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A9" w:rsidRPr="00FD0F8A" w:rsidRDefault="009832A9" w:rsidP="009832A9">
      <w:pPr>
        <w:tabs>
          <w:tab w:val="left" w:pos="4560"/>
        </w:tabs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48640" cy="815340"/>
            <wp:effectExtent l="0" t="0" r="3810" b="381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A9" w:rsidRPr="00FC1665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C1665">
        <w:rPr>
          <w:rFonts w:ascii="Times New Roman" w:hAnsi="Times New Roman"/>
          <w:b/>
          <w:sz w:val="36"/>
          <w:szCs w:val="36"/>
          <w:lang w:eastAsia="en-US"/>
        </w:rPr>
        <w:t>МУНИЦИПАЛЬНОЕ ОБРАЗОВАНИЕ</w:t>
      </w:r>
    </w:p>
    <w:p w:rsidR="009832A9" w:rsidRPr="00FC1665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C1665">
        <w:rPr>
          <w:rFonts w:ascii="Times New Roman" w:hAnsi="Times New Roman"/>
          <w:b/>
          <w:sz w:val="36"/>
          <w:szCs w:val="36"/>
          <w:lang w:eastAsia="en-US"/>
        </w:rPr>
        <w:t>городской округ Пыть-Ях</w:t>
      </w:r>
    </w:p>
    <w:p w:rsidR="00DB7C07" w:rsidRPr="00DB7C07" w:rsidRDefault="00DB7C07" w:rsidP="00DB7C07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DB7C07"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:rsidR="009832A9" w:rsidRPr="00FC1665" w:rsidRDefault="00DB7C07" w:rsidP="00DB7C07">
      <w:pPr>
        <w:keepNext/>
        <w:ind w:firstLine="0"/>
        <w:jc w:val="center"/>
        <w:outlineLvl w:val="0"/>
        <w:rPr>
          <w:rFonts w:ascii="Times New Roman" w:hAnsi="Times New Roman"/>
          <w:b/>
          <w:kern w:val="28"/>
          <w:sz w:val="36"/>
          <w:szCs w:val="36"/>
        </w:rPr>
      </w:pPr>
      <w:r w:rsidRPr="00DB7C07">
        <w:rPr>
          <w:rFonts w:ascii="Times New Roman" w:hAnsi="Times New Roman"/>
          <w:b/>
          <w:kern w:val="28"/>
          <w:sz w:val="36"/>
          <w:szCs w:val="36"/>
        </w:rPr>
        <w:t>АДМИНИСТРАЦИЯ ГОРОДА</w:t>
      </w:r>
    </w:p>
    <w:p w:rsidR="009832A9" w:rsidRPr="00FC1665" w:rsidRDefault="009832A9" w:rsidP="00FC1665">
      <w:pPr>
        <w:ind w:firstLine="0"/>
        <w:rPr>
          <w:rFonts w:ascii="Times New Roman" w:hAnsi="Times New Roman"/>
          <w:sz w:val="36"/>
          <w:szCs w:val="36"/>
          <w:lang w:eastAsia="en-US"/>
        </w:rPr>
      </w:pPr>
    </w:p>
    <w:p w:rsidR="009832A9" w:rsidRPr="00FD0F8A" w:rsidRDefault="009832A9" w:rsidP="00FC1665">
      <w:pPr>
        <w:suppressAutoHyphens/>
        <w:spacing w:line="240" w:lineRule="atLeast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C1665">
        <w:rPr>
          <w:rFonts w:ascii="Times New Roman" w:hAnsi="Times New Roman"/>
          <w:b/>
          <w:sz w:val="36"/>
          <w:szCs w:val="36"/>
          <w:lang w:eastAsia="en-US"/>
        </w:rPr>
        <w:t>П О С Т А Н О В Л Е Н И Е</w:t>
      </w:r>
    </w:p>
    <w:p w:rsidR="00A81BDA" w:rsidRPr="002B08EB" w:rsidRDefault="00A81BDA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Default="00196FD1" w:rsidP="00196FD1">
      <w:pPr>
        <w:pStyle w:val="21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12.09.2022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№ 409-па</w:t>
      </w:r>
    </w:p>
    <w:p w:rsidR="009C25D0" w:rsidRPr="002B08EB" w:rsidRDefault="009C25D0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</w:t>
      </w:r>
    </w:p>
    <w:p w:rsidR="00A81BDA" w:rsidRPr="006C7A80" w:rsidRDefault="00FC1665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81BDA" w:rsidRPr="006C7A80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09.02.2017</w:t>
      </w:r>
      <w:r w:rsidRPr="006C7A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  <w:r w:rsidRPr="006C7A80">
        <w:rPr>
          <w:rFonts w:ascii="Times New Roman" w:hAnsi="Times New Roman"/>
          <w:sz w:val="28"/>
          <w:szCs w:val="28"/>
        </w:rPr>
        <w:t>-па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Регламента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городской округ</w:t>
      </w:r>
    </w:p>
    <w:p w:rsidR="00A81BDA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Пыть-Ях» </w:t>
      </w:r>
    </w:p>
    <w:p w:rsidR="00395025" w:rsidRPr="00395025" w:rsidRDefault="00A81BDA" w:rsidP="00395025">
      <w:pPr>
        <w:ind w:firstLine="0"/>
        <w:rPr>
          <w:rFonts w:ascii="Times New Roman" w:hAnsi="Times New Roman"/>
          <w:sz w:val="28"/>
          <w:szCs w:val="28"/>
        </w:rPr>
      </w:pPr>
      <w:r w:rsidRPr="00395025">
        <w:rPr>
          <w:rFonts w:ascii="Times New Roman" w:hAnsi="Times New Roman"/>
          <w:sz w:val="28"/>
          <w:szCs w:val="28"/>
        </w:rPr>
        <w:t>(в ред.</w:t>
      </w:r>
      <w:r w:rsidR="00395025">
        <w:rPr>
          <w:rFonts w:ascii="Times New Roman" w:hAnsi="Times New Roman"/>
          <w:sz w:val="28"/>
          <w:szCs w:val="28"/>
        </w:rPr>
        <w:t xml:space="preserve"> </w:t>
      </w:r>
      <w:r w:rsidR="00395025" w:rsidRPr="00395025">
        <w:rPr>
          <w:rFonts w:ascii="Times New Roman" w:hAnsi="Times New Roman"/>
          <w:sz w:val="28"/>
          <w:szCs w:val="28"/>
        </w:rPr>
        <w:t xml:space="preserve">от </w:t>
      </w:r>
      <w:r w:rsidR="009832A9">
        <w:rPr>
          <w:rFonts w:ascii="Times New Roman" w:hAnsi="Times New Roman"/>
          <w:sz w:val="28"/>
          <w:szCs w:val="28"/>
        </w:rPr>
        <w:t>12.04.2021</w:t>
      </w:r>
      <w:r w:rsidR="00395025" w:rsidRPr="00395025">
        <w:rPr>
          <w:rFonts w:ascii="Times New Roman" w:hAnsi="Times New Roman"/>
          <w:sz w:val="28"/>
          <w:szCs w:val="28"/>
        </w:rPr>
        <w:t xml:space="preserve"> № 1</w:t>
      </w:r>
      <w:r w:rsidR="009832A9">
        <w:rPr>
          <w:rFonts w:ascii="Times New Roman" w:hAnsi="Times New Roman"/>
          <w:sz w:val="28"/>
          <w:szCs w:val="28"/>
        </w:rPr>
        <w:t>39</w:t>
      </w:r>
      <w:r w:rsidR="00395025" w:rsidRPr="00395025">
        <w:rPr>
          <w:rFonts w:ascii="Times New Roman" w:hAnsi="Times New Roman"/>
          <w:sz w:val="28"/>
          <w:szCs w:val="28"/>
        </w:rPr>
        <w:t>-па</w:t>
      </w:r>
      <w:r w:rsidR="00395025">
        <w:rPr>
          <w:rFonts w:ascii="Times New Roman" w:hAnsi="Times New Roman"/>
          <w:sz w:val="28"/>
          <w:szCs w:val="28"/>
        </w:rPr>
        <w:t>,</w:t>
      </w:r>
    </w:p>
    <w:p w:rsidR="009832A9" w:rsidRDefault="00395025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832A9">
        <w:rPr>
          <w:rFonts w:ascii="Times New Roman" w:hAnsi="Times New Roman"/>
          <w:sz w:val="28"/>
          <w:szCs w:val="28"/>
        </w:rPr>
        <w:t>28.05.2021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832A9">
        <w:rPr>
          <w:rFonts w:ascii="Times New Roman" w:hAnsi="Times New Roman"/>
          <w:sz w:val="28"/>
          <w:szCs w:val="28"/>
        </w:rPr>
        <w:t>221</w:t>
      </w:r>
      <w:r>
        <w:rPr>
          <w:rFonts w:ascii="Times New Roman" w:hAnsi="Times New Roman"/>
          <w:sz w:val="28"/>
          <w:szCs w:val="28"/>
        </w:rPr>
        <w:t>-па</w:t>
      </w:r>
      <w:r w:rsidR="009832A9">
        <w:rPr>
          <w:rFonts w:ascii="Times New Roman" w:hAnsi="Times New Roman"/>
          <w:sz w:val="28"/>
          <w:szCs w:val="28"/>
        </w:rPr>
        <w:t xml:space="preserve">, </w:t>
      </w:r>
    </w:p>
    <w:p w:rsidR="009832A9" w:rsidRDefault="009832A9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16.07.2021 № 336-па,</w:t>
      </w:r>
    </w:p>
    <w:p w:rsidR="009832A9" w:rsidRDefault="009832A9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04.10.2021 № 459-па,</w:t>
      </w:r>
    </w:p>
    <w:p w:rsidR="009832A9" w:rsidRDefault="009832A9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07.12.2021 № 552-па,</w:t>
      </w:r>
    </w:p>
    <w:p w:rsidR="009832A9" w:rsidRDefault="009832A9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18.01.2022 № 08-па,</w:t>
      </w:r>
    </w:p>
    <w:p w:rsidR="009832A9" w:rsidRDefault="009832A9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08.04.2022 № 129-па,</w:t>
      </w:r>
    </w:p>
    <w:p w:rsidR="00A81BDA" w:rsidRDefault="009832A9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19.05.2022 № 190-па)</w:t>
      </w:r>
    </w:p>
    <w:p w:rsidR="00A81BDA" w:rsidRPr="002B08EB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9" w:tooltip="УСТАВ МО от 25.06.2005 № 516 Дума города Пыть-ЯхаУСТАВ ГОРОДА ПЫТЬ-ЯХА" w:history="1">
        <w:r w:rsidRPr="002B08EB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="001B2D2E">
        <w:rPr>
          <w:rFonts w:ascii="Times New Roman" w:hAnsi="Times New Roman" w:cs="Times New Roman"/>
          <w:b w:val="0"/>
          <w:sz w:val="28"/>
          <w:szCs w:val="28"/>
        </w:rPr>
        <w:t xml:space="preserve"> Пыть-Яха</w:t>
      </w:r>
      <w:r w:rsidRPr="002B08E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утвержденным решением Думы города Пыть-Яха от 25.06.2005 № 516, в целях организации эффективной деятельности администрации города, внести в постановление администрации города </w:t>
      </w:r>
      <w:hyperlink r:id="rId10" w:tooltip="постановление от 09.02.2017 0:00:00 №35-па Администрация г. Пыть-ЯхОб утверждении Регламента администрации муниципального образования городской округ город Пыть-Ях " w:history="1">
        <w:r w:rsidRPr="002B08EB">
          <w:rPr>
            <w:rStyle w:val="a6"/>
            <w:rFonts w:ascii="Times New Roman" w:hAnsi="Times New Roman"/>
            <w:b w:val="0"/>
            <w:color w:val="000000"/>
            <w:sz w:val="28"/>
            <w:szCs w:val="28"/>
          </w:rPr>
          <w:t>от 09.02.2017 № 35-па</w:t>
        </w:r>
      </w:hyperlink>
      <w:r w:rsidRPr="002B08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Регламента администрации муниципального образования городской округ город Пыть-Ях» следующие изменения:</w:t>
      </w:r>
    </w:p>
    <w:p w:rsidR="00A81BDA" w:rsidRPr="002B08EB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BDA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1665" w:rsidRPr="002B08EB" w:rsidRDefault="00FC1665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BDA" w:rsidRDefault="00A81BDA" w:rsidP="00480197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lastRenderedPageBreak/>
        <w:t>1.</w:t>
      </w:r>
      <w:r w:rsidR="00FC1665">
        <w:rPr>
          <w:rFonts w:ascii="Times New Roman" w:hAnsi="Times New Roman"/>
          <w:sz w:val="28"/>
          <w:szCs w:val="28"/>
        </w:rPr>
        <w:tab/>
      </w:r>
      <w:r w:rsidR="00480197">
        <w:rPr>
          <w:rFonts w:ascii="Times New Roman" w:hAnsi="Times New Roman"/>
          <w:sz w:val="28"/>
          <w:szCs w:val="28"/>
        </w:rPr>
        <w:t>В п</w:t>
      </w:r>
      <w:r w:rsidR="00151D40">
        <w:rPr>
          <w:rFonts w:ascii="Times New Roman" w:hAnsi="Times New Roman"/>
          <w:sz w:val="28"/>
          <w:szCs w:val="28"/>
        </w:rPr>
        <w:t>риложени</w:t>
      </w:r>
      <w:r w:rsidR="00897909">
        <w:rPr>
          <w:rFonts w:ascii="Times New Roman" w:hAnsi="Times New Roman"/>
          <w:sz w:val="28"/>
          <w:szCs w:val="28"/>
        </w:rPr>
        <w:t>и</w:t>
      </w:r>
      <w:r w:rsidR="00151D40">
        <w:rPr>
          <w:rFonts w:ascii="Times New Roman" w:hAnsi="Times New Roman"/>
          <w:sz w:val="28"/>
          <w:szCs w:val="28"/>
        </w:rPr>
        <w:t xml:space="preserve"> № 1</w:t>
      </w:r>
      <w:r w:rsidR="00480197">
        <w:rPr>
          <w:rFonts w:ascii="Times New Roman" w:hAnsi="Times New Roman"/>
          <w:sz w:val="28"/>
          <w:szCs w:val="28"/>
        </w:rPr>
        <w:t xml:space="preserve"> </w:t>
      </w:r>
      <w:r w:rsidR="00480197" w:rsidRPr="00480197">
        <w:rPr>
          <w:rFonts w:ascii="Times New Roman" w:hAnsi="Times New Roman"/>
          <w:sz w:val="28"/>
          <w:szCs w:val="28"/>
        </w:rPr>
        <w:t>к постановлению</w:t>
      </w:r>
      <w:r w:rsidR="00480197">
        <w:rPr>
          <w:rFonts w:ascii="Times New Roman" w:hAnsi="Times New Roman"/>
          <w:sz w:val="28"/>
          <w:szCs w:val="28"/>
        </w:rPr>
        <w:t>:</w:t>
      </w:r>
    </w:p>
    <w:p w:rsidR="00E84C7D" w:rsidRDefault="00FC1665" w:rsidP="009C25D0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="00E84C7D">
        <w:rPr>
          <w:rFonts w:ascii="Times New Roman" w:hAnsi="Times New Roman"/>
          <w:sz w:val="28"/>
          <w:szCs w:val="28"/>
        </w:rPr>
        <w:t xml:space="preserve">Пункт </w:t>
      </w:r>
      <w:r w:rsidR="00151D40">
        <w:rPr>
          <w:rFonts w:ascii="Times New Roman" w:hAnsi="Times New Roman"/>
          <w:sz w:val="28"/>
          <w:szCs w:val="28"/>
        </w:rPr>
        <w:t>5 статьи</w:t>
      </w:r>
      <w:r w:rsidR="00E84C7D">
        <w:rPr>
          <w:rFonts w:ascii="Times New Roman" w:hAnsi="Times New Roman"/>
          <w:sz w:val="28"/>
          <w:szCs w:val="28"/>
        </w:rPr>
        <w:t xml:space="preserve"> </w:t>
      </w:r>
      <w:r w:rsidR="00151D40">
        <w:rPr>
          <w:rFonts w:ascii="Times New Roman" w:hAnsi="Times New Roman"/>
          <w:sz w:val="28"/>
          <w:szCs w:val="28"/>
        </w:rPr>
        <w:t>5</w:t>
      </w:r>
      <w:r w:rsidR="00E84C7D">
        <w:rPr>
          <w:rFonts w:ascii="Times New Roman" w:hAnsi="Times New Roman"/>
          <w:sz w:val="28"/>
          <w:szCs w:val="28"/>
        </w:rPr>
        <w:t xml:space="preserve"> </w:t>
      </w:r>
      <w:r w:rsidR="00151D40">
        <w:rPr>
          <w:rFonts w:ascii="Times New Roman" w:hAnsi="Times New Roman"/>
          <w:sz w:val="28"/>
          <w:szCs w:val="28"/>
        </w:rPr>
        <w:t>изложить</w:t>
      </w:r>
      <w:r w:rsidR="00E84C7D">
        <w:rPr>
          <w:rFonts w:ascii="Times New Roman" w:hAnsi="Times New Roman"/>
          <w:sz w:val="28"/>
          <w:szCs w:val="28"/>
        </w:rPr>
        <w:t xml:space="preserve"> </w:t>
      </w:r>
      <w:r w:rsidR="00151D40">
        <w:rPr>
          <w:rFonts w:ascii="Times New Roman" w:hAnsi="Times New Roman"/>
          <w:sz w:val="28"/>
          <w:szCs w:val="28"/>
        </w:rPr>
        <w:t>в новой</w:t>
      </w:r>
      <w:r w:rsidR="00E84C7D">
        <w:rPr>
          <w:rFonts w:ascii="Times New Roman" w:hAnsi="Times New Roman"/>
          <w:sz w:val="28"/>
          <w:szCs w:val="28"/>
        </w:rPr>
        <w:t xml:space="preserve"> редакции:</w:t>
      </w:r>
    </w:p>
    <w:p w:rsidR="00AE0D46" w:rsidRPr="00AE0D46" w:rsidRDefault="009C25D0" w:rsidP="00AE0D46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1D40">
        <w:rPr>
          <w:rFonts w:ascii="Times New Roman" w:hAnsi="Times New Roman"/>
          <w:sz w:val="28"/>
          <w:szCs w:val="28"/>
        </w:rPr>
        <w:t xml:space="preserve">5. </w:t>
      </w:r>
      <w:r w:rsidR="00AE0D46" w:rsidRPr="00AE0D46">
        <w:rPr>
          <w:rFonts w:ascii="Times New Roman" w:hAnsi="Times New Roman"/>
          <w:sz w:val="28"/>
          <w:szCs w:val="28"/>
        </w:rPr>
        <w:t>Отдельные структурные подразделения администрации города в пределах своих полномочий, определенных положениями о них, осуществляют курирование деятельности муниципальных предприятий и учреждений (далее также - муниципальные организации), если муниципальными нормативными правовыми актами и поручениями главы города не определено иное:</w:t>
      </w:r>
    </w:p>
    <w:p w:rsidR="00AE0D46" w:rsidRPr="00AE0D46" w:rsidRDefault="00AE0D46" w:rsidP="00AE0D46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AE0D46">
        <w:rPr>
          <w:rFonts w:ascii="Times New Roman" w:hAnsi="Times New Roman"/>
          <w:sz w:val="28"/>
          <w:szCs w:val="28"/>
        </w:rPr>
        <w:t>- управление по образованию в отношении муниципальных образовательных организаций, учреждений в сфере молодежной политики (МАУ «Горнолыжная база «Северное сияние»);</w:t>
      </w:r>
    </w:p>
    <w:p w:rsidR="00AE0D46" w:rsidRPr="00AE0D46" w:rsidRDefault="00AE0D46" w:rsidP="00AE0D46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AE0D46">
        <w:rPr>
          <w:rFonts w:ascii="Times New Roman" w:hAnsi="Times New Roman"/>
          <w:sz w:val="28"/>
          <w:szCs w:val="28"/>
        </w:rPr>
        <w:t>- управление по культуре и спорту в отношении учреждений в сфере культуры, физической культуры и спорта;</w:t>
      </w:r>
    </w:p>
    <w:p w:rsidR="00AE0D46" w:rsidRDefault="00AE0D46" w:rsidP="00AE0D46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AE0D46">
        <w:rPr>
          <w:rFonts w:ascii="Times New Roman" w:hAnsi="Times New Roman"/>
          <w:sz w:val="28"/>
          <w:szCs w:val="28"/>
        </w:rPr>
        <w:t>- управление по жилищно-коммунальному комплексу, транспорту и дорогам в отношении специализированной организации по вопросам похоронного дела, единой диспетчерской службы, предприятий жилищно-коммунального комплекса, транспортного обслуживания</w:t>
      </w:r>
      <w:r>
        <w:rPr>
          <w:rFonts w:ascii="Times New Roman" w:hAnsi="Times New Roman"/>
          <w:sz w:val="28"/>
          <w:szCs w:val="28"/>
        </w:rPr>
        <w:t>;</w:t>
      </w:r>
      <w:r w:rsidRPr="00AE0D46">
        <w:rPr>
          <w:rFonts w:ascii="Times New Roman" w:hAnsi="Times New Roman"/>
          <w:sz w:val="28"/>
          <w:szCs w:val="28"/>
        </w:rPr>
        <w:t xml:space="preserve"> </w:t>
      </w:r>
    </w:p>
    <w:p w:rsidR="00AE0D46" w:rsidRPr="00AE0D46" w:rsidRDefault="00AE0D46" w:rsidP="00AE0D46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-управление </w:t>
      </w:r>
      <w:r w:rsidRPr="00AE0D46">
        <w:rPr>
          <w:rFonts w:ascii="Times New Roman" w:hAnsi="Times New Roman"/>
          <w:sz w:val="28"/>
          <w:szCs w:val="28"/>
        </w:rPr>
        <w:t>архитектуры и градостроительства в отношении управлени</w:t>
      </w:r>
      <w:r w:rsidR="00266057">
        <w:rPr>
          <w:rFonts w:ascii="Times New Roman" w:hAnsi="Times New Roman"/>
          <w:sz w:val="28"/>
          <w:szCs w:val="28"/>
        </w:rPr>
        <w:t>я</w:t>
      </w:r>
      <w:r w:rsidRPr="00AE0D46">
        <w:rPr>
          <w:rFonts w:ascii="Times New Roman" w:hAnsi="Times New Roman"/>
          <w:sz w:val="28"/>
          <w:szCs w:val="28"/>
        </w:rPr>
        <w:t xml:space="preserve"> капитального строительства;</w:t>
      </w:r>
    </w:p>
    <w:p w:rsidR="00AE0D46" w:rsidRPr="00AE0D46" w:rsidRDefault="00AE0D46" w:rsidP="00AE0D46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AE0D46">
        <w:rPr>
          <w:rFonts w:ascii="Times New Roman" w:hAnsi="Times New Roman"/>
          <w:sz w:val="28"/>
          <w:szCs w:val="28"/>
        </w:rPr>
        <w:t>- управление по внутренней политике в отношении муниципальных средств массовой информации, учреждений в сфере молодежной политики (МБУ Центр профилактики употребления психоактивных веществ среди детей и молодежи «Современник», МАУ «Аквацентр «Дельфин»);</w:t>
      </w:r>
    </w:p>
    <w:p w:rsidR="009C25D0" w:rsidRDefault="00AE0D46" w:rsidP="00AE0D46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AE0D46">
        <w:rPr>
          <w:rFonts w:ascii="Times New Roman" w:hAnsi="Times New Roman"/>
          <w:sz w:val="28"/>
          <w:szCs w:val="28"/>
        </w:rPr>
        <w:t>- управление по экономике в отношении предприятий торговли и общественного питания.</w:t>
      </w:r>
      <w:r w:rsidR="009C25D0">
        <w:rPr>
          <w:rFonts w:ascii="Times New Roman" w:hAnsi="Times New Roman"/>
          <w:sz w:val="28"/>
          <w:szCs w:val="28"/>
        </w:rPr>
        <w:t>».</w:t>
      </w:r>
    </w:p>
    <w:p w:rsidR="00E84C7D" w:rsidRPr="00E84C7D" w:rsidRDefault="00FC1665" w:rsidP="00E84C7D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E84C7D" w:rsidRPr="00E84C7D">
        <w:rPr>
          <w:rFonts w:ascii="Times New Roman" w:hAnsi="Times New Roman"/>
          <w:sz w:val="28"/>
          <w:szCs w:val="28"/>
        </w:rPr>
        <w:t xml:space="preserve">Пункт </w:t>
      </w:r>
      <w:r w:rsidR="00907C3F">
        <w:rPr>
          <w:rFonts w:ascii="Times New Roman" w:hAnsi="Times New Roman"/>
          <w:sz w:val="28"/>
          <w:szCs w:val="28"/>
        </w:rPr>
        <w:t>4</w:t>
      </w:r>
      <w:r w:rsidR="00E84C7D" w:rsidRPr="00E84C7D">
        <w:rPr>
          <w:rFonts w:ascii="Times New Roman" w:hAnsi="Times New Roman"/>
          <w:sz w:val="28"/>
          <w:szCs w:val="28"/>
        </w:rPr>
        <w:t xml:space="preserve"> </w:t>
      </w:r>
      <w:r w:rsidR="00907C3F">
        <w:rPr>
          <w:rFonts w:ascii="Times New Roman" w:hAnsi="Times New Roman"/>
          <w:sz w:val="28"/>
          <w:szCs w:val="28"/>
        </w:rPr>
        <w:t>статьи 8 изложить</w:t>
      </w:r>
      <w:r w:rsidR="00E84C7D" w:rsidRPr="00E84C7D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907C3F" w:rsidRPr="00907C3F" w:rsidRDefault="00E84C7D" w:rsidP="00907C3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E84C7D">
        <w:rPr>
          <w:rFonts w:ascii="Times New Roman" w:hAnsi="Times New Roman"/>
          <w:sz w:val="28"/>
          <w:szCs w:val="28"/>
        </w:rPr>
        <w:t>«</w:t>
      </w:r>
      <w:r w:rsidR="00907C3F">
        <w:rPr>
          <w:rFonts w:ascii="Times New Roman" w:hAnsi="Times New Roman"/>
          <w:sz w:val="28"/>
          <w:szCs w:val="28"/>
        </w:rPr>
        <w:t xml:space="preserve">4. </w:t>
      </w:r>
      <w:r w:rsidR="00907C3F" w:rsidRPr="00907C3F">
        <w:rPr>
          <w:rFonts w:ascii="Times New Roman" w:hAnsi="Times New Roman"/>
          <w:sz w:val="28"/>
          <w:szCs w:val="28"/>
        </w:rPr>
        <w:t>Первый заместитель главы города обеспечивает взаимодействие:</w:t>
      </w:r>
    </w:p>
    <w:p w:rsidR="00907C3F" w:rsidRPr="00907C3F" w:rsidRDefault="00907C3F" w:rsidP="00907C3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07C3F">
        <w:rPr>
          <w:rFonts w:ascii="Times New Roman" w:hAnsi="Times New Roman"/>
          <w:sz w:val="28"/>
          <w:szCs w:val="28"/>
        </w:rPr>
        <w:t>- с аппаратом Губернатора, Правительством Ханты-Мансийского автономного округа-Югры и его структурными подразделениями, муниципальными образованиями округа в пределах своей компетенции;</w:t>
      </w:r>
    </w:p>
    <w:p w:rsidR="00907C3F" w:rsidRPr="00907C3F" w:rsidRDefault="00907C3F" w:rsidP="00907C3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07C3F">
        <w:rPr>
          <w:rFonts w:ascii="Times New Roman" w:hAnsi="Times New Roman"/>
          <w:sz w:val="28"/>
          <w:szCs w:val="28"/>
        </w:rPr>
        <w:t>- с городской Думой;</w:t>
      </w:r>
    </w:p>
    <w:p w:rsidR="00907C3F" w:rsidRPr="00907C3F" w:rsidRDefault="00907C3F" w:rsidP="00907C3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07C3F">
        <w:rPr>
          <w:rFonts w:ascii="Times New Roman" w:hAnsi="Times New Roman"/>
          <w:sz w:val="28"/>
          <w:szCs w:val="28"/>
        </w:rPr>
        <w:lastRenderedPageBreak/>
        <w:t>- с ОМВД России по г.Пыть-Ях;</w:t>
      </w:r>
    </w:p>
    <w:p w:rsidR="00907C3F" w:rsidRPr="00907C3F" w:rsidRDefault="00907C3F" w:rsidP="00907C3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07C3F">
        <w:rPr>
          <w:rFonts w:ascii="Times New Roman" w:hAnsi="Times New Roman"/>
          <w:sz w:val="28"/>
          <w:szCs w:val="28"/>
        </w:rPr>
        <w:t>- с прокуратурой округа, города в пределах своей компетенции;</w:t>
      </w:r>
    </w:p>
    <w:p w:rsidR="00907C3F" w:rsidRPr="00907C3F" w:rsidRDefault="00907C3F" w:rsidP="00907C3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07C3F">
        <w:rPr>
          <w:rFonts w:ascii="Times New Roman" w:hAnsi="Times New Roman"/>
          <w:sz w:val="28"/>
          <w:szCs w:val="28"/>
        </w:rPr>
        <w:t>- со всеми структурными подразделениями администрации в пределах своей компетенции;</w:t>
      </w:r>
    </w:p>
    <w:p w:rsidR="00907C3F" w:rsidRPr="00907C3F" w:rsidRDefault="00907C3F" w:rsidP="00907C3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07C3F">
        <w:rPr>
          <w:rFonts w:ascii="Times New Roman" w:hAnsi="Times New Roman"/>
          <w:sz w:val="28"/>
          <w:szCs w:val="28"/>
        </w:rPr>
        <w:t>- со Службой строительного и жилищного надзора ХМАО-Югры;</w:t>
      </w:r>
    </w:p>
    <w:p w:rsidR="00907C3F" w:rsidRPr="00907C3F" w:rsidRDefault="00907C3F" w:rsidP="00907C3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07C3F">
        <w:rPr>
          <w:rFonts w:ascii="Times New Roman" w:hAnsi="Times New Roman"/>
          <w:sz w:val="28"/>
          <w:szCs w:val="28"/>
        </w:rPr>
        <w:t>- со средствами массовой информации в пределах своей компетенции;</w:t>
      </w:r>
    </w:p>
    <w:p w:rsidR="00E84C7D" w:rsidRDefault="00907C3F" w:rsidP="00907C3F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07C3F">
        <w:rPr>
          <w:rFonts w:ascii="Times New Roman" w:hAnsi="Times New Roman"/>
          <w:sz w:val="28"/>
          <w:szCs w:val="28"/>
        </w:rPr>
        <w:t>- с общественными и религиозными организациями, политическими партиями, волонтерскими организациями, осуществляющими свою деятельность на территории города.</w:t>
      </w:r>
      <w:r w:rsidR="00E84C7D" w:rsidRPr="00E84C7D">
        <w:rPr>
          <w:rFonts w:ascii="Times New Roman" w:hAnsi="Times New Roman"/>
          <w:sz w:val="28"/>
          <w:szCs w:val="28"/>
        </w:rPr>
        <w:t>».</w:t>
      </w:r>
    </w:p>
    <w:p w:rsidR="00035E8C" w:rsidRPr="00035E8C" w:rsidRDefault="00FC1665" w:rsidP="00035E8C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="00035E8C" w:rsidRPr="00035E8C">
        <w:rPr>
          <w:rFonts w:ascii="Times New Roman" w:hAnsi="Times New Roman"/>
          <w:sz w:val="28"/>
          <w:szCs w:val="28"/>
        </w:rPr>
        <w:t xml:space="preserve">Пункт </w:t>
      </w:r>
      <w:r w:rsidR="00035E8C">
        <w:rPr>
          <w:rFonts w:ascii="Times New Roman" w:hAnsi="Times New Roman"/>
          <w:sz w:val="28"/>
          <w:szCs w:val="28"/>
        </w:rPr>
        <w:t>4</w:t>
      </w:r>
      <w:r w:rsidR="00035E8C" w:rsidRPr="00035E8C">
        <w:rPr>
          <w:rFonts w:ascii="Times New Roman" w:hAnsi="Times New Roman"/>
          <w:sz w:val="28"/>
          <w:szCs w:val="28"/>
        </w:rPr>
        <w:t xml:space="preserve"> </w:t>
      </w:r>
      <w:r w:rsidR="00EC2AD4">
        <w:rPr>
          <w:rFonts w:ascii="Times New Roman" w:hAnsi="Times New Roman"/>
          <w:sz w:val="28"/>
          <w:szCs w:val="28"/>
        </w:rPr>
        <w:t>статьи 8.1. дополнить абзацем</w:t>
      </w:r>
      <w:r w:rsidR="00035E8C" w:rsidRPr="00035E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E84C7D" w:rsidRDefault="00035E8C" w:rsidP="00035E8C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035E8C">
        <w:rPr>
          <w:rFonts w:ascii="Times New Roman" w:hAnsi="Times New Roman"/>
          <w:sz w:val="28"/>
          <w:szCs w:val="28"/>
        </w:rPr>
        <w:t>«</w:t>
      </w:r>
      <w:r w:rsidR="00EC2AD4">
        <w:rPr>
          <w:rFonts w:ascii="Times New Roman" w:hAnsi="Times New Roman"/>
          <w:sz w:val="28"/>
          <w:szCs w:val="28"/>
        </w:rPr>
        <w:t>- с военным комиссариатом.</w:t>
      </w:r>
      <w:r w:rsidRPr="00035E8C">
        <w:rPr>
          <w:rFonts w:ascii="Times New Roman" w:hAnsi="Times New Roman"/>
          <w:sz w:val="28"/>
          <w:szCs w:val="28"/>
        </w:rPr>
        <w:t>».</w:t>
      </w:r>
    </w:p>
    <w:p w:rsidR="00F23B6C" w:rsidRDefault="00FC1665" w:rsidP="00F23B6C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</w:r>
      <w:r w:rsidR="00EC2AD4">
        <w:rPr>
          <w:rFonts w:ascii="Times New Roman" w:hAnsi="Times New Roman"/>
          <w:sz w:val="28"/>
          <w:szCs w:val="28"/>
        </w:rPr>
        <w:t>В п</w:t>
      </w:r>
      <w:r w:rsidR="00F23B6C">
        <w:rPr>
          <w:rFonts w:ascii="Times New Roman" w:hAnsi="Times New Roman"/>
          <w:sz w:val="28"/>
          <w:szCs w:val="28"/>
        </w:rPr>
        <w:t>ункт</w:t>
      </w:r>
      <w:r w:rsidR="00EC2AD4">
        <w:rPr>
          <w:rFonts w:ascii="Times New Roman" w:hAnsi="Times New Roman"/>
          <w:sz w:val="28"/>
          <w:szCs w:val="28"/>
        </w:rPr>
        <w:t>е</w:t>
      </w:r>
      <w:r w:rsidR="00F23B6C">
        <w:rPr>
          <w:rFonts w:ascii="Times New Roman" w:hAnsi="Times New Roman"/>
          <w:sz w:val="28"/>
          <w:szCs w:val="28"/>
        </w:rPr>
        <w:t xml:space="preserve"> </w:t>
      </w:r>
      <w:r w:rsidR="00EC2AD4">
        <w:rPr>
          <w:rFonts w:ascii="Times New Roman" w:hAnsi="Times New Roman"/>
          <w:sz w:val="28"/>
          <w:szCs w:val="28"/>
        </w:rPr>
        <w:t>2</w:t>
      </w:r>
      <w:r w:rsidR="00F23B6C">
        <w:rPr>
          <w:rFonts w:ascii="Times New Roman" w:hAnsi="Times New Roman"/>
          <w:sz w:val="28"/>
          <w:szCs w:val="28"/>
        </w:rPr>
        <w:t xml:space="preserve"> </w:t>
      </w:r>
      <w:r w:rsidR="00EC2AD4">
        <w:rPr>
          <w:rFonts w:ascii="Times New Roman" w:hAnsi="Times New Roman"/>
          <w:sz w:val="28"/>
          <w:szCs w:val="28"/>
        </w:rPr>
        <w:t>статьи 9</w:t>
      </w:r>
      <w:r w:rsidR="00F23B6C" w:rsidRPr="00F23B6C">
        <w:rPr>
          <w:rFonts w:ascii="Times New Roman" w:hAnsi="Times New Roman"/>
          <w:sz w:val="28"/>
          <w:szCs w:val="28"/>
        </w:rPr>
        <w:t xml:space="preserve"> </w:t>
      </w:r>
      <w:r w:rsidR="00EC2AD4">
        <w:rPr>
          <w:rFonts w:ascii="Times New Roman" w:hAnsi="Times New Roman"/>
          <w:sz w:val="28"/>
          <w:szCs w:val="28"/>
        </w:rPr>
        <w:t>слова «</w:t>
      </w:r>
      <w:r w:rsidR="00EC2AD4" w:rsidRPr="00EC2AD4">
        <w:rPr>
          <w:rFonts w:ascii="Times New Roman" w:hAnsi="Times New Roman"/>
          <w:sz w:val="28"/>
          <w:szCs w:val="28"/>
        </w:rPr>
        <w:t xml:space="preserve">- муниципального унитарного </w:t>
      </w:r>
      <w:r w:rsidR="00EC2AD4">
        <w:rPr>
          <w:rFonts w:ascii="Times New Roman" w:hAnsi="Times New Roman"/>
          <w:sz w:val="28"/>
          <w:szCs w:val="28"/>
        </w:rPr>
        <w:t xml:space="preserve">предприятия «Пыть-Яхторгсервис», заменить словами </w:t>
      </w:r>
      <w:r w:rsidR="00F23B6C">
        <w:rPr>
          <w:rFonts w:ascii="Times New Roman" w:hAnsi="Times New Roman"/>
          <w:sz w:val="28"/>
          <w:szCs w:val="28"/>
        </w:rPr>
        <w:t>«</w:t>
      </w:r>
      <w:r w:rsidR="00EC2AD4" w:rsidRPr="00EC2AD4">
        <w:rPr>
          <w:rFonts w:ascii="Times New Roman" w:hAnsi="Times New Roman"/>
          <w:sz w:val="28"/>
          <w:szCs w:val="28"/>
        </w:rPr>
        <w:t xml:space="preserve">- </w:t>
      </w:r>
      <w:r w:rsidR="00EC2AD4">
        <w:rPr>
          <w:rFonts w:ascii="Times New Roman" w:hAnsi="Times New Roman"/>
          <w:sz w:val="28"/>
          <w:szCs w:val="28"/>
        </w:rPr>
        <w:t>обществ</w:t>
      </w:r>
      <w:r w:rsidR="00970399">
        <w:rPr>
          <w:rFonts w:ascii="Times New Roman" w:hAnsi="Times New Roman"/>
          <w:sz w:val="28"/>
          <w:szCs w:val="28"/>
        </w:rPr>
        <w:t>а</w:t>
      </w:r>
      <w:r w:rsidR="00EC2AD4">
        <w:rPr>
          <w:rFonts w:ascii="Times New Roman" w:hAnsi="Times New Roman"/>
          <w:sz w:val="28"/>
          <w:szCs w:val="28"/>
        </w:rPr>
        <w:t xml:space="preserve"> с ограниченной ответственностью</w:t>
      </w:r>
      <w:r w:rsidR="00EC2AD4" w:rsidRPr="00EC2AD4">
        <w:rPr>
          <w:rFonts w:ascii="Times New Roman" w:hAnsi="Times New Roman"/>
          <w:sz w:val="28"/>
          <w:szCs w:val="28"/>
        </w:rPr>
        <w:t xml:space="preserve"> «Пыть-Яхторгсервис</w:t>
      </w:r>
      <w:r w:rsidR="00F23B6C">
        <w:rPr>
          <w:rFonts w:ascii="Times New Roman" w:hAnsi="Times New Roman"/>
          <w:sz w:val="28"/>
          <w:szCs w:val="28"/>
        </w:rPr>
        <w:t>».</w:t>
      </w:r>
    </w:p>
    <w:p w:rsidR="00035E8C" w:rsidRDefault="00FC1665" w:rsidP="00E84C7D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</w:r>
      <w:r w:rsidR="00EC2AD4">
        <w:rPr>
          <w:rFonts w:ascii="Times New Roman" w:hAnsi="Times New Roman"/>
          <w:sz w:val="28"/>
          <w:szCs w:val="28"/>
        </w:rPr>
        <w:t xml:space="preserve">Абзац 3 пункта 2 статьи 16 </w:t>
      </w:r>
      <w:r w:rsidR="00EC2AD4" w:rsidRPr="00EC2AD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35E8C" w:rsidRDefault="00035E8C" w:rsidP="00EC2AD4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2AD4" w:rsidRPr="00EC2AD4">
        <w:rPr>
          <w:rFonts w:ascii="Times New Roman" w:hAnsi="Times New Roman"/>
          <w:sz w:val="28"/>
          <w:szCs w:val="28"/>
        </w:rPr>
        <w:t xml:space="preserve">Отдел по работе с обращениями граждан управления делами осуществляет учет обращений граждан, а также </w:t>
      </w:r>
      <w:r w:rsidR="00ED7A01">
        <w:rPr>
          <w:rFonts w:ascii="Times New Roman" w:hAnsi="Times New Roman"/>
          <w:sz w:val="28"/>
          <w:szCs w:val="28"/>
        </w:rPr>
        <w:t>контроль за полнотой и сроками</w:t>
      </w:r>
      <w:r w:rsidR="00EC2AD4" w:rsidRPr="00EC2AD4">
        <w:rPr>
          <w:rFonts w:ascii="Times New Roman" w:hAnsi="Times New Roman"/>
          <w:sz w:val="28"/>
          <w:szCs w:val="28"/>
        </w:rPr>
        <w:t xml:space="preserve"> их исполнения. Обращения граждан, поступившие в администрацию города, рассматриваются в соответствии с порядком, определенным Федеральным законом 02.05.2006 № 59-ФЗ «О порядке рассмотрения обращений </w:t>
      </w:r>
      <w:r w:rsidR="00EC2AD4">
        <w:rPr>
          <w:rFonts w:ascii="Times New Roman" w:hAnsi="Times New Roman"/>
          <w:sz w:val="28"/>
          <w:szCs w:val="28"/>
        </w:rPr>
        <w:t>граждан в Российской Федерации</w:t>
      </w:r>
      <w:r w:rsidR="00E02029">
        <w:rPr>
          <w:rFonts w:ascii="Times New Roman" w:hAnsi="Times New Roman"/>
          <w:sz w:val="28"/>
          <w:szCs w:val="28"/>
        </w:rPr>
        <w:t>».</w:t>
      </w:r>
    </w:p>
    <w:p w:rsidR="001B2D2E" w:rsidRPr="001B2D2E" w:rsidRDefault="00FC1665" w:rsidP="001B2D2E">
      <w:pPr>
        <w:spacing w:line="360" w:lineRule="auto"/>
        <w:ind w:firstLine="709"/>
        <w:rPr>
          <w:rFonts w:ascii="Times New Roman" w:hAnsi="Times New Roman"/>
          <w:spacing w:val="-9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1B2D2E" w:rsidRPr="001B2D2E">
        <w:rPr>
          <w:rFonts w:ascii="Times New Roman" w:hAnsi="Times New Roman"/>
          <w:sz w:val="28"/>
          <w:szCs w:val="28"/>
          <w:lang w:eastAsia="en-US"/>
        </w:rPr>
        <w:t>Отделу по внутренней политике, связям с общественными организациями и СМИ управления по внутренней политике (О. В. Кулиш) опубликовать постановление в печатном средстве массовой информации «Официальный вестник»</w:t>
      </w:r>
      <w:r w:rsidR="001B2D2E" w:rsidRPr="001B2D2E">
        <w:rPr>
          <w:rFonts w:ascii="Times New Roman" w:hAnsi="Times New Roman"/>
          <w:sz w:val="28"/>
          <w:szCs w:val="28"/>
        </w:rPr>
        <w:t xml:space="preserve"> </w:t>
      </w:r>
      <w:r w:rsidR="001B2D2E" w:rsidRPr="001B2D2E">
        <w:rPr>
          <w:rFonts w:ascii="Times New Roman" w:hAnsi="Times New Roman"/>
          <w:sz w:val="28"/>
          <w:szCs w:val="28"/>
          <w:lang w:eastAsia="en-US"/>
        </w:rPr>
        <w:t>и дополнительно направить для размещения в сетевом издании в информационно-телекоммуникационной сети «Интернет» - pyt-yahinform.ru.</w:t>
      </w:r>
      <w:r w:rsidR="001B2D2E" w:rsidRPr="001B2D2E">
        <w:rPr>
          <w:rFonts w:ascii="Times New Roman" w:hAnsi="Times New Roman"/>
          <w:spacing w:val="-9"/>
          <w:sz w:val="28"/>
          <w:szCs w:val="28"/>
          <w:lang w:eastAsia="en-US"/>
        </w:rPr>
        <w:t xml:space="preserve">  </w:t>
      </w:r>
    </w:p>
    <w:p w:rsidR="001B2D2E" w:rsidRPr="001B2D2E" w:rsidRDefault="001B2D2E" w:rsidP="001B2D2E">
      <w:pPr>
        <w:autoSpaceDN w:val="0"/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B2D2E">
        <w:rPr>
          <w:rFonts w:ascii="Times New Roman" w:hAnsi="Times New Roman"/>
          <w:sz w:val="28"/>
          <w:szCs w:val="28"/>
          <w:lang w:eastAsia="en-US"/>
        </w:rPr>
        <w:t>3.</w:t>
      </w:r>
      <w:r w:rsidRPr="001B2D2E">
        <w:rPr>
          <w:rFonts w:ascii="Times New Roman" w:hAnsi="Times New Roman"/>
          <w:sz w:val="28"/>
          <w:szCs w:val="28"/>
          <w:lang w:eastAsia="en-US"/>
        </w:rPr>
        <w:tab/>
        <w:t>Отделу по обеспечению информационной безопасности                                           (А.А.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B2D2E">
        <w:rPr>
          <w:rFonts w:ascii="Times New Roman" w:hAnsi="Times New Roman"/>
          <w:sz w:val="28"/>
          <w:szCs w:val="28"/>
          <w:lang w:eastAsia="en-US"/>
        </w:rPr>
        <w:t>Мерзляков) разместить постановление на официальном сайте администрации города в сети Интернет.</w:t>
      </w:r>
    </w:p>
    <w:p w:rsidR="00A81BDA" w:rsidRPr="002B08EB" w:rsidRDefault="00E02029" w:rsidP="001B2D2E">
      <w:pPr>
        <w:tabs>
          <w:tab w:val="left" w:pos="1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C1665">
        <w:rPr>
          <w:rFonts w:ascii="Times New Roman" w:hAnsi="Times New Roman"/>
          <w:sz w:val="28"/>
          <w:szCs w:val="28"/>
        </w:rPr>
        <w:t>.</w:t>
      </w:r>
      <w:r w:rsidR="00FC1665">
        <w:rPr>
          <w:rFonts w:ascii="Times New Roman" w:hAnsi="Times New Roman"/>
          <w:sz w:val="28"/>
          <w:szCs w:val="28"/>
        </w:rPr>
        <w:tab/>
      </w:r>
      <w:r w:rsidR="00A81BDA" w:rsidRPr="002B08E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A81BDA" w:rsidRPr="002B08EB" w:rsidRDefault="00E02029" w:rsidP="00FE6FA5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C1665">
        <w:rPr>
          <w:rFonts w:ascii="Times New Roman" w:hAnsi="Times New Roman"/>
          <w:sz w:val="28"/>
          <w:szCs w:val="28"/>
        </w:rPr>
        <w:t>.</w:t>
      </w:r>
      <w:r w:rsidR="00FC1665">
        <w:rPr>
          <w:rFonts w:ascii="Times New Roman" w:hAnsi="Times New Roman"/>
          <w:sz w:val="28"/>
          <w:szCs w:val="28"/>
        </w:rPr>
        <w:tab/>
      </w:r>
      <w:r w:rsidR="00A81BDA" w:rsidRPr="002B08EB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1B2D2E">
        <w:rPr>
          <w:rFonts w:ascii="Times New Roman" w:hAnsi="Times New Roman"/>
          <w:sz w:val="28"/>
          <w:szCs w:val="28"/>
        </w:rPr>
        <w:t>первого заместителя главы города.</w:t>
      </w: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FC1665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A81BDA" w:rsidRPr="002B08EB">
        <w:rPr>
          <w:rFonts w:ascii="Times New Roman" w:hAnsi="Times New Roman"/>
          <w:sz w:val="28"/>
          <w:szCs w:val="28"/>
        </w:rPr>
        <w:t xml:space="preserve"> города Пыть-Яха </w:t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В.В.Стефогло</w:t>
      </w:r>
    </w:p>
    <w:p w:rsidR="00A81BDA" w:rsidRPr="002E278F" w:rsidRDefault="00A81BDA" w:rsidP="00E96BCE">
      <w:pPr>
        <w:rPr>
          <w:rFonts w:cs="Arial"/>
          <w:szCs w:val="28"/>
        </w:rPr>
      </w:pPr>
    </w:p>
    <w:sectPr w:rsidR="00A81BDA" w:rsidRPr="002E278F" w:rsidSect="00FC1665">
      <w:headerReference w:type="even" r:id="rId11"/>
      <w:headerReference w:type="default" r:id="rId12"/>
      <w:footerReference w:type="even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EF" w:rsidRDefault="002379EF">
      <w:r>
        <w:separator/>
      </w:r>
    </w:p>
  </w:endnote>
  <w:endnote w:type="continuationSeparator" w:id="0">
    <w:p w:rsidR="002379EF" w:rsidRDefault="0023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567C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BDA" w:rsidRDefault="00A81B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EF" w:rsidRDefault="002379EF">
      <w:r>
        <w:separator/>
      </w:r>
    </w:p>
  </w:footnote>
  <w:footnote w:type="continuationSeparator" w:id="0">
    <w:p w:rsidR="002379EF" w:rsidRDefault="00237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2B08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A81BDA" w:rsidRDefault="00A81B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8F76D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96FD1">
      <w:rPr>
        <w:rStyle w:val="ad"/>
        <w:noProof/>
      </w:rPr>
      <w:t>4</w:t>
    </w:r>
    <w:r>
      <w:rPr>
        <w:rStyle w:val="ad"/>
      </w:rPr>
      <w:fldChar w:fldCharType="end"/>
    </w:r>
  </w:p>
  <w:p w:rsidR="00A81BDA" w:rsidRDefault="00A81BDA" w:rsidP="002B08EB">
    <w:pPr>
      <w:pStyle w:val="ae"/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1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2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8"/>
  </w:num>
  <w:num w:numId="5">
    <w:abstractNumId w:val="2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6"/>
  </w:num>
  <w:num w:numId="14">
    <w:abstractNumId w:val="7"/>
  </w:num>
  <w:num w:numId="15">
    <w:abstractNumId w:val="15"/>
  </w:num>
  <w:num w:numId="16">
    <w:abstractNumId w:val="2"/>
  </w:num>
  <w:num w:numId="17">
    <w:abstractNumId w:val="8"/>
  </w:num>
  <w:num w:numId="18">
    <w:abstractNumId w:val="19"/>
  </w:num>
  <w:num w:numId="19">
    <w:abstractNumId w:val="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C4"/>
    <w:rsid w:val="0000060D"/>
    <w:rsid w:val="00000D05"/>
    <w:rsid w:val="00003DA9"/>
    <w:rsid w:val="000062AB"/>
    <w:rsid w:val="000068A0"/>
    <w:rsid w:val="000068F9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42BD"/>
    <w:rsid w:val="00034ECE"/>
    <w:rsid w:val="00035E8C"/>
    <w:rsid w:val="00036609"/>
    <w:rsid w:val="00037685"/>
    <w:rsid w:val="000411F5"/>
    <w:rsid w:val="000438A0"/>
    <w:rsid w:val="00045FF0"/>
    <w:rsid w:val="000466F3"/>
    <w:rsid w:val="00047504"/>
    <w:rsid w:val="0004793C"/>
    <w:rsid w:val="00051147"/>
    <w:rsid w:val="00052BA3"/>
    <w:rsid w:val="00053516"/>
    <w:rsid w:val="0005549F"/>
    <w:rsid w:val="000571E8"/>
    <w:rsid w:val="000578D2"/>
    <w:rsid w:val="00057C06"/>
    <w:rsid w:val="000616B3"/>
    <w:rsid w:val="000623B1"/>
    <w:rsid w:val="0006419F"/>
    <w:rsid w:val="00064AC2"/>
    <w:rsid w:val="000673DE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5248"/>
    <w:rsid w:val="00095729"/>
    <w:rsid w:val="000966DC"/>
    <w:rsid w:val="000A0D66"/>
    <w:rsid w:val="000A102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7285"/>
    <w:rsid w:val="00102746"/>
    <w:rsid w:val="001041CD"/>
    <w:rsid w:val="001048AA"/>
    <w:rsid w:val="00106575"/>
    <w:rsid w:val="0010739B"/>
    <w:rsid w:val="00107B14"/>
    <w:rsid w:val="00107F4E"/>
    <w:rsid w:val="00111610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1D6"/>
    <w:rsid w:val="00143619"/>
    <w:rsid w:val="00143B3D"/>
    <w:rsid w:val="0014693D"/>
    <w:rsid w:val="00147FDD"/>
    <w:rsid w:val="00151D40"/>
    <w:rsid w:val="00152D09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96FD1"/>
    <w:rsid w:val="001A0B45"/>
    <w:rsid w:val="001A2113"/>
    <w:rsid w:val="001A7225"/>
    <w:rsid w:val="001A72B5"/>
    <w:rsid w:val="001B05C1"/>
    <w:rsid w:val="001B244B"/>
    <w:rsid w:val="001B2B46"/>
    <w:rsid w:val="001B2D2E"/>
    <w:rsid w:val="001B3E60"/>
    <w:rsid w:val="001B4971"/>
    <w:rsid w:val="001B4AD2"/>
    <w:rsid w:val="001C0DF0"/>
    <w:rsid w:val="001C2DE9"/>
    <w:rsid w:val="001C393F"/>
    <w:rsid w:val="001C41CE"/>
    <w:rsid w:val="001C49E2"/>
    <w:rsid w:val="001C6A44"/>
    <w:rsid w:val="001C6B06"/>
    <w:rsid w:val="001D1DFB"/>
    <w:rsid w:val="001D2B24"/>
    <w:rsid w:val="001D7712"/>
    <w:rsid w:val="001D7FC8"/>
    <w:rsid w:val="001E0439"/>
    <w:rsid w:val="001E1059"/>
    <w:rsid w:val="001E1C6B"/>
    <w:rsid w:val="001E295B"/>
    <w:rsid w:val="001E358A"/>
    <w:rsid w:val="001E45C5"/>
    <w:rsid w:val="001E6A1A"/>
    <w:rsid w:val="001E7FA1"/>
    <w:rsid w:val="001F2448"/>
    <w:rsid w:val="001F2D98"/>
    <w:rsid w:val="001F68DC"/>
    <w:rsid w:val="001F6CB3"/>
    <w:rsid w:val="001F7048"/>
    <w:rsid w:val="00202D45"/>
    <w:rsid w:val="002030EB"/>
    <w:rsid w:val="00204076"/>
    <w:rsid w:val="00204541"/>
    <w:rsid w:val="00211DB8"/>
    <w:rsid w:val="002140D0"/>
    <w:rsid w:val="00214D85"/>
    <w:rsid w:val="00215CC4"/>
    <w:rsid w:val="00217B44"/>
    <w:rsid w:val="00217D3F"/>
    <w:rsid w:val="0022128F"/>
    <w:rsid w:val="00221694"/>
    <w:rsid w:val="00224874"/>
    <w:rsid w:val="0022650A"/>
    <w:rsid w:val="00227FFB"/>
    <w:rsid w:val="0023432A"/>
    <w:rsid w:val="00235182"/>
    <w:rsid w:val="00235852"/>
    <w:rsid w:val="002366E9"/>
    <w:rsid w:val="002379EF"/>
    <w:rsid w:val="00237C0D"/>
    <w:rsid w:val="00242315"/>
    <w:rsid w:val="00242A49"/>
    <w:rsid w:val="002431FA"/>
    <w:rsid w:val="00243A69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057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3CAA"/>
    <w:rsid w:val="00284D18"/>
    <w:rsid w:val="00284EB9"/>
    <w:rsid w:val="0028595C"/>
    <w:rsid w:val="002866FC"/>
    <w:rsid w:val="002877D3"/>
    <w:rsid w:val="002923AA"/>
    <w:rsid w:val="00292A14"/>
    <w:rsid w:val="00295549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25F4"/>
    <w:rsid w:val="002C4039"/>
    <w:rsid w:val="002C4E76"/>
    <w:rsid w:val="002C6AEC"/>
    <w:rsid w:val="002C7476"/>
    <w:rsid w:val="002D259B"/>
    <w:rsid w:val="002D34CC"/>
    <w:rsid w:val="002D42E5"/>
    <w:rsid w:val="002D7674"/>
    <w:rsid w:val="002D7692"/>
    <w:rsid w:val="002E1217"/>
    <w:rsid w:val="002E1CDC"/>
    <w:rsid w:val="002E278F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23B"/>
    <w:rsid w:val="00313DF4"/>
    <w:rsid w:val="003140EF"/>
    <w:rsid w:val="00314CB5"/>
    <w:rsid w:val="00315A75"/>
    <w:rsid w:val="00317961"/>
    <w:rsid w:val="00323175"/>
    <w:rsid w:val="003254D6"/>
    <w:rsid w:val="003271CB"/>
    <w:rsid w:val="0033099B"/>
    <w:rsid w:val="003324CC"/>
    <w:rsid w:val="0033493B"/>
    <w:rsid w:val="00335038"/>
    <w:rsid w:val="00335169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95B"/>
    <w:rsid w:val="00347E71"/>
    <w:rsid w:val="003526CB"/>
    <w:rsid w:val="00352FD9"/>
    <w:rsid w:val="00353596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2EAC"/>
    <w:rsid w:val="0037452B"/>
    <w:rsid w:val="00381C8F"/>
    <w:rsid w:val="00382414"/>
    <w:rsid w:val="00383125"/>
    <w:rsid w:val="003833CD"/>
    <w:rsid w:val="003836F5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025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2AA3"/>
    <w:rsid w:val="003D4FDB"/>
    <w:rsid w:val="003D7570"/>
    <w:rsid w:val="003D7846"/>
    <w:rsid w:val="003E0BD8"/>
    <w:rsid w:val="003E0F62"/>
    <w:rsid w:val="003E4228"/>
    <w:rsid w:val="003E43F4"/>
    <w:rsid w:val="003E7DC1"/>
    <w:rsid w:val="003F0F5F"/>
    <w:rsid w:val="003F223A"/>
    <w:rsid w:val="003F270C"/>
    <w:rsid w:val="003F34B3"/>
    <w:rsid w:val="003F3A0C"/>
    <w:rsid w:val="003F3B0C"/>
    <w:rsid w:val="003F5A95"/>
    <w:rsid w:val="00400722"/>
    <w:rsid w:val="0040143C"/>
    <w:rsid w:val="00407807"/>
    <w:rsid w:val="00407C74"/>
    <w:rsid w:val="00410160"/>
    <w:rsid w:val="00410B40"/>
    <w:rsid w:val="00411497"/>
    <w:rsid w:val="00412BAC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3427"/>
    <w:rsid w:val="00443710"/>
    <w:rsid w:val="00444A4B"/>
    <w:rsid w:val="004451ED"/>
    <w:rsid w:val="00446356"/>
    <w:rsid w:val="004473D6"/>
    <w:rsid w:val="00447CBE"/>
    <w:rsid w:val="004532ED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0197"/>
    <w:rsid w:val="00485275"/>
    <w:rsid w:val="0048614E"/>
    <w:rsid w:val="00487C8A"/>
    <w:rsid w:val="004913B1"/>
    <w:rsid w:val="004918FD"/>
    <w:rsid w:val="00493754"/>
    <w:rsid w:val="0049665C"/>
    <w:rsid w:val="004979EF"/>
    <w:rsid w:val="00497BC8"/>
    <w:rsid w:val="00497DC0"/>
    <w:rsid w:val="004A0BE4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2718"/>
    <w:rsid w:val="004F5D98"/>
    <w:rsid w:val="004F6123"/>
    <w:rsid w:val="005004FE"/>
    <w:rsid w:val="00501D20"/>
    <w:rsid w:val="00502F64"/>
    <w:rsid w:val="00505B50"/>
    <w:rsid w:val="0051061A"/>
    <w:rsid w:val="0051121E"/>
    <w:rsid w:val="005137A7"/>
    <w:rsid w:val="00514680"/>
    <w:rsid w:val="00514711"/>
    <w:rsid w:val="0051481E"/>
    <w:rsid w:val="005210BB"/>
    <w:rsid w:val="00531F1B"/>
    <w:rsid w:val="005349B2"/>
    <w:rsid w:val="00536718"/>
    <w:rsid w:val="005408D7"/>
    <w:rsid w:val="00545903"/>
    <w:rsid w:val="00547502"/>
    <w:rsid w:val="00547741"/>
    <w:rsid w:val="00550417"/>
    <w:rsid w:val="005528E6"/>
    <w:rsid w:val="00552CF8"/>
    <w:rsid w:val="0055484A"/>
    <w:rsid w:val="00555305"/>
    <w:rsid w:val="00555985"/>
    <w:rsid w:val="0056637C"/>
    <w:rsid w:val="0056653A"/>
    <w:rsid w:val="00566A46"/>
    <w:rsid w:val="005672E7"/>
    <w:rsid w:val="00567C04"/>
    <w:rsid w:val="00570ADA"/>
    <w:rsid w:val="005754E2"/>
    <w:rsid w:val="0057626C"/>
    <w:rsid w:val="00581F00"/>
    <w:rsid w:val="0058294C"/>
    <w:rsid w:val="00585F42"/>
    <w:rsid w:val="00586055"/>
    <w:rsid w:val="00586D06"/>
    <w:rsid w:val="005876D3"/>
    <w:rsid w:val="00590A8F"/>
    <w:rsid w:val="00591DA4"/>
    <w:rsid w:val="0059479B"/>
    <w:rsid w:val="00594D2B"/>
    <w:rsid w:val="00595195"/>
    <w:rsid w:val="00595544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6FF2"/>
    <w:rsid w:val="005C1EE1"/>
    <w:rsid w:val="005C5864"/>
    <w:rsid w:val="005C5D27"/>
    <w:rsid w:val="005C7F9A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F01B1"/>
    <w:rsid w:val="005F1917"/>
    <w:rsid w:val="005F2089"/>
    <w:rsid w:val="005F493A"/>
    <w:rsid w:val="005F559E"/>
    <w:rsid w:val="005F6D68"/>
    <w:rsid w:val="005F7B17"/>
    <w:rsid w:val="00601240"/>
    <w:rsid w:val="00601EBA"/>
    <w:rsid w:val="0060268B"/>
    <w:rsid w:val="006124F0"/>
    <w:rsid w:val="0061256F"/>
    <w:rsid w:val="00612A54"/>
    <w:rsid w:val="00614510"/>
    <w:rsid w:val="006151C5"/>
    <w:rsid w:val="006208EC"/>
    <w:rsid w:val="00620DB2"/>
    <w:rsid w:val="00621769"/>
    <w:rsid w:val="00622416"/>
    <w:rsid w:val="00622620"/>
    <w:rsid w:val="00623601"/>
    <w:rsid w:val="006257A7"/>
    <w:rsid w:val="006264C1"/>
    <w:rsid w:val="00626B2D"/>
    <w:rsid w:val="0062748E"/>
    <w:rsid w:val="00630B75"/>
    <w:rsid w:val="00631AB3"/>
    <w:rsid w:val="00632884"/>
    <w:rsid w:val="00632A5B"/>
    <w:rsid w:val="00633537"/>
    <w:rsid w:val="00634B02"/>
    <w:rsid w:val="00635DAF"/>
    <w:rsid w:val="00636962"/>
    <w:rsid w:val="006404C4"/>
    <w:rsid w:val="00640706"/>
    <w:rsid w:val="0064444E"/>
    <w:rsid w:val="00646F8D"/>
    <w:rsid w:val="00650015"/>
    <w:rsid w:val="006526B5"/>
    <w:rsid w:val="0065720A"/>
    <w:rsid w:val="006607C0"/>
    <w:rsid w:val="006618B9"/>
    <w:rsid w:val="00661A29"/>
    <w:rsid w:val="00662DF2"/>
    <w:rsid w:val="0066682A"/>
    <w:rsid w:val="006674E8"/>
    <w:rsid w:val="00667B03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2386"/>
    <w:rsid w:val="006845DF"/>
    <w:rsid w:val="00685437"/>
    <w:rsid w:val="00690BBE"/>
    <w:rsid w:val="006919D6"/>
    <w:rsid w:val="00693A38"/>
    <w:rsid w:val="00696D81"/>
    <w:rsid w:val="00697702"/>
    <w:rsid w:val="006A2615"/>
    <w:rsid w:val="006A4D9B"/>
    <w:rsid w:val="006A5654"/>
    <w:rsid w:val="006A588B"/>
    <w:rsid w:val="006A5D6C"/>
    <w:rsid w:val="006A5D7E"/>
    <w:rsid w:val="006A68D5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0740"/>
    <w:rsid w:val="006C1196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2821"/>
    <w:rsid w:val="007341F9"/>
    <w:rsid w:val="00734950"/>
    <w:rsid w:val="0073674E"/>
    <w:rsid w:val="00737401"/>
    <w:rsid w:val="0074060B"/>
    <w:rsid w:val="00740852"/>
    <w:rsid w:val="00741821"/>
    <w:rsid w:val="00742944"/>
    <w:rsid w:val="0074446B"/>
    <w:rsid w:val="00745FF9"/>
    <w:rsid w:val="00750121"/>
    <w:rsid w:val="007514A7"/>
    <w:rsid w:val="007514E6"/>
    <w:rsid w:val="00751E6A"/>
    <w:rsid w:val="00752A3B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70566"/>
    <w:rsid w:val="00770C74"/>
    <w:rsid w:val="0077197D"/>
    <w:rsid w:val="00773DA6"/>
    <w:rsid w:val="00774259"/>
    <w:rsid w:val="007749B6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4FF6"/>
    <w:rsid w:val="0079539A"/>
    <w:rsid w:val="0079628A"/>
    <w:rsid w:val="007A0805"/>
    <w:rsid w:val="007A23E6"/>
    <w:rsid w:val="007A2637"/>
    <w:rsid w:val="007A3D6B"/>
    <w:rsid w:val="007A63FB"/>
    <w:rsid w:val="007A6FDF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E0B77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6335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1039"/>
    <w:rsid w:val="00821A5E"/>
    <w:rsid w:val="0082765F"/>
    <w:rsid w:val="00827A65"/>
    <w:rsid w:val="00832942"/>
    <w:rsid w:val="0083428F"/>
    <w:rsid w:val="008347B0"/>
    <w:rsid w:val="00835189"/>
    <w:rsid w:val="00835C8D"/>
    <w:rsid w:val="00836508"/>
    <w:rsid w:val="00837D63"/>
    <w:rsid w:val="00844A4D"/>
    <w:rsid w:val="00850EDD"/>
    <w:rsid w:val="00851CCF"/>
    <w:rsid w:val="00854B1C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97909"/>
    <w:rsid w:val="008A01D0"/>
    <w:rsid w:val="008A063B"/>
    <w:rsid w:val="008A408F"/>
    <w:rsid w:val="008A5916"/>
    <w:rsid w:val="008B2DFA"/>
    <w:rsid w:val="008B3FC3"/>
    <w:rsid w:val="008B4603"/>
    <w:rsid w:val="008B4910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113"/>
    <w:rsid w:val="008D7CC0"/>
    <w:rsid w:val="008E14B9"/>
    <w:rsid w:val="008E19C2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C02"/>
    <w:rsid w:val="00905E6D"/>
    <w:rsid w:val="00906D19"/>
    <w:rsid w:val="00906F3D"/>
    <w:rsid w:val="009072AD"/>
    <w:rsid w:val="009076CB"/>
    <w:rsid w:val="00907C3F"/>
    <w:rsid w:val="009110DE"/>
    <w:rsid w:val="0091210C"/>
    <w:rsid w:val="00913726"/>
    <w:rsid w:val="00914FDB"/>
    <w:rsid w:val="0091673C"/>
    <w:rsid w:val="009203B1"/>
    <w:rsid w:val="009206F1"/>
    <w:rsid w:val="00921335"/>
    <w:rsid w:val="00924109"/>
    <w:rsid w:val="0092444D"/>
    <w:rsid w:val="0092740D"/>
    <w:rsid w:val="00931B45"/>
    <w:rsid w:val="00931EA5"/>
    <w:rsid w:val="00933C3F"/>
    <w:rsid w:val="00934C0F"/>
    <w:rsid w:val="00934F3B"/>
    <w:rsid w:val="00937FB6"/>
    <w:rsid w:val="00940C22"/>
    <w:rsid w:val="00941859"/>
    <w:rsid w:val="00942A08"/>
    <w:rsid w:val="0094487D"/>
    <w:rsid w:val="0094656A"/>
    <w:rsid w:val="00946CA4"/>
    <w:rsid w:val="009515E0"/>
    <w:rsid w:val="00952A02"/>
    <w:rsid w:val="0095337B"/>
    <w:rsid w:val="0095439D"/>
    <w:rsid w:val="0095597F"/>
    <w:rsid w:val="00961352"/>
    <w:rsid w:val="00961FD9"/>
    <w:rsid w:val="00964728"/>
    <w:rsid w:val="009667D0"/>
    <w:rsid w:val="00970399"/>
    <w:rsid w:val="00970EBD"/>
    <w:rsid w:val="00971167"/>
    <w:rsid w:val="0097186B"/>
    <w:rsid w:val="009755A7"/>
    <w:rsid w:val="00977E8C"/>
    <w:rsid w:val="00980BE2"/>
    <w:rsid w:val="0098115F"/>
    <w:rsid w:val="00982A88"/>
    <w:rsid w:val="009832A9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5EC5"/>
    <w:rsid w:val="0099675D"/>
    <w:rsid w:val="0099786D"/>
    <w:rsid w:val="009A1DBF"/>
    <w:rsid w:val="009A1EC4"/>
    <w:rsid w:val="009A26EC"/>
    <w:rsid w:val="009A2753"/>
    <w:rsid w:val="009A301F"/>
    <w:rsid w:val="009A3FF1"/>
    <w:rsid w:val="009A521D"/>
    <w:rsid w:val="009B0738"/>
    <w:rsid w:val="009B0AE4"/>
    <w:rsid w:val="009B117C"/>
    <w:rsid w:val="009B248B"/>
    <w:rsid w:val="009B2A5D"/>
    <w:rsid w:val="009B3337"/>
    <w:rsid w:val="009B454B"/>
    <w:rsid w:val="009B4E4F"/>
    <w:rsid w:val="009B535F"/>
    <w:rsid w:val="009B6358"/>
    <w:rsid w:val="009C21D6"/>
    <w:rsid w:val="009C25D0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3550"/>
    <w:rsid w:val="00A241EF"/>
    <w:rsid w:val="00A24892"/>
    <w:rsid w:val="00A252AA"/>
    <w:rsid w:val="00A25448"/>
    <w:rsid w:val="00A263BC"/>
    <w:rsid w:val="00A30A36"/>
    <w:rsid w:val="00A311A1"/>
    <w:rsid w:val="00A311BD"/>
    <w:rsid w:val="00A31619"/>
    <w:rsid w:val="00A32819"/>
    <w:rsid w:val="00A332E0"/>
    <w:rsid w:val="00A33BED"/>
    <w:rsid w:val="00A35050"/>
    <w:rsid w:val="00A35D02"/>
    <w:rsid w:val="00A368AC"/>
    <w:rsid w:val="00A36C26"/>
    <w:rsid w:val="00A42797"/>
    <w:rsid w:val="00A42A08"/>
    <w:rsid w:val="00A43510"/>
    <w:rsid w:val="00A443A4"/>
    <w:rsid w:val="00A45076"/>
    <w:rsid w:val="00A451D3"/>
    <w:rsid w:val="00A45A4C"/>
    <w:rsid w:val="00A4655D"/>
    <w:rsid w:val="00A5146F"/>
    <w:rsid w:val="00A5245B"/>
    <w:rsid w:val="00A52483"/>
    <w:rsid w:val="00A52A4D"/>
    <w:rsid w:val="00A535CD"/>
    <w:rsid w:val="00A5365C"/>
    <w:rsid w:val="00A5477F"/>
    <w:rsid w:val="00A55EAA"/>
    <w:rsid w:val="00A56BF6"/>
    <w:rsid w:val="00A56E56"/>
    <w:rsid w:val="00A56FEE"/>
    <w:rsid w:val="00A610A3"/>
    <w:rsid w:val="00A62B18"/>
    <w:rsid w:val="00A62DA3"/>
    <w:rsid w:val="00A63435"/>
    <w:rsid w:val="00A64B5C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1BDA"/>
    <w:rsid w:val="00A8492B"/>
    <w:rsid w:val="00A85174"/>
    <w:rsid w:val="00A85868"/>
    <w:rsid w:val="00A863D9"/>
    <w:rsid w:val="00A86727"/>
    <w:rsid w:val="00A87840"/>
    <w:rsid w:val="00A87A8B"/>
    <w:rsid w:val="00A93226"/>
    <w:rsid w:val="00AA0153"/>
    <w:rsid w:val="00AA110E"/>
    <w:rsid w:val="00AA1591"/>
    <w:rsid w:val="00AA20B1"/>
    <w:rsid w:val="00AA2D4D"/>
    <w:rsid w:val="00AA3206"/>
    <w:rsid w:val="00AA4F72"/>
    <w:rsid w:val="00AA69EB"/>
    <w:rsid w:val="00AB0F83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574B"/>
    <w:rsid w:val="00AD171D"/>
    <w:rsid w:val="00AD292D"/>
    <w:rsid w:val="00AD41E3"/>
    <w:rsid w:val="00AD6F60"/>
    <w:rsid w:val="00AD7994"/>
    <w:rsid w:val="00AE0191"/>
    <w:rsid w:val="00AE0D46"/>
    <w:rsid w:val="00AE123D"/>
    <w:rsid w:val="00AE27BE"/>
    <w:rsid w:val="00AE2F88"/>
    <w:rsid w:val="00AE67B2"/>
    <w:rsid w:val="00AE67D2"/>
    <w:rsid w:val="00AE72F8"/>
    <w:rsid w:val="00AF4373"/>
    <w:rsid w:val="00AF49BE"/>
    <w:rsid w:val="00AF50F8"/>
    <w:rsid w:val="00AF527F"/>
    <w:rsid w:val="00AF5C16"/>
    <w:rsid w:val="00AF7A3E"/>
    <w:rsid w:val="00AF7F32"/>
    <w:rsid w:val="00B008F0"/>
    <w:rsid w:val="00B02F6C"/>
    <w:rsid w:val="00B0746C"/>
    <w:rsid w:val="00B0793F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3BFA"/>
    <w:rsid w:val="00B33F2F"/>
    <w:rsid w:val="00B35CC0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27A"/>
    <w:rsid w:val="00B52AB9"/>
    <w:rsid w:val="00B5647C"/>
    <w:rsid w:val="00B56740"/>
    <w:rsid w:val="00B66632"/>
    <w:rsid w:val="00B67716"/>
    <w:rsid w:val="00B67DE1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71E"/>
    <w:rsid w:val="00BA56E2"/>
    <w:rsid w:val="00BA79C7"/>
    <w:rsid w:val="00BB02A8"/>
    <w:rsid w:val="00BB1099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687C"/>
    <w:rsid w:val="00BD1E28"/>
    <w:rsid w:val="00BD2628"/>
    <w:rsid w:val="00BD33E2"/>
    <w:rsid w:val="00BD4505"/>
    <w:rsid w:val="00BD5147"/>
    <w:rsid w:val="00BE762C"/>
    <w:rsid w:val="00BF049F"/>
    <w:rsid w:val="00BF0996"/>
    <w:rsid w:val="00BF0B8A"/>
    <w:rsid w:val="00BF15DF"/>
    <w:rsid w:val="00BF6AAC"/>
    <w:rsid w:val="00BF6C1C"/>
    <w:rsid w:val="00C00768"/>
    <w:rsid w:val="00C029A8"/>
    <w:rsid w:val="00C03CDC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2783"/>
    <w:rsid w:val="00C33E66"/>
    <w:rsid w:val="00C365FA"/>
    <w:rsid w:val="00C36BE2"/>
    <w:rsid w:val="00C37C35"/>
    <w:rsid w:val="00C4010E"/>
    <w:rsid w:val="00C40A0B"/>
    <w:rsid w:val="00C433AC"/>
    <w:rsid w:val="00C446B4"/>
    <w:rsid w:val="00C46D06"/>
    <w:rsid w:val="00C51088"/>
    <w:rsid w:val="00C51C06"/>
    <w:rsid w:val="00C51CD6"/>
    <w:rsid w:val="00C52028"/>
    <w:rsid w:val="00C5216D"/>
    <w:rsid w:val="00C5304B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310"/>
    <w:rsid w:val="00C81548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3352"/>
    <w:rsid w:val="00CC3441"/>
    <w:rsid w:val="00CC50F6"/>
    <w:rsid w:val="00CC77BA"/>
    <w:rsid w:val="00CD0391"/>
    <w:rsid w:val="00CD083A"/>
    <w:rsid w:val="00CD1F48"/>
    <w:rsid w:val="00CD5EEF"/>
    <w:rsid w:val="00CD6CA2"/>
    <w:rsid w:val="00CD79B1"/>
    <w:rsid w:val="00CE2867"/>
    <w:rsid w:val="00CE2DB4"/>
    <w:rsid w:val="00CE36A3"/>
    <w:rsid w:val="00CE5358"/>
    <w:rsid w:val="00CE7217"/>
    <w:rsid w:val="00CE75CD"/>
    <w:rsid w:val="00CF0FB1"/>
    <w:rsid w:val="00CF18E7"/>
    <w:rsid w:val="00CF1CFB"/>
    <w:rsid w:val="00CF5A79"/>
    <w:rsid w:val="00CF7E0F"/>
    <w:rsid w:val="00D01B24"/>
    <w:rsid w:val="00D0229D"/>
    <w:rsid w:val="00D03E98"/>
    <w:rsid w:val="00D06262"/>
    <w:rsid w:val="00D11C06"/>
    <w:rsid w:val="00D12CDC"/>
    <w:rsid w:val="00D14B98"/>
    <w:rsid w:val="00D15F76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E90"/>
    <w:rsid w:val="00D83943"/>
    <w:rsid w:val="00D83D96"/>
    <w:rsid w:val="00D83E51"/>
    <w:rsid w:val="00D84C14"/>
    <w:rsid w:val="00D85746"/>
    <w:rsid w:val="00D867BB"/>
    <w:rsid w:val="00D90152"/>
    <w:rsid w:val="00D93AA7"/>
    <w:rsid w:val="00D940A5"/>
    <w:rsid w:val="00D9505E"/>
    <w:rsid w:val="00D9732E"/>
    <w:rsid w:val="00D9790F"/>
    <w:rsid w:val="00DA2F25"/>
    <w:rsid w:val="00DA6C4D"/>
    <w:rsid w:val="00DB011E"/>
    <w:rsid w:val="00DB04C7"/>
    <w:rsid w:val="00DB0AD2"/>
    <w:rsid w:val="00DB6329"/>
    <w:rsid w:val="00DB7C07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D7B1E"/>
    <w:rsid w:val="00DE0076"/>
    <w:rsid w:val="00DE1507"/>
    <w:rsid w:val="00DE1664"/>
    <w:rsid w:val="00DE2EF8"/>
    <w:rsid w:val="00DE55F9"/>
    <w:rsid w:val="00DE7717"/>
    <w:rsid w:val="00DE7E1C"/>
    <w:rsid w:val="00DF2AB8"/>
    <w:rsid w:val="00DF2DB7"/>
    <w:rsid w:val="00DF325A"/>
    <w:rsid w:val="00DF41AC"/>
    <w:rsid w:val="00DF532B"/>
    <w:rsid w:val="00DF6434"/>
    <w:rsid w:val="00DF6D5B"/>
    <w:rsid w:val="00DF6DE4"/>
    <w:rsid w:val="00DF7EC3"/>
    <w:rsid w:val="00E02029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770C"/>
    <w:rsid w:val="00E21752"/>
    <w:rsid w:val="00E247D1"/>
    <w:rsid w:val="00E25321"/>
    <w:rsid w:val="00E25D82"/>
    <w:rsid w:val="00E26E80"/>
    <w:rsid w:val="00E277FE"/>
    <w:rsid w:val="00E31BB3"/>
    <w:rsid w:val="00E32317"/>
    <w:rsid w:val="00E32524"/>
    <w:rsid w:val="00E32655"/>
    <w:rsid w:val="00E331C4"/>
    <w:rsid w:val="00E333DD"/>
    <w:rsid w:val="00E34D3D"/>
    <w:rsid w:val="00E353B2"/>
    <w:rsid w:val="00E358F7"/>
    <w:rsid w:val="00E37FCB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F53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4C7D"/>
    <w:rsid w:val="00E8595D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B1367"/>
    <w:rsid w:val="00EB2B6A"/>
    <w:rsid w:val="00EB2D54"/>
    <w:rsid w:val="00EB3123"/>
    <w:rsid w:val="00EB4403"/>
    <w:rsid w:val="00EB4BC3"/>
    <w:rsid w:val="00EB54E8"/>
    <w:rsid w:val="00EB5FC6"/>
    <w:rsid w:val="00EB6CD2"/>
    <w:rsid w:val="00EC260D"/>
    <w:rsid w:val="00EC2AD4"/>
    <w:rsid w:val="00EC2C05"/>
    <w:rsid w:val="00EC39F5"/>
    <w:rsid w:val="00EC6F71"/>
    <w:rsid w:val="00EC71DD"/>
    <w:rsid w:val="00ED09DB"/>
    <w:rsid w:val="00ED20D9"/>
    <w:rsid w:val="00ED33DC"/>
    <w:rsid w:val="00ED6FFA"/>
    <w:rsid w:val="00ED7A01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F9F"/>
    <w:rsid w:val="00EF59CC"/>
    <w:rsid w:val="00EF5D63"/>
    <w:rsid w:val="00F0369D"/>
    <w:rsid w:val="00F03D74"/>
    <w:rsid w:val="00F03E54"/>
    <w:rsid w:val="00F0487A"/>
    <w:rsid w:val="00F048EB"/>
    <w:rsid w:val="00F04A32"/>
    <w:rsid w:val="00F106C7"/>
    <w:rsid w:val="00F12E19"/>
    <w:rsid w:val="00F14541"/>
    <w:rsid w:val="00F149E5"/>
    <w:rsid w:val="00F15D32"/>
    <w:rsid w:val="00F1689E"/>
    <w:rsid w:val="00F17785"/>
    <w:rsid w:val="00F202E0"/>
    <w:rsid w:val="00F20DAD"/>
    <w:rsid w:val="00F23B6C"/>
    <w:rsid w:val="00F240E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C28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52DE"/>
    <w:rsid w:val="00F769A0"/>
    <w:rsid w:val="00F77153"/>
    <w:rsid w:val="00F83F0D"/>
    <w:rsid w:val="00F85423"/>
    <w:rsid w:val="00F85BD7"/>
    <w:rsid w:val="00F863EA"/>
    <w:rsid w:val="00F86A60"/>
    <w:rsid w:val="00F8731B"/>
    <w:rsid w:val="00F9194A"/>
    <w:rsid w:val="00F931B7"/>
    <w:rsid w:val="00F942E9"/>
    <w:rsid w:val="00F94AD8"/>
    <w:rsid w:val="00F95031"/>
    <w:rsid w:val="00F95CCF"/>
    <w:rsid w:val="00FA10E8"/>
    <w:rsid w:val="00FA2435"/>
    <w:rsid w:val="00FA5557"/>
    <w:rsid w:val="00FA6D17"/>
    <w:rsid w:val="00FB3109"/>
    <w:rsid w:val="00FB49F1"/>
    <w:rsid w:val="00FC0E03"/>
    <w:rsid w:val="00FC1321"/>
    <w:rsid w:val="00FC1665"/>
    <w:rsid w:val="00FC33CF"/>
    <w:rsid w:val="00FC40E7"/>
    <w:rsid w:val="00FC4F3C"/>
    <w:rsid w:val="00FC5674"/>
    <w:rsid w:val="00FC62FF"/>
    <w:rsid w:val="00FC71DD"/>
    <w:rsid w:val="00FC7E8D"/>
    <w:rsid w:val="00FD09FE"/>
    <w:rsid w:val="00FD1BC5"/>
    <w:rsid w:val="00FD3C4D"/>
    <w:rsid w:val="00FD5335"/>
    <w:rsid w:val="00FE106E"/>
    <w:rsid w:val="00FE1561"/>
    <w:rsid w:val="00FE1C95"/>
    <w:rsid w:val="00FE267E"/>
    <w:rsid w:val="00FE4A4B"/>
    <w:rsid w:val="00FE6FA5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EE4697-DA24-489A-81D5-4A3A515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6FA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uiPriority w:val="99"/>
    <w:rsid w:val="003D10C4"/>
    <w:pPr>
      <w:spacing w:before="240" w:after="240"/>
      <w:ind w:right="4678"/>
    </w:pPr>
    <w:rPr>
      <w:szCs w:val="28"/>
    </w:rPr>
  </w:style>
  <w:style w:type="paragraph" w:styleId="a4">
    <w:name w:val="Document Map"/>
    <w:basedOn w:val="a"/>
    <w:link w:val="a5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basedOn w:val="a0"/>
    <w:uiPriority w:val="99"/>
    <w:rsid w:val="002E278F"/>
    <w:rPr>
      <w:rFonts w:cs="Times New Roman"/>
      <w:color w:val="0000FF"/>
      <w:u w:val="none"/>
    </w:rPr>
  </w:style>
  <w:style w:type="paragraph" w:styleId="a7">
    <w:name w:val="caption"/>
    <w:basedOn w:val="a"/>
    <w:next w:val="a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link w:val="22"/>
    <w:uiPriority w:val="99"/>
    <w:rsid w:val="00786179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FE6FA5"/>
    <w:rPr>
      <w:rFonts w:ascii="Arial" w:hAnsi="Arial" w:cs="Times New Roman"/>
      <w:sz w:val="24"/>
    </w:rPr>
  </w:style>
  <w:style w:type="paragraph" w:styleId="a8">
    <w:name w:val="Body Text Indent"/>
    <w:basedOn w:val="a"/>
    <w:link w:val="a9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6179"/>
    <w:rPr>
      <w:rFonts w:cs="Times New Roman"/>
      <w:sz w:val="24"/>
    </w:rPr>
  </w:style>
  <w:style w:type="character" w:styleId="aa">
    <w:name w:val="Strong"/>
    <w:basedOn w:val="a0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basedOn w:val="a0"/>
    <w:uiPriority w:val="99"/>
    <w:rsid w:val="00567C04"/>
    <w:rPr>
      <w:rFonts w:cs="Times New Roman"/>
    </w:rPr>
  </w:style>
  <w:style w:type="paragraph" w:styleId="ab">
    <w:name w:val="footer"/>
    <w:basedOn w:val="a"/>
    <w:link w:val="ac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Arial" w:hAnsi="Arial" w:cs="Times New Roman"/>
      <w:sz w:val="24"/>
      <w:szCs w:val="24"/>
    </w:rPr>
  </w:style>
  <w:style w:type="character" w:styleId="ad">
    <w:name w:val="page number"/>
    <w:basedOn w:val="a0"/>
    <w:uiPriority w:val="99"/>
    <w:rsid w:val="00567C04"/>
    <w:rPr>
      <w:rFonts w:cs="Times New Roman"/>
    </w:rPr>
  </w:style>
  <w:style w:type="paragraph" w:styleId="ae">
    <w:name w:val="header"/>
    <w:basedOn w:val="a"/>
    <w:link w:val="af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7A63FB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hAnsi="Arial"/>
      <w:sz w:val="22"/>
      <w:lang w:val="ru-RU" w:eastAsia="ru-RU"/>
    </w:rPr>
  </w:style>
  <w:style w:type="paragraph" w:styleId="af3">
    <w:name w:val="Normal (Web)"/>
    <w:basedOn w:val="a"/>
    <w:uiPriority w:val="99"/>
    <w:rsid w:val="00B20D53"/>
    <w:pPr>
      <w:spacing w:before="100" w:beforeAutospacing="1" w:after="100" w:afterAutospacing="1"/>
    </w:pPr>
  </w:style>
  <w:style w:type="table" w:styleId="af4">
    <w:name w:val="Table Grid"/>
    <w:basedOn w:val="a1"/>
    <w:uiPriority w:val="99"/>
    <w:rsid w:val="007C60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af6">
    <w:name w:val="Balloon Text"/>
    <w:basedOn w:val="a"/>
    <w:link w:val="af7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1">
    <w:name w:val="Основной текст4"/>
    <w:basedOn w:val="a"/>
    <w:link w:val="af8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0"/>
    </w:rPr>
  </w:style>
  <w:style w:type="character" w:customStyle="1" w:styleId="af8">
    <w:name w:val="Основной текст_"/>
    <w:link w:val="41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">
    <w:name w:val="HTML Variable"/>
    <w:aliases w:val="!Ссылки в документе"/>
    <w:basedOn w:val="a0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2E278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basedOn w:val="a0"/>
    <w:uiPriority w:val="99"/>
    <w:rsid w:val="002E278F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a4c00af4-0676-4b4c-a55f-aa5e40e3f5c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28c9007b-1d27-4531-bf69-f4273e5e2ad1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64FA1-2FB1-4929-A0B6-3EDCBE11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24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Светлана Асеева</cp:lastModifiedBy>
  <cp:revision>12</cp:revision>
  <cp:lastPrinted>2022-09-13T06:33:00Z</cp:lastPrinted>
  <dcterms:created xsi:type="dcterms:W3CDTF">2022-08-31T09:45:00Z</dcterms:created>
  <dcterms:modified xsi:type="dcterms:W3CDTF">2022-09-13T06:33:00Z</dcterms:modified>
</cp:coreProperties>
</file>