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A3" w:rsidRPr="007B3D91" w:rsidRDefault="008065A3" w:rsidP="008065A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12F3430" wp14:editId="0AF1B36A">
            <wp:extent cx="510540" cy="739140"/>
            <wp:effectExtent l="0" t="0" r="3810" b="3810"/>
            <wp:docPr id="1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A3" w:rsidRPr="00E4184B" w:rsidRDefault="008065A3" w:rsidP="008065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8065A3" w:rsidRDefault="008065A3" w:rsidP="00806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8065A3" w:rsidRDefault="008065A3" w:rsidP="00806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8065A3" w:rsidRPr="007B3D91" w:rsidRDefault="008065A3" w:rsidP="008065A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8065A3" w:rsidRPr="004628B8" w:rsidRDefault="008065A3" w:rsidP="008065A3">
      <w:pPr>
        <w:jc w:val="center"/>
        <w:rPr>
          <w:sz w:val="28"/>
          <w:szCs w:val="28"/>
        </w:rPr>
      </w:pPr>
    </w:p>
    <w:p w:rsidR="004628B8" w:rsidRPr="004628B8" w:rsidRDefault="004628B8" w:rsidP="008065A3">
      <w:pPr>
        <w:jc w:val="center"/>
        <w:rPr>
          <w:sz w:val="28"/>
          <w:szCs w:val="28"/>
        </w:rPr>
      </w:pPr>
    </w:p>
    <w:p w:rsidR="008065A3" w:rsidRPr="00DF7AC6" w:rsidRDefault="008065A3" w:rsidP="008065A3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8065A3" w:rsidRPr="00B9203F" w:rsidRDefault="008065A3" w:rsidP="008065A3">
      <w:pPr>
        <w:pStyle w:val="a3"/>
      </w:pPr>
    </w:p>
    <w:p w:rsidR="00573E09" w:rsidRDefault="000C5950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07.03.2024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41-па</w:t>
      </w:r>
      <w:bookmarkStart w:id="0" w:name="_GoBack"/>
      <w:bookmarkEnd w:id="0"/>
    </w:p>
    <w:p w:rsidR="004628B8" w:rsidRPr="00C93FD0" w:rsidRDefault="004628B8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от 19.01.2017 № 19-па</w:t>
      </w: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7A6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F2CF0" w:rsidRPr="000D47A6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517A1A" w:rsidRPr="000D47A6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комиссии по соблюдению </w:t>
      </w:r>
    </w:p>
    <w:p w:rsidR="00BA66FF" w:rsidRP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требований к служебному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поведению муниципальных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служащих и урегулированию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  <w:r w:rsidR="0031782F" w:rsidRPr="000D4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7A1A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E77EA" w:rsidRPr="000D47A6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 Пыть-Яха</w:t>
      </w:r>
      <w:r w:rsidR="00573E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0701" w:rsidRDefault="007D69A3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08.11.2017 № 285-па</w:t>
      </w:r>
      <w:r w:rsidR="00DF070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C18D2" w:rsidRDefault="00A74A27" w:rsidP="007D69A3">
      <w:pPr>
        <w:pStyle w:val="ConsPlusTitle"/>
        <w:widowControl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9" w:tooltip="постановление от 26.04.2021 0:00:00 №158-па Администрация г. Пыть-Ях  О внесении изменений в постановления администрации города  " w:history="1">
        <w:r w:rsidR="00DF0701" w:rsidRPr="00DF0701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от 26.04.2021 № 158-па</w:t>
        </w:r>
      </w:hyperlink>
      <w:r w:rsidR="00EC18D2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7D69A3" w:rsidRPr="00DF0701" w:rsidRDefault="00EC18D2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 19.07.2022 № 310-па</w:t>
      </w:r>
      <w:r w:rsidR="007D69A3" w:rsidRPr="00DF070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D69A3" w:rsidRPr="000D47A6" w:rsidRDefault="007D69A3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17A1A" w:rsidRPr="000D47A6" w:rsidRDefault="00517A1A" w:rsidP="00517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47A6" w:rsidRPr="00573E09" w:rsidRDefault="000D47A6" w:rsidP="00573E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73E09" w:rsidRDefault="00573E09" w:rsidP="00642DB8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3E0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Указом Президента Российской </w:t>
      </w:r>
      <w:r w:rsidR="00642DB8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EC18D2" w:rsidRPr="00EC18D2">
        <w:rPr>
          <w:rFonts w:ascii="Times New Roman" w:hAnsi="Times New Roman" w:cs="Times New Roman"/>
          <w:b w:val="0"/>
          <w:sz w:val="28"/>
          <w:szCs w:val="28"/>
        </w:rPr>
        <w:t xml:space="preserve">от 25.01.2024 </w:t>
      </w:r>
      <w:r w:rsidR="00EC18D2">
        <w:rPr>
          <w:rFonts w:ascii="Times New Roman" w:hAnsi="Times New Roman" w:cs="Times New Roman"/>
          <w:b w:val="0"/>
          <w:sz w:val="28"/>
          <w:szCs w:val="28"/>
        </w:rPr>
        <w:t>№</w:t>
      </w:r>
      <w:r w:rsidR="00EC18D2" w:rsidRPr="00EC18D2">
        <w:rPr>
          <w:rFonts w:ascii="Times New Roman" w:hAnsi="Times New Roman" w:cs="Times New Roman"/>
          <w:b w:val="0"/>
          <w:sz w:val="28"/>
          <w:szCs w:val="28"/>
        </w:rPr>
        <w:t xml:space="preserve"> 71 </w:t>
      </w:r>
      <w:r w:rsidR="00EC18D2">
        <w:rPr>
          <w:rFonts w:ascii="Times New Roman" w:hAnsi="Times New Roman" w:cs="Times New Roman"/>
          <w:b w:val="0"/>
          <w:sz w:val="28"/>
          <w:szCs w:val="28"/>
        </w:rPr>
        <w:t>«</w:t>
      </w:r>
      <w:r w:rsidR="00EC18D2" w:rsidRPr="00EC18D2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акты Президента Российской Федерации</w:t>
      </w:r>
      <w:r w:rsidR="00EC18D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>, в целях приведения нормативных правовых актов администрации города в соответствие с федеральным законодательством о противодействии коррупции</w:t>
      </w:r>
      <w:r w:rsidR="00B920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от 19.01.2017 </w:t>
      </w:r>
      <w:r w:rsidR="00C302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>№ 19-па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Пыть-Яха»</w:t>
      </w:r>
      <w:r w:rsidR="00642D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C7D31" w:rsidRPr="00F17429" w:rsidRDefault="00573E0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lastRenderedPageBreak/>
        <w:t>1.</w:t>
      </w:r>
      <w:r w:rsidRPr="00F17429">
        <w:rPr>
          <w:sz w:val="28"/>
          <w:szCs w:val="28"/>
        </w:rPr>
        <w:tab/>
      </w:r>
      <w:proofErr w:type="gramStart"/>
      <w:r w:rsidR="007D69A3" w:rsidRPr="00F17429">
        <w:rPr>
          <w:sz w:val="28"/>
          <w:szCs w:val="28"/>
        </w:rPr>
        <w:t>В</w:t>
      </w:r>
      <w:proofErr w:type="gramEnd"/>
      <w:r w:rsidR="007D69A3" w:rsidRPr="00F17429">
        <w:rPr>
          <w:sz w:val="28"/>
          <w:szCs w:val="28"/>
        </w:rPr>
        <w:t xml:space="preserve"> п</w:t>
      </w:r>
      <w:r w:rsidR="00642DB8" w:rsidRPr="00F17429">
        <w:rPr>
          <w:sz w:val="28"/>
          <w:szCs w:val="28"/>
        </w:rPr>
        <w:t>риложени</w:t>
      </w:r>
      <w:r w:rsidR="007D69A3" w:rsidRPr="00F17429">
        <w:rPr>
          <w:sz w:val="28"/>
          <w:szCs w:val="28"/>
        </w:rPr>
        <w:t>и</w:t>
      </w:r>
      <w:r w:rsidR="008065A3" w:rsidRPr="00F17429">
        <w:rPr>
          <w:sz w:val="28"/>
          <w:szCs w:val="28"/>
        </w:rPr>
        <w:t xml:space="preserve"> №</w:t>
      </w:r>
      <w:r w:rsidR="00642DB8" w:rsidRPr="00F17429">
        <w:rPr>
          <w:sz w:val="28"/>
          <w:szCs w:val="28"/>
        </w:rPr>
        <w:t xml:space="preserve"> 1 к по</w:t>
      </w:r>
      <w:r w:rsidR="00977768" w:rsidRPr="00F17429">
        <w:rPr>
          <w:sz w:val="28"/>
          <w:szCs w:val="28"/>
        </w:rPr>
        <w:t>становлению</w:t>
      </w:r>
      <w:r w:rsidR="007D69A3" w:rsidRPr="00F17429">
        <w:rPr>
          <w:sz w:val="28"/>
          <w:szCs w:val="28"/>
        </w:rPr>
        <w:t>:</w:t>
      </w:r>
    </w:p>
    <w:p w:rsidR="00EC18D2" w:rsidRPr="00F17429" w:rsidRDefault="00EC18D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1.1.</w:t>
      </w:r>
      <w:r w:rsidRPr="00F17429">
        <w:rPr>
          <w:sz w:val="28"/>
          <w:szCs w:val="28"/>
        </w:rPr>
        <w:tab/>
      </w:r>
      <w:hyperlink r:id="rId10" w:history="1">
        <w:r w:rsidRPr="00F17429">
          <w:rPr>
            <w:sz w:val="28"/>
            <w:szCs w:val="28"/>
          </w:rPr>
          <w:t>Подпункт «а» пункта 3</w:t>
        </w:r>
      </w:hyperlink>
      <w:r w:rsidRPr="00F17429">
        <w:rPr>
          <w:sz w:val="28"/>
          <w:szCs w:val="28"/>
        </w:rPr>
        <w:t xml:space="preserve"> изложить в следующей редакции:</w:t>
      </w:r>
    </w:p>
    <w:p w:rsidR="00EC18D2" w:rsidRDefault="00EC18D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 xml:space="preserve">«а) в обеспечении соблюдения муниципальными служащими администрации города ограничений и запретов, требований о предотвращении или об урегулировании конфликта интересов, а также обеспечении исполнения ими обязанностей, установленных Федеральным законом от 25.12.2008 </w:t>
      </w:r>
      <w:r w:rsidR="00F17429">
        <w:rPr>
          <w:sz w:val="28"/>
          <w:szCs w:val="28"/>
        </w:rPr>
        <w:t xml:space="preserve">                              </w:t>
      </w:r>
      <w:hyperlink r:id="rId11" w:tooltip="ФЕДЕРАЛЬНЫЙ ЗАКОН от 25.12.2008 № 273-ФЗ ГОСУДАРСТВЕННАЯ ДУМА ФЕДЕРАЛЬНОГО СОБРАНИЯ РФ&#10;&#10;О противодействии коррупции" w:history="1">
        <w:r w:rsidRPr="00F17429">
          <w:rPr>
            <w:rStyle w:val="ac"/>
            <w:color w:val="auto"/>
            <w:sz w:val="28"/>
            <w:szCs w:val="28"/>
          </w:rPr>
          <w:t>№ 273-ФЗ «О противодействии</w:t>
        </w:r>
      </w:hyperlink>
      <w:r w:rsidRPr="00F17429">
        <w:rPr>
          <w:sz w:val="28"/>
          <w:szCs w:val="28"/>
        </w:rPr>
        <w:t xml:space="preserve"> коррупции», другими федеральными законами в целях противодействия коррупции  (далее - требования к служебному поведению и (или) требования об урегулировании конфликта интересов);».</w:t>
      </w:r>
    </w:p>
    <w:p w:rsidR="009E3F26" w:rsidRDefault="00921178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E3F26">
        <w:rPr>
          <w:sz w:val="28"/>
          <w:szCs w:val="28"/>
        </w:rPr>
        <w:t>В подпункт 6.1. изложить в следующей редакции:</w:t>
      </w:r>
    </w:p>
    <w:p w:rsidR="009E3F26" w:rsidRPr="00F17429" w:rsidRDefault="009E3F26" w:rsidP="009E3F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</w:t>
      </w:r>
      <w:r w:rsidRPr="009E3F2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9E3F26">
        <w:rPr>
          <w:sz w:val="28"/>
          <w:szCs w:val="28"/>
        </w:rPr>
        <w:t xml:space="preserve"> главы город</w:t>
      </w:r>
      <w:r>
        <w:rPr>
          <w:sz w:val="28"/>
          <w:szCs w:val="28"/>
        </w:rPr>
        <w:t xml:space="preserve">а </w:t>
      </w:r>
      <w:r w:rsidRPr="009E3F26">
        <w:rPr>
          <w:sz w:val="28"/>
          <w:szCs w:val="28"/>
        </w:rPr>
        <w:t>(председатель комиссии), должностное лицо кадровой службы администрации города,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администрации города, определяемые главой города Пыть-Яха</w:t>
      </w:r>
      <w:r>
        <w:rPr>
          <w:sz w:val="28"/>
          <w:szCs w:val="28"/>
        </w:rPr>
        <w:t>»</w:t>
      </w:r>
      <w:r w:rsidRPr="009E3F26">
        <w:rPr>
          <w:sz w:val="28"/>
          <w:szCs w:val="28"/>
        </w:rPr>
        <w:t>.</w:t>
      </w:r>
    </w:p>
    <w:p w:rsidR="00EC18D2" w:rsidRPr="00F17429" w:rsidRDefault="00EC18D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1.</w:t>
      </w:r>
      <w:r w:rsidR="00921178">
        <w:rPr>
          <w:sz w:val="28"/>
          <w:szCs w:val="28"/>
        </w:rPr>
        <w:t>3</w:t>
      </w:r>
      <w:r w:rsidRPr="00F17429">
        <w:rPr>
          <w:sz w:val="28"/>
          <w:szCs w:val="28"/>
        </w:rPr>
        <w:t>.</w:t>
      </w:r>
      <w:r w:rsidRPr="00F17429">
        <w:rPr>
          <w:sz w:val="28"/>
          <w:szCs w:val="28"/>
        </w:rPr>
        <w:tab/>
        <w:t>Пункт 10</w:t>
      </w:r>
      <w:hyperlink r:id="rId12" w:history="1"/>
      <w:r w:rsidRPr="00F17429">
        <w:rPr>
          <w:sz w:val="28"/>
          <w:szCs w:val="28"/>
        </w:rPr>
        <w:t xml:space="preserve"> дополнить подпунктом «е» следующего содержания:</w:t>
      </w:r>
    </w:p>
    <w:p w:rsidR="00EC18D2" w:rsidRPr="00F17429" w:rsidRDefault="00EC18D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интересов.».</w:t>
      </w:r>
    </w:p>
    <w:p w:rsidR="001D7D54" w:rsidRPr="00F17429" w:rsidRDefault="001D7D54" w:rsidP="00F174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t>1.</w:t>
      </w:r>
      <w:r w:rsidR="00921178">
        <w:rPr>
          <w:rFonts w:ascii="Times New Roman" w:hAnsi="Times New Roman" w:cs="Times New Roman"/>
          <w:sz w:val="28"/>
          <w:szCs w:val="28"/>
        </w:rPr>
        <w:t>4</w:t>
      </w:r>
      <w:r w:rsidRPr="00F17429">
        <w:rPr>
          <w:rFonts w:ascii="Times New Roman" w:hAnsi="Times New Roman" w:cs="Times New Roman"/>
          <w:sz w:val="28"/>
          <w:szCs w:val="28"/>
        </w:rPr>
        <w:t>.</w:t>
      </w:r>
      <w:r w:rsidRPr="00F17429">
        <w:rPr>
          <w:rFonts w:ascii="Times New Roman" w:hAnsi="Times New Roman" w:cs="Times New Roman"/>
          <w:sz w:val="28"/>
          <w:szCs w:val="28"/>
        </w:rPr>
        <w:tab/>
        <w:t>Пункт 11.5 изложить в следующей редакции:</w:t>
      </w:r>
    </w:p>
    <w:p w:rsidR="001D7D54" w:rsidRPr="00F17429" w:rsidRDefault="001D7D54" w:rsidP="00F174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t>«11.5. Уведомления, указанные в абзаце пятом подпункта «б» и подпункте «е» пункта 10, рассматривается кадровой службой администрации города, которая осуществляет подготовку мотивированных заключений по результатам рассмотрения уведомлений.</w:t>
      </w:r>
      <w:r w:rsidRPr="004623D0">
        <w:rPr>
          <w:rFonts w:ascii="Times New Roman" w:hAnsi="Times New Roman" w:cs="Times New Roman"/>
          <w:sz w:val="28"/>
          <w:szCs w:val="28"/>
        </w:rPr>
        <w:t>».</w:t>
      </w:r>
    </w:p>
    <w:p w:rsidR="001D7D54" w:rsidRPr="00F17429" w:rsidRDefault="001D7D54" w:rsidP="00F174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t>1.</w:t>
      </w:r>
      <w:r w:rsidR="00921178">
        <w:rPr>
          <w:rFonts w:ascii="Times New Roman" w:hAnsi="Times New Roman" w:cs="Times New Roman"/>
          <w:sz w:val="28"/>
          <w:szCs w:val="28"/>
        </w:rPr>
        <w:t>5</w:t>
      </w:r>
      <w:r w:rsidRPr="00F17429">
        <w:rPr>
          <w:rFonts w:ascii="Times New Roman" w:hAnsi="Times New Roman" w:cs="Times New Roman"/>
          <w:sz w:val="28"/>
          <w:szCs w:val="28"/>
        </w:rPr>
        <w:t>.</w:t>
      </w:r>
      <w:r w:rsidRPr="00F17429">
        <w:rPr>
          <w:rFonts w:ascii="Times New Roman" w:hAnsi="Times New Roman" w:cs="Times New Roman"/>
          <w:sz w:val="28"/>
          <w:szCs w:val="28"/>
        </w:rPr>
        <w:tab/>
      </w:r>
      <w:r w:rsidR="00311187" w:rsidRPr="00F17429">
        <w:rPr>
          <w:rFonts w:ascii="Times New Roman" w:hAnsi="Times New Roman" w:cs="Times New Roman"/>
          <w:sz w:val="28"/>
          <w:szCs w:val="28"/>
        </w:rPr>
        <w:t xml:space="preserve">В пункте 11.6 слова </w:t>
      </w:r>
      <w:r w:rsidR="003B4C15" w:rsidRPr="00F17429">
        <w:rPr>
          <w:rFonts w:ascii="Times New Roman" w:hAnsi="Times New Roman" w:cs="Times New Roman"/>
          <w:sz w:val="28"/>
          <w:szCs w:val="28"/>
        </w:rPr>
        <w:t>«</w:t>
      </w:r>
      <w:r w:rsidR="00311187" w:rsidRPr="00F17429">
        <w:rPr>
          <w:rFonts w:ascii="Times New Roman" w:hAnsi="Times New Roman" w:cs="Times New Roman"/>
          <w:sz w:val="28"/>
          <w:szCs w:val="28"/>
        </w:rPr>
        <w:t xml:space="preserve">подпункте «д» </w:t>
      </w:r>
      <w:r w:rsidR="003B4C15" w:rsidRPr="00F17429">
        <w:rPr>
          <w:rFonts w:ascii="Times New Roman" w:hAnsi="Times New Roman" w:cs="Times New Roman"/>
          <w:sz w:val="28"/>
          <w:szCs w:val="28"/>
        </w:rPr>
        <w:t xml:space="preserve">пункта 10» </w:t>
      </w:r>
      <w:r w:rsidR="00311187" w:rsidRPr="00F17429">
        <w:rPr>
          <w:rFonts w:ascii="Times New Roman" w:hAnsi="Times New Roman" w:cs="Times New Roman"/>
          <w:sz w:val="28"/>
          <w:szCs w:val="28"/>
        </w:rPr>
        <w:t>заменить словами «подпунктах «д» и «е»</w:t>
      </w:r>
      <w:r w:rsidR="003B4C15" w:rsidRPr="00F17429">
        <w:rPr>
          <w:rFonts w:ascii="Times New Roman" w:hAnsi="Times New Roman" w:cs="Times New Roman"/>
          <w:sz w:val="28"/>
          <w:szCs w:val="28"/>
        </w:rPr>
        <w:t xml:space="preserve"> пункта 10».</w:t>
      </w:r>
    </w:p>
    <w:p w:rsidR="003B4C15" w:rsidRPr="00F17429" w:rsidRDefault="003B4C15" w:rsidP="00F174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t>1.</w:t>
      </w:r>
      <w:r w:rsidR="00921178">
        <w:rPr>
          <w:rFonts w:ascii="Times New Roman" w:hAnsi="Times New Roman" w:cs="Times New Roman"/>
          <w:sz w:val="28"/>
          <w:szCs w:val="28"/>
        </w:rPr>
        <w:t>6</w:t>
      </w:r>
      <w:r w:rsidRPr="00F17429">
        <w:rPr>
          <w:rFonts w:ascii="Times New Roman" w:hAnsi="Times New Roman" w:cs="Times New Roman"/>
          <w:sz w:val="28"/>
          <w:szCs w:val="28"/>
        </w:rPr>
        <w:t>.</w:t>
      </w:r>
      <w:r w:rsidRPr="00F17429">
        <w:rPr>
          <w:rFonts w:ascii="Times New Roman" w:hAnsi="Times New Roman" w:cs="Times New Roman"/>
          <w:sz w:val="28"/>
          <w:szCs w:val="28"/>
        </w:rPr>
        <w:tab/>
      </w:r>
      <w:r w:rsidR="004723E2" w:rsidRPr="00F17429">
        <w:rPr>
          <w:rFonts w:ascii="Times New Roman" w:hAnsi="Times New Roman" w:cs="Times New Roman"/>
          <w:sz w:val="28"/>
          <w:szCs w:val="28"/>
        </w:rPr>
        <w:t>В пункте 11.7:</w:t>
      </w:r>
    </w:p>
    <w:p w:rsidR="004723E2" w:rsidRPr="00F17429" w:rsidRDefault="004723E2" w:rsidP="00F174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21178">
        <w:rPr>
          <w:rFonts w:ascii="Times New Roman" w:hAnsi="Times New Roman" w:cs="Times New Roman"/>
          <w:sz w:val="28"/>
          <w:szCs w:val="28"/>
        </w:rPr>
        <w:t>6</w:t>
      </w:r>
      <w:r w:rsidR="00B924F0">
        <w:rPr>
          <w:rFonts w:ascii="Times New Roman" w:hAnsi="Times New Roman" w:cs="Times New Roman"/>
          <w:sz w:val="28"/>
          <w:szCs w:val="28"/>
        </w:rPr>
        <w:t>.1.</w:t>
      </w:r>
      <w:r w:rsidR="00B924F0">
        <w:rPr>
          <w:rFonts w:ascii="Times New Roman" w:hAnsi="Times New Roman" w:cs="Times New Roman"/>
          <w:sz w:val="28"/>
          <w:szCs w:val="28"/>
        </w:rPr>
        <w:tab/>
        <w:t>С</w:t>
      </w:r>
      <w:r w:rsidRPr="00F17429">
        <w:rPr>
          <w:rFonts w:ascii="Times New Roman" w:hAnsi="Times New Roman" w:cs="Times New Roman"/>
          <w:sz w:val="28"/>
          <w:szCs w:val="28"/>
        </w:rPr>
        <w:t>лова «подпункте «д» пункта 10» заменить словами «подпунктах «д» и «е» пункта 10».</w:t>
      </w:r>
    </w:p>
    <w:p w:rsidR="004723E2" w:rsidRPr="00F17429" w:rsidRDefault="004723E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21178">
        <w:rPr>
          <w:sz w:val="28"/>
          <w:szCs w:val="28"/>
        </w:rPr>
        <w:t>1.</w:t>
      </w:r>
      <w:r w:rsidR="00921178" w:rsidRPr="00921178">
        <w:rPr>
          <w:sz w:val="28"/>
          <w:szCs w:val="28"/>
        </w:rPr>
        <w:t>6</w:t>
      </w:r>
      <w:r w:rsidRPr="00921178">
        <w:rPr>
          <w:sz w:val="28"/>
          <w:szCs w:val="28"/>
        </w:rPr>
        <w:t>.2.</w:t>
      </w:r>
      <w:r w:rsidRPr="00921178">
        <w:rPr>
          <w:sz w:val="28"/>
          <w:szCs w:val="28"/>
        </w:rPr>
        <w:tab/>
      </w:r>
      <w:r w:rsidR="00B924F0">
        <w:rPr>
          <w:sz w:val="28"/>
          <w:szCs w:val="28"/>
        </w:rPr>
        <w:t>П</w:t>
      </w:r>
      <w:r w:rsidR="000964E8" w:rsidRPr="00921178">
        <w:rPr>
          <w:sz w:val="28"/>
          <w:szCs w:val="28"/>
        </w:rPr>
        <w:t xml:space="preserve">одпункт в) </w:t>
      </w:r>
      <w:r w:rsidRPr="00921178">
        <w:rPr>
          <w:sz w:val="28"/>
          <w:szCs w:val="28"/>
        </w:rPr>
        <w:t>изложить</w:t>
      </w:r>
      <w:r w:rsidRPr="00F17429">
        <w:rPr>
          <w:sz w:val="28"/>
          <w:szCs w:val="28"/>
        </w:rPr>
        <w:t xml:space="preserve"> в следующей редакции:</w:t>
      </w:r>
    </w:p>
    <w:p w:rsidR="004723E2" w:rsidRPr="00F17429" w:rsidRDefault="004723E2" w:rsidP="00F17429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«в) мотивированный вывод по результатам предварительного рассмотрения</w:t>
      </w:r>
      <w:r w:rsidRPr="00F17429">
        <w:rPr>
          <w:rFonts w:cs="Arial"/>
          <w:sz w:val="28"/>
          <w:szCs w:val="28"/>
        </w:rPr>
        <w:t xml:space="preserve"> обращений и уведомлений, указанных в абзацах втором и пятом подпункта «б» и подпунктах «д» и «е» пункта 10 настоящего Положения, а также рекомендации для принятия одного из решений в соответствии с пунктами 20, 23, 23.1, 26 настоящего Положения или иного решения</w:t>
      </w:r>
      <w:r w:rsidRPr="00F17429">
        <w:rPr>
          <w:sz w:val="28"/>
          <w:szCs w:val="28"/>
        </w:rPr>
        <w:t>.».</w:t>
      </w:r>
    </w:p>
    <w:p w:rsidR="004723E2" w:rsidRPr="00F17429" w:rsidRDefault="004723E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1.</w:t>
      </w:r>
      <w:r w:rsidR="00921178">
        <w:rPr>
          <w:sz w:val="28"/>
          <w:szCs w:val="28"/>
        </w:rPr>
        <w:t>7</w:t>
      </w:r>
      <w:r w:rsidRPr="00F17429">
        <w:rPr>
          <w:sz w:val="28"/>
          <w:szCs w:val="28"/>
        </w:rPr>
        <w:t>.</w:t>
      </w:r>
      <w:r w:rsidRPr="00F17429">
        <w:rPr>
          <w:sz w:val="28"/>
          <w:szCs w:val="28"/>
        </w:rPr>
        <w:tab/>
        <w:t>Пункт 12.2. изложить в следующей редакции:</w:t>
      </w:r>
    </w:p>
    <w:p w:rsidR="004723E2" w:rsidRPr="00F17429" w:rsidRDefault="004723E2" w:rsidP="0000754C">
      <w:pPr>
        <w:autoSpaceDE w:val="0"/>
        <w:autoSpaceDN w:val="0"/>
        <w:adjustRightInd w:val="0"/>
        <w:spacing w:line="360" w:lineRule="auto"/>
        <w:ind w:firstLine="705"/>
        <w:jc w:val="both"/>
        <w:rPr>
          <w:rFonts w:cs="Arial"/>
          <w:sz w:val="28"/>
          <w:szCs w:val="28"/>
        </w:rPr>
      </w:pPr>
      <w:r w:rsidRPr="00F17429">
        <w:rPr>
          <w:sz w:val="28"/>
          <w:szCs w:val="28"/>
        </w:rPr>
        <w:t>«</w:t>
      </w:r>
      <w:r w:rsidRPr="00F17429">
        <w:rPr>
          <w:rFonts w:cs="Arial"/>
          <w:sz w:val="28"/>
          <w:szCs w:val="28"/>
        </w:rPr>
        <w:t xml:space="preserve">12.2. Уведомления, указанные в подпунктах «д» и «е» пункта 10 настоящего Положения, </w:t>
      </w:r>
      <w:r w:rsidR="0000754C">
        <w:rPr>
          <w:sz w:val="28"/>
          <w:szCs w:val="28"/>
        </w:rPr>
        <w:t xml:space="preserve">как правило, </w:t>
      </w:r>
      <w:r w:rsidRPr="00F17429">
        <w:rPr>
          <w:rFonts w:cs="Arial"/>
          <w:sz w:val="28"/>
          <w:szCs w:val="28"/>
        </w:rPr>
        <w:t>рассматриваются на очередном заседании комиссии.».</w:t>
      </w:r>
      <w:r w:rsidRPr="00F17429">
        <w:rPr>
          <w:rFonts w:cs="Arial"/>
          <w:b/>
          <w:sz w:val="28"/>
          <w:szCs w:val="28"/>
        </w:rPr>
        <w:t xml:space="preserve"> </w:t>
      </w:r>
    </w:p>
    <w:p w:rsidR="006F2E52" w:rsidRPr="00F17429" w:rsidRDefault="006F2E52" w:rsidP="00F17429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t>1.</w:t>
      </w:r>
      <w:r w:rsidR="00921178">
        <w:rPr>
          <w:rFonts w:ascii="Times New Roman" w:hAnsi="Times New Roman" w:cs="Times New Roman"/>
          <w:sz w:val="28"/>
          <w:szCs w:val="28"/>
        </w:rPr>
        <w:t>8</w:t>
      </w:r>
      <w:r w:rsidRPr="00F17429">
        <w:rPr>
          <w:rFonts w:ascii="Times New Roman" w:hAnsi="Times New Roman" w:cs="Times New Roman"/>
          <w:sz w:val="28"/>
          <w:szCs w:val="28"/>
        </w:rPr>
        <w:t>.</w:t>
      </w:r>
      <w:r w:rsidRPr="00F17429">
        <w:rPr>
          <w:rFonts w:ascii="Times New Roman" w:hAnsi="Times New Roman" w:cs="Times New Roman"/>
          <w:sz w:val="28"/>
          <w:szCs w:val="28"/>
        </w:rPr>
        <w:tab/>
        <w:t xml:space="preserve">В </w:t>
      </w:r>
      <w:hyperlink r:id="rId13" w:history="1">
        <w:r w:rsidRPr="00F1742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17429">
        <w:rPr>
          <w:rFonts w:ascii="Times New Roman" w:hAnsi="Times New Roman" w:cs="Times New Roman"/>
          <w:sz w:val="28"/>
          <w:szCs w:val="28"/>
        </w:rPr>
        <w:t>14 слова «подпунктом «б» пункта 10» заменить словами «подпунктах «б» и «е» пункта 10».</w:t>
      </w:r>
    </w:p>
    <w:p w:rsidR="00EC18D2" w:rsidRPr="00F17429" w:rsidRDefault="006F2E52" w:rsidP="00F17429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t>1.</w:t>
      </w:r>
      <w:r w:rsidR="00921178">
        <w:rPr>
          <w:rFonts w:ascii="Times New Roman" w:hAnsi="Times New Roman" w:cs="Times New Roman"/>
          <w:sz w:val="28"/>
          <w:szCs w:val="28"/>
        </w:rPr>
        <w:t>9</w:t>
      </w:r>
      <w:r w:rsidRPr="00F17429">
        <w:rPr>
          <w:rFonts w:ascii="Times New Roman" w:hAnsi="Times New Roman" w:cs="Times New Roman"/>
          <w:sz w:val="28"/>
          <w:szCs w:val="28"/>
        </w:rPr>
        <w:t>.</w:t>
      </w:r>
      <w:r w:rsidRPr="00F17429">
        <w:rPr>
          <w:rFonts w:ascii="Times New Roman" w:hAnsi="Times New Roman" w:cs="Times New Roman"/>
          <w:sz w:val="28"/>
          <w:szCs w:val="28"/>
        </w:rPr>
        <w:tab/>
        <w:t>В подпункте «а» пункта 15 слова «подпунктом «б» пункта 10» заменить словами «подпунктами «б» и «е» пункта 10»</w:t>
      </w:r>
      <w:r w:rsidR="0000754C">
        <w:rPr>
          <w:rFonts w:ascii="Times New Roman" w:hAnsi="Times New Roman" w:cs="Times New Roman"/>
          <w:sz w:val="28"/>
          <w:szCs w:val="28"/>
        </w:rPr>
        <w:t>.</w:t>
      </w:r>
    </w:p>
    <w:p w:rsidR="00843BE9" w:rsidRPr="00F17429" w:rsidRDefault="00843BE9" w:rsidP="00F1742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7429">
        <w:rPr>
          <w:sz w:val="28"/>
          <w:szCs w:val="28"/>
        </w:rPr>
        <w:tab/>
        <w:t>1.</w:t>
      </w:r>
      <w:r w:rsidR="00921178">
        <w:rPr>
          <w:sz w:val="28"/>
          <w:szCs w:val="28"/>
        </w:rPr>
        <w:t>10</w:t>
      </w:r>
      <w:r w:rsidRPr="00F17429">
        <w:rPr>
          <w:sz w:val="28"/>
          <w:szCs w:val="28"/>
        </w:rPr>
        <w:t>.</w:t>
      </w:r>
      <w:r w:rsidRPr="00F17429">
        <w:rPr>
          <w:sz w:val="28"/>
          <w:szCs w:val="28"/>
        </w:rPr>
        <w:tab/>
        <w:t>Дополнить пунктом 23.1. следующего содержания:</w:t>
      </w:r>
    </w:p>
    <w:p w:rsidR="00843BE9" w:rsidRPr="00F17429" w:rsidRDefault="00843BE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 xml:space="preserve">«23.1. По итогам рассмотрения вопроса, указанного в </w:t>
      </w:r>
      <w:hyperlink r:id="rId14" w:history="1">
        <w:r w:rsidRPr="00F17429">
          <w:rPr>
            <w:sz w:val="28"/>
            <w:szCs w:val="28"/>
          </w:rPr>
          <w:t>подпункте «е» пункта 1</w:t>
        </w:r>
      </w:hyperlink>
      <w:r w:rsidRPr="00F17429">
        <w:rPr>
          <w:sz w:val="28"/>
          <w:szCs w:val="28"/>
        </w:rPr>
        <w:t>0 настоящего Положения, комиссия принимает одно из следующих решений:</w:t>
      </w:r>
    </w:p>
    <w:p w:rsidR="00843BE9" w:rsidRPr="00F17429" w:rsidRDefault="00843BE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843BE9" w:rsidRPr="00F17429" w:rsidRDefault="00843BE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F17429">
        <w:rPr>
          <w:sz w:val="28"/>
          <w:szCs w:val="28"/>
        </w:rPr>
        <w:t>б) признать отсутствие причинно-следственной связи между</w:t>
      </w:r>
      <w:r w:rsidRPr="00F17429">
        <w:rPr>
          <w:rFonts w:cs="Arial"/>
          <w:sz w:val="28"/>
          <w:szCs w:val="28"/>
        </w:rPr>
        <w:t xml:space="preserve">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интересов.».</w:t>
      </w:r>
    </w:p>
    <w:p w:rsidR="00843BE9" w:rsidRPr="00F17429" w:rsidRDefault="00843BE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F17429">
        <w:rPr>
          <w:rFonts w:cs="Arial"/>
          <w:sz w:val="28"/>
          <w:szCs w:val="28"/>
        </w:rPr>
        <w:t>1.1</w:t>
      </w:r>
      <w:r w:rsidR="00921178">
        <w:rPr>
          <w:rFonts w:cs="Arial"/>
          <w:sz w:val="28"/>
          <w:szCs w:val="28"/>
        </w:rPr>
        <w:t>1</w:t>
      </w:r>
      <w:r w:rsidRPr="00F17429">
        <w:rPr>
          <w:rFonts w:cs="Arial"/>
          <w:sz w:val="28"/>
          <w:szCs w:val="28"/>
        </w:rPr>
        <w:t>.</w:t>
      </w:r>
      <w:r w:rsidRPr="00F17429">
        <w:rPr>
          <w:rFonts w:cs="Arial"/>
          <w:sz w:val="28"/>
          <w:szCs w:val="28"/>
        </w:rPr>
        <w:tab/>
      </w:r>
      <w:r w:rsidRPr="00F17429">
        <w:rPr>
          <w:sz w:val="28"/>
          <w:szCs w:val="28"/>
        </w:rPr>
        <w:t>Пункт 27 изложить в следующей редакции:</w:t>
      </w:r>
    </w:p>
    <w:p w:rsidR="00843BE9" w:rsidRPr="00F17429" w:rsidRDefault="00843BE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F17429">
        <w:rPr>
          <w:rFonts w:eastAsia="Calibri" w:cs="Arial"/>
          <w:sz w:val="28"/>
          <w:szCs w:val="28"/>
          <w:lang w:eastAsia="en-US"/>
        </w:rPr>
        <w:lastRenderedPageBreak/>
        <w:t xml:space="preserve">«27. </w:t>
      </w:r>
      <w:r w:rsidRPr="00F17429">
        <w:rPr>
          <w:rFonts w:cs="Arial"/>
          <w:sz w:val="28"/>
          <w:szCs w:val="28"/>
        </w:rPr>
        <w:t>По итогам рассмотрения вопросов, предусмотренных подпунктами «а», «б», «г», «д» и «е» пункта 10 настоящего Положения, при наличии к тому оснований комиссия может принять иное решение, чем это предусмотрено пунктами 18-23, 23.1, 25 и 26 настоящего Положения. Основания и мотивы принятия такого решения должны быть отражены в протоколе заседания комиссии.</w:t>
      </w:r>
      <w:r w:rsidR="0000754C">
        <w:rPr>
          <w:rFonts w:cs="Arial"/>
          <w:sz w:val="28"/>
          <w:szCs w:val="28"/>
        </w:rPr>
        <w:t>».</w:t>
      </w:r>
    </w:p>
    <w:p w:rsidR="00EC18D2" w:rsidRPr="00F17429" w:rsidRDefault="00843BE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C6B5C">
        <w:rPr>
          <w:sz w:val="28"/>
          <w:szCs w:val="28"/>
        </w:rPr>
        <w:t>1.1</w:t>
      </w:r>
      <w:r w:rsidR="00257AC1" w:rsidRPr="00BC6B5C">
        <w:rPr>
          <w:sz w:val="28"/>
          <w:szCs w:val="28"/>
        </w:rPr>
        <w:t>2</w:t>
      </w:r>
      <w:r w:rsidRPr="00BC6B5C">
        <w:rPr>
          <w:sz w:val="28"/>
          <w:szCs w:val="28"/>
        </w:rPr>
        <w:t>.</w:t>
      </w:r>
      <w:r w:rsidRPr="00BC6B5C">
        <w:rPr>
          <w:sz w:val="28"/>
          <w:szCs w:val="28"/>
        </w:rPr>
        <w:tab/>
        <w:t>В пункте 30 слова «пункта 3.1» заменить словами «пункта 10».</w:t>
      </w:r>
    </w:p>
    <w:p w:rsidR="00F17429" w:rsidRPr="00F17429" w:rsidRDefault="00F17429" w:rsidP="00F17429">
      <w:pPr>
        <w:spacing w:line="360" w:lineRule="auto"/>
        <w:ind w:firstLine="720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2.</w:t>
      </w:r>
      <w:r w:rsidRPr="00F17429">
        <w:rPr>
          <w:sz w:val="28"/>
          <w:szCs w:val="28"/>
        </w:rPr>
        <w:tab/>
        <w:t>Управлению по внутренней политике (Т.В. Староста) опубликовать постановление в печатном средстве массовой информации «Официальный вестник»</w:t>
      </w:r>
      <w:r w:rsidRPr="00F17429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17429" w:rsidRPr="00F17429" w:rsidRDefault="00F17429" w:rsidP="00F17429">
      <w:pPr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3.</w:t>
      </w:r>
      <w:r w:rsidRPr="00F17429">
        <w:rPr>
          <w:sz w:val="28"/>
          <w:szCs w:val="28"/>
        </w:rPr>
        <w:tab/>
        <w:t xml:space="preserve">Отделу по обеспечению информационной безопасности                            </w:t>
      </w:r>
      <w:proofErr w:type="gramStart"/>
      <w:r w:rsidRPr="00F17429">
        <w:rPr>
          <w:sz w:val="28"/>
          <w:szCs w:val="28"/>
        </w:rPr>
        <w:t xml:space="preserve">   (</w:t>
      </w:r>
      <w:proofErr w:type="gramEnd"/>
      <w:r w:rsidRPr="00F17429">
        <w:rPr>
          <w:sz w:val="28"/>
          <w:szCs w:val="28"/>
        </w:rPr>
        <w:t>А.А. Мерзляков) разместить постановление на официальном сайте администрации города в информационно-телекоммуникационной сети «Интернет».</w:t>
      </w:r>
    </w:p>
    <w:p w:rsidR="00F17429" w:rsidRPr="00F17429" w:rsidRDefault="00F17429" w:rsidP="00F17429">
      <w:pPr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4.</w:t>
      </w:r>
      <w:r w:rsidRPr="00F1742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17429" w:rsidRPr="00F17429" w:rsidRDefault="00F17429" w:rsidP="00F17429">
      <w:pPr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5.</w:t>
      </w:r>
      <w:r w:rsidRPr="00F17429">
        <w:rPr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административно-правовое вопросы).</w:t>
      </w:r>
    </w:p>
    <w:p w:rsidR="00746DEC" w:rsidRPr="00C93FD0" w:rsidRDefault="00746DEC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6DEC" w:rsidRPr="00C93FD0" w:rsidRDefault="00746DEC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678" w:rsidRPr="00C93FD0" w:rsidRDefault="00733678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AFA" w:rsidRPr="00B9203F" w:rsidRDefault="00AA09CB" w:rsidP="009352C0">
      <w:pPr>
        <w:pStyle w:val="ConsPlusNormal"/>
        <w:spacing w:line="200" w:lineRule="auto"/>
        <w:ind w:firstLine="0"/>
        <w:outlineLvl w:val="0"/>
        <w:rPr>
          <w:rFonts w:ascii="Times New Roman" w:hAnsi="Times New Roman" w:cs="Times New Roman"/>
        </w:rPr>
      </w:pPr>
      <w:r w:rsidRPr="00B9203F">
        <w:rPr>
          <w:rFonts w:ascii="Times New Roman" w:hAnsi="Times New Roman" w:cs="Times New Roman"/>
          <w:sz w:val="28"/>
          <w:szCs w:val="28"/>
        </w:rPr>
        <w:t>Г</w:t>
      </w:r>
      <w:r w:rsidR="00733678" w:rsidRPr="00B9203F">
        <w:rPr>
          <w:rFonts w:ascii="Times New Roman" w:hAnsi="Times New Roman" w:cs="Times New Roman"/>
          <w:sz w:val="28"/>
          <w:szCs w:val="28"/>
        </w:rPr>
        <w:t>лав</w:t>
      </w:r>
      <w:r w:rsidRPr="00B9203F">
        <w:rPr>
          <w:rFonts w:ascii="Times New Roman" w:hAnsi="Times New Roman" w:cs="Times New Roman"/>
          <w:sz w:val="28"/>
          <w:szCs w:val="28"/>
        </w:rPr>
        <w:t>а</w:t>
      </w:r>
      <w:r w:rsidR="00733678" w:rsidRPr="00B9203F">
        <w:rPr>
          <w:rFonts w:ascii="Times New Roman" w:hAnsi="Times New Roman" w:cs="Times New Roman"/>
          <w:sz w:val="28"/>
          <w:szCs w:val="28"/>
        </w:rPr>
        <w:t xml:space="preserve"> </w:t>
      </w:r>
      <w:r w:rsidR="000E77EA" w:rsidRPr="00B9203F">
        <w:rPr>
          <w:rFonts w:ascii="Times New Roman" w:hAnsi="Times New Roman" w:cs="Times New Roman"/>
          <w:sz w:val="28"/>
          <w:szCs w:val="28"/>
        </w:rPr>
        <w:t>города</w:t>
      </w:r>
      <w:r w:rsidRPr="00B9203F">
        <w:rPr>
          <w:rFonts w:ascii="Times New Roman" w:hAnsi="Times New Roman" w:cs="Times New Roman"/>
          <w:sz w:val="28"/>
          <w:szCs w:val="28"/>
        </w:rPr>
        <w:t xml:space="preserve"> Пыть-Яха </w:t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</w:r>
      <w:r w:rsidR="00746DEC" w:rsidRPr="00B9203F">
        <w:rPr>
          <w:rFonts w:ascii="Times New Roman" w:hAnsi="Times New Roman" w:cs="Times New Roman"/>
          <w:sz w:val="28"/>
          <w:szCs w:val="28"/>
        </w:rPr>
        <w:tab/>
      </w:r>
      <w:r w:rsidR="00F17429">
        <w:rPr>
          <w:rFonts w:ascii="Times New Roman" w:hAnsi="Times New Roman" w:cs="Times New Roman"/>
          <w:sz w:val="28"/>
          <w:szCs w:val="28"/>
        </w:rPr>
        <w:tab/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47A6" w:rsidRPr="00B920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6DEC" w:rsidRPr="00B9203F">
        <w:rPr>
          <w:rFonts w:ascii="Times New Roman" w:hAnsi="Times New Roman" w:cs="Times New Roman"/>
          <w:sz w:val="28"/>
          <w:szCs w:val="28"/>
        </w:rPr>
        <w:t xml:space="preserve">     </w:t>
      </w:r>
      <w:r w:rsidR="00843BE9">
        <w:rPr>
          <w:rFonts w:ascii="Times New Roman" w:hAnsi="Times New Roman" w:cs="Times New Roman"/>
          <w:sz w:val="28"/>
          <w:szCs w:val="28"/>
        </w:rPr>
        <w:t>Д.С. Горбунов</w:t>
      </w:r>
    </w:p>
    <w:p w:rsidR="00517A1A" w:rsidRDefault="00517A1A" w:rsidP="00517A1A">
      <w:pPr>
        <w:autoSpaceDE w:val="0"/>
        <w:autoSpaceDN w:val="0"/>
        <w:adjustRightInd w:val="0"/>
        <w:ind w:firstLine="540"/>
        <w:jc w:val="both"/>
      </w:pPr>
    </w:p>
    <w:sectPr w:rsidR="00517A1A" w:rsidSect="00B106FB">
      <w:headerReference w:type="even" r:id="rId15"/>
      <w:headerReference w:type="default" r:id="rId16"/>
      <w:pgSz w:w="11906" w:h="16838" w:code="9"/>
      <w:pgMar w:top="1134" w:right="567" w:bottom="1134" w:left="1701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27" w:rsidRDefault="00A74A27">
      <w:r>
        <w:separator/>
      </w:r>
    </w:p>
  </w:endnote>
  <w:endnote w:type="continuationSeparator" w:id="0">
    <w:p w:rsidR="00A74A27" w:rsidRDefault="00A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27" w:rsidRDefault="00A74A27">
      <w:r>
        <w:separator/>
      </w:r>
    </w:p>
  </w:footnote>
  <w:footnote w:type="continuationSeparator" w:id="0">
    <w:p w:rsidR="00A74A27" w:rsidRDefault="00A7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6" w:rsidRDefault="00062FA6" w:rsidP="00BD59A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FA6" w:rsidRDefault="00062FA6" w:rsidP="006758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6" w:rsidRDefault="00062FA6" w:rsidP="00C93FD0">
    <w:pPr>
      <w:pStyle w:val="a3"/>
      <w:framePr w:wrap="around" w:vAnchor="text" w:hAnchor="page" w:x="6382" w:y="-106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5950">
      <w:rPr>
        <w:rStyle w:val="aa"/>
        <w:noProof/>
      </w:rPr>
      <w:t>4</w:t>
    </w:r>
    <w:r>
      <w:rPr>
        <w:rStyle w:val="aa"/>
      </w:rPr>
      <w:fldChar w:fldCharType="end"/>
    </w:r>
  </w:p>
  <w:p w:rsidR="00062FA6" w:rsidRDefault="00062FA6" w:rsidP="006758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BD62C9"/>
    <w:multiLevelType w:val="hybridMultilevel"/>
    <w:tmpl w:val="4178E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933A7"/>
    <w:multiLevelType w:val="singleLevel"/>
    <w:tmpl w:val="AD38AA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0E615B4"/>
    <w:multiLevelType w:val="multilevel"/>
    <w:tmpl w:val="8BF23A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hint="default"/>
      </w:rPr>
    </w:lvl>
  </w:abstractNum>
  <w:abstractNum w:abstractNumId="4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48CC"/>
    <w:rsid w:val="0000754C"/>
    <w:rsid w:val="0001332B"/>
    <w:rsid w:val="000137DA"/>
    <w:rsid w:val="00017F2D"/>
    <w:rsid w:val="000231AB"/>
    <w:rsid w:val="00041C8B"/>
    <w:rsid w:val="0004602C"/>
    <w:rsid w:val="00054422"/>
    <w:rsid w:val="00056262"/>
    <w:rsid w:val="000573C1"/>
    <w:rsid w:val="0006021B"/>
    <w:rsid w:val="00062FA6"/>
    <w:rsid w:val="00070BA6"/>
    <w:rsid w:val="00074E7C"/>
    <w:rsid w:val="0007789C"/>
    <w:rsid w:val="000800F9"/>
    <w:rsid w:val="0008255D"/>
    <w:rsid w:val="00083ADB"/>
    <w:rsid w:val="0008677E"/>
    <w:rsid w:val="000964E8"/>
    <w:rsid w:val="00097DD6"/>
    <w:rsid w:val="000A101B"/>
    <w:rsid w:val="000A4AFA"/>
    <w:rsid w:val="000B2B66"/>
    <w:rsid w:val="000B3B45"/>
    <w:rsid w:val="000C08AC"/>
    <w:rsid w:val="000C4F35"/>
    <w:rsid w:val="000C5950"/>
    <w:rsid w:val="000C6B6A"/>
    <w:rsid w:val="000D1C58"/>
    <w:rsid w:val="000D305B"/>
    <w:rsid w:val="000D469B"/>
    <w:rsid w:val="000D47A6"/>
    <w:rsid w:val="000D5D03"/>
    <w:rsid w:val="000E05C6"/>
    <w:rsid w:val="000E1778"/>
    <w:rsid w:val="000E77EA"/>
    <w:rsid w:val="000F65D2"/>
    <w:rsid w:val="001126D5"/>
    <w:rsid w:val="001157C0"/>
    <w:rsid w:val="00116098"/>
    <w:rsid w:val="00117DA8"/>
    <w:rsid w:val="00125BA5"/>
    <w:rsid w:val="00132242"/>
    <w:rsid w:val="001429D5"/>
    <w:rsid w:val="001434AD"/>
    <w:rsid w:val="00143C03"/>
    <w:rsid w:val="001456C4"/>
    <w:rsid w:val="00145DAA"/>
    <w:rsid w:val="001509AE"/>
    <w:rsid w:val="001513DB"/>
    <w:rsid w:val="00153393"/>
    <w:rsid w:val="00153449"/>
    <w:rsid w:val="00154B20"/>
    <w:rsid w:val="001579F2"/>
    <w:rsid w:val="0017582A"/>
    <w:rsid w:val="0018085D"/>
    <w:rsid w:val="001937C4"/>
    <w:rsid w:val="00195437"/>
    <w:rsid w:val="00197B49"/>
    <w:rsid w:val="001A1CFD"/>
    <w:rsid w:val="001A1EE9"/>
    <w:rsid w:val="001C0DB8"/>
    <w:rsid w:val="001C2002"/>
    <w:rsid w:val="001D1972"/>
    <w:rsid w:val="001D2C41"/>
    <w:rsid w:val="001D752F"/>
    <w:rsid w:val="001D7D54"/>
    <w:rsid w:val="001E2F49"/>
    <w:rsid w:val="001E46B4"/>
    <w:rsid w:val="001E4E8C"/>
    <w:rsid w:val="001F4DE0"/>
    <w:rsid w:val="002028F9"/>
    <w:rsid w:val="0020687A"/>
    <w:rsid w:val="002076BD"/>
    <w:rsid w:val="00223B74"/>
    <w:rsid w:val="00224932"/>
    <w:rsid w:val="0022602B"/>
    <w:rsid w:val="00235B5B"/>
    <w:rsid w:val="00244035"/>
    <w:rsid w:val="00247AAD"/>
    <w:rsid w:val="00251474"/>
    <w:rsid w:val="00252B9D"/>
    <w:rsid w:val="00257AC1"/>
    <w:rsid w:val="0026356F"/>
    <w:rsid w:val="00265D1D"/>
    <w:rsid w:val="00267185"/>
    <w:rsid w:val="00284E16"/>
    <w:rsid w:val="00287BAC"/>
    <w:rsid w:val="00287F31"/>
    <w:rsid w:val="002901BE"/>
    <w:rsid w:val="002947CF"/>
    <w:rsid w:val="0029777A"/>
    <w:rsid w:val="002A32C6"/>
    <w:rsid w:val="002A55B6"/>
    <w:rsid w:val="002C3EE3"/>
    <w:rsid w:val="002C7A3C"/>
    <w:rsid w:val="002F06C5"/>
    <w:rsid w:val="002F3A0D"/>
    <w:rsid w:val="002F4D8B"/>
    <w:rsid w:val="00303ACC"/>
    <w:rsid w:val="00311187"/>
    <w:rsid w:val="0031782F"/>
    <w:rsid w:val="00320E73"/>
    <w:rsid w:val="00320F35"/>
    <w:rsid w:val="00322497"/>
    <w:rsid w:val="00324874"/>
    <w:rsid w:val="0034685F"/>
    <w:rsid w:val="0034765D"/>
    <w:rsid w:val="00351B96"/>
    <w:rsid w:val="00352BB7"/>
    <w:rsid w:val="003611E6"/>
    <w:rsid w:val="00362569"/>
    <w:rsid w:val="00363850"/>
    <w:rsid w:val="003639D1"/>
    <w:rsid w:val="00374E4B"/>
    <w:rsid w:val="00375FBA"/>
    <w:rsid w:val="003A4384"/>
    <w:rsid w:val="003A5E0C"/>
    <w:rsid w:val="003A7295"/>
    <w:rsid w:val="003B3324"/>
    <w:rsid w:val="003B4C15"/>
    <w:rsid w:val="003B5B81"/>
    <w:rsid w:val="003D08E0"/>
    <w:rsid w:val="003D4B64"/>
    <w:rsid w:val="003D6D32"/>
    <w:rsid w:val="003D7A1A"/>
    <w:rsid w:val="003F0659"/>
    <w:rsid w:val="003F24F4"/>
    <w:rsid w:val="003F2BD3"/>
    <w:rsid w:val="003F3B7A"/>
    <w:rsid w:val="003F7317"/>
    <w:rsid w:val="0040122D"/>
    <w:rsid w:val="00401632"/>
    <w:rsid w:val="00404040"/>
    <w:rsid w:val="00412004"/>
    <w:rsid w:val="0041453E"/>
    <w:rsid w:val="00416D08"/>
    <w:rsid w:val="00416FA4"/>
    <w:rsid w:val="00426842"/>
    <w:rsid w:val="00430904"/>
    <w:rsid w:val="00431CEE"/>
    <w:rsid w:val="00452B91"/>
    <w:rsid w:val="00456947"/>
    <w:rsid w:val="004623D0"/>
    <w:rsid w:val="004628B8"/>
    <w:rsid w:val="004723E2"/>
    <w:rsid w:val="00475B83"/>
    <w:rsid w:val="004834A0"/>
    <w:rsid w:val="004951CC"/>
    <w:rsid w:val="00496753"/>
    <w:rsid w:val="00496DD1"/>
    <w:rsid w:val="004A219D"/>
    <w:rsid w:val="004A2F34"/>
    <w:rsid w:val="004B437E"/>
    <w:rsid w:val="004C1909"/>
    <w:rsid w:val="004D2EA7"/>
    <w:rsid w:val="004D3603"/>
    <w:rsid w:val="004D384A"/>
    <w:rsid w:val="004E26F4"/>
    <w:rsid w:val="004E45CD"/>
    <w:rsid w:val="004F0070"/>
    <w:rsid w:val="004F0318"/>
    <w:rsid w:val="004F42F8"/>
    <w:rsid w:val="005140E7"/>
    <w:rsid w:val="00517A1A"/>
    <w:rsid w:val="00530FDC"/>
    <w:rsid w:val="005324B9"/>
    <w:rsid w:val="005346EF"/>
    <w:rsid w:val="00535D9E"/>
    <w:rsid w:val="005365F1"/>
    <w:rsid w:val="0055007D"/>
    <w:rsid w:val="00552AE5"/>
    <w:rsid w:val="005543D6"/>
    <w:rsid w:val="00560FFE"/>
    <w:rsid w:val="0056200E"/>
    <w:rsid w:val="00565697"/>
    <w:rsid w:val="00570228"/>
    <w:rsid w:val="0057183B"/>
    <w:rsid w:val="00573E09"/>
    <w:rsid w:val="0058041A"/>
    <w:rsid w:val="00580590"/>
    <w:rsid w:val="0058224D"/>
    <w:rsid w:val="00582257"/>
    <w:rsid w:val="00593A3D"/>
    <w:rsid w:val="005979D7"/>
    <w:rsid w:val="005A7EA1"/>
    <w:rsid w:val="005B05E1"/>
    <w:rsid w:val="005B18DB"/>
    <w:rsid w:val="005C1763"/>
    <w:rsid w:val="005C1AF8"/>
    <w:rsid w:val="005D38EC"/>
    <w:rsid w:val="005E159F"/>
    <w:rsid w:val="005E2277"/>
    <w:rsid w:val="005E3900"/>
    <w:rsid w:val="005E643A"/>
    <w:rsid w:val="005F79FE"/>
    <w:rsid w:val="00601A25"/>
    <w:rsid w:val="00604E4D"/>
    <w:rsid w:val="006066A2"/>
    <w:rsid w:val="00616C7B"/>
    <w:rsid w:val="00620ABB"/>
    <w:rsid w:val="0062295E"/>
    <w:rsid w:val="00627203"/>
    <w:rsid w:val="006327DD"/>
    <w:rsid w:val="006352AB"/>
    <w:rsid w:val="00642DB8"/>
    <w:rsid w:val="00645A68"/>
    <w:rsid w:val="00650795"/>
    <w:rsid w:val="006508B0"/>
    <w:rsid w:val="006523D0"/>
    <w:rsid w:val="006529BB"/>
    <w:rsid w:val="00670335"/>
    <w:rsid w:val="006735AA"/>
    <w:rsid w:val="0067508F"/>
    <w:rsid w:val="00675809"/>
    <w:rsid w:val="0067685A"/>
    <w:rsid w:val="00677B2E"/>
    <w:rsid w:val="0068649D"/>
    <w:rsid w:val="00686DEF"/>
    <w:rsid w:val="0068789D"/>
    <w:rsid w:val="00690091"/>
    <w:rsid w:val="006A3BA3"/>
    <w:rsid w:val="006A59F1"/>
    <w:rsid w:val="006A6234"/>
    <w:rsid w:val="006B609A"/>
    <w:rsid w:val="006B7D7A"/>
    <w:rsid w:val="006C1DB6"/>
    <w:rsid w:val="006D6197"/>
    <w:rsid w:val="006E1D10"/>
    <w:rsid w:val="006E785D"/>
    <w:rsid w:val="006F1017"/>
    <w:rsid w:val="006F2E52"/>
    <w:rsid w:val="00713D90"/>
    <w:rsid w:val="00720159"/>
    <w:rsid w:val="00721227"/>
    <w:rsid w:val="00721CFA"/>
    <w:rsid w:val="00721FCC"/>
    <w:rsid w:val="007244A7"/>
    <w:rsid w:val="007253BC"/>
    <w:rsid w:val="00733678"/>
    <w:rsid w:val="00733AE2"/>
    <w:rsid w:val="00735A1B"/>
    <w:rsid w:val="00737516"/>
    <w:rsid w:val="007449D2"/>
    <w:rsid w:val="00746DEC"/>
    <w:rsid w:val="00752357"/>
    <w:rsid w:val="00753B1C"/>
    <w:rsid w:val="00756378"/>
    <w:rsid w:val="0076045B"/>
    <w:rsid w:val="00760672"/>
    <w:rsid w:val="00773620"/>
    <w:rsid w:val="0077785D"/>
    <w:rsid w:val="00780622"/>
    <w:rsid w:val="00782745"/>
    <w:rsid w:val="007944F7"/>
    <w:rsid w:val="007949E0"/>
    <w:rsid w:val="007A010C"/>
    <w:rsid w:val="007A0635"/>
    <w:rsid w:val="007B3BFC"/>
    <w:rsid w:val="007C01FA"/>
    <w:rsid w:val="007C43D9"/>
    <w:rsid w:val="007C4DEE"/>
    <w:rsid w:val="007C7AD8"/>
    <w:rsid w:val="007D69A3"/>
    <w:rsid w:val="007E2DEF"/>
    <w:rsid w:val="007E4EEE"/>
    <w:rsid w:val="007E5058"/>
    <w:rsid w:val="007F2E76"/>
    <w:rsid w:val="007F5502"/>
    <w:rsid w:val="007F7CFB"/>
    <w:rsid w:val="00803916"/>
    <w:rsid w:val="008065A3"/>
    <w:rsid w:val="008066AE"/>
    <w:rsid w:val="00815333"/>
    <w:rsid w:val="008218CE"/>
    <w:rsid w:val="00836ADA"/>
    <w:rsid w:val="00840C4C"/>
    <w:rsid w:val="00842B6E"/>
    <w:rsid w:val="00843BE9"/>
    <w:rsid w:val="0085021A"/>
    <w:rsid w:val="00862857"/>
    <w:rsid w:val="00862D45"/>
    <w:rsid w:val="008637E5"/>
    <w:rsid w:val="00865FEB"/>
    <w:rsid w:val="0088109F"/>
    <w:rsid w:val="00881D30"/>
    <w:rsid w:val="0088264F"/>
    <w:rsid w:val="008908B6"/>
    <w:rsid w:val="008936F5"/>
    <w:rsid w:val="00895AB8"/>
    <w:rsid w:val="008B58A0"/>
    <w:rsid w:val="008C2ABC"/>
    <w:rsid w:val="008C47C6"/>
    <w:rsid w:val="008D3DD2"/>
    <w:rsid w:val="008F1A64"/>
    <w:rsid w:val="008F6BF4"/>
    <w:rsid w:val="009178FA"/>
    <w:rsid w:val="00921178"/>
    <w:rsid w:val="00922FC6"/>
    <w:rsid w:val="00932F75"/>
    <w:rsid w:val="00933B55"/>
    <w:rsid w:val="009352C0"/>
    <w:rsid w:val="0094227A"/>
    <w:rsid w:val="0094569F"/>
    <w:rsid w:val="00961CC4"/>
    <w:rsid w:val="00962FE5"/>
    <w:rsid w:val="00965D92"/>
    <w:rsid w:val="009677F9"/>
    <w:rsid w:val="00972E54"/>
    <w:rsid w:val="009739F3"/>
    <w:rsid w:val="00977768"/>
    <w:rsid w:val="00980EE2"/>
    <w:rsid w:val="009907BC"/>
    <w:rsid w:val="009A1323"/>
    <w:rsid w:val="009A1A37"/>
    <w:rsid w:val="009A2BCD"/>
    <w:rsid w:val="009B02E0"/>
    <w:rsid w:val="009B3E39"/>
    <w:rsid w:val="009C0F1B"/>
    <w:rsid w:val="009E3F26"/>
    <w:rsid w:val="009F099D"/>
    <w:rsid w:val="00A01A9E"/>
    <w:rsid w:val="00A03298"/>
    <w:rsid w:val="00A03A95"/>
    <w:rsid w:val="00A12BEB"/>
    <w:rsid w:val="00A15285"/>
    <w:rsid w:val="00A21FBF"/>
    <w:rsid w:val="00A2649D"/>
    <w:rsid w:val="00A309EB"/>
    <w:rsid w:val="00A410C5"/>
    <w:rsid w:val="00A44F59"/>
    <w:rsid w:val="00A50D7F"/>
    <w:rsid w:val="00A60DB6"/>
    <w:rsid w:val="00A60E86"/>
    <w:rsid w:val="00A61795"/>
    <w:rsid w:val="00A67370"/>
    <w:rsid w:val="00A73429"/>
    <w:rsid w:val="00A739A4"/>
    <w:rsid w:val="00A74A27"/>
    <w:rsid w:val="00A77FCD"/>
    <w:rsid w:val="00A81BA1"/>
    <w:rsid w:val="00A824CA"/>
    <w:rsid w:val="00A900EF"/>
    <w:rsid w:val="00AA09CB"/>
    <w:rsid w:val="00AC2CD3"/>
    <w:rsid w:val="00AC42D0"/>
    <w:rsid w:val="00AD1C39"/>
    <w:rsid w:val="00AD3EE9"/>
    <w:rsid w:val="00AD52E7"/>
    <w:rsid w:val="00AD71F3"/>
    <w:rsid w:val="00AE1653"/>
    <w:rsid w:val="00AE55CE"/>
    <w:rsid w:val="00AF3DBF"/>
    <w:rsid w:val="00AF5F84"/>
    <w:rsid w:val="00B04839"/>
    <w:rsid w:val="00B0600D"/>
    <w:rsid w:val="00B0797A"/>
    <w:rsid w:val="00B10269"/>
    <w:rsid w:val="00B106FB"/>
    <w:rsid w:val="00B14D1B"/>
    <w:rsid w:val="00B2195B"/>
    <w:rsid w:val="00B25B34"/>
    <w:rsid w:val="00B30F10"/>
    <w:rsid w:val="00B36725"/>
    <w:rsid w:val="00B37A2A"/>
    <w:rsid w:val="00B44894"/>
    <w:rsid w:val="00B526BF"/>
    <w:rsid w:val="00B5384B"/>
    <w:rsid w:val="00B56868"/>
    <w:rsid w:val="00B679CD"/>
    <w:rsid w:val="00B81886"/>
    <w:rsid w:val="00B90D4A"/>
    <w:rsid w:val="00B9203F"/>
    <w:rsid w:val="00B924F0"/>
    <w:rsid w:val="00BA090C"/>
    <w:rsid w:val="00BA66FF"/>
    <w:rsid w:val="00BA743D"/>
    <w:rsid w:val="00BB0848"/>
    <w:rsid w:val="00BC1860"/>
    <w:rsid w:val="00BC234D"/>
    <w:rsid w:val="00BC5EC5"/>
    <w:rsid w:val="00BC5F09"/>
    <w:rsid w:val="00BC6B5C"/>
    <w:rsid w:val="00BD0F7E"/>
    <w:rsid w:val="00BD59A5"/>
    <w:rsid w:val="00BE77CF"/>
    <w:rsid w:val="00BE7ADE"/>
    <w:rsid w:val="00BF4913"/>
    <w:rsid w:val="00BF78A3"/>
    <w:rsid w:val="00C13779"/>
    <w:rsid w:val="00C23EBA"/>
    <w:rsid w:val="00C245DF"/>
    <w:rsid w:val="00C302EC"/>
    <w:rsid w:val="00C3052F"/>
    <w:rsid w:val="00C32FC4"/>
    <w:rsid w:val="00C334CB"/>
    <w:rsid w:val="00C3375B"/>
    <w:rsid w:val="00C34A7E"/>
    <w:rsid w:val="00C351D4"/>
    <w:rsid w:val="00C358AE"/>
    <w:rsid w:val="00C36160"/>
    <w:rsid w:val="00C37C5F"/>
    <w:rsid w:val="00C37FB8"/>
    <w:rsid w:val="00C43B99"/>
    <w:rsid w:val="00C44DAC"/>
    <w:rsid w:val="00C4545D"/>
    <w:rsid w:val="00C4636B"/>
    <w:rsid w:val="00C60FD6"/>
    <w:rsid w:val="00C61981"/>
    <w:rsid w:val="00C90D27"/>
    <w:rsid w:val="00C93FD0"/>
    <w:rsid w:val="00C94F65"/>
    <w:rsid w:val="00C95845"/>
    <w:rsid w:val="00C97775"/>
    <w:rsid w:val="00CA14C5"/>
    <w:rsid w:val="00CA18FC"/>
    <w:rsid w:val="00CA2A06"/>
    <w:rsid w:val="00CA2FEF"/>
    <w:rsid w:val="00CA43BB"/>
    <w:rsid w:val="00CB3582"/>
    <w:rsid w:val="00CB5088"/>
    <w:rsid w:val="00CB784F"/>
    <w:rsid w:val="00CC0016"/>
    <w:rsid w:val="00CC0F91"/>
    <w:rsid w:val="00CC1BD1"/>
    <w:rsid w:val="00CC30F1"/>
    <w:rsid w:val="00CD0536"/>
    <w:rsid w:val="00CD0DE3"/>
    <w:rsid w:val="00CD4E5D"/>
    <w:rsid w:val="00CE494C"/>
    <w:rsid w:val="00CF02EC"/>
    <w:rsid w:val="00CF324B"/>
    <w:rsid w:val="00CF3915"/>
    <w:rsid w:val="00D04018"/>
    <w:rsid w:val="00D12036"/>
    <w:rsid w:val="00D20F1A"/>
    <w:rsid w:val="00D23E6D"/>
    <w:rsid w:val="00D265F9"/>
    <w:rsid w:val="00D3398C"/>
    <w:rsid w:val="00D3430D"/>
    <w:rsid w:val="00D47DBB"/>
    <w:rsid w:val="00D52AE2"/>
    <w:rsid w:val="00D52E27"/>
    <w:rsid w:val="00D52E29"/>
    <w:rsid w:val="00D66F9F"/>
    <w:rsid w:val="00D76CD4"/>
    <w:rsid w:val="00D773C9"/>
    <w:rsid w:val="00D9212A"/>
    <w:rsid w:val="00D94D3E"/>
    <w:rsid w:val="00DA4008"/>
    <w:rsid w:val="00DA440F"/>
    <w:rsid w:val="00DB31D5"/>
    <w:rsid w:val="00DB4224"/>
    <w:rsid w:val="00DB6BC6"/>
    <w:rsid w:val="00DC5A94"/>
    <w:rsid w:val="00DC7D31"/>
    <w:rsid w:val="00DD2860"/>
    <w:rsid w:val="00DD5262"/>
    <w:rsid w:val="00DF0701"/>
    <w:rsid w:val="00DF1774"/>
    <w:rsid w:val="00DF2CF0"/>
    <w:rsid w:val="00DF4B4E"/>
    <w:rsid w:val="00DF526C"/>
    <w:rsid w:val="00E02D11"/>
    <w:rsid w:val="00E036E9"/>
    <w:rsid w:val="00E13C5E"/>
    <w:rsid w:val="00E15C82"/>
    <w:rsid w:val="00E3451E"/>
    <w:rsid w:val="00E359A9"/>
    <w:rsid w:val="00E36CB8"/>
    <w:rsid w:val="00E41B1D"/>
    <w:rsid w:val="00E470E5"/>
    <w:rsid w:val="00E52312"/>
    <w:rsid w:val="00E53A87"/>
    <w:rsid w:val="00E71C33"/>
    <w:rsid w:val="00E7741A"/>
    <w:rsid w:val="00E80E71"/>
    <w:rsid w:val="00E86517"/>
    <w:rsid w:val="00EA15C1"/>
    <w:rsid w:val="00EA1CBB"/>
    <w:rsid w:val="00EA6F39"/>
    <w:rsid w:val="00EB1337"/>
    <w:rsid w:val="00EB6EA7"/>
    <w:rsid w:val="00EC18D2"/>
    <w:rsid w:val="00ED3A3A"/>
    <w:rsid w:val="00EE11C4"/>
    <w:rsid w:val="00EE6A68"/>
    <w:rsid w:val="00EF3708"/>
    <w:rsid w:val="00F046DC"/>
    <w:rsid w:val="00F05707"/>
    <w:rsid w:val="00F0683E"/>
    <w:rsid w:val="00F11318"/>
    <w:rsid w:val="00F16C7E"/>
    <w:rsid w:val="00F16D32"/>
    <w:rsid w:val="00F17429"/>
    <w:rsid w:val="00F238FE"/>
    <w:rsid w:val="00F2677F"/>
    <w:rsid w:val="00F2745C"/>
    <w:rsid w:val="00F32EA4"/>
    <w:rsid w:val="00F50C9C"/>
    <w:rsid w:val="00F72902"/>
    <w:rsid w:val="00F77C37"/>
    <w:rsid w:val="00F809AE"/>
    <w:rsid w:val="00F81929"/>
    <w:rsid w:val="00F8513C"/>
    <w:rsid w:val="00F97B18"/>
    <w:rsid w:val="00FA4EB8"/>
    <w:rsid w:val="00FB1DE5"/>
    <w:rsid w:val="00FB5535"/>
    <w:rsid w:val="00FD0987"/>
    <w:rsid w:val="00FD45D2"/>
    <w:rsid w:val="00FD5A24"/>
    <w:rsid w:val="00FF2AA6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98599-5D05-4DC9-860F-F61EDAD7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C3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4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52A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675809"/>
  </w:style>
  <w:style w:type="paragraph" w:styleId="ab">
    <w:name w:val="Normal (Web)"/>
    <w:basedOn w:val="a"/>
    <w:unhideWhenUsed/>
    <w:rsid w:val="00AA09C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B9203F"/>
    <w:rPr>
      <w:rFonts w:ascii="Arial" w:hAnsi="Arial"/>
      <w:b/>
      <w:kern w:val="28"/>
      <w:sz w:val="28"/>
    </w:rPr>
  </w:style>
  <w:style w:type="character" w:styleId="ac">
    <w:name w:val="Hyperlink"/>
    <w:rsid w:val="00DF0701"/>
    <w:rPr>
      <w:color w:val="0000FF"/>
      <w:u w:val="none"/>
    </w:rPr>
  </w:style>
  <w:style w:type="character" w:customStyle="1" w:styleId="a5">
    <w:name w:val="Нижний колонтитул Знак"/>
    <w:link w:val="a4"/>
    <w:rsid w:val="00F17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50736&amp;dst=1001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0736&amp;dst=1000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0736&amp;dst=10005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FILE\content\act\f2275f03-7e66-4956-9323-1fec67aebf77.doc" TargetMode="External"/><Relationship Id="rId14" Type="http://schemas.openxmlformats.org/officeDocument/2006/relationships/hyperlink" Target="https://login.consultant.ru/link/?req=doc&amp;base=LAW&amp;n=468056&amp;dst=10017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9F6C-4668-4C3E-AE1D-CFAD632D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1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Светлана Асеева</cp:lastModifiedBy>
  <cp:revision>4</cp:revision>
  <cp:lastPrinted>2024-03-07T05:19:00Z</cp:lastPrinted>
  <dcterms:created xsi:type="dcterms:W3CDTF">2024-03-06T09:37:00Z</dcterms:created>
  <dcterms:modified xsi:type="dcterms:W3CDTF">2024-03-07T05:19:00Z</dcterms:modified>
</cp:coreProperties>
</file>