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C" w:rsidRPr="007B3D91" w:rsidRDefault="00236BD3" w:rsidP="00AF611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0540" cy="746760"/>
            <wp:effectExtent l="0" t="0" r="381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A12">
        <w:rPr>
          <w:noProof/>
          <w:sz w:val="36"/>
          <w:szCs w:val="36"/>
        </w:rPr>
        <w:t xml:space="preserve"> </w:t>
      </w:r>
    </w:p>
    <w:p w:rsidR="00BF0DB3" w:rsidRPr="00BF0DB3" w:rsidRDefault="00BF0DB3" w:rsidP="00BF0DB3">
      <w:pPr>
        <w:jc w:val="center"/>
        <w:rPr>
          <w:b/>
          <w:sz w:val="32"/>
          <w:szCs w:val="32"/>
        </w:rPr>
      </w:pPr>
      <w:r w:rsidRPr="00BF0DB3">
        <w:rPr>
          <w:b/>
          <w:sz w:val="32"/>
          <w:szCs w:val="32"/>
        </w:rPr>
        <w:t>МУНИЦИПАЛЬНОЕ ОБРАЗОВАНИЕ</w:t>
      </w:r>
    </w:p>
    <w:p w:rsidR="00BF0DB3" w:rsidRPr="00BF0DB3" w:rsidRDefault="00BF0DB3" w:rsidP="00BF0DB3">
      <w:pPr>
        <w:jc w:val="center"/>
        <w:rPr>
          <w:b/>
          <w:sz w:val="36"/>
          <w:szCs w:val="36"/>
        </w:rPr>
      </w:pPr>
      <w:r w:rsidRPr="00BF0DB3">
        <w:rPr>
          <w:b/>
          <w:sz w:val="36"/>
          <w:szCs w:val="36"/>
        </w:rPr>
        <w:t>городской округ Пыть-Ях</w:t>
      </w:r>
    </w:p>
    <w:p w:rsidR="00BF0DB3" w:rsidRPr="00BF0DB3" w:rsidRDefault="00BF0DB3" w:rsidP="00BF0DB3">
      <w:pPr>
        <w:jc w:val="center"/>
        <w:rPr>
          <w:b/>
          <w:sz w:val="36"/>
          <w:szCs w:val="36"/>
        </w:rPr>
      </w:pPr>
      <w:r w:rsidRPr="00BF0DB3">
        <w:rPr>
          <w:b/>
          <w:sz w:val="36"/>
          <w:szCs w:val="36"/>
        </w:rPr>
        <w:t>Ханты-Мансийского автономного округа-Югры</w:t>
      </w:r>
    </w:p>
    <w:p w:rsidR="00AF611C" w:rsidRPr="00BF0DB3" w:rsidRDefault="00BF0DB3" w:rsidP="00BF0DB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0DB3">
        <w:rPr>
          <w:rFonts w:ascii="Times New Roman" w:hAnsi="Times New Roman"/>
          <w:sz w:val="36"/>
          <w:szCs w:val="36"/>
        </w:rPr>
        <w:t>ГЛАВА ГОРОДА</w:t>
      </w:r>
    </w:p>
    <w:p w:rsidR="00AF611C" w:rsidRPr="007B3D91" w:rsidRDefault="00AF611C" w:rsidP="00AF611C">
      <w:pPr>
        <w:jc w:val="center"/>
        <w:rPr>
          <w:sz w:val="36"/>
          <w:szCs w:val="36"/>
        </w:rPr>
      </w:pPr>
    </w:p>
    <w:p w:rsidR="00AF611C" w:rsidRPr="00DF7AC6" w:rsidRDefault="00AF611C" w:rsidP="00AF611C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DF7EFE" w:rsidRPr="0007683A" w:rsidRDefault="00DF7EFE" w:rsidP="003C032F">
      <w:pPr>
        <w:rPr>
          <w:sz w:val="28"/>
          <w:szCs w:val="28"/>
        </w:rPr>
      </w:pPr>
    </w:p>
    <w:p w:rsidR="00BF0DB3" w:rsidRDefault="009739A4" w:rsidP="003C032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15.11.2023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56-пг</w:t>
      </w:r>
    </w:p>
    <w:p w:rsidR="007E07ED" w:rsidRPr="0007683A" w:rsidRDefault="007E07ED" w:rsidP="003C032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09BD" w:rsidRPr="00C509BD" w:rsidRDefault="00C509BD" w:rsidP="00C509BD">
      <w:pPr>
        <w:pStyle w:val="a3"/>
        <w:rPr>
          <w:sz w:val="28"/>
          <w:szCs w:val="28"/>
        </w:rPr>
      </w:pPr>
      <w:r w:rsidRPr="00C509BD">
        <w:rPr>
          <w:sz w:val="28"/>
          <w:szCs w:val="28"/>
        </w:rPr>
        <w:t xml:space="preserve">О вступлении в должность и </w:t>
      </w:r>
    </w:p>
    <w:p w:rsidR="00C509BD" w:rsidRPr="00C509BD" w:rsidRDefault="00C509BD" w:rsidP="00C509BD">
      <w:pPr>
        <w:pStyle w:val="a3"/>
        <w:rPr>
          <w:sz w:val="28"/>
          <w:szCs w:val="28"/>
        </w:rPr>
      </w:pPr>
      <w:r w:rsidRPr="00C509BD">
        <w:rPr>
          <w:sz w:val="28"/>
          <w:szCs w:val="28"/>
        </w:rPr>
        <w:t xml:space="preserve">исполнении полномочий </w:t>
      </w:r>
    </w:p>
    <w:p w:rsidR="00C509BD" w:rsidRPr="00C509BD" w:rsidRDefault="00C509BD" w:rsidP="00C509BD">
      <w:pPr>
        <w:pStyle w:val="a3"/>
        <w:rPr>
          <w:sz w:val="28"/>
          <w:szCs w:val="28"/>
        </w:rPr>
      </w:pPr>
      <w:r w:rsidRPr="00C509BD">
        <w:rPr>
          <w:sz w:val="28"/>
          <w:szCs w:val="28"/>
        </w:rPr>
        <w:t>главы города Пыть-Яха</w:t>
      </w:r>
    </w:p>
    <w:p w:rsidR="00AC5A12" w:rsidRPr="004A1496" w:rsidRDefault="00AC5A12" w:rsidP="00AC5A12">
      <w:pPr>
        <w:tabs>
          <w:tab w:val="left" w:pos="1080"/>
          <w:tab w:val="left" w:pos="3544"/>
          <w:tab w:val="left" w:pos="3969"/>
        </w:tabs>
        <w:jc w:val="both"/>
        <w:rPr>
          <w:i/>
          <w:sz w:val="28"/>
          <w:szCs w:val="28"/>
        </w:rPr>
      </w:pPr>
    </w:p>
    <w:p w:rsidR="0027683B" w:rsidRDefault="0027683B" w:rsidP="003C032F">
      <w:pPr>
        <w:tabs>
          <w:tab w:val="left" w:pos="1080"/>
          <w:tab w:val="left" w:pos="3544"/>
          <w:tab w:val="left" w:pos="3969"/>
        </w:tabs>
        <w:ind w:firstLine="540"/>
        <w:jc w:val="both"/>
        <w:rPr>
          <w:sz w:val="28"/>
          <w:szCs w:val="28"/>
        </w:rPr>
      </w:pPr>
    </w:p>
    <w:p w:rsidR="003C032F" w:rsidRDefault="003C032F" w:rsidP="003C032F">
      <w:pPr>
        <w:tabs>
          <w:tab w:val="left" w:pos="1080"/>
          <w:tab w:val="left" w:pos="3544"/>
          <w:tab w:val="left" w:pos="3969"/>
        </w:tabs>
        <w:ind w:firstLine="540"/>
        <w:jc w:val="both"/>
        <w:rPr>
          <w:sz w:val="28"/>
          <w:szCs w:val="28"/>
        </w:rPr>
      </w:pPr>
    </w:p>
    <w:p w:rsidR="00C509BD" w:rsidRPr="00BF0DB3" w:rsidRDefault="00BF0DB3" w:rsidP="003300FA">
      <w:pPr>
        <w:spacing w:line="360" w:lineRule="auto"/>
        <w:ind w:firstLine="540"/>
        <w:jc w:val="both"/>
        <w:rPr>
          <w:sz w:val="28"/>
          <w:szCs w:val="28"/>
        </w:rPr>
      </w:pPr>
      <w:r w:rsidRPr="00BF0DB3">
        <w:rPr>
          <w:sz w:val="28"/>
          <w:szCs w:val="28"/>
        </w:rPr>
        <w:t xml:space="preserve">В соответствии со статьёй 40 Федерального закона от 06.10.2003 №131-ФЗ «Об общих принципах организации местного самоуправления в Российской Федерации», </w:t>
      </w:r>
      <w:r w:rsidR="003300FA" w:rsidRPr="00BF0DB3">
        <w:rPr>
          <w:sz w:val="28"/>
          <w:szCs w:val="28"/>
        </w:rPr>
        <w:t xml:space="preserve">Уставом города Пыть-Яха, </w:t>
      </w:r>
      <w:r w:rsidR="00290099" w:rsidRPr="00BF0DB3">
        <w:rPr>
          <w:sz w:val="28"/>
          <w:szCs w:val="28"/>
        </w:rPr>
        <w:t xml:space="preserve">на основании </w:t>
      </w:r>
      <w:r w:rsidR="00303786" w:rsidRPr="00BF0DB3">
        <w:rPr>
          <w:sz w:val="28"/>
          <w:szCs w:val="28"/>
        </w:rPr>
        <w:t>р</w:t>
      </w:r>
      <w:r w:rsidR="00290099" w:rsidRPr="00BF0DB3">
        <w:rPr>
          <w:sz w:val="28"/>
          <w:szCs w:val="28"/>
        </w:rPr>
        <w:t>ешени</w:t>
      </w:r>
      <w:r w:rsidR="007335F2" w:rsidRPr="00BF0DB3">
        <w:rPr>
          <w:sz w:val="28"/>
          <w:szCs w:val="28"/>
        </w:rPr>
        <w:t>я</w:t>
      </w:r>
      <w:r w:rsidR="00303786" w:rsidRPr="00BF0DB3">
        <w:rPr>
          <w:sz w:val="28"/>
          <w:szCs w:val="28"/>
        </w:rPr>
        <w:t xml:space="preserve"> </w:t>
      </w:r>
      <w:r w:rsidR="0053644B" w:rsidRPr="00BF0DB3">
        <w:rPr>
          <w:sz w:val="28"/>
          <w:szCs w:val="28"/>
        </w:rPr>
        <w:t xml:space="preserve">Думы города Пыть-Яха от </w:t>
      </w:r>
      <w:r w:rsidR="007E07ED" w:rsidRPr="00BF0DB3">
        <w:rPr>
          <w:sz w:val="28"/>
          <w:szCs w:val="28"/>
        </w:rPr>
        <w:t>1</w:t>
      </w:r>
      <w:r w:rsidR="006D0533">
        <w:rPr>
          <w:sz w:val="28"/>
          <w:szCs w:val="28"/>
        </w:rPr>
        <w:t>5.11.2023</w:t>
      </w:r>
      <w:r w:rsidR="0053644B" w:rsidRPr="00BF0DB3">
        <w:rPr>
          <w:sz w:val="28"/>
          <w:szCs w:val="28"/>
        </w:rPr>
        <w:t xml:space="preserve"> № </w:t>
      </w:r>
      <w:r w:rsidR="009F7A24">
        <w:rPr>
          <w:sz w:val="28"/>
          <w:szCs w:val="28"/>
        </w:rPr>
        <w:t>218</w:t>
      </w:r>
      <w:r w:rsidR="00290099" w:rsidRPr="00BF0DB3">
        <w:rPr>
          <w:sz w:val="28"/>
          <w:szCs w:val="28"/>
        </w:rPr>
        <w:t xml:space="preserve"> «Об избрании главы города Пыть-Яха»</w:t>
      </w:r>
      <w:r w:rsidR="009F3EA4" w:rsidRPr="00BF0DB3">
        <w:rPr>
          <w:sz w:val="28"/>
          <w:szCs w:val="28"/>
        </w:rPr>
        <w:t>:</w:t>
      </w:r>
    </w:p>
    <w:p w:rsidR="00C509BD" w:rsidRDefault="00C509BD" w:rsidP="0080658F">
      <w:pPr>
        <w:jc w:val="both"/>
        <w:rPr>
          <w:sz w:val="28"/>
          <w:szCs w:val="28"/>
        </w:rPr>
      </w:pPr>
    </w:p>
    <w:p w:rsidR="0080658F" w:rsidRDefault="0080658F" w:rsidP="0080658F">
      <w:pPr>
        <w:jc w:val="both"/>
        <w:rPr>
          <w:sz w:val="28"/>
          <w:szCs w:val="28"/>
        </w:rPr>
      </w:pPr>
    </w:p>
    <w:p w:rsidR="009739A4" w:rsidRDefault="009739A4" w:rsidP="0080658F">
      <w:pPr>
        <w:jc w:val="both"/>
        <w:rPr>
          <w:sz w:val="28"/>
          <w:szCs w:val="28"/>
        </w:rPr>
      </w:pPr>
      <w:bookmarkStart w:id="0" w:name="_GoBack"/>
      <w:bookmarkEnd w:id="0"/>
    </w:p>
    <w:p w:rsidR="00C509BD" w:rsidRDefault="003300FA" w:rsidP="00107EAC">
      <w:pPr>
        <w:spacing w:line="360" w:lineRule="auto"/>
        <w:ind w:firstLine="708"/>
        <w:jc w:val="both"/>
        <w:rPr>
          <w:sz w:val="28"/>
          <w:szCs w:val="28"/>
        </w:rPr>
      </w:pPr>
      <w:r w:rsidRPr="003300FA">
        <w:rPr>
          <w:sz w:val="28"/>
          <w:szCs w:val="28"/>
        </w:rPr>
        <w:t>1.</w:t>
      </w:r>
      <w:r w:rsidRPr="003300FA">
        <w:rPr>
          <w:sz w:val="28"/>
          <w:szCs w:val="28"/>
        </w:rPr>
        <w:tab/>
      </w:r>
      <w:r w:rsidR="009F3EA4">
        <w:rPr>
          <w:sz w:val="28"/>
          <w:szCs w:val="28"/>
        </w:rPr>
        <w:t xml:space="preserve">Вступаю в должность главы города Пыть-Яха и приступаю </w:t>
      </w:r>
      <w:r w:rsidR="00C509BD" w:rsidRPr="003300FA">
        <w:rPr>
          <w:sz w:val="28"/>
          <w:szCs w:val="28"/>
        </w:rPr>
        <w:t xml:space="preserve">к исполнению </w:t>
      </w:r>
      <w:r w:rsidR="009F3EA4">
        <w:rPr>
          <w:sz w:val="28"/>
          <w:szCs w:val="28"/>
        </w:rPr>
        <w:t xml:space="preserve">своих </w:t>
      </w:r>
      <w:r w:rsidR="00C509BD" w:rsidRPr="003300FA">
        <w:rPr>
          <w:sz w:val="28"/>
          <w:szCs w:val="28"/>
        </w:rPr>
        <w:t xml:space="preserve">полномочий </w:t>
      </w:r>
      <w:r w:rsidR="00041216">
        <w:rPr>
          <w:sz w:val="28"/>
          <w:szCs w:val="28"/>
        </w:rPr>
        <w:t>в 18 часов 0</w:t>
      </w:r>
      <w:r w:rsidR="00BF0DB3">
        <w:rPr>
          <w:sz w:val="28"/>
          <w:szCs w:val="28"/>
        </w:rPr>
        <w:t xml:space="preserve">5 минут </w:t>
      </w:r>
      <w:r w:rsidR="009F3EA4">
        <w:rPr>
          <w:sz w:val="28"/>
          <w:szCs w:val="28"/>
        </w:rPr>
        <w:t>15</w:t>
      </w:r>
      <w:r w:rsidR="00BF0DB3">
        <w:rPr>
          <w:sz w:val="28"/>
          <w:szCs w:val="28"/>
        </w:rPr>
        <w:t xml:space="preserve"> ноября 2023 года</w:t>
      </w:r>
      <w:r w:rsidR="009F3EA4">
        <w:rPr>
          <w:sz w:val="28"/>
          <w:szCs w:val="28"/>
        </w:rPr>
        <w:t>.</w:t>
      </w:r>
    </w:p>
    <w:p w:rsidR="00053449" w:rsidRPr="003300FA" w:rsidRDefault="00053449" w:rsidP="000534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00FA">
        <w:rPr>
          <w:sz w:val="28"/>
          <w:szCs w:val="28"/>
        </w:rPr>
        <w:t>.</w:t>
      </w:r>
      <w:r w:rsidRPr="003300FA">
        <w:rPr>
          <w:sz w:val="28"/>
          <w:szCs w:val="28"/>
        </w:rPr>
        <w:tab/>
      </w:r>
      <w:r>
        <w:rPr>
          <w:sz w:val="28"/>
          <w:szCs w:val="28"/>
        </w:rPr>
        <w:t>Полномочия главы города Пыть-Яха Морозова Александра Николаевича прекращены с</w:t>
      </w:r>
      <w:r w:rsidR="00041216">
        <w:rPr>
          <w:sz w:val="28"/>
          <w:szCs w:val="28"/>
        </w:rPr>
        <w:t xml:space="preserve"> 18 часов 0</w:t>
      </w:r>
      <w:r>
        <w:rPr>
          <w:sz w:val="28"/>
          <w:szCs w:val="28"/>
        </w:rPr>
        <w:t>5 минут 15 ноября 2023 года.</w:t>
      </w:r>
    </w:p>
    <w:p w:rsidR="00C509BD" w:rsidRPr="003300FA" w:rsidRDefault="003300FA" w:rsidP="003300FA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3300FA">
        <w:rPr>
          <w:sz w:val="28"/>
          <w:szCs w:val="28"/>
        </w:rPr>
        <w:tab/>
      </w:r>
      <w:r w:rsidR="00107EAC">
        <w:rPr>
          <w:sz w:val="28"/>
          <w:szCs w:val="28"/>
        </w:rPr>
        <w:tab/>
      </w:r>
      <w:r w:rsidR="0005344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509BD" w:rsidRPr="003300FA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54012" w:rsidRDefault="00053449" w:rsidP="00354012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4</w:t>
      </w:r>
      <w:r w:rsidR="00354012" w:rsidRPr="00C016CD">
        <w:rPr>
          <w:sz w:val="28"/>
          <w:szCs w:val="28"/>
        </w:rPr>
        <w:t>.</w:t>
      </w:r>
      <w:r w:rsidR="00354012" w:rsidRPr="00C016CD">
        <w:rPr>
          <w:sz w:val="28"/>
          <w:szCs w:val="28"/>
        </w:rPr>
        <w:tab/>
      </w:r>
      <w:r w:rsidR="006D0533">
        <w:rPr>
          <w:sz w:val="28"/>
          <w:szCs w:val="28"/>
        </w:rPr>
        <w:t>Управлению по внутренней политике (Т.В.</w:t>
      </w:r>
      <w:r w:rsidR="00354012">
        <w:rPr>
          <w:sz w:val="28"/>
          <w:szCs w:val="28"/>
        </w:rPr>
        <w:t xml:space="preserve"> </w:t>
      </w:r>
      <w:r w:rsidR="006D0533">
        <w:rPr>
          <w:sz w:val="28"/>
          <w:szCs w:val="28"/>
        </w:rPr>
        <w:t>Староста</w:t>
      </w:r>
      <w:r w:rsidR="0053644B">
        <w:rPr>
          <w:sz w:val="28"/>
          <w:szCs w:val="28"/>
        </w:rPr>
        <w:t xml:space="preserve">) </w:t>
      </w:r>
      <w:r w:rsidR="00354012">
        <w:rPr>
          <w:sz w:val="28"/>
          <w:szCs w:val="28"/>
        </w:rPr>
        <w:t>о</w:t>
      </w:r>
      <w:r w:rsidR="00354012" w:rsidRPr="00C016CD">
        <w:rPr>
          <w:sz w:val="28"/>
          <w:szCs w:val="28"/>
        </w:rPr>
        <w:t xml:space="preserve">публиковать </w:t>
      </w:r>
      <w:r w:rsidR="006D0533">
        <w:rPr>
          <w:sz w:val="28"/>
          <w:szCs w:val="28"/>
        </w:rPr>
        <w:t>настоящее п</w:t>
      </w:r>
      <w:r w:rsidR="00354012" w:rsidRPr="00C016CD">
        <w:rPr>
          <w:sz w:val="28"/>
          <w:szCs w:val="28"/>
        </w:rPr>
        <w:t xml:space="preserve">остановление </w:t>
      </w:r>
      <w:r w:rsidR="006D0533">
        <w:rPr>
          <w:sz w:val="28"/>
          <w:szCs w:val="28"/>
        </w:rPr>
        <w:t xml:space="preserve">в печатном средстве массовой информации «Официальный вестник» и дополнительно направить для </w:t>
      </w:r>
      <w:r w:rsidR="006D0533">
        <w:rPr>
          <w:sz w:val="28"/>
          <w:szCs w:val="28"/>
        </w:rPr>
        <w:lastRenderedPageBreak/>
        <w:t>размещения в сетевом издании в информационно-телекоммуникационной сети «Интернет» - pyt-yahinform.ru.</w:t>
      </w:r>
    </w:p>
    <w:p w:rsidR="00354012" w:rsidRDefault="00053449" w:rsidP="003540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4012">
        <w:rPr>
          <w:sz w:val="28"/>
          <w:szCs w:val="28"/>
        </w:rPr>
        <w:t>.</w:t>
      </w:r>
      <w:r w:rsidR="00354012">
        <w:rPr>
          <w:sz w:val="28"/>
          <w:szCs w:val="28"/>
        </w:rPr>
        <w:tab/>
        <w:t xml:space="preserve">Отделу по </w:t>
      </w:r>
      <w:r w:rsidR="006D0533">
        <w:rPr>
          <w:sz w:val="28"/>
          <w:szCs w:val="28"/>
        </w:rPr>
        <w:t xml:space="preserve">обеспечению </w:t>
      </w:r>
      <w:r w:rsidR="00354012">
        <w:rPr>
          <w:sz w:val="28"/>
          <w:szCs w:val="28"/>
        </w:rPr>
        <w:t>информационн</w:t>
      </w:r>
      <w:r w:rsidR="006D0533">
        <w:rPr>
          <w:sz w:val="28"/>
          <w:szCs w:val="28"/>
        </w:rPr>
        <w:t>ой</w:t>
      </w:r>
      <w:r w:rsidR="00354012">
        <w:rPr>
          <w:sz w:val="28"/>
          <w:szCs w:val="28"/>
        </w:rPr>
        <w:t xml:space="preserve"> </w:t>
      </w:r>
      <w:r w:rsidR="006D0533">
        <w:rPr>
          <w:sz w:val="28"/>
          <w:szCs w:val="28"/>
        </w:rPr>
        <w:t xml:space="preserve">безопасности </w:t>
      </w:r>
      <w:r w:rsidR="00354012">
        <w:rPr>
          <w:sz w:val="28"/>
          <w:szCs w:val="28"/>
        </w:rPr>
        <w:t xml:space="preserve">(А.А. Мерзляков) разместить </w:t>
      </w:r>
      <w:r w:rsidR="006D0533">
        <w:rPr>
          <w:sz w:val="28"/>
          <w:szCs w:val="28"/>
        </w:rPr>
        <w:t xml:space="preserve">настоящее </w:t>
      </w:r>
      <w:r w:rsidR="00354012">
        <w:rPr>
          <w:sz w:val="28"/>
          <w:szCs w:val="28"/>
        </w:rPr>
        <w:t>постановление на официальном сайте администрации города в сети Интернет.</w:t>
      </w:r>
    </w:p>
    <w:bookmarkEnd w:id="1"/>
    <w:p w:rsidR="00290099" w:rsidRPr="0080658F" w:rsidRDefault="00290099" w:rsidP="0053644B">
      <w:pPr>
        <w:pStyle w:val="a4"/>
      </w:pPr>
    </w:p>
    <w:p w:rsidR="00290099" w:rsidRDefault="00290099" w:rsidP="0053644B">
      <w:pPr>
        <w:pStyle w:val="a4"/>
      </w:pPr>
    </w:p>
    <w:p w:rsidR="009739A4" w:rsidRPr="0080658F" w:rsidRDefault="009739A4" w:rsidP="0053644B">
      <w:pPr>
        <w:pStyle w:val="a4"/>
      </w:pPr>
    </w:p>
    <w:p w:rsidR="00EA5421" w:rsidRPr="0080658F" w:rsidRDefault="0053644B" w:rsidP="0080658F">
      <w:pPr>
        <w:pStyle w:val="a4"/>
        <w:rPr>
          <w:sz w:val="28"/>
          <w:szCs w:val="28"/>
        </w:rPr>
      </w:pPr>
      <w:r w:rsidRPr="0080658F">
        <w:rPr>
          <w:sz w:val="28"/>
          <w:szCs w:val="28"/>
        </w:rPr>
        <w:t>Глава</w:t>
      </w:r>
      <w:r w:rsidR="00303786" w:rsidRPr="0080658F">
        <w:rPr>
          <w:sz w:val="28"/>
          <w:szCs w:val="28"/>
        </w:rPr>
        <w:t xml:space="preserve"> </w:t>
      </w:r>
      <w:r w:rsidRPr="0080658F">
        <w:rPr>
          <w:sz w:val="28"/>
          <w:szCs w:val="28"/>
        </w:rPr>
        <w:t xml:space="preserve">города </w:t>
      </w:r>
      <w:r w:rsidR="00303786" w:rsidRPr="0080658F">
        <w:rPr>
          <w:sz w:val="28"/>
          <w:szCs w:val="28"/>
        </w:rPr>
        <w:t>Пыть-Яха</w:t>
      </w:r>
      <w:r w:rsidRPr="0080658F">
        <w:rPr>
          <w:sz w:val="28"/>
          <w:szCs w:val="28"/>
        </w:rPr>
        <w:tab/>
      </w:r>
      <w:r w:rsidRPr="0080658F">
        <w:rPr>
          <w:sz w:val="28"/>
          <w:szCs w:val="28"/>
        </w:rPr>
        <w:tab/>
      </w:r>
      <w:r w:rsidR="006D0533">
        <w:rPr>
          <w:sz w:val="28"/>
          <w:szCs w:val="28"/>
        </w:rPr>
        <w:t>Д.С. Горбунов</w:t>
      </w:r>
    </w:p>
    <w:sectPr w:rsidR="00EA5421" w:rsidRPr="0080658F" w:rsidSect="00107EAC">
      <w:headerReference w:type="even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55" w:rsidRDefault="00906055">
      <w:r>
        <w:separator/>
      </w:r>
    </w:p>
  </w:endnote>
  <w:endnote w:type="continuationSeparator" w:id="0">
    <w:p w:rsidR="00906055" w:rsidRDefault="0090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0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55" w:rsidRDefault="00906055">
      <w:r>
        <w:separator/>
      </w:r>
    </w:p>
  </w:footnote>
  <w:footnote w:type="continuationSeparator" w:id="0">
    <w:p w:rsidR="00906055" w:rsidRDefault="00906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BD" w:rsidRDefault="00C509BD" w:rsidP="00FE21DA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509BD" w:rsidRDefault="00C509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42E13A9"/>
    <w:multiLevelType w:val="hybridMultilevel"/>
    <w:tmpl w:val="3DD8EE66"/>
    <w:lvl w:ilvl="0" w:tplc="91FA8670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3C3A"/>
    <w:multiLevelType w:val="hybridMultilevel"/>
    <w:tmpl w:val="F31067C2"/>
    <w:lvl w:ilvl="0" w:tplc="8C1EB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669DB"/>
    <w:multiLevelType w:val="hybridMultilevel"/>
    <w:tmpl w:val="39BC490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D1366E8"/>
    <w:multiLevelType w:val="multilevel"/>
    <w:tmpl w:val="2D8CB8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sz w:val="28"/>
      </w:rPr>
    </w:lvl>
    <w:lvl w:ilvl="1">
      <w:start w:val="2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i w:val="0"/>
        <w:sz w:val="28"/>
      </w:rPr>
    </w:lvl>
  </w:abstractNum>
  <w:abstractNum w:abstractNumId="9" w15:restartNumberingAfterBreak="0">
    <w:nsid w:val="2FC72D91"/>
    <w:multiLevelType w:val="hybridMultilevel"/>
    <w:tmpl w:val="0660E41E"/>
    <w:lvl w:ilvl="0" w:tplc="1282660E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DFE2CD2"/>
    <w:multiLevelType w:val="hybridMultilevel"/>
    <w:tmpl w:val="77DA77E4"/>
    <w:lvl w:ilvl="0" w:tplc="88D82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17"/>
  </w:num>
  <w:num w:numId="5">
    <w:abstractNumId w:val="19"/>
  </w:num>
  <w:num w:numId="6">
    <w:abstractNumId w:val="21"/>
  </w:num>
  <w:num w:numId="7">
    <w:abstractNumId w:val="0"/>
  </w:num>
  <w:num w:numId="8">
    <w:abstractNumId w:val="13"/>
  </w:num>
  <w:num w:numId="9">
    <w:abstractNumId w:val="18"/>
  </w:num>
  <w:num w:numId="10">
    <w:abstractNumId w:val="14"/>
  </w:num>
  <w:num w:numId="11">
    <w:abstractNumId w:val="10"/>
  </w:num>
  <w:num w:numId="12">
    <w:abstractNumId w:val="1"/>
  </w:num>
  <w:num w:numId="13">
    <w:abstractNumId w:val="11"/>
  </w:num>
  <w:num w:numId="14">
    <w:abstractNumId w:val="4"/>
  </w:num>
  <w:num w:numId="15">
    <w:abstractNumId w:val="7"/>
  </w:num>
  <w:num w:numId="16">
    <w:abstractNumId w:val="12"/>
  </w:num>
  <w:num w:numId="17">
    <w:abstractNumId w:val="9"/>
  </w:num>
  <w:num w:numId="18">
    <w:abstractNumId w:val="15"/>
  </w:num>
  <w:num w:numId="19">
    <w:abstractNumId w:val="8"/>
  </w:num>
  <w:num w:numId="20">
    <w:abstractNumId w:val="3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137DA"/>
    <w:rsid w:val="00016599"/>
    <w:rsid w:val="00017F2D"/>
    <w:rsid w:val="00026ABC"/>
    <w:rsid w:val="00040CF1"/>
    <w:rsid w:val="00041216"/>
    <w:rsid w:val="00051342"/>
    <w:rsid w:val="00053449"/>
    <w:rsid w:val="00054422"/>
    <w:rsid w:val="00056262"/>
    <w:rsid w:val="000635F8"/>
    <w:rsid w:val="000665C6"/>
    <w:rsid w:val="00070BA6"/>
    <w:rsid w:val="00073E5A"/>
    <w:rsid w:val="00075BFD"/>
    <w:rsid w:val="0007683A"/>
    <w:rsid w:val="0007789C"/>
    <w:rsid w:val="00084187"/>
    <w:rsid w:val="000909DC"/>
    <w:rsid w:val="00095FFE"/>
    <w:rsid w:val="000A101B"/>
    <w:rsid w:val="000A782B"/>
    <w:rsid w:val="000B1CD8"/>
    <w:rsid w:val="000C7DF0"/>
    <w:rsid w:val="000D469B"/>
    <w:rsid w:val="000D5D1C"/>
    <w:rsid w:val="000D79AE"/>
    <w:rsid w:val="000E02E2"/>
    <w:rsid w:val="000E1778"/>
    <w:rsid w:val="000F3254"/>
    <w:rsid w:val="000F4BBA"/>
    <w:rsid w:val="00103C80"/>
    <w:rsid w:val="00107EAC"/>
    <w:rsid w:val="00116098"/>
    <w:rsid w:val="00120D0A"/>
    <w:rsid w:val="0013217E"/>
    <w:rsid w:val="0013332A"/>
    <w:rsid w:val="001434AD"/>
    <w:rsid w:val="001456C4"/>
    <w:rsid w:val="00145DAA"/>
    <w:rsid w:val="001513DB"/>
    <w:rsid w:val="001579F2"/>
    <w:rsid w:val="0018085D"/>
    <w:rsid w:val="00195437"/>
    <w:rsid w:val="001A1CFD"/>
    <w:rsid w:val="001A6D19"/>
    <w:rsid w:val="001B1F67"/>
    <w:rsid w:val="001C0D54"/>
    <w:rsid w:val="001C5BDA"/>
    <w:rsid w:val="001D2C41"/>
    <w:rsid w:val="001D5EDB"/>
    <w:rsid w:val="001E46B4"/>
    <w:rsid w:val="001F5AE6"/>
    <w:rsid w:val="00204D63"/>
    <w:rsid w:val="002076BD"/>
    <w:rsid w:val="0022567C"/>
    <w:rsid w:val="0022602B"/>
    <w:rsid w:val="00234700"/>
    <w:rsid w:val="00235B5B"/>
    <w:rsid w:val="00236BD3"/>
    <w:rsid w:val="00243169"/>
    <w:rsid w:val="00247AAD"/>
    <w:rsid w:val="00252B9D"/>
    <w:rsid w:val="0026317E"/>
    <w:rsid w:val="002636A9"/>
    <w:rsid w:val="00265C28"/>
    <w:rsid w:val="0027683B"/>
    <w:rsid w:val="00281280"/>
    <w:rsid w:val="00284E16"/>
    <w:rsid w:val="00287BAC"/>
    <w:rsid w:val="00290099"/>
    <w:rsid w:val="002901BE"/>
    <w:rsid w:val="0029121E"/>
    <w:rsid w:val="002947CF"/>
    <w:rsid w:val="0029777A"/>
    <w:rsid w:val="002A32C6"/>
    <w:rsid w:val="002A55B6"/>
    <w:rsid w:val="002B0A28"/>
    <w:rsid w:val="002B1E97"/>
    <w:rsid w:val="002B48AA"/>
    <w:rsid w:val="002B6FB0"/>
    <w:rsid w:val="002C2EF6"/>
    <w:rsid w:val="002C3EE3"/>
    <w:rsid w:val="002D622D"/>
    <w:rsid w:val="002D6F75"/>
    <w:rsid w:val="002F2A33"/>
    <w:rsid w:val="002F4D8B"/>
    <w:rsid w:val="00301F86"/>
    <w:rsid w:val="00303786"/>
    <w:rsid w:val="00303ACC"/>
    <w:rsid w:val="003066E2"/>
    <w:rsid w:val="003138E4"/>
    <w:rsid w:val="00324874"/>
    <w:rsid w:val="003300FA"/>
    <w:rsid w:val="003362D2"/>
    <w:rsid w:val="0034685F"/>
    <w:rsid w:val="0034765D"/>
    <w:rsid w:val="00347D62"/>
    <w:rsid w:val="00351B96"/>
    <w:rsid w:val="00352BB7"/>
    <w:rsid w:val="00354012"/>
    <w:rsid w:val="00372636"/>
    <w:rsid w:val="003809AC"/>
    <w:rsid w:val="003867CB"/>
    <w:rsid w:val="003A4384"/>
    <w:rsid w:val="003A5E0C"/>
    <w:rsid w:val="003B51C6"/>
    <w:rsid w:val="003C032F"/>
    <w:rsid w:val="003C0564"/>
    <w:rsid w:val="003C7AB6"/>
    <w:rsid w:val="003D08E0"/>
    <w:rsid w:val="003D2AC4"/>
    <w:rsid w:val="003D4B64"/>
    <w:rsid w:val="003D7A1A"/>
    <w:rsid w:val="003E3649"/>
    <w:rsid w:val="003E4C95"/>
    <w:rsid w:val="003E6B57"/>
    <w:rsid w:val="003F24F4"/>
    <w:rsid w:val="003F2BD3"/>
    <w:rsid w:val="003F4D65"/>
    <w:rsid w:val="003F7317"/>
    <w:rsid w:val="0040122D"/>
    <w:rsid w:val="00401632"/>
    <w:rsid w:val="00412004"/>
    <w:rsid w:val="0041453E"/>
    <w:rsid w:val="00416D08"/>
    <w:rsid w:val="00424EA5"/>
    <w:rsid w:val="00430904"/>
    <w:rsid w:val="00435505"/>
    <w:rsid w:val="00441CD7"/>
    <w:rsid w:val="0044575C"/>
    <w:rsid w:val="00452B91"/>
    <w:rsid w:val="00456947"/>
    <w:rsid w:val="00465577"/>
    <w:rsid w:val="00475B83"/>
    <w:rsid w:val="00492A01"/>
    <w:rsid w:val="0049565A"/>
    <w:rsid w:val="00496753"/>
    <w:rsid w:val="004A1496"/>
    <w:rsid w:val="004A219D"/>
    <w:rsid w:val="004A2F34"/>
    <w:rsid w:val="004B437E"/>
    <w:rsid w:val="004C1909"/>
    <w:rsid w:val="004C632D"/>
    <w:rsid w:val="004D2EA7"/>
    <w:rsid w:val="004D3603"/>
    <w:rsid w:val="004E0EE4"/>
    <w:rsid w:val="004E728B"/>
    <w:rsid w:val="004F0318"/>
    <w:rsid w:val="004F2B9D"/>
    <w:rsid w:val="004F42F8"/>
    <w:rsid w:val="004F77D6"/>
    <w:rsid w:val="005140E7"/>
    <w:rsid w:val="0051538A"/>
    <w:rsid w:val="00521E07"/>
    <w:rsid w:val="005269D0"/>
    <w:rsid w:val="00526CFB"/>
    <w:rsid w:val="005324B9"/>
    <w:rsid w:val="00533B8C"/>
    <w:rsid w:val="00535ADC"/>
    <w:rsid w:val="00535D9E"/>
    <w:rsid w:val="0053644B"/>
    <w:rsid w:val="00553106"/>
    <w:rsid w:val="005543D6"/>
    <w:rsid w:val="00560690"/>
    <w:rsid w:val="00565697"/>
    <w:rsid w:val="00570228"/>
    <w:rsid w:val="00572B0E"/>
    <w:rsid w:val="00576CCF"/>
    <w:rsid w:val="0058041A"/>
    <w:rsid w:val="00581DB1"/>
    <w:rsid w:val="00582257"/>
    <w:rsid w:val="00593A3D"/>
    <w:rsid w:val="005A2F17"/>
    <w:rsid w:val="005B05E1"/>
    <w:rsid w:val="005B69F6"/>
    <w:rsid w:val="005B7077"/>
    <w:rsid w:val="005C31A6"/>
    <w:rsid w:val="005D4641"/>
    <w:rsid w:val="005D59BA"/>
    <w:rsid w:val="005D7593"/>
    <w:rsid w:val="005E03DF"/>
    <w:rsid w:val="005E2277"/>
    <w:rsid w:val="005E643A"/>
    <w:rsid w:val="005F0F94"/>
    <w:rsid w:val="005F3CB6"/>
    <w:rsid w:val="005F3D98"/>
    <w:rsid w:val="005F44FB"/>
    <w:rsid w:val="005F79FE"/>
    <w:rsid w:val="00601A25"/>
    <w:rsid w:val="0060645C"/>
    <w:rsid w:val="006066A2"/>
    <w:rsid w:val="00612792"/>
    <w:rsid w:val="00614C1E"/>
    <w:rsid w:val="00620ABB"/>
    <w:rsid w:val="0062178F"/>
    <w:rsid w:val="0062295E"/>
    <w:rsid w:val="006260B1"/>
    <w:rsid w:val="006327DD"/>
    <w:rsid w:val="006352AB"/>
    <w:rsid w:val="00645A68"/>
    <w:rsid w:val="006552AE"/>
    <w:rsid w:val="0065766B"/>
    <w:rsid w:val="00670335"/>
    <w:rsid w:val="006728CB"/>
    <w:rsid w:val="00674F0A"/>
    <w:rsid w:val="0067508F"/>
    <w:rsid w:val="00677B2E"/>
    <w:rsid w:val="00680418"/>
    <w:rsid w:val="00682CD8"/>
    <w:rsid w:val="0068649D"/>
    <w:rsid w:val="00686DEF"/>
    <w:rsid w:val="0069643F"/>
    <w:rsid w:val="006A42EA"/>
    <w:rsid w:val="006B70B5"/>
    <w:rsid w:val="006C2813"/>
    <w:rsid w:val="006C2A14"/>
    <w:rsid w:val="006D0533"/>
    <w:rsid w:val="006E2631"/>
    <w:rsid w:val="006E6304"/>
    <w:rsid w:val="006F1017"/>
    <w:rsid w:val="006F4912"/>
    <w:rsid w:val="0071095E"/>
    <w:rsid w:val="00710C30"/>
    <w:rsid w:val="00713D90"/>
    <w:rsid w:val="00714B15"/>
    <w:rsid w:val="0071748D"/>
    <w:rsid w:val="00720159"/>
    <w:rsid w:val="007253BC"/>
    <w:rsid w:val="007335F2"/>
    <w:rsid w:val="00733AE2"/>
    <w:rsid w:val="007449D2"/>
    <w:rsid w:val="00746C6F"/>
    <w:rsid w:val="00753B1C"/>
    <w:rsid w:val="00756DE2"/>
    <w:rsid w:val="0076045B"/>
    <w:rsid w:val="00760F5A"/>
    <w:rsid w:val="007611DB"/>
    <w:rsid w:val="0077078B"/>
    <w:rsid w:val="00771037"/>
    <w:rsid w:val="00773620"/>
    <w:rsid w:val="0077785D"/>
    <w:rsid w:val="00780622"/>
    <w:rsid w:val="00781982"/>
    <w:rsid w:val="007944F7"/>
    <w:rsid w:val="007949E0"/>
    <w:rsid w:val="007A0635"/>
    <w:rsid w:val="007A138D"/>
    <w:rsid w:val="007B1E14"/>
    <w:rsid w:val="007B3BFC"/>
    <w:rsid w:val="007C01FA"/>
    <w:rsid w:val="007C65B6"/>
    <w:rsid w:val="007D0079"/>
    <w:rsid w:val="007D0094"/>
    <w:rsid w:val="007E07ED"/>
    <w:rsid w:val="007E26DC"/>
    <w:rsid w:val="007E5058"/>
    <w:rsid w:val="007E68FF"/>
    <w:rsid w:val="007F2CF3"/>
    <w:rsid w:val="007F2E76"/>
    <w:rsid w:val="007F5502"/>
    <w:rsid w:val="007F7CFB"/>
    <w:rsid w:val="00803005"/>
    <w:rsid w:val="00803916"/>
    <w:rsid w:val="0080658F"/>
    <w:rsid w:val="008066AE"/>
    <w:rsid w:val="0081704A"/>
    <w:rsid w:val="00821669"/>
    <w:rsid w:val="008218CE"/>
    <w:rsid w:val="0082221A"/>
    <w:rsid w:val="0082231F"/>
    <w:rsid w:val="008225F2"/>
    <w:rsid w:val="00836550"/>
    <w:rsid w:val="00836ADA"/>
    <w:rsid w:val="00840C4C"/>
    <w:rsid w:val="00842A88"/>
    <w:rsid w:val="00843897"/>
    <w:rsid w:val="008567C3"/>
    <w:rsid w:val="00866364"/>
    <w:rsid w:val="00867AD8"/>
    <w:rsid w:val="008857DD"/>
    <w:rsid w:val="00894B68"/>
    <w:rsid w:val="00896F4C"/>
    <w:rsid w:val="008973F5"/>
    <w:rsid w:val="008B67D3"/>
    <w:rsid w:val="008C406C"/>
    <w:rsid w:val="008C50A3"/>
    <w:rsid w:val="008D1384"/>
    <w:rsid w:val="008D3AA5"/>
    <w:rsid w:val="008F0372"/>
    <w:rsid w:val="008F1A64"/>
    <w:rsid w:val="008F6BF4"/>
    <w:rsid w:val="00902056"/>
    <w:rsid w:val="00903EB4"/>
    <w:rsid w:val="00906055"/>
    <w:rsid w:val="009064D7"/>
    <w:rsid w:val="00913384"/>
    <w:rsid w:val="00916680"/>
    <w:rsid w:val="00922884"/>
    <w:rsid w:val="00922FC6"/>
    <w:rsid w:val="0092553A"/>
    <w:rsid w:val="009256F0"/>
    <w:rsid w:val="00932F75"/>
    <w:rsid w:val="00933B55"/>
    <w:rsid w:val="00933E02"/>
    <w:rsid w:val="009506E1"/>
    <w:rsid w:val="00953462"/>
    <w:rsid w:val="00955EED"/>
    <w:rsid w:val="00964AAE"/>
    <w:rsid w:val="00965D92"/>
    <w:rsid w:val="00967614"/>
    <w:rsid w:val="009677F9"/>
    <w:rsid w:val="00972E54"/>
    <w:rsid w:val="009739A4"/>
    <w:rsid w:val="00974DDF"/>
    <w:rsid w:val="009759EB"/>
    <w:rsid w:val="00982C3C"/>
    <w:rsid w:val="0098519C"/>
    <w:rsid w:val="009956A3"/>
    <w:rsid w:val="0099588E"/>
    <w:rsid w:val="009A1323"/>
    <w:rsid w:val="009A2E29"/>
    <w:rsid w:val="009A7773"/>
    <w:rsid w:val="009A77F5"/>
    <w:rsid w:val="009B02E0"/>
    <w:rsid w:val="009B20D3"/>
    <w:rsid w:val="009C0F1B"/>
    <w:rsid w:val="009C6462"/>
    <w:rsid w:val="009D7200"/>
    <w:rsid w:val="009F099D"/>
    <w:rsid w:val="009F3EA4"/>
    <w:rsid w:val="009F4980"/>
    <w:rsid w:val="009F7A24"/>
    <w:rsid w:val="00A00728"/>
    <w:rsid w:val="00A12BEB"/>
    <w:rsid w:val="00A141EA"/>
    <w:rsid w:val="00A15285"/>
    <w:rsid w:val="00A15E95"/>
    <w:rsid w:val="00A2132C"/>
    <w:rsid w:val="00A21FBF"/>
    <w:rsid w:val="00A24242"/>
    <w:rsid w:val="00A24D82"/>
    <w:rsid w:val="00A309EB"/>
    <w:rsid w:val="00A30AE9"/>
    <w:rsid w:val="00A3603E"/>
    <w:rsid w:val="00A407EC"/>
    <w:rsid w:val="00A410C5"/>
    <w:rsid w:val="00A42725"/>
    <w:rsid w:val="00A44F59"/>
    <w:rsid w:val="00A45A52"/>
    <w:rsid w:val="00A547EC"/>
    <w:rsid w:val="00A57B94"/>
    <w:rsid w:val="00A60DB6"/>
    <w:rsid w:val="00A6725F"/>
    <w:rsid w:val="00A67370"/>
    <w:rsid w:val="00A824CA"/>
    <w:rsid w:val="00A91A38"/>
    <w:rsid w:val="00AA0BBA"/>
    <w:rsid w:val="00AA3E25"/>
    <w:rsid w:val="00AB38BA"/>
    <w:rsid w:val="00AB6710"/>
    <w:rsid w:val="00AC2CD3"/>
    <w:rsid w:val="00AC3162"/>
    <w:rsid w:val="00AC497A"/>
    <w:rsid w:val="00AC5A12"/>
    <w:rsid w:val="00AC5C66"/>
    <w:rsid w:val="00AD3EE9"/>
    <w:rsid w:val="00AD52E7"/>
    <w:rsid w:val="00AD77FC"/>
    <w:rsid w:val="00AE55CE"/>
    <w:rsid w:val="00AE61D9"/>
    <w:rsid w:val="00AF611C"/>
    <w:rsid w:val="00B01D6E"/>
    <w:rsid w:val="00B0600D"/>
    <w:rsid w:val="00B0797A"/>
    <w:rsid w:val="00B14D1B"/>
    <w:rsid w:val="00B161CC"/>
    <w:rsid w:val="00B21007"/>
    <w:rsid w:val="00B24803"/>
    <w:rsid w:val="00B31EFD"/>
    <w:rsid w:val="00B36725"/>
    <w:rsid w:val="00B37A2A"/>
    <w:rsid w:val="00B52779"/>
    <w:rsid w:val="00B5384B"/>
    <w:rsid w:val="00B609A5"/>
    <w:rsid w:val="00B80CCA"/>
    <w:rsid w:val="00B82FB0"/>
    <w:rsid w:val="00B837D1"/>
    <w:rsid w:val="00B86C15"/>
    <w:rsid w:val="00B95352"/>
    <w:rsid w:val="00B95C8C"/>
    <w:rsid w:val="00BA05D6"/>
    <w:rsid w:val="00BA6942"/>
    <w:rsid w:val="00BA743D"/>
    <w:rsid w:val="00BC1860"/>
    <w:rsid w:val="00BC5EC5"/>
    <w:rsid w:val="00BD1E73"/>
    <w:rsid w:val="00BE3903"/>
    <w:rsid w:val="00BE7ADE"/>
    <w:rsid w:val="00BF0DB3"/>
    <w:rsid w:val="00BF4913"/>
    <w:rsid w:val="00BF78A3"/>
    <w:rsid w:val="00C0008F"/>
    <w:rsid w:val="00C016CD"/>
    <w:rsid w:val="00C0464B"/>
    <w:rsid w:val="00C05A63"/>
    <w:rsid w:val="00C0730F"/>
    <w:rsid w:val="00C161FB"/>
    <w:rsid w:val="00C222C2"/>
    <w:rsid w:val="00C23EBA"/>
    <w:rsid w:val="00C3052F"/>
    <w:rsid w:val="00C334CB"/>
    <w:rsid w:val="00C345A0"/>
    <w:rsid w:val="00C37C5F"/>
    <w:rsid w:val="00C45C4F"/>
    <w:rsid w:val="00C509BD"/>
    <w:rsid w:val="00C51FE0"/>
    <w:rsid w:val="00C56EB7"/>
    <w:rsid w:val="00C80233"/>
    <w:rsid w:val="00C90D27"/>
    <w:rsid w:val="00C92AC5"/>
    <w:rsid w:val="00C940B3"/>
    <w:rsid w:val="00C94F65"/>
    <w:rsid w:val="00C95845"/>
    <w:rsid w:val="00C97775"/>
    <w:rsid w:val="00CA14C5"/>
    <w:rsid w:val="00CA2F96"/>
    <w:rsid w:val="00CA2FEF"/>
    <w:rsid w:val="00CA43BB"/>
    <w:rsid w:val="00CB4E1E"/>
    <w:rsid w:val="00CB784F"/>
    <w:rsid w:val="00CB79C9"/>
    <w:rsid w:val="00CD0DE3"/>
    <w:rsid w:val="00CE494C"/>
    <w:rsid w:val="00CF5A76"/>
    <w:rsid w:val="00D0121A"/>
    <w:rsid w:val="00D1364E"/>
    <w:rsid w:val="00D15412"/>
    <w:rsid w:val="00D238D1"/>
    <w:rsid w:val="00D2467A"/>
    <w:rsid w:val="00D265F9"/>
    <w:rsid w:val="00D26B34"/>
    <w:rsid w:val="00D31F0F"/>
    <w:rsid w:val="00D3398C"/>
    <w:rsid w:val="00D34954"/>
    <w:rsid w:val="00D42A5F"/>
    <w:rsid w:val="00D47B9C"/>
    <w:rsid w:val="00D52E27"/>
    <w:rsid w:val="00D66F9F"/>
    <w:rsid w:val="00D67FEF"/>
    <w:rsid w:val="00D9212A"/>
    <w:rsid w:val="00D9292E"/>
    <w:rsid w:val="00D94D3E"/>
    <w:rsid w:val="00D97C70"/>
    <w:rsid w:val="00DA25B1"/>
    <w:rsid w:val="00DA3915"/>
    <w:rsid w:val="00DA3FB7"/>
    <w:rsid w:val="00DA4008"/>
    <w:rsid w:val="00DA440F"/>
    <w:rsid w:val="00DB6BC6"/>
    <w:rsid w:val="00DD6EB7"/>
    <w:rsid w:val="00DE5485"/>
    <w:rsid w:val="00DF3E27"/>
    <w:rsid w:val="00DF4175"/>
    <w:rsid w:val="00DF4B4E"/>
    <w:rsid w:val="00DF5565"/>
    <w:rsid w:val="00DF7AC6"/>
    <w:rsid w:val="00DF7EFE"/>
    <w:rsid w:val="00E02D11"/>
    <w:rsid w:val="00E24366"/>
    <w:rsid w:val="00E27FCB"/>
    <w:rsid w:val="00E30BD8"/>
    <w:rsid w:val="00E31AAA"/>
    <w:rsid w:val="00E34BBD"/>
    <w:rsid w:val="00E51A5D"/>
    <w:rsid w:val="00E61073"/>
    <w:rsid w:val="00E67DAC"/>
    <w:rsid w:val="00E73B62"/>
    <w:rsid w:val="00E823F5"/>
    <w:rsid w:val="00E92F43"/>
    <w:rsid w:val="00E947FF"/>
    <w:rsid w:val="00EA5421"/>
    <w:rsid w:val="00EB331F"/>
    <w:rsid w:val="00EB6E3C"/>
    <w:rsid w:val="00ED08C9"/>
    <w:rsid w:val="00ED6B2F"/>
    <w:rsid w:val="00EE5377"/>
    <w:rsid w:val="00EE5534"/>
    <w:rsid w:val="00EF3708"/>
    <w:rsid w:val="00EF48F9"/>
    <w:rsid w:val="00EF5D49"/>
    <w:rsid w:val="00EF7A49"/>
    <w:rsid w:val="00F05707"/>
    <w:rsid w:val="00F05969"/>
    <w:rsid w:val="00F10075"/>
    <w:rsid w:val="00F16D32"/>
    <w:rsid w:val="00F238FE"/>
    <w:rsid w:val="00F2677F"/>
    <w:rsid w:val="00F458C9"/>
    <w:rsid w:val="00F6031C"/>
    <w:rsid w:val="00F621F7"/>
    <w:rsid w:val="00F629D2"/>
    <w:rsid w:val="00F73B5E"/>
    <w:rsid w:val="00F809AE"/>
    <w:rsid w:val="00F83385"/>
    <w:rsid w:val="00F92A92"/>
    <w:rsid w:val="00F95367"/>
    <w:rsid w:val="00F97B18"/>
    <w:rsid w:val="00FB1DE5"/>
    <w:rsid w:val="00FB5535"/>
    <w:rsid w:val="00FC0F69"/>
    <w:rsid w:val="00FC38D4"/>
    <w:rsid w:val="00FC41E8"/>
    <w:rsid w:val="00FC6B51"/>
    <w:rsid w:val="00FD0AA4"/>
    <w:rsid w:val="00FD5A24"/>
    <w:rsid w:val="00FD7845"/>
    <w:rsid w:val="00FE21DA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D7EE2-9124-4EB2-91B9-4EE92D83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4D3603"/>
    <w:rPr>
      <w:b/>
    </w:rPr>
  </w:style>
  <w:style w:type="paragraph" w:styleId="a6">
    <w:name w:val="Body Text Indent"/>
    <w:basedOn w:val="a"/>
    <w:rsid w:val="004D3603"/>
    <w:pPr>
      <w:ind w:left="360"/>
      <w:jc w:val="both"/>
    </w:pPr>
  </w:style>
  <w:style w:type="paragraph" w:styleId="a7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F10075"/>
    <w:pPr>
      <w:spacing w:before="100" w:beforeAutospacing="1" w:after="100" w:afterAutospacing="1"/>
    </w:pPr>
  </w:style>
  <w:style w:type="character" w:customStyle="1" w:styleId="aa">
    <w:name w:val="Цветовое выделение"/>
    <w:rsid w:val="006E6304"/>
    <w:rPr>
      <w:b/>
      <w:color w:val="000080"/>
    </w:rPr>
  </w:style>
  <w:style w:type="character" w:customStyle="1" w:styleId="ab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c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page number"/>
    <w:basedOn w:val="a0"/>
    <w:rsid w:val="00F92A92"/>
  </w:style>
  <w:style w:type="paragraph" w:styleId="af">
    <w:name w:val="Document Map"/>
    <w:basedOn w:val="a"/>
    <w:semiHidden/>
    <w:rsid w:val="009064D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Hyperlink"/>
    <w:rsid w:val="00AE61D9"/>
    <w:rPr>
      <w:color w:val="000080"/>
      <w:u w:val="single"/>
    </w:rPr>
  </w:style>
  <w:style w:type="paragraph" w:customStyle="1" w:styleId="10">
    <w:name w:val="Абзац списка1"/>
    <w:basedOn w:val="a"/>
    <w:rsid w:val="00AE61D9"/>
    <w:pPr>
      <w:suppressAutoHyphens/>
      <w:spacing w:after="200" w:line="276" w:lineRule="auto"/>
      <w:ind w:left="720"/>
      <w:contextualSpacing/>
    </w:pPr>
    <w:rPr>
      <w:rFonts w:ascii="Calibri" w:eastAsia="font303" w:hAnsi="Calibri" w:cs="font303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шаблон.dot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Светлана Асеева</cp:lastModifiedBy>
  <cp:revision>3</cp:revision>
  <cp:lastPrinted>2023-11-15T04:00:00Z</cp:lastPrinted>
  <dcterms:created xsi:type="dcterms:W3CDTF">2023-11-15T11:49:00Z</dcterms:created>
  <dcterms:modified xsi:type="dcterms:W3CDTF">2023-11-15T11:49:00Z</dcterms:modified>
</cp:coreProperties>
</file>