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4" w:rsidRDefault="00C06604" w:rsidP="009F2B03">
      <w:pPr>
        <w:jc w:val="center"/>
        <w:rPr>
          <w:b/>
          <w:bCs/>
          <w:sz w:val="36"/>
          <w:szCs w:val="36"/>
        </w:rPr>
      </w:pPr>
      <w:r w:rsidRPr="001C032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C06604" w:rsidRDefault="00C06604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C06604" w:rsidRDefault="00C06604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C06604" w:rsidRDefault="00C06604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C06604" w:rsidRPr="0057682C" w:rsidRDefault="00C06604" w:rsidP="0057682C">
      <w:pPr>
        <w:pStyle w:val="Heading1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7682C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C06604" w:rsidRDefault="00C06604" w:rsidP="009F2B03">
      <w:pPr>
        <w:jc w:val="center"/>
        <w:rPr>
          <w:sz w:val="36"/>
          <w:szCs w:val="36"/>
        </w:rPr>
      </w:pPr>
    </w:p>
    <w:p w:rsidR="00C06604" w:rsidRPr="0057682C" w:rsidRDefault="00C06604" w:rsidP="005768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C06604" w:rsidRDefault="00C06604" w:rsidP="007B2EA5">
      <w:pPr>
        <w:jc w:val="both"/>
      </w:pPr>
    </w:p>
    <w:p w:rsidR="00C06604" w:rsidRDefault="00C06604" w:rsidP="007B2EA5">
      <w:pPr>
        <w:jc w:val="both"/>
      </w:pPr>
      <w:r>
        <w:t>От 12.01.2017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01-па</w:t>
      </w:r>
    </w:p>
    <w:p w:rsidR="00C06604" w:rsidRDefault="00C06604" w:rsidP="0057682C">
      <w:pPr>
        <w:jc w:val="both"/>
      </w:pPr>
    </w:p>
    <w:p w:rsidR="00C06604" w:rsidRPr="006F543C" w:rsidRDefault="00C06604" w:rsidP="009F2B03">
      <w:pPr>
        <w:jc w:val="both"/>
      </w:pPr>
      <w:r>
        <w:t>О внесении изменения</w:t>
      </w:r>
    </w:p>
    <w:p w:rsidR="00C06604" w:rsidRDefault="00C06604" w:rsidP="009F2B03">
      <w:pPr>
        <w:jc w:val="both"/>
      </w:pPr>
      <w:r>
        <w:t xml:space="preserve">в постановление администрации </w:t>
      </w:r>
    </w:p>
    <w:p w:rsidR="00C06604" w:rsidRDefault="00C06604" w:rsidP="009F2B03">
      <w:pPr>
        <w:jc w:val="both"/>
      </w:pPr>
      <w:r>
        <w:t>города  от 30.11.2012 № 307-па</w:t>
      </w:r>
    </w:p>
    <w:p w:rsidR="00C06604" w:rsidRDefault="00C06604" w:rsidP="009F2B03">
      <w:pPr>
        <w:jc w:val="both"/>
      </w:pPr>
      <w:r>
        <w:t>«Об утверждении состава</w:t>
      </w:r>
    </w:p>
    <w:p w:rsidR="00C06604" w:rsidRDefault="00C06604" w:rsidP="009F2B03">
      <w:pPr>
        <w:jc w:val="both"/>
      </w:pPr>
      <w:r>
        <w:t>территориальной комиссии по делам</w:t>
      </w:r>
    </w:p>
    <w:p w:rsidR="00C06604" w:rsidRDefault="00C06604" w:rsidP="009F2B03">
      <w:pPr>
        <w:jc w:val="both"/>
      </w:pPr>
      <w:r>
        <w:t>несовершеннолетних и защите их прав</w:t>
      </w:r>
    </w:p>
    <w:p w:rsidR="00C06604" w:rsidRDefault="00C06604" w:rsidP="009F2B03">
      <w:pPr>
        <w:jc w:val="both"/>
      </w:pPr>
      <w:r>
        <w:t xml:space="preserve">при администрации города Пыть-Яха» </w:t>
      </w:r>
    </w:p>
    <w:p w:rsidR="00C06604" w:rsidRDefault="00C06604" w:rsidP="009F2B03">
      <w:pPr>
        <w:jc w:val="both"/>
      </w:pPr>
      <w:r>
        <w:t>( в ред. от 24.11.2014 № 267-па,</w:t>
      </w:r>
    </w:p>
    <w:p w:rsidR="00C06604" w:rsidRDefault="00C06604" w:rsidP="009F2B03">
      <w:pPr>
        <w:jc w:val="both"/>
      </w:pPr>
      <w:r>
        <w:t>от 02.07.2015 № 194-па,</w:t>
      </w:r>
    </w:p>
    <w:p w:rsidR="00C06604" w:rsidRDefault="00C06604" w:rsidP="009F2B03">
      <w:pPr>
        <w:jc w:val="both"/>
      </w:pPr>
      <w:r>
        <w:t>от 17.03.2016 № 51-па,</w:t>
      </w:r>
    </w:p>
    <w:p w:rsidR="00C06604" w:rsidRDefault="00C06604" w:rsidP="009F2B03">
      <w:pPr>
        <w:jc w:val="both"/>
      </w:pPr>
      <w:r>
        <w:t>от 08.07.2016 № 163-па)</w:t>
      </w:r>
    </w:p>
    <w:p w:rsidR="00C06604" w:rsidRDefault="00C06604" w:rsidP="009F2B03">
      <w:pPr>
        <w:ind w:firstLine="709"/>
        <w:jc w:val="both"/>
      </w:pPr>
    </w:p>
    <w:p w:rsidR="00C06604" w:rsidRDefault="00C06604" w:rsidP="009F2B03">
      <w:pPr>
        <w:ind w:firstLine="709"/>
        <w:jc w:val="both"/>
      </w:pPr>
    </w:p>
    <w:p w:rsidR="00C06604" w:rsidRDefault="00C06604" w:rsidP="009F2B03">
      <w:pPr>
        <w:ind w:firstLine="709"/>
        <w:jc w:val="both"/>
      </w:pP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Pr="00C529C9">
        <w:t xml:space="preserve">В </w:t>
      </w:r>
      <w:r>
        <w:t>связи с изменениями организационной структуры администрации города, в соответствии с Уставом города, утвержденным решением Думы от 25.06.2005 № 516,</w:t>
      </w:r>
      <w:r>
        <w:rPr>
          <w:color w:val="FF0000"/>
        </w:rPr>
        <w:t xml:space="preserve"> </w:t>
      </w:r>
      <w:r w:rsidRPr="00D4656F">
        <w:rPr>
          <w:color w:val="000000"/>
        </w:rPr>
        <w:t>внести в постано</w:t>
      </w:r>
      <w:r>
        <w:rPr>
          <w:color w:val="000000"/>
        </w:rPr>
        <w:t>вление администрации города от 30.11.2012</w:t>
      </w:r>
      <w:r w:rsidRPr="00D4656F">
        <w:rPr>
          <w:color w:val="000000"/>
        </w:rPr>
        <w:t xml:space="preserve"> № </w:t>
      </w:r>
      <w:r>
        <w:rPr>
          <w:color w:val="000000"/>
        </w:rPr>
        <w:t>307</w:t>
      </w:r>
      <w:r w:rsidRPr="00D4656F">
        <w:rPr>
          <w:color w:val="000000"/>
        </w:rPr>
        <w:t>-па «</w:t>
      </w:r>
      <w:r>
        <w:t>Об утверждении состава территориальной комиссии по делам несовершеннолетних и защите их прав при администрации города Пыть-Яха</w:t>
      </w:r>
      <w:r w:rsidRPr="00D4656F">
        <w:rPr>
          <w:color w:val="000000"/>
        </w:rPr>
        <w:t>»</w:t>
      </w:r>
      <w:r>
        <w:t xml:space="preserve"> следующее изменение: </w:t>
      </w:r>
    </w:p>
    <w:p w:rsidR="00C06604" w:rsidRDefault="00C06604" w:rsidP="00807BB0">
      <w:pPr>
        <w:jc w:val="both"/>
      </w:pPr>
    </w:p>
    <w:p w:rsidR="00C06604" w:rsidRDefault="00C06604" w:rsidP="00807BB0">
      <w:pPr>
        <w:jc w:val="both"/>
      </w:pPr>
    </w:p>
    <w:p w:rsidR="00C06604" w:rsidRDefault="00C06604" w:rsidP="00807BB0">
      <w:pPr>
        <w:jc w:val="both"/>
      </w:pP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1.</w:t>
      </w:r>
      <w:r>
        <w:tab/>
        <w:t>Приложение к постановлению администрации города изложить в новой редакции согласно приложению.</w:t>
      </w: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2.</w:t>
      </w:r>
      <w:r>
        <w:tab/>
      </w:r>
      <w:r w:rsidRPr="00BD5150">
        <w:t>Сектору по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3.</w:t>
      </w:r>
      <w:r>
        <w:tab/>
      </w:r>
      <w:r w:rsidRPr="00C83F9A">
        <w:t>Отделу по информационным ресурсам (А.А.Мерзляков) разместить</w:t>
      </w:r>
      <w:r>
        <w:t xml:space="preserve"> </w:t>
      </w:r>
      <w:r w:rsidRPr="001D3C29">
        <w:t>постановление</w:t>
      </w:r>
      <w:r>
        <w:t xml:space="preserve"> на официальном сайте администрации города в сети Интернет.</w:t>
      </w: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4.</w:t>
      </w:r>
      <w:r>
        <w:tab/>
        <w:t>Признать утратившими силу постановления администрации города:</w:t>
      </w:r>
    </w:p>
    <w:p w:rsidR="00C06604" w:rsidRDefault="00C06604" w:rsidP="00407420">
      <w:pPr>
        <w:spacing w:line="360" w:lineRule="auto"/>
        <w:jc w:val="both"/>
      </w:pPr>
      <w:r>
        <w:tab/>
        <w:t>-</w:t>
      </w:r>
      <w:r>
        <w:tab/>
        <w:t>от 24.11.2014 № 267-па «</w:t>
      </w:r>
      <w:r w:rsidRPr="00407420">
        <w:t>О внесении изменения в постановление администрации  города  от 30.11.2012 № 307-па «Об утверждении состава территориальной комиссии  по делам несовершеннолетних  и защите их прав при администрации  города Пыть-Яха»</w:t>
      </w:r>
      <w:r>
        <w:t>;</w:t>
      </w:r>
    </w:p>
    <w:p w:rsidR="00C06604" w:rsidRPr="00407420" w:rsidRDefault="00C06604" w:rsidP="00407420">
      <w:pPr>
        <w:spacing w:line="360" w:lineRule="auto"/>
        <w:ind w:firstLine="708"/>
        <w:jc w:val="both"/>
      </w:pPr>
      <w:r>
        <w:t>-</w:t>
      </w:r>
      <w:r>
        <w:tab/>
        <w:t>от 02.07.2015 № 194-па,</w:t>
      </w:r>
      <w:r w:rsidRPr="00407420">
        <w:t xml:space="preserve"> О внесении изменений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24.11.2014 № 267-па, от 02.04.2015 №95-па)</w:t>
      </w:r>
      <w:r>
        <w:t>;</w:t>
      </w:r>
    </w:p>
    <w:p w:rsidR="00C06604" w:rsidRPr="00407420" w:rsidRDefault="00C06604" w:rsidP="00407420">
      <w:pPr>
        <w:spacing w:line="360" w:lineRule="auto"/>
        <w:ind w:firstLine="708"/>
        <w:jc w:val="both"/>
      </w:pPr>
      <w:r>
        <w:t>-</w:t>
      </w:r>
      <w:r>
        <w:tab/>
        <w:t>от 17.03.2016 № 51-па,</w:t>
      </w:r>
      <w:r w:rsidRPr="00407420">
        <w:t xml:space="preserve"> О внесении изменений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02.07.2015 № 194-па)</w:t>
      </w:r>
    </w:p>
    <w:p w:rsidR="00C06604" w:rsidRPr="00407420" w:rsidRDefault="00C06604" w:rsidP="0040742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-</w:t>
      </w:r>
      <w:r>
        <w:tab/>
        <w:t>от 08.07.2016 № 163-па «</w:t>
      </w:r>
      <w:r w:rsidRPr="00407420">
        <w:t>О внесении изменений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24.11.2014 № 267-па, от 02.04.2015 № 95-па, от 02.07.2015 № 194-па, от 17.03.2016 № 51-па)</w:t>
      </w:r>
      <w:r>
        <w:t>.</w:t>
      </w:r>
    </w:p>
    <w:p w:rsidR="00C06604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5.</w:t>
      </w:r>
      <w:r>
        <w:tab/>
        <w:t>Настоящее постановление вступает в силу после его официального опубликования.</w:t>
      </w:r>
    </w:p>
    <w:p w:rsidR="00C06604" w:rsidRPr="0057682C" w:rsidRDefault="00C06604" w:rsidP="0057682C">
      <w:pPr>
        <w:autoSpaceDE w:val="0"/>
        <w:autoSpaceDN w:val="0"/>
        <w:adjustRightInd w:val="0"/>
        <w:spacing w:line="360" w:lineRule="auto"/>
        <w:jc w:val="both"/>
      </w:pPr>
      <w:r>
        <w:tab/>
        <w:t>6.</w:t>
      </w:r>
      <w:r>
        <w:tab/>
        <w:t>Контроль за выполнением постановления возложить на исполняющего обязанности первого заместителя главы  города А.П. Золотых.</w:t>
      </w:r>
    </w:p>
    <w:p w:rsidR="00C06604" w:rsidRDefault="00C06604" w:rsidP="00807BB0">
      <w:pPr>
        <w:jc w:val="both"/>
      </w:pPr>
    </w:p>
    <w:p w:rsidR="00C06604" w:rsidRDefault="00C06604" w:rsidP="00E71B77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06604" w:rsidRDefault="00C06604" w:rsidP="0057682C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</w:t>
      </w:r>
      <w:r>
        <w:t xml:space="preserve">Приложение </w:t>
      </w:r>
    </w:p>
    <w:p w:rsidR="00C06604" w:rsidRDefault="00C06604" w:rsidP="0057682C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06604" w:rsidRDefault="00C06604" w:rsidP="0057682C">
      <w:pPr>
        <w:autoSpaceDE w:val="0"/>
        <w:autoSpaceDN w:val="0"/>
        <w:adjustRightInd w:val="0"/>
        <w:jc w:val="right"/>
      </w:pPr>
      <w:r>
        <w:t>города Пыть-Яха</w:t>
      </w:r>
    </w:p>
    <w:p w:rsidR="00C06604" w:rsidRDefault="00C06604" w:rsidP="0057682C">
      <w:pPr>
        <w:jc w:val="right"/>
      </w:pPr>
      <w:r>
        <w:t>от 12.01.2017 № 01-па</w:t>
      </w:r>
    </w:p>
    <w:p w:rsidR="00C06604" w:rsidRDefault="00C06604" w:rsidP="0057682C">
      <w:pPr>
        <w:jc w:val="right"/>
      </w:pPr>
    </w:p>
    <w:p w:rsidR="00C06604" w:rsidRPr="0057682C" w:rsidRDefault="00C06604" w:rsidP="0057682C">
      <w:pPr>
        <w:spacing w:line="360" w:lineRule="auto"/>
        <w:jc w:val="center"/>
        <w:rPr>
          <w:caps/>
        </w:rPr>
      </w:pPr>
      <w:r>
        <w:t xml:space="preserve"> </w:t>
      </w:r>
      <w:r w:rsidRPr="0057682C">
        <w:rPr>
          <w:caps/>
        </w:rPr>
        <w:t>Состав</w:t>
      </w:r>
    </w:p>
    <w:p w:rsidR="00C06604" w:rsidRPr="0057682C" w:rsidRDefault="00C06604" w:rsidP="0057682C">
      <w:pPr>
        <w:spacing w:line="360" w:lineRule="auto"/>
        <w:jc w:val="center"/>
      </w:pPr>
      <w:r w:rsidRPr="0057682C">
        <w:t>территориальной комиссии по делам несовершеннолетних и защите их прав при администрации города Пыть-Яха</w:t>
      </w:r>
    </w:p>
    <w:p w:rsidR="00C06604" w:rsidRPr="0057682C" w:rsidRDefault="00C06604" w:rsidP="0057682C">
      <w:pPr>
        <w:spacing w:line="360" w:lineRule="auto"/>
        <w:jc w:val="center"/>
      </w:pPr>
      <w:r w:rsidRPr="0057682C">
        <w:t>(коллегиальный орган)</w:t>
      </w:r>
    </w:p>
    <w:p w:rsidR="00C06604" w:rsidRPr="0057682C" w:rsidRDefault="00C06604" w:rsidP="0057682C">
      <w:pPr>
        <w:spacing w:before="480" w:line="360" w:lineRule="auto"/>
        <w:ind w:left="4950" w:hanging="4950"/>
        <w:jc w:val="both"/>
      </w:pPr>
      <w:r w:rsidRPr="0057682C">
        <w:t>Золотых Алексей Павлович</w:t>
      </w:r>
      <w:r w:rsidRPr="0057682C">
        <w:tab/>
      </w:r>
      <w:r w:rsidRPr="0057682C">
        <w:tab/>
        <w:t>и.о. первого заместителя главы  города, председатель территориальной комиссии по делам несовершеннолетних и защите их прав при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Устинов Алексей Алексеевич</w:t>
      </w:r>
      <w:r w:rsidRPr="0057682C">
        <w:tab/>
      </w:r>
      <w:r w:rsidRPr="0057682C">
        <w:tab/>
        <w:t>начальник отдела по организации деятельности территориальной комиссии по делам несовершеннолетних и защите их прав администрации города Пыть-Яха, заместитель председателя территориальной комиссии по делам несовершеннолетних и защите их прав при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Чернышова Светлана Валерьевна</w:t>
      </w:r>
      <w:r w:rsidRPr="0057682C">
        <w:tab/>
        <w:t>заместитель начальника отдела по осуществлению деятельности территориальной комиссии по делам несовершеннолетних и защите их прав, ответственный секретарь территориальной комиссии по общим вопросам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Дорошенко Алевтина Алексеевна</w:t>
      </w:r>
      <w:r w:rsidRPr="0057682C">
        <w:tab/>
      </w:r>
      <w:r w:rsidRPr="0057682C">
        <w:tab/>
        <w:t>ведущий специалист отдела по организации деятельности территориальной комиссии по делам несовершеннолетних и защите их прав  администрации города Пыть-Яха, секретарь территориальной комиссии по делам несовершеннолетних и защите их прав при администрации города Пыть-Яха</w:t>
      </w:r>
    </w:p>
    <w:p w:rsidR="00C06604" w:rsidRPr="0057682C" w:rsidRDefault="00C06604" w:rsidP="0057682C">
      <w:pPr>
        <w:spacing w:before="720" w:line="360" w:lineRule="auto"/>
        <w:jc w:val="center"/>
      </w:pPr>
      <w:r w:rsidRPr="0057682C">
        <w:t>Члены территориальной комиссии по делам несовершеннолетних и защите их прав при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Рудак Светлана Николаевна</w:t>
      </w:r>
      <w:r w:rsidRPr="0057682C">
        <w:tab/>
        <w:t>начальник отделения по делам несовершеннолетних отдела участковых уполномоченных полиции и по делам несовершеннолетних ОМВД России по городу Пыть-Ях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Гареева Флуда Тимерхановна</w:t>
      </w:r>
      <w:r w:rsidRPr="0057682C">
        <w:tab/>
      </w:r>
      <w:r w:rsidRPr="0057682C"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Лососинова Марина Геннадьевна</w:t>
      </w:r>
      <w:r w:rsidRPr="0057682C">
        <w:tab/>
      </w:r>
      <w:r w:rsidRPr="0057682C">
        <w:tab/>
        <w:t>начальник управления социальной защиты населения по городу Пыть-Яху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Назарова Олеся Юрьевна</w:t>
      </w:r>
      <w:r w:rsidRPr="0057682C">
        <w:tab/>
      </w:r>
      <w:r w:rsidRPr="0057682C">
        <w:tab/>
        <w:t>начальник отдела опеки и попечительства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Котова Ирина Владимировна</w:t>
      </w:r>
      <w:r w:rsidRPr="0057682C">
        <w:tab/>
      </w:r>
      <w:r w:rsidRPr="0057682C">
        <w:tab/>
        <w:t>заместитель начальника полиции (по охране общественного порядка) ОМВД России по городу Пыть-Яху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Гербыш Иван Васильевич</w:t>
      </w:r>
      <w:r w:rsidRPr="0057682C">
        <w:tab/>
      </w:r>
      <w:r w:rsidRPr="0057682C">
        <w:tab/>
        <w:t>и.о. директора департамента образования и молодежной политики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  <w:rPr>
          <w:lang w:eastAsia="en-US"/>
        </w:rPr>
      </w:pPr>
      <w:r w:rsidRPr="0057682C">
        <w:t>Егорова Наталья Николаевна</w:t>
      </w:r>
      <w:r w:rsidRPr="0057682C">
        <w:tab/>
      </w:r>
      <w:r w:rsidRPr="0057682C">
        <w:tab/>
      </w:r>
      <w:r w:rsidRPr="0057682C">
        <w:rPr>
          <w:lang w:eastAsia="en-US"/>
        </w:rPr>
        <w:t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Уголовно – исполнительная инспекция филиала по городу Пыть-Яху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Турханцева Ольга Викторовна</w:t>
      </w:r>
      <w:r w:rsidRPr="0057682C">
        <w:tab/>
      </w:r>
      <w:r w:rsidRPr="0057682C">
        <w:tab/>
        <w:t>начальник отдела по физической культуре и спорту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Рыжова Надежда Сергеевна</w:t>
      </w:r>
      <w:r w:rsidRPr="0057682C">
        <w:tab/>
        <w:t>и.о. начальника отдела по культуре и искусству администрации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Евтушенко Анатолий Владимирович</w:t>
      </w:r>
      <w:r w:rsidRPr="0057682C">
        <w:tab/>
        <w:t>президент общественной организации г. Пыть-Яха «Возрождение социально неблагополучных категорий граждан»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Кузнеченков Дмитрий Александрович</w:t>
      </w:r>
      <w:r w:rsidRPr="0057682C"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Дмитрий Василенко</w:t>
      </w:r>
      <w:r w:rsidRPr="0057682C">
        <w:tab/>
        <w:t>иерей местной религиозной организации православный Приход храма в честь иконы Божией Матери «Нечаянная радость»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Гаджиев Магомед Гаджи</w:t>
      </w:r>
      <w:r w:rsidRPr="0057682C">
        <w:tab/>
        <w:t>имам города Пыть-Яха общественная организация, местная мусульманская религиозная организация «Махалля» города Пыть-Яха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Аксенов Александр Вениаминович</w:t>
      </w:r>
      <w:r w:rsidRPr="0057682C">
        <w:tab/>
        <w:t>заместитель главного врача по медицинской части бюджетного учреждения Ханты-Мансийского автономного округа – Югры «Пыть-Яхская окружная клиническая больница»</w:t>
      </w:r>
    </w:p>
    <w:p w:rsidR="00C06604" w:rsidRPr="0057682C" w:rsidRDefault="00C06604" w:rsidP="0057682C">
      <w:pPr>
        <w:spacing w:before="240" w:line="360" w:lineRule="auto"/>
        <w:ind w:left="4950" w:hanging="4950"/>
        <w:jc w:val="both"/>
      </w:pPr>
      <w:r w:rsidRPr="0057682C">
        <w:t>Попова Инна Анатольевна</w:t>
      </w:r>
      <w:r w:rsidRPr="0057682C">
        <w:tab/>
        <w:t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</w:p>
    <w:p w:rsidR="00C06604" w:rsidRPr="0057682C" w:rsidRDefault="00C06604" w:rsidP="0057682C">
      <w:pPr>
        <w:spacing w:line="360" w:lineRule="auto"/>
        <w:ind w:left="4950" w:hanging="4950"/>
        <w:jc w:val="both"/>
      </w:pPr>
    </w:p>
    <w:sectPr w:rsidR="00C06604" w:rsidRPr="0057682C" w:rsidSect="005768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04" w:rsidRDefault="00C06604" w:rsidP="00752EEF">
      <w:r>
        <w:separator/>
      </w:r>
    </w:p>
  </w:endnote>
  <w:endnote w:type="continuationSeparator" w:id="0">
    <w:p w:rsidR="00C06604" w:rsidRDefault="00C06604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04" w:rsidRDefault="00C06604" w:rsidP="00752EEF">
      <w:r>
        <w:separator/>
      </w:r>
    </w:p>
  </w:footnote>
  <w:footnote w:type="continuationSeparator" w:id="0">
    <w:p w:rsidR="00C06604" w:rsidRDefault="00C06604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4" w:rsidRDefault="00C06604" w:rsidP="001A16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6604" w:rsidRPr="00752EEF" w:rsidRDefault="00C06604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C06604" w:rsidRDefault="00C06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0DD1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5154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7A0"/>
    <w:rsid w:val="00136CFD"/>
    <w:rsid w:val="00141966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B14C2"/>
    <w:rsid w:val="001C0329"/>
    <w:rsid w:val="001C2407"/>
    <w:rsid w:val="001C6E72"/>
    <w:rsid w:val="001D16E2"/>
    <w:rsid w:val="001D2299"/>
    <w:rsid w:val="001D3C29"/>
    <w:rsid w:val="001D5D7E"/>
    <w:rsid w:val="001E13A4"/>
    <w:rsid w:val="001F41FB"/>
    <w:rsid w:val="001F5A7A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65335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D6A3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27E26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07420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5B61"/>
    <w:rsid w:val="0048281B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7682C"/>
    <w:rsid w:val="00586F06"/>
    <w:rsid w:val="00590D08"/>
    <w:rsid w:val="005947B3"/>
    <w:rsid w:val="005A0A2D"/>
    <w:rsid w:val="005A4C21"/>
    <w:rsid w:val="005B4853"/>
    <w:rsid w:val="005C1985"/>
    <w:rsid w:val="005C3463"/>
    <w:rsid w:val="005D37BE"/>
    <w:rsid w:val="005D4AE1"/>
    <w:rsid w:val="005E2FD2"/>
    <w:rsid w:val="005E5679"/>
    <w:rsid w:val="005F1FC6"/>
    <w:rsid w:val="005F2B1F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36CCF"/>
    <w:rsid w:val="006457AD"/>
    <w:rsid w:val="006548EC"/>
    <w:rsid w:val="0065717B"/>
    <w:rsid w:val="0065759E"/>
    <w:rsid w:val="00673BDD"/>
    <w:rsid w:val="0067517F"/>
    <w:rsid w:val="00687B2E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507D1"/>
    <w:rsid w:val="00752EEF"/>
    <w:rsid w:val="007548C1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2703"/>
    <w:rsid w:val="00876361"/>
    <w:rsid w:val="00877ECA"/>
    <w:rsid w:val="00877FA2"/>
    <w:rsid w:val="00885A7C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3917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438F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150"/>
    <w:rsid w:val="00BD55F5"/>
    <w:rsid w:val="00BE1AE7"/>
    <w:rsid w:val="00BF66B4"/>
    <w:rsid w:val="00C01C54"/>
    <w:rsid w:val="00C06160"/>
    <w:rsid w:val="00C06604"/>
    <w:rsid w:val="00C12357"/>
    <w:rsid w:val="00C17E4E"/>
    <w:rsid w:val="00C17FDF"/>
    <w:rsid w:val="00C24797"/>
    <w:rsid w:val="00C35202"/>
    <w:rsid w:val="00C42D9E"/>
    <w:rsid w:val="00C529C9"/>
    <w:rsid w:val="00C63A51"/>
    <w:rsid w:val="00C65487"/>
    <w:rsid w:val="00C65993"/>
    <w:rsid w:val="00C704C4"/>
    <w:rsid w:val="00C7777F"/>
    <w:rsid w:val="00C808BC"/>
    <w:rsid w:val="00C80DDD"/>
    <w:rsid w:val="00C83F9A"/>
    <w:rsid w:val="00C84B5C"/>
    <w:rsid w:val="00C87297"/>
    <w:rsid w:val="00C87A38"/>
    <w:rsid w:val="00C90AC8"/>
    <w:rsid w:val="00C961B0"/>
    <w:rsid w:val="00C971BA"/>
    <w:rsid w:val="00CB0103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656F"/>
    <w:rsid w:val="00D46778"/>
    <w:rsid w:val="00D469A0"/>
    <w:rsid w:val="00D5025E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3DF8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71B7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54B61"/>
    <w:rsid w:val="00F60E62"/>
    <w:rsid w:val="00F61610"/>
    <w:rsid w:val="00F61BD2"/>
    <w:rsid w:val="00F61FCE"/>
    <w:rsid w:val="00F64FC6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B2E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D4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940</Words>
  <Characters>5359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4</cp:revision>
  <cp:lastPrinted>2017-01-12T11:42:00Z</cp:lastPrinted>
  <dcterms:created xsi:type="dcterms:W3CDTF">2017-01-11T12:28:00Z</dcterms:created>
  <dcterms:modified xsi:type="dcterms:W3CDTF">2017-01-12T11:42:00Z</dcterms:modified>
</cp:coreProperties>
</file>