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80" w:rsidRDefault="00BD0F80" w:rsidP="009F2B03">
      <w:pPr>
        <w:jc w:val="center"/>
        <w:rPr>
          <w:b/>
          <w:sz w:val="36"/>
          <w:szCs w:val="36"/>
        </w:rPr>
      </w:pPr>
      <w:r w:rsidRPr="009E080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BD0F80" w:rsidRPr="00FE7A41" w:rsidRDefault="00BD0F80" w:rsidP="00297779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BD0F80" w:rsidRPr="00FE7A41" w:rsidRDefault="00BD0F80" w:rsidP="00297779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BD0F80" w:rsidRPr="00FE7A41" w:rsidRDefault="00BD0F80" w:rsidP="00297779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BD0F80" w:rsidRPr="00FE7A41" w:rsidRDefault="00BD0F80" w:rsidP="00297779">
      <w:pPr>
        <w:pStyle w:val="Heading1"/>
        <w:spacing w:line="240" w:lineRule="auto"/>
        <w:ind w:firstLine="0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BD0F80" w:rsidRPr="00FE7A41" w:rsidRDefault="00BD0F80" w:rsidP="00297779">
      <w:pPr>
        <w:jc w:val="center"/>
        <w:rPr>
          <w:sz w:val="36"/>
          <w:szCs w:val="36"/>
        </w:rPr>
      </w:pPr>
    </w:p>
    <w:p w:rsidR="00BD0F80" w:rsidRPr="00FE7A41" w:rsidRDefault="00BD0F80" w:rsidP="002977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 </w:t>
      </w:r>
      <w:r w:rsidRPr="00FE7A41">
        <w:rPr>
          <w:b/>
          <w:sz w:val="36"/>
          <w:szCs w:val="36"/>
        </w:rPr>
        <w:t>Е Н И Е</w:t>
      </w:r>
    </w:p>
    <w:p w:rsidR="00BD0F80" w:rsidRDefault="00BD0F80" w:rsidP="00297779">
      <w:pPr>
        <w:jc w:val="both"/>
      </w:pPr>
    </w:p>
    <w:p w:rsidR="00BD0F80" w:rsidRDefault="00BD0F80" w:rsidP="00297779">
      <w:pPr>
        <w:jc w:val="both"/>
      </w:pPr>
      <w:r>
        <w:t>От 22.01.2018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03-па</w:t>
      </w:r>
    </w:p>
    <w:p w:rsidR="00BD0F80" w:rsidRDefault="00BD0F80" w:rsidP="00297779">
      <w:pPr>
        <w:jc w:val="both"/>
      </w:pPr>
    </w:p>
    <w:p w:rsidR="00BD0F80" w:rsidRPr="006F543C" w:rsidRDefault="00BD0F80" w:rsidP="009F2B03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BD0F80" w:rsidRDefault="00BD0F80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BD0F80" w:rsidRDefault="00BD0F80" w:rsidP="009F2B03">
      <w:pPr>
        <w:jc w:val="both"/>
        <w:rPr>
          <w:szCs w:val="28"/>
        </w:rPr>
      </w:pPr>
      <w:r>
        <w:rPr>
          <w:szCs w:val="28"/>
        </w:rPr>
        <w:t>города от 30.11.2012 № 307-па</w:t>
      </w:r>
    </w:p>
    <w:p w:rsidR="00BD0F80" w:rsidRDefault="00BD0F80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BD0F80" w:rsidRDefault="00BD0F80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BD0F80" w:rsidRDefault="00BD0F80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BD0F80" w:rsidRDefault="00BD0F80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Пыть-Яха» </w:t>
      </w:r>
    </w:p>
    <w:p w:rsidR="00BD0F80" w:rsidRDefault="00BD0F80" w:rsidP="00DF58AF">
      <w:pPr>
        <w:jc w:val="both"/>
        <w:rPr>
          <w:szCs w:val="28"/>
        </w:rPr>
      </w:pPr>
      <w:r>
        <w:t xml:space="preserve">(в ред. </w:t>
      </w:r>
      <w:r>
        <w:rPr>
          <w:szCs w:val="28"/>
        </w:rPr>
        <w:t>от 27.07.2017 № 199-па,</w:t>
      </w:r>
    </w:p>
    <w:p w:rsidR="00BD0F80" w:rsidRDefault="00BD0F80" w:rsidP="00DF58AF">
      <w:pPr>
        <w:jc w:val="both"/>
        <w:rPr>
          <w:szCs w:val="28"/>
        </w:rPr>
      </w:pPr>
      <w:r>
        <w:rPr>
          <w:szCs w:val="28"/>
        </w:rPr>
        <w:t>от 04.12.2017 № 309-па)</w:t>
      </w:r>
    </w:p>
    <w:p w:rsidR="00BD0F80" w:rsidRDefault="00BD0F80" w:rsidP="00297779">
      <w:pPr>
        <w:jc w:val="both"/>
      </w:pPr>
    </w:p>
    <w:p w:rsidR="00BD0F80" w:rsidRDefault="00BD0F80" w:rsidP="00297779">
      <w:pPr>
        <w:jc w:val="both"/>
      </w:pPr>
    </w:p>
    <w:p w:rsidR="00BD0F80" w:rsidRDefault="00BD0F80" w:rsidP="00297779">
      <w:pPr>
        <w:jc w:val="both"/>
      </w:pPr>
    </w:p>
    <w:p w:rsidR="00BD0F80" w:rsidRPr="00B72B19" w:rsidRDefault="00BD0F80" w:rsidP="00B72B19">
      <w:pPr>
        <w:spacing w:line="360" w:lineRule="auto"/>
        <w:jc w:val="both"/>
        <w:rPr>
          <w:szCs w:val="28"/>
        </w:rPr>
      </w:pPr>
      <w:r>
        <w:tab/>
        <w:t>В</w:t>
      </w:r>
      <w:bookmarkStart w:id="0" w:name="_GoBack"/>
      <w:bookmarkEnd w:id="0"/>
      <w:r>
        <w:t xml:space="preserve"> связи с кадровыми изменениями, внести в постановление администрации города </w:t>
      </w:r>
      <w:r>
        <w:rPr>
          <w:szCs w:val="28"/>
        </w:rPr>
        <w:t>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следующие изменения</w:t>
      </w:r>
      <w:r>
        <w:t>:</w:t>
      </w:r>
    </w:p>
    <w:p w:rsidR="00BD0F80" w:rsidRDefault="00BD0F80" w:rsidP="00807BB0">
      <w:pPr>
        <w:jc w:val="both"/>
      </w:pPr>
    </w:p>
    <w:p w:rsidR="00BD0F80" w:rsidRDefault="00BD0F80" w:rsidP="00807BB0">
      <w:pPr>
        <w:jc w:val="both"/>
      </w:pPr>
    </w:p>
    <w:p w:rsidR="00BD0F80" w:rsidRDefault="00BD0F80" w:rsidP="00807BB0">
      <w:pPr>
        <w:jc w:val="both"/>
      </w:pPr>
    </w:p>
    <w:p w:rsidR="00BD0F80" w:rsidRDefault="00BD0F80" w:rsidP="008725A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Вывести из состава территориальной комиссии Дмитрия Васеленко – иерея </w:t>
      </w:r>
      <w:r w:rsidRPr="008725A9">
        <w:t>местной религиозной организации православный Приход храма в честь иконы Божией Матери «Нечаянная радость»</w:t>
      </w:r>
      <w:r>
        <w:t>.</w:t>
      </w:r>
    </w:p>
    <w:p w:rsidR="00BD0F80" w:rsidRDefault="00BD0F80" w:rsidP="008C3B70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Ввести в состав территориальной комиссии: Агапову Анжелику Александровну - ведущего специалиста отдела по осуществлению деятельности территориальной комиссии по делам несовершеннолетних и защите их прав, секретаря заседания территориальной комиссии по делам несовершеннолетних и защите их прав; Артемия Зеленина – иерея </w:t>
      </w:r>
      <w:r w:rsidRPr="008725A9">
        <w:t>местной религиозной организации православный Приход храма в честь иконы Божией Матери «Нечаянная радость»</w:t>
      </w:r>
      <w:r>
        <w:t>.</w:t>
      </w:r>
    </w:p>
    <w:p w:rsidR="00BD0F80" w:rsidRDefault="00BD0F80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D0F80" w:rsidRPr="00333FB4" w:rsidRDefault="00BD0F80" w:rsidP="00333FB4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>Отделу по информационным ресурсам (А.А. Мерзляков) разместить постановление на официал</w:t>
      </w:r>
      <w:r>
        <w:rPr>
          <w:szCs w:val="28"/>
        </w:rPr>
        <w:t>ьном сайте администрации города</w:t>
      </w:r>
      <w:r w:rsidRPr="00333FB4">
        <w:rPr>
          <w:szCs w:val="28"/>
        </w:rPr>
        <w:t xml:space="preserve"> в сети Интернет.</w:t>
      </w:r>
    </w:p>
    <w:p w:rsidR="00BD0F80" w:rsidRDefault="00BD0F80" w:rsidP="0029777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BD0F80" w:rsidRDefault="00BD0F80" w:rsidP="0029777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Золотых А.П.</w:t>
      </w:r>
    </w:p>
    <w:p w:rsidR="00BD0F80" w:rsidRDefault="00BD0F80" w:rsidP="00807BB0">
      <w:pPr>
        <w:jc w:val="both"/>
      </w:pPr>
    </w:p>
    <w:p w:rsidR="00BD0F80" w:rsidRDefault="00BD0F80" w:rsidP="00807BB0">
      <w:pPr>
        <w:jc w:val="both"/>
      </w:pPr>
    </w:p>
    <w:p w:rsidR="00BD0F80" w:rsidRDefault="00BD0F80" w:rsidP="00807BB0">
      <w:pPr>
        <w:jc w:val="both"/>
      </w:pPr>
    </w:p>
    <w:p w:rsidR="00BD0F80" w:rsidRDefault="00BD0F80" w:rsidP="00B86379">
      <w:pPr>
        <w:jc w:val="both"/>
        <w:outlineLvl w:val="0"/>
      </w:pPr>
      <w:r>
        <w:t>Глава  города Пыть-Яха</w:t>
      </w:r>
      <w:r>
        <w:tab/>
        <w:t xml:space="preserve">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D0F80" w:rsidRDefault="00BD0F80" w:rsidP="00A451EC">
      <w:pPr>
        <w:jc w:val="both"/>
      </w:pPr>
    </w:p>
    <w:p w:rsidR="00BD0F80" w:rsidRDefault="00BD0F80" w:rsidP="00A451EC">
      <w:pPr>
        <w:jc w:val="both"/>
      </w:pPr>
    </w:p>
    <w:p w:rsidR="00BD0F80" w:rsidRDefault="00BD0F80" w:rsidP="00A451EC">
      <w:pPr>
        <w:jc w:val="both"/>
      </w:pPr>
    </w:p>
    <w:sectPr w:rsidR="00BD0F80" w:rsidSect="0029777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80" w:rsidRDefault="00BD0F80" w:rsidP="00752EEF">
      <w:r>
        <w:separator/>
      </w:r>
    </w:p>
  </w:endnote>
  <w:endnote w:type="continuationSeparator" w:id="0">
    <w:p w:rsidR="00BD0F80" w:rsidRDefault="00BD0F80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80" w:rsidRDefault="00BD0F80" w:rsidP="00752EEF">
      <w:r>
        <w:separator/>
      </w:r>
    </w:p>
  </w:footnote>
  <w:footnote w:type="continuationSeparator" w:id="0">
    <w:p w:rsidR="00BD0F80" w:rsidRDefault="00BD0F80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80" w:rsidRDefault="00BD0F80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F80" w:rsidRDefault="00BD0F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80" w:rsidRDefault="00BD0F80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0F80" w:rsidRPr="00752EEF" w:rsidRDefault="00BD0F80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BD0F80" w:rsidRDefault="00BD0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96CF2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74A06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4D82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9777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6858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27F4"/>
    <w:rsid w:val="00527868"/>
    <w:rsid w:val="00535343"/>
    <w:rsid w:val="00546936"/>
    <w:rsid w:val="00547484"/>
    <w:rsid w:val="0055042C"/>
    <w:rsid w:val="00555867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96930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90D"/>
    <w:rsid w:val="008725A9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112A"/>
    <w:rsid w:val="0091402F"/>
    <w:rsid w:val="00914747"/>
    <w:rsid w:val="00914EDF"/>
    <w:rsid w:val="00921AAC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67622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3198"/>
    <w:rsid w:val="009C25FB"/>
    <w:rsid w:val="009C413A"/>
    <w:rsid w:val="009D1E67"/>
    <w:rsid w:val="009D2967"/>
    <w:rsid w:val="009D34E2"/>
    <w:rsid w:val="009D5229"/>
    <w:rsid w:val="009D5E48"/>
    <w:rsid w:val="009D6C4D"/>
    <w:rsid w:val="009D7B4B"/>
    <w:rsid w:val="009E080E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0712C"/>
    <w:rsid w:val="00B152D7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86FB6"/>
    <w:rsid w:val="00B91A91"/>
    <w:rsid w:val="00B95225"/>
    <w:rsid w:val="00BA34B3"/>
    <w:rsid w:val="00BA668A"/>
    <w:rsid w:val="00BB183C"/>
    <w:rsid w:val="00BB51E8"/>
    <w:rsid w:val="00BC4446"/>
    <w:rsid w:val="00BD0F80"/>
    <w:rsid w:val="00BD3150"/>
    <w:rsid w:val="00BD55F5"/>
    <w:rsid w:val="00BE1AE7"/>
    <w:rsid w:val="00BE36F3"/>
    <w:rsid w:val="00BF66B4"/>
    <w:rsid w:val="00C01C54"/>
    <w:rsid w:val="00C06160"/>
    <w:rsid w:val="00C12357"/>
    <w:rsid w:val="00C17E4E"/>
    <w:rsid w:val="00C17FDF"/>
    <w:rsid w:val="00C2314C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5EE9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4149"/>
    <w:rsid w:val="00D46778"/>
    <w:rsid w:val="00D469A0"/>
    <w:rsid w:val="00D5025E"/>
    <w:rsid w:val="00D55779"/>
    <w:rsid w:val="00D56A9F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366D"/>
    <w:rsid w:val="00DC6096"/>
    <w:rsid w:val="00DE1997"/>
    <w:rsid w:val="00DE468A"/>
    <w:rsid w:val="00DE4DC6"/>
    <w:rsid w:val="00DE7969"/>
    <w:rsid w:val="00DF58AF"/>
    <w:rsid w:val="00DF66E7"/>
    <w:rsid w:val="00E00642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56EF0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2AA0"/>
    <w:rsid w:val="00FC5C76"/>
    <w:rsid w:val="00FD128F"/>
    <w:rsid w:val="00FD59EF"/>
    <w:rsid w:val="00FE016F"/>
    <w:rsid w:val="00FE1D5E"/>
    <w:rsid w:val="00FE63D7"/>
    <w:rsid w:val="00FE7634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283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8</cp:revision>
  <cp:lastPrinted>2018-01-23T04:24:00Z</cp:lastPrinted>
  <dcterms:created xsi:type="dcterms:W3CDTF">2017-11-23T07:07:00Z</dcterms:created>
  <dcterms:modified xsi:type="dcterms:W3CDTF">2018-01-23T04:26:00Z</dcterms:modified>
</cp:coreProperties>
</file>