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A1" w:rsidRDefault="003A30A1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3486B" w:rsidRDefault="00E8500B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03.06.2020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1068-ра</w:t>
      </w:r>
    </w:p>
    <w:p w:rsidR="00BF34CA" w:rsidRDefault="00BF34CA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C226E" w:rsidRPr="008C4488" w:rsidRDefault="00DC226E" w:rsidP="00DC226E">
      <w:pPr>
        <w:autoSpaceDE w:val="0"/>
        <w:autoSpaceDN w:val="0"/>
        <w:adjustRightInd w:val="0"/>
        <w:ind w:right="5103"/>
        <w:outlineLvl w:val="0"/>
        <w:rPr>
          <w:bCs/>
          <w:sz w:val="28"/>
          <w:szCs w:val="28"/>
        </w:rPr>
      </w:pPr>
      <w:r w:rsidRPr="008C4488">
        <w:rPr>
          <w:sz w:val="28"/>
          <w:szCs w:val="28"/>
        </w:rPr>
        <w:t xml:space="preserve">Об утверждении форм документов, связанных с </w:t>
      </w:r>
      <w:r w:rsidRPr="008C4488">
        <w:rPr>
          <w:bCs/>
          <w:sz w:val="28"/>
          <w:szCs w:val="28"/>
        </w:rPr>
        <w:t xml:space="preserve">получением </w:t>
      </w:r>
      <w:r w:rsidRPr="008C4488">
        <w:rPr>
          <w:sz w:val="28"/>
          <w:szCs w:val="28"/>
        </w:rPr>
        <w:t>муниципальным служащим администрации города</w:t>
      </w:r>
      <w:r w:rsidRPr="008C4488">
        <w:rPr>
          <w:bCs/>
          <w:sz w:val="28"/>
          <w:szCs w:val="28"/>
        </w:rPr>
        <w:t xml:space="preserve"> Пыть-Яха разрешения на участие</w:t>
      </w:r>
    </w:p>
    <w:p w:rsidR="00DC226E" w:rsidRPr="008C4488" w:rsidRDefault="00DC226E" w:rsidP="00DC226E">
      <w:pPr>
        <w:autoSpaceDE w:val="0"/>
        <w:autoSpaceDN w:val="0"/>
        <w:adjustRightInd w:val="0"/>
        <w:ind w:right="5103"/>
        <w:outlineLvl w:val="0"/>
        <w:rPr>
          <w:bCs/>
          <w:sz w:val="28"/>
          <w:szCs w:val="28"/>
        </w:rPr>
      </w:pPr>
      <w:r w:rsidRPr="008C4488">
        <w:rPr>
          <w:bCs/>
          <w:sz w:val="28"/>
          <w:szCs w:val="28"/>
        </w:rPr>
        <w:t>на безвозмездной основе</w:t>
      </w:r>
    </w:p>
    <w:p w:rsidR="00DC226E" w:rsidRPr="008C4488" w:rsidRDefault="00DC226E" w:rsidP="00DC226E">
      <w:pPr>
        <w:autoSpaceDE w:val="0"/>
        <w:autoSpaceDN w:val="0"/>
        <w:adjustRightInd w:val="0"/>
        <w:ind w:right="5103"/>
        <w:outlineLvl w:val="0"/>
        <w:rPr>
          <w:bCs/>
          <w:sz w:val="28"/>
          <w:szCs w:val="28"/>
        </w:rPr>
      </w:pPr>
      <w:r w:rsidRPr="008C4488">
        <w:rPr>
          <w:bCs/>
          <w:sz w:val="28"/>
          <w:szCs w:val="28"/>
        </w:rPr>
        <w:t>в управлении некоммерческой организацией</w:t>
      </w:r>
    </w:p>
    <w:p w:rsidR="00DC226E" w:rsidRPr="008C4488" w:rsidRDefault="00DC226E" w:rsidP="00886D89">
      <w:pPr>
        <w:tabs>
          <w:tab w:val="left" w:pos="52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226E" w:rsidRDefault="00DC226E" w:rsidP="00886D89">
      <w:pPr>
        <w:rPr>
          <w:sz w:val="28"/>
          <w:szCs w:val="28"/>
        </w:rPr>
      </w:pPr>
    </w:p>
    <w:p w:rsidR="00886D89" w:rsidRPr="008C4488" w:rsidRDefault="00886D89" w:rsidP="00886D89">
      <w:pPr>
        <w:rPr>
          <w:sz w:val="28"/>
          <w:szCs w:val="28"/>
        </w:rPr>
      </w:pPr>
    </w:p>
    <w:p w:rsidR="00DC226E" w:rsidRPr="00DC226E" w:rsidRDefault="00DC226E" w:rsidP="00DC22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226E">
        <w:rPr>
          <w:sz w:val="28"/>
          <w:szCs w:val="28"/>
        </w:rPr>
        <w:t>В соответствии с пунктом 3 части 1 статьи 14 Федерального закона</w:t>
      </w:r>
      <w:r w:rsidRPr="00DC226E">
        <w:rPr>
          <w:sz w:val="28"/>
          <w:szCs w:val="28"/>
        </w:rPr>
        <w:br/>
        <w:t>от 02.03.2007 № 25-ФЗ «О муниципальной службе в Российской Федерации», пунктом 1 статьи 13.2.1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Югре»:</w:t>
      </w:r>
    </w:p>
    <w:p w:rsidR="00DC226E" w:rsidRPr="00DC226E" w:rsidRDefault="00DC226E" w:rsidP="00886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26E" w:rsidRDefault="00DC226E" w:rsidP="00886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D89" w:rsidRPr="00DC226E" w:rsidRDefault="00886D89" w:rsidP="00886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26E" w:rsidRPr="00DC226E" w:rsidRDefault="00DC226E" w:rsidP="00DC22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226E">
        <w:rPr>
          <w:sz w:val="28"/>
          <w:szCs w:val="28"/>
        </w:rPr>
        <w:t>1.</w:t>
      </w:r>
      <w:r w:rsidRPr="00DC226E">
        <w:rPr>
          <w:sz w:val="28"/>
          <w:szCs w:val="28"/>
        </w:rPr>
        <w:tab/>
        <w:t>Утвердить:</w:t>
      </w:r>
    </w:p>
    <w:p w:rsidR="00DC226E" w:rsidRPr="00DC226E" w:rsidRDefault="00DC226E" w:rsidP="00DC22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226E">
        <w:rPr>
          <w:sz w:val="28"/>
          <w:szCs w:val="28"/>
        </w:rPr>
        <w:t>1.1.</w:t>
      </w:r>
      <w:r w:rsidRPr="00DC226E">
        <w:rPr>
          <w:sz w:val="28"/>
          <w:szCs w:val="28"/>
        </w:rPr>
        <w:tab/>
        <w:t>Форму ходатайства о разрешении участвовать на безвозмездной основе в управлении некоммерческой организацией (кроме участия</w:t>
      </w:r>
      <w:r w:rsidRPr="00DC226E">
        <w:rPr>
          <w:sz w:val="28"/>
          <w:szCs w:val="28"/>
        </w:rPr>
        <w:br/>
        <w:t>в управлении политической партией, органом профессионального союза,</w:t>
      </w:r>
      <w:r w:rsidRPr="00DC226E">
        <w:rPr>
          <w:sz w:val="28"/>
          <w:szCs w:val="28"/>
        </w:rPr>
        <w:br/>
        <w:t xml:space="preserve">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Pr="00DC226E">
        <w:rPr>
          <w:sz w:val="28"/>
          <w:szCs w:val="28"/>
        </w:rPr>
        <w:lastRenderedPageBreak/>
        <w:t xml:space="preserve">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(работодателю) муниципальным служащим администрации города Пыть-Яха, согласно приложению </w:t>
      </w:r>
      <w:r w:rsidR="00886D89">
        <w:rPr>
          <w:sz w:val="28"/>
          <w:szCs w:val="28"/>
        </w:rPr>
        <w:t>№ 1</w:t>
      </w:r>
      <w:r w:rsidRPr="00DC226E">
        <w:rPr>
          <w:sz w:val="28"/>
          <w:szCs w:val="28"/>
        </w:rPr>
        <w:t>.</w:t>
      </w:r>
    </w:p>
    <w:p w:rsidR="00DC226E" w:rsidRPr="00DC226E" w:rsidRDefault="00DC226E" w:rsidP="00DC22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226E">
        <w:rPr>
          <w:sz w:val="28"/>
          <w:szCs w:val="28"/>
        </w:rPr>
        <w:t>1.2.</w:t>
      </w:r>
      <w:r w:rsidRPr="00DC226E">
        <w:rPr>
          <w:sz w:val="28"/>
          <w:szCs w:val="28"/>
        </w:rPr>
        <w:tab/>
        <w:t xml:space="preserve">Форму журнала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предоставляемых представителю нанимателя (работодателю) муниципальными служащими администрации города Пыть-Ях, согласно приложению </w:t>
      </w:r>
      <w:r w:rsidR="00886D89">
        <w:rPr>
          <w:sz w:val="28"/>
          <w:szCs w:val="28"/>
        </w:rPr>
        <w:t>№ 2</w:t>
      </w:r>
      <w:r w:rsidRPr="00DC226E">
        <w:rPr>
          <w:sz w:val="28"/>
          <w:szCs w:val="28"/>
        </w:rPr>
        <w:t>.</w:t>
      </w:r>
    </w:p>
    <w:p w:rsidR="00DC226E" w:rsidRPr="00DC226E" w:rsidRDefault="00DC226E" w:rsidP="00DC226E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 w:rsidRPr="00DC226E">
        <w:rPr>
          <w:sz w:val="28"/>
          <w:szCs w:val="28"/>
        </w:rPr>
        <w:t>2.</w:t>
      </w:r>
      <w:r w:rsidRPr="00DC226E">
        <w:rPr>
          <w:sz w:val="28"/>
          <w:szCs w:val="28"/>
        </w:rPr>
        <w:tab/>
        <w:t>Руководителям структурных подразделений администрации города ознакомить муниципальных служащих подведомственных структурных подразде</w:t>
      </w:r>
      <w:r w:rsidR="00886D89">
        <w:rPr>
          <w:sz w:val="28"/>
          <w:szCs w:val="28"/>
        </w:rPr>
        <w:t>лений с настоящим распоряжением</w:t>
      </w:r>
      <w:r w:rsidRPr="00DC226E">
        <w:rPr>
          <w:sz w:val="28"/>
          <w:szCs w:val="28"/>
        </w:rPr>
        <w:t xml:space="preserve"> под роспись в течение месяца со дня его вступления в силу.</w:t>
      </w:r>
    </w:p>
    <w:p w:rsidR="00DC226E" w:rsidRPr="00DC226E" w:rsidRDefault="00DC226E" w:rsidP="00DC226E">
      <w:pPr>
        <w:spacing w:line="360" w:lineRule="auto"/>
        <w:ind w:firstLine="720"/>
        <w:jc w:val="both"/>
        <w:rPr>
          <w:sz w:val="28"/>
          <w:szCs w:val="28"/>
        </w:rPr>
      </w:pPr>
      <w:r w:rsidRPr="00DC226E">
        <w:rPr>
          <w:sz w:val="28"/>
          <w:szCs w:val="28"/>
        </w:rPr>
        <w:t>3.</w:t>
      </w:r>
      <w:r w:rsidRPr="00DC226E">
        <w:rPr>
          <w:sz w:val="28"/>
          <w:szCs w:val="28"/>
        </w:rPr>
        <w:tab/>
        <w:t xml:space="preserve">Отделу по внутренней политике, связям с общественными организациями и СМИ управления по внутренней политике (О.В. Кулиш) опубликовать </w:t>
      </w:r>
      <w:r w:rsidR="00886D89">
        <w:rPr>
          <w:sz w:val="28"/>
          <w:szCs w:val="28"/>
        </w:rPr>
        <w:t>распоряжение</w:t>
      </w:r>
      <w:r w:rsidRPr="00DC226E">
        <w:rPr>
          <w:sz w:val="28"/>
          <w:szCs w:val="28"/>
        </w:rPr>
        <w:t xml:space="preserve"> в печатном средстве массовой информации «Официальный вестник».</w:t>
      </w:r>
    </w:p>
    <w:p w:rsidR="00DC226E" w:rsidRDefault="00DC226E" w:rsidP="00DC226E">
      <w:pPr>
        <w:spacing w:line="360" w:lineRule="auto"/>
        <w:ind w:firstLine="708"/>
        <w:jc w:val="both"/>
        <w:rPr>
          <w:sz w:val="28"/>
          <w:szCs w:val="28"/>
        </w:rPr>
      </w:pPr>
      <w:r w:rsidRPr="00DC226E">
        <w:rPr>
          <w:sz w:val="28"/>
          <w:szCs w:val="28"/>
        </w:rPr>
        <w:t>4.</w:t>
      </w:r>
      <w:r w:rsidRPr="00DC226E">
        <w:rPr>
          <w:sz w:val="28"/>
          <w:szCs w:val="28"/>
        </w:rPr>
        <w:tab/>
        <w:t xml:space="preserve">Отделу по информационным ресурсам (А.А. </w:t>
      </w:r>
      <w:r w:rsidR="00886D89">
        <w:rPr>
          <w:sz w:val="28"/>
          <w:szCs w:val="28"/>
        </w:rPr>
        <w:t>Мерзляков) разместить распоряжение</w:t>
      </w:r>
      <w:r w:rsidRPr="00DC226E">
        <w:rPr>
          <w:sz w:val="28"/>
          <w:szCs w:val="28"/>
        </w:rPr>
        <w:t xml:space="preserve"> на официальном сайте администрации города в сети Интернет.</w:t>
      </w:r>
    </w:p>
    <w:p w:rsidR="00886D89" w:rsidRDefault="00886D89" w:rsidP="00DC226E">
      <w:pPr>
        <w:spacing w:line="360" w:lineRule="auto"/>
        <w:ind w:firstLine="708"/>
        <w:jc w:val="both"/>
        <w:rPr>
          <w:sz w:val="28"/>
          <w:szCs w:val="28"/>
        </w:rPr>
      </w:pPr>
    </w:p>
    <w:p w:rsidR="00886D89" w:rsidRPr="00DC226E" w:rsidRDefault="00886D89" w:rsidP="00DC226E">
      <w:pPr>
        <w:spacing w:line="360" w:lineRule="auto"/>
        <w:ind w:firstLine="708"/>
        <w:jc w:val="both"/>
        <w:rPr>
          <w:sz w:val="28"/>
          <w:szCs w:val="28"/>
        </w:rPr>
      </w:pPr>
    </w:p>
    <w:p w:rsidR="00DC226E" w:rsidRPr="00DC226E" w:rsidRDefault="00886D89" w:rsidP="00DC22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C226E" w:rsidRPr="00DC226E">
        <w:rPr>
          <w:sz w:val="28"/>
          <w:szCs w:val="28"/>
        </w:rPr>
        <w:t>.</w:t>
      </w:r>
      <w:r w:rsidR="00DC226E" w:rsidRPr="00DC226E">
        <w:rPr>
          <w:sz w:val="28"/>
          <w:szCs w:val="28"/>
        </w:rPr>
        <w:tab/>
        <w:t xml:space="preserve">Контроль за выполнением </w:t>
      </w:r>
      <w:r>
        <w:rPr>
          <w:sz w:val="28"/>
          <w:szCs w:val="28"/>
        </w:rPr>
        <w:t>распоряжения</w:t>
      </w:r>
      <w:r w:rsidR="00DC226E" w:rsidRPr="00DC226E">
        <w:rPr>
          <w:sz w:val="28"/>
          <w:szCs w:val="28"/>
        </w:rPr>
        <w:t xml:space="preserve"> возложить на управляющего делами администрации города.</w:t>
      </w:r>
    </w:p>
    <w:p w:rsidR="00DC226E" w:rsidRPr="00DC226E" w:rsidRDefault="00DC226E" w:rsidP="00DC226E">
      <w:pPr>
        <w:pStyle w:val="ConsPlusTitle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226E" w:rsidRPr="00DC226E" w:rsidRDefault="00DC226E" w:rsidP="00DC226E">
      <w:pPr>
        <w:jc w:val="both"/>
        <w:rPr>
          <w:sz w:val="28"/>
          <w:szCs w:val="28"/>
        </w:rPr>
      </w:pPr>
    </w:p>
    <w:p w:rsidR="00DC226E" w:rsidRPr="00DC226E" w:rsidRDefault="00DC226E" w:rsidP="00DC226E">
      <w:pPr>
        <w:jc w:val="both"/>
        <w:rPr>
          <w:sz w:val="28"/>
          <w:szCs w:val="28"/>
        </w:rPr>
      </w:pPr>
    </w:p>
    <w:p w:rsidR="00DC226E" w:rsidRPr="00DC226E" w:rsidRDefault="00886D89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DC226E" w:rsidRPr="00DC226E">
        <w:rPr>
          <w:sz w:val="28"/>
          <w:szCs w:val="28"/>
        </w:rPr>
        <w:t xml:space="preserve"> города Пыть-Яха</w:t>
      </w:r>
      <w:r w:rsidR="00DC226E" w:rsidRPr="00DC226E">
        <w:rPr>
          <w:sz w:val="28"/>
          <w:szCs w:val="28"/>
        </w:rPr>
        <w:tab/>
      </w:r>
      <w:r w:rsidR="00DC226E" w:rsidRPr="00DC226E">
        <w:rPr>
          <w:sz w:val="28"/>
          <w:szCs w:val="28"/>
        </w:rPr>
        <w:tab/>
        <w:t xml:space="preserve">                                   А.</w:t>
      </w:r>
      <w:r>
        <w:rPr>
          <w:sz w:val="28"/>
          <w:szCs w:val="28"/>
        </w:rPr>
        <w:t>Ф.Золотухин</w:t>
      </w:r>
    </w:p>
    <w:p w:rsidR="00DC226E" w:rsidRP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</w:t>
      </w:r>
    </w:p>
    <w:p w:rsidR="00DC226E" w:rsidRPr="00DC226E" w:rsidRDefault="00DC226E" w:rsidP="00DC226E">
      <w:pPr>
        <w:ind w:left="5040"/>
        <w:jc w:val="right"/>
        <w:rPr>
          <w:sz w:val="28"/>
          <w:szCs w:val="28"/>
        </w:rPr>
      </w:pPr>
      <w:r w:rsidRPr="00DC226E">
        <w:rPr>
          <w:sz w:val="28"/>
          <w:szCs w:val="28"/>
        </w:rPr>
        <w:lastRenderedPageBreak/>
        <w:t>Приложение № 1</w:t>
      </w:r>
    </w:p>
    <w:p w:rsidR="00DC226E" w:rsidRPr="00DC226E" w:rsidRDefault="00886D89" w:rsidP="00DC226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DC226E" w:rsidRPr="00DC226E">
        <w:rPr>
          <w:sz w:val="28"/>
          <w:szCs w:val="28"/>
        </w:rPr>
        <w:t xml:space="preserve"> администрации </w:t>
      </w:r>
    </w:p>
    <w:p w:rsidR="00E8500B" w:rsidRDefault="00DC226E" w:rsidP="00E8500B">
      <w:pPr>
        <w:ind w:left="5040"/>
        <w:jc w:val="right"/>
        <w:rPr>
          <w:sz w:val="28"/>
          <w:szCs w:val="28"/>
        </w:rPr>
      </w:pPr>
      <w:r w:rsidRPr="00DC226E">
        <w:rPr>
          <w:sz w:val="28"/>
          <w:szCs w:val="28"/>
        </w:rPr>
        <w:t xml:space="preserve">города Пыть-Яха </w:t>
      </w:r>
    </w:p>
    <w:p w:rsidR="00DC226E" w:rsidRPr="00E8500B" w:rsidRDefault="00E8500B" w:rsidP="00E8500B">
      <w:pPr>
        <w:ind w:left="5040"/>
        <w:jc w:val="right"/>
        <w:rPr>
          <w:sz w:val="28"/>
          <w:szCs w:val="28"/>
        </w:rPr>
      </w:pPr>
      <w:r w:rsidRPr="00E8500B">
        <w:rPr>
          <w:sz w:val="28"/>
          <w:szCs w:val="28"/>
        </w:rPr>
        <w:t>от 03.06.2020 № 1068-ра</w:t>
      </w:r>
    </w:p>
    <w:p w:rsidR="00886D89" w:rsidRPr="00886D89" w:rsidRDefault="00886D89" w:rsidP="00886D89"/>
    <w:p w:rsidR="00DC226E" w:rsidRPr="008C4488" w:rsidRDefault="00DC226E" w:rsidP="00DC226E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C226E" w:rsidRPr="008C4488" w:rsidRDefault="00DC226E" w:rsidP="00DC22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4488">
        <w:rPr>
          <w:sz w:val="26"/>
          <w:szCs w:val="26"/>
        </w:rPr>
        <w:t>_______________________________</w:t>
      </w:r>
    </w:p>
    <w:p w:rsidR="00DC226E" w:rsidRPr="008C4488" w:rsidRDefault="00DC226E" w:rsidP="00DC226E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C4488">
        <w:rPr>
          <w:sz w:val="20"/>
          <w:szCs w:val="20"/>
        </w:rPr>
        <w:t>(ФИО представителя нанимателя (работодателя)</w:t>
      </w:r>
    </w:p>
    <w:p w:rsidR="00DC226E" w:rsidRPr="008C4488" w:rsidRDefault="00DC226E" w:rsidP="00DC22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4488">
        <w:rPr>
          <w:sz w:val="26"/>
          <w:szCs w:val="26"/>
        </w:rPr>
        <w:t>от _____________________________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C4488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C4488">
        <w:rPr>
          <w:sz w:val="20"/>
          <w:szCs w:val="20"/>
        </w:rPr>
        <w:t xml:space="preserve">      (ФИО муниципального служащего)</w:t>
      </w:r>
    </w:p>
    <w:p w:rsidR="00DC226E" w:rsidRPr="008C4488" w:rsidRDefault="00DC226E" w:rsidP="00DC22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4488">
        <w:rPr>
          <w:sz w:val="26"/>
          <w:szCs w:val="26"/>
        </w:rPr>
        <w:t>________________________________</w:t>
      </w:r>
    </w:p>
    <w:p w:rsidR="00DC226E" w:rsidRPr="008C4488" w:rsidRDefault="00DC226E" w:rsidP="00DC226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8C4488">
        <w:rPr>
          <w:sz w:val="26"/>
          <w:szCs w:val="26"/>
        </w:rPr>
        <w:t>________________________________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C4488">
        <w:rPr>
          <w:sz w:val="26"/>
          <w:szCs w:val="26"/>
        </w:rPr>
        <w:t xml:space="preserve">                                                                                            </w:t>
      </w:r>
      <w:r w:rsidRPr="008C4488">
        <w:rPr>
          <w:sz w:val="20"/>
          <w:szCs w:val="20"/>
        </w:rPr>
        <w:t>(замещаемая должность)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Ходатайство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о разрешении участвовать на безвозмездной основе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в управлении некоммерческой организацией (кроме участия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в управлении политической партией, органом профессионального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союза, в том числе выборным органом первичной профсоюзной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организации, созданной в органе местного самоуправления,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аппарате избирательной комиссии муниципального образования,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участия в съезде (конференции) или общем собрании иной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общественной организации, жилищного, жилищно-строительного,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гаражного кооперативов, товарищества собственников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>недвижимости), предоставляемое представителю нанимателя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 xml:space="preserve">(работодателю) муниципальным служащим </w:t>
      </w:r>
      <w:r>
        <w:rPr>
          <w:sz w:val="26"/>
          <w:szCs w:val="26"/>
        </w:rPr>
        <w:t>а</w:t>
      </w:r>
      <w:r w:rsidRPr="008C4488">
        <w:rPr>
          <w:sz w:val="26"/>
          <w:szCs w:val="26"/>
        </w:rPr>
        <w:t>дминистрации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C4488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>Пыть-Яха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226E" w:rsidRPr="008C4488" w:rsidRDefault="00DC226E" w:rsidP="00DC2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4488">
        <w:rPr>
          <w:sz w:val="26"/>
          <w:szCs w:val="26"/>
        </w:rPr>
        <w:t>В соответствии с пунктом 3 части 1 статьи 14 Федерального закона</w:t>
      </w:r>
      <w:r w:rsidRPr="008C4488">
        <w:rPr>
          <w:sz w:val="26"/>
          <w:szCs w:val="26"/>
        </w:rPr>
        <w:br/>
        <w:t>от 02.03.2007 №25-ФЗ «О муниципальной службе в Российской Федерации», статьей 13.2.1 Закона Ханты-Мансийского автономного округа – Югры от 20.07.2007 №113-оз «Об отдельных вопросах муниципальной службы в Ханты-Мансийском автономном округе – Югре» прошу разрешить мне участвовать на безвозмездной основе в управлении некоммерческой организацией ____________________________________</w:t>
      </w:r>
    </w:p>
    <w:p w:rsidR="00DC226E" w:rsidRPr="008C4488" w:rsidRDefault="00DC226E" w:rsidP="00DC22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488">
        <w:rPr>
          <w:sz w:val="26"/>
          <w:szCs w:val="26"/>
        </w:rPr>
        <w:t>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  <w:r w:rsidRPr="008C4488">
        <w:rPr>
          <w:sz w:val="26"/>
          <w:szCs w:val="26"/>
        </w:rPr>
        <w:t>__</w:t>
      </w:r>
    </w:p>
    <w:p w:rsidR="00DC226E" w:rsidRDefault="00DC226E" w:rsidP="00DC226E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C4488">
        <w:rPr>
          <w:sz w:val="20"/>
          <w:szCs w:val="20"/>
        </w:rPr>
        <w:t>(указать сведения об участии в управлении некоммерческой организацией (далее – организация): организационно-правовую форму и наименование организации, адрес, ИНН, наименование органа управления организацией и его полномочия, виды деятельности организации)</w:t>
      </w:r>
    </w:p>
    <w:p w:rsidR="00DC226E" w:rsidRPr="008C4488" w:rsidRDefault="00DC226E" w:rsidP="00DC226E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DC226E" w:rsidRPr="008C4488" w:rsidRDefault="00DC226E" w:rsidP="00DC22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488">
        <w:rPr>
          <w:sz w:val="26"/>
          <w:szCs w:val="26"/>
        </w:rPr>
        <w:t xml:space="preserve">в качестве единоличного исполнительного органа (члена коллегиального органа управления) (нужное подчеркнуть) с «____» __________ 20___ года </w:t>
      </w:r>
      <w:r>
        <w:rPr>
          <w:sz w:val="26"/>
          <w:szCs w:val="26"/>
        </w:rPr>
        <w:t xml:space="preserve">                                     </w:t>
      </w:r>
      <w:r w:rsidRPr="008C4488">
        <w:rPr>
          <w:sz w:val="26"/>
          <w:szCs w:val="26"/>
        </w:rPr>
        <w:t>по «____» ____________ 20___ года.</w:t>
      </w:r>
    </w:p>
    <w:p w:rsidR="00DC226E" w:rsidRPr="008C4488" w:rsidRDefault="00DC226E" w:rsidP="00DC226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4488">
        <w:rPr>
          <w:sz w:val="20"/>
          <w:szCs w:val="20"/>
        </w:rPr>
        <w:t xml:space="preserve">        (указать срок, в течении которого планируется участвовать в управлении организацией)</w:t>
      </w:r>
    </w:p>
    <w:p w:rsidR="00DC226E" w:rsidRPr="008C4488" w:rsidRDefault="00DC226E" w:rsidP="00DC2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226E" w:rsidRPr="008C4488" w:rsidRDefault="00DC226E" w:rsidP="00DC2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4488">
        <w:rPr>
          <w:sz w:val="26"/>
          <w:szCs w:val="26"/>
        </w:rPr>
        <w:t>Участие на безвозмездной основе в управлении ___________</w:t>
      </w:r>
      <w:r>
        <w:rPr>
          <w:sz w:val="26"/>
          <w:szCs w:val="26"/>
        </w:rPr>
        <w:t>________</w:t>
      </w:r>
      <w:r w:rsidRPr="008C4488">
        <w:rPr>
          <w:sz w:val="26"/>
          <w:szCs w:val="26"/>
        </w:rPr>
        <w:t>_______</w:t>
      </w:r>
    </w:p>
    <w:p w:rsidR="00DC226E" w:rsidRPr="008C4488" w:rsidRDefault="00DC226E" w:rsidP="00DC22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488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_________</w:t>
      </w:r>
      <w:r w:rsidRPr="008C4488">
        <w:rPr>
          <w:sz w:val="26"/>
          <w:szCs w:val="26"/>
        </w:rPr>
        <w:t>___</w:t>
      </w:r>
    </w:p>
    <w:p w:rsidR="00DC226E" w:rsidRPr="008C4488" w:rsidRDefault="00DC226E" w:rsidP="00DC226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C4488">
        <w:rPr>
          <w:sz w:val="20"/>
          <w:szCs w:val="20"/>
        </w:rPr>
        <w:t xml:space="preserve">                                                        (наименование организации)</w:t>
      </w:r>
    </w:p>
    <w:p w:rsidR="00DC226E" w:rsidRPr="008C4488" w:rsidRDefault="00DC226E" w:rsidP="00DC22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488">
        <w:rPr>
          <w:sz w:val="26"/>
          <w:szCs w:val="26"/>
        </w:rPr>
        <w:lastRenderedPageBreak/>
        <w:t>не повлечет за собой конфликта интересов, будет осуществляться</w:t>
      </w:r>
      <w:r w:rsidRPr="008C4488">
        <w:rPr>
          <w:sz w:val="26"/>
          <w:szCs w:val="26"/>
        </w:rPr>
        <w:br/>
        <w:t>в свободное от основной работы время.</w:t>
      </w:r>
    </w:p>
    <w:p w:rsidR="00DC226E" w:rsidRPr="008C4488" w:rsidRDefault="00DC226E" w:rsidP="00DC226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488">
        <w:rPr>
          <w:sz w:val="26"/>
          <w:szCs w:val="26"/>
        </w:rPr>
        <w:t>_________________________________________________________________________________________________________________</w:t>
      </w:r>
      <w:r>
        <w:rPr>
          <w:sz w:val="26"/>
          <w:szCs w:val="26"/>
        </w:rPr>
        <w:t>_________________</w:t>
      </w:r>
      <w:r w:rsidRPr="008C4488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8C4488">
        <w:rPr>
          <w:sz w:val="26"/>
          <w:szCs w:val="26"/>
        </w:rPr>
        <w:t>_____________.</w:t>
      </w:r>
    </w:p>
    <w:p w:rsidR="00DC226E" w:rsidRPr="008C4488" w:rsidRDefault="00DC226E" w:rsidP="00DC226E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C4488">
        <w:rPr>
          <w:sz w:val="20"/>
          <w:szCs w:val="20"/>
        </w:rPr>
        <w:t xml:space="preserve">(указать иные сведения, которые, по мнению муниципального служащего, свидетельствуют </w:t>
      </w:r>
    </w:p>
    <w:p w:rsidR="00DC226E" w:rsidRPr="008C4488" w:rsidRDefault="00DC226E" w:rsidP="00DC226E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8C4488">
        <w:rPr>
          <w:sz w:val="20"/>
          <w:szCs w:val="20"/>
        </w:rPr>
        <w:t>об отсутствии конфликта интересов)</w:t>
      </w:r>
    </w:p>
    <w:p w:rsidR="00DC226E" w:rsidRPr="008C4488" w:rsidRDefault="00DC226E" w:rsidP="00DC2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C226E" w:rsidRPr="008C4488" w:rsidRDefault="00DC226E" w:rsidP="00DC22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4488">
        <w:rPr>
          <w:sz w:val="26"/>
          <w:szCs w:val="26"/>
        </w:rPr>
        <w:t>При выполнении указанной работы обязуюсь соблюдать требования, предусмотренные федеральными законами от 25.12.2008 №273-ФЗ</w:t>
      </w:r>
      <w:r>
        <w:rPr>
          <w:sz w:val="26"/>
          <w:szCs w:val="26"/>
        </w:rPr>
        <w:t xml:space="preserve">                                     </w:t>
      </w:r>
      <w:proofErr w:type="gramStart"/>
      <w:r>
        <w:rPr>
          <w:sz w:val="26"/>
          <w:szCs w:val="26"/>
        </w:rPr>
        <w:t xml:space="preserve">   </w:t>
      </w:r>
      <w:r w:rsidRPr="008C4488">
        <w:rPr>
          <w:sz w:val="26"/>
          <w:szCs w:val="26"/>
        </w:rPr>
        <w:t>«</w:t>
      </w:r>
      <w:proofErr w:type="gramEnd"/>
      <w:r w:rsidRPr="008C4488">
        <w:rPr>
          <w:sz w:val="26"/>
          <w:szCs w:val="26"/>
        </w:rPr>
        <w:t>О противодействии коррупции», от 02.03.2007 №25-ФЗ</w:t>
      </w:r>
      <w:r>
        <w:rPr>
          <w:sz w:val="26"/>
          <w:szCs w:val="26"/>
        </w:rPr>
        <w:t xml:space="preserve"> </w:t>
      </w:r>
      <w:r w:rsidRPr="008C4488">
        <w:rPr>
          <w:sz w:val="26"/>
          <w:szCs w:val="26"/>
        </w:rPr>
        <w:t>«О муниципальной службе в Российской Федерации».</w:t>
      </w:r>
    </w:p>
    <w:p w:rsidR="00DC226E" w:rsidRPr="008C4488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1"/>
        <w:gridCol w:w="1224"/>
        <w:gridCol w:w="1108"/>
        <w:gridCol w:w="3747"/>
      </w:tblGrid>
      <w:tr w:rsidR="00DC226E" w:rsidRPr="008C4488" w:rsidTr="009A25D1">
        <w:tc>
          <w:tcPr>
            <w:tcW w:w="3371" w:type="dxa"/>
            <w:hideMark/>
          </w:tcPr>
          <w:p w:rsidR="00DC226E" w:rsidRPr="008C4488" w:rsidRDefault="00DC226E" w:rsidP="009A25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«___» __________ 20___ г.</w:t>
            </w:r>
          </w:p>
        </w:tc>
        <w:tc>
          <w:tcPr>
            <w:tcW w:w="2332" w:type="dxa"/>
            <w:gridSpan w:val="2"/>
            <w:hideMark/>
          </w:tcPr>
          <w:p w:rsidR="00DC226E" w:rsidRPr="008C4488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____________</w:t>
            </w:r>
          </w:p>
          <w:p w:rsidR="00DC226E" w:rsidRPr="008C4488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(подпись)</w:t>
            </w:r>
          </w:p>
        </w:tc>
        <w:tc>
          <w:tcPr>
            <w:tcW w:w="3747" w:type="dxa"/>
            <w:hideMark/>
          </w:tcPr>
          <w:p w:rsidR="00DC226E" w:rsidRPr="008C4488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_________________________</w:t>
            </w:r>
          </w:p>
          <w:p w:rsidR="00DC226E" w:rsidRPr="008C4488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(расшифровка подписи)</w:t>
            </w:r>
          </w:p>
        </w:tc>
      </w:tr>
      <w:tr w:rsidR="00DC226E" w:rsidRPr="008C4488" w:rsidTr="009A25D1">
        <w:tc>
          <w:tcPr>
            <w:tcW w:w="9450" w:type="dxa"/>
            <w:gridSpan w:val="4"/>
          </w:tcPr>
          <w:p w:rsidR="00DC226E" w:rsidRPr="008C4488" w:rsidRDefault="00DC226E" w:rsidP="009A25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Регистрационный номер</w:t>
            </w:r>
          </w:p>
          <w:p w:rsidR="00DC226E" w:rsidRPr="008C4488" w:rsidRDefault="00DC226E" w:rsidP="009A25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в журнале регистрации __________________________</w:t>
            </w:r>
          </w:p>
          <w:p w:rsidR="00DC226E" w:rsidRPr="008C4488" w:rsidRDefault="00DC226E" w:rsidP="009A25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DC226E" w:rsidRPr="008C4488" w:rsidRDefault="00DC226E" w:rsidP="009A25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Дата регистрации ходатайства «___» __________ 20___ г.</w:t>
            </w:r>
          </w:p>
        </w:tc>
      </w:tr>
      <w:tr w:rsidR="00DC226E" w:rsidRPr="008C4488" w:rsidTr="009A25D1">
        <w:tc>
          <w:tcPr>
            <w:tcW w:w="4595" w:type="dxa"/>
            <w:gridSpan w:val="2"/>
            <w:hideMark/>
          </w:tcPr>
          <w:p w:rsidR="00DC226E" w:rsidRPr="008C4488" w:rsidRDefault="00DC226E" w:rsidP="009A25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_______________________________</w:t>
            </w:r>
          </w:p>
          <w:p w:rsidR="00DC226E" w:rsidRPr="008C4488" w:rsidRDefault="00DC226E" w:rsidP="009A25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(подпись лица, зарегистрировавшего ходатайство)</w:t>
            </w:r>
          </w:p>
        </w:tc>
        <w:tc>
          <w:tcPr>
            <w:tcW w:w="4855" w:type="dxa"/>
            <w:gridSpan w:val="2"/>
            <w:hideMark/>
          </w:tcPr>
          <w:p w:rsidR="00DC226E" w:rsidRPr="008C4488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C4488">
              <w:rPr>
                <w:sz w:val="26"/>
                <w:szCs w:val="26"/>
              </w:rPr>
              <w:t>________________________________</w:t>
            </w:r>
          </w:p>
          <w:p w:rsidR="00DC226E" w:rsidRPr="008C4488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4488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C226E" w:rsidRPr="008C4488" w:rsidRDefault="00DC226E" w:rsidP="00DC226E">
      <w:pPr>
        <w:ind w:firstLine="851"/>
        <w:jc w:val="both"/>
        <w:rPr>
          <w:sz w:val="26"/>
          <w:szCs w:val="26"/>
        </w:rPr>
      </w:pPr>
    </w:p>
    <w:p w:rsidR="00DC226E" w:rsidRPr="008C4488" w:rsidRDefault="00DC226E" w:rsidP="00DC226E">
      <w:pPr>
        <w:ind w:firstLine="851"/>
        <w:jc w:val="both"/>
        <w:rPr>
          <w:sz w:val="26"/>
          <w:szCs w:val="26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</w:pPr>
    </w:p>
    <w:p w:rsidR="00DC226E" w:rsidRDefault="00DC226E" w:rsidP="00DC226E">
      <w:pPr>
        <w:ind w:firstLine="851"/>
        <w:jc w:val="both"/>
      </w:pPr>
    </w:p>
    <w:p w:rsidR="00DC226E" w:rsidRDefault="00DC226E" w:rsidP="00DC226E">
      <w:pPr>
        <w:ind w:firstLine="851"/>
        <w:jc w:val="both"/>
      </w:pPr>
    </w:p>
    <w:p w:rsidR="00DC226E" w:rsidRDefault="00DC226E" w:rsidP="00DC226E">
      <w:pPr>
        <w:ind w:firstLine="851"/>
        <w:jc w:val="both"/>
      </w:pPr>
    </w:p>
    <w:p w:rsidR="00DC226E" w:rsidRDefault="00DC226E" w:rsidP="00DC226E">
      <w:pPr>
        <w:ind w:firstLine="851"/>
        <w:jc w:val="both"/>
      </w:pPr>
    </w:p>
    <w:p w:rsidR="00DC226E" w:rsidRDefault="00DC226E" w:rsidP="00DC226E">
      <w:pPr>
        <w:ind w:firstLine="851"/>
        <w:jc w:val="both"/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Default="00DC226E" w:rsidP="00DC226E">
      <w:pPr>
        <w:ind w:firstLine="851"/>
        <w:jc w:val="both"/>
        <w:rPr>
          <w:sz w:val="28"/>
        </w:rPr>
      </w:pPr>
    </w:p>
    <w:p w:rsidR="00DC226E" w:rsidRPr="00DC226E" w:rsidRDefault="00DC226E" w:rsidP="00DC226E">
      <w:pPr>
        <w:ind w:left="5040"/>
        <w:jc w:val="right"/>
        <w:rPr>
          <w:sz w:val="28"/>
          <w:szCs w:val="28"/>
        </w:rPr>
      </w:pPr>
      <w:bookmarkStart w:id="0" w:name="_GoBack"/>
      <w:bookmarkEnd w:id="0"/>
      <w:r w:rsidRPr="00DC226E">
        <w:rPr>
          <w:sz w:val="28"/>
          <w:szCs w:val="28"/>
        </w:rPr>
        <w:lastRenderedPageBreak/>
        <w:t>Приложение № 2</w:t>
      </w:r>
    </w:p>
    <w:p w:rsidR="00DC226E" w:rsidRPr="00DC226E" w:rsidRDefault="00886D89" w:rsidP="00DC226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DC226E" w:rsidRPr="00DC226E">
        <w:rPr>
          <w:sz w:val="28"/>
          <w:szCs w:val="28"/>
        </w:rPr>
        <w:t xml:space="preserve"> администрации </w:t>
      </w:r>
    </w:p>
    <w:p w:rsidR="00E8500B" w:rsidRDefault="00DC226E" w:rsidP="00E8500B">
      <w:pPr>
        <w:ind w:left="5040"/>
        <w:jc w:val="right"/>
        <w:rPr>
          <w:sz w:val="28"/>
          <w:szCs w:val="28"/>
        </w:rPr>
      </w:pPr>
      <w:r w:rsidRPr="00DC226E">
        <w:rPr>
          <w:sz w:val="28"/>
          <w:szCs w:val="28"/>
        </w:rPr>
        <w:t xml:space="preserve">города Пыть-Яха </w:t>
      </w:r>
    </w:p>
    <w:p w:rsidR="00E8500B" w:rsidRPr="00E8500B" w:rsidRDefault="00E8500B" w:rsidP="00E8500B">
      <w:pPr>
        <w:ind w:left="5040"/>
        <w:jc w:val="right"/>
        <w:rPr>
          <w:sz w:val="28"/>
          <w:szCs w:val="28"/>
        </w:rPr>
      </w:pPr>
      <w:r w:rsidRPr="00E8500B">
        <w:rPr>
          <w:sz w:val="28"/>
          <w:szCs w:val="28"/>
        </w:rPr>
        <w:t>от 03.06.2020 № 1068-ра</w:t>
      </w:r>
    </w:p>
    <w:p w:rsidR="00DC226E" w:rsidRPr="00DC226E" w:rsidRDefault="00DC226E" w:rsidP="00DC226E">
      <w:pPr>
        <w:ind w:left="5040"/>
        <w:jc w:val="right"/>
        <w:rPr>
          <w:sz w:val="28"/>
          <w:szCs w:val="28"/>
        </w:rPr>
      </w:pPr>
    </w:p>
    <w:p w:rsidR="00DC226E" w:rsidRDefault="00DC226E" w:rsidP="00DC226E">
      <w:pPr>
        <w:autoSpaceDE w:val="0"/>
        <w:autoSpaceDN w:val="0"/>
        <w:adjustRightInd w:val="0"/>
        <w:jc w:val="both"/>
      </w:pPr>
    </w:p>
    <w:p w:rsidR="00886D89" w:rsidRDefault="00886D89" w:rsidP="00DC226E">
      <w:pPr>
        <w:autoSpaceDE w:val="0"/>
        <w:autoSpaceDN w:val="0"/>
        <w:adjustRightInd w:val="0"/>
        <w:jc w:val="both"/>
      </w:pPr>
    </w:p>
    <w:p w:rsidR="00DC226E" w:rsidRDefault="00DC226E" w:rsidP="00DC22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26E" w:rsidRPr="003F0576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576">
        <w:rPr>
          <w:sz w:val="26"/>
          <w:szCs w:val="26"/>
        </w:rPr>
        <w:t xml:space="preserve">Журнал </w:t>
      </w:r>
    </w:p>
    <w:p w:rsidR="00DC226E" w:rsidRPr="003F0576" w:rsidRDefault="00DC226E" w:rsidP="00DC226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F0576">
        <w:rPr>
          <w:sz w:val="26"/>
          <w:szCs w:val="26"/>
        </w:rPr>
        <w:t xml:space="preserve">регистрации ходатайств о разрешении участвовать на безвозмездной основе в управлении некоммерческой организацией (кроме участия </w:t>
      </w:r>
      <w:r w:rsidRPr="003F0576">
        <w:rPr>
          <w:sz w:val="26"/>
          <w:szCs w:val="26"/>
        </w:rPr>
        <w:br/>
        <w:t xml:space="preserve">в управлении политической партией, органом профессионального союза, </w:t>
      </w:r>
      <w:r w:rsidRPr="003F0576">
        <w:rPr>
          <w:sz w:val="26"/>
          <w:szCs w:val="26"/>
        </w:rPr>
        <w:br/>
        <w:t>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r>
        <w:rPr>
          <w:sz w:val="26"/>
          <w:szCs w:val="26"/>
        </w:rPr>
        <w:t xml:space="preserve"> </w:t>
      </w:r>
      <w:r w:rsidRPr="003F0576">
        <w:rPr>
          <w:sz w:val="26"/>
          <w:szCs w:val="26"/>
        </w:rPr>
        <w:t xml:space="preserve"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представляемых представителю нанимателя (работодателю) муниципальными служащими </w:t>
      </w:r>
      <w:r>
        <w:rPr>
          <w:sz w:val="26"/>
          <w:szCs w:val="26"/>
        </w:rPr>
        <w:t>а</w:t>
      </w:r>
      <w:r w:rsidRPr="003F0576">
        <w:rPr>
          <w:sz w:val="26"/>
          <w:szCs w:val="26"/>
        </w:rPr>
        <w:t xml:space="preserve">дминистрации города </w:t>
      </w:r>
      <w:r>
        <w:rPr>
          <w:sz w:val="26"/>
          <w:szCs w:val="26"/>
        </w:rPr>
        <w:t>Пыть-Яха</w:t>
      </w:r>
    </w:p>
    <w:p w:rsidR="00DC226E" w:rsidRPr="003F0576" w:rsidRDefault="00DC226E" w:rsidP="00DC22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226E" w:rsidRPr="003F0576" w:rsidRDefault="00DC226E" w:rsidP="00DC22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DC226E" w:rsidRPr="003F0576" w:rsidTr="009A25D1">
        <w:tc>
          <w:tcPr>
            <w:tcW w:w="4076" w:type="dxa"/>
            <w:shd w:val="clear" w:color="auto" w:fill="auto"/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Начат: «___» ________ 20___ г.                                                                     Окончен: «____» ______ 20__ г.</w:t>
            </w:r>
          </w:p>
          <w:p w:rsidR="00DC226E" w:rsidRPr="003F0576" w:rsidRDefault="00DC226E" w:rsidP="009A25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На ______ листах</w:t>
            </w:r>
          </w:p>
          <w:p w:rsidR="00DC226E" w:rsidRPr="003F0576" w:rsidRDefault="00DC226E" w:rsidP="009A25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DC226E" w:rsidRPr="003F0576" w:rsidRDefault="00DC226E" w:rsidP="00DC226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2268"/>
        <w:gridCol w:w="1560"/>
        <w:gridCol w:w="2126"/>
        <w:gridCol w:w="709"/>
      </w:tblGrid>
      <w:tr w:rsidR="00DC226E" w:rsidRPr="003F0576" w:rsidTr="00DC22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Номер регистрации ходатайства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Дата регистрации ходатайства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Краткое содержание ходатайства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 xml:space="preserve">Фамилия, имя, отчество </w:t>
            </w:r>
          </w:p>
          <w:p w:rsidR="00DC226E" w:rsidRPr="003F0576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и подпись лица, регистрирующего ходатайство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Примечание</w:t>
            </w:r>
          </w:p>
        </w:tc>
      </w:tr>
      <w:tr w:rsidR="00DC226E" w:rsidRPr="003F0576" w:rsidTr="00DC22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0576">
              <w:rPr>
                <w:sz w:val="26"/>
                <w:szCs w:val="26"/>
              </w:rPr>
              <w:t>6</w:t>
            </w:r>
          </w:p>
        </w:tc>
      </w:tr>
      <w:tr w:rsidR="00DC226E" w:rsidRPr="003F0576" w:rsidTr="00DC22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6E" w:rsidRPr="003F0576" w:rsidRDefault="00DC226E" w:rsidP="009A25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C226E" w:rsidRPr="003F0576" w:rsidRDefault="00DC226E" w:rsidP="00DC226E">
      <w:pPr>
        <w:ind w:firstLine="851"/>
        <w:jc w:val="both"/>
        <w:rPr>
          <w:sz w:val="26"/>
          <w:szCs w:val="26"/>
        </w:rPr>
      </w:pPr>
    </w:p>
    <w:p w:rsidR="00DC226E" w:rsidRPr="003F0576" w:rsidRDefault="00DC226E" w:rsidP="00DC226E">
      <w:pPr>
        <w:ind w:firstLine="851"/>
        <w:jc w:val="both"/>
        <w:rPr>
          <w:sz w:val="26"/>
          <w:szCs w:val="26"/>
        </w:rPr>
      </w:pPr>
    </w:p>
    <w:p w:rsidR="007407DD" w:rsidRDefault="007407DD" w:rsidP="00DC226E">
      <w:pPr>
        <w:widowControl w:val="0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sectPr w:rsidR="007407DD" w:rsidSect="000F6C9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01A" w:rsidRDefault="002C401A">
      <w:r>
        <w:separator/>
      </w:r>
    </w:p>
  </w:endnote>
  <w:endnote w:type="continuationSeparator" w:id="0">
    <w:p w:rsidR="002C401A" w:rsidRDefault="002C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01A" w:rsidRDefault="002C401A">
      <w:r>
        <w:separator/>
      </w:r>
    </w:p>
  </w:footnote>
  <w:footnote w:type="continuationSeparator" w:id="0">
    <w:p w:rsidR="002C401A" w:rsidRDefault="002C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A1" w:rsidRDefault="003A30A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A30A1" w:rsidRDefault="003A3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A1" w:rsidRDefault="003A30A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8500B">
      <w:rPr>
        <w:rStyle w:val="af4"/>
        <w:noProof/>
      </w:rPr>
      <w:t>6</w:t>
    </w:r>
    <w:r>
      <w:rPr>
        <w:rStyle w:val="af4"/>
      </w:rPr>
      <w:fldChar w:fldCharType="end"/>
    </w:r>
  </w:p>
  <w:p w:rsidR="003A30A1" w:rsidRDefault="003A30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A1" w:rsidRDefault="003A30A1" w:rsidP="00DF7EFE">
    <w:pPr>
      <w:jc w:val="center"/>
      <w:rPr>
        <w:noProof/>
        <w:sz w:val="36"/>
        <w:szCs w:val="36"/>
      </w:rPr>
    </w:pPr>
  </w:p>
  <w:p w:rsidR="003A30A1" w:rsidRPr="007B3D91" w:rsidRDefault="00886D89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4350" cy="742950"/>
          <wp:effectExtent l="0" t="0" r="0" b="0"/>
          <wp:docPr id="1" name="Рисунок 1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A1" w:rsidRPr="007B3D91" w:rsidRDefault="003A30A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3A30A1" w:rsidRPr="007B3D91" w:rsidRDefault="003A30A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3A30A1" w:rsidRPr="007B3D91" w:rsidRDefault="003A30A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3A30A1" w:rsidRPr="007B3D91" w:rsidRDefault="003A30A1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3A30A1" w:rsidRPr="007B3D91" w:rsidRDefault="003A30A1" w:rsidP="00DF7EFE">
    <w:pPr>
      <w:jc w:val="center"/>
      <w:rPr>
        <w:sz w:val="36"/>
        <w:szCs w:val="36"/>
      </w:rPr>
    </w:pPr>
  </w:p>
  <w:p w:rsidR="003A30A1" w:rsidRDefault="003A30A1" w:rsidP="00DF7EFE">
    <w:pPr>
      <w:jc w:val="center"/>
      <w:rPr>
        <w:b/>
        <w:sz w:val="44"/>
      </w:rPr>
    </w:pPr>
    <w:r w:rsidRPr="007B3D91">
      <w:rPr>
        <w:b/>
        <w:sz w:val="36"/>
        <w:szCs w:val="36"/>
      </w:rPr>
      <w:t>Р А С П О Р Я Ж Е Н И 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F43A19"/>
    <w:multiLevelType w:val="multilevel"/>
    <w:tmpl w:val="7D16137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2F825238"/>
    <w:multiLevelType w:val="hybridMultilevel"/>
    <w:tmpl w:val="F2F8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B7362B0"/>
    <w:multiLevelType w:val="hybridMultilevel"/>
    <w:tmpl w:val="662E8C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13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79E6301B"/>
    <w:multiLevelType w:val="hybridMultilevel"/>
    <w:tmpl w:val="60563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3"/>
  </w:num>
  <w:num w:numId="5">
    <w:abstractNumId w:val="15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  <w:num w:numId="16">
    <w:abstractNumId w:val="16"/>
  </w:num>
  <w:num w:numId="17">
    <w:abstractNumId w:val="5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4A29"/>
    <w:rsid w:val="00005603"/>
    <w:rsid w:val="00006C3D"/>
    <w:rsid w:val="000137DA"/>
    <w:rsid w:val="00017245"/>
    <w:rsid w:val="00017F2D"/>
    <w:rsid w:val="00026ABC"/>
    <w:rsid w:val="00054422"/>
    <w:rsid w:val="00056262"/>
    <w:rsid w:val="000635F8"/>
    <w:rsid w:val="00066050"/>
    <w:rsid w:val="000665C6"/>
    <w:rsid w:val="00070BA6"/>
    <w:rsid w:val="00072570"/>
    <w:rsid w:val="00075BFD"/>
    <w:rsid w:val="0007789C"/>
    <w:rsid w:val="00084C71"/>
    <w:rsid w:val="000909DC"/>
    <w:rsid w:val="00092A14"/>
    <w:rsid w:val="00095FFE"/>
    <w:rsid w:val="000A01C0"/>
    <w:rsid w:val="000A101B"/>
    <w:rsid w:val="000A782B"/>
    <w:rsid w:val="000B1CD8"/>
    <w:rsid w:val="000B28E0"/>
    <w:rsid w:val="000B2A3D"/>
    <w:rsid w:val="000B4B56"/>
    <w:rsid w:val="000B7772"/>
    <w:rsid w:val="000D28CB"/>
    <w:rsid w:val="000D469B"/>
    <w:rsid w:val="000E02E2"/>
    <w:rsid w:val="000E1778"/>
    <w:rsid w:val="000E4201"/>
    <w:rsid w:val="000F3254"/>
    <w:rsid w:val="000F35E4"/>
    <w:rsid w:val="000F4BBA"/>
    <w:rsid w:val="000F6C90"/>
    <w:rsid w:val="001001D9"/>
    <w:rsid w:val="00110AD3"/>
    <w:rsid w:val="00116098"/>
    <w:rsid w:val="00120789"/>
    <w:rsid w:val="0013217E"/>
    <w:rsid w:val="0013332A"/>
    <w:rsid w:val="001401C9"/>
    <w:rsid w:val="001434AD"/>
    <w:rsid w:val="001456C4"/>
    <w:rsid w:val="00145DAA"/>
    <w:rsid w:val="001513DB"/>
    <w:rsid w:val="001579F2"/>
    <w:rsid w:val="00176D6B"/>
    <w:rsid w:val="00180258"/>
    <w:rsid w:val="0018085D"/>
    <w:rsid w:val="00184557"/>
    <w:rsid w:val="0018533F"/>
    <w:rsid w:val="00185E3E"/>
    <w:rsid w:val="00195437"/>
    <w:rsid w:val="001A0524"/>
    <w:rsid w:val="001A1CFD"/>
    <w:rsid w:val="001A5371"/>
    <w:rsid w:val="001A6D19"/>
    <w:rsid w:val="001B25EC"/>
    <w:rsid w:val="001C26C1"/>
    <w:rsid w:val="001C5BDA"/>
    <w:rsid w:val="001D2C41"/>
    <w:rsid w:val="001D3578"/>
    <w:rsid w:val="001D5EDB"/>
    <w:rsid w:val="001E1E7E"/>
    <w:rsid w:val="001E20C1"/>
    <w:rsid w:val="001E46B4"/>
    <w:rsid w:val="001F5AE6"/>
    <w:rsid w:val="001F5E1E"/>
    <w:rsid w:val="002076BD"/>
    <w:rsid w:val="002102F1"/>
    <w:rsid w:val="00213137"/>
    <w:rsid w:val="0021573B"/>
    <w:rsid w:val="0022602B"/>
    <w:rsid w:val="002268CC"/>
    <w:rsid w:val="00235B5B"/>
    <w:rsid w:val="00242F9D"/>
    <w:rsid w:val="00243169"/>
    <w:rsid w:val="00247AAD"/>
    <w:rsid w:val="00250556"/>
    <w:rsid w:val="00252B9D"/>
    <w:rsid w:val="0026128A"/>
    <w:rsid w:val="0026317E"/>
    <w:rsid w:val="00265C28"/>
    <w:rsid w:val="00274513"/>
    <w:rsid w:val="002753B3"/>
    <w:rsid w:val="00281280"/>
    <w:rsid w:val="00284DEA"/>
    <w:rsid w:val="00284E16"/>
    <w:rsid w:val="00287BAC"/>
    <w:rsid w:val="002901BE"/>
    <w:rsid w:val="002947CF"/>
    <w:rsid w:val="0029777A"/>
    <w:rsid w:val="002A32C6"/>
    <w:rsid w:val="002A55B6"/>
    <w:rsid w:val="002B0A28"/>
    <w:rsid w:val="002B1E97"/>
    <w:rsid w:val="002B2D98"/>
    <w:rsid w:val="002B48AA"/>
    <w:rsid w:val="002B6FB0"/>
    <w:rsid w:val="002B7E38"/>
    <w:rsid w:val="002C1B1D"/>
    <w:rsid w:val="002C3EE3"/>
    <w:rsid w:val="002C401A"/>
    <w:rsid w:val="002D395A"/>
    <w:rsid w:val="002D6F75"/>
    <w:rsid w:val="002F2891"/>
    <w:rsid w:val="002F4982"/>
    <w:rsid w:val="002F4D8B"/>
    <w:rsid w:val="00301F86"/>
    <w:rsid w:val="00302982"/>
    <w:rsid w:val="00303ACC"/>
    <w:rsid w:val="003066E2"/>
    <w:rsid w:val="0031065A"/>
    <w:rsid w:val="00316972"/>
    <w:rsid w:val="003205F3"/>
    <w:rsid w:val="00324874"/>
    <w:rsid w:val="0034685F"/>
    <w:rsid w:val="0034765D"/>
    <w:rsid w:val="00347D62"/>
    <w:rsid w:val="00351338"/>
    <w:rsid w:val="00351B96"/>
    <w:rsid w:val="003524DE"/>
    <w:rsid w:val="00352BB7"/>
    <w:rsid w:val="00366A13"/>
    <w:rsid w:val="00373658"/>
    <w:rsid w:val="00374A4B"/>
    <w:rsid w:val="00380978"/>
    <w:rsid w:val="003809AC"/>
    <w:rsid w:val="00380E13"/>
    <w:rsid w:val="003867CB"/>
    <w:rsid w:val="00390D76"/>
    <w:rsid w:val="00395242"/>
    <w:rsid w:val="003A2696"/>
    <w:rsid w:val="003A30A1"/>
    <w:rsid w:val="003A4384"/>
    <w:rsid w:val="003A5E0C"/>
    <w:rsid w:val="003B3EEE"/>
    <w:rsid w:val="003B51C6"/>
    <w:rsid w:val="003B5273"/>
    <w:rsid w:val="003C0564"/>
    <w:rsid w:val="003C49B1"/>
    <w:rsid w:val="003C590B"/>
    <w:rsid w:val="003C7AB6"/>
    <w:rsid w:val="003D08E0"/>
    <w:rsid w:val="003D4B64"/>
    <w:rsid w:val="003D7A1A"/>
    <w:rsid w:val="003E033B"/>
    <w:rsid w:val="003E33FE"/>
    <w:rsid w:val="003E4C95"/>
    <w:rsid w:val="003E7A38"/>
    <w:rsid w:val="003F24F4"/>
    <w:rsid w:val="003F2BD3"/>
    <w:rsid w:val="003F6337"/>
    <w:rsid w:val="003F7317"/>
    <w:rsid w:val="0040122D"/>
    <w:rsid w:val="00401632"/>
    <w:rsid w:val="004036A0"/>
    <w:rsid w:val="00411781"/>
    <w:rsid w:val="00412004"/>
    <w:rsid w:val="0041453E"/>
    <w:rsid w:val="00414BE7"/>
    <w:rsid w:val="00416801"/>
    <w:rsid w:val="00416D08"/>
    <w:rsid w:val="00424EA5"/>
    <w:rsid w:val="00425CAE"/>
    <w:rsid w:val="00430904"/>
    <w:rsid w:val="00432D6C"/>
    <w:rsid w:val="00435505"/>
    <w:rsid w:val="004360C7"/>
    <w:rsid w:val="00441AEB"/>
    <w:rsid w:val="00441CD7"/>
    <w:rsid w:val="00446A6E"/>
    <w:rsid w:val="00452B91"/>
    <w:rsid w:val="00456947"/>
    <w:rsid w:val="00461272"/>
    <w:rsid w:val="004629AA"/>
    <w:rsid w:val="00463E03"/>
    <w:rsid w:val="00465577"/>
    <w:rsid w:val="00475B83"/>
    <w:rsid w:val="00477BAE"/>
    <w:rsid w:val="00484865"/>
    <w:rsid w:val="00492262"/>
    <w:rsid w:val="00494D5B"/>
    <w:rsid w:val="0049565A"/>
    <w:rsid w:val="00496753"/>
    <w:rsid w:val="00496CFF"/>
    <w:rsid w:val="004A219D"/>
    <w:rsid w:val="004A2F34"/>
    <w:rsid w:val="004B437E"/>
    <w:rsid w:val="004B60E2"/>
    <w:rsid w:val="004C1909"/>
    <w:rsid w:val="004D2EA7"/>
    <w:rsid w:val="004D3603"/>
    <w:rsid w:val="004D7408"/>
    <w:rsid w:val="004D79AE"/>
    <w:rsid w:val="004E6C69"/>
    <w:rsid w:val="004E728B"/>
    <w:rsid w:val="004F0318"/>
    <w:rsid w:val="004F3B4B"/>
    <w:rsid w:val="004F42F8"/>
    <w:rsid w:val="004F77D6"/>
    <w:rsid w:val="00504847"/>
    <w:rsid w:val="0050687B"/>
    <w:rsid w:val="005128C5"/>
    <w:rsid w:val="005140E7"/>
    <w:rsid w:val="00521E07"/>
    <w:rsid w:val="00522737"/>
    <w:rsid w:val="00523C3F"/>
    <w:rsid w:val="00526CFB"/>
    <w:rsid w:val="00527FA8"/>
    <w:rsid w:val="005324B9"/>
    <w:rsid w:val="00532C02"/>
    <w:rsid w:val="00533B8C"/>
    <w:rsid w:val="00535D9E"/>
    <w:rsid w:val="00543C3E"/>
    <w:rsid w:val="00553106"/>
    <w:rsid w:val="005537BA"/>
    <w:rsid w:val="005543D6"/>
    <w:rsid w:val="00563201"/>
    <w:rsid w:val="00564825"/>
    <w:rsid w:val="00565697"/>
    <w:rsid w:val="00570228"/>
    <w:rsid w:val="00571B76"/>
    <w:rsid w:val="00572B0E"/>
    <w:rsid w:val="00576CCF"/>
    <w:rsid w:val="0058041A"/>
    <w:rsid w:val="00582257"/>
    <w:rsid w:val="00593A3D"/>
    <w:rsid w:val="005A2F17"/>
    <w:rsid w:val="005A6AD6"/>
    <w:rsid w:val="005B05E1"/>
    <w:rsid w:val="005B3838"/>
    <w:rsid w:val="005B69F6"/>
    <w:rsid w:val="005B6BC6"/>
    <w:rsid w:val="005C31A6"/>
    <w:rsid w:val="005D4641"/>
    <w:rsid w:val="005E09AF"/>
    <w:rsid w:val="005E2277"/>
    <w:rsid w:val="005E643A"/>
    <w:rsid w:val="005F0F94"/>
    <w:rsid w:val="005F3CB6"/>
    <w:rsid w:val="005F44FB"/>
    <w:rsid w:val="005F79FE"/>
    <w:rsid w:val="00601750"/>
    <w:rsid w:val="00601A25"/>
    <w:rsid w:val="006066A2"/>
    <w:rsid w:val="00607C80"/>
    <w:rsid w:val="00612115"/>
    <w:rsid w:val="00612792"/>
    <w:rsid w:val="00614C1E"/>
    <w:rsid w:val="006177DD"/>
    <w:rsid w:val="00620ABB"/>
    <w:rsid w:val="0062178F"/>
    <w:rsid w:val="0062295E"/>
    <w:rsid w:val="00625CD8"/>
    <w:rsid w:val="00631A19"/>
    <w:rsid w:val="006327DD"/>
    <w:rsid w:val="006352AB"/>
    <w:rsid w:val="00636C67"/>
    <w:rsid w:val="006370C9"/>
    <w:rsid w:val="00641362"/>
    <w:rsid w:val="00645A68"/>
    <w:rsid w:val="00645EFE"/>
    <w:rsid w:val="006522DA"/>
    <w:rsid w:val="006552AE"/>
    <w:rsid w:val="00657233"/>
    <w:rsid w:val="0065766B"/>
    <w:rsid w:val="00664EB9"/>
    <w:rsid w:val="00670335"/>
    <w:rsid w:val="00671092"/>
    <w:rsid w:val="00674F0A"/>
    <w:rsid w:val="0067508F"/>
    <w:rsid w:val="00677B2E"/>
    <w:rsid w:val="00677DDC"/>
    <w:rsid w:val="00680418"/>
    <w:rsid w:val="00682CD8"/>
    <w:rsid w:val="0068579B"/>
    <w:rsid w:val="0068649D"/>
    <w:rsid w:val="00686DEF"/>
    <w:rsid w:val="00691EDD"/>
    <w:rsid w:val="006957F7"/>
    <w:rsid w:val="0069643F"/>
    <w:rsid w:val="00697A61"/>
    <w:rsid w:val="006A42EA"/>
    <w:rsid w:val="006A4594"/>
    <w:rsid w:val="006B3622"/>
    <w:rsid w:val="006B70B5"/>
    <w:rsid w:val="006C2A14"/>
    <w:rsid w:val="006C4C7F"/>
    <w:rsid w:val="006D688F"/>
    <w:rsid w:val="006E2496"/>
    <w:rsid w:val="006E42A6"/>
    <w:rsid w:val="006E6304"/>
    <w:rsid w:val="006F1017"/>
    <w:rsid w:val="006F4912"/>
    <w:rsid w:val="006F5F0A"/>
    <w:rsid w:val="006F6C99"/>
    <w:rsid w:val="00713D90"/>
    <w:rsid w:val="00714B15"/>
    <w:rsid w:val="0071748D"/>
    <w:rsid w:val="00720159"/>
    <w:rsid w:val="007253BC"/>
    <w:rsid w:val="00730E4F"/>
    <w:rsid w:val="00733AE2"/>
    <w:rsid w:val="007407DD"/>
    <w:rsid w:val="007434CB"/>
    <w:rsid w:val="007449D2"/>
    <w:rsid w:val="00746C6F"/>
    <w:rsid w:val="00753B1C"/>
    <w:rsid w:val="0075596C"/>
    <w:rsid w:val="0076045B"/>
    <w:rsid w:val="007611DB"/>
    <w:rsid w:val="00771037"/>
    <w:rsid w:val="00773620"/>
    <w:rsid w:val="00776C5F"/>
    <w:rsid w:val="0077785D"/>
    <w:rsid w:val="00780622"/>
    <w:rsid w:val="00781982"/>
    <w:rsid w:val="0078315D"/>
    <w:rsid w:val="007944F7"/>
    <w:rsid w:val="007949E0"/>
    <w:rsid w:val="007A0635"/>
    <w:rsid w:val="007A138D"/>
    <w:rsid w:val="007B0E33"/>
    <w:rsid w:val="007B3965"/>
    <w:rsid w:val="007B3BFC"/>
    <w:rsid w:val="007B3D91"/>
    <w:rsid w:val="007B4B8C"/>
    <w:rsid w:val="007B7B00"/>
    <w:rsid w:val="007B7E6C"/>
    <w:rsid w:val="007C01FA"/>
    <w:rsid w:val="007C63E8"/>
    <w:rsid w:val="007D0079"/>
    <w:rsid w:val="007E26DC"/>
    <w:rsid w:val="007E5058"/>
    <w:rsid w:val="007F2E76"/>
    <w:rsid w:val="007F3BE1"/>
    <w:rsid w:val="007F5502"/>
    <w:rsid w:val="007F7CFB"/>
    <w:rsid w:val="00803916"/>
    <w:rsid w:val="008066AE"/>
    <w:rsid w:val="0081581C"/>
    <w:rsid w:val="0081704A"/>
    <w:rsid w:val="008218CE"/>
    <w:rsid w:val="0082221A"/>
    <w:rsid w:val="0082231F"/>
    <w:rsid w:val="008279D0"/>
    <w:rsid w:val="00836550"/>
    <w:rsid w:val="00836ADA"/>
    <w:rsid w:val="00840C4C"/>
    <w:rsid w:val="00842A88"/>
    <w:rsid w:val="00843897"/>
    <w:rsid w:val="00851AB6"/>
    <w:rsid w:val="008567C3"/>
    <w:rsid w:val="008626EF"/>
    <w:rsid w:val="00866364"/>
    <w:rsid w:val="00886D89"/>
    <w:rsid w:val="008912BC"/>
    <w:rsid w:val="00893C5E"/>
    <w:rsid w:val="00894B68"/>
    <w:rsid w:val="008973F5"/>
    <w:rsid w:val="008B3B36"/>
    <w:rsid w:val="008B6016"/>
    <w:rsid w:val="008C07C6"/>
    <w:rsid w:val="008C1D8A"/>
    <w:rsid w:val="008C406C"/>
    <w:rsid w:val="008D1384"/>
    <w:rsid w:val="008D290D"/>
    <w:rsid w:val="008D3AA5"/>
    <w:rsid w:val="008D6BFE"/>
    <w:rsid w:val="008F1A64"/>
    <w:rsid w:val="008F6BF4"/>
    <w:rsid w:val="00902056"/>
    <w:rsid w:val="00903C9E"/>
    <w:rsid w:val="00903EB4"/>
    <w:rsid w:val="00914244"/>
    <w:rsid w:val="009162A3"/>
    <w:rsid w:val="00916680"/>
    <w:rsid w:val="00916DD6"/>
    <w:rsid w:val="00922884"/>
    <w:rsid w:val="00922FC6"/>
    <w:rsid w:val="0092553A"/>
    <w:rsid w:val="009256F0"/>
    <w:rsid w:val="009315A7"/>
    <w:rsid w:val="00932F75"/>
    <w:rsid w:val="00933B55"/>
    <w:rsid w:val="00936B8E"/>
    <w:rsid w:val="00940DEB"/>
    <w:rsid w:val="00946E88"/>
    <w:rsid w:val="009506E1"/>
    <w:rsid w:val="00953462"/>
    <w:rsid w:val="00955EED"/>
    <w:rsid w:val="00965D92"/>
    <w:rsid w:val="009677F9"/>
    <w:rsid w:val="00972E54"/>
    <w:rsid w:val="009733BA"/>
    <w:rsid w:val="00975C54"/>
    <w:rsid w:val="00976118"/>
    <w:rsid w:val="00982C3C"/>
    <w:rsid w:val="0098519C"/>
    <w:rsid w:val="009865D5"/>
    <w:rsid w:val="0099588E"/>
    <w:rsid w:val="009A076D"/>
    <w:rsid w:val="009A1323"/>
    <w:rsid w:val="009A13F7"/>
    <w:rsid w:val="009A2E29"/>
    <w:rsid w:val="009A7773"/>
    <w:rsid w:val="009B02E0"/>
    <w:rsid w:val="009C05B3"/>
    <w:rsid w:val="009C0F1B"/>
    <w:rsid w:val="009C437A"/>
    <w:rsid w:val="009C5718"/>
    <w:rsid w:val="009C6462"/>
    <w:rsid w:val="009F099D"/>
    <w:rsid w:val="009F4980"/>
    <w:rsid w:val="009F7B23"/>
    <w:rsid w:val="00A00728"/>
    <w:rsid w:val="00A02CEF"/>
    <w:rsid w:val="00A12BEB"/>
    <w:rsid w:val="00A15285"/>
    <w:rsid w:val="00A20666"/>
    <w:rsid w:val="00A2132C"/>
    <w:rsid w:val="00A21FBF"/>
    <w:rsid w:val="00A24D82"/>
    <w:rsid w:val="00A309EB"/>
    <w:rsid w:val="00A30AE9"/>
    <w:rsid w:val="00A364EF"/>
    <w:rsid w:val="00A37C16"/>
    <w:rsid w:val="00A37DAA"/>
    <w:rsid w:val="00A407EC"/>
    <w:rsid w:val="00A410C5"/>
    <w:rsid w:val="00A42725"/>
    <w:rsid w:val="00A44F59"/>
    <w:rsid w:val="00A45A52"/>
    <w:rsid w:val="00A5166E"/>
    <w:rsid w:val="00A547EC"/>
    <w:rsid w:val="00A60DB6"/>
    <w:rsid w:val="00A62037"/>
    <w:rsid w:val="00A64579"/>
    <w:rsid w:val="00A67370"/>
    <w:rsid w:val="00A824CA"/>
    <w:rsid w:val="00AA0BBA"/>
    <w:rsid w:val="00AA3E25"/>
    <w:rsid w:val="00AB256F"/>
    <w:rsid w:val="00AB38BA"/>
    <w:rsid w:val="00AB6710"/>
    <w:rsid w:val="00AC2CD3"/>
    <w:rsid w:val="00AC497A"/>
    <w:rsid w:val="00AC5C66"/>
    <w:rsid w:val="00AD3EE9"/>
    <w:rsid w:val="00AD52E7"/>
    <w:rsid w:val="00AD77FC"/>
    <w:rsid w:val="00AE1112"/>
    <w:rsid w:val="00AE2FC0"/>
    <w:rsid w:val="00AE55CE"/>
    <w:rsid w:val="00AF1A7D"/>
    <w:rsid w:val="00B03050"/>
    <w:rsid w:val="00B0600D"/>
    <w:rsid w:val="00B0797A"/>
    <w:rsid w:val="00B12FF2"/>
    <w:rsid w:val="00B14D1B"/>
    <w:rsid w:val="00B156D8"/>
    <w:rsid w:val="00B21007"/>
    <w:rsid w:val="00B2359C"/>
    <w:rsid w:val="00B24803"/>
    <w:rsid w:val="00B32AFE"/>
    <w:rsid w:val="00B3486B"/>
    <w:rsid w:val="00B36725"/>
    <w:rsid w:val="00B37A2A"/>
    <w:rsid w:val="00B4190C"/>
    <w:rsid w:val="00B422D1"/>
    <w:rsid w:val="00B42B4A"/>
    <w:rsid w:val="00B44C1C"/>
    <w:rsid w:val="00B47EDE"/>
    <w:rsid w:val="00B502E2"/>
    <w:rsid w:val="00B52779"/>
    <w:rsid w:val="00B5384B"/>
    <w:rsid w:val="00B53CCB"/>
    <w:rsid w:val="00B735CF"/>
    <w:rsid w:val="00B76ADE"/>
    <w:rsid w:val="00B80CCA"/>
    <w:rsid w:val="00B86C15"/>
    <w:rsid w:val="00B92D98"/>
    <w:rsid w:val="00B95352"/>
    <w:rsid w:val="00BA05D6"/>
    <w:rsid w:val="00BA156B"/>
    <w:rsid w:val="00BA743D"/>
    <w:rsid w:val="00BB595F"/>
    <w:rsid w:val="00BC13D0"/>
    <w:rsid w:val="00BC1860"/>
    <w:rsid w:val="00BC5EC5"/>
    <w:rsid w:val="00BC77D2"/>
    <w:rsid w:val="00BD1E73"/>
    <w:rsid w:val="00BE0480"/>
    <w:rsid w:val="00BE3AD9"/>
    <w:rsid w:val="00BE7ADE"/>
    <w:rsid w:val="00BF34CA"/>
    <w:rsid w:val="00BF4913"/>
    <w:rsid w:val="00BF78A3"/>
    <w:rsid w:val="00C05A63"/>
    <w:rsid w:val="00C0730F"/>
    <w:rsid w:val="00C07EAA"/>
    <w:rsid w:val="00C161FB"/>
    <w:rsid w:val="00C16BD8"/>
    <w:rsid w:val="00C23EBA"/>
    <w:rsid w:val="00C270E6"/>
    <w:rsid w:val="00C3052F"/>
    <w:rsid w:val="00C334CB"/>
    <w:rsid w:val="00C34313"/>
    <w:rsid w:val="00C378EE"/>
    <w:rsid w:val="00C37C5F"/>
    <w:rsid w:val="00C45C4F"/>
    <w:rsid w:val="00C478E6"/>
    <w:rsid w:val="00C51FE0"/>
    <w:rsid w:val="00C56EB7"/>
    <w:rsid w:val="00C6364D"/>
    <w:rsid w:val="00C80233"/>
    <w:rsid w:val="00C833BB"/>
    <w:rsid w:val="00C90D27"/>
    <w:rsid w:val="00C916EE"/>
    <w:rsid w:val="00C92AC5"/>
    <w:rsid w:val="00C940B3"/>
    <w:rsid w:val="00C9483A"/>
    <w:rsid w:val="00C94F65"/>
    <w:rsid w:val="00C95845"/>
    <w:rsid w:val="00C97775"/>
    <w:rsid w:val="00CA14C5"/>
    <w:rsid w:val="00CA2F96"/>
    <w:rsid w:val="00CA2FEF"/>
    <w:rsid w:val="00CA43BB"/>
    <w:rsid w:val="00CA678F"/>
    <w:rsid w:val="00CA7382"/>
    <w:rsid w:val="00CB784F"/>
    <w:rsid w:val="00CB79C9"/>
    <w:rsid w:val="00CC0BA3"/>
    <w:rsid w:val="00CD0DE3"/>
    <w:rsid w:val="00CE3B80"/>
    <w:rsid w:val="00CE494C"/>
    <w:rsid w:val="00CF2C79"/>
    <w:rsid w:val="00CF339A"/>
    <w:rsid w:val="00D00CC6"/>
    <w:rsid w:val="00D0121A"/>
    <w:rsid w:val="00D0124E"/>
    <w:rsid w:val="00D1364E"/>
    <w:rsid w:val="00D2109E"/>
    <w:rsid w:val="00D23AA1"/>
    <w:rsid w:val="00D2467A"/>
    <w:rsid w:val="00D265F9"/>
    <w:rsid w:val="00D26B34"/>
    <w:rsid w:val="00D27919"/>
    <w:rsid w:val="00D27AFB"/>
    <w:rsid w:val="00D31F0F"/>
    <w:rsid w:val="00D3398C"/>
    <w:rsid w:val="00D34954"/>
    <w:rsid w:val="00D42A5F"/>
    <w:rsid w:val="00D50C71"/>
    <w:rsid w:val="00D511DD"/>
    <w:rsid w:val="00D52E27"/>
    <w:rsid w:val="00D544E2"/>
    <w:rsid w:val="00D64533"/>
    <w:rsid w:val="00D66F9F"/>
    <w:rsid w:val="00D67FEF"/>
    <w:rsid w:val="00D76595"/>
    <w:rsid w:val="00D809AF"/>
    <w:rsid w:val="00D8122D"/>
    <w:rsid w:val="00D9212A"/>
    <w:rsid w:val="00D94D3E"/>
    <w:rsid w:val="00D97C70"/>
    <w:rsid w:val="00DA3915"/>
    <w:rsid w:val="00DA3FB7"/>
    <w:rsid w:val="00DA4008"/>
    <w:rsid w:val="00DA440F"/>
    <w:rsid w:val="00DB4208"/>
    <w:rsid w:val="00DB6BC6"/>
    <w:rsid w:val="00DC226E"/>
    <w:rsid w:val="00DE5485"/>
    <w:rsid w:val="00DF3E27"/>
    <w:rsid w:val="00DF4B4E"/>
    <w:rsid w:val="00DF5565"/>
    <w:rsid w:val="00DF7233"/>
    <w:rsid w:val="00DF7EFE"/>
    <w:rsid w:val="00E02D11"/>
    <w:rsid w:val="00E06EA6"/>
    <w:rsid w:val="00E07E7E"/>
    <w:rsid w:val="00E1118F"/>
    <w:rsid w:val="00E13353"/>
    <w:rsid w:val="00E15F57"/>
    <w:rsid w:val="00E20F4E"/>
    <w:rsid w:val="00E2197F"/>
    <w:rsid w:val="00E24366"/>
    <w:rsid w:val="00E2626D"/>
    <w:rsid w:val="00E27FCB"/>
    <w:rsid w:val="00E30BD8"/>
    <w:rsid w:val="00E31AAA"/>
    <w:rsid w:val="00E34BBD"/>
    <w:rsid w:val="00E37629"/>
    <w:rsid w:val="00E51A5D"/>
    <w:rsid w:val="00E53588"/>
    <w:rsid w:val="00E538FA"/>
    <w:rsid w:val="00E61073"/>
    <w:rsid w:val="00E63202"/>
    <w:rsid w:val="00E67DAC"/>
    <w:rsid w:val="00E8500B"/>
    <w:rsid w:val="00E92F43"/>
    <w:rsid w:val="00E947FF"/>
    <w:rsid w:val="00EB0E01"/>
    <w:rsid w:val="00EC16E3"/>
    <w:rsid w:val="00EC6595"/>
    <w:rsid w:val="00ED08C9"/>
    <w:rsid w:val="00ED24FF"/>
    <w:rsid w:val="00ED637B"/>
    <w:rsid w:val="00ED6B2F"/>
    <w:rsid w:val="00EE5534"/>
    <w:rsid w:val="00EF3708"/>
    <w:rsid w:val="00EF48F9"/>
    <w:rsid w:val="00EF7A49"/>
    <w:rsid w:val="00F01711"/>
    <w:rsid w:val="00F01A41"/>
    <w:rsid w:val="00F05707"/>
    <w:rsid w:val="00F10075"/>
    <w:rsid w:val="00F16D32"/>
    <w:rsid w:val="00F238FE"/>
    <w:rsid w:val="00F25B90"/>
    <w:rsid w:val="00F262BD"/>
    <w:rsid w:val="00F2677F"/>
    <w:rsid w:val="00F37494"/>
    <w:rsid w:val="00F5002E"/>
    <w:rsid w:val="00F6031C"/>
    <w:rsid w:val="00F629D2"/>
    <w:rsid w:val="00F644AF"/>
    <w:rsid w:val="00F72CCE"/>
    <w:rsid w:val="00F73174"/>
    <w:rsid w:val="00F7701A"/>
    <w:rsid w:val="00F809AE"/>
    <w:rsid w:val="00F815EA"/>
    <w:rsid w:val="00F90361"/>
    <w:rsid w:val="00F904EF"/>
    <w:rsid w:val="00F92A92"/>
    <w:rsid w:val="00F95A29"/>
    <w:rsid w:val="00F96C85"/>
    <w:rsid w:val="00F97B18"/>
    <w:rsid w:val="00FA1865"/>
    <w:rsid w:val="00FB1DE5"/>
    <w:rsid w:val="00FB5535"/>
    <w:rsid w:val="00FB773C"/>
    <w:rsid w:val="00FC096C"/>
    <w:rsid w:val="00FC0F69"/>
    <w:rsid w:val="00FC3E1F"/>
    <w:rsid w:val="00FC41E8"/>
    <w:rsid w:val="00FC6B51"/>
    <w:rsid w:val="00FD0AA4"/>
    <w:rsid w:val="00FD5A24"/>
    <w:rsid w:val="00FD7845"/>
    <w:rsid w:val="00FE06E9"/>
    <w:rsid w:val="00FF0C22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746DD2-0D0E-471D-9F33-C888C43A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122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122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D8122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8122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D8122D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8122D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8122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122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8122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D812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81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02CEF"/>
    <w:rPr>
      <w:rFonts w:cs="Times New Roman"/>
      <w:sz w:val="24"/>
    </w:rPr>
  </w:style>
  <w:style w:type="paragraph" w:styleId="a7">
    <w:name w:val="Body Text"/>
    <w:basedOn w:val="a"/>
    <w:link w:val="a8"/>
    <w:uiPriority w:val="99"/>
    <w:rsid w:val="004D3603"/>
    <w:rPr>
      <w:b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cs="Times New Roman"/>
      <w:sz w:val="2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F77D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B4208"/>
    <w:rPr>
      <w:rFonts w:cs="Times New Roman"/>
      <w:sz w:val="24"/>
    </w:r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985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f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E6304"/>
    <w:rPr>
      <w:b/>
      <w:color w:val="000080"/>
    </w:rPr>
  </w:style>
  <w:style w:type="character" w:customStyle="1" w:styleId="af1">
    <w:name w:val="Гипертекстовая ссылка"/>
    <w:uiPriority w:val="99"/>
    <w:rsid w:val="006E6304"/>
    <w:rPr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uiPriority w:val="99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page number"/>
    <w:uiPriority w:val="99"/>
    <w:rsid w:val="00F92A92"/>
    <w:rPr>
      <w:rFonts w:cs="Times New Roman"/>
    </w:rPr>
  </w:style>
  <w:style w:type="paragraph" w:customStyle="1" w:styleId="ConsNonformat">
    <w:name w:val="ConsNonformat"/>
    <w:uiPriority w:val="99"/>
    <w:rsid w:val="009A13F7"/>
    <w:pPr>
      <w:widowControl w:val="0"/>
    </w:pPr>
    <w:rPr>
      <w:rFonts w:ascii="Courier New" w:hAnsi="Courier New"/>
    </w:rPr>
  </w:style>
  <w:style w:type="paragraph" w:styleId="af5">
    <w:name w:val="List Paragraph"/>
    <w:basedOn w:val="a"/>
    <w:uiPriority w:val="34"/>
    <w:qFormat/>
    <w:rsid w:val="005068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0B28E0"/>
    <w:pPr>
      <w:spacing w:before="100" w:beforeAutospacing="1" w:after="100" w:afterAutospacing="1"/>
    </w:pPr>
  </w:style>
  <w:style w:type="paragraph" w:customStyle="1" w:styleId="ConsPlusNonformat">
    <w:name w:val="ConsPlusNonformat"/>
    <w:rsid w:val="00D0124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Hyperlink"/>
    <w:uiPriority w:val="99"/>
    <w:semiHidden/>
    <w:unhideWhenUsed/>
    <w:rsid w:val="00C916EE"/>
    <w:rPr>
      <w:color w:val="0000FF"/>
      <w:u w:val="single"/>
    </w:rPr>
  </w:style>
  <w:style w:type="paragraph" w:customStyle="1" w:styleId="s1">
    <w:name w:val="s_1"/>
    <w:basedOn w:val="a"/>
    <w:rsid w:val="00C916EE"/>
    <w:pPr>
      <w:spacing w:before="100" w:beforeAutospacing="1" w:after="100" w:afterAutospacing="1"/>
    </w:pPr>
  </w:style>
  <w:style w:type="character" w:customStyle="1" w:styleId="s10">
    <w:name w:val="s_10"/>
    <w:rsid w:val="00C916EE"/>
  </w:style>
  <w:style w:type="paragraph" w:customStyle="1" w:styleId="indent1">
    <w:name w:val="indent_1"/>
    <w:basedOn w:val="a"/>
    <w:rsid w:val="00373658"/>
    <w:pPr>
      <w:spacing w:before="100" w:beforeAutospacing="1" w:after="100" w:afterAutospacing="1"/>
    </w:pPr>
  </w:style>
  <w:style w:type="paragraph" w:customStyle="1" w:styleId="s9">
    <w:name w:val="s_9"/>
    <w:basedOn w:val="a"/>
    <w:rsid w:val="007559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6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Светлана Асеева</cp:lastModifiedBy>
  <cp:revision>4</cp:revision>
  <cp:lastPrinted>2020-06-04T03:55:00Z</cp:lastPrinted>
  <dcterms:created xsi:type="dcterms:W3CDTF">2020-06-03T06:15:00Z</dcterms:created>
  <dcterms:modified xsi:type="dcterms:W3CDTF">2020-06-04T03:55:00Z</dcterms:modified>
</cp:coreProperties>
</file>