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33" w:rsidRDefault="00444D33" w:rsidP="00CD563F">
      <w:pPr>
        <w:rPr>
          <w:sz w:val="26"/>
        </w:rPr>
      </w:pPr>
      <w:bookmarkStart w:id="0" w:name="_GoBack"/>
      <w:bookmarkEnd w:id="0"/>
    </w:p>
    <w:p w:rsidR="00444D33" w:rsidRDefault="00444D33" w:rsidP="00CD563F">
      <w:pPr>
        <w:jc w:val="center"/>
        <w:rPr>
          <w:b/>
          <w:sz w:val="36"/>
          <w:szCs w:val="36"/>
        </w:rPr>
      </w:pPr>
      <w:r w:rsidRPr="00D4391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444D33" w:rsidRDefault="00444D33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444D33" w:rsidRDefault="00444D33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444D33" w:rsidRDefault="00444D33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444D33" w:rsidRPr="00E17432" w:rsidRDefault="00444D33" w:rsidP="00CD563F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6"/>
          <w:szCs w:val="36"/>
        </w:rPr>
      </w:pPr>
      <w:r w:rsidRPr="00E17432">
        <w:rPr>
          <w:rFonts w:ascii="Times New Roman" w:hAnsi="Times New Roman"/>
          <w:sz w:val="36"/>
          <w:szCs w:val="36"/>
        </w:rPr>
        <w:t>АДМИНИСТРАЦИЯ ГОРОДА</w:t>
      </w:r>
    </w:p>
    <w:p w:rsidR="00444D33" w:rsidRDefault="00444D33" w:rsidP="00CD563F">
      <w:pPr>
        <w:jc w:val="center"/>
        <w:rPr>
          <w:sz w:val="36"/>
          <w:szCs w:val="36"/>
        </w:rPr>
      </w:pPr>
    </w:p>
    <w:p w:rsidR="00444D33" w:rsidRDefault="00444D33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44D33" w:rsidRPr="00E17432" w:rsidRDefault="00444D33" w:rsidP="00CD563F">
      <w:pPr>
        <w:rPr>
          <w:sz w:val="28"/>
          <w:szCs w:val="28"/>
        </w:rPr>
      </w:pPr>
    </w:p>
    <w:p w:rsidR="00444D33" w:rsidRDefault="00444D33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17.05.2018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109-па</w:t>
      </w:r>
    </w:p>
    <w:p w:rsidR="00444D33" w:rsidRDefault="00444D33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44D33" w:rsidRPr="00E17432" w:rsidRDefault="00444D33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sz w:val="28"/>
          <w:szCs w:val="28"/>
        </w:rPr>
        <w:t>изменения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в</w:t>
      </w:r>
    </w:p>
    <w:p w:rsidR="00444D33" w:rsidRDefault="00444D33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444D33" w:rsidRDefault="00444D33" w:rsidP="00CD563F">
      <w:pPr>
        <w:pStyle w:val="Heading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>города о</w:t>
      </w:r>
      <w:r>
        <w:rPr>
          <w:rFonts w:ascii="Times New Roman" w:hAnsi="Times New Roman"/>
          <w:b w:val="0"/>
          <w:sz w:val="28"/>
          <w:szCs w:val="28"/>
        </w:rPr>
        <w:t>т 29.07.2016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193</w:t>
      </w:r>
      <w:r w:rsidRPr="00E17432">
        <w:rPr>
          <w:rFonts w:ascii="Times New Roman" w:hAnsi="Times New Roman"/>
          <w:b w:val="0"/>
          <w:sz w:val="28"/>
          <w:szCs w:val="28"/>
        </w:rPr>
        <w:t>-па</w:t>
      </w:r>
    </w:p>
    <w:p w:rsidR="00444D33" w:rsidRDefault="00444D33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2599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мерах по реализации в</w:t>
      </w:r>
    </w:p>
    <w:p w:rsidR="00444D33" w:rsidRDefault="00444D33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444D33" w:rsidRDefault="00444D33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Пыть-Ях </w:t>
      </w:r>
    </w:p>
    <w:p w:rsidR="00444D33" w:rsidRDefault="00444D33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2016-2018 годах Стратегии</w:t>
      </w:r>
    </w:p>
    <w:p w:rsidR="00444D33" w:rsidRDefault="00444D33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национальной </w:t>
      </w:r>
    </w:p>
    <w:p w:rsidR="00444D33" w:rsidRDefault="00444D33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политики Российской Федерации </w:t>
      </w:r>
    </w:p>
    <w:p w:rsidR="00444D33" w:rsidRDefault="00444D33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до 2025 года»</w:t>
      </w:r>
    </w:p>
    <w:p w:rsidR="00444D33" w:rsidRDefault="00444D33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(ред. от 22.02.2017 № 42-па</w:t>
      </w:r>
    </w:p>
    <w:p w:rsidR="00444D33" w:rsidRPr="00125992" w:rsidRDefault="00444D33" w:rsidP="00CD56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21.03.2018 №48-па)</w:t>
      </w:r>
    </w:p>
    <w:p w:rsidR="00444D33" w:rsidRPr="00E17432" w:rsidRDefault="00444D33" w:rsidP="00CD563F">
      <w:pPr>
        <w:ind w:right="5498"/>
        <w:rPr>
          <w:sz w:val="28"/>
          <w:szCs w:val="28"/>
        </w:rPr>
      </w:pPr>
    </w:p>
    <w:p w:rsidR="00444D33" w:rsidRDefault="00444D33" w:rsidP="00CD563F">
      <w:pPr>
        <w:ind w:right="5498"/>
        <w:rPr>
          <w:sz w:val="28"/>
          <w:szCs w:val="28"/>
        </w:rPr>
      </w:pPr>
    </w:p>
    <w:p w:rsidR="00444D33" w:rsidRDefault="00444D33" w:rsidP="00CD563F">
      <w:pPr>
        <w:rPr>
          <w:sz w:val="28"/>
          <w:szCs w:val="28"/>
        </w:rPr>
      </w:pPr>
    </w:p>
    <w:p w:rsidR="00444D33" w:rsidRDefault="00444D33" w:rsidP="00CD563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от 29.07.2016 </w:t>
      </w:r>
      <w:r w:rsidRPr="005C77D8">
        <w:rPr>
          <w:sz w:val="28"/>
          <w:szCs w:val="28"/>
        </w:rPr>
        <w:t xml:space="preserve">№ </w:t>
      </w:r>
      <w:r>
        <w:rPr>
          <w:sz w:val="28"/>
          <w:szCs w:val="28"/>
        </w:rPr>
        <w:t>193</w:t>
      </w:r>
      <w:r w:rsidRPr="005C77D8">
        <w:rPr>
          <w:sz w:val="28"/>
          <w:szCs w:val="28"/>
        </w:rPr>
        <w:t xml:space="preserve">-па </w:t>
      </w:r>
      <w:r>
        <w:rPr>
          <w:rFonts w:cs="Arial"/>
          <w:bCs/>
          <w:sz w:val="28"/>
          <w:szCs w:val="28"/>
        </w:rPr>
        <w:t>«О мерах по реализации в муниципальном образовании городской округ город Пыть-Ях в 2016-2018 годах Стратегии государственной национальной политики Российской Федерации на период до 2025 года</w:t>
      </w:r>
      <w:r w:rsidRPr="00A2162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2878CE">
        <w:rPr>
          <w:sz w:val="28"/>
          <w:szCs w:val="28"/>
        </w:rPr>
        <w:t>:</w:t>
      </w:r>
    </w:p>
    <w:p w:rsidR="00444D33" w:rsidRDefault="00444D33" w:rsidP="00CD563F">
      <w:pPr>
        <w:ind w:firstLine="539"/>
        <w:jc w:val="both"/>
        <w:rPr>
          <w:sz w:val="28"/>
          <w:szCs w:val="28"/>
        </w:rPr>
      </w:pPr>
    </w:p>
    <w:p w:rsidR="00444D33" w:rsidRDefault="00444D33" w:rsidP="00CD563F">
      <w:pPr>
        <w:ind w:firstLine="539"/>
        <w:jc w:val="both"/>
        <w:rPr>
          <w:sz w:val="28"/>
          <w:szCs w:val="28"/>
        </w:rPr>
      </w:pPr>
    </w:p>
    <w:p w:rsidR="00444D33" w:rsidRDefault="00444D33" w:rsidP="00CD563F">
      <w:pPr>
        <w:ind w:firstLine="539"/>
        <w:jc w:val="both"/>
        <w:rPr>
          <w:sz w:val="28"/>
          <w:szCs w:val="28"/>
        </w:rPr>
      </w:pPr>
    </w:p>
    <w:p w:rsidR="00444D33" w:rsidRPr="00AF3B50" w:rsidRDefault="00444D33" w:rsidP="00CD563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F3B50">
        <w:rPr>
          <w:sz w:val="28"/>
          <w:szCs w:val="28"/>
        </w:rPr>
        <w:t>1.</w:t>
      </w:r>
      <w:r w:rsidRPr="00AF3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12  приложения изложить в новой редакции согласно приложению.</w:t>
      </w:r>
    </w:p>
    <w:p w:rsidR="00444D33" w:rsidRPr="00A065BC" w:rsidRDefault="00444D33" w:rsidP="00CD56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5D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065BC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A065BC">
        <w:rPr>
          <w:sz w:val="28"/>
          <w:szCs w:val="28"/>
        </w:rPr>
        <w:t xml:space="preserve"> по наградам, связям с общественными организациями и СМИ управления делами администрации города Пыть-Яха (О.В. Кулиш) опубликовать постановление в печатном средстве массовой информации «Официальный вестник».</w:t>
      </w:r>
    </w:p>
    <w:p w:rsidR="00444D33" w:rsidRPr="00E17432" w:rsidRDefault="00444D33" w:rsidP="00CD563F">
      <w:pPr>
        <w:pStyle w:val="ConsNormal"/>
        <w:widowControl/>
        <w:tabs>
          <w:tab w:val="num" w:pos="0"/>
        </w:tabs>
        <w:autoSpaceDE w:val="0"/>
        <w:autoSpaceDN w:val="0"/>
        <w:adjustRightInd w:val="0"/>
        <w:spacing w:line="360" w:lineRule="auto"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5D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D2D">
        <w:rPr>
          <w:rFonts w:ascii="Times New Roman" w:hAnsi="Times New Roman"/>
          <w:sz w:val="28"/>
          <w:szCs w:val="28"/>
        </w:rPr>
        <w:t>Отделу по информационным ресурсам</w:t>
      </w:r>
      <w:r>
        <w:rPr>
          <w:rFonts w:ascii="Times New Roman" w:hAnsi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444D33" w:rsidRDefault="00444D33" w:rsidP="00CD563F">
      <w:pPr>
        <w:tabs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17432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Pr="00E17432">
        <w:rPr>
          <w:sz w:val="28"/>
          <w:szCs w:val="28"/>
        </w:rPr>
        <w:t>опубликования.</w:t>
      </w:r>
    </w:p>
    <w:p w:rsidR="00444D33" w:rsidRDefault="00444D33" w:rsidP="00CD563F">
      <w:pPr>
        <w:pStyle w:val="Header"/>
        <w:tabs>
          <w:tab w:val="clear" w:pos="4153"/>
          <w:tab w:val="clear" w:pos="8306"/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E17432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E1743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E17432">
        <w:rPr>
          <w:sz w:val="28"/>
          <w:szCs w:val="28"/>
        </w:rPr>
        <w:t>Пальчика К.Н.</w:t>
      </w:r>
    </w:p>
    <w:p w:rsidR="00444D33" w:rsidRDefault="00444D33" w:rsidP="00CD563F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444D33" w:rsidRDefault="00444D33" w:rsidP="00CD563F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444D33" w:rsidRPr="00E17432" w:rsidRDefault="00444D33" w:rsidP="00CD563F">
      <w:pPr>
        <w:pStyle w:val="Header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E1743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7432">
        <w:rPr>
          <w:sz w:val="28"/>
          <w:szCs w:val="28"/>
        </w:rPr>
        <w:t xml:space="preserve"> города  Пыть-Яха                                                    </w:t>
      </w:r>
      <w:r>
        <w:rPr>
          <w:sz w:val="28"/>
          <w:szCs w:val="28"/>
        </w:rPr>
        <w:t xml:space="preserve">    К.Н. Пальчик</w:t>
      </w: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0A5BD8">
      <w:pPr>
        <w:ind w:left="1080" w:hanging="1080"/>
        <w:jc w:val="both"/>
        <w:rPr>
          <w:sz w:val="28"/>
          <w:szCs w:val="28"/>
        </w:rPr>
      </w:pPr>
    </w:p>
    <w:p w:rsidR="00444D33" w:rsidRDefault="00444D33" w:rsidP="002B6F3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44D33" w:rsidRDefault="00444D33" w:rsidP="002B6F3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  <w:sectPr w:rsidR="00444D33" w:rsidSect="00E92379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4D33" w:rsidRDefault="00444D33" w:rsidP="005C7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Приложение</w:t>
      </w:r>
    </w:p>
    <w:p w:rsidR="00444D33" w:rsidRDefault="00444D33" w:rsidP="005C7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к постановлению администрации</w:t>
      </w:r>
    </w:p>
    <w:p w:rsidR="00444D33" w:rsidRDefault="00444D33" w:rsidP="005C742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города Пыть-Яха</w:t>
      </w:r>
    </w:p>
    <w:p w:rsidR="00444D33" w:rsidRDefault="00444D33" w:rsidP="002B6F3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от 17.05.2018 № 109-па</w:t>
      </w:r>
    </w:p>
    <w:p w:rsidR="00444D33" w:rsidRDefault="00444D33" w:rsidP="002B6F3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44D33" w:rsidRPr="00071EEE" w:rsidRDefault="00444D33" w:rsidP="002B6F3C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Комплексный план</w:t>
      </w:r>
    </w:p>
    <w:p w:rsidR="00444D33" w:rsidRPr="00071EEE" w:rsidRDefault="00444D33" w:rsidP="002B6F3C">
      <w:pPr>
        <w:shd w:val="clear" w:color="auto" w:fill="FFFFFF"/>
        <w:autoSpaceDE w:val="0"/>
        <w:autoSpaceDN w:val="0"/>
        <w:adjustRightInd w:val="0"/>
        <w:jc w:val="center"/>
      </w:pPr>
      <w:r w:rsidRPr="00071EEE">
        <w:rPr>
          <w:bCs/>
          <w:color w:val="000000"/>
          <w:sz w:val="28"/>
          <w:szCs w:val="28"/>
        </w:rPr>
        <w:t>мероприятий по реализации в муниципальном образовании городской округ город Пыть-Ях в 2016 - 2018 годах</w:t>
      </w:r>
    </w:p>
    <w:p w:rsidR="00444D33" w:rsidRDefault="00444D33" w:rsidP="002B6F3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71EEE">
        <w:rPr>
          <w:bCs/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444D33" w:rsidRPr="00071EEE" w:rsidRDefault="00444D33" w:rsidP="002B6F3C">
      <w:pPr>
        <w:shd w:val="clear" w:color="auto" w:fill="FFFFFF"/>
        <w:autoSpaceDE w:val="0"/>
        <w:autoSpaceDN w:val="0"/>
        <w:adjustRightInd w:val="0"/>
        <w:jc w:val="center"/>
      </w:pPr>
    </w:p>
    <w:p w:rsidR="00444D33" w:rsidRDefault="00444D33" w:rsidP="002B6F3C"/>
    <w:tbl>
      <w:tblPr>
        <w:tblW w:w="15603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92"/>
        <w:gridCol w:w="1620"/>
        <w:gridCol w:w="2340"/>
        <w:gridCol w:w="2308"/>
        <w:gridCol w:w="2520"/>
        <w:gridCol w:w="1923"/>
      </w:tblGrid>
      <w:tr w:rsidR="00444D33" w:rsidRPr="008D77A4" w:rsidTr="00E92379">
        <w:tc>
          <w:tcPr>
            <w:tcW w:w="900" w:type="dxa"/>
          </w:tcPr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№</w:t>
            </w:r>
          </w:p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п/п</w:t>
            </w:r>
          </w:p>
        </w:tc>
        <w:tc>
          <w:tcPr>
            <w:tcW w:w="3992" w:type="dxa"/>
          </w:tcPr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</w:tcPr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340" w:type="dxa"/>
          </w:tcPr>
          <w:p w:rsidR="00444D33" w:rsidRPr="008D77A4" w:rsidRDefault="00444D33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Ответственный</w:t>
            </w:r>
          </w:p>
          <w:p w:rsidR="00444D33" w:rsidRPr="008D77A4" w:rsidRDefault="00444D33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исполнитель,</w:t>
            </w:r>
          </w:p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308" w:type="dxa"/>
          </w:tcPr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0" w:type="dxa"/>
          </w:tcPr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Задача Стратегии</w:t>
            </w:r>
          </w:p>
        </w:tc>
        <w:tc>
          <w:tcPr>
            <w:tcW w:w="1923" w:type="dxa"/>
          </w:tcPr>
          <w:p w:rsidR="00444D33" w:rsidRPr="008D77A4" w:rsidRDefault="00444D33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Индикаторы (</w:t>
            </w:r>
            <w:r w:rsidRPr="00E92379">
              <w:rPr>
                <w:sz w:val="22"/>
                <w:szCs w:val="22"/>
              </w:rPr>
              <w:t>количественные</w:t>
            </w:r>
            <w:r w:rsidRPr="008D77A4">
              <w:rPr>
                <w:sz w:val="24"/>
                <w:szCs w:val="24"/>
              </w:rPr>
              <w:t xml:space="preserve"> или качественные)</w:t>
            </w:r>
          </w:p>
          <w:p w:rsidR="00444D33" w:rsidRPr="008D77A4" w:rsidRDefault="00444D33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для контроля</w:t>
            </w:r>
          </w:p>
          <w:p w:rsidR="00444D33" w:rsidRPr="008D77A4" w:rsidRDefault="00444D33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исполнения</w:t>
            </w:r>
          </w:p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мероприятия</w:t>
            </w:r>
          </w:p>
        </w:tc>
      </w:tr>
      <w:tr w:rsidR="00444D33" w:rsidRPr="008D77A4" w:rsidTr="00E92379">
        <w:trPr>
          <w:trHeight w:val="1020"/>
        </w:trPr>
        <w:tc>
          <w:tcPr>
            <w:tcW w:w="900" w:type="dxa"/>
          </w:tcPr>
          <w:p w:rsidR="00444D33" w:rsidRPr="008D77A4" w:rsidRDefault="00444D33" w:rsidP="00891082">
            <w:pPr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12</w:t>
            </w:r>
          </w:p>
        </w:tc>
        <w:tc>
          <w:tcPr>
            <w:tcW w:w="3992" w:type="dxa"/>
          </w:tcPr>
          <w:p w:rsidR="00444D33" w:rsidRPr="008D77A4" w:rsidRDefault="00444D33" w:rsidP="008D77A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D77A4">
              <w:rPr>
                <w:color w:val="000000"/>
                <w:sz w:val="24"/>
                <w:szCs w:val="24"/>
              </w:rPr>
              <w:t>Проведение совместно с некоммерческими организациями, образованными по национально-культурному признаку, работодателями автономного округа, на постоянной основе и в массовом порядке привлекающих иностранную рабочую силу, проведение для иностранных граждан просветительских мероприятий с массовым охватом участников с целью формирования знаний об истории, традициях и духовных ценностей жителей автономного округа, в том числе и о самобытной культуре коренных малочисленных народ</w:t>
            </w:r>
            <w:r>
              <w:rPr>
                <w:color w:val="000000"/>
                <w:sz w:val="24"/>
                <w:szCs w:val="24"/>
              </w:rPr>
              <w:t>ов Севера</w:t>
            </w:r>
          </w:p>
        </w:tc>
        <w:tc>
          <w:tcPr>
            <w:tcW w:w="1620" w:type="dxa"/>
          </w:tcPr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2017 год,</w:t>
            </w:r>
          </w:p>
          <w:p w:rsidR="00444D33" w:rsidRPr="008D77A4" w:rsidRDefault="00444D33" w:rsidP="0089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40" w:type="dxa"/>
          </w:tcPr>
          <w:p w:rsidR="00444D33" w:rsidRPr="008D77A4" w:rsidRDefault="00444D33" w:rsidP="00891082">
            <w:pPr>
              <w:shd w:val="clear" w:color="auto" w:fill="FFFFFF"/>
              <w:autoSpaceDE w:val="0"/>
              <w:autoSpaceDN w:val="0"/>
              <w:adjustRightInd w:val="0"/>
              <w:ind w:right="252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Отдел по работе с комиссиями и Советом по коррупции администрации города Пыть-Яха, Отдел по культуре и искусству администрации города Пыть-Яха</w:t>
            </w:r>
          </w:p>
          <w:p w:rsidR="00444D33" w:rsidRPr="008D77A4" w:rsidRDefault="00444D33" w:rsidP="00891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44D33" w:rsidRPr="008D77A4" w:rsidRDefault="00444D33" w:rsidP="00891082">
            <w:pPr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2520" w:type="dxa"/>
          </w:tcPr>
          <w:p w:rsidR="00444D33" w:rsidRPr="008D77A4" w:rsidRDefault="00444D33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многонационального (межэтнического) согласия, патриотизма; формирования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923" w:type="dxa"/>
          </w:tcPr>
          <w:p w:rsidR="00444D33" w:rsidRPr="008D77A4" w:rsidRDefault="00444D33" w:rsidP="008910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7A4">
              <w:rPr>
                <w:sz w:val="24"/>
                <w:szCs w:val="24"/>
              </w:rPr>
              <w:t>количество участников мероприятия</w:t>
            </w:r>
          </w:p>
        </w:tc>
      </w:tr>
    </w:tbl>
    <w:p w:rsidR="00444D33" w:rsidRDefault="00444D33" w:rsidP="000A5BD8">
      <w:pPr>
        <w:ind w:left="1080" w:hanging="1080"/>
        <w:jc w:val="both"/>
        <w:rPr>
          <w:sz w:val="28"/>
          <w:szCs w:val="28"/>
        </w:rPr>
        <w:sectPr w:rsidR="00444D33" w:rsidSect="005C7429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444D33" w:rsidRPr="00FD70C2" w:rsidRDefault="00444D33" w:rsidP="008D77A4">
      <w:pPr>
        <w:ind w:left="9204" w:firstLine="708"/>
      </w:pPr>
    </w:p>
    <w:sectPr w:rsidR="00444D33" w:rsidRPr="00FD70C2" w:rsidSect="002B6F3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33" w:rsidRDefault="00444D33">
      <w:r>
        <w:separator/>
      </w:r>
    </w:p>
  </w:endnote>
  <w:endnote w:type="continuationSeparator" w:id="0">
    <w:p w:rsidR="00444D33" w:rsidRDefault="0044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33" w:rsidRDefault="00444D33">
      <w:r>
        <w:separator/>
      </w:r>
    </w:p>
  </w:footnote>
  <w:footnote w:type="continuationSeparator" w:id="0">
    <w:p w:rsidR="00444D33" w:rsidRDefault="00444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33" w:rsidRDefault="00444D33" w:rsidP="002B6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D33" w:rsidRDefault="00444D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33" w:rsidRDefault="00444D33" w:rsidP="00493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44D33" w:rsidRDefault="00444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3F"/>
    <w:rsid w:val="000209CC"/>
    <w:rsid w:val="00071EEE"/>
    <w:rsid w:val="000A5BD8"/>
    <w:rsid w:val="000E1882"/>
    <w:rsid w:val="00104C34"/>
    <w:rsid w:val="001148A5"/>
    <w:rsid w:val="00125992"/>
    <w:rsid w:val="001367A8"/>
    <w:rsid w:val="00146A7C"/>
    <w:rsid w:val="00197165"/>
    <w:rsid w:val="001A1156"/>
    <w:rsid w:val="001A2C1E"/>
    <w:rsid w:val="001A50A0"/>
    <w:rsid w:val="001B02C8"/>
    <w:rsid w:val="001D072B"/>
    <w:rsid w:val="001E44A8"/>
    <w:rsid w:val="00215116"/>
    <w:rsid w:val="00223E17"/>
    <w:rsid w:val="00274F1B"/>
    <w:rsid w:val="00285141"/>
    <w:rsid w:val="0028779F"/>
    <w:rsid w:val="002878CE"/>
    <w:rsid w:val="002B22FD"/>
    <w:rsid w:val="002B6F3C"/>
    <w:rsid w:val="002D3586"/>
    <w:rsid w:val="002D7092"/>
    <w:rsid w:val="002E27AD"/>
    <w:rsid w:val="003121CC"/>
    <w:rsid w:val="00313683"/>
    <w:rsid w:val="003469CC"/>
    <w:rsid w:val="00351234"/>
    <w:rsid w:val="0036411F"/>
    <w:rsid w:val="00392C63"/>
    <w:rsid w:val="003B5D2D"/>
    <w:rsid w:val="003C17F1"/>
    <w:rsid w:val="003D0609"/>
    <w:rsid w:val="003E78F5"/>
    <w:rsid w:val="0042651D"/>
    <w:rsid w:val="00444D33"/>
    <w:rsid w:val="00454235"/>
    <w:rsid w:val="00472AAE"/>
    <w:rsid w:val="00482E27"/>
    <w:rsid w:val="0049335A"/>
    <w:rsid w:val="004C6ADC"/>
    <w:rsid w:val="004E00AA"/>
    <w:rsid w:val="004E3CE2"/>
    <w:rsid w:val="004E5B82"/>
    <w:rsid w:val="004F6781"/>
    <w:rsid w:val="005268DE"/>
    <w:rsid w:val="00591E61"/>
    <w:rsid w:val="005B11E1"/>
    <w:rsid w:val="005C7429"/>
    <w:rsid w:val="005C77D8"/>
    <w:rsid w:val="005D2420"/>
    <w:rsid w:val="005D39BA"/>
    <w:rsid w:val="005F6B93"/>
    <w:rsid w:val="006041C1"/>
    <w:rsid w:val="00610810"/>
    <w:rsid w:val="00632C91"/>
    <w:rsid w:val="00636511"/>
    <w:rsid w:val="006464B9"/>
    <w:rsid w:val="006558F9"/>
    <w:rsid w:val="00664DD9"/>
    <w:rsid w:val="0067457D"/>
    <w:rsid w:val="00692DCC"/>
    <w:rsid w:val="006956F7"/>
    <w:rsid w:val="006B30B0"/>
    <w:rsid w:val="006B7AC5"/>
    <w:rsid w:val="006C4E95"/>
    <w:rsid w:val="006F5855"/>
    <w:rsid w:val="00711B7B"/>
    <w:rsid w:val="007138AE"/>
    <w:rsid w:val="007577C8"/>
    <w:rsid w:val="00766EDF"/>
    <w:rsid w:val="00773FE2"/>
    <w:rsid w:val="00793902"/>
    <w:rsid w:val="00804B55"/>
    <w:rsid w:val="00807D5B"/>
    <w:rsid w:val="00810107"/>
    <w:rsid w:val="0082651F"/>
    <w:rsid w:val="008749DF"/>
    <w:rsid w:val="00882794"/>
    <w:rsid w:val="00891082"/>
    <w:rsid w:val="008C3FAF"/>
    <w:rsid w:val="008C78C2"/>
    <w:rsid w:val="008D77A4"/>
    <w:rsid w:val="008E1C03"/>
    <w:rsid w:val="008E72B5"/>
    <w:rsid w:val="008E7EC0"/>
    <w:rsid w:val="009811D3"/>
    <w:rsid w:val="00A065BC"/>
    <w:rsid w:val="00A21626"/>
    <w:rsid w:val="00A36330"/>
    <w:rsid w:val="00A629B6"/>
    <w:rsid w:val="00A66281"/>
    <w:rsid w:val="00A9220B"/>
    <w:rsid w:val="00AD0CA8"/>
    <w:rsid w:val="00AE5D46"/>
    <w:rsid w:val="00AF3B50"/>
    <w:rsid w:val="00B11EDB"/>
    <w:rsid w:val="00B22589"/>
    <w:rsid w:val="00B23A05"/>
    <w:rsid w:val="00B5178B"/>
    <w:rsid w:val="00B63D18"/>
    <w:rsid w:val="00B64660"/>
    <w:rsid w:val="00B77DAA"/>
    <w:rsid w:val="00BD5F20"/>
    <w:rsid w:val="00BD6A5B"/>
    <w:rsid w:val="00C015C0"/>
    <w:rsid w:val="00C369EF"/>
    <w:rsid w:val="00C460B2"/>
    <w:rsid w:val="00C53410"/>
    <w:rsid w:val="00C80A9E"/>
    <w:rsid w:val="00CB4878"/>
    <w:rsid w:val="00CC4675"/>
    <w:rsid w:val="00CD552C"/>
    <w:rsid w:val="00CD563F"/>
    <w:rsid w:val="00CF38AA"/>
    <w:rsid w:val="00D30029"/>
    <w:rsid w:val="00D33507"/>
    <w:rsid w:val="00D36975"/>
    <w:rsid w:val="00D43910"/>
    <w:rsid w:val="00D55929"/>
    <w:rsid w:val="00D65D45"/>
    <w:rsid w:val="00D86ABA"/>
    <w:rsid w:val="00DC333D"/>
    <w:rsid w:val="00E13B6C"/>
    <w:rsid w:val="00E17432"/>
    <w:rsid w:val="00E26FAB"/>
    <w:rsid w:val="00E32E48"/>
    <w:rsid w:val="00E37BB6"/>
    <w:rsid w:val="00E40F0B"/>
    <w:rsid w:val="00E45E14"/>
    <w:rsid w:val="00E51C8C"/>
    <w:rsid w:val="00E86790"/>
    <w:rsid w:val="00E92379"/>
    <w:rsid w:val="00E95840"/>
    <w:rsid w:val="00EB719C"/>
    <w:rsid w:val="00EC5148"/>
    <w:rsid w:val="00F11C12"/>
    <w:rsid w:val="00F24273"/>
    <w:rsid w:val="00F272C4"/>
    <w:rsid w:val="00F32402"/>
    <w:rsid w:val="00F34AAD"/>
    <w:rsid w:val="00F35677"/>
    <w:rsid w:val="00F44AEB"/>
    <w:rsid w:val="00F44C26"/>
    <w:rsid w:val="00F53A7A"/>
    <w:rsid w:val="00F850D4"/>
    <w:rsid w:val="00FB2986"/>
    <w:rsid w:val="00FD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D56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6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563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563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563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56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56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563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3F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3F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FA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3FA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3F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3FA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3FA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3FA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3FA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CD56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CD563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D563F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D56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CD56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37BB6"/>
    <w:rPr>
      <w:rFonts w:cs="Times New Roman"/>
    </w:rPr>
  </w:style>
  <w:style w:type="table" w:styleId="TableGrid">
    <w:name w:val="Table Grid"/>
    <w:basedOn w:val="TableNormal"/>
    <w:uiPriority w:val="99"/>
    <w:rsid w:val="003D06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F3B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B5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B6F3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3FAF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locked/>
    <w:rsid w:val="008D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497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Администрация города</cp:lastModifiedBy>
  <cp:revision>3</cp:revision>
  <cp:lastPrinted>2018-05-17T07:28:00Z</cp:lastPrinted>
  <dcterms:created xsi:type="dcterms:W3CDTF">2018-04-18T05:38:00Z</dcterms:created>
  <dcterms:modified xsi:type="dcterms:W3CDTF">2018-05-17T07:28:00Z</dcterms:modified>
</cp:coreProperties>
</file>