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09" w:rsidRDefault="00315509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E52E8" w:rsidRPr="007B3D91" w:rsidRDefault="001E52E8" w:rsidP="001E52E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5D4CDF5" wp14:editId="7FEE1B99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E8" w:rsidRPr="007B3D91" w:rsidRDefault="001E52E8" w:rsidP="001E52E8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Ханты-Мансийский автономный округ-Югра</w:t>
      </w:r>
    </w:p>
    <w:p w:rsidR="001E52E8" w:rsidRPr="007B3D91" w:rsidRDefault="001E52E8" w:rsidP="001E52E8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муниципальное образование</w:t>
      </w:r>
    </w:p>
    <w:p w:rsidR="001E52E8" w:rsidRPr="007B3D91" w:rsidRDefault="001E52E8" w:rsidP="001E52E8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городской округ город Пыть-Ях</w:t>
      </w:r>
    </w:p>
    <w:p w:rsidR="001E52E8" w:rsidRPr="007B3D91" w:rsidRDefault="001E52E8" w:rsidP="001E52E8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ГЛАВА</w:t>
      </w:r>
      <w:r w:rsidRPr="007B3D91">
        <w:rPr>
          <w:rFonts w:ascii="Times New Roman" w:hAnsi="Times New Roman"/>
          <w:sz w:val="36"/>
          <w:szCs w:val="36"/>
        </w:rPr>
        <w:t xml:space="preserve"> ГОРОДА</w:t>
      </w:r>
    </w:p>
    <w:p w:rsidR="001E52E8" w:rsidRPr="007B3D91" w:rsidRDefault="001E52E8" w:rsidP="001E52E8">
      <w:pPr>
        <w:jc w:val="center"/>
        <w:rPr>
          <w:sz w:val="36"/>
          <w:szCs w:val="36"/>
        </w:rPr>
      </w:pPr>
    </w:p>
    <w:p w:rsidR="001E52E8" w:rsidRPr="00DF7AC6" w:rsidRDefault="001E52E8" w:rsidP="001E52E8">
      <w:pPr>
        <w:jc w:val="center"/>
        <w:rPr>
          <w:b/>
          <w:spacing w:val="20"/>
          <w:sz w:val="44"/>
        </w:rPr>
      </w:pPr>
      <w:r w:rsidRPr="00DF7AC6">
        <w:rPr>
          <w:b/>
          <w:spacing w:val="20"/>
          <w:sz w:val="36"/>
          <w:szCs w:val="36"/>
        </w:rPr>
        <w:t>П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С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Т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А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В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Л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EF19A5" w:rsidRDefault="00EF19A5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E153C" w:rsidRDefault="009900F3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16.03.2021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11-пг</w:t>
      </w:r>
      <w:bookmarkStart w:id="0" w:name="_GoBack"/>
      <w:bookmarkEnd w:id="0"/>
    </w:p>
    <w:p w:rsidR="00F5472D" w:rsidRPr="0007683A" w:rsidRDefault="00F5472D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5472D" w:rsidRDefault="00F5472D" w:rsidP="00F5472D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EE4C0D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 внесении изменений в </w:t>
      </w:r>
    </w:p>
    <w:p w:rsidR="00F5472D" w:rsidRDefault="00F5472D" w:rsidP="00F5472D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EE4C0D">
        <w:rPr>
          <w:rFonts w:ascii="Times New Roman" w:hAnsi="Times New Roman" w:cs="Times New Roman"/>
          <w:b w:val="0"/>
          <w:kern w:val="28"/>
          <w:sz w:val="28"/>
          <w:szCs w:val="28"/>
        </w:rPr>
        <w:t>пос</w:t>
      </w:r>
      <w:r w:rsidR="001B245B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тановление главы города </w:t>
      </w:r>
      <w:r w:rsidRPr="00EE4C0D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</w:t>
      </w:r>
    </w:p>
    <w:p w:rsidR="00F5472D" w:rsidRDefault="00F5472D" w:rsidP="00F5472D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EE4C0D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от 08.10.2012 № 52-пг </w:t>
      </w:r>
    </w:p>
    <w:p w:rsidR="00F5472D" w:rsidRDefault="00F5472D" w:rsidP="00F5472D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EE4C0D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«О порядке проведения </w:t>
      </w:r>
    </w:p>
    <w:p w:rsidR="00F5472D" w:rsidRDefault="00F5472D" w:rsidP="00F5472D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EE4C0D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квалификационного экзамена </w:t>
      </w:r>
    </w:p>
    <w:p w:rsidR="00F5472D" w:rsidRDefault="00F5472D" w:rsidP="00F5472D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EE4C0D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муниципальных служащих </w:t>
      </w:r>
    </w:p>
    <w:p w:rsidR="00F5472D" w:rsidRDefault="00F5472D" w:rsidP="00F5472D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EE4C0D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органов местного самоуправления </w:t>
      </w:r>
    </w:p>
    <w:p w:rsidR="00F5472D" w:rsidRDefault="00F5472D" w:rsidP="00F5472D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EE4C0D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города Пыть-Яха» </w:t>
      </w:r>
    </w:p>
    <w:p w:rsidR="00F5472D" w:rsidRDefault="00F5472D" w:rsidP="00F5472D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EE4C0D">
        <w:rPr>
          <w:rFonts w:ascii="Times New Roman" w:hAnsi="Times New Roman" w:cs="Times New Roman"/>
          <w:b w:val="0"/>
          <w:kern w:val="28"/>
          <w:sz w:val="28"/>
          <w:szCs w:val="28"/>
        </w:rPr>
        <w:t>(в ред. от 29.09.2015 № 4</w:t>
      </w:r>
      <w:r w:rsidR="009328BD">
        <w:rPr>
          <w:rFonts w:ascii="Times New Roman" w:hAnsi="Times New Roman" w:cs="Times New Roman"/>
          <w:b w:val="0"/>
          <w:kern w:val="28"/>
          <w:sz w:val="28"/>
          <w:szCs w:val="28"/>
        </w:rPr>
        <w:t>9-пг,</w:t>
      </w:r>
    </w:p>
    <w:p w:rsidR="00F5472D" w:rsidRPr="00EE4C0D" w:rsidRDefault="00F5472D" w:rsidP="00F5472D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EE4C0D">
        <w:rPr>
          <w:rFonts w:ascii="Times New Roman" w:hAnsi="Times New Roman" w:cs="Times New Roman"/>
          <w:b w:val="0"/>
          <w:kern w:val="28"/>
          <w:sz w:val="28"/>
          <w:szCs w:val="28"/>
        </w:rPr>
        <w:t>от 01.04.2016 № 10-пг</w:t>
      </w:r>
      <w:r w:rsidR="009328BD">
        <w:rPr>
          <w:rFonts w:ascii="Times New Roman" w:hAnsi="Times New Roman" w:cs="Times New Roman"/>
          <w:b w:val="0"/>
          <w:kern w:val="28"/>
          <w:sz w:val="28"/>
          <w:szCs w:val="28"/>
        </w:rPr>
        <w:t>,</w:t>
      </w:r>
    </w:p>
    <w:p w:rsidR="00F5472D" w:rsidRPr="00EE4C0D" w:rsidRDefault="00F5472D" w:rsidP="00F5472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E4C0D">
        <w:rPr>
          <w:rFonts w:ascii="Times New Roman" w:hAnsi="Times New Roman" w:cs="Times New Roman"/>
          <w:b w:val="0"/>
          <w:kern w:val="28"/>
          <w:sz w:val="28"/>
          <w:szCs w:val="28"/>
        </w:rPr>
        <w:t>от 31.05.2016 № 25-пг)</w:t>
      </w:r>
    </w:p>
    <w:p w:rsidR="00137A25" w:rsidRPr="00606533" w:rsidRDefault="00137A25" w:rsidP="00137A25">
      <w:pPr>
        <w:pStyle w:val="ConsPlusTitle"/>
        <w:ind w:right="48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2F0E" w:rsidRDefault="007D2F0E" w:rsidP="00EF5D49">
      <w:pPr>
        <w:rPr>
          <w:sz w:val="28"/>
          <w:szCs w:val="28"/>
        </w:rPr>
      </w:pPr>
    </w:p>
    <w:p w:rsidR="001D6610" w:rsidRPr="0007683A" w:rsidRDefault="001D6610" w:rsidP="00EF5D49">
      <w:pPr>
        <w:rPr>
          <w:sz w:val="28"/>
          <w:szCs w:val="28"/>
        </w:rPr>
      </w:pPr>
    </w:p>
    <w:p w:rsidR="00137A25" w:rsidRPr="00606533" w:rsidRDefault="00F5472D" w:rsidP="009328B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472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Законом Ханты-Мансийского автономного округа - Югры от 24.09.2020 </w:t>
      </w:r>
      <w:r>
        <w:rPr>
          <w:rFonts w:ascii="Times New Roman" w:hAnsi="Times New Roman" w:cs="Times New Roman"/>
          <w:b w:val="0"/>
          <w:sz w:val="28"/>
          <w:szCs w:val="28"/>
        </w:rPr>
        <w:t>№ 88-оз «</w:t>
      </w:r>
      <w:r w:rsidRPr="00F5472D">
        <w:rPr>
          <w:rFonts w:ascii="Times New Roman" w:hAnsi="Times New Roman" w:cs="Times New Roman"/>
          <w:b w:val="0"/>
          <w:sz w:val="28"/>
          <w:szCs w:val="28"/>
        </w:rPr>
        <w:t>О внесении изменений в отдельные законы Ханты-Мансий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ского автономного округа – Югры», </w:t>
      </w:r>
      <w:r w:rsidR="00137A25" w:rsidRPr="00137A25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главы города от </w:t>
      </w:r>
      <w:r w:rsidRPr="00EE4C0D">
        <w:rPr>
          <w:rFonts w:ascii="Times New Roman" w:hAnsi="Times New Roman" w:cs="Times New Roman"/>
          <w:b w:val="0"/>
          <w:kern w:val="28"/>
          <w:sz w:val="28"/>
          <w:szCs w:val="28"/>
        </w:rPr>
        <w:t>08.10.2012 № 52-пг «О порядке проведения квалификационного экзамена муниципальных служащих органов местного самоуправления города Пыть-Яха»</w:t>
      </w:r>
      <w:r w:rsidR="009328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7A25" w:rsidRPr="00606533">
        <w:rPr>
          <w:rFonts w:ascii="Times New Roman" w:hAnsi="Times New Roman" w:cs="Times New Roman"/>
          <w:b w:val="0"/>
          <w:sz w:val="28"/>
          <w:szCs w:val="28"/>
        </w:rPr>
        <w:t>следующие изменени</w:t>
      </w:r>
      <w:r w:rsidR="007D42DA">
        <w:rPr>
          <w:rFonts w:ascii="Times New Roman" w:hAnsi="Times New Roman" w:cs="Times New Roman"/>
          <w:b w:val="0"/>
          <w:sz w:val="28"/>
          <w:szCs w:val="28"/>
        </w:rPr>
        <w:t>я</w:t>
      </w:r>
      <w:r w:rsidR="00137A25" w:rsidRPr="0060653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37A25" w:rsidRPr="001D6610" w:rsidRDefault="00137A25" w:rsidP="00137A25">
      <w:pPr>
        <w:ind w:firstLine="540"/>
        <w:jc w:val="both"/>
        <w:rPr>
          <w:sz w:val="28"/>
          <w:szCs w:val="28"/>
        </w:rPr>
      </w:pPr>
    </w:p>
    <w:p w:rsidR="00137A25" w:rsidRDefault="00137A25" w:rsidP="00137A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B245B" w:rsidRDefault="001B245B" w:rsidP="00137A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37A25" w:rsidRPr="00740BE8" w:rsidRDefault="009328BD" w:rsidP="009328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7A25" w:rsidRPr="00740BE8">
        <w:rPr>
          <w:sz w:val="28"/>
          <w:szCs w:val="28"/>
        </w:rPr>
        <w:t>В</w:t>
      </w:r>
      <w:r w:rsidR="00740BE8" w:rsidRPr="00740BE8">
        <w:rPr>
          <w:sz w:val="28"/>
          <w:szCs w:val="28"/>
        </w:rPr>
        <w:t xml:space="preserve"> абзаце втором пункта 4.11. раздела 4 приложения </w:t>
      </w:r>
      <w:r>
        <w:rPr>
          <w:sz w:val="28"/>
          <w:szCs w:val="28"/>
        </w:rPr>
        <w:t>№ 1</w:t>
      </w:r>
      <w:r w:rsidR="00740BE8" w:rsidRPr="00740BE8">
        <w:rPr>
          <w:sz w:val="28"/>
          <w:szCs w:val="28"/>
        </w:rPr>
        <w:t xml:space="preserve"> к постановлению</w:t>
      </w:r>
      <w:r w:rsidR="00137A25" w:rsidRPr="00740BE8">
        <w:rPr>
          <w:sz w:val="28"/>
          <w:szCs w:val="28"/>
        </w:rPr>
        <w:t>:</w:t>
      </w:r>
    </w:p>
    <w:p w:rsidR="00F5472D" w:rsidRPr="00740BE8" w:rsidRDefault="009328BD" w:rsidP="009328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B245B">
        <w:rPr>
          <w:sz w:val="28"/>
          <w:szCs w:val="28"/>
        </w:rPr>
        <w:t>П</w:t>
      </w:r>
      <w:r w:rsidR="00740BE8" w:rsidRPr="00740BE8">
        <w:rPr>
          <w:sz w:val="28"/>
          <w:szCs w:val="28"/>
        </w:rPr>
        <w:t xml:space="preserve">осле слова «книжку» дополнить словами </w:t>
      </w:r>
      <w:r w:rsidR="001B245B">
        <w:rPr>
          <w:sz w:val="28"/>
          <w:szCs w:val="28"/>
        </w:rPr>
        <w:t>«(при наличии)».</w:t>
      </w:r>
    </w:p>
    <w:p w:rsidR="00740BE8" w:rsidRPr="00740BE8" w:rsidRDefault="009328BD" w:rsidP="009328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1B245B">
        <w:rPr>
          <w:rFonts w:ascii="Times New Roman" w:hAnsi="Times New Roman" w:cs="Times New Roman"/>
          <w:sz w:val="28"/>
          <w:szCs w:val="28"/>
        </w:rPr>
        <w:t>Д</w:t>
      </w:r>
      <w:r w:rsidR="00740BE8" w:rsidRPr="00740BE8">
        <w:rPr>
          <w:rFonts w:ascii="Times New Roman" w:hAnsi="Times New Roman" w:cs="Times New Roman"/>
          <w:sz w:val="28"/>
          <w:szCs w:val="28"/>
        </w:rPr>
        <w:t>ополнить предложением вторым следующего содержания:</w:t>
      </w:r>
    </w:p>
    <w:p w:rsidR="00740BE8" w:rsidRPr="00740BE8" w:rsidRDefault="00740BE8" w:rsidP="009328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0BE8">
        <w:rPr>
          <w:rFonts w:ascii="Times New Roman" w:hAnsi="Times New Roman" w:cs="Times New Roman"/>
          <w:sz w:val="28"/>
          <w:szCs w:val="28"/>
        </w:rPr>
        <w:t>Указанная информация также вносится в сведения о трудовой деятельности муниципального служащего.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0BE8">
        <w:rPr>
          <w:rFonts w:ascii="Times New Roman" w:hAnsi="Times New Roman" w:cs="Times New Roman"/>
          <w:sz w:val="28"/>
          <w:szCs w:val="28"/>
        </w:rPr>
        <w:t>.</w:t>
      </w:r>
    </w:p>
    <w:p w:rsidR="00137A25" w:rsidRPr="005F7EFE" w:rsidRDefault="009328BD" w:rsidP="009328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7A25" w:rsidRPr="005F7EFE">
        <w:rPr>
          <w:sz w:val="28"/>
          <w:szCs w:val="28"/>
        </w:rPr>
        <w:t xml:space="preserve">Отделу по </w:t>
      </w:r>
      <w:r w:rsidR="007D42DA">
        <w:rPr>
          <w:sz w:val="28"/>
          <w:szCs w:val="28"/>
        </w:rPr>
        <w:t>внутренней политике</w:t>
      </w:r>
      <w:r w:rsidR="00137A25" w:rsidRPr="005F7EFE">
        <w:rPr>
          <w:sz w:val="28"/>
          <w:szCs w:val="28"/>
        </w:rPr>
        <w:t xml:space="preserve">, связям с общественными организациями и СМИ управления </w:t>
      </w:r>
      <w:r w:rsidR="007D42DA" w:rsidRPr="007D42DA">
        <w:rPr>
          <w:sz w:val="28"/>
          <w:szCs w:val="28"/>
        </w:rPr>
        <w:t>по внутренней политике</w:t>
      </w:r>
      <w:r w:rsidR="00137A25" w:rsidRPr="005F7EFE">
        <w:rPr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137A25" w:rsidRPr="005F7EFE" w:rsidRDefault="009328BD" w:rsidP="009328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37A25" w:rsidRPr="005F7EFE">
        <w:rPr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137A25" w:rsidRDefault="009328BD" w:rsidP="009328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37A25" w:rsidRPr="005F7EFE">
        <w:rPr>
          <w:sz w:val="28"/>
          <w:szCs w:val="28"/>
        </w:rPr>
        <w:t>Настоящее постановление вступает в силу после его официального                            опубликования.</w:t>
      </w:r>
    </w:p>
    <w:p w:rsidR="00137A25" w:rsidRPr="005F7EFE" w:rsidRDefault="009328BD" w:rsidP="009328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37A25" w:rsidRPr="005F7EFE">
        <w:rPr>
          <w:sz w:val="28"/>
          <w:szCs w:val="28"/>
        </w:rPr>
        <w:t xml:space="preserve">Контроль за выполнением постановления возложить на </w:t>
      </w:r>
      <w:r w:rsidR="00740BE8">
        <w:rPr>
          <w:sz w:val="28"/>
          <w:szCs w:val="28"/>
        </w:rPr>
        <w:t>первого заместителя главы города</w:t>
      </w:r>
      <w:r w:rsidR="00137A25" w:rsidRPr="005F7EFE">
        <w:rPr>
          <w:sz w:val="28"/>
          <w:szCs w:val="28"/>
        </w:rPr>
        <w:t xml:space="preserve">. </w:t>
      </w:r>
    </w:p>
    <w:p w:rsidR="00137A25" w:rsidRDefault="00137A25" w:rsidP="00137A25">
      <w:pPr>
        <w:pStyle w:val="a4"/>
        <w:jc w:val="both"/>
        <w:rPr>
          <w:sz w:val="28"/>
          <w:szCs w:val="28"/>
        </w:rPr>
      </w:pPr>
    </w:p>
    <w:p w:rsidR="00137A25" w:rsidRDefault="00137A25" w:rsidP="00137A25">
      <w:pPr>
        <w:pStyle w:val="a4"/>
        <w:jc w:val="both"/>
        <w:rPr>
          <w:sz w:val="28"/>
          <w:szCs w:val="28"/>
        </w:rPr>
      </w:pPr>
    </w:p>
    <w:p w:rsidR="00137A25" w:rsidRPr="00AC3162" w:rsidRDefault="00137A25" w:rsidP="00137A25">
      <w:pPr>
        <w:pStyle w:val="a4"/>
        <w:jc w:val="both"/>
        <w:rPr>
          <w:sz w:val="28"/>
          <w:szCs w:val="28"/>
        </w:rPr>
      </w:pPr>
    </w:p>
    <w:p w:rsidR="00137A25" w:rsidRPr="00A15919" w:rsidRDefault="00137A25" w:rsidP="00137A25">
      <w:pPr>
        <w:pStyle w:val="a4"/>
        <w:rPr>
          <w:sz w:val="28"/>
          <w:szCs w:val="28"/>
        </w:rPr>
      </w:pPr>
      <w:r>
        <w:rPr>
          <w:sz w:val="28"/>
          <w:szCs w:val="28"/>
        </w:rPr>
        <w:t>Г</w:t>
      </w:r>
      <w:r w:rsidRPr="00A1591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15919">
        <w:rPr>
          <w:sz w:val="28"/>
          <w:szCs w:val="28"/>
        </w:rPr>
        <w:t xml:space="preserve"> города Пыть-Яха</w:t>
      </w:r>
      <w:r w:rsidRPr="00A15919">
        <w:rPr>
          <w:sz w:val="28"/>
          <w:szCs w:val="28"/>
        </w:rPr>
        <w:tab/>
      </w:r>
      <w:r w:rsidRPr="00A15919">
        <w:rPr>
          <w:sz w:val="28"/>
          <w:szCs w:val="28"/>
        </w:rPr>
        <w:tab/>
      </w:r>
      <w:r>
        <w:rPr>
          <w:sz w:val="28"/>
          <w:szCs w:val="28"/>
        </w:rPr>
        <w:t>А.Н. Морозов</w:t>
      </w:r>
    </w:p>
    <w:sectPr w:rsidR="00137A25" w:rsidRPr="00A15919" w:rsidSect="0080313A">
      <w:headerReference w:type="even" r:id="rId8"/>
      <w:headerReference w:type="default" r:id="rId9"/>
      <w:headerReference w:type="first" r:id="rId10"/>
      <w:pgSz w:w="11906" w:h="16838" w:code="9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1A0" w:rsidRDefault="003211A0">
      <w:r>
        <w:separator/>
      </w:r>
    </w:p>
  </w:endnote>
  <w:endnote w:type="continuationSeparator" w:id="0">
    <w:p w:rsidR="003211A0" w:rsidRDefault="0032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1A0" w:rsidRDefault="003211A0">
      <w:r>
        <w:separator/>
      </w:r>
    </w:p>
  </w:footnote>
  <w:footnote w:type="continuationSeparator" w:id="0">
    <w:p w:rsidR="003211A0" w:rsidRDefault="0032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900F3">
      <w:rPr>
        <w:rStyle w:val="af"/>
        <w:noProof/>
      </w:rPr>
      <w:t>2</w: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DF7EFE">
    <w:pPr>
      <w:jc w:val="center"/>
      <w:rPr>
        <w:noProof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AD369B5"/>
    <w:multiLevelType w:val="multilevel"/>
    <w:tmpl w:val="303025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137DA"/>
    <w:rsid w:val="00017F2D"/>
    <w:rsid w:val="00026ABC"/>
    <w:rsid w:val="00037B71"/>
    <w:rsid w:val="00042685"/>
    <w:rsid w:val="000435F6"/>
    <w:rsid w:val="00044DF7"/>
    <w:rsid w:val="00054422"/>
    <w:rsid w:val="00056262"/>
    <w:rsid w:val="000603FF"/>
    <w:rsid w:val="000635F8"/>
    <w:rsid w:val="000665C6"/>
    <w:rsid w:val="00070A58"/>
    <w:rsid w:val="00070BA6"/>
    <w:rsid w:val="00075BFD"/>
    <w:rsid w:val="0007683A"/>
    <w:rsid w:val="0007789C"/>
    <w:rsid w:val="000800EF"/>
    <w:rsid w:val="0008204D"/>
    <w:rsid w:val="00086627"/>
    <w:rsid w:val="000909DC"/>
    <w:rsid w:val="00095AED"/>
    <w:rsid w:val="00095FFE"/>
    <w:rsid w:val="000A101B"/>
    <w:rsid w:val="000A782B"/>
    <w:rsid w:val="000B1CD8"/>
    <w:rsid w:val="000D469B"/>
    <w:rsid w:val="000E02E2"/>
    <w:rsid w:val="000E1778"/>
    <w:rsid w:val="000E7428"/>
    <w:rsid w:val="000F3254"/>
    <w:rsid w:val="000F4BBA"/>
    <w:rsid w:val="00103C80"/>
    <w:rsid w:val="00116098"/>
    <w:rsid w:val="0013217E"/>
    <w:rsid w:val="0013332A"/>
    <w:rsid w:val="00137A25"/>
    <w:rsid w:val="001434AD"/>
    <w:rsid w:val="001456C4"/>
    <w:rsid w:val="00145DAA"/>
    <w:rsid w:val="001513DB"/>
    <w:rsid w:val="00152C66"/>
    <w:rsid w:val="001579F2"/>
    <w:rsid w:val="0018085D"/>
    <w:rsid w:val="001824C2"/>
    <w:rsid w:val="00195437"/>
    <w:rsid w:val="001A1CFD"/>
    <w:rsid w:val="001A48CD"/>
    <w:rsid w:val="001A6D19"/>
    <w:rsid w:val="001B1BB2"/>
    <w:rsid w:val="001B245B"/>
    <w:rsid w:val="001C0D54"/>
    <w:rsid w:val="001C5BDA"/>
    <w:rsid w:val="001D04D8"/>
    <w:rsid w:val="001D2671"/>
    <w:rsid w:val="001D2C41"/>
    <w:rsid w:val="001D5EDB"/>
    <w:rsid w:val="001D6610"/>
    <w:rsid w:val="001E46B4"/>
    <w:rsid w:val="001E52E8"/>
    <w:rsid w:val="001F5AE6"/>
    <w:rsid w:val="00200DF9"/>
    <w:rsid w:val="002076BD"/>
    <w:rsid w:val="00211F18"/>
    <w:rsid w:val="0022602B"/>
    <w:rsid w:val="00230D8F"/>
    <w:rsid w:val="00231C4C"/>
    <w:rsid w:val="00235B5B"/>
    <w:rsid w:val="00243169"/>
    <w:rsid w:val="002447C9"/>
    <w:rsid w:val="00246E23"/>
    <w:rsid w:val="00247AAD"/>
    <w:rsid w:val="00252B9D"/>
    <w:rsid w:val="0025455E"/>
    <w:rsid w:val="0026317E"/>
    <w:rsid w:val="002636A9"/>
    <w:rsid w:val="00263DCD"/>
    <w:rsid w:val="00265C28"/>
    <w:rsid w:val="00281280"/>
    <w:rsid w:val="00281F64"/>
    <w:rsid w:val="00282932"/>
    <w:rsid w:val="00284E16"/>
    <w:rsid w:val="00287BAC"/>
    <w:rsid w:val="002901BE"/>
    <w:rsid w:val="002947CF"/>
    <w:rsid w:val="002948E9"/>
    <w:rsid w:val="0029777A"/>
    <w:rsid w:val="002A32C6"/>
    <w:rsid w:val="002A55B6"/>
    <w:rsid w:val="002B0A28"/>
    <w:rsid w:val="002B1E97"/>
    <w:rsid w:val="002B48AA"/>
    <w:rsid w:val="002B6FB0"/>
    <w:rsid w:val="002C3EE3"/>
    <w:rsid w:val="002C6A55"/>
    <w:rsid w:val="002D6F75"/>
    <w:rsid w:val="002F4D8B"/>
    <w:rsid w:val="00301C2E"/>
    <w:rsid w:val="00301F86"/>
    <w:rsid w:val="003039B4"/>
    <w:rsid w:val="00303ACC"/>
    <w:rsid w:val="003066E2"/>
    <w:rsid w:val="00313CC7"/>
    <w:rsid w:val="00315509"/>
    <w:rsid w:val="0031661C"/>
    <w:rsid w:val="003211A0"/>
    <w:rsid w:val="00324874"/>
    <w:rsid w:val="003362D2"/>
    <w:rsid w:val="0034685F"/>
    <w:rsid w:val="0034765D"/>
    <w:rsid w:val="00347D62"/>
    <w:rsid w:val="00351B96"/>
    <w:rsid w:val="00352BB7"/>
    <w:rsid w:val="00366582"/>
    <w:rsid w:val="00375FCE"/>
    <w:rsid w:val="003809AC"/>
    <w:rsid w:val="003867CB"/>
    <w:rsid w:val="003A0EFA"/>
    <w:rsid w:val="003A1FD0"/>
    <w:rsid w:val="003A4384"/>
    <w:rsid w:val="003A5E0C"/>
    <w:rsid w:val="003B0A54"/>
    <w:rsid w:val="003B51C6"/>
    <w:rsid w:val="003C0564"/>
    <w:rsid w:val="003C7AB6"/>
    <w:rsid w:val="003D08E0"/>
    <w:rsid w:val="003D2AC4"/>
    <w:rsid w:val="003D4B64"/>
    <w:rsid w:val="003D7A1A"/>
    <w:rsid w:val="003E4C95"/>
    <w:rsid w:val="003F24F4"/>
    <w:rsid w:val="003F2BD3"/>
    <w:rsid w:val="003F7317"/>
    <w:rsid w:val="0040122D"/>
    <w:rsid w:val="00401632"/>
    <w:rsid w:val="00412004"/>
    <w:rsid w:val="00412857"/>
    <w:rsid w:val="0041453E"/>
    <w:rsid w:val="00416D08"/>
    <w:rsid w:val="00424EA5"/>
    <w:rsid w:val="00430904"/>
    <w:rsid w:val="00435505"/>
    <w:rsid w:val="00441CD7"/>
    <w:rsid w:val="0044575C"/>
    <w:rsid w:val="00446FCF"/>
    <w:rsid w:val="00452B91"/>
    <w:rsid w:val="00453D04"/>
    <w:rsid w:val="00456947"/>
    <w:rsid w:val="00462245"/>
    <w:rsid w:val="004651BF"/>
    <w:rsid w:val="00465577"/>
    <w:rsid w:val="004675B7"/>
    <w:rsid w:val="00471255"/>
    <w:rsid w:val="00475B83"/>
    <w:rsid w:val="00482647"/>
    <w:rsid w:val="00484295"/>
    <w:rsid w:val="00484981"/>
    <w:rsid w:val="0049565A"/>
    <w:rsid w:val="00496753"/>
    <w:rsid w:val="00496E1A"/>
    <w:rsid w:val="004A219D"/>
    <w:rsid w:val="004A2F34"/>
    <w:rsid w:val="004B3ED0"/>
    <w:rsid w:val="004B437E"/>
    <w:rsid w:val="004C1909"/>
    <w:rsid w:val="004D2EA7"/>
    <w:rsid w:val="004D3603"/>
    <w:rsid w:val="004E728B"/>
    <w:rsid w:val="004F0318"/>
    <w:rsid w:val="004F1C2C"/>
    <w:rsid w:val="004F42F8"/>
    <w:rsid w:val="004F7667"/>
    <w:rsid w:val="004F77D6"/>
    <w:rsid w:val="00506B47"/>
    <w:rsid w:val="005140E7"/>
    <w:rsid w:val="00521E07"/>
    <w:rsid w:val="00526CFB"/>
    <w:rsid w:val="00530BF1"/>
    <w:rsid w:val="005324B9"/>
    <w:rsid w:val="00533B8C"/>
    <w:rsid w:val="00535ADC"/>
    <w:rsid w:val="00535D9E"/>
    <w:rsid w:val="0053780A"/>
    <w:rsid w:val="00553106"/>
    <w:rsid w:val="005543D6"/>
    <w:rsid w:val="00565697"/>
    <w:rsid w:val="00570228"/>
    <w:rsid w:val="00571921"/>
    <w:rsid w:val="00572B0E"/>
    <w:rsid w:val="00576CCF"/>
    <w:rsid w:val="0058041A"/>
    <w:rsid w:val="00581798"/>
    <w:rsid w:val="00582257"/>
    <w:rsid w:val="00582BD5"/>
    <w:rsid w:val="00583BF6"/>
    <w:rsid w:val="00593A3D"/>
    <w:rsid w:val="005A0A31"/>
    <w:rsid w:val="005A2F17"/>
    <w:rsid w:val="005A4C80"/>
    <w:rsid w:val="005B05E1"/>
    <w:rsid w:val="005B69F6"/>
    <w:rsid w:val="005C0C47"/>
    <w:rsid w:val="005C31A6"/>
    <w:rsid w:val="005D4641"/>
    <w:rsid w:val="005E03DF"/>
    <w:rsid w:val="005E2277"/>
    <w:rsid w:val="005E643A"/>
    <w:rsid w:val="005F0F94"/>
    <w:rsid w:val="005F3CB6"/>
    <w:rsid w:val="005F44FB"/>
    <w:rsid w:val="005F6ABB"/>
    <w:rsid w:val="005F79FE"/>
    <w:rsid w:val="00601A25"/>
    <w:rsid w:val="0060645C"/>
    <w:rsid w:val="006066A2"/>
    <w:rsid w:val="00611951"/>
    <w:rsid w:val="00612792"/>
    <w:rsid w:val="0061365F"/>
    <w:rsid w:val="00614C1E"/>
    <w:rsid w:val="006171B8"/>
    <w:rsid w:val="00620ABB"/>
    <w:rsid w:val="0062178F"/>
    <w:rsid w:val="0062295E"/>
    <w:rsid w:val="006327DD"/>
    <w:rsid w:val="006352AB"/>
    <w:rsid w:val="0063551F"/>
    <w:rsid w:val="00645A68"/>
    <w:rsid w:val="00647D82"/>
    <w:rsid w:val="006552AE"/>
    <w:rsid w:val="0065766B"/>
    <w:rsid w:val="00670335"/>
    <w:rsid w:val="0067279B"/>
    <w:rsid w:val="00674F0A"/>
    <w:rsid w:val="0067508F"/>
    <w:rsid w:val="006754F8"/>
    <w:rsid w:val="00677B2E"/>
    <w:rsid w:val="00680418"/>
    <w:rsid w:val="00682CD8"/>
    <w:rsid w:val="006854A5"/>
    <w:rsid w:val="0068649D"/>
    <w:rsid w:val="00686DEF"/>
    <w:rsid w:val="00691128"/>
    <w:rsid w:val="0069643F"/>
    <w:rsid w:val="006A1335"/>
    <w:rsid w:val="006A42EA"/>
    <w:rsid w:val="006B23A0"/>
    <w:rsid w:val="006B70B5"/>
    <w:rsid w:val="006C2A14"/>
    <w:rsid w:val="006D6E53"/>
    <w:rsid w:val="006E329E"/>
    <w:rsid w:val="006E6304"/>
    <w:rsid w:val="006F1017"/>
    <w:rsid w:val="006F4912"/>
    <w:rsid w:val="00705383"/>
    <w:rsid w:val="00705B52"/>
    <w:rsid w:val="00713D90"/>
    <w:rsid w:val="00714B15"/>
    <w:rsid w:val="0071748D"/>
    <w:rsid w:val="00720159"/>
    <w:rsid w:val="007226DC"/>
    <w:rsid w:val="007253BC"/>
    <w:rsid w:val="007334D8"/>
    <w:rsid w:val="00733AE2"/>
    <w:rsid w:val="00735BCD"/>
    <w:rsid w:val="00736F76"/>
    <w:rsid w:val="00740BE8"/>
    <w:rsid w:val="00740C30"/>
    <w:rsid w:val="0074218D"/>
    <w:rsid w:val="007449D2"/>
    <w:rsid w:val="00746C6F"/>
    <w:rsid w:val="0074751E"/>
    <w:rsid w:val="00753B1C"/>
    <w:rsid w:val="0076045B"/>
    <w:rsid w:val="007611DB"/>
    <w:rsid w:val="00762C69"/>
    <w:rsid w:val="00771037"/>
    <w:rsid w:val="00773620"/>
    <w:rsid w:val="0077785D"/>
    <w:rsid w:val="00780622"/>
    <w:rsid w:val="00781982"/>
    <w:rsid w:val="00793D06"/>
    <w:rsid w:val="007944F7"/>
    <w:rsid w:val="007949E0"/>
    <w:rsid w:val="007A0635"/>
    <w:rsid w:val="007A138D"/>
    <w:rsid w:val="007B3BFC"/>
    <w:rsid w:val="007C01FA"/>
    <w:rsid w:val="007C5435"/>
    <w:rsid w:val="007D0079"/>
    <w:rsid w:val="007D0A55"/>
    <w:rsid w:val="007D2F0E"/>
    <w:rsid w:val="007D42DA"/>
    <w:rsid w:val="007E26DC"/>
    <w:rsid w:val="007E5058"/>
    <w:rsid w:val="007E68FF"/>
    <w:rsid w:val="007F2E76"/>
    <w:rsid w:val="007F5076"/>
    <w:rsid w:val="007F5502"/>
    <w:rsid w:val="007F7CFB"/>
    <w:rsid w:val="00803005"/>
    <w:rsid w:val="0080313A"/>
    <w:rsid w:val="00803916"/>
    <w:rsid w:val="008066AE"/>
    <w:rsid w:val="008070B1"/>
    <w:rsid w:val="0081704A"/>
    <w:rsid w:val="008218CE"/>
    <w:rsid w:val="0082221A"/>
    <w:rsid w:val="0082231F"/>
    <w:rsid w:val="008351A0"/>
    <w:rsid w:val="00836550"/>
    <w:rsid w:val="00836ADA"/>
    <w:rsid w:val="00840C4C"/>
    <w:rsid w:val="0084158A"/>
    <w:rsid w:val="00842A88"/>
    <w:rsid w:val="00843897"/>
    <w:rsid w:val="0084480F"/>
    <w:rsid w:val="008567C3"/>
    <w:rsid w:val="008652B4"/>
    <w:rsid w:val="00866364"/>
    <w:rsid w:val="00894B68"/>
    <w:rsid w:val="008973F5"/>
    <w:rsid w:val="008A1564"/>
    <w:rsid w:val="008B61F0"/>
    <w:rsid w:val="008C406C"/>
    <w:rsid w:val="008C4591"/>
    <w:rsid w:val="008D1384"/>
    <w:rsid w:val="008D3AA5"/>
    <w:rsid w:val="008F00F9"/>
    <w:rsid w:val="008F1A64"/>
    <w:rsid w:val="008F554C"/>
    <w:rsid w:val="008F5D59"/>
    <w:rsid w:val="008F6BF4"/>
    <w:rsid w:val="00902056"/>
    <w:rsid w:val="00903A2F"/>
    <w:rsid w:val="00903EB4"/>
    <w:rsid w:val="00910BA6"/>
    <w:rsid w:val="009117E8"/>
    <w:rsid w:val="00916680"/>
    <w:rsid w:val="00922884"/>
    <w:rsid w:val="00922FC6"/>
    <w:rsid w:val="0092553A"/>
    <w:rsid w:val="009256F0"/>
    <w:rsid w:val="009328BD"/>
    <w:rsid w:val="00932F75"/>
    <w:rsid w:val="00933B55"/>
    <w:rsid w:val="00933E02"/>
    <w:rsid w:val="009506E1"/>
    <w:rsid w:val="00953462"/>
    <w:rsid w:val="00955EED"/>
    <w:rsid w:val="009618ED"/>
    <w:rsid w:val="00965D92"/>
    <w:rsid w:val="009677F9"/>
    <w:rsid w:val="00972E54"/>
    <w:rsid w:val="00975855"/>
    <w:rsid w:val="009759EB"/>
    <w:rsid w:val="00982AFB"/>
    <w:rsid w:val="00982C3C"/>
    <w:rsid w:val="00982F6B"/>
    <w:rsid w:val="0098519C"/>
    <w:rsid w:val="009900F3"/>
    <w:rsid w:val="0099588E"/>
    <w:rsid w:val="009A1323"/>
    <w:rsid w:val="009A2E29"/>
    <w:rsid w:val="009A7773"/>
    <w:rsid w:val="009B02E0"/>
    <w:rsid w:val="009C0F1B"/>
    <w:rsid w:val="009C6462"/>
    <w:rsid w:val="009D0226"/>
    <w:rsid w:val="009D4223"/>
    <w:rsid w:val="009E60E2"/>
    <w:rsid w:val="009F099D"/>
    <w:rsid w:val="009F4980"/>
    <w:rsid w:val="00A00728"/>
    <w:rsid w:val="00A07A81"/>
    <w:rsid w:val="00A12924"/>
    <w:rsid w:val="00A12BEB"/>
    <w:rsid w:val="00A14A95"/>
    <w:rsid w:val="00A15285"/>
    <w:rsid w:val="00A2132C"/>
    <w:rsid w:val="00A21FBF"/>
    <w:rsid w:val="00A24D82"/>
    <w:rsid w:val="00A309EB"/>
    <w:rsid w:val="00A30AE9"/>
    <w:rsid w:val="00A407EC"/>
    <w:rsid w:val="00A410C5"/>
    <w:rsid w:val="00A42725"/>
    <w:rsid w:val="00A44A1D"/>
    <w:rsid w:val="00A44F59"/>
    <w:rsid w:val="00A45A52"/>
    <w:rsid w:val="00A547EC"/>
    <w:rsid w:val="00A60DB6"/>
    <w:rsid w:val="00A64636"/>
    <w:rsid w:val="00A65C50"/>
    <w:rsid w:val="00A67370"/>
    <w:rsid w:val="00A7308C"/>
    <w:rsid w:val="00A80CCA"/>
    <w:rsid w:val="00A824CA"/>
    <w:rsid w:val="00AA0BBA"/>
    <w:rsid w:val="00AA3E25"/>
    <w:rsid w:val="00AB38BA"/>
    <w:rsid w:val="00AB6710"/>
    <w:rsid w:val="00AC069E"/>
    <w:rsid w:val="00AC2CD3"/>
    <w:rsid w:val="00AC3162"/>
    <w:rsid w:val="00AC497A"/>
    <w:rsid w:val="00AC5C66"/>
    <w:rsid w:val="00AD3EE9"/>
    <w:rsid w:val="00AD52E7"/>
    <w:rsid w:val="00AD77FC"/>
    <w:rsid w:val="00AE153C"/>
    <w:rsid w:val="00AE55CE"/>
    <w:rsid w:val="00AE55F6"/>
    <w:rsid w:val="00B0600D"/>
    <w:rsid w:val="00B0797A"/>
    <w:rsid w:val="00B1408A"/>
    <w:rsid w:val="00B14D1B"/>
    <w:rsid w:val="00B161CC"/>
    <w:rsid w:val="00B21007"/>
    <w:rsid w:val="00B231AA"/>
    <w:rsid w:val="00B24803"/>
    <w:rsid w:val="00B36725"/>
    <w:rsid w:val="00B37A2A"/>
    <w:rsid w:val="00B424E2"/>
    <w:rsid w:val="00B52779"/>
    <w:rsid w:val="00B5384B"/>
    <w:rsid w:val="00B5740B"/>
    <w:rsid w:val="00B609A5"/>
    <w:rsid w:val="00B77D0F"/>
    <w:rsid w:val="00B77DFC"/>
    <w:rsid w:val="00B80CCA"/>
    <w:rsid w:val="00B81879"/>
    <w:rsid w:val="00B82FB0"/>
    <w:rsid w:val="00B86C15"/>
    <w:rsid w:val="00B95352"/>
    <w:rsid w:val="00B95C8C"/>
    <w:rsid w:val="00BA05D6"/>
    <w:rsid w:val="00BA2FB2"/>
    <w:rsid w:val="00BA743D"/>
    <w:rsid w:val="00BC1860"/>
    <w:rsid w:val="00BC5EC5"/>
    <w:rsid w:val="00BD15CB"/>
    <w:rsid w:val="00BD1E73"/>
    <w:rsid w:val="00BE6A90"/>
    <w:rsid w:val="00BE786F"/>
    <w:rsid w:val="00BE7ADE"/>
    <w:rsid w:val="00BF4913"/>
    <w:rsid w:val="00BF78A3"/>
    <w:rsid w:val="00C00CB7"/>
    <w:rsid w:val="00C016CD"/>
    <w:rsid w:val="00C05A63"/>
    <w:rsid w:val="00C0730F"/>
    <w:rsid w:val="00C161FB"/>
    <w:rsid w:val="00C23EBA"/>
    <w:rsid w:val="00C3052F"/>
    <w:rsid w:val="00C334CB"/>
    <w:rsid w:val="00C37C5F"/>
    <w:rsid w:val="00C45C4F"/>
    <w:rsid w:val="00C476F1"/>
    <w:rsid w:val="00C51FE0"/>
    <w:rsid w:val="00C56EB7"/>
    <w:rsid w:val="00C60937"/>
    <w:rsid w:val="00C61596"/>
    <w:rsid w:val="00C61A04"/>
    <w:rsid w:val="00C80233"/>
    <w:rsid w:val="00C86574"/>
    <w:rsid w:val="00C90D27"/>
    <w:rsid w:val="00C92AC5"/>
    <w:rsid w:val="00C9348F"/>
    <w:rsid w:val="00C940B3"/>
    <w:rsid w:val="00C94F65"/>
    <w:rsid w:val="00C95845"/>
    <w:rsid w:val="00C97018"/>
    <w:rsid w:val="00C97775"/>
    <w:rsid w:val="00CA14C5"/>
    <w:rsid w:val="00CA2F96"/>
    <w:rsid w:val="00CA2FEF"/>
    <w:rsid w:val="00CA43BB"/>
    <w:rsid w:val="00CB784F"/>
    <w:rsid w:val="00CB79C9"/>
    <w:rsid w:val="00CB7C4A"/>
    <w:rsid w:val="00CC7418"/>
    <w:rsid w:val="00CD0DE3"/>
    <w:rsid w:val="00CD324A"/>
    <w:rsid w:val="00CD68ED"/>
    <w:rsid w:val="00CE494C"/>
    <w:rsid w:val="00CE49C3"/>
    <w:rsid w:val="00CF12F2"/>
    <w:rsid w:val="00CF221B"/>
    <w:rsid w:val="00CF5A76"/>
    <w:rsid w:val="00D0121A"/>
    <w:rsid w:val="00D01933"/>
    <w:rsid w:val="00D11685"/>
    <w:rsid w:val="00D1364E"/>
    <w:rsid w:val="00D2467A"/>
    <w:rsid w:val="00D265F9"/>
    <w:rsid w:val="00D26B34"/>
    <w:rsid w:val="00D31F0F"/>
    <w:rsid w:val="00D32E06"/>
    <w:rsid w:val="00D3398C"/>
    <w:rsid w:val="00D34954"/>
    <w:rsid w:val="00D42A5F"/>
    <w:rsid w:val="00D46E36"/>
    <w:rsid w:val="00D52E27"/>
    <w:rsid w:val="00D66F9F"/>
    <w:rsid w:val="00D67FEF"/>
    <w:rsid w:val="00D71692"/>
    <w:rsid w:val="00D77D35"/>
    <w:rsid w:val="00D864FD"/>
    <w:rsid w:val="00D9212A"/>
    <w:rsid w:val="00D94D3E"/>
    <w:rsid w:val="00D96D61"/>
    <w:rsid w:val="00D96D72"/>
    <w:rsid w:val="00D97C70"/>
    <w:rsid w:val="00DA3915"/>
    <w:rsid w:val="00DA3FB7"/>
    <w:rsid w:val="00DA4008"/>
    <w:rsid w:val="00DA440F"/>
    <w:rsid w:val="00DB6BC6"/>
    <w:rsid w:val="00DD2F24"/>
    <w:rsid w:val="00DE5485"/>
    <w:rsid w:val="00DF3E27"/>
    <w:rsid w:val="00DF4B4E"/>
    <w:rsid w:val="00DF5565"/>
    <w:rsid w:val="00DF7AC6"/>
    <w:rsid w:val="00DF7EFE"/>
    <w:rsid w:val="00E02351"/>
    <w:rsid w:val="00E02D11"/>
    <w:rsid w:val="00E03318"/>
    <w:rsid w:val="00E12697"/>
    <w:rsid w:val="00E164A1"/>
    <w:rsid w:val="00E1733C"/>
    <w:rsid w:val="00E24366"/>
    <w:rsid w:val="00E25387"/>
    <w:rsid w:val="00E27FCB"/>
    <w:rsid w:val="00E30BD8"/>
    <w:rsid w:val="00E31AAA"/>
    <w:rsid w:val="00E3339C"/>
    <w:rsid w:val="00E34BBD"/>
    <w:rsid w:val="00E3735A"/>
    <w:rsid w:val="00E51A5D"/>
    <w:rsid w:val="00E61073"/>
    <w:rsid w:val="00E61C6B"/>
    <w:rsid w:val="00E67DAC"/>
    <w:rsid w:val="00E866F9"/>
    <w:rsid w:val="00E92F43"/>
    <w:rsid w:val="00E947FF"/>
    <w:rsid w:val="00EB331F"/>
    <w:rsid w:val="00EB67D0"/>
    <w:rsid w:val="00EB6E3C"/>
    <w:rsid w:val="00ED08C9"/>
    <w:rsid w:val="00ED6B2F"/>
    <w:rsid w:val="00EE4BFC"/>
    <w:rsid w:val="00EE5377"/>
    <w:rsid w:val="00EE5534"/>
    <w:rsid w:val="00EE5822"/>
    <w:rsid w:val="00EE7388"/>
    <w:rsid w:val="00EF19A5"/>
    <w:rsid w:val="00EF3708"/>
    <w:rsid w:val="00EF48F9"/>
    <w:rsid w:val="00EF500B"/>
    <w:rsid w:val="00EF5D49"/>
    <w:rsid w:val="00EF7A49"/>
    <w:rsid w:val="00F05707"/>
    <w:rsid w:val="00F0654A"/>
    <w:rsid w:val="00F10075"/>
    <w:rsid w:val="00F16D32"/>
    <w:rsid w:val="00F238FE"/>
    <w:rsid w:val="00F262AD"/>
    <w:rsid w:val="00F2677F"/>
    <w:rsid w:val="00F31086"/>
    <w:rsid w:val="00F33B72"/>
    <w:rsid w:val="00F458C9"/>
    <w:rsid w:val="00F4697B"/>
    <w:rsid w:val="00F471F9"/>
    <w:rsid w:val="00F5472D"/>
    <w:rsid w:val="00F6031C"/>
    <w:rsid w:val="00F621F7"/>
    <w:rsid w:val="00F629D2"/>
    <w:rsid w:val="00F641EB"/>
    <w:rsid w:val="00F665F0"/>
    <w:rsid w:val="00F675BF"/>
    <w:rsid w:val="00F809AE"/>
    <w:rsid w:val="00F92A92"/>
    <w:rsid w:val="00F94593"/>
    <w:rsid w:val="00F97B18"/>
    <w:rsid w:val="00FA239A"/>
    <w:rsid w:val="00FA4E88"/>
    <w:rsid w:val="00FB15C4"/>
    <w:rsid w:val="00FB1DE5"/>
    <w:rsid w:val="00FB5535"/>
    <w:rsid w:val="00FC0F69"/>
    <w:rsid w:val="00FC38D4"/>
    <w:rsid w:val="00FC41E8"/>
    <w:rsid w:val="00FC6B51"/>
    <w:rsid w:val="00FD0AA4"/>
    <w:rsid w:val="00FD5A24"/>
    <w:rsid w:val="00FD7845"/>
    <w:rsid w:val="00FD7A5B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C8333C-CEBE-4A84-BC59-8204B273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link w:val="21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uiPriority w:val="99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link w:val="a4"/>
    <w:uiPriority w:val="99"/>
    <w:rsid w:val="0063551F"/>
    <w:rPr>
      <w:sz w:val="24"/>
      <w:szCs w:val="24"/>
    </w:rPr>
  </w:style>
  <w:style w:type="paragraph" w:customStyle="1" w:styleId="Title">
    <w:name w:val="Title!Название НПА"/>
    <w:basedOn w:val="a"/>
    <w:rsid w:val="00C9348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">
    <w:name w:val="Основной текст 2 Знак"/>
    <w:link w:val="20"/>
    <w:rsid w:val="0067279B"/>
    <w:rPr>
      <w:sz w:val="24"/>
      <w:szCs w:val="24"/>
    </w:rPr>
  </w:style>
  <w:style w:type="character" w:styleId="af0">
    <w:name w:val="Hyperlink"/>
    <w:basedOn w:val="a0"/>
    <w:rsid w:val="00740BE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1711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Светлана Асеева</cp:lastModifiedBy>
  <cp:revision>4</cp:revision>
  <cp:lastPrinted>2021-03-16T05:27:00Z</cp:lastPrinted>
  <dcterms:created xsi:type="dcterms:W3CDTF">2021-03-15T11:56:00Z</dcterms:created>
  <dcterms:modified xsi:type="dcterms:W3CDTF">2021-03-16T05:27:00Z</dcterms:modified>
</cp:coreProperties>
</file>