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17" w:rsidRDefault="00891517" w:rsidP="00A618E7">
      <w:pPr>
        <w:jc w:val="center"/>
        <w:rPr>
          <w:b/>
          <w:bCs/>
          <w:sz w:val="36"/>
          <w:szCs w:val="36"/>
        </w:rPr>
      </w:pPr>
      <w:r w:rsidRPr="002F7EE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891517" w:rsidRDefault="00891517" w:rsidP="00A618E7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891517" w:rsidRDefault="00891517" w:rsidP="00A618E7">
      <w:pPr>
        <w:jc w:val="center"/>
        <w:rPr>
          <w:sz w:val="36"/>
          <w:szCs w:val="36"/>
        </w:rPr>
      </w:pP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91517" w:rsidRPr="00F56B0D" w:rsidRDefault="00891517" w:rsidP="00A618E7">
      <w:pPr>
        <w:shd w:val="clear" w:color="auto" w:fill="FFFFFF"/>
        <w:rPr>
          <w:sz w:val="28"/>
          <w:szCs w:val="28"/>
        </w:rPr>
      </w:pPr>
    </w:p>
    <w:p w:rsidR="00891517" w:rsidRDefault="00891517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28.03.2018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12-пг</w:t>
      </w:r>
    </w:p>
    <w:p w:rsidR="00891517" w:rsidRPr="00F56B0D" w:rsidRDefault="00891517" w:rsidP="00A618E7">
      <w:pPr>
        <w:jc w:val="both"/>
        <w:outlineLvl w:val="2"/>
        <w:rPr>
          <w:sz w:val="28"/>
          <w:szCs w:val="28"/>
        </w:rPr>
      </w:pPr>
    </w:p>
    <w:p w:rsidR="00891517" w:rsidRPr="000D33FC" w:rsidRDefault="00891517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891517" w:rsidRDefault="00891517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891517" w:rsidRPr="000D33FC" w:rsidRDefault="00891517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891517" w:rsidRPr="000D33FC" w:rsidRDefault="00891517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«Об исполнении бюджета</w:t>
      </w:r>
    </w:p>
    <w:p w:rsidR="00891517" w:rsidRPr="000D33FC" w:rsidRDefault="00891517" w:rsidP="00F81761">
      <w:pPr>
        <w:pStyle w:val="BodyText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города Пыть-Яха за 201</w:t>
      </w:r>
      <w:r>
        <w:rPr>
          <w:sz w:val="28"/>
          <w:szCs w:val="28"/>
        </w:rPr>
        <w:t>7</w:t>
      </w:r>
      <w:r w:rsidRPr="000D33FC">
        <w:rPr>
          <w:sz w:val="28"/>
          <w:szCs w:val="28"/>
        </w:rPr>
        <w:t xml:space="preserve"> год»</w:t>
      </w:r>
    </w:p>
    <w:p w:rsidR="00891517" w:rsidRPr="00573157" w:rsidRDefault="00891517" w:rsidP="00573157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573157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573157">
      <w:pPr>
        <w:pStyle w:val="BodyText"/>
        <w:spacing w:after="0"/>
        <w:jc w:val="both"/>
        <w:rPr>
          <w:sz w:val="28"/>
          <w:szCs w:val="28"/>
        </w:rPr>
      </w:pPr>
    </w:p>
    <w:p w:rsidR="00891517" w:rsidRPr="00E230F0" w:rsidRDefault="00891517" w:rsidP="00620C7D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>
        <w:rPr>
          <w:sz w:val="28"/>
          <w:szCs w:val="28"/>
        </w:rPr>
        <w:t>,</w:t>
      </w:r>
      <w:r w:rsidRPr="00620C7D">
        <w:rPr>
          <w:sz w:val="28"/>
          <w:szCs w:val="28"/>
        </w:rPr>
        <w:t xml:space="preserve"> </w:t>
      </w:r>
      <w:r w:rsidRPr="00E230F0">
        <w:rPr>
          <w:sz w:val="28"/>
          <w:szCs w:val="28"/>
        </w:rPr>
        <w:t xml:space="preserve">решением Думы города Пыть-Яха от </w:t>
      </w:r>
    </w:p>
    <w:p w:rsidR="00891517" w:rsidRPr="00F81761" w:rsidRDefault="00891517" w:rsidP="00620C7D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городской округ город Пыть-Ях»:</w:t>
      </w:r>
      <w:bookmarkStart w:id="0" w:name="_GoBack"/>
      <w:bookmarkEnd w:id="0"/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Pr="00F81761" w:rsidRDefault="00891517" w:rsidP="00573157">
      <w:pPr>
        <w:pStyle w:val="BodyText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20</w:t>
      </w:r>
      <w:r w:rsidRPr="00F81761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F81761">
        <w:rPr>
          <w:sz w:val="28"/>
          <w:szCs w:val="28"/>
        </w:rPr>
        <w:t xml:space="preserve"> года в 18-00 часов публичные слушания по проекту решения Думы города Пыть-Яха «Об исполнении бюджета города П</w:t>
      </w:r>
      <w:r>
        <w:rPr>
          <w:sz w:val="28"/>
          <w:szCs w:val="28"/>
        </w:rPr>
        <w:t>ыть-Яха за 2017 год», согласно п</w:t>
      </w:r>
      <w:r w:rsidRPr="00F8176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1.</w:t>
      </w:r>
    </w:p>
    <w:p w:rsidR="00891517" w:rsidRPr="00F81761" w:rsidRDefault="00891517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891517" w:rsidRPr="00F81761" w:rsidRDefault="00891517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Заинтересованным лицам свои предложения по проекту решения Думы города Пыть-Яха «Об исполнении бюджета города Пыть-Яха за 201</w:t>
      </w:r>
      <w:r>
        <w:rPr>
          <w:sz w:val="28"/>
          <w:szCs w:val="28"/>
        </w:rPr>
        <w:t>7</w:t>
      </w:r>
      <w:r w:rsidRPr="00F81761">
        <w:rPr>
          <w:sz w:val="28"/>
          <w:szCs w:val="28"/>
        </w:rPr>
        <w:t xml:space="preserve"> год»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891517" w:rsidRPr="00F81761" w:rsidRDefault="00891517" w:rsidP="00573157">
      <w:pPr>
        <w:pStyle w:val="BodyText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«Об исполнении бюджета города </w:t>
      </w:r>
      <w:r>
        <w:rPr>
          <w:sz w:val="28"/>
          <w:szCs w:val="28"/>
        </w:rPr>
        <w:t>Пыть-Яха за 2017 год» согласно п</w:t>
      </w:r>
      <w:r w:rsidRPr="00F81761">
        <w:rPr>
          <w:sz w:val="28"/>
          <w:szCs w:val="28"/>
        </w:rPr>
        <w:t>риложению № 2.</w:t>
      </w:r>
    </w:p>
    <w:p w:rsidR="00891517" w:rsidRDefault="00891517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91517" w:rsidRPr="00573157" w:rsidRDefault="00891517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891517" w:rsidRDefault="00891517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891517" w:rsidRDefault="00891517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 Стефогло В.В. </w:t>
      </w:r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BodyText"/>
        <w:spacing w:after="0"/>
        <w:jc w:val="both"/>
        <w:rPr>
          <w:sz w:val="28"/>
          <w:szCs w:val="28"/>
        </w:rPr>
      </w:pPr>
    </w:p>
    <w:p w:rsidR="00891517" w:rsidRDefault="00891517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Pr="00CE1BA3" w:rsidRDefault="00891517" w:rsidP="00D22DB3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>Приложение №1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91517" w:rsidRPr="00CE1BA3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28.03.2018 № 12-пг</w:t>
      </w:r>
    </w:p>
    <w:p w:rsidR="00891517" w:rsidRPr="00CE1BA3" w:rsidRDefault="00891517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517" w:rsidRPr="00824DD5" w:rsidRDefault="00891517" w:rsidP="000D33FC">
      <w:pPr>
        <w:pStyle w:val="Heading1"/>
        <w:jc w:val="center"/>
        <w:rPr>
          <w:rFonts w:cs="Times New Roman"/>
        </w:rPr>
      </w:pPr>
      <w:r>
        <w:rPr>
          <w:noProof/>
        </w:rPr>
        <w:pict>
          <v:shape id="Рисунок 2" o:spid="_x0000_s1026" type="#_x0000_t75" style="position:absolute;left:0;text-align:left;margin-left:3in;margin-top:-18.4pt;width:40.5pt;height:44.25pt;z-index:-251658240;visibility:visible" wrapcoords="-400 0 -400 21234 21600 21234 21600 0 -400 0">
            <v:imagedata r:id="rId8" o:title="" gain="1.25" blacklevel="6554f" grayscale="t"/>
            <w10:wrap type="tight"/>
          </v:shape>
        </w:pict>
      </w:r>
    </w:p>
    <w:p w:rsidR="00891517" w:rsidRDefault="00891517" w:rsidP="000D33FC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</w:p>
    <w:p w:rsidR="00891517" w:rsidRPr="00F8386C" w:rsidRDefault="00891517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Ханты-Мансийский автономный округ-Югра</w:t>
      </w:r>
    </w:p>
    <w:p w:rsidR="00891517" w:rsidRPr="00F8386C" w:rsidRDefault="00891517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891517" w:rsidRPr="00F8386C" w:rsidRDefault="00891517" w:rsidP="00B632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городской округ город Пыть-Ях</w:t>
      </w:r>
    </w:p>
    <w:p w:rsidR="00891517" w:rsidRPr="00F8386C" w:rsidRDefault="00891517" w:rsidP="00B632C4">
      <w:pPr>
        <w:pStyle w:val="Heading4"/>
        <w:spacing w:before="0" w:after="0"/>
        <w:jc w:val="center"/>
        <w:rPr>
          <w:sz w:val="40"/>
          <w:szCs w:val="40"/>
        </w:rPr>
      </w:pPr>
      <w:r w:rsidRPr="00F8386C">
        <w:rPr>
          <w:sz w:val="40"/>
          <w:szCs w:val="40"/>
        </w:rPr>
        <w:t>ДУМА ГОРОДА ПЫТЬ-ЯХА</w:t>
      </w:r>
    </w:p>
    <w:p w:rsidR="00891517" w:rsidRPr="00A8379B" w:rsidRDefault="00891517" w:rsidP="00B632C4">
      <w:pPr>
        <w:jc w:val="center"/>
        <w:rPr>
          <w:b/>
          <w:bCs/>
        </w:rPr>
      </w:pPr>
      <w:r>
        <w:rPr>
          <w:b/>
          <w:bCs/>
        </w:rPr>
        <w:t xml:space="preserve">шестого </w:t>
      </w:r>
      <w:r w:rsidRPr="00A8379B">
        <w:rPr>
          <w:b/>
          <w:bCs/>
        </w:rPr>
        <w:t>созыва</w:t>
      </w:r>
    </w:p>
    <w:p w:rsidR="00891517" w:rsidRPr="00F8386C" w:rsidRDefault="00891517" w:rsidP="000D33FC">
      <w:pPr>
        <w:jc w:val="center"/>
        <w:rPr>
          <w:sz w:val="16"/>
          <w:szCs w:val="16"/>
        </w:rPr>
      </w:pPr>
    </w:p>
    <w:p w:rsidR="00891517" w:rsidRPr="000D33FC" w:rsidRDefault="00891517" w:rsidP="000D33FC">
      <w:pPr>
        <w:pStyle w:val="Heading3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D33FC">
        <w:rPr>
          <w:rFonts w:ascii="Times New Roman" w:hAnsi="Times New Roman" w:cs="Times New Roman"/>
          <w:b w:val="0"/>
          <w:bCs w:val="0"/>
          <w:sz w:val="40"/>
          <w:szCs w:val="40"/>
        </w:rPr>
        <w:t>РЕШЕНИЕ</w:t>
      </w:r>
    </w:p>
    <w:p w:rsidR="00891517" w:rsidRPr="00824DD5" w:rsidRDefault="00891517" w:rsidP="000D33FC">
      <w:pPr>
        <w:jc w:val="center"/>
        <w:rPr>
          <w:sz w:val="28"/>
          <w:szCs w:val="28"/>
        </w:rPr>
      </w:pPr>
    </w:p>
    <w:p w:rsidR="00891517" w:rsidRDefault="00891517" w:rsidP="000D33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D2647">
        <w:rPr>
          <w:b/>
          <w:bCs/>
          <w:sz w:val="28"/>
          <w:szCs w:val="28"/>
        </w:rPr>
        <w:t xml:space="preserve"> </w:t>
      </w:r>
      <w:r w:rsidRPr="00FC66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Проект </w:t>
      </w: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 xml:space="preserve">Об исполнении бюджета города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>Пыть-Яха за 20</w:t>
      </w:r>
      <w:r>
        <w:rPr>
          <w:b/>
          <w:bCs/>
          <w:sz w:val="28"/>
          <w:szCs w:val="28"/>
        </w:rPr>
        <w:t>17</w:t>
      </w:r>
      <w:r w:rsidRPr="003B144A">
        <w:rPr>
          <w:b/>
          <w:bCs/>
          <w:sz w:val="28"/>
          <w:szCs w:val="28"/>
        </w:rPr>
        <w:t xml:space="preserve"> год</w:t>
      </w:r>
    </w:p>
    <w:p w:rsidR="00891517" w:rsidRDefault="00891517" w:rsidP="000D33FC">
      <w:pPr>
        <w:pStyle w:val="BodyText2"/>
        <w:rPr>
          <w:sz w:val="28"/>
          <w:szCs w:val="28"/>
        </w:rPr>
      </w:pPr>
    </w:p>
    <w:p w:rsidR="00891517" w:rsidRPr="003B144A" w:rsidRDefault="00891517" w:rsidP="000D33FC">
      <w:pPr>
        <w:pStyle w:val="BodyText2"/>
        <w:rPr>
          <w:sz w:val="28"/>
          <w:szCs w:val="28"/>
        </w:rPr>
      </w:pPr>
    </w:p>
    <w:p w:rsidR="00891517" w:rsidRPr="008F69FE" w:rsidRDefault="00891517" w:rsidP="001B4BD9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9829C7">
        <w:rPr>
          <w:sz w:val="28"/>
          <w:szCs w:val="28"/>
        </w:rPr>
        <w:tab/>
      </w:r>
      <w:r w:rsidRPr="008F69F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города Пыть-Яха</w:t>
      </w:r>
      <w:r w:rsidRPr="008F69FE">
        <w:rPr>
          <w:sz w:val="28"/>
          <w:szCs w:val="28"/>
        </w:rPr>
        <w:t xml:space="preserve">, Положением о бюджетном процессе в муниципальном образовании городской округ город Пыть-Ях, утвержденным решением Думы города Пыть-Яха </w:t>
      </w:r>
      <w:r w:rsidRPr="002C0530">
        <w:rPr>
          <w:sz w:val="28"/>
          <w:szCs w:val="28"/>
        </w:rPr>
        <w:t>от 21.03.2014 № 258</w:t>
      </w:r>
      <w:r w:rsidRPr="002C0530">
        <w:rPr>
          <w:sz w:val="28"/>
        </w:rPr>
        <w:t>,</w:t>
      </w:r>
      <w:r w:rsidRPr="002C0530">
        <w:rPr>
          <w:sz w:val="28"/>
          <w:szCs w:val="28"/>
        </w:rPr>
        <w:t xml:space="preserve"> Дума</w:t>
      </w:r>
      <w:r w:rsidRPr="008F69FE">
        <w:rPr>
          <w:sz w:val="28"/>
          <w:szCs w:val="28"/>
        </w:rPr>
        <w:t xml:space="preserve"> города</w:t>
      </w:r>
    </w:p>
    <w:p w:rsidR="00891517" w:rsidRPr="003B144A" w:rsidRDefault="00891517" w:rsidP="001B4BD9">
      <w:pPr>
        <w:ind w:left="80"/>
        <w:jc w:val="both"/>
        <w:rPr>
          <w:sz w:val="28"/>
        </w:rPr>
      </w:pPr>
    </w:p>
    <w:p w:rsidR="00891517" w:rsidRDefault="00891517" w:rsidP="001B4BD9">
      <w:pPr>
        <w:ind w:left="80"/>
        <w:jc w:val="center"/>
        <w:rPr>
          <w:b/>
          <w:sz w:val="28"/>
        </w:rPr>
      </w:pPr>
      <w:r w:rsidRPr="003B144A">
        <w:rPr>
          <w:b/>
          <w:sz w:val="28"/>
        </w:rPr>
        <w:t>РЕШИЛА:</w:t>
      </w:r>
    </w:p>
    <w:p w:rsidR="00891517" w:rsidRDefault="00891517" w:rsidP="001B4BD9">
      <w:pPr>
        <w:ind w:left="80"/>
        <w:jc w:val="center"/>
        <w:rPr>
          <w:b/>
          <w:sz w:val="28"/>
        </w:rPr>
      </w:pP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0B2F9B">
        <w:rPr>
          <w:sz w:val="28"/>
          <w:szCs w:val="28"/>
        </w:rPr>
        <w:t>Утвердить отчёт об исполнении бюджета города Пыть-Яха за 201</w:t>
      </w:r>
      <w:r>
        <w:rPr>
          <w:sz w:val="28"/>
          <w:szCs w:val="28"/>
        </w:rPr>
        <w:t>7</w:t>
      </w:r>
      <w:r w:rsidRPr="000B2F9B">
        <w:rPr>
          <w:sz w:val="28"/>
          <w:szCs w:val="28"/>
        </w:rPr>
        <w:t xml:space="preserve"> год:</w:t>
      </w: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 xml:space="preserve">по доходам в </w:t>
      </w:r>
      <w:r w:rsidRPr="001C030A">
        <w:rPr>
          <w:sz w:val="28"/>
          <w:szCs w:val="28"/>
        </w:rPr>
        <w:t>сумме 3 248</w:t>
      </w:r>
      <w:r>
        <w:rPr>
          <w:sz w:val="28"/>
          <w:szCs w:val="28"/>
        </w:rPr>
        <w:t> 673 351,98</w:t>
      </w:r>
      <w:r w:rsidRPr="000B2F9B">
        <w:rPr>
          <w:sz w:val="28"/>
          <w:szCs w:val="28"/>
        </w:rPr>
        <w:t xml:space="preserve"> </w:t>
      </w:r>
      <w:r w:rsidRPr="000B2F9B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0B2F9B">
        <w:rPr>
          <w:sz w:val="28"/>
          <w:szCs w:val="28"/>
        </w:rPr>
        <w:t>;</w:t>
      </w: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расходам в сумме 3</w:t>
      </w:r>
      <w:r>
        <w:rPr>
          <w:sz w:val="28"/>
          <w:szCs w:val="28"/>
        </w:rPr>
        <w:t> 078 056 724,95</w:t>
      </w:r>
      <w:r w:rsidRPr="000B2F9B">
        <w:rPr>
          <w:sz w:val="28"/>
          <w:szCs w:val="28"/>
        </w:rPr>
        <w:t xml:space="preserve"> рублей;</w:t>
      </w:r>
    </w:p>
    <w:p w:rsidR="00891517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Pr="000B2F9B">
        <w:rPr>
          <w:sz w:val="28"/>
          <w:szCs w:val="28"/>
        </w:rPr>
        <w:t xml:space="preserve">фицит бюджета в сумме </w:t>
      </w:r>
      <w:r>
        <w:rPr>
          <w:sz w:val="28"/>
          <w:szCs w:val="28"/>
        </w:rPr>
        <w:t>170 616 627,03</w:t>
      </w:r>
      <w:r w:rsidRPr="000B2F9B">
        <w:rPr>
          <w:sz w:val="28"/>
          <w:szCs w:val="28"/>
        </w:rPr>
        <w:t xml:space="preserve"> рублей.</w:t>
      </w:r>
    </w:p>
    <w:p w:rsidR="00891517" w:rsidRPr="000B2F9B" w:rsidRDefault="00891517" w:rsidP="001B4BD9">
      <w:pPr>
        <w:ind w:firstLine="426"/>
        <w:jc w:val="both"/>
        <w:rPr>
          <w:sz w:val="28"/>
          <w:szCs w:val="28"/>
        </w:rPr>
      </w:pPr>
    </w:p>
    <w:p w:rsidR="00891517" w:rsidRPr="006C64E1" w:rsidRDefault="00891517" w:rsidP="001B4B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4E1">
        <w:rPr>
          <w:sz w:val="28"/>
          <w:szCs w:val="28"/>
        </w:rPr>
        <w:t xml:space="preserve">Утвердить показатели исполнения бюджета города </w:t>
      </w:r>
      <w:r>
        <w:rPr>
          <w:sz w:val="28"/>
          <w:szCs w:val="28"/>
        </w:rPr>
        <w:t xml:space="preserve">Пыть-Яха </w:t>
      </w:r>
      <w:r w:rsidRPr="006C64E1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C64E1">
        <w:rPr>
          <w:sz w:val="28"/>
          <w:szCs w:val="28"/>
        </w:rPr>
        <w:t xml:space="preserve"> год:</w:t>
      </w:r>
    </w:p>
    <w:p w:rsidR="00891517" w:rsidRPr="00F51CCA" w:rsidRDefault="00891517" w:rsidP="001B4BD9">
      <w:pPr>
        <w:pStyle w:val="BodyText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t>- по доходам бюджета</w:t>
      </w:r>
      <w:r w:rsidRPr="00F51CCA">
        <w:rPr>
          <w:sz w:val="28"/>
        </w:rPr>
        <w:t xml:space="preserve"> </w:t>
      </w:r>
      <w:r>
        <w:rPr>
          <w:sz w:val="28"/>
        </w:rPr>
        <w:t>города Пыть-Яха</w:t>
      </w:r>
      <w:r w:rsidRPr="00F51CCA">
        <w:rPr>
          <w:sz w:val="28"/>
        </w:rPr>
        <w:t xml:space="preserve"> за 20</w:t>
      </w:r>
      <w:r>
        <w:rPr>
          <w:sz w:val="28"/>
        </w:rPr>
        <w:t>17</w:t>
      </w:r>
      <w:r w:rsidRPr="00F51CCA">
        <w:rPr>
          <w:sz w:val="28"/>
        </w:rPr>
        <w:t xml:space="preserve"> год по кодам классификации д</w:t>
      </w:r>
      <w:r>
        <w:rPr>
          <w:sz w:val="28"/>
        </w:rPr>
        <w:t>оходов бюджетов</w:t>
      </w:r>
      <w:r w:rsidRPr="00F51CCA">
        <w:rPr>
          <w:sz w:val="28"/>
        </w:rPr>
        <w:t xml:space="preserve"> согласно п</w:t>
      </w:r>
      <w:r>
        <w:rPr>
          <w:sz w:val="28"/>
        </w:rPr>
        <w:t>риложению 1 к настоящему решению;</w:t>
      </w:r>
    </w:p>
    <w:p w:rsidR="00891517" w:rsidRPr="002F118D" w:rsidRDefault="00891517" w:rsidP="001B4BD9">
      <w:pPr>
        <w:pStyle w:val="BodyText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t>- по р</w:t>
      </w:r>
      <w:r w:rsidRPr="002F118D">
        <w:rPr>
          <w:sz w:val="28"/>
        </w:rPr>
        <w:t>асход</w:t>
      </w:r>
      <w:r>
        <w:rPr>
          <w:sz w:val="28"/>
        </w:rPr>
        <w:t>ам</w:t>
      </w:r>
      <w:r w:rsidRPr="002F118D">
        <w:rPr>
          <w:sz w:val="28"/>
        </w:rPr>
        <w:t xml:space="preserve"> бюджета </w:t>
      </w:r>
      <w:r>
        <w:rPr>
          <w:sz w:val="28"/>
        </w:rPr>
        <w:t xml:space="preserve">города Пыть-Яха </w:t>
      </w:r>
      <w:r w:rsidRPr="002F118D">
        <w:rPr>
          <w:sz w:val="28"/>
        </w:rPr>
        <w:t>за 20</w:t>
      </w:r>
      <w:r>
        <w:rPr>
          <w:sz w:val="28"/>
        </w:rPr>
        <w:t>17</w:t>
      </w:r>
      <w:r w:rsidRPr="002F118D">
        <w:rPr>
          <w:sz w:val="28"/>
        </w:rPr>
        <w:t xml:space="preserve"> год по </w:t>
      </w:r>
      <w:r>
        <w:rPr>
          <w:sz w:val="28"/>
        </w:rPr>
        <w:t xml:space="preserve">разделам, подразделам, целевым статьям и видам расходов классификации расходов бюджета в </w:t>
      </w:r>
      <w:r w:rsidRPr="002F118D">
        <w:rPr>
          <w:sz w:val="28"/>
        </w:rPr>
        <w:t xml:space="preserve">ведомственной структуре </w:t>
      </w:r>
      <w:r>
        <w:rPr>
          <w:sz w:val="28"/>
        </w:rPr>
        <w:t xml:space="preserve">расходов </w:t>
      </w:r>
      <w:r w:rsidRPr="002F118D">
        <w:rPr>
          <w:sz w:val="28"/>
        </w:rPr>
        <w:t xml:space="preserve">согласно приложению </w:t>
      </w:r>
      <w:r>
        <w:rPr>
          <w:sz w:val="28"/>
        </w:rPr>
        <w:t>2</w:t>
      </w:r>
      <w:r w:rsidRPr="002F118D">
        <w:rPr>
          <w:sz w:val="28"/>
        </w:rPr>
        <w:t xml:space="preserve"> к настоящему </w:t>
      </w:r>
      <w:r>
        <w:rPr>
          <w:sz w:val="28"/>
        </w:rPr>
        <w:t>решению;</w:t>
      </w:r>
    </w:p>
    <w:p w:rsidR="00891517" w:rsidRDefault="00891517" w:rsidP="001B4BD9">
      <w:pPr>
        <w:pStyle w:val="BodyText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t>- по р</w:t>
      </w:r>
      <w:r w:rsidRPr="00F51CCA">
        <w:rPr>
          <w:sz w:val="28"/>
        </w:rPr>
        <w:t>асход</w:t>
      </w:r>
      <w:r>
        <w:rPr>
          <w:sz w:val="28"/>
        </w:rPr>
        <w:t>ам</w:t>
      </w:r>
      <w:r w:rsidRPr="00F51CCA">
        <w:rPr>
          <w:sz w:val="28"/>
        </w:rPr>
        <w:t xml:space="preserve"> бюджета </w:t>
      </w:r>
      <w:r>
        <w:rPr>
          <w:sz w:val="28"/>
        </w:rPr>
        <w:t>города Пыть-Яха</w:t>
      </w:r>
      <w:r w:rsidRPr="00F51CCA">
        <w:rPr>
          <w:sz w:val="28"/>
        </w:rPr>
        <w:t xml:space="preserve"> за 20</w:t>
      </w:r>
      <w:r>
        <w:rPr>
          <w:sz w:val="28"/>
        </w:rPr>
        <w:t>17</w:t>
      </w:r>
      <w:r w:rsidRPr="00F51CCA">
        <w:rPr>
          <w:sz w:val="28"/>
        </w:rPr>
        <w:t xml:space="preserve"> год по разделам</w:t>
      </w:r>
      <w:r>
        <w:rPr>
          <w:sz w:val="28"/>
        </w:rPr>
        <w:t xml:space="preserve">, </w:t>
      </w:r>
      <w:r w:rsidRPr="00F51CCA">
        <w:rPr>
          <w:sz w:val="28"/>
        </w:rPr>
        <w:t>подразделам</w:t>
      </w:r>
      <w:r>
        <w:rPr>
          <w:sz w:val="28"/>
        </w:rPr>
        <w:t xml:space="preserve"> </w:t>
      </w:r>
      <w:r w:rsidRPr="00F51CCA">
        <w:rPr>
          <w:sz w:val="28"/>
        </w:rPr>
        <w:t>классификации</w:t>
      </w:r>
      <w:r>
        <w:rPr>
          <w:sz w:val="28"/>
        </w:rPr>
        <w:t xml:space="preserve"> </w:t>
      </w:r>
      <w:r w:rsidRPr="00F51CCA">
        <w:rPr>
          <w:sz w:val="28"/>
        </w:rPr>
        <w:t>расходов бюдже</w:t>
      </w:r>
      <w:r>
        <w:rPr>
          <w:sz w:val="28"/>
        </w:rPr>
        <w:t>тов согласно</w:t>
      </w:r>
      <w:r w:rsidRPr="00F51CCA">
        <w:rPr>
          <w:sz w:val="28"/>
        </w:rPr>
        <w:t xml:space="preserve"> приложению </w:t>
      </w:r>
      <w:r>
        <w:rPr>
          <w:sz w:val="28"/>
        </w:rPr>
        <w:t>3</w:t>
      </w:r>
      <w:r w:rsidRPr="00F51CCA">
        <w:rPr>
          <w:sz w:val="28"/>
        </w:rPr>
        <w:t xml:space="preserve"> к настоящему </w:t>
      </w:r>
      <w:r>
        <w:rPr>
          <w:sz w:val="28"/>
        </w:rPr>
        <w:t>решению;</w:t>
      </w:r>
    </w:p>
    <w:p w:rsidR="00891517" w:rsidRDefault="00891517" w:rsidP="001B4BD9">
      <w:pPr>
        <w:pStyle w:val="BodyText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 источникам</w:t>
      </w:r>
      <w:r w:rsidRPr="00045BF5">
        <w:rPr>
          <w:bCs/>
          <w:sz w:val="28"/>
          <w:szCs w:val="28"/>
        </w:rPr>
        <w:t xml:space="preserve"> финансирования дефицита бюджета</w:t>
      </w:r>
      <w:r>
        <w:rPr>
          <w:bCs/>
          <w:sz w:val="28"/>
          <w:szCs w:val="28"/>
        </w:rPr>
        <w:t xml:space="preserve"> города Пыть-Яха</w:t>
      </w:r>
      <w:r w:rsidRPr="00045BF5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7</w:t>
      </w:r>
      <w:r w:rsidRPr="00045BF5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45BF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</w:t>
      </w:r>
      <w:r w:rsidRPr="00045B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45BF5">
        <w:rPr>
          <w:sz w:val="28"/>
          <w:szCs w:val="28"/>
        </w:rPr>
        <w:t>.</w:t>
      </w:r>
    </w:p>
    <w:p w:rsidR="00891517" w:rsidRDefault="00891517" w:rsidP="001B4BD9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891517" w:rsidRDefault="00891517" w:rsidP="001B4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</w:t>
      </w:r>
      <w:r w:rsidRPr="00EB5F0C">
        <w:rPr>
          <w:sz w:val="28"/>
          <w:szCs w:val="28"/>
        </w:rPr>
        <w:t xml:space="preserve">тоящее решение вступает в силу </w:t>
      </w:r>
      <w:r>
        <w:rPr>
          <w:sz w:val="28"/>
          <w:szCs w:val="28"/>
        </w:rPr>
        <w:t xml:space="preserve">после </w:t>
      </w:r>
      <w:r w:rsidRPr="00EB5F0C">
        <w:rPr>
          <w:sz w:val="28"/>
          <w:szCs w:val="28"/>
        </w:rPr>
        <w:t>его официального опубликования.</w:t>
      </w:r>
    </w:p>
    <w:p w:rsidR="00891517" w:rsidRDefault="00891517" w:rsidP="001B4BD9">
      <w:pPr>
        <w:ind w:firstLine="567"/>
        <w:jc w:val="both"/>
        <w:rPr>
          <w:sz w:val="28"/>
          <w:szCs w:val="28"/>
        </w:rPr>
      </w:pPr>
    </w:p>
    <w:p w:rsidR="00891517" w:rsidRDefault="00891517" w:rsidP="001B4BD9">
      <w:pPr>
        <w:jc w:val="both"/>
        <w:rPr>
          <w:sz w:val="28"/>
          <w:szCs w:val="28"/>
        </w:rPr>
      </w:pPr>
    </w:p>
    <w:p w:rsidR="00891517" w:rsidRDefault="00891517" w:rsidP="001B4BD9">
      <w:pPr>
        <w:jc w:val="both"/>
        <w:rPr>
          <w:sz w:val="28"/>
          <w:szCs w:val="28"/>
        </w:rPr>
      </w:pP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Глава</w:t>
      </w: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города Пыть-Яха</w:t>
      </w: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</w:p>
    <w:p w:rsidR="00891517" w:rsidRPr="00BB12A2" w:rsidRDefault="00891517" w:rsidP="001B4BD9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891517" w:rsidRDefault="00891517" w:rsidP="001B4BD9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   </w:t>
      </w:r>
      <w:r w:rsidRPr="00987DB5">
        <w:rPr>
          <w:sz w:val="28"/>
          <w:szCs w:val="28"/>
        </w:rPr>
        <w:t xml:space="preserve"> ___________</w:t>
      </w:r>
      <w:r>
        <w:rPr>
          <w:b/>
          <w:sz w:val="28"/>
          <w:szCs w:val="28"/>
        </w:rPr>
        <w:t>О.Л. Ковалевский</w:t>
      </w:r>
    </w:p>
    <w:p w:rsidR="00891517" w:rsidRPr="00BB12A2" w:rsidRDefault="00891517" w:rsidP="001B4BD9">
      <w:pPr>
        <w:jc w:val="center"/>
        <w:rPr>
          <w:b/>
        </w:rPr>
      </w:pPr>
    </w:p>
    <w:p w:rsidR="00891517" w:rsidRDefault="00891517" w:rsidP="001B4BD9">
      <w:pPr>
        <w:tabs>
          <w:tab w:val="left" w:pos="27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г.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 г.</w:t>
      </w: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Pr="00CE1BA3" w:rsidRDefault="00891517" w:rsidP="00D22DB3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91517" w:rsidRPr="00CE1BA3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91517" w:rsidRDefault="00891517" w:rsidP="00D22DB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28.03.2018 № 12-пг</w:t>
      </w:r>
    </w:p>
    <w:p w:rsidR="00891517" w:rsidRDefault="00891517" w:rsidP="00877BFB">
      <w:pPr>
        <w:pStyle w:val="BodyText"/>
        <w:spacing w:after="0"/>
        <w:jc w:val="center"/>
        <w:rPr>
          <w:sz w:val="28"/>
          <w:szCs w:val="28"/>
        </w:rPr>
      </w:pPr>
    </w:p>
    <w:p w:rsidR="00891517" w:rsidRPr="00877BFB" w:rsidRDefault="00891517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891517" w:rsidRPr="00877BFB" w:rsidRDefault="00891517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891517" w:rsidRPr="00877BFB" w:rsidRDefault="00891517" w:rsidP="00877BFB">
      <w:pPr>
        <w:pStyle w:val="BodyText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публичных слушаний по проекту решения Думы города Пыть-Яха                              «Об исполнении бюджета города Пыть-Яха за 201</w:t>
      </w:r>
      <w:r>
        <w:rPr>
          <w:sz w:val="28"/>
          <w:szCs w:val="28"/>
        </w:rPr>
        <w:t>7</w:t>
      </w:r>
      <w:r w:rsidRPr="00877BFB">
        <w:rPr>
          <w:sz w:val="28"/>
          <w:szCs w:val="28"/>
        </w:rPr>
        <w:t xml:space="preserve"> год».</w:t>
      </w:r>
    </w:p>
    <w:p w:rsidR="00891517" w:rsidRPr="00877BFB" w:rsidRDefault="00891517" w:rsidP="00877BFB">
      <w:pPr>
        <w:pStyle w:val="BodyText"/>
        <w:jc w:val="center"/>
        <w:rPr>
          <w:b/>
          <w:bCs/>
          <w:sz w:val="28"/>
          <w:szCs w:val="28"/>
        </w:rPr>
      </w:pPr>
    </w:p>
    <w:p w:rsidR="00891517" w:rsidRPr="00877BFB" w:rsidRDefault="00891517" w:rsidP="00877BFB">
      <w:pPr>
        <w:pStyle w:val="BodyText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</w:t>
      </w:r>
      <w:r>
        <w:rPr>
          <w:sz w:val="28"/>
          <w:szCs w:val="28"/>
        </w:rPr>
        <w:t>о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города,</w:t>
      </w:r>
      <w:r w:rsidRPr="00B67C34">
        <w:rPr>
          <w:sz w:val="28"/>
          <w:szCs w:val="28"/>
        </w:rPr>
        <w:t xml:space="preserve"> председатель комитета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финансам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Пальчик К.Н.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заместитель главы города 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заведующий отделом по наградам, связям 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общественными организациями и СМИ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делами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Бятиков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«Всероссийское общество инвалидов»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891517" w:rsidRPr="00B67C34" w:rsidRDefault="00891517" w:rsidP="002A26F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«Пыть-Яхская городская федерация пауэрлифтинга»</w:t>
      </w:r>
      <w:r>
        <w:rPr>
          <w:sz w:val="28"/>
          <w:szCs w:val="28"/>
        </w:rPr>
        <w:t>.</w:t>
      </w:r>
    </w:p>
    <w:p w:rsidR="00891517" w:rsidRDefault="00891517" w:rsidP="002A26F0">
      <w:pPr>
        <w:spacing w:line="360" w:lineRule="auto"/>
        <w:jc w:val="both"/>
        <w:rPr>
          <w:sz w:val="28"/>
          <w:szCs w:val="28"/>
        </w:rPr>
      </w:pPr>
    </w:p>
    <w:p w:rsidR="00891517" w:rsidRDefault="00891517" w:rsidP="00877BFB">
      <w:pPr>
        <w:rPr>
          <w:sz w:val="28"/>
          <w:szCs w:val="28"/>
        </w:rPr>
      </w:pPr>
    </w:p>
    <w:p w:rsidR="00891517" w:rsidRPr="00B67C34" w:rsidRDefault="00891517" w:rsidP="00877BFB">
      <w:pPr>
        <w:rPr>
          <w:sz w:val="28"/>
          <w:szCs w:val="28"/>
        </w:rPr>
      </w:pPr>
    </w:p>
    <w:p w:rsidR="00891517" w:rsidRPr="00B67C34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1517" w:rsidRPr="00B67C34" w:rsidSect="002A26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17" w:rsidRDefault="00891517">
      <w:r>
        <w:separator/>
      </w:r>
    </w:p>
  </w:endnote>
  <w:endnote w:type="continuationSeparator" w:id="0">
    <w:p w:rsidR="00891517" w:rsidRDefault="0089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17" w:rsidRDefault="00891517">
      <w:r>
        <w:separator/>
      </w:r>
    </w:p>
  </w:footnote>
  <w:footnote w:type="continuationSeparator" w:id="0">
    <w:p w:rsidR="00891517" w:rsidRDefault="00891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7" w:rsidRDefault="00891517" w:rsidP="00B87D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1517" w:rsidRDefault="00891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E6"/>
    <w:rsid w:val="00045BF5"/>
    <w:rsid w:val="00074613"/>
    <w:rsid w:val="00074EC3"/>
    <w:rsid w:val="000936DC"/>
    <w:rsid w:val="000B2F9B"/>
    <w:rsid w:val="000D33FC"/>
    <w:rsid w:val="000D4EB1"/>
    <w:rsid w:val="000E28AF"/>
    <w:rsid w:val="00107C87"/>
    <w:rsid w:val="00153F01"/>
    <w:rsid w:val="0017288D"/>
    <w:rsid w:val="001B4BD9"/>
    <w:rsid w:val="001C030A"/>
    <w:rsid w:val="002023E7"/>
    <w:rsid w:val="00207163"/>
    <w:rsid w:val="00207D89"/>
    <w:rsid w:val="00217D64"/>
    <w:rsid w:val="00245417"/>
    <w:rsid w:val="00271549"/>
    <w:rsid w:val="002741BC"/>
    <w:rsid w:val="0028656B"/>
    <w:rsid w:val="00290099"/>
    <w:rsid w:val="002A26F0"/>
    <w:rsid w:val="002C0530"/>
    <w:rsid w:val="002D0128"/>
    <w:rsid w:val="002D35AD"/>
    <w:rsid w:val="002D7620"/>
    <w:rsid w:val="002F118D"/>
    <w:rsid w:val="002F7EE9"/>
    <w:rsid w:val="003132EE"/>
    <w:rsid w:val="00335A40"/>
    <w:rsid w:val="0034577A"/>
    <w:rsid w:val="0035140C"/>
    <w:rsid w:val="003B144A"/>
    <w:rsid w:val="003F5B5E"/>
    <w:rsid w:val="00400D08"/>
    <w:rsid w:val="00407EB4"/>
    <w:rsid w:val="00427494"/>
    <w:rsid w:val="0045170B"/>
    <w:rsid w:val="00453D73"/>
    <w:rsid w:val="00472190"/>
    <w:rsid w:val="00483805"/>
    <w:rsid w:val="004965BD"/>
    <w:rsid w:val="004A09CE"/>
    <w:rsid w:val="004C17B3"/>
    <w:rsid w:val="00507A43"/>
    <w:rsid w:val="00535C5D"/>
    <w:rsid w:val="00573157"/>
    <w:rsid w:val="00573C05"/>
    <w:rsid w:val="005753C3"/>
    <w:rsid w:val="005C5B0C"/>
    <w:rsid w:val="005E220C"/>
    <w:rsid w:val="005E7515"/>
    <w:rsid w:val="00600DE3"/>
    <w:rsid w:val="00611E44"/>
    <w:rsid w:val="00620C7D"/>
    <w:rsid w:val="00655119"/>
    <w:rsid w:val="00664DE6"/>
    <w:rsid w:val="00693665"/>
    <w:rsid w:val="006C64E1"/>
    <w:rsid w:val="006E4F3C"/>
    <w:rsid w:val="0073105D"/>
    <w:rsid w:val="007827CB"/>
    <w:rsid w:val="007928B9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91517"/>
    <w:rsid w:val="008E13F1"/>
    <w:rsid w:val="008E77B8"/>
    <w:rsid w:val="008F69FE"/>
    <w:rsid w:val="00907751"/>
    <w:rsid w:val="009127A4"/>
    <w:rsid w:val="00951A7A"/>
    <w:rsid w:val="00977D75"/>
    <w:rsid w:val="00980FF7"/>
    <w:rsid w:val="009829C7"/>
    <w:rsid w:val="00987DB5"/>
    <w:rsid w:val="009B5A2F"/>
    <w:rsid w:val="009D2647"/>
    <w:rsid w:val="00A211F9"/>
    <w:rsid w:val="00A32597"/>
    <w:rsid w:val="00A36347"/>
    <w:rsid w:val="00A618E7"/>
    <w:rsid w:val="00A8379B"/>
    <w:rsid w:val="00B2165D"/>
    <w:rsid w:val="00B22BD8"/>
    <w:rsid w:val="00B372DD"/>
    <w:rsid w:val="00B632C4"/>
    <w:rsid w:val="00B67C34"/>
    <w:rsid w:val="00B86593"/>
    <w:rsid w:val="00B87DB1"/>
    <w:rsid w:val="00BA0DE8"/>
    <w:rsid w:val="00BB12A2"/>
    <w:rsid w:val="00BC28AE"/>
    <w:rsid w:val="00BD5057"/>
    <w:rsid w:val="00BE0876"/>
    <w:rsid w:val="00BF0143"/>
    <w:rsid w:val="00C11ED6"/>
    <w:rsid w:val="00C20F6D"/>
    <w:rsid w:val="00C23AEA"/>
    <w:rsid w:val="00C461E4"/>
    <w:rsid w:val="00C82364"/>
    <w:rsid w:val="00C90C9B"/>
    <w:rsid w:val="00CE1BA3"/>
    <w:rsid w:val="00D070ED"/>
    <w:rsid w:val="00D22DB3"/>
    <w:rsid w:val="00D368B6"/>
    <w:rsid w:val="00D425D1"/>
    <w:rsid w:val="00D50BC3"/>
    <w:rsid w:val="00D60E25"/>
    <w:rsid w:val="00D93D7E"/>
    <w:rsid w:val="00DA5D9F"/>
    <w:rsid w:val="00E230F0"/>
    <w:rsid w:val="00E37179"/>
    <w:rsid w:val="00E70F00"/>
    <w:rsid w:val="00E8249F"/>
    <w:rsid w:val="00EA37E9"/>
    <w:rsid w:val="00EB5F0C"/>
    <w:rsid w:val="00EC6E50"/>
    <w:rsid w:val="00EE6B4C"/>
    <w:rsid w:val="00F36747"/>
    <w:rsid w:val="00F51831"/>
    <w:rsid w:val="00F51CCA"/>
    <w:rsid w:val="00F53FDA"/>
    <w:rsid w:val="00F56A3B"/>
    <w:rsid w:val="00F56B0D"/>
    <w:rsid w:val="00F6007F"/>
    <w:rsid w:val="00F81761"/>
    <w:rsid w:val="00F8386C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64DE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618E7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A61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90C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1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next w:val="Normal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20C7D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792</Words>
  <Characters>4518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Администрация города</cp:lastModifiedBy>
  <cp:revision>6</cp:revision>
  <cp:lastPrinted>2018-03-28T04:46:00Z</cp:lastPrinted>
  <dcterms:created xsi:type="dcterms:W3CDTF">2018-03-27T10:59:00Z</dcterms:created>
  <dcterms:modified xsi:type="dcterms:W3CDTF">2018-03-28T04:46:00Z</dcterms:modified>
</cp:coreProperties>
</file>