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0A1" w:rsidRDefault="003A30A1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3486B" w:rsidRDefault="004D552D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14.07.2020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№ 1269-ра</w:t>
      </w:r>
    </w:p>
    <w:p w:rsidR="00BF34CA" w:rsidRDefault="00BF34CA" w:rsidP="006F4912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980B31" w:rsidRDefault="00C13A5F" w:rsidP="00DC226E">
      <w:pPr>
        <w:autoSpaceDE w:val="0"/>
        <w:autoSpaceDN w:val="0"/>
        <w:adjustRightInd w:val="0"/>
        <w:ind w:right="5103"/>
        <w:outlineLvl w:val="0"/>
        <w:rPr>
          <w:sz w:val="28"/>
          <w:szCs w:val="28"/>
        </w:rPr>
      </w:pPr>
      <w:r w:rsidRPr="00C13A5F">
        <w:rPr>
          <w:sz w:val="28"/>
          <w:szCs w:val="28"/>
        </w:rPr>
        <w:t xml:space="preserve">Об утверждении положения </w:t>
      </w:r>
    </w:p>
    <w:p w:rsidR="00DC226E" w:rsidRPr="008C4488" w:rsidRDefault="00980B31" w:rsidP="00980B31">
      <w:pPr>
        <w:autoSpaceDE w:val="0"/>
        <w:autoSpaceDN w:val="0"/>
        <w:adjustRightInd w:val="0"/>
        <w:ind w:right="4676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об отделе по обеспечению </w:t>
      </w:r>
      <w:r w:rsidR="00C13A5F" w:rsidRPr="00C13A5F">
        <w:rPr>
          <w:sz w:val="28"/>
          <w:szCs w:val="28"/>
        </w:rPr>
        <w:t>деятельности муниципальной комиссии по делам несовершеннолетних и защите их прав администрации города Пыть-Яха</w:t>
      </w:r>
    </w:p>
    <w:p w:rsidR="00DC226E" w:rsidRPr="008C4488" w:rsidRDefault="00DC226E" w:rsidP="00886D89">
      <w:pPr>
        <w:tabs>
          <w:tab w:val="left" w:pos="524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226E" w:rsidRDefault="00DC226E" w:rsidP="00886D89">
      <w:pPr>
        <w:rPr>
          <w:sz w:val="28"/>
          <w:szCs w:val="28"/>
        </w:rPr>
      </w:pPr>
    </w:p>
    <w:p w:rsidR="00886D89" w:rsidRPr="008C4488" w:rsidRDefault="00886D89" w:rsidP="00886D89">
      <w:pPr>
        <w:rPr>
          <w:sz w:val="28"/>
          <w:szCs w:val="28"/>
        </w:rPr>
      </w:pPr>
    </w:p>
    <w:p w:rsidR="00DC226E" w:rsidRPr="00DC226E" w:rsidRDefault="00C13A5F" w:rsidP="00DC2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3A5F">
        <w:rPr>
          <w:sz w:val="28"/>
          <w:szCs w:val="28"/>
        </w:rPr>
        <w:t>В связи с принятием закона Ханты-Мансийского автономного округа – Югры от 28.05.2020 № 51-оз «О внесении изменений в Закон Ханты-Мансийского автономного округа – Югры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прав»:</w:t>
      </w:r>
    </w:p>
    <w:p w:rsidR="00DC226E" w:rsidRPr="00DC226E" w:rsidRDefault="00DC226E" w:rsidP="0088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C226E" w:rsidRDefault="00DC226E" w:rsidP="0088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86D89" w:rsidRPr="00DC226E" w:rsidRDefault="00886D89" w:rsidP="00886D8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13A5F" w:rsidRDefault="00DC226E" w:rsidP="00DC2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226E">
        <w:rPr>
          <w:sz w:val="28"/>
          <w:szCs w:val="28"/>
        </w:rPr>
        <w:t>1.</w:t>
      </w:r>
      <w:r w:rsidRPr="00DC226E">
        <w:rPr>
          <w:sz w:val="28"/>
          <w:szCs w:val="28"/>
        </w:rPr>
        <w:tab/>
      </w:r>
      <w:r w:rsidR="00C13A5F" w:rsidRPr="00C13A5F">
        <w:rPr>
          <w:sz w:val="28"/>
          <w:szCs w:val="28"/>
        </w:rPr>
        <w:t>Утвердить положение об отделе по обеспечению деятельности муниципальной комиссии по делам несовершеннолетних и защите их прав администрации города Пыть-Ях в новой редакции (приложение).</w:t>
      </w:r>
    </w:p>
    <w:p w:rsidR="00C13A5F" w:rsidRDefault="00C13A5F" w:rsidP="00DC226E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13A5F">
        <w:rPr>
          <w:sz w:val="28"/>
          <w:szCs w:val="28"/>
        </w:rPr>
        <w:t>2.</w:t>
      </w:r>
      <w:r w:rsidRPr="00C13A5F">
        <w:rPr>
          <w:sz w:val="28"/>
          <w:szCs w:val="28"/>
        </w:rPr>
        <w:tab/>
        <w:t xml:space="preserve">Распоряжение администрации от 17.01.2019 № 84-ра «Об утверждении положения об отделе по обеспечению деятельности </w:t>
      </w:r>
      <w:r w:rsidRPr="00C13A5F">
        <w:rPr>
          <w:sz w:val="28"/>
          <w:szCs w:val="28"/>
        </w:rPr>
        <w:lastRenderedPageBreak/>
        <w:t>муниципальной комиссии по делам несовершеннолетних и защите их прав администрации города Пыть-Яха» - отменить.</w:t>
      </w:r>
    </w:p>
    <w:p w:rsidR="00C13A5F" w:rsidRPr="00C13A5F" w:rsidRDefault="00C13A5F" w:rsidP="00C13A5F">
      <w:pPr>
        <w:spacing w:line="360" w:lineRule="auto"/>
        <w:ind w:firstLine="720"/>
        <w:jc w:val="both"/>
        <w:rPr>
          <w:sz w:val="28"/>
          <w:szCs w:val="28"/>
        </w:rPr>
      </w:pPr>
      <w:r w:rsidRPr="00C13A5F">
        <w:rPr>
          <w:sz w:val="28"/>
          <w:szCs w:val="28"/>
        </w:rPr>
        <w:t>3.</w:t>
      </w:r>
      <w:r w:rsidRPr="00C13A5F">
        <w:rPr>
          <w:sz w:val="28"/>
          <w:szCs w:val="28"/>
        </w:rPr>
        <w:tab/>
        <w:t>Отделу по информационным ресурсам (А.А. Мерзляков) разместить распоряжение на официальном сайте администрации города в сети Интернет.</w:t>
      </w:r>
    </w:p>
    <w:p w:rsidR="00C13A5F" w:rsidRDefault="00C13A5F" w:rsidP="00C13A5F">
      <w:pPr>
        <w:spacing w:line="360" w:lineRule="auto"/>
        <w:ind w:firstLine="720"/>
        <w:jc w:val="both"/>
        <w:rPr>
          <w:sz w:val="28"/>
          <w:szCs w:val="28"/>
        </w:rPr>
      </w:pPr>
      <w:r w:rsidRPr="00C13A5F">
        <w:rPr>
          <w:sz w:val="28"/>
          <w:szCs w:val="28"/>
        </w:rPr>
        <w:t>4.</w:t>
      </w:r>
      <w:r w:rsidRPr="00C13A5F">
        <w:rPr>
          <w:sz w:val="28"/>
          <w:szCs w:val="28"/>
        </w:rPr>
        <w:tab/>
        <w:t>Контроль за выполнением распоряжения возложить на заместителя главы города (направление деятельности -</w:t>
      </w:r>
      <w:r w:rsidR="002A6CF4">
        <w:rPr>
          <w:sz w:val="28"/>
          <w:szCs w:val="28"/>
        </w:rPr>
        <w:t xml:space="preserve"> </w:t>
      </w:r>
      <w:r w:rsidRPr="00C13A5F">
        <w:rPr>
          <w:sz w:val="28"/>
          <w:szCs w:val="28"/>
        </w:rPr>
        <w:t>социальная сфера).</w:t>
      </w:r>
    </w:p>
    <w:p w:rsidR="00DC226E" w:rsidRPr="00DC226E" w:rsidRDefault="00DC226E" w:rsidP="00DC226E">
      <w:pPr>
        <w:pStyle w:val="ConsPlusTitle"/>
        <w:tabs>
          <w:tab w:val="num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C226E" w:rsidRDefault="00DC226E" w:rsidP="00DC226E">
      <w:pPr>
        <w:jc w:val="both"/>
        <w:rPr>
          <w:sz w:val="28"/>
          <w:szCs w:val="28"/>
        </w:rPr>
      </w:pPr>
    </w:p>
    <w:p w:rsidR="00C13A5F" w:rsidRPr="00DC226E" w:rsidRDefault="00C13A5F" w:rsidP="00DC226E">
      <w:pPr>
        <w:jc w:val="both"/>
        <w:rPr>
          <w:sz w:val="28"/>
          <w:szCs w:val="28"/>
        </w:rPr>
      </w:pPr>
    </w:p>
    <w:p w:rsidR="00DC226E" w:rsidRPr="00DC226E" w:rsidRDefault="00C13A5F" w:rsidP="00C13A5F">
      <w:pPr>
        <w:tabs>
          <w:tab w:val="left" w:pos="793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C226E">
        <w:rPr>
          <w:sz w:val="28"/>
          <w:szCs w:val="28"/>
        </w:rPr>
        <w:t xml:space="preserve"> города Пыть-Яха</w:t>
      </w:r>
      <w:r w:rsidRPr="00DC226E">
        <w:rPr>
          <w:sz w:val="28"/>
          <w:szCs w:val="28"/>
        </w:rPr>
        <w:tab/>
        <w:t>А.</w:t>
      </w:r>
      <w:r>
        <w:rPr>
          <w:sz w:val="28"/>
          <w:szCs w:val="28"/>
        </w:rPr>
        <w:t>Н. Морозов</w:t>
      </w:r>
    </w:p>
    <w:p w:rsidR="00C13A5F" w:rsidRDefault="00C13A5F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br w:type="page"/>
      </w:r>
    </w:p>
    <w:p w:rsidR="00DC226E" w:rsidRDefault="00DC226E" w:rsidP="00DC226E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C226E" w:rsidRPr="00B02C9F" w:rsidRDefault="00C13A5F" w:rsidP="00DC226E">
      <w:pPr>
        <w:ind w:left="5040"/>
        <w:jc w:val="right"/>
        <w:rPr>
          <w:sz w:val="28"/>
          <w:szCs w:val="28"/>
        </w:rPr>
      </w:pPr>
      <w:r w:rsidRPr="00B02C9F">
        <w:rPr>
          <w:sz w:val="28"/>
          <w:szCs w:val="28"/>
        </w:rPr>
        <w:t>Приложение</w:t>
      </w:r>
    </w:p>
    <w:p w:rsidR="00DC226E" w:rsidRPr="00B02C9F" w:rsidRDefault="00886D89" w:rsidP="00DC226E">
      <w:pPr>
        <w:ind w:left="5040"/>
        <w:jc w:val="right"/>
        <w:rPr>
          <w:sz w:val="28"/>
          <w:szCs w:val="28"/>
        </w:rPr>
      </w:pPr>
      <w:r w:rsidRPr="00B02C9F">
        <w:rPr>
          <w:sz w:val="28"/>
          <w:szCs w:val="28"/>
        </w:rPr>
        <w:t>к распоряжению</w:t>
      </w:r>
      <w:r w:rsidR="00DC226E" w:rsidRPr="00B02C9F">
        <w:rPr>
          <w:sz w:val="28"/>
          <w:szCs w:val="28"/>
        </w:rPr>
        <w:t xml:space="preserve"> администрации </w:t>
      </w:r>
    </w:p>
    <w:p w:rsidR="00E8500B" w:rsidRPr="00B02C9F" w:rsidRDefault="00DC226E" w:rsidP="00E8500B">
      <w:pPr>
        <w:ind w:left="5040"/>
        <w:jc w:val="right"/>
        <w:rPr>
          <w:sz w:val="28"/>
          <w:szCs w:val="28"/>
        </w:rPr>
      </w:pPr>
      <w:r w:rsidRPr="00B02C9F">
        <w:rPr>
          <w:sz w:val="28"/>
          <w:szCs w:val="28"/>
        </w:rPr>
        <w:t xml:space="preserve">города Пыть-Яха </w:t>
      </w:r>
    </w:p>
    <w:p w:rsidR="00DC226E" w:rsidRPr="00B02C9F" w:rsidRDefault="004D552D" w:rsidP="00E8500B"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14.07.2020 № 1269-ра</w:t>
      </w:r>
      <w:bookmarkStart w:id="0" w:name="_GoBack"/>
      <w:bookmarkEnd w:id="0"/>
    </w:p>
    <w:p w:rsidR="008162A2" w:rsidRDefault="008162A2" w:rsidP="00C13A5F">
      <w:pPr>
        <w:spacing w:line="360" w:lineRule="auto"/>
        <w:jc w:val="center"/>
        <w:rPr>
          <w:spacing w:val="54"/>
          <w:sz w:val="26"/>
          <w:szCs w:val="26"/>
        </w:rPr>
      </w:pPr>
    </w:p>
    <w:p w:rsidR="0014330D" w:rsidRPr="00D931D6" w:rsidRDefault="0014330D" w:rsidP="00C13A5F">
      <w:pPr>
        <w:spacing w:line="360" w:lineRule="auto"/>
        <w:jc w:val="center"/>
        <w:rPr>
          <w:spacing w:val="54"/>
          <w:sz w:val="26"/>
          <w:szCs w:val="26"/>
        </w:rPr>
      </w:pPr>
    </w:p>
    <w:p w:rsidR="00C13A5F" w:rsidRPr="00B02C9F" w:rsidRDefault="00C13A5F" w:rsidP="00B02C9F">
      <w:pPr>
        <w:spacing w:line="360" w:lineRule="auto"/>
        <w:jc w:val="center"/>
        <w:rPr>
          <w:spacing w:val="54"/>
          <w:sz w:val="28"/>
          <w:szCs w:val="28"/>
        </w:rPr>
      </w:pPr>
      <w:r w:rsidRPr="00B02C9F">
        <w:rPr>
          <w:spacing w:val="54"/>
          <w:sz w:val="28"/>
          <w:szCs w:val="28"/>
        </w:rPr>
        <w:t>ПОЛ</w:t>
      </w:r>
      <w:r w:rsidR="008162A2" w:rsidRPr="00B02C9F">
        <w:rPr>
          <w:spacing w:val="54"/>
          <w:sz w:val="28"/>
          <w:szCs w:val="28"/>
        </w:rPr>
        <w:t>О</w:t>
      </w:r>
      <w:r w:rsidRPr="00B02C9F">
        <w:rPr>
          <w:spacing w:val="54"/>
          <w:sz w:val="28"/>
          <w:szCs w:val="28"/>
        </w:rPr>
        <w:t>ЖЕНИЕ</w:t>
      </w:r>
    </w:p>
    <w:p w:rsidR="00C13A5F" w:rsidRPr="00B02C9F" w:rsidRDefault="00C13A5F" w:rsidP="00B02C9F">
      <w:pPr>
        <w:spacing w:line="360" w:lineRule="auto"/>
        <w:jc w:val="center"/>
        <w:rPr>
          <w:sz w:val="28"/>
          <w:szCs w:val="28"/>
        </w:rPr>
      </w:pPr>
      <w:r w:rsidRPr="00B02C9F">
        <w:rPr>
          <w:sz w:val="28"/>
          <w:szCs w:val="28"/>
        </w:rPr>
        <w:t>об отделе по обеспечению деятельности муниципальной комиссии по делам несовершеннолетних и защите их прав</w:t>
      </w:r>
      <w:r w:rsidR="008162A2" w:rsidRPr="00B02C9F">
        <w:rPr>
          <w:sz w:val="28"/>
          <w:szCs w:val="28"/>
        </w:rPr>
        <w:t xml:space="preserve"> </w:t>
      </w:r>
      <w:r w:rsidRPr="00B02C9F">
        <w:rPr>
          <w:sz w:val="28"/>
          <w:szCs w:val="28"/>
        </w:rPr>
        <w:t>администрации города Пыть</w:t>
      </w:r>
      <w:r w:rsidR="008162A2" w:rsidRPr="00B02C9F">
        <w:rPr>
          <w:sz w:val="28"/>
          <w:szCs w:val="28"/>
        </w:rPr>
        <w:t>-</w:t>
      </w:r>
      <w:r w:rsidRPr="00B02C9F">
        <w:rPr>
          <w:sz w:val="28"/>
          <w:szCs w:val="28"/>
        </w:rPr>
        <w:t>Яха</w:t>
      </w:r>
    </w:p>
    <w:p w:rsidR="0014330D" w:rsidRPr="00B02C9F" w:rsidRDefault="0014330D" w:rsidP="00B02C9F">
      <w:pPr>
        <w:spacing w:line="360" w:lineRule="auto"/>
        <w:jc w:val="center"/>
        <w:rPr>
          <w:sz w:val="28"/>
          <w:szCs w:val="28"/>
        </w:rPr>
      </w:pPr>
    </w:p>
    <w:p w:rsidR="00A67B6C" w:rsidRPr="00B02C9F" w:rsidRDefault="00A67B6C" w:rsidP="00B02C9F">
      <w:pPr>
        <w:pStyle w:val="af5"/>
        <w:numPr>
          <w:ilvl w:val="0"/>
          <w:numId w:val="26"/>
        </w:numPr>
        <w:spacing w:after="0" w:line="360" w:lineRule="auto"/>
        <w:ind w:left="0" w:hanging="357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ОБЩИЕ ПОЛОЖЕНИЯ</w:t>
      </w:r>
    </w:p>
    <w:p w:rsidR="00A67B6C" w:rsidRPr="00B02C9F" w:rsidRDefault="00A67B6C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Настоящее Положение определяет правовой статус, порядок работы и компетенцию отдела по обеспечению деятельности муниципальной комиссии по делам несовершеннолетних и защите их прав администрации города Пыть-Яха</w:t>
      </w:r>
      <w:r w:rsidRPr="00B02C9F">
        <w:rPr>
          <w:rFonts w:ascii="Times New Roman" w:hAnsi="Times New Roman"/>
          <w:b/>
          <w:sz w:val="28"/>
          <w:szCs w:val="28"/>
        </w:rPr>
        <w:t xml:space="preserve"> </w:t>
      </w:r>
      <w:r w:rsidRPr="00B02C9F">
        <w:rPr>
          <w:rFonts w:ascii="Times New Roman" w:hAnsi="Times New Roman"/>
          <w:sz w:val="28"/>
          <w:szCs w:val="28"/>
        </w:rPr>
        <w:t>(далее - отдел)</w:t>
      </w:r>
      <w:r w:rsidR="00FF6AEE" w:rsidRPr="00B02C9F">
        <w:rPr>
          <w:rFonts w:ascii="Times New Roman" w:hAnsi="Times New Roman"/>
          <w:sz w:val="28"/>
          <w:szCs w:val="28"/>
        </w:rPr>
        <w:t>.</w:t>
      </w:r>
    </w:p>
    <w:p w:rsidR="00FF6AEE" w:rsidRPr="00B02C9F" w:rsidRDefault="004E0188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образ</w:t>
      </w:r>
      <w:r w:rsidR="00FF6AEE" w:rsidRPr="00B02C9F">
        <w:rPr>
          <w:rFonts w:ascii="Times New Roman" w:hAnsi="Times New Roman"/>
          <w:sz w:val="28"/>
          <w:szCs w:val="28"/>
        </w:rPr>
        <w:t>ован в целях обеспечения деятельности муниципальной комиссии по делам несовершеннолетних и защите их прав при администрации города Пыть-Яха (далее – муниципальная комиссия) в соответствии с законом Ханты-Мансийского автономного округа – Югры от 12.10.2005 № 74-оз «О комиссиях по делам несовершеннолетних и защите их прав в Ханты-Мансийском автономном округе 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прав».</w:t>
      </w:r>
    </w:p>
    <w:p w:rsidR="004E0188" w:rsidRPr="00B02C9F" w:rsidRDefault="00FF6AEE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</w:t>
      </w:r>
      <w:r w:rsidR="004E0188" w:rsidRPr="00B02C9F">
        <w:rPr>
          <w:rFonts w:ascii="Times New Roman" w:hAnsi="Times New Roman"/>
          <w:sz w:val="28"/>
          <w:szCs w:val="28"/>
        </w:rPr>
        <w:t xml:space="preserve"> является структурным подразделением администрации города Пыть-Яха</w:t>
      </w:r>
      <w:r w:rsidRPr="00B02C9F">
        <w:rPr>
          <w:rFonts w:ascii="Times New Roman" w:hAnsi="Times New Roman"/>
          <w:sz w:val="28"/>
          <w:szCs w:val="28"/>
        </w:rPr>
        <w:t xml:space="preserve">, в своей деятельности </w:t>
      </w:r>
      <w:r w:rsidR="000240AE" w:rsidRPr="00B02C9F">
        <w:rPr>
          <w:rFonts w:ascii="Times New Roman" w:hAnsi="Times New Roman"/>
          <w:sz w:val="28"/>
          <w:szCs w:val="28"/>
        </w:rPr>
        <w:t xml:space="preserve">курируется </w:t>
      </w:r>
      <w:r w:rsidRPr="00B02C9F">
        <w:rPr>
          <w:rFonts w:ascii="Times New Roman" w:hAnsi="Times New Roman"/>
          <w:sz w:val="28"/>
          <w:szCs w:val="28"/>
        </w:rPr>
        <w:t>заместител</w:t>
      </w:r>
      <w:r w:rsidR="000240AE" w:rsidRPr="00B02C9F">
        <w:rPr>
          <w:rFonts w:ascii="Times New Roman" w:hAnsi="Times New Roman"/>
          <w:sz w:val="28"/>
          <w:szCs w:val="28"/>
        </w:rPr>
        <w:t>ем</w:t>
      </w:r>
      <w:r w:rsidRPr="00B02C9F">
        <w:rPr>
          <w:rFonts w:ascii="Times New Roman" w:hAnsi="Times New Roman"/>
          <w:sz w:val="28"/>
          <w:szCs w:val="28"/>
        </w:rPr>
        <w:t xml:space="preserve"> главы города</w:t>
      </w:r>
      <w:r w:rsidR="004E0188" w:rsidRPr="00B02C9F">
        <w:rPr>
          <w:rFonts w:ascii="Times New Roman" w:hAnsi="Times New Roman"/>
          <w:sz w:val="28"/>
          <w:szCs w:val="28"/>
        </w:rPr>
        <w:t xml:space="preserve"> </w:t>
      </w:r>
      <w:r w:rsidRPr="00B02C9F">
        <w:rPr>
          <w:rFonts w:ascii="Times New Roman" w:hAnsi="Times New Roman"/>
          <w:sz w:val="28"/>
          <w:szCs w:val="28"/>
        </w:rPr>
        <w:t>по направлению деятельности – социальная сфера.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возглавляет начальник отдела, назначаемый и освобождаемый от должности главой города, в соответствии с действующим законодательством. В период отсутствия начальника отдела его обязанности исполняются заместителем начальника отдела.</w:t>
      </w:r>
    </w:p>
    <w:p w:rsidR="00D931D6" w:rsidRPr="00B02C9F" w:rsidRDefault="004E0188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lastRenderedPageBreak/>
        <w:t xml:space="preserve">Отдел не является юридическим лицом, </w:t>
      </w:r>
      <w:r w:rsidR="000240AE" w:rsidRPr="00B02C9F">
        <w:rPr>
          <w:rFonts w:ascii="Times New Roman" w:hAnsi="Times New Roman"/>
          <w:sz w:val="28"/>
          <w:szCs w:val="28"/>
        </w:rPr>
        <w:t xml:space="preserve">не входит в состав каких-либо департаментов, управлений, комитетов, </w:t>
      </w:r>
      <w:r w:rsidRPr="00B02C9F">
        <w:rPr>
          <w:rFonts w:ascii="Times New Roman" w:hAnsi="Times New Roman"/>
          <w:sz w:val="28"/>
          <w:szCs w:val="28"/>
        </w:rPr>
        <w:t>имеет печать со своим наименованием, штамп, бланки установленного образца.</w:t>
      </w:r>
    </w:p>
    <w:p w:rsidR="000240AE" w:rsidRPr="00B02C9F" w:rsidRDefault="000240AE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в своей деятельности руководствуется Конституцией Российской Федерации, законами и нормативно-правовыми актами Российской Федерации и Ханты-Мансийского автономного округа – Югры, Уставом город</w:t>
      </w:r>
      <w:r w:rsidR="009443BE" w:rsidRPr="00B02C9F">
        <w:rPr>
          <w:rFonts w:ascii="Times New Roman" w:hAnsi="Times New Roman"/>
          <w:sz w:val="28"/>
          <w:szCs w:val="28"/>
        </w:rPr>
        <w:t>а и иными муниципальными правовыми актами, а также настоящим Положением.</w:t>
      </w:r>
    </w:p>
    <w:p w:rsidR="0014330D" w:rsidRPr="00B02C9F" w:rsidRDefault="00F92D46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Адрес м</w:t>
      </w:r>
      <w:r w:rsidR="00C13A5F" w:rsidRPr="00B02C9F">
        <w:rPr>
          <w:rFonts w:ascii="Times New Roman" w:hAnsi="Times New Roman"/>
          <w:sz w:val="28"/>
          <w:szCs w:val="28"/>
        </w:rPr>
        <w:t xml:space="preserve">естонахождения отдела: </w:t>
      </w:r>
      <w:r w:rsidRPr="00B02C9F">
        <w:rPr>
          <w:rFonts w:ascii="Times New Roman" w:hAnsi="Times New Roman"/>
          <w:sz w:val="28"/>
          <w:szCs w:val="28"/>
        </w:rPr>
        <w:t xml:space="preserve">628380, </w:t>
      </w:r>
      <w:r w:rsidR="00C13A5F" w:rsidRPr="00B02C9F">
        <w:rPr>
          <w:rFonts w:ascii="Times New Roman" w:hAnsi="Times New Roman"/>
          <w:sz w:val="28"/>
          <w:szCs w:val="28"/>
        </w:rPr>
        <w:t>Тюменская область, Ханты - Мансийский автон</w:t>
      </w:r>
      <w:r w:rsidR="004E0188" w:rsidRPr="00B02C9F">
        <w:rPr>
          <w:rFonts w:ascii="Times New Roman" w:hAnsi="Times New Roman"/>
          <w:sz w:val="28"/>
          <w:szCs w:val="28"/>
        </w:rPr>
        <w:t xml:space="preserve">омный округ </w:t>
      </w:r>
      <w:r w:rsidRPr="00B02C9F">
        <w:rPr>
          <w:rFonts w:ascii="Times New Roman" w:hAnsi="Times New Roman"/>
          <w:sz w:val="28"/>
          <w:szCs w:val="28"/>
        </w:rPr>
        <w:t>–</w:t>
      </w:r>
      <w:r w:rsidR="004E0188" w:rsidRPr="00B02C9F">
        <w:rPr>
          <w:rFonts w:ascii="Times New Roman" w:hAnsi="Times New Roman"/>
          <w:sz w:val="28"/>
          <w:szCs w:val="28"/>
        </w:rPr>
        <w:t xml:space="preserve"> Югра, </w:t>
      </w:r>
      <w:r w:rsidR="00C13A5F" w:rsidRPr="00B02C9F">
        <w:rPr>
          <w:rFonts w:ascii="Times New Roman" w:hAnsi="Times New Roman"/>
          <w:sz w:val="28"/>
          <w:szCs w:val="28"/>
        </w:rPr>
        <w:t>город Пыть-Ях, 1 микрорайон, дом № 5, квартира № 80.</w:t>
      </w:r>
    </w:p>
    <w:p w:rsidR="00E20357" w:rsidRPr="00B02C9F" w:rsidRDefault="00E20357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ЦЕЛИ И ЗАДАЧИ ОТДЕЛА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создан в целях реализации переданных в установленном порядке муниципальному образованию городской округ город Пыть-Ях отдельных государственных полномочий по созданию и осуществлению деятельности муниципальной комиссии по делам несовершеннолетних и защите их прав</w:t>
      </w:r>
      <w:r w:rsidR="001E2CEC" w:rsidRPr="00B02C9F">
        <w:rPr>
          <w:rFonts w:ascii="Times New Roman" w:hAnsi="Times New Roman"/>
          <w:sz w:val="28"/>
          <w:szCs w:val="28"/>
        </w:rPr>
        <w:t xml:space="preserve"> при администрации города Пыть-Яха</w:t>
      </w:r>
      <w:r w:rsidRPr="00B02C9F">
        <w:rPr>
          <w:rFonts w:ascii="Times New Roman" w:hAnsi="Times New Roman"/>
          <w:sz w:val="28"/>
          <w:szCs w:val="28"/>
        </w:rPr>
        <w:t xml:space="preserve">, в части выполнения функций аппарата, организующего ее деятельность. 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Основной задачей отдела является обеспечение деятельности муниципальной комиссии по делам несовершеннолетних и защите их прав при администрации города Пыть-Яха</w:t>
      </w:r>
      <w:r w:rsidR="001E2CEC" w:rsidRPr="00B02C9F">
        <w:rPr>
          <w:rFonts w:ascii="Times New Roman" w:hAnsi="Times New Roman"/>
          <w:sz w:val="28"/>
          <w:szCs w:val="28"/>
        </w:rPr>
        <w:t>.</w:t>
      </w:r>
    </w:p>
    <w:p w:rsidR="00290B35" w:rsidRPr="00B02C9F" w:rsidRDefault="00290B35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ФУНКЦИИ ОТДЕЛА</w:t>
      </w:r>
    </w:p>
    <w:p w:rsidR="00290B35" w:rsidRPr="00B02C9F" w:rsidRDefault="005F66A6" w:rsidP="00B02C9F">
      <w:pPr>
        <w:pStyle w:val="af5"/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в соответствии с возложенными на него задачами осуществляет следующие функции</w:t>
      </w:r>
      <w:r w:rsidR="00290B35" w:rsidRPr="00B02C9F">
        <w:rPr>
          <w:rFonts w:ascii="Times New Roman" w:hAnsi="Times New Roman"/>
          <w:sz w:val="28"/>
          <w:szCs w:val="28"/>
        </w:rPr>
        <w:t>: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подготовка и организация проведения заседаний и иных плановых мероприятий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осуществление контроля за своевременностью подготовки и представления материалов для рассмотрения на заседаниях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ведение делопроизводства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lastRenderedPageBreak/>
        <w:t xml:space="preserve">оказание консультационной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исполнительных органов государственной власти автономного округа, органов местного самоуправления и организаций, участвующим в подготовке материалов к заседанию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комиссии, при поступлении соответствующего запроса;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организация рассмотрения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 поступивших в комиссию обращений граждан, сообщений органов и учреждений системы профилактики по вопросам, отнесенным к ее компетенции;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осуществление сбора, обработки и обобщения информации, необходимой для решения задач, стоящих перед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осуществление сбора и обобщение информации о численности лиц, предусмотренных статьей 5 Федерального закона </w:t>
      </w:r>
      <w:r w:rsidR="005F66A6" w:rsidRPr="00B02C9F">
        <w:rPr>
          <w:rFonts w:ascii="Times New Roman" w:hAnsi="Times New Roman"/>
          <w:sz w:val="28"/>
          <w:szCs w:val="28"/>
        </w:rPr>
        <w:t>«</w:t>
      </w:r>
      <w:r w:rsidRPr="00B02C9F">
        <w:rPr>
          <w:rFonts w:ascii="Times New Roman" w:hAnsi="Times New Roman"/>
          <w:sz w:val="28"/>
          <w:szCs w:val="28"/>
        </w:rPr>
        <w:t>Об основах системы профилактики безнадзорности и правонарушений несовершеннолетних</w:t>
      </w:r>
      <w:r w:rsidR="005F66A6" w:rsidRPr="00B02C9F">
        <w:rPr>
          <w:rFonts w:ascii="Times New Roman" w:hAnsi="Times New Roman"/>
          <w:sz w:val="28"/>
          <w:szCs w:val="28"/>
        </w:rPr>
        <w:t>»</w:t>
      </w:r>
      <w:r w:rsidRPr="00B02C9F">
        <w:rPr>
          <w:rFonts w:ascii="Times New Roman" w:hAnsi="Times New Roman"/>
          <w:sz w:val="28"/>
          <w:szCs w:val="28"/>
        </w:rPr>
        <w:t>, в отношении которых органами и учреждениями системы профилактики проводится индивидуальная профилактическая работа;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 с целью анализа ситуации;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подготовка информационных и аналитических материалов по вопросам профилактики безнадзорности и правонарушений несовершеннолетних;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lastRenderedPageBreak/>
        <w:t xml:space="preserve">организация по поручению председателя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 xml:space="preserve">комиссии работы экспертных групп, штабов, а также консилиумов и других совещательных органов для решения задач, стоящих перед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осуществление взаимодействия с органами государственной власти автономного округа, органами местного самоуправления, общественными и иными объединениями, организациями для решения задач, стоящих перед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комиссией;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направление запросов в органы государственной власти автономного округа, органы местного самоуправления, организации, территориальные (муниципальные) комиссии о представлении необходимых для рассмотрения на заседании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 материалов (информации) по вопросам, отнесенным к ее компетенции;</w:t>
      </w:r>
    </w:p>
    <w:p w:rsidR="00290B35" w:rsidRPr="00B02C9F" w:rsidRDefault="00290B35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обеспечение доступа к информации о деятельности </w:t>
      </w:r>
      <w:r w:rsidR="005F66A6" w:rsidRPr="00B02C9F">
        <w:rPr>
          <w:rFonts w:ascii="Times New Roman" w:hAnsi="Times New Roman"/>
          <w:sz w:val="28"/>
          <w:szCs w:val="28"/>
        </w:rPr>
        <w:t xml:space="preserve">муниципальной </w:t>
      </w:r>
      <w:r w:rsidRPr="00B02C9F">
        <w:rPr>
          <w:rFonts w:ascii="Times New Roman" w:hAnsi="Times New Roman"/>
          <w:sz w:val="28"/>
          <w:szCs w:val="28"/>
        </w:rPr>
        <w:t>комиссии путем участия в подготовке публикаций и выступлений в средствах массовой информации, в информационно-телекоммуникационной се</w:t>
      </w:r>
      <w:r w:rsidR="005F66A6" w:rsidRPr="00B02C9F">
        <w:rPr>
          <w:rFonts w:ascii="Times New Roman" w:hAnsi="Times New Roman"/>
          <w:sz w:val="28"/>
          <w:szCs w:val="28"/>
        </w:rPr>
        <w:t>ти «</w:t>
      </w:r>
      <w:r w:rsidRPr="00B02C9F">
        <w:rPr>
          <w:rFonts w:ascii="Times New Roman" w:hAnsi="Times New Roman"/>
          <w:sz w:val="28"/>
          <w:szCs w:val="28"/>
        </w:rPr>
        <w:t>Интернет</w:t>
      </w:r>
      <w:r w:rsidR="005F66A6" w:rsidRPr="00B02C9F">
        <w:rPr>
          <w:rFonts w:ascii="Times New Roman" w:hAnsi="Times New Roman"/>
          <w:sz w:val="28"/>
          <w:szCs w:val="28"/>
        </w:rPr>
        <w:t>»</w:t>
      </w:r>
      <w:r w:rsidRPr="00B02C9F">
        <w:rPr>
          <w:rFonts w:ascii="Times New Roman" w:hAnsi="Times New Roman"/>
          <w:sz w:val="28"/>
          <w:szCs w:val="28"/>
        </w:rPr>
        <w:t xml:space="preserve">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:rsidR="001335CF" w:rsidRPr="00B02C9F" w:rsidRDefault="001335CF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ОРГАНИЗАЦИЯ ДЕЯТЕЛЬНОСТИ ОТДЕЛА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Порядок работы отдела регламентируется Положением об отделе по обеспечению деятельности муниципальной комиссии по делам несовершеннолетних и защите их прав администрации города Пыть - Яха.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является аппаратом муниципальной комиссии. В аппарате муниципальной комиссии в соответствии с законом устанавливается 5 штатных единиц.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Квалификационные требования, права, обязанности и ответственность сотрудников отдела определяется должностными инструкциями, разрабатываемыми на основании Положения об отделе.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lastRenderedPageBreak/>
        <w:t>Начальник отдела осуществляет общее руководство деятельностью отдела на основе единоначалия и несет персональную ответственность за выполнение возложенных на отдел функций, за несоблюдение действующего законодательства, сохранность документов, находящихся в ведении отдела, за разглашение служебной информации, состояние трудовой и исполнительной дисциплины. Действует без доверенности от имени отдела.</w:t>
      </w:r>
    </w:p>
    <w:p w:rsidR="0014330D" w:rsidRPr="00B02C9F" w:rsidRDefault="0014330D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 начальника отдела возлагаются обязанности заместителя председателя муниципальной комиссии по делам несовершеннолетних и защите их прав администрации города Пыть-Яха в соответствии с должностной инструкцией.</w:t>
      </w:r>
    </w:p>
    <w:p w:rsidR="001335CF" w:rsidRPr="00B02C9F" w:rsidRDefault="001335CF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ВЗАИМООТНОШЕНИЯ</w:t>
      </w:r>
    </w:p>
    <w:p w:rsidR="001335CF" w:rsidRPr="00B02C9F" w:rsidRDefault="001335C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Отдел осуществляет свою деятельность во взаимодействии с другими структурными подразделениями администрации города, органами и учреждениями системы профилактики безнадзорности и правонарушений несовершеннолетних, общественными организациями, осуществляющими меры по профилактике безнадзорности и правонарушений несовершеннолетних, и иными организациями, предприятиями, учреждениями независимо от их организационно-правовых форм собственности и ведомственной принадлежности в пределах своей компетенции.</w:t>
      </w:r>
    </w:p>
    <w:p w:rsidR="00B02C9F" w:rsidRDefault="005F66A6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ФИНАНСОВОЕ И МАТЕРИАЛЬНО-ТЕХНИЧЕСКОЕ </w:t>
      </w:r>
    </w:p>
    <w:p w:rsidR="005F66A6" w:rsidRPr="00B02C9F" w:rsidRDefault="005F66A6" w:rsidP="00B02C9F">
      <w:pPr>
        <w:pStyle w:val="af5"/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ОБЕСПЕЧЕНИЕ ОТДЕЛА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Финансовое обеспечение отдела осуществляется за счёт средств бюджета Ханты - Мансийского автономного округа - Югры, выделяемых в виде субвенций на выполнение государственных полномочий по созданию и осуществлению деятельности муниципальной комиссии по делам несовершеннолетних и защите их прав при  администрации города Пыть-Яха </w:t>
      </w:r>
      <w:r w:rsidR="00290B35" w:rsidRPr="00B02C9F">
        <w:rPr>
          <w:rFonts w:ascii="Times New Roman" w:hAnsi="Times New Roman"/>
          <w:sz w:val="28"/>
          <w:szCs w:val="28"/>
        </w:rPr>
        <w:t xml:space="preserve">(в соответствии с главой 3 Закона Ханты-Мансийского автономного округа - Югры от 12.10.2005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отдельными государственными полномочиями по </w:t>
      </w:r>
      <w:r w:rsidR="00290B35" w:rsidRPr="00B02C9F">
        <w:rPr>
          <w:rFonts w:ascii="Times New Roman" w:hAnsi="Times New Roman"/>
          <w:sz w:val="28"/>
          <w:szCs w:val="28"/>
        </w:rPr>
        <w:lastRenderedPageBreak/>
        <w:t>созданию и осуществлению деятельности комиссий по делам несовершеннолетних и защите их прав»).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Финансирование расходов на содержание отдела дополнительно может осуществляться за счет собственных материальных ресурсов и финансовых средств муниципального образования городской округ город Пыть-Ях в установленном порядке. </w:t>
      </w:r>
    </w:p>
    <w:p w:rsidR="00C13A5F" w:rsidRPr="00B02C9F" w:rsidRDefault="00C13A5F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Материально-техническое, информационно-аналитическое, организационно-методическое, документационное обеспечение отдела возлагается на соответствующие отделы исполнительной власти на основании представленной в пределах компетенции утвержденной сметы расходов. </w:t>
      </w:r>
    </w:p>
    <w:p w:rsidR="007F6727" w:rsidRPr="00B02C9F" w:rsidRDefault="007F6727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ПРАВА ОТДЕЛА</w:t>
      </w:r>
    </w:p>
    <w:p w:rsidR="007F6727" w:rsidRPr="00B02C9F" w:rsidRDefault="007F6727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Запрашивать и бесплатно получать информацию, необходимую для решения вопросов защиты прав и интересов детей, для организации деятельности муниципальной комиссии по делам несовершеннолетних и защите их прав при администрации города Пыть-Яха в учреждениях, организациях, предприятиях независимо от их организационно-правовой формы и ведомственной принадлежности, в органах местного самоуправления, органах и учреждениях системы профилактики безнадзорности и правонарушений несовершеннолетних и иных органах.</w:t>
      </w:r>
    </w:p>
    <w:p w:rsidR="007F6727" w:rsidRPr="00B02C9F" w:rsidRDefault="007F6727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Пользоваться имеющимися в органах местного самоуправле</w:t>
      </w:r>
      <w:r w:rsidR="001E2CEC" w:rsidRPr="00B02C9F">
        <w:rPr>
          <w:rFonts w:ascii="Times New Roman" w:hAnsi="Times New Roman"/>
          <w:sz w:val="28"/>
          <w:szCs w:val="28"/>
        </w:rPr>
        <w:t>ния</w:t>
      </w:r>
      <w:r w:rsidRPr="00B02C9F">
        <w:rPr>
          <w:rFonts w:ascii="Times New Roman" w:hAnsi="Times New Roman"/>
          <w:sz w:val="28"/>
          <w:szCs w:val="28"/>
        </w:rPr>
        <w:t xml:space="preserve"> муниципального образования городской округ город Пыть-Ях информационными ресурсами, содержащими сведения о несовершеннолетних и их законных представителях.</w:t>
      </w:r>
    </w:p>
    <w:p w:rsidR="007F6727" w:rsidRPr="00B02C9F" w:rsidRDefault="007F6727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Специалисты отдела, являющиеся членами муниципальной комиссии по делам несовершеннолетних и защите их прав при администрации города Пыть-Яха обладают правами, предусмотренными Законом Ханты - Мансийского автономного округа </w:t>
      </w:r>
      <w:r w:rsidR="00D45D61" w:rsidRPr="00B02C9F">
        <w:rPr>
          <w:rFonts w:ascii="Times New Roman" w:hAnsi="Times New Roman"/>
          <w:sz w:val="28"/>
          <w:szCs w:val="28"/>
        </w:rPr>
        <w:t>–</w:t>
      </w:r>
      <w:r w:rsidRPr="00B02C9F">
        <w:rPr>
          <w:rFonts w:ascii="Times New Roman" w:hAnsi="Times New Roman"/>
          <w:sz w:val="28"/>
          <w:szCs w:val="28"/>
        </w:rPr>
        <w:t xml:space="preserve"> Югры от 12.10. 2005 № 74-оз «О комиссиях по делам несовершеннолетних и защите их прав в Ханты-Мансийском автономном округе - Югре и наделении органов местного самоуправления </w:t>
      </w:r>
      <w:r w:rsidRPr="00B02C9F">
        <w:rPr>
          <w:rFonts w:ascii="Times New Roman" w:hAnsi="Times New Roman"/>
          <w:sz w:val="28"/>
          <w:szCs w:val="28"/>
        </w:rPr>
        <w:lastRenderedPageBreak/>
        <w:t xml:space="preserve">отдельными государственными полномочиями по  созданию и осуществлению деятельности комиссий по делам несовершеннолетних и защите их прав». </w:t>
      </w:r>
    </w:p>
    <w:p w:rsidR="007F6727" w:rsidRPr="00B02C9F" w:rsidRDefault="007F6727" w:rsidP="00B02C9F">
      <w:pPr>
        <w:pStyle w:val="af5"/>
        <w:numPr>
          <w:ilvl w:val="0"/>
          <w:numId w:val="28"/>
        </w:numPr>
        <w:spacing w:after="0" w:line="360" w:lineRule="auto"/>
        <w:ind w:left="0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ОТВЕТСТВЕННОСТЬ</w:t>
      </w:r>
    </w:p>
    <w:p w:rsidR="00D45D61" w:rsidRPr="00B02C9F" w:rsidRDefault="00D45D61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В соответствии с возложенными на отдел задачами и имеющимися правами специалисты отдела несут ответственность за: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 xml:space="preserve">своевременность и качество выполнения задач и функций, возложенных на отдел; 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неисполнение или ненадлежащее исполнение должностных обязанностей;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нарушение трудовой дисциплины в соответствии с Трудовым кодексом РФ;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нарушение правил внутреннего трудового распорядка и регламента деятельности администрации;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невыполнение распоряжений и постановлений</w:t>
      </w:r>
      <w:r w:rsidR="002A6CF4" w:rsidRPr="00B02C9F">
        <w:rPr>
          <w:rFonts w:ascii="Times New Roman" w:hAnsi="Times New Roman"/>
          <w:sz w:val="28"/>
          <w:szCs w:val="28"/>
        </w:rPr>
        <w:t xml:space="preserve"> главы города и</w:t>
      </w:r>
      <w:r w:rsidRPr="00B02C9F">
        <w:rPr>
          <w:rFonts w:ascii="Times New Roman" w:hAnsi="Times New Roman"/>
          <w:sz w:val="28"/>
          <w:szCs w:val="28"/>
        </w:rPr>
        <w:t xml:space="preserve"> администрации города;</w:t>
      </w:r>
    </w:p>
    <w:p w:rsidR="00D45D61" w:rsidRPr="00B02C9F" w:rsidRDefault="00D45D61" w:rsidP="00B02C9F">
      <w:pPr>
        <w:pStyle w:val="af5"/>
        <w:numPr>
          <w:ilvl w:val="0"/>
          <w:numId w:val="30"/>
        </w:numPr>
        <w:spacing w:after="0" w:line="360" w:lineRule="auto"/>
        <w:ind w:left="0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нарушение правил противопожарной безопасности и охраны труда.</w:t>
      </w:r>
    </w:p>
    <w:p w:rsidR="00C13A5F" w:rsidRPr="00B02C9F" w:rsidRDefault="00D45D61" w:rsidP="00B02C9F">
      <w:pPr>
        <w:pStyle w:val="af5"/>
        <w:numPr>
          <w:ilvl w:val="1"/>
          <w:numId w:val="28"/>
        </w:numPr>
        <w:spacing w:after="0" w:line="360" w:lineRule="auto"/>
        <w:ind w:left="0" w:firstLine="851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B02C9F">
        <w:rPr>
          <w:rFonts w:ascii="Times New Roman" w:hAnsi="Times New Roman"/>
          <w:sz w:val="28"/>
          <w:szCs w:val="28"/>
        </w:rPr>
        <w:t>Степень и порядок привлечения к ответственности всех работников отдела устанавливается действующим законодательством, должностными инструкциями сотрудников, распоряжениями администрации города и иными нормативными и распорядительными документами администрации города, не противоречащими действующему законодательству</w:t>
      </w:r>
      <w:r w:rsidR="001335CF" w:rsidRPr="00B02C9F">
        <w:rPr>
          <w:rFonts w:ascii="Times New Roman" w:hAnsi="Times New Roman"/>
          <w:sz w:val="28"/>
          <w:szCs w:val="28"/>
        </w:rPr>
        <w:t>.</w:t>
      </w:r>
    </w:p>
    <w:sectPr w:rsidR="00C13A5F" w:rsidRPr="00B02C9F" w:rsidSect="000F6C90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ACA" w:rsidRDefault="00DF0ACA">
      <w:r>
        <w:separator/>
      </w:r>
    </w:p>
  </w:endnote>
  <w:endnote w:type="continuationSeparator" w:id="0">
    <w:p w:rsidR="00DF0ACA" w:rsidRDefault="00DF0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ACA" w:rsidRDefault="00DF0ACA">
      <w:r>
        <w:separator/>
      </w:r>
    </w:p>
  </w:footnote>
  <w:footnote w:type="continuationSeparator" w:id="0">
    <w:p w:rsidR="00DF0ACA" w:rsidRDefault="00DF0A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A30A1" w:rsidRDefault="003A30A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4E728B">
    <w:pPr>
      <w:pStyle w:val="a3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4D552D">
      <w:rPr>
        <w:rStyle w:val="af4"/>
        <w:noProof/>
      </w:rPr>
      <w:t>9</w:t>
    </w:r>
    <w:r>
      <w:rPr>
        <w:rStyle w:val="af4"/>
      </w:rPr>
      <w:fldChar w:fldCharType="end"/>
    </w:r>
  </w:p>
  <w:p w:rsidR="003A30A1" w:rsidRDefault="003A30A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0A1" w:rsidRDefault="003A30A1" w:rsidP="00DF7EFE">
    <w:pPr>
      <w:jc w:val="center"/>
      <w:rPr>
        <w:noProof/>
        <w:sz w:val="36"/>
        <w:szCs w:val="36"/>
      </w:rPr>
    </w:pPr>
  </w:p>
  <w:p w:rsidR="003A30A1" w:rsidRPr="007B3D91" w:rsidRDefault="00886D89" w:rsidP="00DF7EFE">
    <w:pPr>
      <w:jc w:val="center"/>
      <w:rPr>
        <w:b/>
        <w:sz w:val="36"/>
        <w:szCs w:val="36"/>
      </w:rPr>
    </w:pPr>
    <w:r>
      <w:rPr>
        <w:noProof/>
        <w:sz w:val="36"/>
        <w:szCs w:val="36"/>
      </w:rPr>
      <w:drawing>
        <wp:inline distT="0" distB="0" distL="0" distR="0">
          <wp:extent cx="514350" cy="742950"/>
          <wp:effectExtent l="0" t="0" r="0" b="0"/>
          <wp:docPr id="2" name="Рисунок 2" descr="Описание: Герб города для блан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Описание: Герб города для блан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30A1" w:rsidRPr="007B3D91" w:rsidRDefault="003A30A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Ханты-Мансийский автономный округ-Югра</w:t>
    </w:r>
  </w:p>
  <w:p w:rsidR="003A30A1" w:rsidRPr="007B3D91" w:rsidRDefault="003A30A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муниципальное образование</w:t>
    </w:r>
  </w:p>
  <w:p w:rsidR="003A30A1" w:rsidRPr="007B3D91" w:rsidRDefault="003A30A1" w:rsidP="00DF7EFE">
    <w:pPr>
      <w:jc w:val="center"/>
      <w:rPr>
        <w:b/>
        <w:sz w:val="36"/>
        <w:szCs w:val="36"/>
      </w:rPr>
    </w:pPr>
    <w:r w:rsidRPr="007B3D91">
      <w:rPr>
        <w:b/>
        <w:sz w:val="36"/>
        <w:szCs w:val="36"/>
      </w:rPr>
      <w:t>городской округ город Пыть-Ях</w:t>
    </w:r>
  </w:p>
  <w:p w:rsidR="003A30A1" w:rsidRPr="007B3D91" w:rsidRDefault="003A30A1" w:rsidP="00DF7EFE">
    <w:pPr>
      <w:pStyle w:val="1"/>
      <w:numPr>
        <w:ilvl w:val="0"/>
        <w:numId w:val="0"/>
      </w:numPr>
      <w:spacing w:before="0" w:after="0"/>
      <w:jc w:val="center"/>
      <w:rPr>
        <w:rFonts w:ascii="Times New Roman" w:hAnsi="Times New Roman"/>
        <w:sz w:val="36"/>
        <w:szCs w:val="36"/>
      </w:rPr>
    </w:pPr>
    <w:r w:rsidRPr="007B3D91">
      <w:rPr>
        <w:rFonts w:ascii="Times New Roman" w:hAnsi="Times New Roman"/>
        <w:sz w:val="36"/>
        <w:szCs w:val="36"/>
      </w:rPr>
      <w:t>АДМИНИСТРАЦИЯ ГОРОДА</w:t>
    </w:r>
  </w:p>
  <w:p w:rsidR="003A30A1" w:rsidRPr="007B3D91" w:rsidRDefault="003A30A1" w:rsidP="00DF7EFE">
    <w:pPr>
      <w:jc w:val="center"/>
      <w:rPr>
        <w:sz w:val="36"/>
        <w:szCs w:val="36"/>
      </w:rPr>
    </w:pPr>
  </w:p>
  <w:p w:rsidR="003A30A1" w:rsidRDefault="003A30A1" w:rsidP="00DF7EFE">
    <w:pPr>
      <w:jc w:val="center"/>
      <w:rPr>
        <w:b/>
        <w:sz w:val="44"/>
      </w:rPr>
    </w:pPr>
    <w:r w:rsidRPr="007B3D91">
      <w:rPr>
        <w:b/>
        <w:sz w:val="36"/>
        <w:szCs w:val="36"/>
      </w:rPr>
      <w:t>Р А С П О Р Я Ж Е Н И 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1CD8"/>
    <w:multiLevelType w:val="singleLevel"/>
    <w:tmpl w:val="621054E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1" w15:restartNumberingAfterBreak="0">
    <w:nsid w:val="01AA16E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20D4BEC"/>
    <w:multiLevelType w:val="multilevel"/>
    <w:tmpl w:val="E816484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</w:rPr>
    </w:lvl>
    <w:lvl w:ilvl="1">
      <w:start w:val="2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3" w15:restartNumberingAfterBreak="0">
    <w:nsid w:val="11080A48"/>
    <w:multiLevelType w:val="hybridMultilevel"/>
    <w:tmpl w:val="666CA258"/>
    <w:lvl w:ilvl="0" w:tplc="EA44EFA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93853"/>
    <w:multiLevelType w:val="hybridMultilevel"/>
    <w:tmpl w:val="06789672"/>
    <w:lvl w:ilvl="0" w:tplc="0B6816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4220E8D"/>
    <w:multiLevelType w:val="hybridMultilevel"/>
    <w:tmpl w:val="79F8C1AE"/>
    <w:lvl w:ilvl="0" w:tplc="C73E16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F43A19"/>
    <w:multiLevelType w:val="multilevel"/>
    <w:tmpl w:val="7D16137C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97"/>
        </w:tabs>
        <w:ind w:firstLine="39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/>
      </w:rPr>
    </w:lvl>
  </w:abstractNum>
  <w:abstractNum w:abstractNumId="8" w15:restartNumberingAfterBreak="0">
    <w:nsid w:val="2F825238"/>
    <w:multiLevelType w:val="hybridMultilevel"/>
    <w:tmpl w:val="F2F8C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F20665"/>
    <w:multiLevelType w:val="multilevel"/>
    <w:tmpl w:val="0EAAE1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4990EF2"/>
    <w:multiLevelType w:val="multilevel"/>
    <w:tmpl w:val="35C410EA"/>
    <w:lvl w:ilvl="0">
      <w:start w:val="1"/>
      <w:numFmt w:val="decimal"/>
      <w:lvlText w:val="%1."/>
      <w:lvlJc w:val="left"/>
      <w:pPr>
        <w:ind w:left="876" w:hanging="8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5" w:hanging="8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4" w:hanging="87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1" w15:restartNumberingAfterBreak="0">
    <w:nsid w:val="38DA3E5E"/>
    <w:multiLevelType w:val="multilevel"/>
    <w:tmpl w:val="C3BA3F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3C776093"/>
    <w:multiLevelType w:val="hybridMultilevel"/>
    <w:tmpl w:val="81C25BCC"/>
    <w:lvl w:ilvl="0" w:tplc="7F86C7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019B"/>
    <w:multiLevelType w:val="hybridMultilevel"/>
    <w:tmpl w:val="7D98B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768F2"/>
    <w:multiLevelType w:val="hybridMultilevel"/>
    <w:tmpl w:val="FEDCDA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F606028"/>
    <w:multiLevelType w:val="multilevel"/>
    <w:tmpl w:val="DC8CAA58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2.%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0493883"/>
    <w:multiLevelType w:val="hybridMultilevel"/>
    <w:tmpl w:val="ECECCEB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297B41"/>
    <w:multiLevelType w:val="multilevel"/>
    <w:tmpl w:val="937C79B2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8" w15:restartNumberingAfterBreak="0">
    <w:nsid w:val="5A11035D"/>
    <w:multiLevelType w:val="multilevel"/>
    <w:tmpl w:val="031A4FBE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B7732F8"/>
    <w:multiLevelType w:val="multilevel"/>
    <w:tmpl w:val="2B1C1B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B7362B0"/>
    <w:multiLevelType w:val="hybridMultilevel"/>
    <w:tmpl w:val="662E8CC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6CDA2344"/>
    <w:multiLevelType w:val="singleLevel"/>
    <w:tmpl w:val="4AD4F73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default"/>
      </w:rPr>
    </w:lvl>
  </w:abstractNum>
  <w:abstractNum w:abstractNumId="22" w15:restartNumberingAfterBreak="0">
    <w:nsid w:val="6F3513B1"/>
    <w:multiLevelType w:val="hybridMultilevel"/>
    <w:tmpl w:val="3DD226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89079C"/>
    <w:multiLevelType w:val="hybridMultilevel"/>
    <w:tmpl w:val="4EEC4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B12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 w15:restartNumberingAfterBreak="0">
    <w:nsid w:val="79E6301B"/>
    <w:multiLevelType w:val="hybridMultilevel"/>
    <w:tmpl w:val="60563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A4E5649"/>
    <w:multiLevelType w:val="multilevel"/>
    <w:tmpl w:val="5D04CF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B95ADC"/>
    <w:multiLevelType w:val="hybridMultilevel"/>
    <w:tmpl w:val="0576F5C2"/>
    <w:lvl w:ilvl="0" w:tplc="FE4C447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C424531"/>
    <w:multiLevelType w:val="singleLevel"/>
    <w:tmpl w:val="03E8497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26"/>
  </w:num>
  <w:num w:numId="3">
    <w:abstractNumId w:val="21"/>
  </w:num>
  <w:num w:numId="4">
    <w:abstractNumId w:val="22"/>
  </w:num>
  <w:num w:numId="5">
    <w:abstractNumId w:val="24"/>
  </w:num>
  <w:num w:numId="6">
    <w:abstractNumId w:val="28"/>
  </w:num>
  <w:num w:numId="7">
    <w:abstractNumId w:val="0"/>
  </w:num>
  <w:num w:numId="8">
    <w:abstractNumId w:val="14"/>
  </w:num>
  <w:num w:numId="9">
    <w:abstractNumId w:val="23"/>
  </w:num>
  <w:num w:numId="10">
    <w:abstractNumId w:val="19"/>
  </w:num>
  <w:num w:numId="11">
    <w:abstractNumId w:val="11"/>
  </w:num>
  <w:num w:numId="12">
    <w:abstractNumId w:val="2"/>
  </w:num>
  <w:num w:numId="13">
    <w:abstractNumId w:val="12"/>
  </w:num>
  <w:num w:numId="14">
    <w:abstractNumId w:val="4"/>
  </w:num>
  <w:num w:numId="15">
    <w:abstractNumId w:val="6"/>
  </w:num>
  <w:num w:numId="16">
    <w:abstractNumId w:val="25"/>
  </w:num>
  <w:num w:numId="17">
    <w:abstractNumId w:val="8"/>
  </w:num>
  <w:num w:numId="18">
    <w:abstractNumId w:val="20"/>
  </w:num>
  <w:num w:numId="19">
    <w:abstractNumId w:val="16"/>
  </w:num>
  <w:num w:numId="20">
    <w:abstractNumId w:val="13"/>
  </w:num>
  <w:num w:numId="21">
    <w:abstractNumId w:val="3"/>
  </w:num>
  <w:num w:numId="22">
    <w:abstractNumId w:val="9"/>
  </w:num>
  <w:num w:numId="23">
    <w:abstractNumId w:val="18"/>
  </w:num>
  <w:num w:numId="24">
    <w:abstractNumId w:val="10"/>
  </w:num>
  <w:num w:numId="25">
    <w:abstractNumId w:val="1"/>
  </w:num>
  <w:num w:numId="26">
    <w:abstractNumId w:val="15"/>
  </w:num>
  <w:num w:numId="27">
    <w:abstractNumId w:val="15"/>
    <w:lvlOverride w:ilvl="0">
      <w:lvl w:ilvl="0">
        <w:start w:val="1"/>
        <w:numFmt w:val="upperRoman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2.%1.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>
    <w:abstractNumId w:val="17"/>
  </w:num>
  <w:num w:numId="29">
    <w:abstractNumId w:val="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B6"/>
    <w:rsid w:val="00000ED9"/>
    <w:rsid w:val="000022EA"/>
    <w:rsid w:val="00004A29"/>
    <w:rsid w:val="00005603"/>
    <w:rsid w:val="00006C3D"/>
    <w:rsid w:val="000137DA"/>
    <w:rsid w:val="00017245"/>
    <w:rsid w:val="00017F2D"/>
    <w:rsid w:val="000240AE"/>
    <w:rsid w:val="00026ABC"/>
    <w:rsid w:val="00054422"/>
    <w:rsid w:val="00056262"/>
    <w:rsid w:val="000635F8"/>
    <w:rsid w:val="00066050"/>
    <w:rsid w:val="000665C6"/>
    <w:rsid w:val="00070BA6"/>
    <w:rsid w:val="00072570"/>
    <w:rsid w:val="00075BFD"/>
    <w:rsid w:val="0007789C"/>
    <w:rsid w:val="00084C71"/>
    <w:rsid w:val="000909DC"/>
    <w:rsid w:val="00092A14"/>
    <w:rsid w:val="00095FFE"/>
    <w:rsid w:val="000A01C0"/>
    <w:rsid w:val="000A101B"/>
    <w:rsid w:val="000A782B"/>
    <w:rsid w:val="000B1CD8"/>
    <w:rsid w:val="000B28E0"/>
    <w:rsid w:val="000B2A3D"/>
    <w:rsid w:val="000B4B56"/>
    <w:rsid w:val="000B7772"/>
    <w:rsid w:val="000D28CB"/>
    <w:rsid w:val="000D469B"/>
    <w:rsid w:val="000E02E2"/>
    <w:rsid w:val="000E1778"/>
    <w:rsid w:val="000E4201"/>
    <w:rsid w:val="000F3254"/>
    <w:rsid w:val="000F35E4"/>
    <w:rsid w:val="000F4BBA"/>
    <w:rsid w:val="000F6C90"/>
    <w:rsid w:val="001001D9"/>
    <w:rsid w:val="00110AD3"/>
    <w:rsid w:val="00116098"/>
    <w:rsid w:val="00120789"/>
    <w:rsid w:val="0013217E"/>
    <w:rsid w:val="0013332A"/>
    <w:rsid w:val="001335CF"/>
    <w:rsid w:val="001401C9"/>
    <w:rsid w:val="0014330D"/>
    <w:rsid w:val="001434AD"/>
    <w:rsid w:val="00144A07"/>
    <w:rsid w:val="001456C4"/>
    <w:rsid w:val="00145DAA"/>
    <w:rsid w:val="001513DB"/>
    <w:rsid w:val="001579F2"/>
    <w:rsid w:val="00176D6B"/>
    <w:rsid w:val="00180258"/>
    <w:rsid w:val="0018085D"/>
    <w:rsid w:val="00184557"/>
    <w:rsid w:val="0018533F"/>
    <w:rsid w:val="00185E3E"/>
    <w:rsid w:val="00195437"/>
    <w:rsid w:val="001A0524"/>
    <w:rsid w:val="001A1CFD"/>
    <w:rsid w:val="001A5371"/>
    <w:rsid w:val="001A6D19"/>
    <w:rsid w:val="001B25EC"/>
    <w:rsid w:val="001C26C1"/>
    <w:rsid w:val="001C5BDA"/>
    <w:rsid w:val="001D2C41"/>
    <w:rsid w:val="001D3578"/>
    <w:rsid w:val="001D5EDB"/>
    <w:rsid w:val="001E1E7E"/>
    <w:rsid w:val="001E20C1"/>
    <w:rsid w:val="001E2CEC"/>
    <w:rsid w:val="001E46B4"/>
    <w:rsid w:val="001F5AE6"/>
    <w:rsid w:val="001F5E1E"/>
    <w:rsid w:val="002076BD"/>
    <w:rsid w:val="002102F1"/>
    <w:rsid w:val="00213137"/>
    <w:rsid w:val="0021573B"/>
    <w:rsid w:val="0022602B"/>
    <w:rsid w:val="002268CC"/>
    <w:rsid w:val="00235B5B"/>
    <w:rsid w:val="00242F9D"/>
    <w:rsid w:val="00243169"/>
    <w:rsid w:val="00247AAD"/>
    <w:rsid w:val="00250556"/>
    <w:rsid w:val="00252B9D"/>
    <w:rsid w:val="0026128A"/>
    <w:rsid w:val="0026317E"/>
    <w:rsid w:val="00265C28"/>
    <w:rsid w:val="00274513"/>
    <w:rsid w:val="002753B3"/>
    <w:rsid w:val="00281280"/>
    <w:rsid w:val="00282127"/>
    <w:rsid w:val="00284DEA"/>
    <w:rsid w:val="00284E16"/>
    <w:rsid w:val="00287BAC"/>
    <w:rsid w:val="002901BE"/>
    <w:rsid w:val="00290B35"/>
    <w:rsid w:val="002947CF"/>
    <w:rsid w:val="0029777A"/>
    <w:rsid w:val="002A32C6"/>
    <w:rsid w:val="002A55B6"/>
    <w:rsid w:val="002A6CF4"/>
    <w:rsid w:val="002B0A28"/>
    <w:rsid w:val="002B1E97"/>
    <w:rsid w:val="002B2D98"/>
    <w:rsid w:val="002B48AA"/>
    <w:rsid w:val="002B6FB0"/>
    <w:rsid w:val="002B7E38"/>
    <w:rsid w:val="002C1B1D"/>
    <w:rsid w:val="002C3EE3"/>
    <w:rsid w:val="002C401A"/>
    <w:rsid w:val="002D395A"/>
    <w:rsid w:val="002D6F75"/>
    <w:rsid w:val="002F2891"/>
    <w:rsid w:val="002F4982"/>
    <w:rsid w:val="002F4D8B"/>
    <w:rsid w:val="00301F86"/>
    <w:rsid w:val="00302982"/>
    <w:rsid w:val="00303ACC"/>
    <w:rsid w:val="003066E2"/>
    <w:rsid w:val="0031065A"/>
    <w:rsid w:val="00316972"/>
    <w:rsid w:val="003205F3"/>
    <w:rsid w:val="00324874"/>
    <w:rsid w:val="0034685F"/>
    <w:rsid w:val="0034765D"/>
    <w:rsid w:val="00347D62"/>
    <w:rsid w:val="00351338"/>
    <w:rsid w:val="00351B96"/>
    <w:rsid w:val="003524DE"/>
    <w:rsid w:val="00352BB7"/>
    <w:rsid w:val="00366A13"/>
    <w:rsid w:val="00373658"/>
    <w:rsid w:val="00374A4B"/>
    <w:rsid w:val="00380978"/>
    <w:rsid w:val="003809AC"/>
    <w:rsid w:val="00380E13"/>
    <w:rsid w:val="003867CB"/>
    <w:rsid w:val="00390D76"/>
    <w:rsid w:val="00395242"/>
    <w:rsid w:val="003A2696"/>
    <w:rsid w:val="003A30A1"/>
    <w:rsid w:val="003A4384"/>
    <w:rsid w:val="003A5E0C"/>
    <w:rsid w:val="003B3EEE"/>
    <w:rsid w:val="003B51C6"/>
    <w:rsid w:val="003B5273"/>
    <w:rsid w:val="003C0564"/>
    <w:rsid w:val="003C49B1"/>
    <w:rsid w:val="003C590B"/>
    <w:rsid w:val="003C7AB6"/>
    <w:rsid w:val="003D08E0"/>
    <w:rsid w:val="003D4B64"/>
    <w:rsid w:val="003D7A1A"/>
    <w:rsid w:val="003E033B"/>
    <w:rsid w:val="003E33FE"/>
    <w:rsid w:val="003E4C95"/>
    <w:rsid w:val="003E7A38"/>
    <w:rsid w:val="003F24F4"/>
    <w:rsid w:val="003F2BD3"/>
    <w:rsid w:val="003F6337"/>
    <w:rsid w:val="003F7317"/>
    <w:rsid w:val="0040122D"/>
    <w:rsid w:val="00401632"/>
    <w:rsid w:val="004036A0"/>
    <w:rsid w:val="00411781"/>
    <w:rsid w:val="00412004"/>
    <w:rsid w:val="0041453E"/>
    <w:rsid w:val="00414BE7"/>
    <w:rsid w:val="00416801"/>
    <w:rsid w:val="00416D08"/>
    <w:rsid w:val="00424EA5"/>
    <w:rsid w:val="00425CAE"/>
    <w:rsid w:val="00430904"/>
    <w:rsid w:val="00432D6C"/>
    <w:rsid w:val="00435505"/>
    <w:rsid w:val="004360C7"/>
    <w:rsid w:val="00441AEB"/>
    <w:rsid w:val="00441CD7"/>
    <w:rsid w:val="00446A6E"/>
    <w:rsid w:val="00452B91"/>
    <w:rsid w:val="00456947"/>
    <w:rsid w:val="00461272"/>
    <w:rsid w:val="004629AA"/>
    <w:rsid w:val="00463E03"/>
    <w:rsid w:val="00465577"/>
    <w:rsid w:val="00475B83"/>
    <w:rsid w:val="00477BAE"/>
    <w:rsid w:val="00484865"/>
    <w:rsid w:val="00492262"/>
    <w:rsid w:val="00494D5B"/>
    <w:rsid w:val="0049565A"/>
    <w:rsid w:val="00496753"/>
    <w:rsid w:val="00496CFF"/>
    <w:rsid w:val="004A219D"/>
    <w:rsid w:val="004A2F34"/>
    <w:rsid w:val="004B437E"/>
    <w:rsid w:val="004B60E2"/>
    <w:rsid w:val="004C1909"/>
    <w:rsid w:val="004D2EA7"/>
    <w:rsid w:val="004D3603"/>
    <w:rsid w:val="004D552D"/>
    <w:rsid w:val="004D7408"/>
    <w:rsid w:val="004D79AE"/>
    <w:rsid w:val="004E0188"/>
    <w:rsid w:val="004E6C69"/>
    <w:rsid w:val="004E728B"/>
    <w:rsid w:val="004F0318"/>
    <w:rsid w:val="004F3B4B"/>
    <w:rsid w:val="004F42F8"/>
    <w:rsid w:val="004F77D6"/>
    <w:rsid w:val="00504847"/>
    <w:rsid w:val="0050687B"/>
    <w:rsid w:val="005128C5"/>
    <w:rsid w:val="005140E7"/>
    <w:rsid w:val="00521E07"/>
    <w:rsid w:val="00522737"/>
    <w:rsid w:val="00523C3F"/>
    <w:rsid w:val="00526CFB"/>
    <w:rsid w:val="00527FA8"/>
    <w:rsid w:val="005324B9"/>
    <w:rsid w:val="00532C02"/>
    <w:rsid w:val="00533B8C"/>
    <w:rsid w:val="00535D9E"/>
    <w:rsid w:val="00543C3E"/>
    <w:rsid w:val="00553106"/>
    <w:rsid w:val="005537BA"/>
    <w:rsid w:val="005543D6"/>
    <w:rsid w:val="00563201"/>
    <w:rsid w:val="00564825"/>
    <w:rsid w:val="00565697"/>
    <w:rsid w:val="00570228"/>
    <w:rsid w:val="00571B76"/>
    <w:rsid w:val="00572B0E"/>
    <w:rsid w:val="00576CCF"/>
    <w:rsid w:val="0058041A"/>
    <w:rsid w:val="00582257"/>
    <w:rsid w:val="00593A3D"/>
    <w:rsid w:val="005A2F17"/>
    <w:rsid w:val="005A6AD6"/>
    <w:rsid w:val="005B05E1"/>
    <w:rsid w:val="005B3838"/>
    <w:rsid w:val="005B69F6"/>
    <w:rsid w:val="005B6BC6"/>
    <w:rsid w:val="005C31A6"/>
    <w:rsid w:val="005D4641"/>
    <w:rsid w:val="005E09AF"/>
    <w:rsid w:val="005E2277"/>
    <w:rsid w:val="005E643A"/>
    <w:rsid w:val="005F0F94"/>
    <w:rsid w:val="005F3CB6"/>
    <w:rsid w:val="005F44FB"/>
    <w:rsid w:val="005F66A6"/>
    <w:rsid w:val="005F79FE"/>
    <w:rsid w:val="00601750"/>
    <w:rsid w:val="00601A25"/>
    <w:rsid w:val="006066A2"/>
    <w:rsid w:val="00607C80"/>
    <w:rsid w:val="00612115"/>
    <w:rsid w:val="00612792"/>
    <w:rsid w:val="00614C1E"/>
    <w:rsid w:val="006177DD"/>
    <w:rsid w:val="00620ABB"/>
    <w:rsid w:val="0062178F"/>
    <w:rsid w:val="0062295E"/>
    <w:rsid w:val="00625CD8"/>
    <w:rsid w:val="00631A19"/>
    <w:rsid w:val="006327DD"/>
    <w:rsid w:val="006352AB"/>
    <w:rsid w:val="00636C67"/>
    <w:rsid w:val="006370C9"/>
    <w:rsid w:val="00641362"/>
    <w:rsid w:val="00645A68"/>
    <w:rsid w:val="00645EFE"/>
    <w:rsid w:val="006522DA"/>
    <w:rsid w:val="006552AE"/>
    <w:rsid w:val="00657233"/>
    <w:rsid w:val="0065766B"/>
    <w:rsid w:val="00664EB9"/>
    <w:rsid w:val="00670335"/>
    <w:rsid w:val="00671092"/>
    <w:rsid w:val="00674F0A"/>
    <w:rsid w:val="0067508F"/>
    <w:rsid w:val="00677B2E"/>
    <w:rsid w:val="00677DDC"/>
    <w:rsid w:val="00680418"/>
    <w:rsid w:val="00682CD8"/>
    <w:rsid w:val="0068579B"/>
    <w:rsid w:val="0068649D"/>
    <w:rsid w:val="00686DEF"/>
    <w:rsid w:val="00691EDD"/>
    <w:rsid w:val="006957F7"/>
    <w:rsid w:val="0069643F"/>
    <w:rsid w:val="00697A61"/>
    <w:rsid w:val="006A42EA"/>
    <w:rsid w:val="006A4594"/>
    <w:rsid w:val="006B3622"/>
    <w:rsid w:val="006B70B5"/>
    <w:rsid w:val="006C2A14"/>
    <w:rsid w:val="006C4C7F"/>
    <w:rsid w:val="006C7398"/>
    <w:rsid w:val="006D688F"/>
    <w:rsid w:val="006E2496"/>
    <w:rsid w:val="006E42A6"/>
    <w:rsid w:val="006E6304"/>
    <w:rsid w:val="006F1017"/>
    <w:rsid w:val="006F4912"/>
    <w:rsid w:val="006F5F0A"/>
    <w:rsid w:val="006F6C99"/>
    <w:rsid w:val="00713D90"/>
    <w:rsid w:val="00714B15"/>
    <w:rsid w:val="0071748D"/>
    <w:rsid w:val="00720159"/>
    <w:rsid w:val="007253BC"/>
    <w:rsid w:val="00730E4F"/>
    <w:rsid w:val="00733AE2"/>
    <w:rsid w:val="007407DD"/>
    <w:rsid w:val="007434CB"/>
    <w:rsid w:val="007449D2"/>
    <w:rsid w:val="00746C6F"/>
    <w:rsid w:val="00753B1C"/>
    <w:rsid w:val="0075596C"/>
    <w:rsid w:val="0076045B"/>
    <w:rsid w:val="007611DB"/>
    <w:rsid w:val="00771037"/>
    <w:rsid w:val="00773620"/>
    <w:rsid w:val="00776C5F"/>
    <w:rsid w:val="0077785D"/>
    <w:rsid w:val="00780622"/>
    <w:rsid w:val="00781982"/>
    <w:rsid w:val="0078315D"/>
    <w:rsid w:val="007944F7"/>
    <w:rsid w:val="007949E0"/>
    <w:rsid w:val="007A0635"/>
    <w:rsid w:val="007A138D"/>
    <w:rsid w:val="007B0E33"/>
    <w:rsid w:val="007B3965"/>
    <w:rsid w:val="007B3BFC"/>
    <w:rsid w:val="007B3D91"/>
    <w:rsid w:val="007B4B8C"/>
    <w:rsid w:val="007B7B00"/>
    <w:rsid w:val="007B7E6C"/>
    <w:rsid w:val="007C01FA"/>
    <w:rsid w:val="007C63E8"/>
    <w:rsid w:val="007D0079"/>
    <w:rsid w:val="007E26DC"/>
    <w:rsid w:val="007E5058"/>
    <w:rsid w:val="007F2E76"/>
    <w:rsid w:val="007F3BE1"/>
    <w:rsid w:val="007F5502"/>
    <w:rsid w:val="007F6727"/>
    <w:rsid w:val="007F7CFB"/>
    <w:rsid w:val="00803916"/>
    <w:rsid w:val="008066AE"/>
    <w:rsid w:val="0081581C"/>
    <w:rsid w:val="008162A2"/>
    <w:rsid w:val="0081704A"/>
    <w:rsid w:val="008218CE"/>
    <w:rsid w:val="0082221A"/>
    <w:rsid w:val="0082231F"/>
    <w:rsid w:val="00825C5F"/>
    <w:rsid w:val="008279D0"/>
    <w:rsid w:val="00836550"/>
    <w:rsid w:val="00836ADA"/>
    <w:rsid w:val="00840C4C"/>
    <w:rsid w:val="00842A88"/>
    <w:rsid w:val="00843897"/>
    <w:rsid w:val="00851AB6"/>
    <w:rsid w:val="008567C3"/>
    <w:rsid w:val="008626EF"/>
    <w:rsid w:val="00866364"/>
    <w:rsid w:val="00886D89"/>
    <w:rsid w:val="008912BC"/>
    <w:rsid w:val="00893C5E"/>
    <w:rsid w:val="00894B68"/>
    <w:rsid w:val="008973F5"/>
    <w:rsid w:val="008B3B36"/>
    <w:rsid w:val="008B6016"/>
    <w:rsid w:val="008C07C6"/>
    <w:rsid w:val="008C1D8A"/>
    <w:rsid w:val="008C406C"/>
    <w:rsid w:val="008D1384"/>
    <w:rsid w:val="008D290D"/>
    <w:rsid w:val="008D3AA5"/>
    <w:rsid w:val="008D6BFE"/>
    <w:rsid w:val="008F1A64"/>
    <w:rsid w:val="008F6BF4"/>
    <w:rsid w:val="00902056"/>
    <w:rsid w:val="00903C9E"/>
    <w:rsid w:val="00903EB4"/>
    <w:rsid w:val="00914244"/>
    <w:rsid w:val="009162A3"/>
    <w:rsid w:val="00916680"/>
    <w:rsid w:val="00916DD6"/>
    <w:rsid w:val="00922884"/>
    <w:rsid w:val="00922FC6"/>
    <w:rsid w:val="0092553A"/>
    <w:rsid w:val="009256F0"/>
    <w:rsid w:val="009315A7"/>
    <w:rsid w:val="00932F75"/>
    <w:rsid w:val="00933B55"/>
    <w:rsid w:val="00936B8E"/>
    <w:rsid w:val="00940DEB"/>
    <w:rsid w:val="009443BE"/>
    <w:rsid w:val="00946E88"/>
    <w:rsid w:val="009506E1"/>
    <w:rsid w:val="00953462"/>
    <w:rsid w:val="00955EED"/>
    <w:rsid w:val="00965D92"/>
    <w:rsid w:val="009677F9"/>
    <w:rsid w:val="00972E54"/>
    <w:rsid w:val="009733BA"/>
    <w:rsid w:val="00975C54"/>
    <w:rsid w:val="00976118"/>
    <w:rsid w:val="00980B31"/>
    <w:rsid w:val="00982C3C"/>
    <w:rsid w:val="0098519C"/>
    <w:rsid w:val="009865D5"/>
    <w:rsid w:val="0099588E"/>
    <w:rsid w:val="009A076D"/>
    <w:rsid w:val="009A1323"/>
    <w:rsid w:val="009A13F7"/>
    <w:rsid w:val="009A2E29"/>
    <w:rsid w:val="009A7773"/>
    <w:rsid w:val="009B02E0"/>
    <w:rsid w:val="009C05B3"/>
    <w:rsid w:val="009C0F1B"/>
    <w:rsid w:val="009C437A"/>
    <w:rsid w:val="009C5718"/>
    <w:rsid w:val="009C6462"/>
    <w:rsid w:val="009F099D"/>
    <w:rsid w:val="009F4980"/>
    <w:rsid w:val="009F7B23"/>
    <w:rsid w:val="00A00728"/>
    <w:rsid w:val="00A02CEF"/>
    <w:rsid w:val="00A12BEB"/>
    <w:rsid w:val="00A15285"/>
    <w:rsid w:val="00A20666"/>
    <w:rsid w:val="00A2132C"/>
    <w:rsid w:val="00A21FBF"/>
    <w:rsid w:val="00A24D82"/>
    <w:rsid w:val="00A309EB"/>
    <w:rsid w:val="00A30AE9"/>
    <w:rsid w:val="00A364EF"/>
    <w:rsid w:val="00A37C16"/>
    <w:rsid w:val="00A37DAA"/>
    <w:rsid w:val="00A407EC"/>
    <w:rsid w:val="00A410C5"/>
    <w:rsid w:val="00A42725"/>
    <w:rsid w:val="00A44F59"/>
    <w:rsid w:val="00A45A52"/>
    <w:rsid w:val="00A5166E"/>
    <w:rsid w:val="00A547EC"/>
    <w:rsid w:val="00A60DB6"/>
    <w:rsid w:val="00A62037"/>
    <w:rsid w:val="00A64579"/>
    <w:rsid w:val="00A67370"/>
    <w:rsid w:val="00A67B6C"/>
    <w:rsid w:val="00A824CA"/>
    <w:rsid w:val="00AA0BBA"/>
    <w:rsid w:val="00AA3E25"/>
    <w:rsid w:val="00AB256F"/>
    <w:rsid w:val="00AB38BA"/>
    <w:rsid w:val="00AB6710"/>
    <w:rsid w:val="00AC2CD3"/>
    <w:rsid w:val="00AC497A"/>
    <w:rsid w:val="00AC5C66"/>
    <w:rsid w:val="00AD3EE9"/>
    <w:rsid w:val="00AD52E7"/>
    <w:rsid w:val="00AD77FC"/>
    <w:rsid w:val="00AE1112"/>
    <w:rsid w:val="00AE2FC0"/>
    <w:rsid w:val="00AE55CE"/>
    <w:rsid w:val="00AF1A7D"/>
    <w:rsid w:val="00B02C9F"/>
    <w:rsid w:val="00B03050"/>
    <w:rsid w:val="00B0600D"/>
    <w:rsid w:val="00B0797A"/>
    <w:rsid w:val="00B12FF2"/>
    <w:rsid w:val="00B14D1B"/>
    <w:rsid w:val="00B156D8"/>
    <w:rsid w:val="00B21007"/>
    <w:rsid w:val="00B2359C"/>
    <w:rsid w:val="00B24803"/>
    <w:rsid w:val="00B32AFE"/>
    <w:rsid w:val="00B3486B"/>
    <w:rsid w:val="00B36725"/>
    <w:rsid w:val="00B37A2A"/>
    <w:rsid w:val="00B4190C"/>
    <w:rsid w:val="00B422D1"/>
    <w:rsid w:val="00B42B4A"/>
    <w:rsid w:val="00B44C1C"/>
    <w:rsid w:val="00B47EDE"/>
    <w:rsid w:val="00B502E2"/>
    <w:rsid w:val="00B52779"/>
    <w:rsid w:val="00B5384B"/>
    <w:rsid w:val="00B53CCB"/>
    <w:rsid w:val="00B735CF"/>
    <w:rsid w:val="00B76ADE"/>
    <w:rsid w:val="00B80CCA"/>
    <w:rsid w:val="00B86C15"/>
    <w:rsid w:val="00B92D98"/>
    <w:rsid w:val="00B95352"/>
    <w:rsid w:val="00BA05D6"/>
    <w:rsid w:val="00BA156B"/>
    <w:rsid w:val="00BA743D"/>
    <w:rsid w:val="00BB595F"/>
    <w:rsid w:val="00BC13D0"/>
    <w:rsid w:val="00BC1860"/>
    <w:rsid w:val="00BC5EC5"/>
    <w:rsid w:val="00BC77D2"/>
    <w:rsid w:val="00BD1E73"/>
    <w:rsid w:val="00BE0480"/>
    <w:rsid w:val="00BE3AD9"/>
    <w:rsid w:val="00BE7ADE"/>
    <w:rsid w:val="00BF34CA"/>
    <w:rsid w:val="00BF4913"/>
    <w:rsid w:val="00BF78A3"/>
    <w:rsid w:val="00C05A63"/>
    <w:rsid w:val="00C0730F"/>
    <w:rsid w:val="00C07EAA"/>
    <w:rsid w:val="00C13A5F"/>
    <w:rsid w:val="00C161FB"/>
    <w:rsid w:val="00C16BD8"/>
    <w:rsid w:val="00C23EBA"/>
    <w:rsid w:val="00C270E6"/>
    <w:rsid w:val="00C3052F"/>
    <w:rsid w:val="00C334CB"/>
    <w:rsid w:val="00C34313"/>
    <w:rsid w:val="00C378EE"/>
    <w:rsid w:val="00C37C5F"/>
    <w:rsid w:val="00C45C4F"/>
    <w:rsid w:val="00C478E6"/>
    <w:rsid w:val="00C51FE0"/>
    <w:rsid w:val="00C56EB7"/>
    <w:rsid w:val="00C6364D"/>
    <w:rsid w:val="00C80233"/>
    <w:rsid w:val="00C833BB"/>
    <w:rsid w:val="00C90D27"/>
    <w:rsid w:val="00C916EE"/>
    <w:rsid w:val="00C92AC5"/>
    <w:rsid w:val="00C940B3"/>
    <w:rsid w:val="00C9483A"/>
    <w:rsid w:val="00C94F65"/>
    <w:rsid w:val="00C95845"/>
    <w:rsid w:val="00C97775"/>
    <w:rsid w:val="00CA14C5"/>
    <w:rsid w:val="00CA2F96"/>
    <w:rsid w:val="00CA2FEF"/>
    <w:rsid w:val="00CA43BB"/>
    <w:rsid w:val="00CA678F"/>
    <w:rsid w:val="00CA7382"/>
    <w:rsid w:val="00CB784F"/>
    <w:rsid w:val="00CB79C9"/>
    <w:rsid w:val="00CC0BA3"/>
    <w:rsid w:val="00CD0DE3"/>
    <w:rsid w:val="00CE3B80"/>
    <w:rsid w:val="00CE494C"/>
    <w:rsid w:val="00CF2C79"/>
    <w:rsid w:val="00CF339A"/>
    <w:rsid w:val="00D00CC6"/>
    <w:rsid w:val="00D0121A"/>
    <w:rsid w:val="00D0124E"/>
    <w:rsid w:val="00D1364E"/>
    <w:rsid w:val="00D2109E"/>
    <w:rsid w:val="00D23AA1"/>
    <w:rsid w:val="00D2467A"/>
    <w:rsid w:val="00D265F9"/>
    <w:rsid w:val="00D26B34"/>
    <w:rsid w:val="00D27919"/>
    <w:rsid w:val="00D27AFB"/>
    <w:rsid w:val="00D31F0F"/>
    <w:rsid w:val="00D3398C"/>
    <w:rsid w:val="00D34954"/>
    <w:rsid w:val="00D42A5F"/>
    <w:rsid w:val="00D45D61"/>
    <w:rsid w:val="00D50C71"/>
    <w:rsid w:val="00D511DD"/>
    <w:rsid w:val="00D52E27"/>
    <w:rsid w:val="00D544E2"/>
    <w:rsid w:val="00D64533"/>
    <w:rsid w:val="00D66F9F"/>
    <w:rsid w:val="00D67FEF"/>
    <w:rsid w:val="00D76595"/>
    <w:rsid w:val="00D809AF"/>
    <w:rsid w:val="00D8122D"/>
    <w:rsid w:val="00D9212A"/>
    <w:rsid w:val="00D931D6"/>
    <w:rsid w:val="00D94D3E"/>
    <w:rsid w:val="00D97C70"/>
    <w:rsid w:val="00DA3915"/>
    <w:rsid w:val="00DA3FB7"/>
    <w:rsid w:val="00DA4008"/>
    <w:rsid w:val="00DA440F"/>
    <w:rsid w:val="00DB4208"/>
    <w:rsid w:val="00DB6BC6"/>
    <w:rsid w:val="00DC226E"/>
    <w:rsid w:val="00DE5485"/>
    <w:rsid w:val="00DF0ACA"/>
    <w:rsid w:val="00DF3E27"/>
    <w:rsid w:val="00DF4B4E"/>
    <w:rsid w:val="00DF5565"/>
    <w:rsid w:val="00DF7233"/>
    <w:rsid w:val="00DF7EFE"/>
    <w:rsid w:val="00E02D11"/>
    <w:rsid w:val="00E06EA6"/>
    <w:rsid w:val="00E07E7E"/>
    <w:rsid w:val="00E1118F"/>
    <w:rsid w:val="00E13353"/>
    <w:rsid w:val="00E15F57"/>
    <w:rsid w:val="00E20357"/>
    <w:rsid w:val="00E20F4E"/>
    <w:rsid w:val="00E2197F"/>
    <w:rsid w:val="00E24366"/>
    <w:rsid w:val="00E2626D"/>
    <w:rsid w:val="00E27FCB"/>
    <w:rsid w:val="00E30BD8"/>
    <w:rsid w:val="00E31AAA"/>
    <w:rsid w:val="00E34BBD"/>
    <w:rsid w:val="00E37629"/>
    <w:rsid w:val="00E50E07"/>
    <w:rsid w:val="00E51A5D"/>
    <w:rsid w:val="00E53588"/>
    <w:rsid w:val="00E538FA"/>
    <w:rsid w:val="00E61073"/>
    <w:rsid w:val="00E63202"/>
    <w:rsid w:val="00E67DAC"/>
    <w:rsid w:val="00E8500B"/>
    <w:rsid w:val="00E92F43"/>
    <w:rsid w:val="00E947FF"/>
    <w:rsid w:val="00EA1C57"/>
    <w:rsid w:val="00EB0E01"/>
    <w:rsid w:val="00EC16E3"/>
    <w:rsid w:val="00EC6595"/>
    <w:rsid w:val="00ED08C9"/>
    <w:rsid w:val="00ED24FF"/>
    <w:rsid w:val="00ED637B"/>
    <w:rsid w:val="00ED6B2F"/>
    <w:rsid w:val="00EE5534"/>
    <w:rsid w:val="00EF3708"/>
    <w:rsid w:val="00EF48F9"/>
    <w:rsid w:val="00EF7A49"/>
    <w:rsid w:val="00F01711"/>
    <w:rsid w:val="00F01A41"/>
    <w:rsid w:val="00F05707"/>
    <w:rsid w:val="00F10075"/>
    <w:rsid w:val="00F16D32"/>
    <w:rsid w:val="00F238FE"/>
    <w:rsid w:val="00F25B90"/>
    <w:rsid w:val="00F262BD"/>
    <w:rsid w:val="00F2677F"/>
    <w:rsid w:val="00F37494"/>
    <w:rsid w:val="00F5002E"/>
    <w:rsid w:val="00F6031C"/>
    <w:rsid w:val="00F629D2"/>
    <w:rsid w:val="00F644AF"/>
    <w:rsid w:val="00F72CCE"/>
    <w:rsid w:val="00F73174"/>
    <w:rsid w:val="00F7701A"/>
    <w:rsid w:val="00F809AE"/>
    <w:rsid w:val="00F815EA"/>
    <w:rsid w:val="00F90361"/>
    <w:rsid w:val="00F904EF"/>
    <w:rsid w:val="00F92A92"/>
    <w:rsid w:val="00F92D46"/>
    <w:rsid w:val="00F95A29"/>
    <w:rsid w:val="00F96C85"/>
    <w:rsid w:val="00F97B18"/>
    <w:rsid w:val="00FA1865"/>
    <w:rsid w:val="00FB1DE5"/>
    <w:rsid w:val="00FB5535"/>
    <w:rsid w:val="00FB773C"/>
    <w:rsid w:val="00FC096C"/>
    <w:rsid w:val="00FC0F69"/>
    <w:rsid w:val="00FC3E1F"/>
    <w:rsid w:val="00FC41E8"/>
    <w:rsid w:val="00FC6B51"/>
    <w:rsid w:val="00FD0AA4"/>
    <w:rsid w:val="00FD5A24"/>
    <w:rsid w:val="00FD7845"/>
    <w:rsid w:val="00FE06E9"/>
    <w:rsid w:val="00FF0C22"/>
    <w:rsid w:val="00FF296D"/>
    <w:rsid w:val="00FF6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A746DD2-0D0E-471D-9F33-C888C43A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72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8122D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8122D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Cs w:val="20"/>
    </w:rPr>
  </w:style>
  <w:style w:type="paragraph" w:styleId="3">
    <w:name w:val="heading 3"/>
    <w:basedOn w:val="a"/>
    <w:next w:val="a"/>
    <w:link w:val="30"/>
    <w:uiPriority w:val="99"/>
    <w:qFormat/>
    <w:rsid w:val="00D8122D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Cs w:val="20"/>
    </w:rPr>
  </w:style>
  <w:style w:type="paragraph" w:styleId="4">
    <w:name w:val="heading 4"/>
    <w:basedOn w:val="a"/>
    <w:next w:val="a"/>
    <w:link w:val="40"/>
    <w:uiPriority w:val="99"/>
    <w:qFormat/>
    <w:rsid w:val="00D8122D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uiPriority w:val="99"/>
    <w:qFormat/>
    <w:rsid w:val="00D8122D"/>
    <w:pPr>
      <w:numPr>
        <w:ilvl w:val="4"/>
        <w:numId w:val="1"/>
      </w:numPr>
      <w:spacing w:before="240" w:after="60"/>
      <w:outlineLvl w:val="4"/>
    </w:pPr>
    <w:rPr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D8122D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D8122D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D8122D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D8122D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Pr>
      <w:rFonts w:ascii="Cambria" w:hAnsi="Cambria" w:cs="Times New Roman"/>
    </w:rPr>
  </w:style>
  <w:style w:type="paragraph" w:styleId="a3">
    <w:name w:val="header"/>
    <w:basedOn w:val="a"/>
    <w:link w:val="a4"/>
    <w:uiPriority w:val="99"/>
    <w:rsid w:val="00D812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D812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A02CEF"/>
    <w:rPr>
      <w:rFonts w:cs="Times New Roman"/>
      <w:sz w:val="24"/>
    </w:rPr>
  </w:style>
  <w:style w:type="paragraph" w:styleId="a7">
    <w:name w:val="Body Text"/>
    <w:basedOn w:val="a"/>
    <w:link w:val="a8"/>
    <w:uiPriority w:val="99"/>
    <w:rsid w:val="004D3603"/>
    <w:rPr>
      <w:b/>
    </w:rPr>
  </w:style>
  <w:style w:type="character" w:customStyle="1" w:styleId="a8">
    <w:name w:val="Основной текст Знак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ody Text Indent"/>
    <w:basedOn w:val="a"/>
    <w:link w:val="aa"/>
    <w:uiPriority w:val="99"/>
    <w:rsid w:val="004D3603"/>
    <w:pPr>
      <w:ind w:left="360"/>
      <w:jc w:val="both"/>
    </w:pPr>
  </w:style>
  <w:style w:type="character" w:customStyle="1" w:styleId="aa">
    <w:name w:val="Основной текст с отступом Знак"/>
    <w:link w:val="a9"/>
    <w:uiPriority w:val="99"/>
    <w:semiHidden/>
    <w:locked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4D36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</w:rPr>
  </w:style>
  <w:style w:type="paragraph" w:styleId="ad">
    <w:name w:val="Title"/>
    <w:basedOn w:val="a"/>
    <w:link w:val="ae"/>
    <w:uiPriority w:val="99"/>
    <w:qFormat/>
    <w:rsid w:val="00252B9D"/>
    <w:pPr>
      <w:jc w:val="center"/>
    </w:pPr>
    <w:rPr>
      <w:sz w:val="32"/>
      <w:szCs w:val="20"/>
    </w:rPr>
  </w:style>
  <w:style w:type="character" w:customStyle="1" w:styleId="ae">
    <w:name w:val="Название Знак"/>
    <w:link w:val="ad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2"/>
    <w:basedOn w:val="a"/>
    <w:link w:val="22"/>
    <w:uiPriority w:val="99"/>
    <w:rsid w:val="004F77D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B4208"/>
    <w:rPr>
      <w:rFonts w:cs="Times New Roman"/>
      <w:sz w:val="24"/>
    </w:rPr>
  </w:style>
  <w:style w:type="paragraph" w:customStyle="1" w:styleId="ConsPlusNormal">
    <w:name w:val="ConsPlusNormal"/>
    <w:rsid w:val="00903E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3"/>
    <w:basedOn w:val="a"/>
    <w:link w:val="32"/>
    <w:uiPriority w:val="99"/>
    <w:rsid w:val="0098519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Pr>
      <w:rFonts w:cs="Times New Roman"/>
      <w:sz w:val="16"/>
      <w:szCs w:val="16"/>
    </w:rPr>
  </w:style>
  <w:style w:type="paragraph" w:styleId="af">
    <w:name w:val="Normal (Web)"/>
    <w:basedOn w:val="a"/>
    <w:uiPriority w:val="99"/>
    <w:rsid w:val="00F10075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6E6304"/>
    <w:rPr>
      <w:b/>
      <w:color w:val="000080"/>
    </w:rPr>
  </w:style>
  <w:style w:type="character" w:customStyle="1" w:styleId="af1">
    <w:name w:val="Гипертекстовая ссылка"/>
    <w:uiPriority w:val="99"/>
    <w:rsid w:val="006E6304"/>
    <w:rPr>
      <w:b/>
      <w:color w:val="008000"/>
    </w:rPr>
  </w:style>
  <w:style w:type="paragraph" w:customStyle="1" w:styleId="af2">
    <w:name w:val="Нормальный (таблица)"/>
    <w:basedOn w:val="a"/>
    <w:next w:val="a"/>
    <w:uiPriority w:val="99"/>
    <w:rsid w:val="006E630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3">
    <w:name w:val="Прижатый влево"/>
    <w:basedOn w:val="a"/>
    <w:next w:val="a"/>
    <w:uiPriority w:val="99"/>
    <w:rsid w:val="006E630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6E630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6E6304"/>
    <w:pPr>
      <w:widowControl w:val="0"/>
      <w:snapToGrid w:val="0"/>
      <w:ind w:firstLine="720"/>
    </w:pPr>
    <w:rPr>
      <w:rFonts w:ascii="Arial" w:hAnsi="Arial"/>
    </w:rPr>
  </w:style>
  <w:style w:type="paragraph" w:customStyle="1" w:styleId="ConsCell">
    <w:name w:val="ConsCell"/>
    <w:uiPriority w:val="99"/>
    <w:rsid w:val="00D42A5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Cell">
    <w:name w:val="ConsPlusCell"/>
    <w:uiPriority w:val="99"/>
    <w:rsid w:val="003B51C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page number"/>
    <w:uiPriority w:val="99"/>
    <w:rsid w:val="00F92A92"/>
    <w:rPr>
      <w:rFonts w:cs="Times New Roman"/>
    </w:rPr>
  </w:style>
  <w:style w:type="paragraph" w:customStyle="1" w:styleId="ConsNonformat">
    <w:name w:val="ConsNonformat"/>
    <w:uiPriority w:val="99"/>
    <w:rsid w:val="009A13F7"/>
    <w:pPr>
      <w:widowControl w:val="0"/>
    </w:pPr>
    <w:rPr>
      <w:rFonts w:ascii="Courier New" w:hAnsi="Courier New"/>
    </w:rPr>
  </w:style>
  <w:style w:type="paragraph" w:styleId="af5">
    <w:name w:val="List Paragraph"/>
    <w:basedOn w:val="a"/>
    <w:uiPriority w:val="34"/>
    <w:qFormat/>
    <w:rsid w:val="0050687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3">
    <w:name w:val="s_3"/>
    <w:basedOn w:val="a"/>
    <w:rsid w:val="000B28E0"/>
    <w:pPr>
      <w:spacing w:before="100" w:beforeAutospacing="1" w:after="100" w:afterAutospacing="1"/>
    </w:pPr>
  </w:style>
  <w:style w:type="paragraph" w:customStyle="1" w:styleId="ConsPlusNonformat">
    <w:name w:val="ConsPlusNonformat"/>
    <w:rsid w:val="00D0124E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f6">
    <w:name w:val="Hyperlink"/>
    <w:uiPriority w:val="99"/>
    <w:semiHidden/>
    <w:unhideWhenUsed/>
    <w:rsid w:val="00C916EE"/>
    <w:rPr>
      <w:color w:val="0000FF"/>
      <w:u w:val="single"/>
    </w:rPr>
  </w:style>
  <w:style w:type="paragraph" w:customStyle="1" w:styleId="s1">
    <w:name w:val="s_1"/>
    <w:basedOn w:val="a"/>
    <w:rsid w:val="00C916EE"/>
    <w:pPr>
      <w:spacing w:before="100" w:beforeAutospacing="1" w:after="100" w:afterAutospacing="1"/>
    </w:pPr>
  </w:style>
  <w:style w:type="character" w:customStyle="1" w:styleId="s10">
    <w:name w:val="s_10"/>
    <w:rsid w:val="00C916EE"/>
  </w:style>
  <w:style w:type="paragraph" w:customStyle="1" w:styleId="indent1">
    <w:name w:val="indent_1"/>
    <w:basedOn w:val="a"/>
    <w:rsid w:val="00373658"/>
    <w:pPr>
      <w:spacing w:before="100" w:beforeAutospacing="1" w:after="100" w:afterAutospacing="1"/>
    </w:pPr>
  </w:style>
  <w:style w:type="paragraph" w:customStyle="1" w:styleId="s9">
    <w:name w:val="s_9"/>
    <w:basedOn w:val="a"/>
    <w:rsid w:val="007559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9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56;&#1072;&#1089;&#1087;&#1086;&#1088;&#1103;&#1078;&#1077;&#1085;&#1080;&#1103;\&#1063;&#1077;&#1088;&#1085;&#1086;&#1074;&#1080;&#1082;&#1080;\&#1043;&#1083;&#1072;&#1074;&#1085;&#1099;&#1081;%20&#1096;&#1072;&#1073;&#1083;&#1086;&#1085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Главный шаблон</Template>
  <TotalTime>2</TotalTime>
  <Pages>1</Pages>
  <Words>1844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единовременном</vt:lpstr>
    </vt:vector>
  </TitlesOfParts>
  <Company/>
  <LinksUpToDate>false</LinksUpToDate>
  <CharactersWithSpaces>12332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единовременном</dc:title>
  <dc:subject/>
  <dc:creator>karimova</dc:creator>
  <cp:keywords/>
  <dc:description/>
  <cp:lastModifiedBy>Светлана Асеева</cp:lastModifiedBy>
  <cp:revision>7</cp:revision>
  <cp:lastPrinted>2020-07-15T04:49:00Z</cp:lastPrinted>
  <dcterms:created xsi:type="dcterms:W3CDTF">2020-07-14T09:15:00Z</dcterms:created>
  <dcterms:modified xsi:type="dcterms:W3CDTF">2020-07-15T04:50:00Z</dcterms:modified>
</cp:coreProperties>
</file>