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8E" w:rsidRDefault="002E668E" w:rsidP="00FD081C">
      <w:pPr>
        <w:jc w:val="center"/>
        <w:rPr>
          <w:noProof/>
          <w:sz w:val="36"/>
          <w:szCs w:val="36"/>
        </w:rPr>
      </w:pPr>
    </w:p>
    <w:p w:rsidR="002E668E" w:rsidRPr="007B3D91" w:rsidRDefault="002E668E" w:rsidP="00FD081C">
      <w:pPr>
        <w:jc w:val="center"/>
        <w:rPr>
          <w:b/>
          <w:sz w:val="36"/>
          <w:szCs w:val="36"/>
        </w:rPr>
      </w:pPr>
      <w:r w:rsidRPr="00B92DCE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0.5pt;height:59.25pt;visibility:visible">
            <v:imagedata r:id="rId5" o:title=""/>
          </v:shape>
        </w:pict>
      </w:r>
    </w:p>
    <w:p w:rsidR="002E668E" w:rsidRPr="007B3D91" w:rsidRDefault="002E668E" w:rsidP="00FD081C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Ханты-Мансийский автономный округ-Югра</w:t>
      </w:r>
    </w:p>
    <w:p w:rsidR="002E668E" w:rsidRPr="007B3D91" w:rsidRDefault="002E668E" w:rsidP="00FD081C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муниципальное образование</w:t>
      </w:r>
    </w:p>
    <w:p w:rsidR="002E668E" w:rsidRPr="007B3D91" w:rsidRDefault="002E668E" w:rsidP="00FD081C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городской округ город Пыть-Ях</w:t>
      </w:r>
    </w:p>
    <w:p w:rsidR="002E668E" w:rsidRPr="007B3D91" w:rsidRDefault="002E668E" w:rsidP="00FD081C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2E668E" w:rsidRPr="007B3D91" w:rsidRDefault="002E668E" w:rsidP="00FD081C">
      <w:pPr>
        <w:jc w:val="center"/>
        <w:rPr>
          <w:sz w:val="36"/>
          <w:szCs w:val="36"/>
        </w:rPr>
      </w:pPr>
    </w:p>
    <w:p w:rsidR="002E668E" w:rsidRPr="007B3D91" w:rsidRDefault="002E668E" w:rsidP="00FD08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7B3D91">
        <w:rPr>
          <w:b/>
          <w:sz w:val="36"/>
          <w:szCs w:val="36"/>
        </w:rPr>
        <w:t xml:space="preserve"> С </w:t>
      </w:r>
      <w:r>
        <w:rPr>
          <w:b/>
          <w:sz w:val="36"/>
          <w:szCs w:val="36"/>
        </w:rPr>
        <w:t>Т</w:t>
      </w:r>
      <w:r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</w:t>
      </w:r>
      <w:r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Л </w:t>
      </w:r>
      <w:r w:rsidRPr="007B3D91">
        <w:rPr>
          <w:b/>
          <w:sz w:val="36"/>
          <w:szCs w:val="36"/>
        </w:rPr>
        <w:t>Е Н И Е</w:t>
      </w:r>
    </w:p>
    <w:p w:rsidR="002E668E" w:rsidRPr="00563186" w:rsidRDefault="002E668E" w:rsidP="00FD081C">
      <w:pPr>
        <w:rPr>
          <w:sz w:val="28"/>
          <w:szCs w:val="28"/>
        </w:rPr>
      </w:pPr>
    </w:p>
    <w:p w:rsidR="002E668E" w:rsidRPr="00563186" w:rsidRDefault="002E668E" w:rsidP="00FD081C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28.05.2018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131-па</w:t>
      </w:r>
    </w:p>
    <w:p w:rsidR="002E668E" w:rsidRPr="00563186" w:rsidRDefault="002E668E" w:rsidP="00FD081C">
      <w:pPr>
        <w:jc w:val="both"/>
        <w:rPr>
          <w:sz w:val="28"/>
          <w:szCs w:val="28"/>
        </w:rPr>
      </w:pPr>
    </w:p>
    <w:p w:rsidR="002E668E" w:rsidRPr="00563186" w:rsidRDefault="002E668E" w:rsidP="00FD081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563186">
        <w:rPr>
          <w:sz w:val="28"/>
          <w:szCs w:val="28"/>
        </w:rPr>
        <w:t xml:space="preserve"> </w:t>
      </w:r>
    </w:p>
    <w:p w:rsidR="002E668E" w:rsidRPr="00563186" w:rsidRDefault="002E668E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 xml:space="preserve">в постановление администрации </w:t>
      </w:r>
    </w:p>
    <w:p w:rsidR="002E668E" w:rsidRPr="00563186" w:rsidRDefault="002E668E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 xml:space="preserve">города от 07.11.2014 № 255-па  </w:t>
      </w:r>
    </w:p>
    <w:p w:rsidR="002E668E" w:rsidRPr="00563186" w:rsidRDefault="002E668E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>«Об утверждении положения</w:t>
      </w:r>
    </w:p>
    <w:p w:rsidR="002E668E" w:rsidRPr="00563186" w:rsidRDefault="002E668E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 xml:space="preserve">об оплате труда работников </w:t>
      </w:r>
    </w:p>
    <w:p w:rsidR="002E668E" w:rsidRPr="00563186" w:rsidRDefault="002E668E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 xml:space="preserve">муниципальных учреждений </w:t>
      </w:r>
    </w:p>
    <w:p w:rsidR="002E668E" w:rsidRPr="00563186" w:rsidRDefault="002E668E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>физической культуры и спорта,</w:t>
      </w:r>
    </w:p>
    <w:p w:rsidR="002E668E" w:rsidRPr="00563186" w:rsidRDefault="002E668E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>подведомственных отделу по физической</w:t>
      </w:r>
    </w:p>
    <w:p w:rsidR="002E668E" w:rsidRPr="00563186" w:rsidRDefault="002E668E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>культуре и спорту администрации</w:t>
      </w:r>
    </w:p>
    <w:p w:rsidR="002E668E" w:rsidRDefault="002E668E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>города Пыть-Яха»</w:t>
      </w:r>
    </w:p>
    <w:p w:rsidR="002E668E" w:rsidRPr="00563186" w:rsidRDefault="002E668E" w:rsidP="00FD081C">
      <w:pPr>
        <w:pStyle w:val="60"/>
        <w:shd w:val="clear" w:color="auto" w:fill="auto"/>
        <w:tabs>
          <w:tab w:val="left" w:pos="690"/>
          <w:tab w:val="right" w:leader="underscore" w:pos="2766"/>
          <w:tab w:val="right" w:pos="3217"/>
          <w:tab w:val="right" w:pos="6625"/>
          <w:tab w:val="left" w:pos="6918"/>
        </w:tabs>
        <w:spacing w:after="0" w:line="240" w:lineRule="auto"/>
        <w:ind w:left="23"/>
        <w:rPr>
          <w:rFonts w:ascii="Times New Roman" w:hAnsi="Times New Roman"/>
          <w:sz w:val="28"/>
          <w:szCs w:val="28"/>
        </w:rPr>
      </w:pPr>
      <w:r w:rsidRPr="00803BE9">
        <w:rPr>
          <w:rFonts w:ascii="Times New Roman" w:hAnsi="Times New Roman"/>
          <w:sz w:val="28"/>
          <w:szCs w:val="28"/>
          <w:lang w:eastAsia="ru-RU"/>
        </w:rPr>
        <w:t xml:space="preserve">(с изм. от </w:t>
      </w:r>
      <w:r>
        <w:rPr>
          <w:rFonts w:ascii="Times New Roman" w:hAnsi="Times New Roman"/>
          <w:sz w:val="28"/>
          <w:szCs w:val="28"/>
          <w:lang w:eastAsia="ru-RU"/>
        </w:rPr>
        <w:t>29.08.2016 №222</w:t>
      </w:r>
      <w:r w:rsidRPr="00803BE9">
        <w:rPr>
          <w:rFonts w:ascii="Times New Roman" w:hAnsi="Times New Roman"/>
          <w:sz w:val="28"/>
          <w:szCs w:val="28"/>
          <w:lang w:eastAsia="ru-RU"/>
        </w:rPr>
        <w:t>-па)</w:t>
      </w:r>
    </w:p>
    <w:p w:rsidR="002E668E" w:rsidRPr="00563186" w:rsidRDefault="002E668E" w:rsidP="00FD081C">
      <w:pPr>
        <w:pStyle w:val="60"/>
        <w:shd w:val="clear" w:color="auto" w:fill="auto"/>
        <w:tabs>
          <w:tab w:val="left" w:pos="690"/>
          <w:tab w:val="right" w:leader="underscore" w:pos="2766"/>
          <w:tab w:val="right" w:pos="3217"/>
          <w:tab w:val="right" w:pos="6625"/>
          <w:tab w:val="left" w:pos="6918"/>
        </w:tabs>
        <w:spacing w:after="0" w:line="240" w:lineRule="auto"/>
        <w:ind w:left="23"/>
        <w:rPr>
          <w:rFonts w:ascii="Times New Roman" w:hAnsi="Times New Roman"/>
          <w:sz w:val="28"/>
          <w:szCs w:val="28"/>
        </w:rPr>
      </w:pPr>
    </w:p>
    <w:p w:rsidR="002E668E" w:rsidRDefault="002E668E" w:rsidP="00FD081C">
      <w:pPr>
        <w:pStyle w:val="60"/>
        <w:shd w:val="clear" w:color="auto" w:fill="auto"/>
        <w:tabs>
          <w:tab w:val="left" w:pos="690"/>
          <w:tab w:val="right" w:leader="underscore" w:pos="2766"/>
          <w:tab w:val="right" w:pos="3217"/>
          <w:tab w:val="right" w:pos="6625"/>
          <w:tab w:val="left" w:pos="6918"/>
        </w:tabs>
        <w:spacing w:after="0" w:line="240" w:lineRule="auto"/>
        <w:ind w:left="23"/>
        <w:rPr>
          <w:rFonts w:ascii="Times New Roman" w:hAnsi="Times New Roman"/>
          <w:sz w:val="28"/>
          <w:szCs w:val="28"/>
        </w:rPr>
      </w:pPr>
    </w:p>
    <w:p w:rsidR="002E668E" w:rsidRPr="00563186" w:rsidRDefault="002E668E" w:rsidP="00FD081C">
      <w:pPr>
        <w:pStyle w:val="60"/>
        <w:shd w:val="clear" w:color="auto" w:fill="auto"/>
        <w:tabs>
          <w:tab w:val="left" w:pos="690"/>
          <w:tab w:val="right" w:leader="underscore" w:pos="2766"/>
          <w:tab w:val="right" w:pos="3217"/>
          <w:tab w:val="right" w:pos="6625"/>
          <w:tab w:val="left" w:pos="6918"/>
        </w:tabs>
        <w:spacing w:after="0" w:line="240" w:lineRule="auto"/>
        <w:ind w:left="23"/>
        <w:rPr>
          <w:rFonts w:ascii="Times New Roman" w:hAnsi="Times New Roman"/>
          <w:sz w:val="28"/>
          <w:szCs w:val="28"/>
        </w:rPr>
      </w:pPr>
    </w:p>
    <w:p w:rsidR="002E668E" w:rsidRDefault="002E668E" w:rsidP="00563186">
      <w:pPr>
        <w:spacing w:line="360" w:lineRule="auto"/>
        <w:ind w:firstLine="708"/>
        <w:jc w:val="both"/>
        <w:rPr>
          <w:sz w:val="28"/>
          <w:szCs w:val="28"/>
        </w:rPr>
      </w:pPr>
      <w:r w:rsidRPr="00117332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</w:t>
      </w:r>
      <w:r w:rsidRPr="00117332">
        <w:rPr>
          <w:sz w:val="28"/>
          <w:szCs w:val="28"/>
        </w:rPr>
        <w:t xml:space="preserve"> 1</w:t>
      </w:r>
      <w:r>
        <w:rPr>
          <w:sz w:val="28"/>
          <w:szCs w:val="28"/>
        </w:rPr>
        <w:t>34</w:t>
      </w:r>
      <w:r w:rsidRPr="00117332">
        <w:rPr>
          <w:sz w:val="28"/>
          <w:szCs w:val="28"/>
        </w:rPr>
        <w:t xml:space="preserve"> Трудового кодекса Российской Федерации, </w:t>
      </w:r>
      <w:r>
        <w:rPr>
          <w:sz w:val="28"/>
          <w:szCs w:val="28"/>
        </w:rPr>
        <w:t>в целях обеспечения повышения уровня реального содержания заработной платы работников учреждений физической культуры и спорта, внести в постановление администрации города от 07.11.2014 № 255-па «Об утверждении положения об оплате труда работников муниципальных</w:t>
      </w:r>
      <w:r w:rsidRPr="00A4120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 физической культуры и спорта, подведомственных отделу по физической культуре и спорту администрации города  Пыть-Яха» следующие изменения</w:t>
      </w:r>
      <w:r w:rsidRPr="00C100D6">
        <w:rPr>
          <w:sz w:val="28"/>
          <w:szCs w:val="28"/>
        </w:rPr>
        <w:t>:</w:t>
      </w:r>
    </w:p>
    <w:p w:rsidR="002E668E" w:rsidRDefault="002E668E" w:rsidP="00FD081C">
      <w:pPr>
        <w:jc w:val="both"/>
        <w:rPr>
          <w:sz w:val="28"/>
          <w:szCs w:val="28"/>
        </w:rPr>
      </w:pPr>
    </w:p>
    <w:p w:rsidR="002E668E" w:rsidRDefault="002E668E" w:rsidP="00FD081C">
      <w:pPr>
        <w:jc w:val="both"/>
        <w:rPr>
          <w:sz w:val="28"/>
          <w:szCs w:val="28"/>
        </w:rPr>
      </w:pPr>
    </w:p>
    <w:p w:rsidR="002E668E" w:rsidRDefault="002E668E" w:rsidP="00FD081C">
      <w:pPr>
        <w:jc w:val="both"/>
        <w:rPr>
          <w:sz w:val="28"/>
          <w:szCs w:val="28"/>
        </w:rPr>
      </w:pPr>
    </w:p>
    <w:p w:rsidR="002E668E" w:rsidRPr="00C4337F" w:rsidRDefault="002E668E" w:rsidP="00C4337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C4337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приложения</w:t>
      </w:r>
      <w:r w:rsidRPr="00C4337F">
        <w:rPr>
          <w:sz w:val="28"/>
          <w:szCs w:val="28"/>
        </w:rPr>
        <w:t xml:space="preserve"> к пос</w:t>
      </w:r>
      <w:bookmarkStart w:id="0" w:name="_GoBack"/>
      <w:bookmarkEnd w:id="0"/>
      <w:r w:rsidRPr="00C4337F">
        <w:rPr>
          <w:sz w:val="28"/>
          <w:szCs w:val="28"/>
        </w:rPr>
        <w:t>тановлению:</w:t>
      </w:r>
    </w:p>
    <w:p w:rsidR="002E668E" w:rsidRDefault="002E668E" w:rsidP="00C43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Таблицу 1 пункта 2.2. изложить в следующей редакции:</w:t>
      </w:r>
    </w:p>
    <w:p w:rsidR="002E668E" w:rsidRDefault="002E668E" w:rsidP="008E468D">
      <w:pPr>
        <w:jc w:val="both"/>
        <w:rPr>
          <w:sz w:val="28"/>
          <w:szCs w:val="28"/>
        </w:rPr>
      </w:pPr>
    </w:p>
    <w:p w:rsidR="002E668E" w:rsidRDefault="002E668E" w:rsidP="008E46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 </w:t>
      </w:r>
    </w:p>
    <w:tbl>
      <w:tblPr>
        <w:tblpPr w:leftFromText="180" w:rightFromText="180" w:vertAnchor="text" w:horzAnchor="margin" w:tblpY="26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9"/>
        <w:gridCol w:w="37"/>
        <w:gridCol w:w="5127"/>
        <w:gridCol w:w="1984"/>
      </w:tblGrid>
      <w:tr w:rsidR="002E668E" w:rsidRPr="00FD081C" w:rsidTr="00803BE9">
        <w:trPr>
          <w:trHeight w:val="684"/>
        </w:trPr>
        <w:tc>
          <w:tcPr>
            <w:tcW w:w="2599" w:type="dxa"/>
          </w:tcPr>
          <w:p w:rsidR="002E668E" w:rsidRPr="00FD081C" w:rsidRDefault="002E668E" w:rsidP="00803BE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5164" w:type="dxa"/>
            <w:gridSpan w:val="2"/>
          </w:tcPr>
          <w:p w:rsidR="002E668E" w:rsidRPr="00FD081C" w:rsidRDefault="002E668E" w:rsidP="00803BE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должностей и требования к квалификации</w:t>
            </w:r>
          </w:p>
        </w:tc>
        <w:tc>
          <w:tcPr>
            <w:tcW w:w="1984" w:type="dxa"/>
          </w:tcPr>
          <w:p w:rsidR="002E668E" w:rsidRPr="00FD081C" w:rsidRDefault="002E668E" w:rsidP="00803BE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Минимальный должностной оклад</w:t>
            </w:r>
          </w:p>
        </w:tc>
      </w:tr>
      <w:tr w:rsidR="002E668E" w:rsidRPr="00FD081C" w:rsidTr="00803BE9">
        <w:trPr>
          <w:trHeight w:val="207"/>
        </w:trPr>
        <w:tc>
          <w:tcPr>
            <w:tcW w:w="2599" w:type="dxa"/>
          </w:tcPr>
          <w:p w:rsidR="002E668E" w:rsidRDefault="002E668E" w:rsidP="00803BE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64" w:type="dxa"/>
            <w:gridSpan w:val="2"/>
          </w:tcPr>
          <w:p w:rsidR="002E668E" w:rsidRDefault="002E668E" w:rsidP="00803BE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4" w:type="dxa"/>
          </w:tcPr>
          <w:p w:rsidR="002E668E" w:rsidRDefault="002E668E" w:rsidP="00803BE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2E668E" w:rsidRPr="00FD081C" w:rsidTr="00803BE9">
        <w:trPr>
          <w:trHeight w:val="366"/>
        </w:trPr>
        <w:tc>
          <w:tcPr>
            <w:tcW w:w="7763" w:type="dxa"/>
            <w:gridSpan w:val="3"/>
          </w:tcPr>
          <w:p w:rsidR="002E668E" w:rsidRDefault="002E668E" w:rsidP="00803BE9">
            <w:pPr>
              <w:jc w:val="center"/>
              <w:rPr>
                <w:sz w:val="26"/>
                <w:szCs w:val="26"/>
                <w:lang w:eastAsia="en-US"/>
              </w:rPr>
            </w:pPr>
            <w:r w:rsidRPr="00FD081C">
              <w:rPr>
                <w:sz w:val="26"/>
                <w:szCs w:val="26"/>
                <w:lang w:eastAsia="en-US"/>
              </w:rPr>
              <w:t>Общеотраслевые должности служащих первого уровня</w:t>
            </w:r>
          </w:p>
        </w:tc>
        <w:tc>
          <w:tcPr>
            <w:tcW w:w="1984" w:type="dxa"/>
          </w:tcPr>
          <w:p w:rsidR="002E668E" w:rsidRPr="00FD081C" w:rsidRDefault="002E668E" w:rsidP="00803BE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E668E" w:rsidRPr="00FD081C" w:rsidTr="00803BE9">
        <w:trPr>
          <w:trHeight w:val="574"/>
        </w:trPr>
        <w:tc>
          <w:tcPr>
            <w:tcW w:w="2636" w:type="dxa"/>
            <w:gridSpan w:val="2"/>
          </w:tcPr>
          <w:p w:rsidR="002E668E" w:rsidRPr="00FD081C" w:rsidRDefault="002E668E" w:rsidP="00803BE9">
            <w:pPr>
              <w:jc w:val="both"/>
              <w:rPr>
                <w:sz w:val="26"/>
                <w:szCs w:val="26"/>
                <w:lang w:eastAsia="en-US"/>
              </w:rPr>
            </w:pPr>
            <w:r w:rsidRPr="00FD081C">
              <w:rPr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5127" w:type="dxa"/>
          </w:tcPr>
          <w:p w:rsidR="002E668E" w:rsidRPr="00FD081C" w:rsidRDefault="002E668E" w:rsidP="00803BE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D081C">
              <w:rPr>
                <w:sz w:val="26"/>
                <w:szCs w:val="26"/>
              </w:rPr>
              <w:t>Делопроизводитель;                                        кассир; секретарь.</w:t>
            </w:r>
          </w:p>
        </w:tc>
        <w:tc>
          <w:tcPr>
            <w:tcW w:w="1984" w:type="dxa"/>
          </w:tcPr>
          <w:p w:rsidR="002E668E" w:rsidRPr="00FD081C" w:rsidRDefault="002E668E" w:rsidP="00803BE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4013</w:t>
            </w:r>
          </w:p>
        </w:tc>
      </w:tr>
      <w:tr w:rsidR="002E668E" w:rsidRPr="00FD081C" w:rsidTr="00803BE9">
        <w:tc>
          <w:tcPr>
            <w:tcW w:w="2636" w:type="dxa"/>
            <w:gridSpan w:val="2"/>
            <w:tcBorders>
              <w:bottom w:val="nil"/>
            </w:tcBorders>
          </w:tcPr>
          <w:p w:rsidR="002E668E" w:rsidRPr="00FD081C" w:rsidRDefault="002E668E" w:rsidP="00803BE9">
            <w:pPr>
              <w:jc w:val="both"/>
              <w:rPr>
                <w:sz w:val="26"/>
                <w:szCs w:val="26"/>
                <w:lang w:eastAsia="en-US"/>
              </w:rPr>
            </w:pPr>
            <w:r w:rsidRPr="00FD081C">
              <w:rPr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5127" w:type="dxa"/>
          </w:tcPr>
          <w:p w:rsidR="002E668E" w:rsidRPr="00FD081C" w:rsidRDefault="002E668E" w:rsidP="00803B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081C">
              <w:rPr>
                <w:sz w:val="26"/>
                <w:szCs w:val="26"/>
              </w:rPr>
              <w:t>Должности служащих первого                     квалификационного уровня, по которым                                      может устанавливаться производное                                      должностное наименование "старший"</w:t>
            </w:r>
          </w:p>
        </w:tc>
        <w:tc>
          <w:tcPr>
            <w:tcW w:w="1984" w:type="dxa"/>
          </w:tcPr>
          <w:p w:rsidR="002E668E" w:rsidRPr="00FD081C" w:rsidRDefault="002E668E" w:rsidP="00803BE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4215</w:t>
            </w:r>
          </w:p>
          <w:p w:rsidR="002E668E" w:rsidRPr="00FD081C" w:rsidRDefault="002E668E" w:rsidP="00803BE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E668E" w:rsidRPr="00FD081C" w:rsidTr="00803BE9">
        <w:tc>
          <w:tcPr>
            <w:tcW w:w="9747" w:type="dxa"/>
            <w:gridSpan w:val="4"/>
          </w:tcPr>
          <w:p w:rsidR="002E668E" w:rsidRPr="00FD081C" w:rsidRDefault="002E668E" w:rsidP="00803BE9">
            <w:pPr>
              <w:jc w:val="center"/>
              <w:rPr>
                <w:sz w:val="26"/>
                <w:szCs w:val="26"/>
                <w:lang w:eastAsia="en-US"/>
              </w:rPr>
            </w:pPr>
            <w:r w:rsidRPr="00FD081C">
              <w:rPr>
                <w:sz w:val="26"/>
                <w:szCs w:val="26"/>
                <w:lang w:eastAsia="en-US"/>
              </w:rPr>
              <w:t>Общеотраслевые должности служащих второго уровня</w:t>
            </w:r>
          </w:p>
        </w:tc>
      </w:tr>
      <w:tr w:rsidR="002E668E" w:rsidRPr="00FD081C" w:rsidTr="00803BE9">
        <w:tc>
          <w:tcPr>
            <w:tcW w:w="2636" w:type="dxa"/>
            <w:gridSpan w:val="2"/>
            <w:tcBorders>
              <w:bottom w:val="nil"/>
            </w:tcBorders>
          </w:tcPr>
          <w:p w:rsidR="002E668E" w:rsidRPr="00FD081C" w:rsidRDefault="002E668E" w:rsidP="00803BE9">
            <w:pPr>
              <w:jc w:val="both"/>
              <w:rPr>
                <w:sz w:val="26"/>
                <w:szCs w:val="26"/>
                <w:lang w:eastAsia="en-US"/>
              </w:rPr>
            </w:pPr>
            <w:r w:rsidRPr="00FD081C">
              <w:rPr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5127" w:type="dxa"/>
          </w:tcPr>
          <w:p w:rsidR="002E668E" w:rsidRPr="00FD081C" w:rsidRDefault="002E668E" w:rsidP="00803B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081C">
              <w:rPr>
                <w:sz w:val="26"/>
                <w:szCs w:val="26"/>
              </w:rPr>
              <w:t xml:space="preserve">Администратор; инспектор по кадрам.                                 </w:t>
            </w:r>
          </w:p>
        </w:tc>
        <w:tc>
          <w:tcPr>
            <w:tcW w:w="1984" w:type="dxa"/>
          </w:tcPr>
          <w:p w:rsidR="002E668E" w:rsidRPr="00FD081C" w:rsidRDefault="002E668E" w:rsidP="00803BE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4392</w:t>
            </w:r>
          </w:p>
        </w:tc>
      </w:tr>
      <w:tr w:rsidR="002E668E" w:rsidRPr="00FD081C" w:rsidTr="00803BE9">
        <w:tc>
          <w:tcPr>
            <w:tcW w:w="2636" w:type="dxa"/>
            <w:gridSpan w:val="2"/>
          </w:tcPr>
          <w:p w:rsidR="002E668E" w:rsidRPr="00FD081C" w:rsidRDefault="002E668E" w:rsidP="00803BE9">
            <w:pPr>
              <w:jc w:val="both"/>
              <w:rPr>
                <w:sz w:val="26"/>
                <w:szCs w:val="26"/>
                <w:lang w:eastAsia="en-US"/>
              </w:rPr>
            </w:pPr>
            <w:r w:rsidRPr="00FD081C">
              <w:rPr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5127" w:type="dxa"/>
          </w:tcPr>
          <w:p w:rsidR="002E668E" w:rsidRPr="00FD081C" w:rsidRDefault="002E668E" w:rsidP="00803B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складом;</w:t>
            </w:r>
            <w:r w:rsidRPr="00FD081C">
              <w:rPr>
                <w:sz w:val="26"/>
                <w:szCs w:val="26"/>
              </w:rPr>
              <w:t xml:space="preserve"> заведующий хозяйством.</w:t>
            </w:r>
          </w:p>
          <w:p w:rsidR="002E668E" w:rsidRPr="00FD081C" w:rsidRDefault="002E668E" w:rsidP="00803B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081C">
              <w:rPr>
                <w:sz w:val="26"/>
                <w:szCs w:val="26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                                      Должности служащих первого квалификационного уровня, по которым устанавливается II внутридолжностная категория.</w:t>
            </w:r>
          </w:p>
        </w:tc>
        <w:tc>
          <w:tcPr>
            <w:tcW w:w="1984" w:type="dxa"/>
          </w:tcPr>
          <w:p w:rsidR="002E668E" w:rsidRPr="00FD081C" w:rsidRDefault="002E668E" w:rsidP="00803BE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4612</w:t>
            </w:r>
          </w:p>
        </w:tc>
      </w:tr>
      <w:tr w:rsidR="002E668E" w:rsidRPr="00FD081C" w:rsidTr="00803BE9">
        <w:trPr>
          <w:trHeight w:val="1495"/>
        </w:trPr>
        <w:tc>
          <w:tcPr>
            <w:tcW w:w="2636" w:type="dxa"/>
            <w:gridSpan w:val="2"/>
          </w:tcPr>
          <w:p w:rsidR="002E668E" w:rsidRPr="00FD081C" w:rsidRDefault="002E668E" w:rsidP="00803BE9">
            <w:pPr>
              <w:jc w:val="both"/>
              <w:rPr>
                <w:sz w:val="26"/>
                <w:szCs w:val="26"/>
                <w:lang w:eastAsia="en-US"/>
              </w:rPr>
            </w:pPr>
            <w:r w:rsidRPr="00FD081C">
              <w:rPr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5127" w:type="dxa"/>
          </w:tcPr>
          <w:p w:rsidR="002E668E" w:rsidRPr="00FD081C" w:rsidRDefault="002E668E" w:rsidP="00803B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081C">
              <w:rPr>
                <w:sz w:val="26"/>
                <w:szCs w:val="26"/>
              </w:rPr>
              <w:t xml:space="preserve">Начальник хозяйственного отдела.                                Должности служащих первого квалификационного уровня, по которым </w:t>
            </w:r>
          </w:p>
          <w:p w:rsidR="002E668E" w:rsidRPr="00FD081C" w:rsidRDefault="002E668E" w:rsidP="00803BE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081C">
              <w:rPr>
                <w:sz w:val="26"/>
                <w:szCs w:val="26"/>
              </w:rPr>
              <w:t>устанавливается I внутридолжностная категория.</w:t>
            </w:r>
          </w:p>
        </w:tc>
        <w:tc>
          <w:tcPr>
            <w:tcW w:w="1984" w:type="dxa"/>
          </w:tcPr>
          <w:p w:rsidR="002E668E" w:rsidRPr="00FD081C" w:rsidRDefault="002E668E" w:rsidP="00803BE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4841</w:t>
            </w:r>
          </w:p>
        </w:tc>
      </w:tr>
      <w:tr w:rsidR="002E668E" w:rsidRPr="00FD081C" w:rsidTr="00803BE9">
        <w:tc>
          <w:tcPr>
            <w:tcW w:w="2636" w:type="dxa"/>
            <w:gridSpan w:val="2"/>
          </w:tcPr>
          <w:p w:rsidR="002E668E" w:rsidRPr="00FD081C" w:rsidRDefault="002E668E" w:rsidP="00803BE9">
            <w:pPr>
              <w:jc w:val="both"/>
              <w:rPr>
                <w:sz w:val="26"/>
                <w:szCs w:val="26"/>
                <w:lang w:eastAsia="en-US"/>
              </w:rPr>
            </w:pPr>
            <w:r w:rsidRPr="00FD081C">
              <w:rPr>
                <w:sz w:val="26"/>
                <w:szCs w:val="26"/>
                <w:lang w:eastAsia="en-US"/>
              </w:rPr>
              <w:t>4 квалификационный уровень</w:t>
            </w:r>
          </w:p>
        </w:tc>
        <w:tc>
          <w:tcPr>
            <w:tcW w:w="5127" w:type="dxa"/>
          </w:tcPr>
          <w:p w:rsidR="002E668E" w:rsidRPr="00FD081C" w:rsidRDefault="002E668E" w:rsidP="00803B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081C">
              <w:rPr>
                <w:sz w:val="26"/>
                <w:szCs w:val="26"/>
              </w:rPr>
              <w:t>Механик.</w:t>
            </w:r>
          </w:p>
          <w:p w:rsidR="002E668E" w:rsidRPr="00FD081C" w:rsidRDefault="002E668E" w:rsidP="00803B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081C">
              <w:rPr>
                <w:sz w:val="26"/>
                <w:szCs w:val="26"/>
              </w:rPr>
              <w:t>Должности служащих первого квалификационного уровня, по которым  может устанавливаться производное должностное наименование "ведущий".</w:t>
            </w:r>
          </w:p>
        </w:tc>
        <w:tc>
          <w:tcPr>
            <w:tcW w:w="1984" w:type="dxa"/>
          </w:tcPr>
          <w:p w:rsidR="002E668E" w:rsidRPr="00FD081C" w:rsidRDefault="002E668E" w:rsidP="00803BE9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5088</w:t>
            </w:r>
          </w:p>
        </w:tc>
      </w:tr>
      <w:tr w:rsidR="002E668E" w:rsidRPr="00FD081C" w:rsidTr="00803BE9">
        <w:trPr>
          <w:trHeight w:val="220"/>
        </w:trPr>
        <w:tc>
          <w:tcPr>
            <w:tcW w:w="9747" w:type="dxa"/>
            <w:gridSpan w:val="4"/>
          </w:tcPr>
          <w:p w:rsidR="002E668E" w:rsidRPr="00FD081C" w:rsidRDefault="002E668E" w:rsidP="00803BE9">
            <w:pPr>
              <w:jc w:val="center"/>
              <w:rPr>
                <w:sz w:val="26"/>
                <w:szCs w:val="26"/>
                <w:lang w:eastAsia="en-US"/>
              </w:rPr>
            </w:pPr>
            <w:r w:rsidRPr="00FD081C">
              <w:rPr>
                <w:sz w:val="26"/>
                <w:szCs w:val="26"/>
                <w:lang w:eastAsia="en-US"/>
              </w:rPr>
              <w:t>Общеотраслевые должности служащих третьего уровня</w:t>
            </w:r>
          </w:p>
        </w:tc>
      </w:tr>
      <w:tr w:rsidR="002E668E" w:rsidRPr="00FD081C" w:rsidTr="00803BE9">
        <w:tc>
          <w:tcPr>
            <w:tcW w:w="2636" w:type="dxa"/>
            <w:gridSpan w:val="2"/>
            <w:tcBorders>
              <w:bottom w:val="nil"/>
            </w:tcBorders>
          </w:tcPr>
          <w:p w:rsidR="002E668E" w:rsidRPr="00FD081C" w:rsidRDefault="002E668E" w:rsidP="00803BE9">
            <w:pPr>
              <w:jc w:val="both"/>
              <w:rPr>
                <w:sz w:val="26"/>
                <w:szCs w:val="26"/>
                <w:lang w:eastAsia="en-US"/>
              </w:rPr>
            </w:pPr>
            <w:r w:rsidRPr="00FD081C">
              <w:rPr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5127" w:type="dxa"/>
          </w:tcPr>
          <w:p w:rsidR="002E668E" w:rsidRPr="00FD081C" w:rsidRDefault="002E668E" w:rsidP="00803B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081C">
              <w:rPr>
                <w:sz w:val="26"/>
                <w:szCs w:val="26"/>
              </w:rPr>
              <w:t>Специалист по охране труда; юрисконсульт; специалист по кадрам;   документовед;  экономист по договорной и претензионной работе.</w:t>
            </w:r>
          </w:p>
        </w:tc>
        <w:tc>
          <w:tcPr>
            <w:tcW w:w="1984" w:type="dxa"/>
          </w:tcPr>
          <w:p w:rsidR="002E668E" w:rsidRPr="00FD081C" w:rsidRDefault="002E668E" w:rsidP="00803BE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FD081C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>600</w:t>
            </w:r>
          </w:p>
        </w:tc>
      </w:tr>
      <w:tr w:rsidR="002E668E" w:rsidRPr="00FD081C" w:rsidTr="00803BE9">
        <w:tc>
          <w:tcPr>
            <w:tcW w:w="2636" w:type="dxa"/>
            <w:gridSpan w:val="2"/>
            <w:tcBorders>
              <w:bottom w:val="nil"/>
            </w:tcBorders>
          </w:tcPr>
          <w:p w:rsidR="002E668E" w:rsidRPr="00FD081C" w:rsidRDefault="002E668E" w:rsidP="00803BE9">
            <w:pPr>
              <w:jc w:val="both"/>
              <w:rPr>
                <w:sz w:val="26"/>
                <w:szCs w:val="26"/>
                <w:lang w:eastAsia="en-US"/>
              </w:rPr>
            </w:pPr>
            <w:r w:rsidRPr="00FD081C">
              <w:rPr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5127" w:type="dxa"/>
          </w:tcPr>
          <w:p w:rsidR="002E668E" w:rsidRPr="00FD081C" w:rsidRDefault="002E668E" w:rsidP="00803B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081C">
              <w:rPr>
                <w:sz w:val="26"/>
                <w:szCs w:val="26"/>
              </w:rPr>
              <w:t>Должности служащих первого квалификационного уровня, по которым   может устанавливаться II внутри должностная категория</w:t>
            </w:r>
          </w:p>
        </w:tc>
        <w:tc>
          <w:tcPr>
            <w:tcW w:w="1984" w:type="dxa"/>
          </w:tcPr>
          <w:p w:rsidR="002E668E" w:rsidRPr="00FD081C" w:rsidRDefault="002E668E" w:rsidP="00803BE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FD081C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>881</w:t>
            </w:r>
          </w:p>
        </w:tc>
      </w:tr>
      <w:tr w:rsidR="002E668E" w:rsidRPr="00FD081C" w:rsidTr="00803BE9">
        <w:tc>
          <w:tcPr>
            <w:tcW w:w="2636" w:type="dxa"/>
            <w:gridSpan w:val="2"/>
            <w:tcBorders>
              <w:bottom w:val="nil"/>
            </w:tcBorders>
          </w:tcPr>
          <w:p w:rsidR="002E668E" w:rsidRPr="00FD081C" w:rsidRDefault="002E668E" w:rsidP="00803BE9">
            <w:pPr>
              <w:jc w:val="both"/>
              <w:rPr>
                <w:sz w:val="26"/>
                <w:szCs w:val="26"/>
                <w:lang w:eastAsia="en-US"/>
              </w:rPr>
            </w:pPr>
            <w:r w:rsidRPr="00FD081C">
              <w:rPr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5127" w:type="dxa"/>
          </w:tcPr>
          <w:p w:rsidR="002E668E" w:rsidRPr="00FD081C" w:rsidRDefault="002E668E" w:rsidP="00803B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081C">
              <w:rPr>
                <w:sz w:val="26"/>
                <w:szCs w:val="26"/>
              </w:rPr>
              <w:t>Должности служащих первого  квалификационного уровня, по которым  может устанавливаться I внутридолжностная категория</w:t>
            </w:r>
          </w:p>
        </w:tc>
        <w:tc>
          <w:tcPr>
            <w:tcW w:w="1984" w:type="dxa"/>
          </w:tcPr>
          <w:p w:rsidR="002E668E" w:rsidRPr="00FD081C" w:rsidRDefault="002E668E" w:rsidP="00803BE9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6172</w:t>
            </w:r>
          </w:p>
        </w:tc>
      </w:tr>
      <w:tr w:rsidR="002E668E" w:rsidRPr="00FD081C" w:rsidTr="00803BE9">
        <w:tc>
          <w:tcPr>
            <w:tcW w:w="2636" w:type="dxa"/>
            <w:gridSpan w:val="2"/>
            <w:tcBorders>
              <w:bottom w:val="nil"/>
            </w:tcBorders>
          </w:tcPr>
          <w:p w:rsidR="002E668E" w:rsidRPr="00FD081C" w:rsidRDefault="002E668E" w:rsidP="00803BE9">
            <w:pPr>
              <w:jc w:val="both"/>
              <w:rPr>
                <w:sz w:val="26"/>
                <w:szCs w:val="26"/>
                <w:lang w:eastAsia="en-US"/>
              </w:rPr>
            </w:pPr>
            <w:r w:rsidRPr="00FD081C">
              <w:rPr>
                <w:sz w:val="26"/>
                <w:szCs w:val="26"/>
                <w:lang w:eastAsia="en-US"/>
              </w:rPr>
              <w:t>4 квалификационный уровень</w:t>
            </w:r>
          </w:p>
        </w:tc>
        <w:tc>
          <w:tcPr>
            <w:tcW w:w="5127" w:type="dxa"/>
          </w:tcPr>
          <w:p w:rsidR="002E668E" w:rsidRPr="00FD081C" w:rsidRDefault="002E668E" w:rsidP="00803B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081C">
              <w:rPr>
                <w:sz w:val="26"/>
                <w:szCs w:val="26"/>
              </w:rPr>
              <w:t>Должности служащих первого квалификационного уровня, по которым  может устанавливаться производное  должностное наименование "ведущий"</w:t>
            </w:r>
          </w:p>
        </w:tc>
        <w:tc>
          <w:tcPr>
            <w:tcW w:w="1984" w:type="dxa"/>
          </w:tcPr>
          <w:p w:rsidR="002E668E" w:rsidRPr="00FD081C" w:rsidRDefault="002E668E" w:rsidP="00803BE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6481</w:t>
            </w:r>
          </w:p>
        </w:tc>
      </w:tr>
      <w:tr w:rsidR="002E668E" w:rsidRPr="00FD081C" w:rsidTr="00803BE9">
        <w:tc>
          <w:tcPr>
            <w:tcW w:w="9747" w:type="dxa"/>
            <w:gridSpan w:val="4"/>
          </w:tcPr>
          <w:p w:rsidR="002E668E" w:rsidRPr="00FD081C" w:rsidRDefault="002E668E" w:rsidP="00803BE9">
            <w:pPr>
              <w:jc w:val="center"/>
              <w:rPr>
                <w:sz w:val="26"/>
                <w:szCs w:val="26"/>
                <w:lang w:eastAsia="en-US"/>
              </w:rPr>
            </w:pPr>
            <w:r w:rsidRPr="00FD081C">
              <w:rPr>
                <w:sz w:val="26"/>
                <w:szCs w:val="26"/>
                <w:lang w:eastAsia="en-US"/>
              </w:rPr>
              <w:t>Общеотраслевые должности служащих четвертого уровня</w:t>
            </w:r>
          </w:p>
        </w:tc>
      </w:tr>
      <w:tr w:rsidR="002E668E" w:rsidRPr="00FD081C" w:rsidTr="00803BE9">
        <w:tc>
          <w:tcPr>
            <w:tcW w:w="2636" w:type="dxa"/>
            <w:gridSpan w:val="2"/>
          </w:tcPr>
          <w:p w:rsidR="002E668E" w:rsidRPr="00FD081C" w:rsidRDefault="002E668E" w:rsidP="00803BE9">
            <w:pPr>
              <w:jc w:val="both"/>
              <w:rPr>
                <w:sz w:val="26"/>
                <w:szCs w:val="26"/>
                <w:lang w:eastAsia="en-US"/>
              </w:rPr>
            </w:pPr>
            <w:r w:rsidRPr="00FD081C">
              <w:rPr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5127" w:type="dxa"/>
          </w:tcPr>
          <w:p w:rsidR="002E668E" w:rsidRPr="00FD081C" w:rsidRDefault="002E668E" w:rsidP="00803B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081C">
              <w:rPr>
                <w:sz w:val="26"/>
                <w:szCs w:val="26"/>
              </w:rPr>
              <w:t>Директор; заведующий спортивным залом; руководитель спортивного клуба.</w:t>
            </w:r>
          </w:p>
        </w:tc>
        <w:tc>
          <w:tcPr>
            <w:tcW w:w="1984" w:type="dxa"/>
          </w:tcPr>
          <w:p w:rsidR="002E668E" w:rsidRPr="00FD081C" w:rsidRDefault="002E668E" w:rsidP="00803BE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9550</w:t>
            </w:r>
          </w:p>
        </w:tc>
      </w:tr>
    </w:tbl>
    <w:p w:rsidR="002E668E" w:rsidRDefault="002E668E" w:rsidP="00803BE9">
      <w:pPr>
        <w:ind w:firstLine="708"/>
        <w:jc w:val="both"/>
        <w:rPr>
          <w:sz w:val="28"/>
          <w:szCs w:val="28"/>
        </w:rPr>
      </w:pPr>
    </w:p>
    <w:p w:rsidR="002E668E" w:rsidRPr="005421BB" w:rsidRDefault="002E668E" w:rsidP="00803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Таблицу </w:t>
      </w:r>
      <w:r w:rsidRPr="005421BB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2.</w:t>
      </w:r>
      <w:r w:rsidRPr="005421BB">
        <w:rPr>
          <w:sz w:val="28"/>
          <w:szCs w:val="28"/>
        </w:rPr>
        <w:t>3</w:t>
      </w:r>
      <w:r>
        <w:rPr>
          <w:sz w:val="28"/>
          <w:szCs w:val="28"/>
        </w:rPr>
        <w:t>. изложить в следующей редакции:</w:t>
      </w:r>
    </w:p>
    <w:p w:rsidR="002E668E" w:rsidRDefault="002E668E" w:rsidP="00FD081C">
      <w:pPr>
        <w:jc w:val="both"/>
        <w:rPr>
          <w:sz w:val="28"/>
          <w:szCs w:val="28"/>
        </w:rPr>
      </w:pPr>
    </w:p>
    <w:p w:rsidR="002E668E" w:rsidRPr="008E468D" w:rsidRDefault="002E668E" w:rsidP="001534A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606" w:type="dxa"/>
        <w:tblLayout w:type="fixed"/>
        <w:tblLook w:val="0000"/>
      </w:tblPr>
      <w:tblGrid>
        <w:gridCol w:w="2660"/>
        <w:gridCol w:w="4961"/>
        <w:gridCol w:w="1985"/>
      </w:tblGrid>
      <w:tr w:rsidR="002E668E" w:rsidRPr="006F5923" w:rsidTr="001534AF">
        <w:trPr>
          <w:trHeight w:val="8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E" w:rsidRPr="006F5923" w:rsidRDefault="002E668E" w:rsidP="001534AF">
            <w:pPr>
              <w:jc w:val="center"/>
              <w:rPr>
                <w:sz w:val="26"/>
                <w:szCs w:val="26"/>
                <w:lang w:eastAsia="en-US"/>
              </w:rPr>
            </w:pPr>
            <w:r w:rsidRPr="006F5923">
              <w:rPr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E" w:rsidRPr="006F5923" w:rsidRDefault="002E668E" w:rsidP="001534AF">
            <w:pPr>
              <w:jc w:val="center"/>
              <w:rPr>
                <w:sz w:val="26"/>
                <w:szCs w:val="26"/>
                <w:lang w:eastAsia="en-US"/>
              </w:rPr>
            </w:pPr>
            <w:r w:rsidRPr="006F5923">
              <w:rPr>
                <w:sz w:val="26"/>
                <w:szCs w:val="26"/>
                <w:lang w:eastAsia="en-US"/>
              </w:rPr>
              <w:t>Наименование должностей и требования к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68E" w:rsidRPr="006F5923" w:rsidRDefault="002E668E" w:rsidP="001534AF">
            <w:pPr>
              <w:jc w:val="center"/>
              <w:rPr>
                <w:sz w:val="26"/>
                <w:szCs w:val="26"/>
                <w:lang w:eastAsia="en-US"/>
              </w:rPr>
            </w:pPr>
            <w:r w:rsidRPr="006F5923">
              <w:rPr>
                <w:bCs/>
                <w:sz w:val="26"/>
                <w:szCs w:val="26"/>
                <w:lang w:eastAsia="en-US"/>
              </w:rPr>
              <w:t>Минимальный должностной (оклад)</w:t>
            </w:r>
          </w:p>
        </w:tc>
      </w:tr>
      <w:tr w:rsidR="002E668E" w:rsidRPr="006F5923" w:rsidTr="008E468D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E" w:rsidRPr="006F5923" w:rsidRDefault="002E668E" w:rsidP="001534AF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F5923"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68E" w:rsidRPr="006F5923" w:rsidRDefault="002E668E" w:rsidP="001534AF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F5923"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68E" w:rsidRPr="006F5923" w:rsidRDefault="002E668E" w:rsidP="001534AF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F5923"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2E668E" w:rsidRPr="006F5923" w:rsidTr="0073627E">
        <w:trPr>
          <w:trHeight w:val="31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E" w:rsidRPr="006F5923" w:rsidRDefault="002E668E" w:rsidP="001534AF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6F5923">
              <w:rPr>
                <w:sz w:val="26"/>
                <w:szCs w:val="26"/>
                <w:lang w:eastAsia="en-US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2E668E" w:rsidRPr="006F5923" w:rsidTr="008E468D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E" w:rsidRPr="006F5923" w:rsidRDefault="002E668E" w:rsidP="001534AF">
            <w:pPr>
              <w:jc w:val="both"/>
              <w:rPr>
                <w:sz w:val="26"/>
                <w:szCs w:val="26"/>
                <w:lang w:eastAsia="en-US"/>
              </w:rPr>
            </w:pPr>
            <w:r w:rsidRPr="006F5923">
              <w:rPr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68E" w:rsidRPr="006F5923" w:rsidRDefault="002E668E" w:rsidP="001534AF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F5923">
              <w:rPr>
                <w:bCs/>
                <w:sz w:val="26"/>
                <w:szCs w:val="26"/>
                <w:lang w:eastAsia="en-US"/>
              </w:rPr>
              <w:t>Дежурный по спортивному залу.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68E" w:rsidRPr="006F5923" w:rsidRDefault="002E668E" w:rsidP="001534A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4493</w:t>
            </w:r>
          </w:p>
        </w:tc>
      </w:tr>
      <w:tr w:rsidR="002E668E" w:rsidRPr="006F5923" w:rsidTr="008E468D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E" w:rsidRPr="006F5923" w:rsidRDefault="002E668E" w:rsidP="001534AF">
            <w:pPr>
              <w:jc w:val="both"/>
              <w:rPr>
                <w:sz w:val="26"/>
                <w:szCs w:val="26"/>
                <w:lang w:eastAsia="en-US"/>
              </w:rPr>
            </w:pPr>
            <w:r w:rsidRPr="006F5923">
              <w:rPr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68E" w:rsidRPr="006F5923" w:rsidRDefault="002E668E" w:rsidP="001534AF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F5923">
              <w:rPr>
                <w:bCs/>
                <w:sz w:val="26"/>
                <w:szCs w:val="26"/>
                <w:lang w:eastAsia="en-US"/>
              </w:rPr>
              <w:t>Спортивный судья; спортсмен.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68E" w:rsidRPr="006F5923" w:rsidRDefault="002E668E" w:rsidP="001534AF">
            <w:pPr>
              <w:jc w:val="center"/>
              <w:rPr>
                <w:sz w:val="26"/>
                <w:szCs w:val="26"/>
                <w:lang w:eastAsia="en-US"/>
              </w:rPr>
            </w:pPr>
            <w:r w:rsidRPr="006F5923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514</w:t>
            </w:r>
          </w:p>
        </w:tc>
      </w:tr>
      <w:tr w:rsidR="002E668E" w:rsidRPr="006F5923" w:rsidTr="00406E74">
        <w:trPr>
          <w:trHeight w:val="30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668E" w:rsidRPr="006F5923" w:rsidRDefault="002E668E" w:rsidP="001534AF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6F5923">
              <w:rPr>
                <w:sz w:val="26"/>
                <w:szCs w:val="26"/>
                <w:lang w:eastAsia="en-US"/>
              </w:rPr>
              <w:t xml:space="preserve">Профессиональная квалификационная группа должностей работников физической культуры и спорта </w:t>
            </w:r>
            <w:r w:rsidRPr="006F5923">
              <w:rPr>
                <w:bCs/>
                <w:sz w:val="26"/>
                <w:szCs w:val="26"/>
                <w:lang w:eastAsia="en-US"/>
              </w:rPr>
              <w:t>второго уровня</w:t>
            </w:r>
          </w:p>
        </w:tc>
      </w:tr>
      <w:tr w:rsidR="002E668E" w:rsidRPr="006F5923" w:rsidTr="001534AF">
        <w:trPr>
          <w:trHeight w:val="93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E" w:rsidRPr="006F5923" w:rsidRDefault="002E668E" w:rsidP="001534AF">
            <w:pPr>
              <w:jc w:val="both"/>
              <w:rPr>
                <w:sz w:val="26"/>
                <w:szCs w:val="26"/>
                <w:lang w:eastAsia="en-US"/>
              </w:rPr>
            </w:pPr>
            <w:r w:rsidRPr="006F5923">
              <w:rPr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68E" w:rsidRPr="006F5923" w:rsidRDefault="002E668E" w:rsidP="001534AF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F5923">
              <w:rPr>
                <w:bCs/>
                <w:sz w:val="26"/>
                <w:szCs w:val="26"/>
                <w:lang w:eastAsia="en-US"/>
              </w:rPr>
              <w:t>Инструктор по адаптивной физической культуре; инструктор по спорту; спортсмен инструктор.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68E" w:rsidRPr="006F5923" w:rsidRDefault="002E668E" w:rsidP="001534A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4544</w:t>
            </w:r>
          </w:p>
        </w:tc>
      </w:tr>
      <w:tr w:rsidR="002E668E" w:rsidRPr="006F5923" w:rsidTr="001534AF">
        <w:trPr>
          <w:trHeight w:val="16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E" w:rsidRPr="006F5923" w:rsidRDefault="002E668E" w:rsidP="001534AF">
            <w:pPr>
              <w:jc w:val="both"/>
              <w:rPr>
                <w:sz w:val="26"/>
                <w:szCs w:val="26"/>
                <w:lang w:eastAsia="en-US"/>
              </w:rPr>
            </w:pPr>
            <w:r w:rsidRPr="006F5923">
              <w:rPr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68E" w:rsidRPr="006F5923" w:rsidRDefault="002E668E" w:rsidP="001534AF">
            <w:pPr>
              <w:rPr>
                <w:bCs/>
                <w:sz w:val="26"/>
                <w:szCs w:val="26"/>
                <w:lang w:eastAsia="en-US"/>
              </w:rPr>
            </w:pPr>
            <w:r w:rsidRPr="006F5923">
              <w:rPr>
                <w:bCs/>
                <w:sz w:val="26"/>
                <w:szCs w:val="26"/>
                <w:lang w:eastAsia="en-US"/>
              </w:rPr>
              <w:t>Инструктор-методист по адаптивной физической культуре; инструктор-методист физкультурно-спортивных организаций; тренер; тренер преподаватель по адаптивной физической культуре.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68E" w:rsidRPr="006F5923" w:rsidRDefault="002E668E" w:rsidP="001534A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5926</w:t>
            </w:r>
          </w:p>
          <w:p w:rsidR="002E668E" w:rsidRPr="006F5923" w:rsidRDefault="002E668E" w:rsidP="001534A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E668E" w:rsidRPr="006F5923" w:rsidTr="008E468D">
        <w:trPr>
          <w:trHeight w:val="5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E" w:rsidRPr="006F5923" w:rsidRDefault="002E668E" w:rsidP="001534AF">
            <w:pPr>
              <w:jc w:val="both"/>
              <w:rPr>
                <w:sz w:val="26"/>
                <w:szCs w:val="26"/>
                <w:lang w:eastAsia="en-US"/>
              </w:rPr>
            </w:pPr>
            <w:r w:rsidRPr="006F5923">
              <w:rPr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68E" w:rsidRPr="006F5923" w:rsidRDefault="002E668E" w:rsidP="001534AF">
            <w:pPr>
              <w:rPr>
                <w:bCs/>
                <w:sz w:val="26"/>
                <w:szCs w:val="26"/>
                <w:lang w:eastAsia="en-US"/>
              </w:rPr>
            </w:pPr>
            <w:r w:rsidRPr="006F5923">
              <w:rPr>
                <w:bCs/>
                <w:sz w:val="26"/>
                <w:szCs w:val="26"/>
                <w:lang w:eastAsia="en-US"/>
              </w:rPr>
              <w:t>Старший инструктор-методист по адаптивной физической культуре;  старший инструктор-методист физкультурно-спортивных организаций; старший тренер преподаватель по спорту.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68E" w:rsidRPr="006F5923" w:rsidRDefault="002E668E" w:rsidP="001534A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6385</w:t>
            </w:r>
          </w:p>
        </w:tc>
      </w:tr>
    </w:tbl>
    <w:p w:rsidR="002E668E" w:rsidRDefault="002E668E" w:rsidP="00FD081C">
      <w:pPr>
        <w:jc w:val="both"/>
        <w:rPr>
          <w:sz w:val="28"/>
          <w:szCs w:val="28"/>
        </w:rPr>
      </w:pPr>
    </w:p>
    <w:p w:rsidR="002E668E" w:rsidRDefault="002E668E" w:rsidP="00542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 xml:space="preserve">Таблицу </w:t>
      </w:r>
      <w:r w:rsidRPr="005421BB">
        <w:rPr>
          <w:sz w:val="28"/>
          <w:szCs w:val="28"/>
        </w:rPr>
        <w:t>3</w:t>
      </w:r>
      <w:r>
        <w:rPr>
          <w:sz w:val="28"/>
          <w:szCs w:val="28"/>
        </w:rPr>
        <w:t xml:space="preserve"> пункта 2.</w:t>
      </w:r>
      <w:r w:rsidRPr="005421BB">
        <w:rPr>
          <w:sz w:val="28"/>
          <w:szCs w:val="28"/>
        </w:rPr>
        <w:t>4</w:t>
      </w:r>
      <w:r>
        <w:rPr>
          <w:sz w:val="28"/>
          <w:szCs w:val="28"/>
        </w:rPr>
        <w:t>. изложить в следующей редакции:</w:t>
      </w:r>
    </w:p>
    <w:p w:rsidR="002E668E" w:rsidRPr="00803BE9" w:rsidRDefault="002E668E" w:rsidP="00FD081C">
      <w:pPr>
        <w:jc w:val="both"/>
        <w:rPr>
          <w:sz w:val="28"/>
          <w:szCs w:val="28"/>
        </w:rPr>
      </w:pPr>
      <w:r w:rsidRPr="00803BE9">
        <w:rPr>
          <w:sz w:val="28"/>
          <w:szCs w:val="28"/>
        </w:rPr>
        <w:t xml:space="preserve"> </w:t>
      </w:r>
    </w:p>
    <w:p w:rsidR="002E668E" w:rsidRDefault="002E668E" w:rsidP="001534A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632"/>
        <w:gridCol w:w="1972"/>
      </w:tblGrid>
      <w:tr w:rsidR="002E668E" w:rsidRPr="00DE3118" w:rsidTr="00257505">
        <w:trPr>
          <w:trHeight w:val="515"/>
        </w:trPr>
        <w:tc>
          <w:tcPr>
            <w:tcW w:w="2943" w:type="dxa"/>
          </w:tcPr>
          <w:p w:rsidR="002E668E" w:rsidRPr="00DE3118" w:rsidRDefault="002E668E" w:rsidP="00DE3118">
            <w:pPr>
              <w:jc w:val="center"/>
              <w:rPr>
                <w:sz w:val="26"/>
                <w:szCs w:val="26"/>
                <w:lang w:eastAsia="en-US"/>
              </w:rPr>
            </w:pPr>
            <w:r w:rsidRPr="00DE3118">
              <w:rPr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4632" w:type="dxa"/>
            <w:noWrap/>
          </w:tcPr>
          <w:p w:rsidR="002E668E" w:rsidRPr="00DE3118" w:rsidRDefault="002E668E" w:rsidP="00DE3118">
            <w:pPr>
              <w:jc w:val="center"/>
              <w:rPr>
                <w:sz w:val="26"/>
                <w:szCs w:val="26"/>
                <w:lang w:eastAsia="en-US"/>
              </w:rPr>
            </w:pPr>
            <w:r w:rsidRPr="00DE3118">
              <w:rPr>
                <w:sz w:val="26"/>
                <w:szCs w:val="26"/>
                <w:lang w:eastAsia="en-US"/>
              </w:rPr>
              <w:t>Наименование должности (профессии)</w:t>
            </w:r>
          </w:p>
        </w:tc>
        <w:tc>
          <w:tcPr>
            <w:tcW w:w="1972" w:type="dxa"/>
          </w:tcPr>
          <w:p w:rsidR="002E668E" w:rsidRPr="00DE3118" w:rsidRDefault="002E668E" w:rsidP="00DE3118">
            <w:pPr>
              <w:jc w:val="center"/>
              <w:rPr>
                <w:sz w:val="26"/>
                <w:szCs w:val="26"/>
                <w:lang w:eastAsia="en-US"/>
              </w:rPr>
            </w:pPr>
            <w:r w:rsidRPr="00DE3118">
              <w:rPr>
                <w:bCs/>
                <w:sz w:val="26"/>
                <w:szCs w:val="26"/>
                <w:lang w:eastAsia="en-US"/>
              </w:rPr>
              <w:t>Должностной оклад</w:t>
            </w:r>
          </w:p>
        </w:tc>
      </w:tr>
      <w:tr w:rsidR="002E668E" w:rsidRPr="00DE3118" w:rsidTr="00257505">
        <w:trPr>
          <w:trHeight w:val="90"/>
        </w:trPr>
        <w:tc>
          <w:tcPr>
            <w:tcW w:w="9547" w:type="dxa"/>
            <w:gridSpan w:val="3"/>
          </w:tcPr>
          <w:p w:rsidR="002E668E" w:rsidRPr="00DE3118" w:rsidRDefault="002E668E" w:rsidP="00DE3118">
            <w:pPr>
              <w:jc w:val="center"/>
              <w:rPr>
                <w:sz w:val="26"/>
                <w:szCs w:val="26"/>
                <w:lang w:eastAsia="en-US"/>
              </w:rPr>
            </w:pPr>
            <w:r w:rsidRPr="00DE3118">
              <w:rPr>
                <w:bCs/>
                <w:sz w:val="26"/>
                <w:szCs w:val="26"/>
                <w:lang w:eastAsia="en-US"/>
              </w:rPr>
              <w:t>Профессиональная квалификационная группа профессий рабочих первого уровня</w:t>
            </w:r>
          </w:p>
        </w:tc>
      </w:tr>
      <w:tr w:rsidR="002E668E" w:rsidRPr="00DE3118" w:rsidTr="008E468D">
        <w:trPr>
          <w:trHeight w:val="1459"/>
        </w:trPr>
        <w:tc>
          <w:tcPr>
            <w:tcW w:w="2943" w:type="dxa"/>
          </w:tcPr>
          <w:p w:rsidR="002E668E" w:rsidRPr="00DE3118" w:rsidRDefault="002E668E" w:rsidP="00DE3118">
            <w:pPr>
              <w:rPr>
                <w:sz w:val="26"/>
                <w:szCs w:val="26"/>
                <w:lang w:eastAsia="en-US"/>
              </w:rPr>
            </w:pPr>
            <w:r w:rsidRPr="00DE3118">
              <w:rPr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4632" w:type="dxa"/>
          </w:tcPr>
          <w:p w:rsidR="002E668E" w:rsidRPr="00DE3118" w:rsidRDefault="002E668E" w:rsidP="008E468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Гардеробщик; </w:t>
            </w:r>
            <w:r w:rsidRPr="00DE3118">
              <w:rPr>
                <w:sz w:val="26"/>
                <w:szCs w:val="26"/>
                <w:lang w:eastAsia="en-US"/>
              </w:rPr>
              <w:t>дворник; приемщик пункта проката; ремонтировщик плосткостных спортивных сооружений; сторож (вахтер); уборщик служебных помещений.</w:t>
            </w:r>
          </w:p>
        </w:tc>
        <w:tc>
          <w:tcPr>
            <w:tcW w:w="1972" w:type="dxa"/>
            <w:noWrap/>
          </w:tcPr>
          <w:p w:rsidR="002E668E" w:rsidRPr="00DE3118" w:rsidRDefault="002E668E" w:rsidP="00DE3118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4493</w:t>
            </w:r>
          </w:p>
        </w:tc>
      </w:tr>
      <w:tr w:rsidR="002E668E" w:rsidRPr="00DE3118" w:rsidTr="00257505">
        <w:trPr>
          <w:trHeight w:val="90"/>
        </w:trPr>
        <w:tc>
          <w:tcPr>
            <w:tcW w:w="9547" w:type="dxa"/>
            <w:gridSpan w:val="3"/>
          </w:tcPr>
          <w:p w:rsidR="002E668E" w:rsidRPr="00DE3118" w:rsidRDefault="002E668E" w:rsidP="00DE3118">
            <w:pPr>
              <w:rPr>
                <w:bCs/>
                <w:sz w:val="26"/>
                <w:szCs w:val="26"/>
                <w:lang w:eastAsia="en-US"/>
              </w:rPr>
            </w:pPr>
            <w:r w:rsidRPr="00DE3118">
              <w:rPr>
                <w:bCs/>
                <w:sz w:val="26"/>
                <w:szCs w:val="26"/>
                <w:lang w:eastAsia="en-US"/>
              </w:rPr>
              <w:t>Профессиональная квалификационная группа профессий рабочих второго уровня</w:t>
            </w:r>
          </w:p>
        </w:tc>
      </w:tr>
      <w:tr w:rsidR="002E668E" w:rsidRPr="00DE3118" w:rsidTr="008E468D">
        <w:trPr>
          <w:trHeight w:val="1194"/>
        </w:trPr>
        <w:tc>
          <w:tcPr>
            <w:tcW w:w="2943" w:type="dxa"/>
          </w:tcPr>
          <w:p w:rsidR="002E668E" w:rsidRPr="00DE3118" w:rsidRDefault="002E668E" w:rsidP="00DE3118">
            <w:pPr>
              <w:rPr>
                <w:sz w:val="26"/>
                <w:szCs w:val="26"/>
                <w:lang w:eastAsia="en-US"/>
              </w:rPr>
            </w:pPr>
            <w:r w:rsidRPr="00DE3118">
              <w:rPr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4632" w:type="dxa"/>
          </w:tcPr>
          <w:p w:rsidR="002E668E" w:rsidRPr="00DE3118" w:rsidRDefault="002E668E" w:rsidP="00DE3118">
            <w:pPr>
              <w:jc w:val="both"/>
              <w:rPr>
                <w:sz w:val="26"/>
                <w:szCs w:val="26"/>
                <w:lang w:eastAsia="en-US"/>
              </w:rPr>
            </w:pPr>
            <w:r w:rsidRPr="00DE3118">
              <w:rPr>
                <w:sz w:val="26"/>
                <w:szCs w:val="26"/>
                <w:lang w:eastAsia="en-US"/>
              </w:rPr>
              <w:t>Рабочий по комплексному обслуживанию; рабочий по комплексному обслуживанию лыжных трасс; водитель автомобиля.</w:t>
            </w:r>
          </w:p>
        </w:tc>
        <w:tc>
          <w:tcPr>
            <w:tcW w:w="1972" w:type="dxa"/>
            <w:noWrap/>
          </w:tcPr>
          <w:p w:rsidR="002E668E" w:rsidRPr="00DE3118" w:rsidRDefault="002E668E" w:rsidP="00DE311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4596</w:t>
            </w:r>
          </w:p>
        </w:tc>
      </w:tr>
      <w:tr w:rsidR="002E668E" w:rsidRPr="00DE3118" w:rsidTr="008E468D">
        <w:trPr>
          <w:trHeight w:val="837"/>
        </w:trPr>
        <w:tc>
          <w:tcPr>
            <w:tcW w:w="2943" w:type="dxa"/>
          </w:tcPr>
          <w:p w:rsidR="002E668E" w:rsidRPr="00DE3118" w:rsidRDefault="002E668E" w:rsidP="00DE3118">
            <w:pPr>
              <w:rPr>
                <w:sz w:val="26"/>
                <w:szCs w:val="26"/>
                <w:lang w:eastAsia="en-US"/>
              </w:rPr>
            </w:pPr>
            <w:r w:rsidRPr="00DE3118">
              <w:rPr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4632" w:type="dxa"/>
          </w:tcPr>
          <w:p w:rsidR="002E668E" w:rsidRPr="00DE3118" w:rsidRDefault="002E668E" w:rsidP="00DE3118">
            <w:pPr>
              <w:jc w:val="both"/>
              <w:rPr>
                <w:sz w:val="26"/>
                <w:szCs w:val="26"/>
                <w:lang w:eastAsia="en-US"/>
              </w:rPr>
            </w:pPr>
            <w:r w:rsidRPr="00DE3118">
              <w:rPr>
                <w:sz w:val="26"/>
                <w:szCs w:val="26"/>
                <w:lang w:eastAsia="en-US"/>
              </w:rPr>
              <w:t>Слесарь ремонтник спортинвентаря (на 200 пар коньков, или 250 пар лыж, или на 100 роликовых коньков).</w:t>
            </w:r>
          </w:p>
        </w:tc>
        <w:tc>
          <w:tcPr>
            <w:tcW w:w="1972" w:type="dxa"/>
            <w:noWrap/>
          </w:tcPr>
          <w:p w:rsidR="002E668E" w:rsidRPr="00DE3118" w:rsidRDefault="002E668E" w:rsidP="00DE311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4648</w:t>
            </w:r>
          </w:p>
        </w:tc>
      </w:tr>
    </w:tbl>
    <w:p w:rsidR="002E668E" w:rsidRPr="00635766" w:rsidRDefault="002E668E" w:rsidP="00FD081C">
      <w:pPr>
        <w:jc w:val="both"/>
        <w:rPr>
          <w:sz w:val="28"/>
          <w:szCs w:val="28"/>
        </w:rPr>
      </w:pPr>
    </w:p>
    <w:p w:rsidR="002E668E" w:rsidRPr="00BF4F20" w:rsidRDefault="002E668E" w:rsidP="008E468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F20">
        <w:rPr>
          <w:rFonts w:ascii="Times New Roman" w:hAnsi="Times New Roman" w:cs="Times New Roman"/>
          <w:sz w:val="28"/>
          <w:szCs w:val="28"/>
        </w:rPr>
        <w:t>2.</w:t>
      </w:r>
      <w:r w:rsidRPr="00BF4F20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</w:t>
      </w:r>
      <w:r w:rsidRPr="00BF4F20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01.01.201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4F20">
        <w:rPr>
          <w:rFonts w:ascii="Times New Roman" w:hAnsi="Times New Roman" w:cs="Times New Roman"/>
          <w:sz w:val="28"/>
          <w:szCs w:val="28"/>
        </w:rPr>
        <w:t>.</w:t>
      </w:r>
    </w:p>
    <w:p w:rsidR="002E668E" w:rsidRPr="008E468D" w:rsidRDefault="002E668E" w:rsidP="008E468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4F20">
        <w:rPr>
          <w:sz w:val="28"/>
          <w:szCs w:val="28"/>
        </w:rPr>
        <w:t>3.</w:t>
      </w:r>
      <w:r w:rsidRPr="00BF4F20">
        <w:rPr>
          <w:sz w:val="28"/>
          <w:szCs w:val="28"/>
        </w:rPr>
        <w:tab/>
      </w:r>
      <w:r w:rsidRPr="008E468D">
        <w:rPr>
          <w:sz w:val="28"/>
          <w:szCs w:val="28"/>
        </w:rPr>
        <w:t>Отделу по наградам, связям с общественными организациями и СМИ управления делами (</w:t>
      </w:r>
      <w:r w:rsidRPr="008E468D">
        <w:rPr>
          <w:rFonts w:ascii="Times New Roman CYR" w:hAnsi="Times New Roman CYR" w:cs="Times New Roman CYR"/>
          <w:sz w:val="28"/>
          <w:szCs w:val="28"/>
        </w:rPr>
        <w:t>О.В. Кулиш</w:t>
      </w:r>
      <w:r w:rsidRPr="008E468D">
        <w:rPr>
          <w:sz w:val="28"/>
          <w:szCs w:val="28"/>
        </w:rPr>
        <w:t xml:space="preserve">) </w:t>
      </w:r>
      <w:r w:rsidRPr="008E468D">
        <w:rPr>
          <w:rFonts w:ascii="Times New Roman CYR" w:hAnsi="Times New Roman CYR" w:cs="Times New Roman CYR"/>
          <w:sz w:val="28"/>
          <w:szCs w:val="28"/>
        </w:rPr>
        <w:t xml:space="preserve">опубликовать постановление в печатном средстве массовой информации </w:t>
      </w:r>
      <w:r w:rsidRPr="008E468D">
        <w:rPr>
          <w:sz w:val="28"/>
          <w:szCs w:val="28"/>
        </w:rPr>
        <w:t>«</w:t>
      </w:r>
      <w:r w:rsidRPr="008E468D">
        <w:rPr>
          <w:rFonts w:ascii="Times New Roman CYR" w:hAnsi="Times New Roman CYR" w:cs="Times New Roman CYR"/>
          <w:sz w:val="28"/>
          <w:szCs w:val="28"/>
        </w:rPr>
        <w:t>Официальный вестник</w:t>
      </w:r>
      <w:r w:rsidRPr="008E468D">
        <w:rPr>
          <w:sz w:val="28"/>
          <w:szCs w:val="28"/>
        </w:rPr>
        <w:t>».</w:t>
      </w:r>
    </w:p>
    <w:p w:rsidR="002E668E" w:rsidRPr="008E468D" w:rsidRDefault="002E668E" w:rsidP="008E46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Pr="008E468D">
        <w:rPr>
          <w:sz w:val="28"/>
          <w:szCs w:val="28"/>
        </w:rPr>
        <w:t>.</w:t>
      </w:r>
      <w:r w:rsidRPr="008E468D">
        <w:rPr>
          <w:sz w:val="28"/>
          <w:szCs w:val="28"/>
        </w:rPr>
        <w:tab/>
      </w:r>
      <w:r w:rsidRPr="008E468D">
        <w:rPr>
          <w:rFonts w:ascii="Times New Roman CYR" w:hAnsi="Times New Roman CYR" w:cs="Times New Roman CYR"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2E668E" w:rsidRPr="00BF4F20" w:rsidRDefault="002E668E" w:rsidP="008E468D">
      <w:pPr>
        <w:pStyle w:val="BodyText2"/>
        <w:spacing w:line="360" w:lineRule="auto"/>
        <w:ind w:firstLine="708"/>
        <w:rPr>
          <w:sz w:val="28"/>
          <w:szCs w:val="28"/>
        </w:rPr>
      </w:pPr>
      <w:r w:rsidRPr="00BF4F20">
        <w:rPr>
          <w:sz w:val="28"/>
          <w:szCs w:val="28"/>
        </w:rPr>
        <w:t>5.</w:t>
      </w:r>
      <w:r w:rsidRPr="00BF4F20">
        <w:rPr>
          <w:sz w:val="28"/>
          <w:szCs w:val="28"/>
        </w:rPr>
        <w:tab/>
        <w:t>Контроль за выполнением постановления возложить на заместителя главы города  Золотых А.П.</w:t>
      </w:r>
    </w:p>
    <w:p w:rsidR="002E668E" w:rsidRPr="00F530B7" w:rsidRDefault="002E668E" w:rsidP="00FD081C">
      <w:pPr>
        <w:ind w:firstLine="709"/>
        <w:jc w:val="both"/>
        <w:outlineLvl w:val="0"/>
        <w:rPr>
          <w:sz w:val="28"/>
          <w:szCs w:val="28"/>
        </w:rPr>
      </w:pPr>
    </w:p>
    <w:p w:rsidR="002E668E" w:rsidRPr="00F530B7" w:rsidRDefault="002E668E" w:rsidP="00FD081C">
      <w:pPr>
        <w:ind w:firstLine="709"/>
        <w:jc w:val="both"/>
        <w:outlineLvl w:val="0"/>
        <w:rPr>
          <w:sz w:val="28"/>
          <w:szCs w:val="28"/>
        </w:rPr>
      </w:pPr>
    </w:p>
    <w:p w:rsidR="002E668E" w:rsidRPr="00F530B7" w:rsidRDefault="002E668E" w:rsidP="00FD081C">
      <w:pPr>
        <w:ind w:firstLine="709"/>
        <w:jc w:val="both"/>
        <w:outlineLvl w:val="0"/>
        <w:rPr>
          <w:sz w:val="28"/>
          <w:szCs w:val="28"/>
        </w:rPr>
      </w:pPr>
    </w:p>
    <w:p w:rsidR="002E668E" w:rsidRDefault="002E668E" w:rsidP="00FD081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04196">
        <w:rPr>
          <w:sz w:val="28"/>
          <w:szCs w:val="28"/>
        </w:rPr>
        <w:t>лав</w:t>
      </w:r>
      <w:r>
        <w:rPr>
          <w:sz w:val="28"/>
          <w:szCs w:val="28"/>
        </w:rPr>
        <w:t>а города 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О.Л. Ковалевский</w:t>
      </w:r>
    </w:p>
    <w:p w:rsidR="002E668E" w:rsidRPr="004B6774" w:rsidRDefault="002E668E" w:rsidP="00FD081C">
      <w:pPr>
        <w:pStyle w:val="2"/>
        <w:shd w:val="clear" w:color="auto" w:fill="auto"/>
        <w:spacing w:before="0" w:line="240" w:lineRule="auto"/>
        <w:ind w:right="20" w:firstLine="0"/>
        <w:jc w:val="both"/>
      </w:pPr>
      <w:r>
        <w:tab/>
      </w:r>
    </w:p>
    <w:p w:rsidR="002E668E" w:rsidRPr="004B6774" w:rsidRDefault="002E668E" w:rsidP="00FD081C">
      <w:pPr>
        <w:rPr>
          <w:sz w:val="28"/>
          <w:szCs w:val="28"/>
        </w:rPr>
      </w:pPr>
    </w:p>
    <w:p w:rsidR="002E668E" w:rsidRDefault="002E668E" w:rsidP="00FD081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2960"/>
        <w:jc w:val="right"/>
        <w:rPr>
          <w:sz w:val="28"/>
          <w:szCs w:val="28"/>
        </w:rPr>
      </w:pPr>
    </w:p>
    <w:p w:rsidR="002E668E" w:rsidRDefault="002E668E" w:rsidP="00FD081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2960"/>
        <w:jc w:val="right"/>
        <w:rPr>
          <w:sz w:val="28"/>
          <w:szCs w:val="28"/>
        </w:rPr>
      </w:pPr>
    </w:p>
    <w:p w:rsidR="002E668E" w:rsidRDefault="002E668E"/>
    <w:sectPr w:rsidR="002E668E" w:rsidSect="00C20654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">
    <w:nsid w:val="70263963"/>
    <w:multiLevelType w:val="hybridMultilevel"/>
    <w:tmpl w:val="6A747070"/>
    <w:lvl w:ilvl="0" w:tplc="1AF8F1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F6F"/>
    <w:rsid w:val="000655F5"/>
    <w:rsid w:val="00117332"/>
    <w:rsid w:val="001234E3"/>
    <w:rsid w:val="001534AF"/>
    <w:rsid w:val="00257505"/>
    <w:rsid w:val="002E4F51"/>
    <w:rsid w:val="002E668E"/>
    <w:rsid w:val="00304196"/>
    <w:rsid w:val="00406E74"/>
    <w:rsid w:val="00477C74"/>
    <w:rsid w:val="004B6774"/>
    <w:rsid w:val="005421BB"/>
    <w:rsid w:val="00563186"/>
    <w:rsid w:val="00635766"/>
    <w:rsid w:val="006F5923"/>
    <w:rsid w:val="00705FDD"/>
    <w:rsid w:val="0073627E"/>
    <w:rsid w:val="00795971"/>
    <w:rsid w:val="007B3D91"/>
    <w:rsid w:val="00803BE9"/>
    <w:rsid w:val="008B40DC"/>
    <w:rsid w:val="008E468D"/>
    <w:rsid w:val="00911CD0"/>
    <w:rsid w:val="00927048"/>
    <w:rsid w:val="00A41206"/>
    <w:rsid w:val="00AE02B2"/>
    <w:rsid w:val="00B17726"/>
    <w:rsid w:val="00B92DCE"/>
    <w:rsid w:val="00BF4F20"/>
    <w:rsid w:val="00C100D6"/>
    <w:rsid w:val="00C20654"/>
    <w:rsid w:val="00C4337F"/>
    <w:rsid w:val="00D05A31"/>
    <w:rsid w:val="00D430D1"/>
    <w:rsid w:val="00DE3118"/>
    <w:rsid w:val="00E47D3C"/>
    <w:rsid w:val="00E76F6F"/>
    <w:rsid w:val="00F36458"/>
    <w:rsid w:val="00F530B7"/>
    <w:rsid w:val="00FD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D081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081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081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081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081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081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081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081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D081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FD081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081C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081C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081C"/>
    <w:rPr>
      <w:rFonts w:ascii="Arial" w:hAnsi="Arial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081C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081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D081C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D081C"/>
    <w:rPr>
      <w:rFonts w:ascii="Arial" w:hAnsi="Arial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D081C"/>
    <w:rPr>
      <w:rFonts w:ascii="Arial" w:hAnsi="Arial" w:cs="Times New Roman"/>
      <w:i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D081C"/>
    <w:rPr>
      <w:rFonts w:ascii="Arial" w:hAnsi="Arial" w:cs="Times New Roman"/>
      <w:b/>
      <w:i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D081C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D081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D08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FD081C"/>
    <w:rPr>
      <w:rFonts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FD081C"/>
    <w:rPr>
      <w:rFonts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FD081C"/>
    <w:pPr>
      <w:widowControl w:val="0"/>
      <w:shd w:val="clear" w:color="auto" w:fill="FFFFFF"/>
      <w:spacing w:before="360" w:line="322" w:lineRule="exact"/>
      <w:ind w:hanging="1620"/>
      <w:jc w:val="center"/>
    </w:pPr>
    <w:rPr>
      <w:rFonts w:ascii="Calibri" w:eastAsia="Calibri" w:hAnsi="Calibri"/>
      <w:sz w:val="26"/>
      <w:szCs w:val="26"/>
      <w:lang w:eastAsia="en-US"/>
    </w:rPr>
  </w:style>
  <w:style w:type="paragraph" w:customStyle="1" w:styleId="60">
    <w:name w:val="Основной текст (6)"/>
    <w:basedOn w:val="Normal"/>
    <w:link w:val="6"/>
    <w:uiPriority w:val="99"/>
    <w:rsid w:val="00FD081C"/>
    <w:pPr>
      <w:widowControl w:val="0"/>
      <w:shd w:val="clear" w:color="auto" w:fill="FFFFFF"/>
      <w:spacing w:after="720" w:line="240" w:lineRule="atLeast"/>
      <w:jc w:val="both"/>
    </w:pPr>
    <w:rPr>
      <w:rFonts w:ascii="Calibri" w:eastAsia="Calibri" w:hAnsi="Calibri"/>
      <w:sz w:val="23"/>
      <w:szCs w:val="23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0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81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866</Words>
  <Characters>4938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Администрация города</cp:lastModifiedBy>
  <cp:revision>3</cp:revision>
  <cp:lastPrinted>2018-05-28T05:06:00Z</cp:lastPrinted>
  <dcterms:created xsi:type="dcterms:W3CDTF">2018-05-24T07:44:00Z</dcterms:created>
  <dcterms:modified xsi:type="dcterms:W3CDTF">2018-05-28T05:06:00Z</dcterms:modified>
</cp:coreProperties>
</file>