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F" w:rsidRDefault="0080323F" w:rsidP="00CD563F">
      <w:pPr>
        <w:rPr>
          <w:sz w:val="26"/>
        </w:rPr>
      </w:pPr>
    </w:p>
    <w:p w:rsidR="0080323F" w:rsidRDefault="0080323F" w:rsidP="00CD563F">
      <w:pPr>
        <w:jc w:val="center"/>
        <w:rPr>
          <w:b/>
          <w:sz w:val="36"/>
          <w:szCs w:val="36"/>
        </w:rPr>
      </w:pPr>
      <w:r w:rsidRPr="0078192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80323F" w:rsidRDefault="0080323F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80323F" w:rsidRDefault="0080323F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80323F" w:rsidRDefault="0080323F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80323F" w:rsidRPr="00E17432" w:rsidRDefault="0080323F" w:rsidP="00CD563F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6"/>
          <w:szCs w:val="36"/>
        </w:rPr>
      </w:pPr>
      <w:r w:rsidRPr="00E17432">
        <w:rPr>
          <w:rFonts w:ascii="Times New Roman" w:hAnsi="Times New Roman"/>
          <w:sz w:val="36"/>
          <w:szCs w:val="36"/>
        </w:rPr>
        <w:t>АДМИНИСТРАЦИЯ ГОРОДА</w:t>
      </w:r>
    </w:p>
    <w:p w:rsidR="0080323F" w:rsidRDefault="0080323F" w:rsidP="00CD563F">
      <w:pPr>
        <w:jc w:val="center"/>
        <w:rPr>
          <w:sz w:val="36"/>
          <w:szCs w:val="36"/>
        </w:rPr>
      </w:pPr>
    </w:p>
    <w:p w:rsidR="0080323F" w:rsidRDefault="0080323F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0323F" w:rsidRPr="00E17432" w:rsidRDefault="0080323F" w:rsidP="00CD563F">
      <w:pPr>
        <w:rPr>
          <w:sz w:val="28"/>
          <w:szCs w:val="28"/>
        </w:rPr>
      </w:pPr>
    </w:p>
    <w:p w:rsidR="0080323F" w:rsidRDefault="0080323F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28.05.2018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132-па</w:t>
      </w:r>
    </w:p>
    <w:p w:rsidR="0080323F" w:rsidRDefault="0080323F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0323F" w:rsidRPr="00E17432" w:rsidRDefault="0080323F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sz w:val="28"/>
          <w:szCs w:val="28"/>
        </w:rPr>
        <w:t>изменения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в</w:t>
      </w:r>
    </w:p>
    <w:p w:rsidR="0080323F" w:rsidRDefault="0080323F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80323F" w:rsidRDefault="0080323F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>города о</w:t>
      </w:r>
      <w:r>
        <w:rPr>
          <w:rFonts w:ascii="Times New Roman" w:hAnsi="Times New Roman"/>
          <w:b w:val="0"/>
          <w:sz w:val="28"/>
          <w:szCs w:val="28"/>
        </w:rPr>
        <w:t>т 16.09.2013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234</w:t>
      </w:r>
      <w:r w:rsidRPr="00E17432">
        <w:rPr>
          <w:rFonts w:ascii="Times New Roman" w:hAnsi="Times New Roman"/>
          <w:b w:val="0"/>
          <w:sz w:val="28"/>
          <w:szCs w:val="28"/>
        </w:rPr>
        <w:t>-па</w:t>
      </w:r>
    </w:p>
    <w:p w:rsidR="0080323F" w:rsidRDefault="0080323F" w:rsidP="00CE1A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2599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E1A82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труда, о премировании </w:t>
      </w:r>
    </w:p>
    <w:p w:rsidR="0080323F" w:rsidRDefault="0080323F" w:rsidP="00CE1A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E1A82">
        <w:rPr>
          <w:rFonts w:ascii="Times New Roman" w:hAnsi="Times New Roman" w:cs="Times New Roman"/>
          <w:b w:val="0"/>
          <w:sz w:val="28"/>
          <w:szCs w:val="28"/>
        </w:rPr>
        <w:t xml:space="preserve">и социальной защите работников, </w:t>
      </w:r>
    </w:p>
    <w:p w:rsidR="0080323F" w:rsidRDefault="0080323F" w:rsidP="00CE1A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E1A82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техническое обеспечение </w:t>
      </w:r>
    </w:p>
    <w:p w:rsidR="0080323F" w:rsidRDefault="0080323F" w:rsidP="00CE1A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E1A82">
        <w:rPr>
          <w:rFonts w:ascii="Times New Roman" w:hAnsi="Times New Roman" w:cs="Times New Roman"/>
          <w:b w:val="0"/>
          <w:sz w:val="28"/>
          <w:szCs w:val="28"/>
        </w:rPr>
        <w:t>деятельности администрации города Пыть-Яха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0323F" w:rsidRDefault="0080323F" w:rsidP="00CE1A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(ред. </w:t>
      </w:r>
      <w:r w:rsidRPr="00CE1A82">
        <w:rPr>
          <w:rFonts w:ascii="Times New Roman" w:hAnsi="Times New Roman" w:cs="Times New Roman"/>
          <w:b w:val="0"/>
          <w:sz w:val="28"/>
          <w:szCs w:val="28"/>
        </w:rPr>
        <w:t>от 13.11.2015 № 308-па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0323F" w:rsidRPr="00125992" w:rsidRDefault="0080323F" w:rsidP="00CE1A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E1A82">
        <w:rPr>
          <w:rFonts w:ascii="Times New Roman" w:hAnsi="Times New Roman" w:cs="Times New Roman"/>
          <w:b w:val="0"/>
          <w:sz w:val="28"/>
          <w:szCs w:val="28"/>
        </w:rPr>
        <w:t>от 21.03.2018 № 46-па)</w:t>
      </w:r>
    </w:p>
    <w:p w:rsidR="0080323F" w:rsidRPr="00E17432" w:rsidRDefault="0080323F" w:rsidP="00CD563F">
      <w:pPr>
        <w:ind w:right="5498"/>
        <w:rPr>
          <w:sz w:val="28"/>
          <w:szCs w:val="28"/>
        </w:rPr>
      </w:pPr>
    </w:p>
    <w:p w:rsidR="0080323F" w:rsidRDefault="0080323F" w:rsidP="00CD563F">
      <w:pPr>
        <w:ind w:right="5498"/>
        <w:rPr>
          <w:sz w:val="28"/>
          <w:szCs w:val="28"/>
        </w:rPr>
      </w:pPr>
    </w:p>
    <w:p w:rsidR="0080323F" w:rsidRDefault="0080323F" w:rsidP="00CD563F">
      <w:pPr>
        <w:rPr>
          <w:sz w:val="28"/>
          <w:szCs w:val="28"/>
        </w:rPr>
      </w:pPr>
    </w:p>
    <w:p w:rsidR="0080323F" w:rsidRDefault="0080323F" w:rsidP="008053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CE1A82">
        <w:rPr>
          <w:sz w:val="28"/>
          <w:szCs w:val="28"/>
        </w:rPr>
        <w:t>совершенствования положения об оплате труда, о премировании и социальной защите работников, осуществляющих техническое обеспечение деятельности администрации города Пыть-Яха</w:t>
      </w:r>
      <w:r>
        <w:rPr>
          <w:sz w:val="28"/>
          <w:szCs w:val="28"/>
        </w:rPr>
        <w:t xml:space="preserve">, </w:t>
      </w:r>
      <w:r w:rsidRPr="00CE1A82">
        <w:rPr>
          <w:sz w:val="28"/>
          <w:szCs w:val="28"/>
        </w:rPr>
        <w:t xml:space="preserve">руководствуясь Трудовым кодексом Российской Федерации,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 w:rsidRPr="0080538F">
        <w:rPr>
          <w:sz w:val="28"/>
          <w:szCs w:val="28"/>
        </w:rPr>
        <w:t>от 16.09.2013 № 234-па</w:t>
      </w:r>
      <w:r>
        <w:rPr>
          <w:sz w:val="28"/>
          <w:szCs w:val="28"/>
        </w:rPr>
        <w:t xml:space="preserve"> </w:t>
      </w:r>
      <w:r w:rsidRPr="0080538F">
        <w:rPr>
          <w:sz w:val="28"/>
          <w:szCs w:val="28"/>
        </w:rPr>
        <w:t>«Об оплате труда, о премировании и социальной защите работников, осуществляющих техническое обеспечение деятельности администрации города Пыть-Яха»</w:t>
      </w:r>
      <w:r>
        <w:rPr>
          <w:sz w:val="28"/>
          <w:szCs w:val="28"/>
        </w:rPr>
        <w:t xml:space="preserve"> следующее изменение</w:t>
      </w:r>
      <w:r w:rsidRPr="002878CE">
        <w:rPr>
          <w:sz w:val="28"/>
          <w:szCs w:val="28"/>
        </w:rPr>
        <w:t>:</w:t>
      </w:r>
    </w:p>
    <w:p w:rsidR="0080323F" w:rsidRDefault="0080323F" w:rsidP="00CD563F">
      <w:pPr>
        <w:ind w:firstLine="539"/>
        <w:jc w:val="both"/>
        <w:rPr>
          <w:sz w:val="28"/>
          <w:szCs w:val="28"/>
        </w:rPr>
      </w:pPr>
    </w:p>
    <w:p w:rsidR="0080323F" w:rsidRDefault="0080323F" w:rsidP="00CD563F">
      <w:pPr>
        <w:ind w:firstLine="539"/>
        <w:jc w:val="both"/>
        <w:rPr>
          <w:sz w:val="28"/>
          <w:szCs w:val="28"/>
        </w:rPr>
      </w:pPr>
    </w:p>
    <w:p w:rsidR="0080323F" w:rsidRDefault="0080323F" w:rsidP="00CD563F">
      <w:pPr>
        <w:ind w:firstLine="539"/>
        <w:jc w:val="both"/>
        <w:rPr>
          <w:sz w:val="28"/>
          <w:szCs w:val="28"/>
        </w:rPr>
      </w:pPr>
    </w:p>
    <w:p w:rsidR="0080323F" w:rsidRDefault="0080323F" w:rsidP="00CD563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F3B50">
        <w:rPr>
          <w:sz w:val="28"/>
          <w:szCs w:val="28"/>
        </w:rPr>
        <w:t>1.</w:t>
      </w:r>
      <w:r w:rsidRPr="00AF3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1.3. раздела 1 приложения № 2 к постановлению изложить в новой редакции:</w:t>
      </w:r>
    </w:p>
    <w:p w:rsidR="0080323F" w:rsidRDefault="0080323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«1.3.</w:t>
      </w:r>
      <w:r w:rsidRPr="0080538F">
        <w:t xml:space="preserve"> </w:t>
      </w:r>
      <w:r w:rsidRPr="0080538F">
        <w:rPr>
          <w:bCs/>
          <w:sz w:val="28"/>
          <w:szCs w:val="28"/>
        </w:rPr>
        <w:t>Заработная плата работникам выплачивается ежемесячно не реже чем каждые полмесяца</w:t>
      </w:r>
      <w:r>
        <w:rPr>
          <w:bCs/>
          <w:sz w:val="28"/>
          <w:szCs w:val="28"/>
        </w:rPr>
        <w:t>.</w:t>
      </w:r>
    </w:p>
    <w:p w:rsidR="0080323F" w:rsidRPr="0080538F" w:rsidRDefault="0080323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1.3.1. Работникам структурных подразделений, заработная плата которых финансируется за счет средств местного бюджета,</w:t>
      </w:r>
      <w:bookmarkStart w:id="0" w:name="_GoBack"/>
      <w:bookmarkEnd w:id="0"/>
      <w:r>
        <w:rPr>
          <w:bCs/>
          <w:sz w:val="28"/>
          <w:szCs w:val="28"/>
        </w:rPr>
        <w:t xml:space="preserve"> выплачивается:</w:t>
      </w:r>
    </w:p>
    <w:p w:rsidR="0080323F" w:rsidRPr="0080538F" w:rsidRDefault="0080323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0538F">
        <w:rPr>
          <w:bCs/>
          <w:sz w:val="28"/>
          <w:szCs w:val="28"/>
        </w:rPr>
        <w:t>-</w:t>
      </w:r>
      <w:r w:rsidRPr="0080538F">
        <w:rPr>
          <w:bCs/>
          <w:sz w:val="28"/>
          <w:szCs w:val="28"/>
        </w:rPr>
        <w:tab/>
        <w:t>за первую половину месяца-20 числа текущего расчетного месяца;</w:t>
      </w:r>
    </w:p>
    <w:p w:rsidR="0080323F" w:rsidRDefault="0080323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0538F">
        <w:rPr>
          <w:bCs/>
          <w:sz w:val="28"/>
          <w:szCs w:val="28"/>
        </w:rPr>
        <w:t>-</w:t>
      </w:r>
      <w:r w:rsidRPr="0080538F">
        <w:rPr>
          <w:bCs/>
          <w:sz w:val="28"/>
          <w:szCs w:val="28"/>
        </w:rPr>
        <w:tab/>
        <w:t>за вторую половину месяца-5 числа месяца, следующего за расчетным месяцем.</w:t>
      </w:r>
    </w:p>
    <w:p w:rsidR="0080323F" w:rsidRPr="0080538F" w:rsidRDefault="0080323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Pr="0080538F">
        <w:rPr>
          <w:bCs/>
          <w:sz w:val="28"/>
          <w:szCs w:val="28"/>
        </w:rPr>
        <w:t xml:space="preserve">Работникам структурных подразделений, заработная плата которых финансируется за счет </w:t>
      </w:r>
      <w:r>
        <w:rPr>
          <w:bCs/>
          <w:sz w:val="28"/>
          <w:szCs w:val="28"/>
        </w:rPr>
        <w:t xml:space="preserve">субвенций из федерального бюджета или бюджета Ханты-Мансийского автономного округа - Югры </w:t>
      </w:r>
      <w:r w:rsidRPr="0080538F">
        <w:rPr>
          <w:bCs/>
          <w:sz w:val="28"/>
          <w:szCs w:val="28"/>
        </w:rPr>
        <w:t>выплачивается:</w:t>
      </w:r>
    </w:p>
    <w:p w:rsidR="0080323F" w:rsidRPr="0080538F" w:rsidRDefault="0080323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0538F">
        <w:rPr>
          <w:bCs/>
          <w:sz w:val="28"/>
          <w:szCs w:val="28"/>
        </w:rPr>
        <w:t>-</w:t>
      </w:r>
      <w:r w:rsidRPr="0080538F">
        <w:rPr>
          <w:bCs/>
          <w:sz w:val="28"/>
          <w:szCs w:val="28"/>
        </w:rPr>
        <w:tab/>
        <w:t>за первую половину месяца-2</w:t>
      </w:r>
      <w:r>
        <w:rPr>
          <w:bCs/>
          <w:sz w:val="28"/>
          <w:szCs w:val="28"/>
        </w:rPr>
        <w:t>5</w:t>
      </w:r>
      <w:r w:rsidRPr="0080538F">
        <w:rPr>
          <w:bCs/>
          <w:sz w:val="28"/>
          <w:szCs w:val="28"/>
        </w:rPr>
        <w:t xml:space="preserve"> числа текущего расчетного месяца;</w:t>
      </w:r>
    </w:p>
    <w:p w:rsidR="0080323F" w:rsidRPr="00AF3B50" w:rsidRDefault="0080323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0538F">
        <w:rPr>
          <w:bCs/>
          <w:sz w:val="28"/>
          <w:szCs w:val="28"/>
        </w:rPr>
        <w:t>-</w:t>
      </w:r>
      <w:r w:rsidRPr="0080538F">
        <w:rPr>
          <w:bCs/>
          <w:sz w:val="28"/>
          <w:szCs w:val="28"/>
        </w:rPr>
        <w:tab/>
        <w:t>за вторую половину месяца-</w:t>
      </w:r>
      <w:r>
        <w:rPr>
          <w:bCs/>
          <w:sz w:val="28"/>
          <w:szCs w:val="28"/>
        </w:rPr>
        <w:t>10</w:t>
      </w:r>
      <w:r w:rsidRPr="0080538F">
        <w:rPr>
          <w:bCs/>
          <w:sz w:val="28"/>
          <w:szCs w:val="28"/>
        </w:rPr>
        <w:t xml:space="preserve"> числа месяца, следующего за расчетным месяцем.</w:t>
      </w:r>
      <w:r>
        <w:rPr>
          <w:bCs/>
          <w:sz w:val="28"/>
          <w:szCs w:val="28"/>
        </w:rPr>
        <w:t>»</w:t>
      </w:r>
    </w:p>
    <w:p w:rsidR="0080323F" w:rsidRPr="00A065BC" w:rsidRDefault="0080323F" w:rsidP="00CD56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5D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065BC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A065BC">
        <w:rPr>
          <w:sz w:val="28"/>
          <w:szCs w:val="28"/>
        </w:rPr>
        <w:t xml:space="preserve"> по наградам, связям с общественными организациями и СМИ управления делами администрации города Пыть-Яха (О.В. Кулиш) опубликовать постановление в печатном средстве массовой информации «Официальный вестник».</w:t>
      </w:r>
    </w:p>
    <w:p w:rsidR="0080323F" w:rsidRPr="00E17432" w:rsidRDefault="0080323F" w:rsidP="00CD563F">
      <w:pPr>
        <w:pStyle w:val="ConsNormal"/>
        <w:widowControl/>
        <w:tabs>
          <w:tab w:val="num" w:pos="0"/>
        </w:tabs>
        <w:autoSpaceDE w:val="0"/>
        <w:autoSpaceDN w:val="0"/>
        <w:adjustRightInd w:val="0"/>
        <w:spacing w:line="36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5D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2D">
        <w:rPr>
          <w:rFonts w:ascii="Times New Roman" w:hAnsi="Times New Roman"/>
          <w:sz w:val="28"/>
          <w:szCs w:val="28"/>
        </w:rPr>
        <w:t>Отделу по информационным ресурсам</w:t>
      </w:r>
      <w:r>
        <w:rPr>
          <w:rFonts w:ascii="Times New Roman" w:hAnsi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80323F" w:rsidRDefault="0080323F" w:rsidP="00CD563F">
      <w:pPr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1743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Pr="00E17432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распространяется на правоотношения, возникающие с 01.08.2018. </w:t>
      </w:r>
    </w:p>
    <w:p w:rsidR="0080323F" w:rsidRDefault="0080323F" w:rsidP="00CD563F">
      <w:pPr>
        <w:pStyle w:val="Header"/>
        <w:tabs>
          <w:tab w:val="clear" w:pos="4153"/>
          <w:tab w:val="clear" w:pos="8306"/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4C9C">
        <w:rPr>
          <w:sz w:val="28"/>
          <w:szCs w:val="28"/>
        </w:rPr>
        <w:t>Контроль за выполнением постановления возложить на управляющего делами администрации города Неклюдову Т.В.</w:t>
      </w:r>
    </w:p>
    <w:p w:rsidR="0080323F" w:rsidRDefault="0080323F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80323F" w:rsidRDefault="0080323F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80323F" w:rsidRPr="00E17432" w:rsidRDefault="0080323F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80323F" w:rsidRPr="00FD70C2" w:rsidRDefault="0080323F" w:rsidP="008E4C9C">
      <w:pPr>
        <w:ind w:left="1080" w:hanging="1080"/>
        <w:jc w:val="both"/>
      </w:pPr>
      <w:r>
        <w:rPr>
          <w:sz w:val="28"/>
          <w:szCs w:val="28"/>
        </w:rPr>
        <w:t>Г</w:t>
      </w:r>
      <w:r w:rsidRPr="00E174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17432">
        <w:rPr>
          <w:sz w:val="28"/>
          <w:szCs w:val="28"/>
        </w:rPr>
        <w:t xml:space="preserve"> города  Пыть-Яха                                                    </w:t>
      </w:r>
      <w:r>
        <w:rPr>
          <w:sz w:val="28"/>
          <w:szCs w:val="28"/>
        </w:rPr>
        <w:t xml:space="preserve">     О.Л. Ковалевский</w:t>
      </w:r>
    </w:p>
    <w:sectPr w:rsidR="0080323F" w:rsidRPr="00FD70C2" w:rsidSect="002B6F3C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3F" w:rsidRDefault="0080323F">
      <w:r>
        <w:separator/>
      </w:r>
    </w:p>
  </w:endnote>
  <w:endnote w:type="continuationSeparator" w:id="0">
    <w:p w:rsidR="0080323F" w:rsidRDefault="0080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3F" w:rsidRDefault="0080323F">
      <w:r>
        <w:separator/>
      </w:r>
    </w:p>
  </w:footnote>
  <w:footnote w:type="continuationSeparator" w:id="0">
    <w:p w:rsidR="0080323F" w:rsidRDefault="0080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F" w:rsidRDefault="0080323F" w:rsidP="002B6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23F" w:rsidRDefault="00803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F" w:rsidRDefault="0080323F" w:rsidP="00493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323F" w:rsidRDefault="00803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3F"/>
    <w:rsid w:val="000209CC"/>
    <w:rsid w:val="00071EEE"/>
    <w:rsid w:val="000A5BD8"/>
    <w:rsid w:val="000E1882"/>
    <w:rsid w:val="00104C34"/>
    <w:rsid w:val="00125992"/>
    <w:rsid w:val="001367A8"/>
    <w:rsid w:val="00146A7C"/>
    <w:rsid w:val="00197165"/>
    <w:rsid w:val="001A1156"/>
    <w:rsid w:val="001A2C1E"/>
    <w:rsid w:val="001A50A0"/>
    <w:rsid w:val="001B02C8"/>
    <w:rsid w:val="001B4BF3"/>
    <w:rsid w:val="001D072B"/>
    <w:rsid w:val="001E44A8"/>
    <w:rsid w:val="00215116"/>
    <w:rsid w:val="00223E17"/>
    <w:rsid w:val="00263E39"/>
    <w:rsid w:val="00274F1B"/>
    <w:rsid w:val="00285141"/>
    <w:rsid w:val="0028779F"/>
    <w:rsid w:val="002878CE"/>
    <w:rsid w:val="002B22FD"/>
    <w:rsid w:val="002B6F3C"/>
    <w:rsid w:val="002D3586"/>
    <w:rsid w:val="002D7092"/>
    <w:rsid w:val="002E27AD"/>
    <w:rsid w:val="003121CC"/>
    <w:rsid w:val="00313683"/>
    <w:rsid w:val="003469CC"/>
    <w:rsid w:val="00351234"/>
    <w:rsid w:val="0036411F"/>
    <w:rsid w:val="00392C63"/>
    <w:rsid w:val="003B5D2D"/>
    <w:rsid w:val="003C17F1"/>
    <w:rsid w:val="003D0609"/>
    <w:rsid w:val="003E78F5"/>
    <w:rsid w:val="0042651D"/>
    <w:rsid w:val="00454235"/>
    <w:rsid w:val="00472AAE"/>
    <w:rsid w:val="00482E27"/>
    <w:rsid w:val="0049335A"/>
    <w:rsid w:val="004C6ADC"/>
    <w:rsid w:val="004E00AA"/>
    <w:rsid w:val="004E3CE2"/>
    <w:rsid w:val="004E5B82"/>
    <w:rsid w:val="004F6781"/>
    <w:rsid w:val="005268DE"/>
    <w:rsid w:val="00591E61"/>
    <w:rsid w:val="005B11E1"/>
    <w:rsid w:val="005B14FE"/>
    <w:rsid w:val="005C7429"/>
    <w:rsid w:val="005C77D8"/>
    <w:rsid w:val="005D2420"/>
    <w:rsid w:val="005D39BA"/>
    <w:rsid w:val="005F6B93"/>
    <w:rsid w:val="006041C1"/>
    <w:rsid w:val="00610810"/>
    <w:rsid w:val="00632C91"/>
    <w:rsid w:val="00636511"/>
    <w:rsid w:val="006464B9"/>
    <w:rsid w:val="006558F9"/>
    <w:rsid w:val="00664DD9"/>
    <w:rsid w:val="0067457D"/>
    <w:rsid w:val="00692DCC"/>
    <w:rsid w:val="006956F7"/>
    <w:rsid w:val="006B30B0"/>
    <w:rsid w:val="006B7AC5"/>
    <w:rsid w:val="006C4E95"/>
    <w:rsid w:val="006D5B87"/>
    <w:rsid w:val="006F5855"/>
    <w:rsid w:val="00711B7B"/>
    <w:rsid w:val="007138AE"/>
    <w:rsid w:val="007577C8"/>
    <w:rsid w:val="00766EDF"/>
    <w:rsid w:val="00773FE2"/>
    <w:rsid w:val="00781921"/>
    <w:rsid w:val="00793902"/>
    <w:rsid w:val="0080323F"/>
    <w:rsid w:val="00804B55"/>
    <w:rsid w:val="0080538F"/>
    <w:rsid w:val="00807D5B"/>
    <w:rsid w:val="00810107"/>
    <w:rsid w:val="0082651F"/>
    <w:rsid w:val="008625AC"/>
    <w:rsid w:val="008749DF"/>
    <w:rsid w:val="00882794"/>
    <w:rsid w:val="00891082"/>
    <w:rsid w:val="008C78C2"/>
    <w:rsid w:val="008D77A4"/>
    <w:rsid w:val="008E1C03"/>
    <w:rsid w:val="008E4C9C"/>
    <w:rsid w:val="008E72B5"/>
    <w:rsid w:val="008E7EC0"/>
    <w:rsid w:val="009811D3"/>
    <w:rsid w:val="00A065BC"/>
    <w:rsid w:val="00A21626"/>
    <w:rsid w:val="00A36330"/>
    <w:rsid w:val="00A629B6"/>
    <w:rsid w:val="00A66281"/>
    <w:rsid w:val="00A9220B"/>
    <w:rsid w:val="00AD0CA8"/>
    <w:rsid w:val="00AE5D46"/>
    <w:rsid w:val="00AF3B50"/>
    <w:rsid w:val="00B11EDB"/>
    <w:rsid w:val="00B22589"/>
    <w:rsid w:val="00B23A05"/>
    <w:rsid w:val="00B5178B"/>
    <w:rsid w:val="00B63D18"/>
    <w:rsid w:val="00B64660"/>
    <w:rsid w:val="00B77DAA"/>
    <w:rsid w:val="00BD5F20"/>
    <w:rsid w:val="00BD6A5B"/>
    <w:rsid w:val="00C015C0"/>
    <w:rsid w:val="00C369EF"/>
    <w:rsid w:val="00C460B2"/>
    <w:rsid w:val="00C53410"/>
    <w:rsid w:val="00C80A9E"/>
    <w:rsid w:val="00CB4878"/>
    <w:rsid w:val="00CC4675"/>
    <w:rsid w:val="00CD552C"/>
    <w:rsid w:val="00CD563F"/>
    <w:rsid w:val="00CE1A82"/>
    <w:rsid w:val="00CF38AA"/>
    <w:rsid w:val="00D30029"/>
    <w:rsid w:val="00D33507"/>
    <w:rsid w:val="00D36975"/>
    <w:rsid w:val="00D55929"/>
    <w:rsid w:val="00D65D45"/>
    <w:rsid w:val="00D86ABA"/>
    <w:rsid w:val="00DC16CF"/>
    <w:rsid w:val="00DC333D"/>
    <w:rsid w:val="00E13B6C"/>
    <w:rsid w:val="00E17432"/>
    <w:rsid w:val="00E26FAB"/>
    <w:rsid w:val="00E32E48"/>
    <w:rsid w:val="00E37BB6"/>
    <w:rsid w:val="00E40F0B"/>
    <w:rsid w:val="00E45E14"/>
    <w:rsid w:val="00E51C8C"/>
    <w:rsid w:val="00E86790"/>
    <w:rsid w:val="00E95840"/>
    <w:rsid w:val="00EB719C"/>
    <w:rsid w:val="00EC5148"/>
    <w:rsid w:val="00F11C12"/>
    <w:rsid w:val="00F24273"/>
    <w:rsid w:val="00F272C4"/>
    <w:rsid w:val="00F32402"/>
    <w:rsid w:val="00F34AAD"/>
    <w:rsid w:val="00F35677"/>
    <w:rsid w:val="00F44AEB"/>
    <w:rsid w:val="00F44C26"/>
    <w:rsid w:val="00F53A7A"/>
    <w:rsid w:val="00F850D4"/>
    <w:rsid w:val="00FB2986"/>
    <w:rsid w:val="00FD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D56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6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63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63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63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56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56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563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E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3E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3E3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3E3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3E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3E3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3E3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3E3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3E39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CD56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CD563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D563F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D5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CD56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37BB6"/>
    <w:rPr>
      <w:rFonts w:cs="Times New Roman"/>
    </w:rPr>
  </w:style>
  <w:style w:type="table" w:styleId="TableGrid">
    <w:name w:val="Table Grid"/>
    <w:basedOn w:val="TableNormal"/>
    <w:uiPriority w:val="99"/>
    <w:rsid w:val="003D0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3B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B5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B6F3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63E39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locked/>
    <w:rsid w:val="008D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364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Администрация города</cp:lastModifiedBy>
  <cp:revision>5</cp:revision>
  <cp:lastPrinted>2018-05-28T05:10:00Z</cp:lastPrinted>
  <dcterms:created xsi:type="dcterms:W3CDTF">2018-05-14T04:51:00Z</dcterms:created>
  <dcterms:modified xsi:type="dcterms:W3CDTF">2018-05-28T05:11:00Z</dcterms:modified>
</cp:coreProperties>
</file>