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7" w:rsidRDefault="002E7C77" w:rsidP="00534A58">
      <w:pPr>
        <w:jc w:val="center"/>
        <w:rPr>
          <w:b/>
          <w:sz w:val="36"/>
          <w:szCs w:val="36"/>
        </w:rPr>
      </w:pPr>
      <w:r w:rsidRPr="00D64D24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5.25pt;visibility:visible">
            <v:imagedata r:id="rId7" o:title=""/>
          </v:shape>
        </w:pict>
      </w: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Ханты-Мансийский автономный округ-Югра</w:t>
      </w: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муниципальное образование</w:t>
      </w: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городской округ город Пыть-Ях</w:t>
      </w:r>
    </w:p>
    <w:p w:rsidR="002E7C77" w:rsidRPr="006A2244" w:rsidRDefault="002E7C77" w:rsidP="006A224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6A2244">
        <w:rPr>
          <w:b/>
          <w:sz w:val="36"/>
          <w:szCs w:val="36"/>
        </w:rPr>
        <w:t>АДМИНИСТРАЦИЯ ГОРОДА</w:t>
      </w:r>
    </w:p>
    <w:p w:rsidR="002E7C77" w:rsidRPr="006A2244" w:rsidRDefault="002E7C77" w:rsidP="006A2244">
      <w:pPr>
        <w:jc w:val="center"/>
        <w:rPr>
          <w:sz w:val="36"/>
          <w:szCs w:val="36"/>
          <w:lang w:eastAsia="en-US"/>
        </w:rPr>
      </w:pP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П О С Т А Н О В Л Е Н И Е</w:t>
      </w:r>
    </w:p>
    <w:p w:rsidR="002E7C77" w:rsidRDefault="002E7C77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21.06.2018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163-па</w:t>
      </w:r>
    </w:p>
    <w:p w:rsidR="002E7C77" w:rsidRDefault="002E7C77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7C77" w:rsidRPr="008C012D" w:rsidRDefault="002E7C77" w:rsidP="008C012D">
      <w:pPr>
        <w:rPr>
          <w:sz w:val="28"/>
          <w:szCs w:val="28"/>
        </w:rPr>
      </w:pPr>
      <w:r w:rsidRPr="008C012D">
        <w:rPr>
          <w:sz w:val="28"/>
          <w:szCs w:val="28"/>
        </w:rPr>
        <w:t>О внесении изменений в</w:t>
      </w:r>
    </w:p>
    <w:p w:rsidR="002E7C77" w:rsidRPr="008C012D" w:rsidRDefault="002E7C77" w:rsidP="008C012D">
      <w:pPr>
        <w:rPr>
          <w:sz w:val="28"/>
          <w:szCs w:val="28"/>
        </w:rPr>
      </w:pPr>
      <w:r w:rsidRPr="008C012D">
        <w:rPr>
          <w:sz w:val="28"/>
          <w:szCs w:val="28"/>
        </w:rPr>
        <w:t>постановление администрации</w:t>
      </w:r>
    </w:p>
    <w:p w:rsidR="002E7C77" w:rsidRDefault="002E7C77" w:rsidP="008C012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C012D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13.12.2017 № 332</w:t>
      </w:r>
      <w:r w:rsidRPr="008C012D">
        <w:rPr>
          <w:sz w:val="28"/>
          <w:szCs w:val="28"/>
        </w:rPr>
        <w:t>-па</w:t>
      </w:r>
    </w:p>
    <w:p w:rsidR="002E7C77" w:rsidRDefault="002E7C77" w:rsidP="001816C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:rsidR="002E7C77" w:rsidRDefault="002E7C77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2E7C77" w:rsidRDefault="002E7C77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культуры и спорта в муниципальном</w:t>
      </w:r>
    </w:p>
    <w:p w:rsidR="002E7C77" w:rsidRDefault="002E7C77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образовании городской округ город Пыть-Ях</w:t>
      </w:r>
    </w:p>
    <w:p w:rsidR="002E7C77" w:rsidRDefault="002E7C77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2018-2025 годы и на период до 2030 года</w:t>
      </w:r>
      <w:r>
        <w:rPr>
          <w:sz w:val="28"/>
          <w:szCs w:val="28"/>
        </w:rPr>
        <w:t>»</w:t>
      </w:r>
    </w:p>
    <w:p w:rsidR="002E7C77" w:rsidRDefault="002E7C77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C77" w:rsidRDefault="002E7C77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C77" w:rsidRDefault="002E7C77" w:rsidP="003638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соответствии с </w:t>
      </w:r>
      <w:r w:rsidRPr="00B13A24">
        <w:rPr>
          <w:rFonts w:ascii="Times New Roman CYR" w:hAnsi="Times New Roman CYR" w:cs="Times New Roman CYR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 xml:space="preserve">  решением Д</w:t>
      </w:r>
      <w:r w:rsidRPr="00B13A24">
        <w:rPr>
          <w:rFonts w:ascii="Times New Roman CYR" w:hAnsi="Times New Roman CYR" w:cs="Times New Roman CYR"/>
          <w:sz w:val="28"/>
          <w:szCs w:val="28"/>
        </w:rPr>
        <w:t xml:space="preserve">умы </w:t>
      </w:r>
      <w:r>
        <w:rPr>
          <w:rFonts w:ascii="Times New Roman CYR" w:hAnsi="Times New Roman CYR" w:cs="Times New Roman CYR"/>
          <w:sz w:val="28"/>
          <w:szCs w:val="28"/>
        </w:rPr>
        <w:t xml:space="preserve">города Пыть-Яха </w:t>
      </w:r>
      <w:r w:rsidRPr="00B13A24">
        <w:rPr>
          <w:rFonts w:ascii="Times New Roman CYR" w:hAnsi="Times New Roman CYR" w:cs="Times New Roman CYR"/>
          <w:sz w:val="28"/>
          <w:szCs w:val="28"/>
        </w:rPr>
        <w:t>от 19.04.2018 №156 «</w:t>
      </w:r>
      <w:r w:rsidRPr="00B13A24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решение Думы города Пыть-Яха от 21.12.2017 № 129 «О бюджете города Пыть-Яха на 2018 год и на плановый период 2019 и 2020 годов», </w:t>
      </w:r>
      <w:r w:rsidRPr="00B13A24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города от 21.08.2013 № 184-па </w:t>
      </w:r>
      <w:r w:rsidRPr="00B13A24">
        <w:rPr>
          <w:sz w:val="28"/>
          <w:szCs w:val="28"/>
        </w:rPr>
        <w:t>«</w:t>
      </w:r>
      <w:r w:rsidRPr="00B13A24">
        <w:rPr>
          <w:rFonts w:ascii="Times New Roman CYR" w:hAnsi="Times New Roman CYR" w:cs="Times New Roman CYR"/>
          <w:sz w:val="28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B13A24">
        <w:rPr>
          <w:sz w:val="28"/>
          <w:szCs w:val="28"/>
        </w:rPr>
        <w:t>», распоряжением администрации города от 18.07.2013 № 1670-ра «О перечне муниципальных программ муниципального образования городской округ город Пыть-Ях</w:t>
      </w:r>
      <w:r>
        <w:rPr>
          <w:sz w:val="28"/>
          <w:szCs w:val="28"/>
        </w:rPr>
        <w:t>»</w:t>
      </w:r>
      <w:bookmarkStart w:id="0" w:name="_GoBack"/>
      <w:bookmarkEnd w:id="0"/>
      <w:r w:rsidRPr="00B13A24">
        <w:rPr>
          <w:sz w:val="28"/>
          <w:szCs w:val="28"/>
        </w:rPr>
        <w:t xml:space="preserve"> внести в постановление администрации города от 17.12.2015 №332-па «Об утверждении  муниципальной программы «Развитие физической культуры и спорта в муниципальном образовании городской округ город Пыть-Ях на 2018-2025 годы и на период до 2030» года следующие изменения:</w:t>
      </w:r>
    </w:p>
    <w:p w:rsidR="002E7C77" w:rsidRDefault="002E7C77" w:rsidP="00181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77" w:rsidRPr="00E478A8" w:rsidRDefault="002E7C77" w:rsidP="00E478A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478A8">
        <w:rPr>
          <w:sz w:val="28"/>
          <w:szCs w:val="28"/>
        </w:rPr>
        <w:t>В приложении к постановлению:</w:t>
      </w:r>
    </w:p>
    <w:p w:rsidR="002E7C77" w:rsidRPr="00E478A8" w:rsidRDefault="002E7C77" w:rsidP="00E478A8">
      <w:pPr>
        <w:tabs>
          <w:tab w:val="num" w:pos="-170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478A8">
        <w:rPr>
          <w:sz w:val="28"/>
          <w:szCs w:val="28"/>
        </w:rPr>
        <w:t>1.1.</w:t>
      </w:r>
      <w:r w:rsidRPr="00E478A8">
        <w:rPr>
          <w:sz w:val="28"/>
          <w:szCs w:val="28"/>
        </w:rPr>
        <w:tab/>
        <w:t>Строку «Финансовое обеспечение муниципальной программы» паспорта муниципальной программы изложить в новой редакции согласно приложению № 1.</w:t>
      </w:r>
    </w:p>
    <w:p w:rsidR="002E7C77" w:rsidRPr="00E478A8" w:rsidRDefault="002E7C77" w:rsidP="00E478A8">
      <w:pPr>
        <w:tabs>
          <w:tab w:val="num" w:pos="-198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E478A8">
        <w:rPr>
          <w:sz w:val="28"/>
          <w:szCs w:val="28"/>
        </w:rPr>
        <w:t>Приложение № 3 «Перечень программных мероприятий муниципальной программы» изложить в новой редакции согласно приложению  № 2.</w:t>
      </w:r>
    </w:p>
    <w:p w:rsidR="002E7C77" w:rsidRPr="00E478A8" w:rsidRDefault="002E7C77" w:rsidP="00E478A8">
      <w:pPr>
        <w:tabs>
          <w:tab w:val="num" w:pos="-1418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E478A8">
        <w:rPr>
          <w:sz w:val="28"/>
          <w:szCs w:val="28"/>
        </w:rPr>
        <w:t>Приложение № 4 «Оценка эффективности муниципальной программы» изложить в новой редакции согласно приложению № 3.</w:t>
      </w:r>
    </w:p>
    <w:p w:rsidR="002E7C77" w:rsidRPr="00E478A8" w:rsidRDefault="002E7C77" w:rsidP="00E478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8A8">
        <w:rPr>
          <w:sz w:val="28"/>
          <w:szCs w:val="28"/>
        </w:rPr>
        <w:t>2.</w:t>
      </w:r>
      <w:r w:rsidRPr="00E478A8">
        <w:rPr>
          <w:sz w:val="28"/>
          <w:szCs w:val="28"/>
        </w:rPr>
        <w:tab/>
        <w:t>Отделу по наградам, связям с общественными организациями и СМИ (О.В. Кулиш) опубликовать постановление в печатном средстве массовой информации «Официальный вестник».</w:t>
      </w:r>
    </w:p>
    <w:p w:rsidR="002E7C77" w:rsidRPr="00E478A8" w:rsidRDefault="002E7C77" w:rsidP="00E478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8A8">
        <w:rPr>
          <w:sz w:val="28"/>
          <w:szCs w:val="28"/>
        </w:rPr>
        <w:t>3.</w:t>
      </w:r>
      <w:r w:rsidRPr="00E478A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E7C77" w:rsidRDefault="002E7C77" w:rsidP="00E478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78A8">
        <w:rPr>
          <w:sz w:val="28"/>
          <w:szCs w:val="28"/>
        </w:rPr>
        <w:t>4.</w:t>
      </w:r>
      <w:r w:rsidRPr="00E478A8">
        <w:rPr>
          <w:sz w:val="28"/>
          <w:szCs w:val="28"/>
        </w:rPr>
        <w:tab/>
      </w:r>
      <w:r w:rsidRPr="00E478A8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E7C77" w:rsidRPr="00E478A8" w:rsidRDefault="002E7C77" w:rsidP="00EB21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E478A8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Золотых А.П.</w:t>
      </w:r>
    </w:p>
    <w:p w:rsidR="002E7C77" w:rsidRDefault="002E7C77" w:rsidP="00EB21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C77" w:rsidRDefault="002E7C77" w:rsidP="00EB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C77" w:rsidRDefault="002E7C77" w:rsidP="00EB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C77" w:rsidRPr="008C012D" w:rsidRDefault="002E7C77" w:rsidP="008C012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Пыть-Яха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C012D">
        <w:rPr>
          <w:rFonts w:ascii="Times New Roman CYR" w:hAnsi="Times New Roman CYR" w:cs="Times New Roman CYR"/>
          <w:sz w:val="28"/>
          <w:szCs w:val="28"/>
        </w:rPr>
        <w:t>О.Л. Ковалевский</w:t>
      </w:r>
    </w:p>
    <w:p w:rsidR="002E7C77" w:rsidRDefault="002E7C77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478A8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Pr="00363822" w:rsidRDefault="002E7C77" w:rsidP="00EB219B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№1</w:t>
      </w:r>
    </w:p>
    <w:p w:rsidR="002E7C77" w:rsidRPr="00363822" w:rsidRDefault="002E7C77" w:rsidP="00EB219B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 w:rsidRPr="00363822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2E7C77" w:rsidRPr="00363822" w:rsidRDefault="002E7C77" w:rsidP="00EB219B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363822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2E7C77" w:rsidRDefault="002E7C77" w:rsidP="00EB219B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21.06.2018 № 163-па</w:t>
      </w:r>
    </w:p>
    <w:p w:rsidR="002E7C77" w:rsidRPr="00D06837" w:rsidRDefault="002E7C77" w:rsidP="00EB219B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Y="206"/>
        <w:tblW w:w="9552" w:type="dxa"/>
        <w:tblLayout w:type="fixed"/>
        <w:tblLook w:val="0000"/>
      </w:tblPr>
      <w:tblGrid>
        <w:gridCol w:w="3309"/>
        <w:gridCol w:w="6243"/>
      </w:tblGrid>
      <w:tr w:rsidR="002E7C77" w:rsidRPr="00735C4E" w:rsidTr="008C012D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Общий объем финансирования муниципальной программы –1 387 177,7 тыс. рублей, в том числе: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2018 год – 277 530,5 тыс. рублей; 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2019 год – 92 470,6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2020 год – 92 470,6 тыс. рублей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2021 год - 92 470,6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2022 год - 92 470,6 тыс. рублей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2023 год - 92 470,6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2024 год - 92 470,6 тыс. рублей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2025 год - 92 470,6тыс.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2026-2030 годы – 462 353,0  тыс. рублей.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-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бюджет автономного округа –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10 063,0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 рублей,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в том числе по годам: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2018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– 1 579,0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2019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– 707,0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2020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2021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2023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2024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2025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на период 2026-2030 годы -3 535,0 тыс. рублей.</w:t>
            </w:r>
          </w:p>
          <w:p w:rsidR="002E7C77" w:rsidRPr="0071704A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704A">
              <w:rPr>
                <w:sz w:val="26"/>
                <w:szCs w:val="26"/>
              </w:rPr>
              <w:t xml:space="preserve">- </w:t>
            </w:r>
            <w:r w:rsidRPr="0071704A">
              <w:rPr>
                <w:rFonts w:ascii="Times New Roman CYR" w:hAnsi="Times New Roman CYR" w:cs="Times New Roman CYR"/>
                <w:sz w:val="26"/>
                <w:szCs w:val="26"/>
              </w:rPr>
              <w:t>бюджет муниципального образования 1 352 929,5</w:t>
            </w:r>
            <w:r w:rsidRPr="0071704A">
              <w:rPr>
                <w:sz w:val="26"/>
                <w:szCs w:val="26"/>
              </w:rPr>
              <w:t xml:space="preserve"> </w:t>
            </w:r>
            <w:r w:rsidRPr="0071704A">
              <w:rPr>
                <w:rFonts w:ascii="Times New Roman CYR" w:hAnsi="Times New Roman CYR" w:cs="Times New Roman CYR"/>
                <w:sz w:val="26"/>
                <w:szCs w:val="26"/>
              </w:rPr>
              <w:t>тыс.рублей,</w:t>
            </w:r>
          </w:p>
          <w:p w:rsidR="002E7C77" w:rsidRPr="0071704A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704A">
              <w:rPr>
                <w:rFonts w:ascii="Times New Roman CYR" w:hAnsi="Times New Roman CYR" w:cs="Times New Roman CYR"/>
                <w:sz w:val="26"/>
                <w:szCs w:val="26"/>
              </w:rPr>
              <w:t>в том числе по годам: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704A">
              <w:rPr>
                <w:sz w:val="26"/>
                <w:szCs w:val="26"/>
              </w:rPr>
              <w:t xml:space="preserve">2018 </w:t>
            </w:r>
            <w:r w:rsidRPr="0071704A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71704A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274 091,1 </w:t>
            </w:r>
            <w:r w:rsidRPr="0071704A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2019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2020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89 903,2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2021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89 903,2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2023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2024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2025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на период 2026-2030 годы -449 516,0 тыс. рублей.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- внебюджетные источники – </w:t>
            </w:r>
            <w:r w:rsidRPr="0071704A">
              <w:rPr>
                <w:sz w:val="26"/>
                <w:szCs w:val="26"/>
              </w:rPr>
              <w:t>24 185,2 тыс</w:t>
            </w:r>
            <w:r w:rsidRPr="00D06837">
              <w:rPr>
                <w:sz w:val="26"/>
                <w:szCs w:val="26"/>
              </w:rPr>
              <w:t>. рублей,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в том числе по годам: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704A">
              <w:rPr>
                <w:sz w:val="26"/>
                <w:szCs w:val="26"/>
              </w:rPr>
              <w:t>2018 год -  1 860,4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2019 год -  1 860,4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2020 год -  1860,4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2021 год -  1 860,4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2022 год -  1 860,4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2023 год -  1 860,4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2024 год -  1 860,4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2025 год -  1 860,4 тыс. рублей;</w:t>
            </w:r>
          </w:p>
          <w:p w:rsidR="002E7C77" w:rsidRPr="00D06837" w:rsidRDefault="002E7C77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2026-2030 годы -  9 302,0 тыс. рублей.</w:t>
            </w:r>
          </w:p>
        </w:tc>
      </w:tr>
    </w:tbl>
    <w:p w:rsidR="002E7C77" w:rsidRDefault="002E7C77" w:rsidP="00EB219B">
      <w:pPr>
        <w:autoSpaceDE w:val="0"/>
        <w:autoSpaceDN w:val="0"/>
        <w:adjustRightInd w:val="0"/>
        <w:jc w:val="both"/>
        <w:rPr>
          <w:sz w:val="28"/>
          <w:szCs w:val="28"/>
        </w:rPr>
        <w:sectPr w:rsidR="002E7C77" w:rsidSect="00EB219B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7C77" w:rsidRPr="00705288" w:rsidRDefault="002E7C77" w:rsidP="00EB219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E7C77" w:rsidRPr="00705288" w:rsidRDefault="002E7C77" w:rsidP="00CE75E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05288">
        <w:rPr>
          <w:sz w:val="28"/>
          <w:szCs w:val="28"/>
        </w:rPr>
        <w:t>администрации</w:t>
      </w:r>
    </w:p>
    <w:p w:rsidR="002E7C77" w:rsidRPr="00705288" w:rsidRDefault="002E7C77" w:rsidP="00CE75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города Пыть-Яха</w:t>
      </w:r>
    </w:p>
    <w:p w:rsidR="002E7C77" w:rsidRPr="00705288" w:rsidRDefault="002E7C77" w:rsidP="00EB219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21.06.2018 № 163-па</w:t>
      </w:r>
    </w:p>
    <w:p w:rsidR="002E7C77" w:rsidRDefault="002E7C77" w:rsidP="00663A6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3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46"/>
        <w:gridCol w:w="8"/>
        <w:gridCol w:w="1410"/>
        <w:gridCol w:w="8"/>
        <w:gridCol w:w="1381"/>
        <w:gridCol w:w="8"/>
        <w:gridCol w:w="1013"/>
        <w:gridCol w:w="8"/>
        <w:gridCol w:w="1064"/>
        <w:gridCol w:w="8"/>
        <w:gridCol w:w="1072"/>
        <w:gridCol w:w="8"/>
        <w:gridCol w:w="1097"/>
        <w:gridCol w:w="8"/>
        <w:gridCol w:w="1013"/>
        <w:gridCol w:w="8"/>
        <w:gridCol w:w="985"/>
        <w:gridCol w:w="8"/>
        <w:gridCol w:w="984"/>
        <w:gridCol w:w="8"/>
        <w:gridCol w:w="1011"/>
        <w:gridCol w:w="8"/>
        <w:gridCol w:w="1073"/>
        <w:gridCol w:w="8"/>
        <w:gridCol w:w="1092"/>
        <w:gridCol w:w="8"/>
      </w:tblGrid>
      <w:tr w:rsidR="002E7C77" w:rsidRPr="00281640" w:rsidTr="00874770">
        <w:trPr>
          <w:trHeight w:val="218"/>
        </w:trPr>
        <w:tc>
          <w:tcPr>
            <w:tcW w:w="568" w:type="dxa"/>
            <w:vMerge w:val="restart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1454" w:type="dxa"/>
            <w:gridSpan w:val="2"/>
            <w:vMerge w:val="restart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gridSpan w:val="2"/>
            <w:vMerge w:val="restart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389" w:type="dxa"/>
            <w:gridSpan w:val="2"/>
            <w:vMerge w:val="restart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84" w:type="dxa"/>
            <w:gridSpan w:val="20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Финансовые затраты на реализацию (тыс.руб.)</w:t>
            </w:r>
          </w:p>
        </w:tc>
      </w:tr>
      <w:tr w:rsidR="002E7C77" w:rsidRPr="00281640" w:rsidTr="00874770">
        <w:trPr>
          <w:trHeight w:val="465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b/>
                <w:bCs/>
                <w:sz w:val="20"/>
                <w:szCs w:val="20"/>
              </w:rPr>
            </w:pPr>
            <w:r w:rsidRPr="002816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2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2019</w:t>
            </w:r>
          </w:p>
        </w:tc>
        <w:tc>
          <w:tcPr>
            <w:tcW w:w="1105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2020</w:t>
            </w: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2 023</w:t>
            </w:r>
          </w:p>
        </w:tc>
        <w:tc>
          <w:tcPr>
            <w:tcW w:w="1019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2 024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2 025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</w:tcPr>
          <w:p w:rsidR="002E7C77" w:rsidRPr="00281640" w:rsidRDefault="002E7C77" w:rsidP="00EB219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2026 - 2030</w:t>
            </w:r>
          </w:p>
        </w:tc>
      </w:tr>
      <w:tr w:rsidR="002E7C77" w:rsidRPr="00281640" w:rsidTr="00874770">
        <w:trPr>
          <w:trHeight w:val="510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</w:tr>
      <w:tr w:rsidR="002E7C77" w:rsidRPr="00281640" w:rsidTr="00874770">
        <w:trPr>
          <w:trHeight w:val="184"/>
        </w:trPr>
        <w:tc>
          <w:tcPr>
            <w:tcW w:w="568" w:type="dxa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2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noWrap/>
            <w:vAlign w:val="bottom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2"/>
            <w:noWrap/>
            <w:vAlign w:val="bottom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</w:t>
            </w:r>
          </w:p>
        </w:tc>
      </w:tr>
      <w:tr w:rsidR="002E7C77" w:rsidRPr="00281640" w:rsidTr="00874770">
        <w:trPr>
          <w:gridAfter w:val="1"/>
          <w:wAfter w:w="8" w:type="dxa"/>
          <w:trHeight w:val="375"/>
        </w:trPr>
        <w:tc>
          <w:tcPr>
            <w:tcW w:w="14205" w:type="dxa"/>
            <w:gridSpan w:val="24"/>
            <w:vAlign w:val="center"/>
          </w:tcPr>
          <w:p w:rsidR="002E7C77" w:rsidRPr="00281640" w:rsidRDefault="002E7C77" w:rsidP="00A9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81640">
              <w:rPr>
                <w:b/>
                <w:bCs/>
                <w:sz w:val="20"/>
                <w:szCs w:val="20"/>
              </w:rPr>
              <w:t>Подпрограмма 1. «Развитие массово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81640">
              <w:rPr>
                <w:b/>
                <w:bCs/>
                <w:sz w:val="20"/>
                <w:szCs w:val="20"/>
              </w:rPr>
              <w:t xml:space="preserve"> физической культуры и спорта»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 </w:t>
            </w:r>
          </w:p>
        </w:tc>
      </w:tr>
      <w:tr w:rsidR="002E7C77" w:rsidRPr="00281640" w:rsidTr="00874770">
        <w:trPr>
          <w:trHeight w:val="199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1.1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4918BB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12 091,3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4650,5</w:t>
            </w:r>
          </w:p>
        </w:tc>
      </w:tr>
      <w:tr w:rsidR="002E7C77" w:rsidRPr="00281640" w:rsidTr="00874770">
        <w:trPr>
          <w:trHeight w:val="104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49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08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4918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96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4918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12 091,3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4650,5</w:t>
            </w:r>
          </w:p>
        </w:tc>
      </w:tr>
      <w:tr w:rsidR="002E7C77" w:rsidRPr="00281640" w:rsidTr="00874770">
        <w:trPr>
          <w:trHeight w:val="158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4918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25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1.2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</w:t>
            </w:r>
            <w:r>
              <w:rPr>
                <w:sz w:val="20"/>
                <w:szCs w:val="20"/>
              </w:rPr>
              <w:t xml:space="preserve"> </w:t>
            </w:r>
            <w:r w:rsidRPr="00281640">
              <w:rPr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у</w:t>
            </w:r>
            <w:r w:rsidRPr="00281640">
              <w:rPr>
                <w:sz w:val="20"/>
                <w:szCs w:val="20"/>
              </w:rPr>
              <w:t xml:space="preserve"> и обороне" (ГТО)         (показатели 1,4)   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90F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2E7C77" w:rsidRPr="00281640" w:rsidRDefault="002E7C77" w:rsidP="00A90F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FB3D7E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4 672,2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359,4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1 797,0</w:t>
            </w:r>
          </w:p>
        </w:tc>
      </w:tr>
      <w:tr w:rsidR="002E7C77" w:rsidRPr="00281640" w:rsidTr="00874770">
        <w:trPr>
          <w:trHeight w:val="166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FB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62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FB3D7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60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4918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4 672,2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1 797,0</w:t>
            </w:r>
          </w:p>
        </w:tc>
      </w:tr>
      <w:tr w:rsidR="002E7C77" w:rsidRPr="00281640" w:rsidTr="00874770">
        <w:trPr>
          <w:trHeight w:val="367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EB219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A44789">
        <w:trPr>
          <w:trHeight w:val="172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4918B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</w:t>
            </w:r>
            <w:r>
              <w:rPr>
                <w:sz w:val="20"/>
                <w:szCs w:val="20"/>
              </w:rPr>
              <w:t>риятиях       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2E7C77" w:rsidRPr="00281640" w:rsidRDefault="002E7C77" w:rsidP="0049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015B2">
            <w:pPr>
              <w:jc w:val="both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16 248,7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1 249,9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1 249,9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4918BB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6 249,5</w:t>
            </w:r>
          </w:p>
        </w:tc>
      </w:tr>
      <w:tr w:rsidR="002E7C77" w:rsidRPr="00281640" w:rsidTr="00874770">
        <w:trPr>
          <w:trHeight w:val="60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967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60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01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16 248,7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6 249,5</w:t>
            </w:r>
          </w:p>
        </w:tc>
      </w:tr>
      <w:tr w:rsidR="002E7C77" w:rsidRPr="00281640" w:rsidTr="00874770">
        <w:trPr>
          <w:trHeight w:val="305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4918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4918B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A44789">
        <w:trPr>
          <w:trHeight w:val="416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1.4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</w:t>
            </w:r>
            <w:r>
              <w:rPr>
                <w:sz w:val="20"/>
                <w:szCs w:val="20"/>
              </w:rPr>
              <w:t xml:space="preserve"> 1,3,4)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"Спортивный комплекс")"</w:t>
            </w: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0B221E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 </w:t>
            </w:r>
            <w:r w:rsidRPr="00281640">
              <w:rPr>
                <w:sz w:val="20"/>
                <w:szCs w:val="20"/>
              </w:rPr>
              <w:t>649,1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20 280,7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20 280,7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101 403,5</w:t>
            </w:r>
          </w:p>
        </w:tc>
      </w:tr>
      <w:tr w:rsidR="002E7C77" w:rsidRPr="00281640" w:rsidTr="00874770">
        <w:trPr>
          <w:trHeight w:val="110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0B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70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0B221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74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0B221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253 763,9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19 520,3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97 601,5</w:t>
            </w:r>
          </w:p>
        </w:tc>
      </w:tr>
      <w:tr w:rsidR="002E7C77" w:rsidRPr="00281640" w:rsidTr="00874770">
        <w:trPr>
          <w:trHeight w:val="643"/>
        </w:trPr>
        <w:tc>
          <w:tcPr>
            <w:tcW w:w="568" w:type="dxa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015B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0B221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9 885,2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3 802,0</w:t>
            </w:r>
          </w:p>
        </w:tc>
      </w:tr>
      <w:tr w:rsidR="002E7C77" w:rsidRPr="00281640" w:rsidTr="00874770">
        <w:trPr>
          <w:trHeight w:val="222"/>
        </w:trPr>
        <w:tc>
          <w:tcPr>
            <w:tcW w:w="568" w:type="dxa"/>
            <w:vMerge w:val="restart"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D422E3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</w:t>
            </w:r>
            <w:r>
              <w:rPr>
                <w:bCs/>
                <w:sz w:val="20"/>
                <w:szCs w:val="20"/>
              </w:rPr>
              <w:t xml:space="preserve"> спорта      (показатели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995E07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363822" w:rsidRDefault="002E7C77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80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14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11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332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80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МАУ "Спортивный комплекс"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8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69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97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73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83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8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73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318"/>
        </w:trPr>
        <w:tc>
          <w:tcPr>
            <w:tcW w:w="568" w:type="dxa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076882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225"/>
        </w:trPr>
        <w:tc>
          <w:tcPr>
            <w:tcW w:w="568" w:type="dxa"/>
            <w:vMerge w:val="restart"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363822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Укрепление материально-технической базы учреждений с</w:t>
            </w:r>
            <w:r>
              <w:rPr>
                <w:bCs/>
                <w:sz w:val="20"/>
                <w:szCs w:val="20"/>
              </w:rPr>
              <w:t>порта      (показатели 1,2,3,4)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932DB9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932DB9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3638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220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4918BB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75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C82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205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C82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99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45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4D45DE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 xml:space="preserve">Приобретение спортивного инвентаря и оборудования (татами, гимнастические  маты, кимоно) </w:t>
            </w:r>
            <w:r>
              <w:rPr>
                <w:bCs/>
                <w:sz w:val="20"/>
                <w:szCs w:val="20"/>
              </w:rPr>
              <w:t>спортивный зал «Кедр» МАУ СК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4D45DE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63822"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63822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4D45DE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20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Default="002E7C77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Default="002E7C77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221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82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63822"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C82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63822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33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97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66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«УКС г.Пыть-Ях», в т.ч. по объектам: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A94253" w:rsidRDefault="002E7C77" w:rsidP="00A94253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172 017,9</w:t>
            </w:r>
          </w:p>
        </w:tc>
        <w:tc>
          <w:tcPr>
            <w:tcW w:w="1072" w:type="dxa"/>
            <w:gridSpan w:val="2"/>
          </w:tcPr>
          <w:p w:rsidR="002E7C77" w:rsidRPr="00A94253" w:rsidRDefault="002E7C77" w:rsidP="00A94253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172 017,9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A94253" w:rsidRDefault="002E7C77" w:rsidP="00CA53C1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253" w:rsidRDefault="002E7C77" w:rsidP="00CA53C1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38"/>
        </w:trPr>
        <w:tc>
          <w:tcPr>
            <w:tcW w:w="568" w:type="dxa"/>
            <w:vMerge/>
            <w:vAlign w:val="center"/>
          </w:tcPr>
          <w:p w:rsidR="002E7C77" w:rsidRPr="00363822" w:rsidRDefault="002E7C77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A94253" w:rsidRDefault="002E7C77" w:rsidP="00CA53C1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253" w:rsidRDefault="002E7C77" w:rsidP="00CA53C1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14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A94253" w:rsidRDefault="002E7C77" w:rsidP="00A94253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172 017,9</w:t>
            </w:r>
          </w:p>
        </w:tc>
        <w:tc>
          <w:tcPr>
            <w:tcW w:w="1072" w:type="dxa"/>
            <w:gridSpan w:val="2"/>
          </w:tcPr>
          <w:p w:rsidR="002E7C77" w:rsidRPr="00A94253" w:rsidRDefault="002E7C77" w:rsidP="00A94253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172 017,9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346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A94253" w:rsidRDefault="002E7C77" w:rsidP="00A94253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253" w:rsidRDefault="002E7C77" w:rsidP="00A94253">
            <w:pPr>
              <w:jc w:val="right"/>
              <w:rPr>
                <w:sz w:val="20"/>
                <w:szCs w:val="20"/>
              </w:rPr>
            </w:pPr>
            <w:r w:rsidRPr="00A9425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236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Установка и монтаж хоккейного корта с пунктом проката в мкр. №6, "Пионерный"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9 696,2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9 696,2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249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9 696,2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9 696,2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795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  <w:p w:rsidR="002E7C77" w:rsidRPr="00363822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67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  <w:r w:rsidRPr="005678F5">
              <w:rPr>
                <w:bCs/>
                <w:sz w:val="20"/>
                <w:szCs w:val="20"/>
              </w:rPr>
              <w:t>Строительство объектов (ФСК с ледовой ареной  адрес объекта - мкр.1 г.Пыть-Ях)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162 321,7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162 321,7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60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246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136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162 321,7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162 321,7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363822" w:rsidTr="00874770">
        <w:trPr>
          <w:trHeight w:val="749"/>
        </w:trPr>
        <w:tc>
          <w:tcPr>
            <w:tcW w:w="568" w:type="dxa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363822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363822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363822" w:rsidRDefault="002E7C77" w:rsidP="0008644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35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1446" w:type="dxa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Оказание поддержки некоммерческим организациям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08644A">
            <w:pPr>
              <w:jc w:val="center"/>
              <w:rPr>
                <w:bCs/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г.Пыть-Ях/НКО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1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05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1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35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19"/>
        </w:trPr>
        <w:tc>
          <w:tcPr>
            <w:tcW w:w="3432" w:type="dxa"/>
            <w:gridSpan w:val="4"/>
            <w:vMerge w:val="restart"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  <w:lang w:val="en-US"/>
              </w:rPr>
            </w:pPr>
            <w:r w:rsidRPr="00281640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57106D" w:rsidRDefault="002E7C77" w:rsidP="00892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468 749,2</w:t>
            </w:r>
          </w:p>
        </w:tc>
        <w:tc>
          <w:tcPr>
            <w:tcW w:w="1072" w:type="dxa"/>
            <w:gridSpan w:val="2"/>
          </w:tcPr>
          <w:p w:rsidR="002E7C77" w:rsidRPr="0057106D" w:rsidRDefault="002E7C77" w:rsidP="00892AD2">
            <w:pPr>
              <w:tabs>
                <w:tab w:val="right" w:pos="6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194 908,0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114  100,5</w:t>
            </w:r>
          </w:p>
        </w:tc>
      </w:tr>
      <w:tr w:rsidR="002E7C77" w:rsidRPr="00281640" w:rsidTr="00874770">
        <w:trPr>
          <w:gridAfter w:val="1"/>
          <w:wAfter w:w="8" w:type="dxa"/>
          <w:trHeight w:val="69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 w:rsidRPr="0057106D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 w:rsidRPr="005710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25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7106D"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7106D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62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458 8</w:t>
            </w:r>
            <w:r w:rsidRPr="0057106D">
              <w:rPr>
                <w:sz w:val="20"/>
                <w:szCs w:val="20"/>
              </w:rPr>
              <w:t>64,0</w:t>
            </w:r>
          </w:p>
        </w:tc>
        <w:tc>
          <w:tcPr>
            <w:tcW w:w="1072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194 1</w:t>
            </w:r>
            <w:r w:rsidRPr="0057106D">
              <w:rPr>
                <w:sz w:val="20"/>
                <w:szCs w:val="20"/>
              </w:rPr>
              <w:t>47,6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110 298,5</w:t>
            </w:r>
          </w:p>
        </w:tc>
      </w:tr>
      <w:tr w:rsidR="002E7C77" w:rsidRPr="00281640" w:rsidTr="00874770">
        <w:trPr>
          <w:gridAfter w:val="1"/>
          <w:wAfter w:w="8" w:type="dxa"/>
          <w:trHeight w:val="224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 w:rsidRPr="005710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885,2</w:t>
            </w:r>
          </w:p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2E7C77" w:rsidRPr="0057106D" w:rsidRDefault="002E7C77" w:rsidP="0008644A">
            <w:pPr>
              <w:jc w:val="right"/>
              <w:rPr>
                <w:sz w:val="20"/>
                <w:szCs w:val="20"/>
              </w:rPr>
            </w:pPr>
            <w:r w:rsidRPr="0057106D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3 802,0</w:t>
            </w:r>
          </w:p>
        </w:tc>
      </w:tr>
      <w:tr w:rsidR="002E7C77" w:rsidRPr="00281640" w:rsidTr="00874770">
        <w:trPr>
          <w:gridAfter w:val="1"/>
          <w:wAfter w:w="8" w:type="dxa"/>
          <w:trHeight w:val="487"/>
        </w:trPr>
        <w:tc>
          <w:tcPr>
            <w:tcW w:w="15305" w:type="dxa"/>
            <w:gridSpan w:val="26"/>
            <w:vAlign w:val="center"/>
          </w:tcPr>
          <w:p w:rsidR="002E7C77" w:rsidRPr="0008644A" w:rsidRDefault="002E7C77" w:rsidP="00874770">
            <w:pPr>
              <w:jc w:val="center"/>
              <w:rPr>
                <w:b/>
                <w:bCs/>
                <w:sz w:val="20"/>
                <w:szCs w:val="20"/>
              </w:rPr>
            </w:pPr>
            <w:r w:rsidRPr="00281640">
              <w:rPr>
                <w:b/>
                <w:bCs/>
                <w:sz w:val="20"/>
                <w:szCs w:val="20"/>
              </w:rPr>
              <w:t xml:space="preserve">Подпрограмма 2. «Развитие спорта высших достижений и системы </w:t>
            </w:r>
            <w:r>
              <w:rPr>
                <w:b/>
                <w:bCs/>
                <w:sz w:val="20"/>
                <w:szCs w:val="20"/>
              </w:rPr>
              <w:t>подготовки спортивного резерва»</w:t>
            </w:r>
          </w:p>
        </w:tc>
      </w:tr>
      <w:tr w:rsidR="002E7C77" w:rsidRPr="00281640" w:rsidTr="00874770">
        <w:trPr>
          <w:trHeight w:val="156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2.1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Организация и проведение официальных спортивных меропр</w:t>
            </w:r>
            <w:r>
              <w:rPr>
                <w:sz w:val="20"/>
                <w:szCs w:val="20"/>
              </w:rPr>
              <w:t xml:space="preserve">иятий           (показатели </w:t>
            </w:r>
            <w:r w:rsidRPr="00281640">
              <w:rPr>
                <w:sz w:val="20"/>
                <w:szCs w:val="20"/>
              </w:rPr>
              <w:t>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2 910,2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1 052,0</w:t>
            </w:r>
          </w:p>
        </w:tc>
      </w:tr>
      <w:tr w:rsidR="002E7C77" w:rsidRPr="00281640" w:rsidTr="00874770">
        <w:trPr>
          <w:trHeight w:val="7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20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7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2 735,2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1 052,0</w:t>
            </w:r>
          </w:p>
        </w:tc>
      </w:tr>
      <w:tr w:rsidR="002E7C77" w:rsidRPr="00281640" w:rsidTr="00874770">
        <w:trPr>
          <w:trHeight w:val="17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2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76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08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96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014B23" w:rsidRDefault="002E7C77" w:rsidP="00A94253">
            <w:pPr>
              <w:jc w:val="center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2E7C77" w:rsidRPr="00014B23" w:rsidRDefault="002E7C77" w:rsidP="00A94253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2 910,2</w:t>
            </w:r>
          </w:p>
        </w:tc>
        <w:tc>
          <w:tcPr>
            <w:tcW w:w="107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385,4</w:t>
            </w:r>
          </w:p>
        </w:tc>
        <w:tc>
          <w:tcPr>
            <w:tcW w:w="1080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1 052,0</w:t>
            </w:r>
          </w:p>
        </w:tc>
      </w:tr>
      <w:tr w:rsidR="002E7C77" w:rsidRPr="00281640" w:rsidTr="00874770">
        <w:trPr>
          <w:trHeight w:val="15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014B23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014B23" w:rsidRDefault="002E7C77" w:rsidP="00A94253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5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014B23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014B23" w:rsidRDefault="002E7C77" w:rsidP="00A94253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175,0</w:t>
            </w:r>
          </w:p>
        </w:tc>
        <w:tc>
          <w:tcPr>
            <w:tcW w:w="1080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,0</w:t>
            </w:r>
          </w:p>
        </w:tc>
        <w:tc>
          <w:tcPr>
            <w:tcW w:w="1105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8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014B23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014B23" w:rsidRDefault="002E7C77" w:rsidP="00A94253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2 735,2</w:t>
            </w:r>
          </w:p>
        </w:tc>
        <w:tc>
          <w:tcPr>
            <w:tcW w:w="107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80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1 052,0</w:t>
            </w:r>
          </w:p>
        </w:tc>
      </w:tr>
      <w:tr w:rsidR="002E7C77" w:rsidRPr="00281640" w:rsidTr="00874770">
        <w:trPr>
          <w:trHeight w:val="11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014B23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014B23" w:rsidRDefault="002E7C77" w:rsidP="00A94253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014B23" w:rsidRDefault="002E7C77" w:rsidP="00A94253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62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2.2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</w:t>
            </w:r>
            <w:r>
              <w:rPr>
                <w:sz w:val="20"/>
                <w:szCs w:val="20"/>
              </w:rPr>
              <w:t xml:space="preserve">иятиях          (показатели </w:t>
            </w:r>
            <w:r w:rsidRPr="00281640">
              <w:rPr>
                <w:sz w:val="20"/>
                <w:szCs w:val="20"/>
              </w:rPr>
              <w:t>5)</w:t>
            </w:r>
          </w:p>
        </w:tc>
        <w:tc>
          <w:tcPr>
            <w:tcW w:w="1418" w:type="dxa"/>
            <w:gridSpan w:val="2"/>
            <w:vMerge w:val="restart"/>
          </w:tcPr>
          <w:p w:rsidR="002E7C77" w:rsidRPr="007A37D7" w:rsidRDefault="002E7C77" w:rsidP="0008644A">
            <w:pPr>
              <w:jc w:val="center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7A37D7" w:rsidRDefault="002E7C77" w:rsidP="00A94253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37 686,2</w:t>
            </w:r>
          </w:p>
        </w:tc>
        <w:tc>
          <w:tcPr>
            <w:tcW w:w="107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2 711,0</w:t>
            </w:r>
          </w:p>
        </w:tc>
        <w:tc>
          <w:tcPr>
            <w:tcW w:w="1080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105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93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9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19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100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14 573,0</w:t>
            </w:r>
          </w:p>
        </w:tc>
      </w:tr>
      <w:tr w:rsidR="002E7C77" w:rsidRPr="00281640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7A37D7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7A37D7" w:rsidRDefault="002E7C77" w:rsidP="00A94253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2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7A37D7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7A37D7" w:rsidRDefault="002E7C77" w:rsidP="00A94253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4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7A37D7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7A37D7" w:rsidRDefault="002E7C77" w:rsidP="00A94253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37 686,2</w:t>
            </w:r>
          </w:p>
        </w:tc>
        <w:tc>
          <w:tcPr>
            <w:tcW w:w="107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2 711,0</w:t>
            </w:r>
          </w:p>
        </w:tc>
        <w:tc>
          <w:tcPr>
            <w:tcW w:w="1080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105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93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9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19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100" w:type="dxa"/>
            <w:gridSpan w:val="2"/>
            <w:noWrap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14 573,0</w:t>
            </w:r>
          </w:p>
        </w:tc>
      </w:tr>
      <w:tr w:rsidR="002E7C77" w:rsidRPr="00281640" w:rsidTr="00874770">
        <w:trPr>
          <w:trHeight w:val="180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7A37D7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7A37D7" w:rsidRDefault="002E7C77" w:rsidP="00A94253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7A37D7" w:rsidRDefault="002E7C77" w:rsidP="00A9425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25 187,5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1 937,5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1 937,5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9 687,5</w:t>
            </w:r>
          </w:p>
        </w:tc>
      </w:tr>
      <w:tr w:rsidR="002E7C77" w:rsidRPr="00281640" w:rsidTr="00874770">
        <w:trPr>
          <w:trHeight w:val="97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8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7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25 187,5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9 687,5</w:t>
            </w:r>
          </w:p>
        </w:tc>
      </w:tr>
      <w:tr w:rsidR="002E7C77" w:rsidRPr="00281640" w:rsidTr="00874770">
        <w:trPr>
          <w:trHeight w:val="97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66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E7C77" w:rsidRPr="004447B5" w:rsidRDefault="002E7C77" w:rsidP="00D422E3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2E7C77" w:rsidRPr="004447B5" w:rsidRDefault="002E7C77" w:rsidP="00A94253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12 498,7</w:t>
            </w:r>
          </w:p>
        </w:tc>
        <w:tc>
          <w:tcPr>
            <w:tcW w:w="107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773,5</w:t>
            </w:r>
          </w:p>
        </w:tc>
        <w:tc>
          <w:tcPr>
            <w:tcW w:w="1080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105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93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9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19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 xml:space="preserve"> 4 885,5</w:t>
            </w:r>
          </w:p>
        </w:tc>
      </w:tr>
      <w:tr w:rsidR="002E7C77" w:rsidRPr="00281640" w:rsidTr="00874770">
        <w:trPr>
          <w:trHeight w:val="11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4447B5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4447B5" w:rsidRDefault="002E7C77" w:rsidP="00A94253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80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4447B5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4447B5" w:rsidRDefault="002E7C77" w:rsidP="00A94253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6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4447B5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4447B5" w:rsidRDefault="002E7C77" w:rsidP="00A94253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12 498,7</w:t>
            </w:r>
          </w:p>
        </w:tc>
        <w:tc>
          <w:tcPr>
            <w:tcW w:w="107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773,5</w:t>
            </w:r>
          </w:p>
        </w:tc>
        <w:tc>
          <w:tcPr>
            <w:tcW w:w="1080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105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93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9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19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 xml:space="preserve"> 4 885,5</w:t>
            </w:r>
          </w:p>
        </w:tc>
      </w:tr>
      <w:tr w:rsidR="002E7C77" w:rsidRPr="00281640" w:rsidTr="00874770">
        <w:trPr>
          <w:trHeight w:val="15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4447B5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4447B5" w:rsidRDefault="002E7C77" w:rsidP="00A94253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4447B5" w:rsidRDefault="002E7C77" w:rsidP="00A9425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60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2.3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Создание условий для удовлетворения</w:t>
            </w:r>
          </w:p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</w:t>
            </w:r>
            <w:r>
              <w:rPr>
                <w:sz w:val="20"/>
                <w:szCs w:val="20"/>
              </w:rPr>
              <w:t xml:space="preserve">ых сооружений   (показатели </w:t>
            </w:r>
            <w:r w:rsidRPr="00281640">
              <w:rPr>
                <w:sz w:val="20"/>
                <w:szCs w:val="20"/>
              </w:rPr>
              <w:t>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08644A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</w:t>
            </w:r>
            <w:r>
              <w:rPr>
                <w:sz w:val="20"/>
                <w:szCs w:val="20"/>
              </w:rPr>
              <w:t>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855 360,5</w:t>
            </w:r>
          </w:p>
        </w:tc>
        <w:tc>
          <w:tcPr>
            <w:tcW w:w="1072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65 984,9</w:t>
            </w:r>
          </w:p>
        </w:tc>
        <w:tc>
          <w:tcPr>
            <w:tcW w:w="1080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65 781,3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</w:t>
            </w:r>
            <w:r w:rsidRPr="00281640">
              <w:rPr>
                <w:sz w:val="20"/>
                <w:szCs w:val="20"/>
              </w:rPr>
              <w:t>06,5</w:t>
            </w:r>
          </w:p>
        </w:tc>
      </w:tr>
      <w:tr w:rsidR="002E7C77" w:rsidRPr="00281640" w:rsidTr="00874770">
        <w:trPr>
          <w:trHeight w:val="166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8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B10039" w:rsidRDefault="002E7C77" w:rsidP="00A9425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4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B10039" w:rsidRDefault="002E7C77" w:rsidP="00A44789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841 060,5</w:t>
            </w:r>
          </w:p>
        </w:tc>
        <w:tc>
          <w:tcPr>
            <w:tcW w:w="1072" w:type="dxa"/>
            <w:gridSpan w:val="2"/>
          </w:tcPr>
          <w:p w:rsidR="002E7C77" w:rsidRPr="00B10039" w:rsidRDefault="002E7C77" w:rsidP="00A44789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64 884,9</w:t>
            </w:r>
          </w:p>
        </w:tc>
        <w:tc>
          <w:tcPr>
            <w:tcW w:w="1080" w:type="dxa"/>
            <w:gridSpan w:val="2"/>
          </w:tcPr>
          <w:p w:rsidR="002E7C77" w:rsidRPr="00B10039" w:rsidRDefault="002E7C77" w:rsidP="00A44789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64 681,3</w:t>
            </w:r>
          </w:p>
        </w:tc>
        <w:tc>
          <w:tcPr>
            <w:tcW w:w="1105" w:type="dxa"/>
            <w:gridSpan w:val="2"/>
            <w:noWrap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64 681,3,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64 681,3,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64 681,3,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281640">
              <w:rPr>
                <w:sz w:val="20"/>
                <w:szCs w:val="20"/>
              </w:rPr>
              <w:t>3 406,5</w:t>
            </w:r>
          </w:p>
        </w:tc>
      </w:tr>
      <w:tr w:rsidR="002E7C77" w:rsidRPr="00281640" w:rsidTr="00874770">
        <w:trPr>
          <w:trHeight w:val="180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B10039" w:rsidRDefault="002E7C77" w:rsidP="00A44789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</w:tcPr>
          <w:p w:rsidR="002E7C77" w:rsidRPr="00B10039" w:rsidRDefault="002E7C77" w:rsidP="00A44789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2E7C77" w:rsidRPr="00B10039" w:rsidRDefault="002E7C77" w:rsidP="00A44789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noWrap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447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5 500,0</w:t>
            </w:r>
          </w:p>
        </w:tc>
      </w:tr>
      <w:tr w:rsidR="002E7C77" w:rsidRPr="00281640" w:rsidTr="00874770">
        <w:trPr>
          <w:trHeight w:val="22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592 875,4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45 605,8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45 605,8</w:t>
            </w:r>
          </w:p>
        </w:tc>
        <w:tc>
          <w:tcPr>
            <w:tcW w:w="1105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228 029,0</w:t>
            </w:r>
          </w:p>
        </w:tc>
      </w:tr>
      <w:tr w:rsidR="002E7C77" w:rsidRPr="00281640" w:rsidTr="00874770">
        <w:trPr>
          <w:trHeight w:val="145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08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5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578 575,4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44 505,8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44 505,8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222 529,0</w:t>
            </w:r>
          </w:p>
        </w:tc>
      </w:tr>
      <w:tr w:rsidR="002E7C77" w:rsidRPr="00281640" w:rsidTr="00874770">
        <w:trPr>
          <w:trHeight w:val="11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4273EC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5 500,0</w:t>
            </w:r>
          </w:p>
        </w:tc>
      </w:tr>
      <w:tr w:rsidR="002E7C77" w:rsidRPr="00281640" w:rsidTr="00874770">
        <w:trPr>
          <w:trHeight w:val="18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262 485,1</w:t>
            </w:r>
          </w:p>
        </w:tc>
        <w:tc>
          <w:tcPr>
            <w:tcW w:w="1072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100 877,5</w:t>
            </w:r>
          </w:p>
        </w:tc>
      </w:tr>
      <w:tr w:rsidR="002E7C77" w:rsidRPr="00281640" w:rsidTr="00874770">
        <w:trPr>
          <w:trHeight w:val="166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1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262 485,1</w:t>
            </w:r>
          </w:p>
        </w:tc>
        <w:tc>
          <w:tcPr>
            <w:tcW w:w="1072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20 175,5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100 877,5</w:t>
            </w:r>
          </w:p>
        </w:tc>
      </w:tr>
      <w:tr w:rsidR="002E7C77" w:rsidRPr="00281640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BE6F1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454064" w:rsidRDefault="002E7C77" w:rsidP="00A9425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21"/>
        </w:trPr>
        <w:tc>
          <w:tcPr>
            <w:tcW w:w="568" w:type="dxa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2.4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</w:t>
            </w:r>
            <w:r>
              <w:rPr>
                <w:sz w:val="20"/>
                <w:szCs w:val="20"/>
              </w:rPr>
              <w:t>тов спорта   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08644A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</w:t>
            </w:r>
            <w:r>
              <w:rPr>
                <w:sz w:val="20"/>
                <w:szCs w:val="20"/>
              </w:rPr>
              <w:t>страции г.Пыть-Ях, в том числе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1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</w:t>
            </w:r>
            <w:r w:rsidRPr="00281640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4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0839DA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7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97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7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8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8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0839DA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1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</w:t>
            </w:r>
            <w:r>
              <w:rPr>
                <w:sz w:val="20"/>
                <w:szCs w:val="20"/>
              </w:rPr>
              <w:t>вная школа олимпийского резерва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6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38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252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0839DA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111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F62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69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8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73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trHeight w:val="97"/>
        </w:trPr>
        <w:tc>
          <w:tcPr>
            <w:tcW w:w="568" w:type="dxa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94"/>
        </w:trPr>
        <w:tc>
          <w:tcPr>
            <w:tcW w:w="568" w:type="dxa"/>
            <w:vMerge w:val="restart"/>
            <w:vAlign w:val="center"/>
          </w:tcPr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  <w:r w:rsidRPr="00A94B4C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A94B4C" w:rsidRDefault="002E7C77" w:rsidP="00A94253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(показатели </w:t>
            </w:r>
            <w:r w:rsidRPr="00A94B4C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1418" w:type="dxa"/>
            <w:gridSpan w:val="2"/>
            <w:vMerge w:val="restart"/>
          </w:tcPr>
          <w:p w:rsidR="002E7C77" w:rsidRPr="00A94B4C" w:rsidRDefault="002E7C77" w:rsidP="00A94253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9 673,6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743,2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3 721,0</w:t>
            </w:r>
          </w:p>
        </w:tc>
      </w:tr>
      <w:tr w:rsidR="002E7C77" w:rsidRPr="00A94B4C" w:rsidTr="00874770">
        <w:trPr>
          <w:trHeight w:val="160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80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9 190,0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706,0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3 535,0</w:t>
            </w:r>
          </w:p>
        </w:tc>
      </w:tr>
      <w:tr w:rsidR="002E7C77" w:rsidRPr="00A94B4C" w:rsidTr="00874770">
        <w:trPr>
          <w:trHeight w:val="139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483,6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186,0</w:t>
            </w:r>
          </w:p>
        </w:tc>
      </w:tr>
      <w:tr w:rsidR="002E7C77" w:rsidRPr="00A94B4C" w:rsidTr="00874770">
        <w:trPr>
          <w:trHeight w:val="401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84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E7C77" w:rsidRPr="00A94B4C" w:rsidRDefault="002E7C77" w:rsidP="00D422E3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5 212,0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2005,0</w:t>
            </w:r>
          </w:p>
        </w:tc>
      </w:tr>
      <w:tr w:rsidR="002E7C77" w:rsidRPr="00A94B4C" w:rsidTr="00874770">
        <w:trPr>
          <w:trHeight w:val="208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46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4 952,0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1905,0</w:t>
            </w:r>
          </w:p>
        </w:tc>
      </w:tr>
      <w:tr w:rsidR="002E7C77" w:rsidRPr="00A94B4C" w:rsidTr="00874770">
        <w:trPr>
          <w:trHeight w:val="194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260,0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100,0</w:t>
            </w:r>
          </w:p>
        </w:tc>
      </w:tr>
      <w:tr w:rsidR="002E7C77" w:rsidRPr="00A94B4C" w:rsidTr="00874770">
        <w:trPr>
          <w:trHeight w:val="152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221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E7C77" w:rsidRPr="00A94B4C" w:rsidRDefault="002E7C77" w:rsidP="00A94253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4 461,6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1716,0</w:t>
            </w:r>
          </w:p>
        </w:tc>
      </w:tr>
      <w:tr w:rsidR="002E7C77" w:rsidRPr="00A94B4C" w:rsidTr="00874770">
        <w:trPr>
          <w:trHeight w:val="133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46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4 238,0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1630,0</w:t>
            </w:r>
          </w:p>
        </w:tc>
      </w:tr>
      <w:tr w:rsidR="002E7C77" w:rsidRPr="00A94B4C" w:rsidTr="00874770">
        <w:trPr>
          <w:trHeight w:val="180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223,6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86,0</w:t>
            </w:r>
          </w:p>
        </w:tc>
      </w:tr>
      <w:tr w:rsidR="002E7C77" w:rsidRPr="00A94B4C" w:rsidTr="00874770">
        <w:trPr>
          <w:trHeight w:val="698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15"/>
        </w:trPr>
        <w:tc>
          <w:tcPr>
            <w:tcW w:w="568" w:type="dxa"/>
            <w:vMerge w:val="restart"/>
            <w:vAlign w:val="center"/>
          </w:tcPr>
          <w:p w:rsidR="002E7C77" w:rsidRPr="00363822" w:rsidRDefault="002E7C77" w:rsidP="001E4B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363822">
              <w:rPr>
                <w:bCs/>
                <w:sz w:val="20"/>
                <w:szCs w:val="20"/>
              </w:rPr>
              <w:t>.6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2E7C77" w:rsidRPr="00363822" w:rsidRDefault="002E7C77" w:rsidP="00D422E3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Укрепление материально-техничес</w:t>
            </w:r>
            <w:r>
              <w:rPr>
                <w:bCs/>
                <w:sz w:val="20"/>
                <w:szCs w:val="20"/>
              </w:rPr>
              <w:t>кой базы учреждений спорта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1E4B8D">
            <w:pPr>
              <w:jc w:val="center"/>
              <w:rPr>
                <w:bCs/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1E4B8D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45"/>
        </w:trPr>
        <w:tc>
          <w:tcPr>
            <w:tcW w:w="568" w:type="dxa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1E4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1E4B8D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60"/>
        </w:trPr>
        <w:tc>
          <w:tcPr>
            <w:tcW w:w="568" w:type="dxa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1E4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1E4B8D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285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63822"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225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71"/>
        </w:trPr>
        <w:tc>
          <w:tcPr>
            <w:tcW w:w="568" w:type="dxa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363822" w:rsidRDefault="002E7C77" w:rsidP="001E4B8D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 xml:space="preserve">Приобретение спортивного инвентаря и оборудования (татами, гимнастические  маты, кимоно) </w:t>
            </w:r>
            <w:r>
              <w:rPr>
                <w:bCs/>
                <w:sz w:val="20"/>
                <w:szCs w:val="20"/>
              </w:rPr>
              <w:t>спортивный зал «Кедр» МАУ СК</w:t>
            </w:r>
          </w:p>
        </w:tc>
        <w:tc>
          <w:tcPr>
            <w:tcW w:w="1389" w:type="dxa"/>
            <w:gridSpan w:val="2"/>
          </w:tcPr>
          <w:p w:rsidR="002E7C77" w:rsidRPr="00363822" w:rsidRDefault="002E7C77" w:rsidP="001E4B8D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363822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195"/>
        </w:trPr>
        <w:tc>
          <w:tcPr>
            <w:tcW w:w="568" w:type="dxa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1E4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1E4B8D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240"/>
        </w:trPr>
        <w:tc>
          <w:tcPr>
            <w:tcW w:w="568" w:type="dxa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1E4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1E4B8D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225"/>
        </w:trPr>
        <w:tc>
          <w:tcPr>
            <w:tcW w:w="568" w:type="dxa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1E4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1E4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1E4B8D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1E4B8D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A94B4C" w:rsidTr="00874770">
        <w:trPr>
          <w:trHeight w:val="390"/>
        </w:trPr>
        <w:tc>
          <w:tcPr>
            <w:tcW w:w="568" w:type="dxa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2E7C77" w:rsidRPr="00A94B4C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A94B4C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A94B4C" w:rsidRDefault="002E7C77" w:rsidP="00A94253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A94B4C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Default="002E7C77" w:rsidP="00A94253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32"/>
        </w:trPr>
        <w:tc>
          <w:tcPr>
            <w:tcW w:w="3432" w:type="dxa"/>
            <w:gridSpan w:val="4"/>
            <w:vMerge w:val="restart"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  <w:lang w:val="en-US"/>
              </w:rPr>
            </w:pPr>
            <w:r w:rsidRPr="00281640">
              <w:rPr>
                <w:sz w:val="20"/>
                <w:szCs w:val="20"/>
              </w:rPr>
              <w:t>Итого  по  подпрограмме</w:t>
            </w:r>
            <w:r w:rsidRPr="00281640">
              <w:rPr>
                <w:sz w:val="20"/>
                <w:szCs w:val="20"/>
                <w:lang w:val="en-US"/>
              </w:rPr>
              <w:t>II: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1E4B8D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918 428,5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82 622,5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69 650,5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t> </w:t>
            </w:r>
            <w:r w:rsidRPr="00281640">
              <w:rPr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t>,5</w:t>
            </w:r>
          </w:p>
        </w:tc>
      </w:tr>
      <w:tr w:rsidR="002E7C77" w:rsidRPr="00281640" w:rsidTr="00874770">
        <w:trPr>
          <w:gridAfter w:val="1"/>
          <w:wAfter w:w="8" w:type="dxa"/>
          <w:trHeight w:val="178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82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10 063,0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3 535,0</w:t>
            </w:r>
          </w:p>
        </w:tc>
      </w:tr>
      <w:tr w:rsidR="002E7C77" w:rsidRPr="00281640" w:rsidTr="00874770">
        <w:trPr>
          <w:gridAfter w:val="1"/>
          <w:wAfter w:w="8" w:type="dxa"/>
          <w:trHeight w:val="128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894 065,5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</w:t>
            </w:r>
            <w:r w:rsidRPr="00281640">
              <w:rPr>
                <w:sz w:val="20"/>
                <w:szCs w:val="20"/>
              </w:rPr>
              <w:t>43,5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67 843,5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339 217,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7C77" w:rsidRPr="00281640" w:rsidTr="00874770">
        <w:trPr>
          <w:gridAfter w:val="1"/>
          <w:wAfter w:w="8" w:type="dxa"/>
          <w:trHeight w:val="234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bottom w:val="nil"/>
            </w:tcBorders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vMerge w:val="restart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  <w:vMerge w:val="restart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  <w:vMerge w:val="restart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  <w:vMerge w:val="restart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  <w:vMerge w:val="restart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  <w:vMerge w:val="restart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vMerge w:val="restart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5 500,0</w:t>
            </w:r>
          </w:p>
        </w:tc>
      </w:tr>
      <w:tr w:rsidR="002E7C77" w:rsidRPr="00281640" w:rsidTr="00874770">
        <w:trPr>
          <w:gridAfter w:val="1"/>
          <w:wAfter w:w="8" w:type="dxa"/>
          <w:trHeight w:val="60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</w:tcBorders>
            <w:vAlign w:val="bottom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:rsidR="002E7C77" w:rsidRPr="00281640" w:rsidRDefault="002E7C77" w:rsidP="0008644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</w:tcBorders>
            <w:vAlign w:val="bottom"/>
          </w:tcPr>
          <w:p w:rsidR="002E7C77" w:rsidRPr="0008644A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2E7C77" w:rsidRPr="00281640" w:rsidRDefault="002E7C77" w:rsidP="0008644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bottom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bottom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bottom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bottom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bottom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</w:p>
        </w:tc>
      </w:tr>
      <w:tr w:rsidR="002E7C77" w:rsidRPr="00281640" w:rsidTr="00874770">
        <w:trPr>
          <w:gridAfter w:val="1"/>
          <w:wAfter w:w="8" w:type="dxa"/>
          <w:trHeight w:val="88"/>
        </w:trPr>
        <w:tc>
          <w:tcPr>
            <w:tcW w:w="3432" w:type="dxa"/>
            <w:gridSpan w:val="4"/>
            <w:vMerge w:val="restart"/>
            <w:vAlign w:val="center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08644A" w:rsidRDefault="002E7C77" w:rsidP="0008644A">
            <w:pPr>
              <w:ind w:left="-108" w:right="-79"/>
              <w:jc w:val="right"/>
              <w:rPr>
                <w:bCs/>
                <w:sz w:val="20"/>
                <w:szCs w:val="20"/>
              </w:rPr>
            </w:pPr>
            <w:r w:rsidRPr="0008644A">
              <w:rPr>
                <w:bCs/>
                <w:sz w:val="20"/>
                <w:szCs w:val="20"/>
              </w:rPr>
              <w:t>1 387 177,7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177738" w:rsidRDefault="002E7C77" w:rsidP="0008644A">
            <w:pPr>
              <w:jc w:val="right"/>
              <w:rPr>
                <w:bCs/>
                <w:sz w:val="20"/>
                <w:szCs w:val="20"/>
              </w:rPr>
            </w:pPr>
            <w:r w:rsidRPr="00177738">
              <w:rPr>
                <w:bCs/>
                <w:sz w:val="20"/>
                <w:szCs w:val="20"/>
              </w:rPr>
              <w:t>277 530,5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462 353,0</w:t>
            </w:r>
          </w:p>
        </w:tc>
      </w:tr>
      <w:tr w:rsidR="002E7C77" w:rsidRPr="00281640" w:rsidTr="00874770">
        <w:trPr>
          <w:gridAfter w:val="1"/>
          <w:wAfter w:w="8" w:type="dxa"/>
          <w:trHeight w:val="148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177738" w:rsidRDefault="002E7C77" w:rsidP="0008644A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08644A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84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08644A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10 063,0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08644A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1 579,0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3 535,0</w:t>
            </w:r>
          </w:p>
        </w:tc>
      </w:tr>
      <w:tr w:rsidR="002E7C77" w:rsidRPr="00281640" w:rsidTr="00874770">
        <w:trPr>
          <w:gridAfter w:val="1"/>
          <w:wAfter w:w="8" w:type="dxa"/>
          <w:trHeight w:val="212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08644A">
            <w:pPr>
              <w:ind w:left="-108" w:right="-79"/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1 352 929,5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177738" w:rsidRDefault="002E7C77" w:rsidP="0008644A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274 091,1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449 516,0</w:t>
            </w:r>
          </w:p>
        </w:tc>
      </w:tr>
      <w:tr w:rsidR="002E7C77" w:rsidRPr="00281640" w:rsidTr="00874770">
        <w:trPr>
          <w:gridAfter w:val="1"/>
          <w:wAfter w:w="8" w:type="dxa"/>
          <w:trHeight w:val="277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vAlign w:val="center"/>
          </w:tcPr>
          <w:p w:rsidR="002E7C77" w:rsidRPr="00177738" w:rsidRDefault="002E7C77" w:rsidP="0008644A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  <w:vAlign w:val="center"/>
          </w:tcPr>
          <w:p w:rsidR="002E7C77" w:rsidRPr="00177738" w:rsidRDefault="002E7C77" w:rsidP="0008644A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1105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1021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100" w:type="dxa"/>
            <w:gridSpan w:val="2"/>
            <w:vAlign w:val="center"/>
          </w:tcPr>
          <w:p w:rsidR="002E7C77" w:rsidRPr="00281640" w:rsidRDefault="002E7C77" w:rsidP="0008644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9 302,0</w:t>
            </w:r>
          </w:p>
        </w:tc>
      </w:tr>
      <w:tr w:rsidR="002E7C77" w:rsidRPr="00281640" w:rsidTr="00874770">
        <w:trPr>
          <w:gridAfter w:val="1"/>
          <w:wAfter w:w="8" w:type="dxa"/>
          <w:trHeight w:val="337"/>
        </w:trPr>
        <w:tc>
          <w:tcPr>
            <w:tcW w:w="14205" w:type="dxa"/>
            <w:gridSpan w:val="24"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A94253">
            <w:pPr>
              <w:jc w:val="both"/>
              <w:rPr>
                <w:sz w:val="20"/>
                <w:szCs w:val="20"/>
              </w:rPr>
            </w:pPr>
          </w:p>
        </w:tc>
      </w:tr>
      <w:tr w:rsidR="002E7C77" w:rsidRPr="00281640" w:rsidTr="00874770">
        <w:trPr>
          <w:gridAfter w:val="1"/>
          <w:wAfter w:w="8" w:type="dxa"/>
          <w:trHeight w:val="194"/>
        </w:trPr>
        <w:tc>
          <w:tcPr>
            <w:tcW w:w="3432" w:type="dxa"/>
            <w:gridSpan w:val="4"/>
            <w:vMerge w:val="restart"/>
            <w:vAlign w:val="center"/>
          </w:tcPr>
          <w:p w:rsidR="002E7C77" w:rsidRPr="00281640" w:rsidRDefault="002E7C77" w:rsidP="00A94253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172 017,9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88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172 017,9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60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60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46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172 017,9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172 017,9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344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A9425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75"/>
        </w:trPr>
        <w:tc>
          <w:tcPr>
            <w:tcW w:w="3432" w:type="dxa"/>
            <w:gridSpan w:val="4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2E7C77" w:rsidRPr="00177738" w:rsidRDefault="002E7C77" w:rsidP="00351EC0">
            <w:pPr>
              <w:ind w:left="-108" w:right="-79"/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1 203 059,8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93 412,6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92 470,6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92 470,6 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92 470,6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92 470,6 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 353,0</w:t>
            </w:r>
          </w:p>
        </w:tc>
      </w:tr>
      <w:tr w:rsidR="002E7C77" w:rsidRPr="00281640" w:rsidTr="00874770">
        <w:trPr>
          <w:gridAfter w:val="1"/>
          <w:wAfter w:w="8" w:type="dxa"/>
          <w:trHeight w:val="102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48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10 063,0</w:t>
            </w:r>
          </w:p>
        </w:tc>
        <w:tc>
          <w:tcPr>
            <w:tcW w:w="1072" w:type="dxa"/>
            <w:gridSpan w:val="2"/>
            <w:vAlign w:val="center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1 579,0</w:t>
            </w:r>
          </w:p>
        </w:tc>
        <w:tc>
          <w:tcPr>
            <w:tcW w:w="1080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  <w:vAlign w:val="center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3 535,0</w:t>
            </w:r>
          </w:p>
        </w:tc>
      </w:tr>
      <w:tr w:rsidR="002E7C77" w:rsidRPr="00281640" w:rsidTr="00874770">
        <w:trPr>
          <w:gridAfter w:val="1"/>
          <w:wAfter w:w="8" w:type="dxa"/>
          <w:trHeight w:val="60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351EC0">
            <w:pPr>
              <w:ind w:left="-108" w:right="-79"/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1 168 811,6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89 973,2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 516,0</w:t>
            </w:r>
          </w:p>
        </w:tc>
      </w:tr>
      <w:tr w:rsidR="002E7C77" w:rsidRPr="00281640" w:rsidTr="00874770">
        <w:trPr>
          <w:gridAfter w:val="1"/>
          <w:wAfter w:w="8" w:type="dxa"/>
          <w:trHeight w:val="309"/>
        </w:trPr>
        <w:tc>
          <w:tcPr>
            <w:tcW w:w="3432" w:type="dxa"/>
            <w:gridSpan w:val="4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F2288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9 302,0</w:t>
            </w:r>
          </w:p>
        </w:tc>
      </w:tr>
      <w:tr w:rsidR="002E7C77" w:rsidRPr="00281640" w:rsidTr="00874770">
        <w:trPr>
          <w:gridAfter w:val="1"/>
          <w:wAfter w:w="8" w:type="dxa"/>
          <w:trHeight w:val="353"/>
        </w:trPr>
        <w:tc>
          <w:tcPr>
            <w:tcW w:w="14205" w:type="dxa"/>
            <w:gridSpan w:val="24"/>
            <w:vAlign w:val="center"/>
          </w:tcPr>
          <w:p w:rsidR="002E7C77" w:rsidRPr="00177738" w:rsidRDefault="002E7C77" w:rsidP="00A94253">
            <w:pPr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2E7C77" w:rsidRPr="00281640" w:rsidRDefault="002E7C77" w:rsidP="00A94253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 </w:t>
            </w:r>
          </w:p>
        </w:tc>
      </w:tr>
      <w:tr w:rsidR="002E7C77" w:rsidRPr="00281640" w:rsidTr="00874770">
        <w:trPr>
          <w:gridAfter w:val="1"/>
          <w:wAfter w:w="8" w:type="dxa"/>
          <w:trHeight w:val="236"/>
        </w:trPr>
        <w:tc>
          <w:tcPr>
            <w:tcW w:w="2014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351EC0">
            <w:pPr>
              <w:ind w:left="-108" w:right="-79"/>
              <w:jc w:val="right"/>
              <w:rPr>
                <w:bCs/>
                <w:sz w:val="20"/>
                <w:szCs w:val="20"/>
              </w:rPr>
            </w:pPr>
            <w:r w:rsidRPr="00177738">
              <w:rPr>
                <w:bCs/>
                <w:sz w:val="20"/>
                <w:szCs w:val="20"/>
              </w:rPr>
              <w:t>1 387 177,7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177738">
              <w:rPr>
                <w:bCs/>
                <w:sz w:val="20"/>
                <w:szCs w:val="20"/>
              </w:rPr>
              <w:t>277 530,5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462 353,0</w:t>
            </w:r>
          </w:p>
        </w:tc>
      </w:tr>
      <w:tr w:rsidR="002E7C77" w:rsidRPr="00281640" w:rsidTr="00874770">
        <w:trPr>
          <w:gridAfter w:val="1"/>
          <w:wAfter w:w="8" w:type="dxa"/>
          <w:trHeight w:val="233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32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 xml:space="preserve">10 063,0 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 xml:space="preserve">1 579,0 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3 535,0</w:t>
            </w:r>
          </w:p>
        </w:tc>
      </w:tr>
      <w:tr w:rsidR="002E7C77" w:rsidRPr="00281640" w:rsidTr="00874770">
        <w:trPr>
          <w:gridAfter w:val="1"/>
          <w:wAfter w:w="8" w:type="dxa"/>
          <w:trHeight w:val="263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351EC0">
            <w:pPr>
              <w:ind w:left="-108" w:right="-79"/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1 352 929,5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274 091,1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449 516,0</w:t>
            </w:r>
          </w:p>
        </w:tc>
      </w:tr>
      <w:tr w:rsidR="002E7C77" w:rsidRPr="00281640" w:rsidTr="00874770">
        <w:trPr>
          <w:gridAfter w:val="1"/>
          <w:wAfter w:w="8" w:type="dxa"/>
          <w:trHeight w:val="188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1 860,4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9 302,0</w:t>
            </w:r>
          </w:p>
        </w:tc>
      </w:tr>
      <w:tr w:rsidR="002E7C77" w:rsidRPr="00281640" w:rsidTr="00874770">
        <w:trPr>
          <w:gridAfter w:val="1"/>
          <w:wAfter w:w="8" w:type="dxa"/>
          <w:trHeight w:val="184"/>
        </w:trPr>
        <w:tc>
          <w:tcPr>
            <w:tcW w:w="2014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МКУ «УКС»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177738"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177738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177738"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37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177738" w:rsidRDefault="002E7C77" w:rsidP="00351EC0">
            <w:pPr>
              <w:jc w:val="right"/>
              <w:rPr>
                <w:sz w:val="20"/>
                <w:szCs w:val="20"/>
              </w:rPr>
            </w:pPr>
            <w:r w:rsidRPr="0017773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22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25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960745"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960745"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08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40"/>
        </w:trPr>
        <w:tc>
          <w:tcPr>
            <w:tcW w:w="2014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МАУ «Спортивный комплекс»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D64934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D64934">
              <w:rPr>
                <w:bCs/>
                <w:sz w:val="20"/>
                <w:szCs w:val="20"/>
              </w:rPr>
              <w:t>297 429,3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D64934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D64934">
              <w:rPr>
                <w:bCs/>
                <w:sz w:val="20"/>
                <w:szCs w:val="20"/>
              </w:rPr>
              <w:t>23 588,1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22 820,1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114 100,5</w:t>
            </w:r>
          </w:p>
        </w:tc>
      </w:tr>
      <w:tr w:rsidR="002E7C77" w:rsidRPr="00281640" w:rsidTr="00874770">
        <w:trPr>
          <w:gridAfter w:val="1"/>
          <w:wAfter w:w="8" w:type="dxa"/>
          <w:trHeight w:val="168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64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  <w:gridSpan w:val="2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12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286 846,1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22 129,7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22 059,7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110 298,5</w:t>
            </w:r>
          </w:p>
        </w:tc>
      </w:tr>
      <w:tr w:rsidR="002E7C77" w:rsidRPr="00281640" w:rsidTr="00874770">
        <w:trPr>
          <w:gridAfter w:val="1"/>
          <w:wAfter w:w="8" w:type="dxa"/>
          <w:trHeight w:val="430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9 885,2</w:t>
            </w:r>
          </w:p>
        </w:tc>
        <w:tc>
          <w:tcPr>
            <w:tcW w:w="1072" w:type="dxa"/>
            <w:gridSpan w:val="2"/>
          </w:tcPr>
          <w:p w:rsidR="002E7C77" w:rsidRPr="00D64934" w:rsidRDefault="002E7C77" w:rsidP="00351EC0">
            <w:pPr>
              <w:jc w:val="right"/>
              <w:rPr>
                <w:sz w:val="20"/>
                <w:szCs w:val="20"/>
              </w:rPr>
            </w:pPr>
            <w:r w:rsidRPr="00D64934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3 802,0</w:t>
            </w:r>
          </w:p>
        </w:tc>
      </w:tr>
      <w:tr w:rsidR="002E7C77" w:rsidRPr="00281640" w:rsidTr="00A44789">
        <w:trPr>
          <w:gridAfter w:val="1"/>
          <w:wAfter w:w="8" w:type="dxa"/>
          <w:trHeight w:val="188"/>
        </w:trPr>
        <w:tc>
          <w:tcPr>
            <w:tcW w:w="2014" w:type="dxa"/>
            <w:gridSpan w:val="2"/>
            <w:vMerge w:val="restart"/>
            <w:vAlign w:val="center"/>
          </w:tcPr>
          <w:p w:rsidR="002E7C77" w:rsidRPr="00281640" w:rsidRDefault="002E7C77" w:rsidP="00A4478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623 274,9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239 721,5</w:t>
            </w:r>
          </w:p>
        </w:tc>
      </w:tr>
      <w:tr w:rsidR="002E7C77" w:rsidRPr="00281640" w:rsidTr="00874770">
        <w:trPr>
          <w:gridAfter w:val="1"/>
          <w:wAfter w:w="8" w:type="dxa"/>
          <w:trHeight w:val="112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138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4 952,0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</w:tc>
      </w:tr>
      <w:tr w:rsidR="002E7C77" w:rsidRPr="00281640" w:rsidTr="00874770">
        <w:trPr>
          <w:gridAfter w:val="1"/>
          <w:wAfter w:w="8" w:type="dxa"/>
          <w:trHeight w:val="222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> 022,9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232 346,7</w:t>
            </w:r>
          </w:p>
        </w:tc>
      </w:tr>
      <w:tr w:rsidR="002E7C77" w:rsidRPr="00281640" w:rsidTr="00874770">
        <w:trPr>
          <w:gridAfter w:val="1"/>
          <w:wAfter w:w="8" w:type="dxa"/>
          <w:trHeight w:val="139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5 500,0</w:t>
            </w:r>
          </w:p>
        </w:tc>
      </w:tr>
      <w:tr w:rsidR="002E7C77" w:rsidRPr="00281640" w:rsidTr="00874770">
        <w:trPr>
          <w:gridAfter w:val="1"/>
          <w:wAfter w:w="8" w:type="dxa"/>
          <w:trHeight w:val="83"/>
        </w:trPr>
        <w:tc>
          <w:tcPr>
            <w:tcW w:w="2014" w:type="dxa"/>
            <w:gridSpan w:val="2"/>
            <w:vMerge w:val="restart"/>
            <w:vAlign w:val="center"/>
          </w:tcPr>
          <w:p w:rsidR="002E7C77" w:rsidRPr="00281640" w:rsidRDefault="002E7C77" w:rsidP="00A4478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E7C77" w:rsidRPr="00281640" w:rsidRDefault="002E7C77" w:rsidP="00D422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 олимпийского резерва</w:t>
            </w:r>
          </w:p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 355,6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21 881,2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8 531,0</w:t>
            </w:r>
          </w:p>
        </w:tc>
      </w:tr>
      <w:tr w:rsidR="002E7C77" w:rsidRPr="00281640" w:rsidTr="00874770">
        <w:trPr>
          <w:gridAfter w:val="1"/>
          <w:wAfter w:w="8" w:type="dxa"/>
          <w:trHeight w:val="249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E7C77" w:rsidRPr="00281640" w:rsidTr="00874770">
        <w:trPr>
          <w:gridAfter w:val="1"/>
          <w:wAfter w:w="8" w:type="dxa"/>
          <w:trHeight w:val="227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</w:tr>
      <w:tr w:rsidR="002E7C77" w:rsidRPr="00281640" w:rsidTr="00874770">
        <w:trPr>
          <w:gridAfter w:val="1"/>
          <w:wAfter w:w="8" w:type="dxa"/>
          <w:trHeight w:val="249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277 942,6</w:t>
            </w:r>
          </w:p>
        </w:tc>
        <w:tc>
          <w:tcPr>
            <w:tcW w:w="107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105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2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93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92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19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1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100" w:type="dxa"/>
            <w:gridSpan w:val="2"/>
            <w:vAlign w:val="bottom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106 901,0</w:t>
            </w:r>
          </w:p>
        </w:tc>
      </w:tr>
      <w:tr w:rsidR="002E7C77" w:rsidRPr="00281640" w:rsidTr="00874770">
        <w:trPr>
          <w:gridAfter w:val="1"/>
          <w:wAfter w:w="8" w:type="dxa"/>
          <w:trHeight w:val="222"/>
        </w:trPr>
        <w:tc>
          <w:tcPr>
            <w:tcW w:w="2014" w:type="dxa"/>
            <w:gridSpan w:val="2"/>
            <w:vMerge/>
            <w:vAlign w:val="center"/>
          </w:tcPr>
          <w:p w:rsidR="002E7C77" w:rsidRPr="00281640" w:rsidRDefault="002E7C77" w:rsidP="00A9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2E7C77" w:rsidRPr="00281640" w:rsidRDefault="002E7C77" w:rsidP="00A94253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2E7C77" w:rsidRPr="00281640" w:rsidRDefault="002E7C77" w:rsidP="00351EC0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</w:tbl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C77" w:rsidRPr="00705288" w:rsidRDefault="002E7C77" w:rsidP="0003391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7C77" w:rsidRPr="00705288" w:rsidRDefault="002E7C77" w:rsidP="00E23BA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05288">
        <w:rPr>
          <w:sz w:val="28"/>
          <w:szCs w:val="28"/>
        </w:rPr>
        <w:t>администрации</w:t>
      </w:r>
    </w:p>
    <w:p w:rsidR="002E7C77" w:rsidRPr="00705288" w:rsidRDefault="002E7C77" w:rsidP="00E23BA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города Пыть-Яха</w:t>
      </w:r>
    </w:p>
    <w:p w:rsidR="002E7C77" w:rsidRDefault="002E7C77" w:rsidP="00033918">
      <w:pPr>
        <w:widowControl w:val="0"/>
        <w:autoSpaceDE w:val="0"/>
        <w:autoSpaceDN w:val="0"/>
        <w:adjustRightInd w:val="0"/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от 21.06.2018 № 163-па</w:t>
      </w:r>
    </w:p>
    <w:p w:rsidR="002E7C77" w:rsidRDefault="002E7C77" w:rsidP="00033918">
      <w:pPr>
        <w:widowControl w:val="0"/>
        <w:autoSpaceDE w:val="0"/>
        <w:autoSpaceDN w:val="0"/>
        <w:adjustRightInd w:val="0"/>
        <w:ind w:firstLine="568"/>
        <w:jc w:val="right"/>
        <w:rPr>
          <w:sz w:val="28"/>
          <w:szCs w:val="28"/>
        </w:rPr>
      </w:pPr>
    </w:p>
    <w:tbl>
      <w:tblPr>
        <w:tblW w:w="15228" w:type="dxa"/>
        <w:tblInd w:w="88" w:type="dxa"/>
        <w:tblLayout w:type="fixed"/>
        <w:tblLook w:val="0000"/>
      </w:tblPr>
      <w:tblGrid>
        <w:gridCol w:w="606"/>
        <w:gridCol w:w="2562"/>
        <w:gridCol w:w="2520"/>
        <w:gridCol w:w="720"/>
        <w:gridCol w:w="702"/>
        <w:gridCol w:w="540"/>
        <w:gridCol w:w="540"/>
        <w:gridCol w:w="540"/>
        <w:gridCol w:w="540"/>
        <w:gridCol w:w="540"/>
        <w:gridCol w:w="540"/>
        <w:gridCol w:w="540"/>
        <w:gridCol w:w="720"/>
        <w:gridCol w:w="900"/>
        <w:gridCol w:w="900"/>
        <w:gridCol w:w="720"/>
        <w:gridCol w:w="540"/>
        <w:gridCol w:w="558"/>
      </w:tblGrid>
      <w:tr w:rsidR="002E7C77" w:rsidRPr="00281640" w:rsidTr="000839DA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№ п/п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1A23F2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Фактическое значение показателя на момент  разработки программы </w:t>
            </w:r>
          </w:p>
        </w:tc>
        <w:tc>
          <w:tcPr>
            <w:tcW w:w="52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2E7C77" w:rsidRPr="00281640" w:rsidTr="000839DA">
        <w:trPr>
          <w:trHeight w:val="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 т.ч. бюджетные затраты  </w:t>
            </w:r>
          </w:p>
        </w:tc>
      </w:tr>
      <w:tr w:rsidR="002E7C77" w:rsidRPr="00281640" w:rsidTr="000839DA">
        <w:trPr>
          <w:trHeight w:val="16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федерального/ окружного бюджета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B27E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</w:tr>
      <w:tr w:rsidR="002E7C77" w:rsidRPr="00281640" w:rsidTr="000839DA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77" w:rsidRPr="00281640" w:rsidRDefault="002E7C77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</w:t>
            </w:r>
          </w:p>
        </w:tc>
      </w:tr>
      <w:tr w:rsidR="002E7C77" w:rsidRPr="00281640" w:rsidTr="000839DA">
        <w:trPr>
          <w:trHeight w:val="9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ind w:left="-60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E7C77" w:rsidRPr="00A44789" w:rsidRDefault="002E7C77" w:rsidP="001B676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44789">
              <w:rPr>
                <w:color w:val="000000"/>
                <w:sz w:val="20"/>
                <w:szCs w:val="20"/>
              </w:rPr>
              <w:t>468 749,2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E7C77" w:rsidRPr="00A44789" w:rsidRDefault="002E7C77" w:rsidP="001B676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44789">
              <w:rPr>
                <w:color w:val="000000"/>
                <w:sz w:val="20"/>
                <w:szCs w:val="20"/>
              </w:rPr>
              <w:t>458 864,0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E7C77" w:rsidRPr="00A44789" w:rsidRDefault="002E7C77" w:rsidP="001B676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447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E7C77" w:rsidRPr="00A44789" w:rsidRDefault="002E7C77" w:rsidP="001B676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44789">
              <w:rPr>
                <w:color w:val="000000"/>
                <w:sz w:val="20"/>
                <w:szCs w:val="20"/>
              </w:rPr>
              <w:t>9 885,2</w:t>
            </w:r>
          </w:p>
        </w:tc>
      </w:tr>
      <w:tr w:rsidR="002E7C77" w:rsidRPr="00281640" w:rsidTr="000839DA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</w:t>
            </w:r>
          </w:p>
          <w:p w:rsidR="002E7C77" w:rsidRPr="00281640" w:rsidRDefault="002E7C77" w:rsidP="00C14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ind w:left="-60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ind w:left="-33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ind w:left="-33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ind w:left="-33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ind w:left="-33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ind w:left="-33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ind w:left="-33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</w:tr>
      <w:tr w:rsidR="002E7C77" w:rsidRPr="00281640" w:rsidTr="000839DA">
        <w:trPr>
          <w:trHeight w:val="1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</w:tr>
      <w:tr w:rsidR="002E7C77" w:rsidRPr="00281640" w:rsidTr="000839DA">
        <w:trPr>
          <w:trHeight w:val="225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C77" w:rsidRPr="00281640" w:rsidRDefault="002E7C77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right w:val="single" w:sz="4" w:space="0" w:color="auto"/>
            </w:tcBorders>
          </w:tcPr>
          <w:p w:rsidR="002E7C77" w:rsidRPr="00281640" w:rsidRDefault="002E7C77" w:rsidP="007C056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7C77" w:rsidRPr="00281640" w:rsidRDefault="002E7C77" w:rsidP="0083784E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77" w:rsidRPr="00281640" w:rsidRDefault="002E7C77" w:rsidP="00C14A99">
            <w:pPr>
              <w:rPr>
                <w:sz w:val="20"/>
                <w:szCs w:val="20"/>
              </w:rPr>
            </w:pPr>
          </w:p>
        </w:tc>
      </w:tr>
      <w:tr w:rsidR="002E7C77" w:rsidRPr="00281640" w:rsidTr="000839DA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7C056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C720A8">
            <w:pPr>
              <w:rPr>
                <w:sz w:val="20"/>
                <w:szCs w:val="20"/>
              </w:rPr>
            </w:pPr>
          </w:p>
        </w:tc>
      </w:tr>
      <w:tr w:rsidR="002E7C77" w:rsidRPr="00281640" w:rsidTr="000839DA">
        <w:trPr>
          <w:trHeight w:val="11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C720A8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7" w:rsidRPr="00281640" w:rsidRDefault="002E7C77" w:rsidP="00351EC0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ind w:left="-60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ind w:left="-60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tabs>
                <w:tab w:val="left" w:pos="360"/>
              </w:tabs>
              <w:ind w:left="-60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tabs>
                <w:tab w:val="left" w:pos="360"/>
              </w:tabs>
              <w:ind w:left="-60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tabs>
                <w:tab w:val="left" w:pos="360"/>
              </w:tabs>
              <w:ind w:left="-60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tabs>
                <w:tab w:val="left" w:pos="360"/>
              </w:tabs>
              <w:ind w:left="-60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tabs>
                <w:tab w:val="left" w:pos="360"/>
              </w:tabs>
              <w:ind w:left="-60"/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77" w:rsidRPr="00281640" w:rsidRDefault="002E7C77" w:rsidP="00351EC0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C77" w:rsidRPr="00281640" w:rsidRDefault="002E7C77" w:rsidP="001B6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C77" w:rsidRPr="00281640" w:rsidRDefault="002E7C77" w:rsidP="001B6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94 065,5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C77" w:rsidRPr="00281640" w:rsidRDefault="002E7C77" w:rsidP="001B6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10 063,0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C77" w:rsidRPr="00281640" w:rsidRDefault="002E7C77" w:rsidP="001B6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281640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2E7C77" w:rsidRPr="00376CB2" w:rsidRDefault="002E7C77" w:rsidP="00BE6F15">
      <w:pPr>
        <w:widowControl w:val="0"/>
        <w:autoSpaceDE w:val="0"/>
        <w:autoSpaceDN w:val="0"/>
        <w:adjustRightInd w:val="0"/>
        <w:spacing w:line="360" w:lineRule="auto"/>
        <w:ind w:firstLine="568"/>
        <w:jc w:val="right"/>
        <w:rPr>
          <w:sz w:val="28"/>
          <w:szCs w:val="28"/>
        </w:rPr>
      </w:pPr>
    </w:p>
    <w:sectPr w:rsidR="002E7C77" w:rsidRPr="00376CB2" w:rsidSect="00A54439"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77" w:rsidRDefault="002E7C77" w:rsidP="007C3208">
      <w:r>
        <w:separator/>
      </w:r>
    </w:p>
  </w:endnote>
  <w:endnote w:type="continuationSeparator" w:id="0">
    <w:p w:rsidR="002E7C77" w:rsidRDefault="002E7C77" w:rsidP="007C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77" w:rsidRDefault="002E7C77" w:rsidP="007C3208">
      <w:r>
        <w:separator/>
      </w:r>
    </w:p>
  </w:footnote>
  <w:footnote w:type="continuationSeparator" w:id="0">
    <w:p w:rsidR="002E7C77" w:rsidRDefault="002E7C77" w:rsidP="007C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77" w:rsidRDefault="002E7C77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C77" w:rsidRDefault="002E7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77" w:rsidRDefault="002E7C77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E7C77" w:rsidRDefault="002E7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EE"/>
    <w:rsid w:val="00005B0B"/>
    <w:rsid w:val="00006383"/>
    <w:rsid w:val="000076D5"/>
    <w:rsid w:val="00011F9B"/>
    <w:rsid w:val="00012666"/>
    <w:rsid w:val="000144CE"/>
    <w:rsid w:val="00014B23"/>
    <w:rsid w:val="00014BBC"/>
    <w:rsid w:val="00015470"/>
    <w:rsid w:val="00016687"/>
    <w:rsid w:val="00016ED9"/>
    <w:rsid w:val="00020BD6"/>
    <w:rsid w:val="000213B9"/>
    <w:rsid w:val="00026BAC"/>
    <w:rsid w:val="000304B2"/>
    <w:rsid w:val="00033472"/>
    <w:rsid w:val="00033918"/>
    <w:rsid w:val="00034536"/>
    <w:rsid w:val="00036455"/>
    <w:rsid w:val="00044948"/>
    <w:rsid w:val="0004577A"/>
    <w:rsid w:val="00050D91"/>
    <w:rsid w:val="0005152A"/>
    <w:rsid w:val="00054E10"/>
    <w:rsid w:val="00061657"/>
    <w:rsid w:val="00066531"/>
    <w:rsid w:val="0007148C"/>
    <w:rsid w:val="00072013"/>
    <w:rsid w:val="00072065"/>
    <w:rsid w:val="00072C4C"/>
    <w:rsid w:val="0007482D"/>
    <w:rsid w:val="00074C47"/>
    <w:rsid w:val="00076882"/>
    <w:rsid w:val="000839DA"/>
    <w:rsid w:val="00084214"/>
    <w:rsid w:val="00084866"/>
    <w:rsid w:val="0008644A"/>
    <w:rsid w:val="0009336D"/>
    <w:rsid w:val="000935F1"/>
    <w:rsid w:val="000A1E60"/>
    <w:rsid w:val="000A501C"/>
    <w:rsid w:val="000B2006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E4948"/>
    <w:rsid w:val="000F0332"/>
    <w:rsid w:val="0010279C"/>
    <w:rsid w:val="00104DDB"/>
    <w:rsid w:val="00105413"/>
    <w:rsid w:val="0010717D"/>
    <w:rsid w:val="0010718A"/>
    <w:rsid w:val="00110115"/>
    <w:rsid w:val="001114E9"/>
    <w:rsid w:val="00113389"/>
    <w:rsid w:val="00116E7B"/>
    <w:rsid w:val="0012078E"/>
    <w:rsid w:val="00126616"/>
    <w:rsid w:val="00127DE0"/>
    <w:rsid w:val="00127E01"/>
    <w:rsid w:val="00131C30"/>
    <w:rsid w:val="00141111"/>
    <w:rsid w:val="00144568"/>
    <w:rsid w:val="00144695"/>
    <w:rsid w:val="001517AE"/>
    <w:rsid w:val="0015437E"/>
    <w:rsid w:val="001556EE"/>
    <w:rsid w:val="00157411"/>
    <w:rsid w:val="00160559"/>
    <w:rsid w:val="001643F8"/>
    <w:rsid w:val="001648DC"/>
    <w:rsid w:val="00171339"/>
    <w:rsid w:val="00171B9A"/>
    <w:rsid w:val="0017201E"/>
    <w:rsid w:val="001737C7"/>
    <w:rsid w:val="0017766E"/>
    <w:rsid w:val="00177738"/>
    <w:rsid w:val="001816C8"/>
    <w:rsid w:val="00193CF6"/>
    <w:rsid w:val="001A0AC6"/>
    <w:rsid w:val="001A18CD"/>
    <w:rsid w:val="001A23F2"/>
    <w:rsid w:val="001B676B"/>
    <w:rsid w:val="001C2CE0"/>
    <w:rsid w:val="001C6DFA"/>
    <w:rsid w:val="001C7D98"/>
    <w:rsid w:val="001D2426"/>
    <w:rsid w:val="001D25C6"/>
    <w:rsid w:val="001D5D6C"/>
    <w:rsid w:val="001E0E8B"/>
    <w:rsid w:val="001E4B8D"/>
    <w:rsid w:val="001F5DBF"/>
    <w:rsid w:val="001F685A"/>
    <w:rsid w:val="0020005F"/>
    <w:rsid w:val="00200E50"/>
    <w:rsid w:val="00203267"/>
    <w:rsid w:val="00203BD9"/>
    <w:rsid w:val="00203D94"/>
    <w:rsid w:val="002050E8"/>
    <w:rsid w:val="0020564C"/>
    <w:rsid w:val="0020745E"/>
    <w:rsid w:val="00214036"/>
    <w:rsid w:val="00215A58"/>
    <w:rsid w:val="002175E5"/>
    <w:rsid w:val="00222DAF"/>
    <w:rsid w:val="00225E3C"/>
    <w:rsid w:val="00227626"/>
    <w:rsid w:val="00232604"/>
    <w:rsid w:val="00233631"/>
    <w:rsid w:val="002357BB"/>
    <w:rsid w:val="00236381"/>
    <w:rsid w:val="002524E1"/>
    <w:rsid w:val="00261B48"/>
    <w:rsid w:val="002621D0"/>
    <w:rsid w:val="00262480"/>
    <w:rsid w:val="002628FF"/>
    <w:rsid w:val="0026413F"/>
    <w:rsid w:val="00266BC7"/>
    <w:rsid w:val="00272B09"/>
    <w:rsid w:val="00274CE5"/>
    <w:rsid w:val="00281640"/>
    <w:rsid w:val="002819CD"/>
    <w:rsid w:val="00281C87"/>
    <w:rsid w:val="0028267A"/>
    <w:rsid w:val="00284B02"/>
    <w:rsid w:val="00285506"/>
    <w:rsid w:val="0028778E"/>
    <w:rsid w:val="00290F12"/>
    <w:rsid w:val="002957FD"/>
    <w:rsid w:val="002A2105"/>
    <w:rsid w:val="002A2B5A"/>
    <w:rsid w:val="002B4F28"/>
    <w:rsid w:val="002C0935"/>
    <w:rsid w:val="002C3779"/>
    <w:rsid w:val="002C6FC4"/>
    <w:rsid w:val="002D0290"/>
    <w:rsid w:val="002E1FB8"/>
    <w:rsid w:val="002E31DE"/>
    <w:rsid w:val="002E34B6"/>
    <w:rsid w:val="002E7C77"/>
    <w:rsid w:val="002F23E4"/>
    <w:rsid w:val="003038B0"/>
    <w:rsid w:val="00303F62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A10"/>
    <w:rsid w:val="003503F3"/>
    <w:rsid w:val="00351EC0"/>
    <w:rsid w:val="00352D5C"/>
    <w:rsid w:val="00354AB9"/>
    <w:rsid w:val="00356173"/>
    <w:rsid w:val="00362DBA"/>
    <w:rsid w:val="00363822"/>
    <w:rsid w:val="00364C07"/>
    <w:rsid w:val="0036763A"/>
    <w:rsid w:val="00373317"/>
    <w:rsid w:val="003738C1"/>
    <w:rsid w:val="00374418"/>
    <w:rsid w:val="0037471B"/>
    <w:rsid w:val="0037515B"/>
    <w:rsid w:val="00376CB2"/>
    <w:rsid w:val="00376F84"/>
    <w:rsid w:val="00385BD2"/>
    <w:rsid w:val="00393D25"/>
    <w:rsid w:val="00395388"/>
    <w:rsid w:val="003A0868"/>
    <w:rsid w:val="003A335A"/>
    <w:rsid w:val="003A50F5"/>
    <w:rsid w:val="003B2749"/>
    <w:rsid w:val="003B27E5"/>
    <w:rsid w:val="003C0B5C"/>
    <w:rsid w:val="003C1067"/>
    <w:rsid w:val="003C51B6"/>
    <w:rsid w:val="003C6BBD"/>
    <w:rsid w:val="003C746A"/>
    <w:rsid w:val="003C773C"/>
    <w:rsid w:val="003D2548"/>
    <w:rsid w:val="003D6F25"/>
    <w:rsid w:val="003E7314"/>
    <w:rsid w:val="003F5A7B"/>
    <w:rsid w:val="00400A87"/>
    <w:rsid w:val="004020D0"/>
    <w:rsid w:val="00411777"/>
    <w:rsid w:val="00414151"/>
    <w:rsid w:val="00416D17"/>
    <w:rsid w:val="0042294B"/>
    <w:rsid w:val="00425CF3"/>
    <w:rsid w:val="004273EC"/>
    <w:rsid w:val="00432519"/>
    <w:rsid w:val="00434749"/>
    <w:rsid w:val="00435A39"/>
    <w:rsid w:val="00436B74"/>
    <w:rsid w:val="004402AA"/>
    <w:rsid w:val="004447B5"/>
    <w:rsid w:val="004454C0"/>
    <w:rsid w:val="00445C25"/>
    <w:rsid w:val="00451C75"/>
    <w:rsid w:val="00451F72"/>
    <w:rsid w:val="0045234A"/>
    <w:rsid w:val="00454064"/>
    <w:rsid w:val="00457348"/>
    <w:rsid w:val="00457F13"/>
    <w:rsid w:val="004619EF"/>
    <w:rsid w:val="00475D9C"/>
    <w:rsid w:val="00480E28"/>
    <w:rsid w:val="0048123A"/>
    <w:rsid w:val="00482245"/>
    <w:rsid w:val="004918BB"/>
    <w:rsid w:val="00494A7F"/>
    <w:rsid w:val="00496445"/>
    <w:rsid w:val="004A1E2C"/>
    <w:rsid w:val="004A4E8D"/>
    <w:rsid w:val="004A5F92"/>
    <w:rsid w:val="004A6527"/>
    <w:rsid w:val="004A669E"/>
    <w:rsid w:val="004A7B8B"/>
    <w:rsid w:val="004B6E97"/>
    <w:rsid w:val="004C25B3"/>
    <w:rsid w:val="004D0347"/>
    <w:rsid w:val="004D1AA8"/>
    <w:rsid w:val="004D40C8"/>
    <w:rsid w:val="004D45DE"/>
    <w:rsid w:val="004E1F2B"/>
    <w:rsid w:val="004E4473"/>
    <w:rsid w:val="004E6B5B"/>
    <w:rsid w:val="004F0CA5"/>
    <w:rsid w:val="004F2E8A"/>
    <w:rsid w:val="004F5AB0"/>
    <w:rsid w:val="00504C18"/>
    <w:rsid w:val="005075A9"/>
    <w:rsid w:val="0051017D"/>
    <w:rsid w:val="005145CF"/>
    <w:rsid w:val="005155FB"/>
    <w:rsid w:val="0052029B"/>
    <w:rsid w:val="005240BA"/>
    <w:rsid w:val="0052611D"/>
    <w:rsid w:val="0052635C"/>
    <w:rsid w:val="00526E58"/>
    <w:rsid w:val="00534A58"/>
    <w:rsid w:val="00536F8D"/>
    <w:rsid w:val="005444C5"/>
    <w:rsid w:val="00546E7B"/>
    <w:rsid w:val="00546E9B"/>
    <w:rsid w:val="00552146"/>
    <w:rsid w:val="00553726"/>
    <w:rsid w:val="00554FB0"/>
    <w:rsid w:val="005550DF"/>
    <w:rsid w:val="005574F9"/>
    <w:rsid w:val="00557D89"/>
    <w:rsid w:val="005632F1"/>
    <w:rsid w:val="005678F5"/>
    <w:rsid w:val="0057106D"/>
    <w:rsid w:val="00571FF8"/>
    <w:rsid w:val="005722A3"/>
    <w:rsid w:val="00572547"/>
    <w:rsid w:val="00576575"/>
    <w:rsid w:val="005804C2"/>
    <w:rsid w:val="0058595B"/>
    <w:rsid w:val="005911FF"/>
    <w:rsid w:val="00591C15"/>
    <w:rsid w:val="00595F02"/>
    <w:rsid w:val="005A068D"/>
    <w:rsid w:val="005B0362"/>
    <w:rsid w:val="005B0EE6"/>
    <w:rsid w:val="005B1C7A"/>
    <w:rsid w:val="005B40E1"/>
    <w:rsid w:val="005B43B8"/>
    <w:rsid w:val="005B4D81"/>
    <w:rsid w:val="005C4584"/>
    <w:rsid w:val="005C7FC3"/>
    <w:rsid w:val="005D13DB"/>
    <w:rsid w:val="005D4D24"/>
    <w:rsid w:val="005E4F71"/>
    <w:rsid w:val="005E7909"/>
    <w:rsid w:val="005F1D3D"/>
    <w:rsid w:val="005F75D8"/>
    <w:rsid w:val="006002E8"/>
    <w:rsid w:val="00601AD6"/>
    <w:rsid w:val="00601FB0"/>
    <w:rsid w:val="00611692"/>
    <w:rsid w:val="00613F93"/>
    <w:rsid w:val="006159C6"/>
    <w:rsid w:val="00623289"/>
    <w:rsid w:val="00626A40"/>
    <w:rsid w:val="00630917"/>
    <w:rsid w:val="00630A69"/>
    <w:rsid w:val="00630BC1"/>
    <w:rsid w:val="00644E73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6808"/>
    <w:rsid w:val="00676DBA"/>
    <w:rsid w:val="00681B1B"/>
    <w:rsid w:val="00686CD2"/>
    <w:rsid w:val="0068760D"/>
    <w:rsid w:val="00690931"/>
    <w:rsid w:val="00691205"/>
    <w:rsid w:val="0069131F"/>
    <w:rsid w:val="00691CD1"/>
    <w:rsid w:val="00697E43"/>
    <w:rsid w:val="006A2244"/>
    <w:rsid w:val="006A4E62"/>
    <w:rsid w:val="006C02CE"/>
    <w:rsid w:val="006C1A37"/>
    <w:rsid w:val="006C63E7"/>
    <w:rsid w:val="006C6ED2"/>
    <w:rsid w:val="006C7222"/>
    <w:rsid w:val="006D0B4B"/>
    <w:rsid w:val="006D3FF4"/>
    <w:rsid w:val="006D6911"/>
    <w:rsid w:val="006D7195"/>
    <w:rsid w:val="006D72A2"/>
    <w:rsid w:val="006D7C5A"/>
    <w:rsid w:val="006D7C8C"/>
    <w:rsid w:val="006E5281"/>
    <w:rsid w:val="006F1AA1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3610"/>
    <w:rsid w:val="00715604"/>
    <w:rsid w:val="007158D3"/>
    <w:rsid w:val="00715A60"/>
    <w:rsid w:val="0071704A"/>
    <w:rsid w:val="00717D6E"/>
    <w:rsid w:val="00721CE3"/>
    <w:rsid w:val="0072272B"/>
    <w:rsid w:val="00725635"/>
    <w:rsid w:val="00725693"/>
    <w:rsid w:val="00727A50"/>
    <w:rsid w:val="00733972"/>
    <w:rsid w:val="00734454"/>
    <w:rsid w:val="00735C4E"/>
    <w:rsid w:val="0073626E"/>
    <w:rsid w:val="0075002B"/>
    <w:rsid w:val="00763AE9"/>
    <w:rsid w:val="007651B4"/>
    <w:rsid w:val="00776439"/>
    <w:rsid w:val="0077722B"/>
    <w:rsid w:val="007810DB"/>
    <w:rsid w:val="007849EE"/>
    <w:rsid w:val="00790704"/>
    <w:rsid w:val="00792133"/>
    <w:rsid w:val="0079216A"/>
    <w:rsid w:val="007A239C"/>
    <w:rsid w:val="007A23C0"/>
    <w:rsid w:val="007A37D7"/>
    <w:rsid w:val="007A4AF6"/>
    <w:rsid w:val="007B335F"/>
    <w:rsid w:val="007B4C4F"/>
    <w:rsid w:val="007B6EC2"/>
    <w:rsid w:val="007B718E"/>
    <w:rsid w:val="007C0569"/>
    <w:rsid w:val="007C3208"/>
    <w:rsid w:val="007C498C"/>
    <w:rsid w:val="007C5007"/>
    <w:rsid w:val="007C7459"/>
    <w:rsid w:val="007C7B51"/>
    <w:rsid w:val="007D13C2"/>
    <w:rsid w:val="007D2661"/>
    <w:rsid w:val="007D42CB"/>
    <w:rsid w:val="007D43DC"/>
    <w:rsid w:val="007E06FE"/>
    <w:rsid w:val="007E0D65"/>
    <w:rsid w:val="007E4142"/>
    <w:rsid w:val="007F3DAC"/>
    <w:rsid w:val="007F4E18"/>
    <w:rsid w:val="007F64D2"/>
    <w:rsid w:val="007F7575"/>
    <w:rsid w:val="007F7ECF"/>
    <w:rsid w:val="00805C2E"/>
    <w:rsid w:val="00807C5C"/>
    <w:rsid w:val="00816758"/>
    <w:rsid w:val="00831BB4"/>
    <w:rsid w:val="0083479E"/>
    <w:rsid w:val="00834F6C"/>
    <w:rsid w:val="008351AC"/>
    <w:rsid w:val="00836068"/>
    <w:rsid w:val="0083784E"/>
    <w:rsid w:val="00840004"/>
    <w:rsid w:val="00841996"/>
    <w:rsid w:val="00844258"/>
    <w:rsid w:val="008447AC"/>
    <w:rsid w:val="00851745"/>
    <w:rsid w:val="00865034"/>
    <w:rsid w:val="00874770"/>
    <w:rsid w:val="00876229"/>
    <w:rsid w:val="008765AD"/>
    <w:rsid w:val="008771D7"/>
    <w:rsid w:val="00877599"/>
    <w:rsid w:val="0088100D"/>
    <w:rsid w:val="00881A29"/>
    <w:rsid w:val="008874F5"/>
    <w:rsid w:val="00887D95"/>
    <w:rsid w:val="00891284"/>
    <w:rsid w:val="00892AD2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C012D"/>
    <w:rsid w:val="008D2F83"/>
    <w:rsid w:val="008E08D3"/>
    <w:rsid w:val="008E11C9"/>
    <w:rsid w:val="008E3516"/>
    <w:rsid w:val="008E7C08"/>
    <w:rsid w:val="008F0B5B"/>
    <w:rsid w:val="008F2691"/>
    <w:rsid w:val="008F7EB5"/>
    <w:rsid w:val="00902073"/>
    <w:rsid w:val="00904CCD"/>
    <w:rsid w:val="00905E20"/>
    <w:rsid w:val="009109AE"/>
    <w:rsid w:val="0091661B"/>
    <w:rsid w:val="00916B37"/>
    <w:rsid w:val="00916DCB"/>
    <w:rsid w:val="00917EEF"/>
    <w:rsid w:val="00921905"/>
    <w:rsid w:val="00923CB4"/>
    <w:rsid w:val="009317FF"/>
    <w:rsid w:val="00932DB9"/>
    <w:rsid w:val="00934384"/>
    <w:rsid w:val="00936F7B"/>
    <w:rsid w:val="00943CD0"/>
    <w:rsid w:val="00944380"/>
    <w:rsid w:val="009540BD"/>
    <w:rsid w:val="0095426C"/>
    <w:rsid w:val="00955661"/>
    <w:rsid w:val="00955983"/>
    <w:rsid w:val="00960745"/>
    <w:rsid w:val="00960797"/>
    <w:rsid w:val="00961559"/>
    <w:rsid w:val="00964E1E"/>
    <w:rsid w:val="0096747C"/>
    <w:rsid w:val="009675CC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5422"/>
    <w:rsid w:val="009B7E38"/>
    <w:rsid w:val="009C3134"/>
    <w:rsid w:val="009C395A"/>
    <w:rsid w:val="009C59A2"/>
    <w:rsid w:val="009C5FF3"/>
    <w:rsid w:val="009D0344"/>
    <w:rsid w:val="009D2687"/>
    <w:rsid w:val="009D5765"/>
    <w:rsid w:val="009E0285"/>
    <w:rsid w:val="009E2777"/>
    <w:rsid w:val="009E3F2D"/>
    <w:rsid w:val="009E6EEB"/>
    <w:rsid w:val="009F165F"/>
    <w:rsid w:val="009F3FBA"/>
    <w:rsid w:val="009F4D46"/>
    <w:rsid w:val="009F4F87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672E"/>
    <w:rsid w:val="00A32641"/>
    <w:rsid w:val="00A3271B"/>
    <w:rsid w:val="00A3319C"/>
    <w:rsid w:val="00A37999"/>
    <w:rsid w:val="00A4035A"/>
    <w:rsid w:val="00A41497"/>
    <w:rsid w:val="00A4215C"/>
    <w:rsid w:val="00A43839"/>
    <w:rsid w:val="00A44789"/>
    <w:rsid w:val="00A45FEB"/>
    <w:rsid w:val="00A50036"/>
    <w:rsid w:val="00A53347"/>
    <w:rsid w:val="00A54439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253"/>
    <w:rsid w:val="00A94534"/>
    <w:rsid w:val="00A94B4C"/>
    <w:rsid w:val="00AA1C77"/>
    <w:rsid w:val="00AA6744"/>
    <w:rsid w:val="00AB4A45"/>
    <w:rsid w:val="00AC09D1"/>
    <w:rsid w:val="00AD51A6"/>
    <w:rsid w:val="00AD5B31"/>
    <w:rsid w:val="00AE2AE8"/>
    <w:rsid w:val="00AE4645"/>
    <w:rsid w:val="00AE6183"/>
    <w:rsid w:val="00AE6CD0"/>
    <w:rsid w:val="00AE6E06"/>
    <w:rsid w:val="00AF62B6"/>
    <w:rsid w:val="00B10039"/>
    <w:rsid w:val="00B10F16"/>
    <w:rsid w:val="00B1344A"/>
    <w:rsid w:val="00B13A24"/>
    <w:rsid w:val="00B1455A"/>
    <w:rsid w:val="00B164B2"/>
    <w:rsid w:val="00B1721F"/>
    <w:rsid w:val="00B17714"/>
    <w:rsid w:val="00B22B0B"/>
    <w:rsid w:val="00B238FC"/>
    <w:rsid w:val="00B31CF3"/>
    <w:rsid w:val="00B31D26"/>
    <w:rsid w:val="00B34AE1"/>
    <w:rsid w:val="00B36578"/>
    <w:rsid w:val="00B36DD6"/>
    <w:rsid w:val="00B475CD"/>
    <w:rsid w:val="00B5162B"/>
    <w:rsid w:val="00B62A3F"/>
    <w:rsid w:val="00B632C9"/>
    <w:rsid w:val="00B7222D"/>
    <w:rsid w:val="00B72619"/>
    <w:rsid w:val="00B77B02"/>
    <w:rsid w:val="00B801A5"/>
    <w:rsid w:val="00B80DDA"/>
    <w:rsid w:val="00B9138F"/>
    <w:rsid w:val="00B91E9B"/>
    <w:rsid w:val="00B92EE2"/>
    <w:rsid w:val="00BA0ACF"/>
    <w:rsid w:val="00BA1FBE"/>
    <w:rsid w:val="00BA226B"/>
    <w:rsid w:val="00BA3C31"/>
    <w:rsid w:val="00BA4194"/>
    <w:rsid w:val="00BA6E19"/>
    <w:rsid w:val="00BB1768"/>
    <w:rsid w:val="00BB23D9"/>
    <w:rsid w:val="00BB2807"/>
    <w:rsid w:val="00BC04AE"/>
    <w:rsid w:val="00BC1B59"/>
    <w:rsid w:val="00BC4CF5"/>
    <w:rsid w:val="00BC6639"/>
    <w:rsid w:val="00BC6B06"/>
    <w:rsid w:val="00BD3183"/>
    <w:rsid w:val="00BD46EF"/>
    <w:rsid w:val="00BE28B9"/>
    <w:rsid w:val="00BE6E63"/>
    <w:rsid w:val="00BE6F15"/>
    <w:rsid w:val="00BF25CC"/>
    <w:rsid w:val="00BF5C8E"/>
    <w:rsid w:val="00BF700F"/>
    <w:rsid w:val="00C0242B"/>
    <w:rsid w:val="00C0529B"/>
    <w:rsid w:val="00C11177"/>
    <w:rsid w:val="00C115AF"/>
    <w:rsid w:val="00C11855"/>
    <w:rsid w:val="00C13F79"/>
    <w:rsid w:val="00C14A99"/>
    <w:rsid w:val="00C15C11"/>
    <w:rsid w:val="00C15D80"/>
    <w:rsid w:val="00C16746"/>
    <w:rsid w:val="00C2100C"/>
    <w:rsid w:val="00C22A91"/>
    <w:rsid w:val="00C22D9C"/>
    <w:rsid w:val="00C245DA"/>
    <w:rsid w:val="00C258AF"/>
    <w:rsid w:val="00C26861"/>
    <w:rsid w:val="00C315A6"/>
    <w:rsid w:val="00C410F4"/>
    <w:rsid w:val="00C45913"/>
    <w:rsid w:val="00C500BD"/>
    <w:rsid w:val="00C60C8E"/>
    <w:rsid w:val="00C66344"/>
    <w:rsid w:val="00C7113F"/>
    <w:rsid w:val="00C720A8"/>
    <w:rsid w:val="00C74C5A"/>
    <w:rsid w:val="00C7590C"/>
    <w:rsid w:val="00C75B46"/>
    <w:rsid w:val="00C7685B"/>
    <w:rsid w:val="00C81819"/>
    <w:rsid w:val="00C822EA"/>
    <w:rsid w:val="00C825ED"/>
    <w:rsid w:val="00C82DD1"/>
    <w:rsid w:val="00C84059"/>
    <w:rsid w:val="00C96940"/>
    <w:rsid w:val="00CA53C1"/>
    <w:rsid w:val="00CB0B1E"/>
    <w:rsid w:val="00CB5424"/>
    <w:rsid w:val="00CC049D"/>
    <w:rsid w:val="00CC1F47"/>
    <w:rsid w:val="00CC3A76"/>
    <w:rsid w:val="00CC6033"/>
    <w:rsid w:val="00CC61F1"/>
    <w:rsid w:val="00CD18D3"/>
    <w:rsid w:val="00CD28D3"/>
    <w:rsid w:val="00CD3BE1"/>
    <w:rsid w:val="00CD4A95"/>
    <w:rsid w:val="00CD612A"/>
    <w:rsid w:val="00CE351F"/>
    <w:rsid w:val="00CE75E1"/>
    <w:rsid w:val="00CF11C6"/>
    <w:rsid w:val="00CF139C"/>
    <w:rsid w:val="00CF1F59"/>
    <w:rsid w:val="00D04838"/>
    <w:rsid w:val="00D06837"/>
    <w:rsid w:val="00D103A6"/>
    <w:rsid w:val="00D11EA3"/>
    <w:rsid w:val="00D210AD"/>
    <w:rsid w:val="00D22C72"/>
    <w:rsid w:val="00D23D18"/>
    <w:rsid w:val="00D243E3"/>
    <w:rsid w:val="00D24AAF"/>
    <w:rsid w:val="00D30FF2"/>
    <w:rsid w:val="00D33633"/>
    <w:rsid w:val="00D3563A"/>
    <w:rsid w:val="00D373CD"/>
    <w:rsid w:val="00D3773D"/>
    <w:rsid w:val="00D422E3"/>
    <w:rsid w:val="00D4464B"/>
    <w:rsid w:val="00D516DC"/>
    <w:rsid w:val="00D63C34"/>
    <w:rsid w:val="00D64934"/>
    <w:rsid w:val="00D64D24"/>
    <w:rsid w:val="00D657C2"/>
    <w:rsid w:val="00D746C7"/>
    <w:rsid w:val="00D7617F"/>
    <w:rsid w:val="00D76B0F"/>
    <w:rsid w:val="00D802E6"/>
    <w:rsid w:val="00D81AA3"/>
    <w:rsid w:val="00D83E66"/>
    <w:rsid w:val="00D84771"/>
    <w:rsid w:val="00D84B94"/>
    <w:rsid w:val="00D92F64"/>
    <w:rsid w:val="00D9577D"/>
    <w:rsid w:val="00D95788"/>
    <w:rsid w:val="00DA1D51"/>
    <w:rsid w:val="00DA35FB"/>
    <w:rsid w:val="00DA4BCF"/>
    <w:rsid w:val="00DA5AA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2D05"/>
    <w:rsid w:val="00DD4881"/>
    <w:rsid w:val="00DD7AD2"/>
    <w:rsid w:val="00DD7C8D"/>
    <w:rsid w:val="00DE048B"/>
    <w:rsid w:val="00DF1912"/>
    <w:rsid w:val="00DF648B"/>
    <w:rsid w:val="00E0126A"/>
    <w:rsid w:val="00E01CAB"/>
    <w:rsid w:val="00E056C8"/>
    <w:rsid w:val="00E10596"/>
    <w:rsid w:val="00E110EE"/>
    <w:rsid w:val="00E11C74"/>
    <w:rsid w:val="00E138C1"/>
    <w:rsid w:val="00E14FF9"/>
    <w:rsid w:val="00E23BA9"/>
    <w:rsid w:val="00E23DF8"/>
    <w:rsid w:val="00E25C4A"/>
    <w:rsid w:val="00E318A1"/>
    <w:rsid w:val="00E33A94"/>
    <w:rsid w:val="00E36167"/>
    <w:rsid w:val="00E42BB7"/>
    <w:rsid w:val="00E4439F"/>
    <w:rsid w:val="00E468E9"/>
    <w:rsid w:val="00E478A8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7036"/>
    <w:rsid w:val="00E873E9"/>
    <w:rsid w:val="00E87FDD"/>
    <w:rsid w:val="00E92AE6"/>
    <w:rsid w:val="00E94480"/>
    <w:rsid w:val="00E957AC"/>
    <w:rsid w:val="00E968EC"/>
    <w:rsid w:val="00EA011D"/>
    <w:rsid w:val="00EA0696"/>
    <w:rsid w:val="00EA1D5F"/>
    <w:rsid w:val="00EA4269"/>
    <w:rsid w:val="00EA51CE"/>
    <w:rsid w:val="00EA55A9"/>
    <w:rsid w:val="00EB0DE5"/>
    <w:rsid w:val="00EB219B"/>
    <w:rsid w:val="00EC2C7F"/>
    <w:rsid w:val="00EC2C9F"/>
    <w:rsid w:val="00EC7103"/>
    <w:rsid w:val="00ED083E"/>
    <w:rsid w:val="00ED0943"/>
    <w:rsid w:val="00ED2D13"/>
    <w:rsid w:val="00EE05D1"/>
    <w:rsid w:val="00EE0B54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12223"/>
    <w:rsid w:val="00F17B70"/>
    <w:rsid w:val="00F22889"/>
    <w:rsid w:val="00F2467C"/>
    <w:rsid w:val="00F24936"/>
    <w:rsid w:val="00F25A17"/>
    <w:rsid w:val="00F3351D"/>
    <w:rsid w:val="00F35527"/>
    <w:rsid w:val="00F4053A"/>
    <w:rsid w:val="00F40E7B"/>
    <w:rsid w:val="00F41205"/>
    <w:rsid w:val="00F42751"/>
    <w:rsid w:val="00F4393F"/>
    <w:rsid w:val="00F43AA1"/>
    <w:rsid w:val="00F47907"/>
    <w:rsid w:val="00F52A6C"/>
    <w:rsid w:val="00F530D1"/>
    <w:rsid w:val="00F53E69"/>
    <w:rsid w:val="00F60FCB"/>
    <w:rsid w:val="00F63FAB"/>
    <w:rsid w:val="00F65A81"/>
    <w:rsid w:val="00F65DF7"/>
    <w:rsid w:val="00F700F6"/>
    <w:rsid w:val="00F72FA1"/>
    <w:rsid w:val="00F73376"/>
    <w:rsid w:val="00F77D20"/>
    <w:rsid w:val="00F80085"/>
    <w:rsid w:val="00F8271B"/>
    <w:rsid w:val="00F84D64"/>
    <w:rsid w:val="00F867CB"/>
    <w:rsid w:val="00FA4C1F"/>
    <w:rsid w:val="00FB2A11"/>
    <w:rsid w:val="00FB3D7E"/>
    <w:rsid w:val="00FB4717"/>
    <w:rsid w:val="00FB546A"/>
    <w:rsid w:val="00FB574B"/>
    <w:rsid w:val="00FC429D"/>
    <w:rsid w:val="00FC547A"/>
    <w:rsid w:val="00FC7FB6"/>
    <w:rsid w:val="00FD1EDD"/>
    <w:rsid w:val="00FD7535"/>
    <w:rsid w:val="00FE37BB"/>
    <w:rsid w:val="00FE4D1F"/>
    <w:rsid w:val="00FE719D"/>
    <w:rsid w:val="00FF5DE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7849EE"/>
    <w:rPr>
      <w:rFonts w:eastAsia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7849EE"/>
    <w:rPr>
      <w:rFonts w:eastAsia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8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362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">
    <w:name w:val="МОН"/>
    <w:basedOn w:val="Normal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PageNumber">
    <w:name w:val="page number"/>
    <w:basedOn w:val="DefaultParagraphFont"/>
    <w:uiPriority w:val="99"/>
    <w:rsid w:val="0026413F"/>
    <w:rPr>
      <w:rFonts w:cs="Times New Roman"/>
    </w:rPr>
  </w:style>
  <w:style w:type="numbering" w:customStyle="1" w:styleId="1">
    <w:name w:val="Стиль1"/>
    <w:rsid w:val="009764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16</Pages>
  <Words>3676</Words>
  <Characters>20956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3</cp:revision>
  <cp:lastPrinted>2018-06-22T05:07:00Z</cp:lastPrinted>
  <dcterms:created xsi:type="dcterms:W3CDTF">2018-06-18T09:54:00Z</dcterms:created>
  <dcterms:modified xsi:type="dcterms:W3CDTF">2018-06-22T05:08:00Z</dcterms:modified>
</cp:coreProperties>
</file>