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53" w:rsidRDefault="00556653" w:rsidP="007A7F63">
      <w:pPr>
        <w:jc w:val="center"/>
        <w:rPr>
          <w:b/>
          <w:sz w:val="36"/>
          <w:szCs w:val="36"/>
        </w:rPr>
      </w:pPr>
      <w:r w:rsidRPr="00E83E97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5.25pt;visibility:visible">
            <v:imagedata r:id="rId7" o:title=""/>
          </v:shape>
        </w:pict>
      </w:r>
    </w:p>
    <w:p w:rsidR="00556653" w:rsidRDefault="00556653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556653" w:rsidRDefault="00556653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56653" w:rsidRDefault="00556653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556653" w:rsidRPr="007A7F63" w:rsidRDefault="00556653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556653" w:rsidRDefault="00556653" w:rsidP="009F2B03">
      <w:pPr>
        <w:jc w:val="center"/>
        <w:rPr>
          <w:sz w:val="36"/>
          <w:szCs w:val="36"/>
        </w:rPr>
      </w:pPr>
    </w:p>
    <w:p w:rsidR="00556653" w:rsidRDefault="00556653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56653" w:rsidRDefault="00556653" w:rsidP="00276500">
      <w:pPr>
        <w:jc w:val="both"/>
      </w:pPr>
    </w:p>
    <w:p w:rsidR="00556653" w:rsidRDefault="00556653" w:rsidP="00276500">
      <w:pPr>
        <w:jc w:val="both"/>
      </w:pPr>
      <w:r>
        <w:t>От 27.05.2019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168-па</w:t>
      </w:r>
    </w:p>
    <w:p w:rsidR="00556653" w:rsidRDefault="00556653" w:rsidP="00276500">
      <w:pPr>
        <w:jc w:val="both"/>
      </w:pPr>
    </w:p>
    <w:p w:rsidR="00556653" w:rsidRDefault="00556653" w:rsidP="00276500">
      <w:pPr>
        <w:jc w:val="both"/>
      </w:pPr>
    </w:p>
    <w:p w:rsidR="00556653" w:rsidRDefault="00556653" w:rsidP="009F2B03">
      <w:pPr>
        <w:jc w:val="both"/>
        <w:rPr>
          <w:szCs w:val="28"/>
        </w:rPr>
      </w:pPr>
      <w:r>
        <w:rPr>
          <w:szCs w:val="28"/>
        </w:rPr>
        <w:t>Об утверждении состава</w:t>
      </w:r>
    </w:p>
    <w:p w:rsidR="00556653" w:rsidRDefault="00556653" w:rsidP="009F2B03">
      <w:pPr>
        <w:jc w:val="both"/>
        <w:rPr>
          <w:szCs w:val="28"/>
        </w:rPr>
      </w:pPr>
      <w:r>
        <w:rPr>
          <w:szCs w:val="28"/>
        </w:rPr>
        <w:t>муниципальной комиссии по делам</w:t>
      </w:r>
    </w:p>
    <w:p w:rsidR="00556653" w:rsidRDefault="00556653" w:rsidP="009F2B03">
      <w:pPr>
        <w:jc w:val="both"/>
        <w:rPr>
          <w:szCs w:val="28"/>
        </w:rPr>
      </w:pPr>
      <w:r>
        <w:rPr>
          <w:szCs w:val="28"/>
        </w:rPr>
        <w:t>несовершеннолетних и защите их прав</w:t>
      </w:r>
    </w:p>
    <w:p w:rsidR="00556653" w:rsidRDefault="00556653" w:rsidP="009F2B03">
      <w:pPr>
        <w:jc w:val="both"/>
        <w:rPr>
          <w:szCs w:val="28"/>
        </w:rPr>
      </w:pPr>
      <w:r>
        <w:rPr>
          <w:szCs w:val="28"/>
        </w:rPr>
        <w:t>при администрации города Пыть-Яха</w:t>
      </w:r>
    </w:p>
    <w:p w:rsidR="00556653" w:rsidRDefault="00556653" w:rsidP="009F2B03">
      <w:pPr>
        <w:ind w:firstLine="709"/>
        <w:jc w:val="both"/>
      </w:pPr>
    </w:p>
    <w:p w:rsidR="00556653" w:rsidRDefault="00556653" w:rsidP="009F2B03">
      <w:pPr>
        <w:ind w:firstLine="709"/>
        <w:jc w:val="both"/>
      </w:pPr>
    </w:p>
    <w:p w:rsidR="00556653" w:rsidRDefault="00556653" w:rsidP="009F2B03">
      <w:pPr>
        <w:ind w:firstLine="709"/>
        <w:jc w:val="both"/>
      </w:pPr>
    </w:p>
    <w:p w:rsidR="00556653" w:rsidRDefault="00556653" w:rsidP="005614DA">
      <w:pPr>
        <w:spacing w:line="360" w:lineRule="auto"/>
        <w:jc w:val="both"/>
      </w:pPr>
      <w:r>
        <w:tab/>
        <w:t xml:space="preserve"> В </w:t>
      </w:r>
      <w:r>
        <w:rPr>
          <w:szCs w:val="28"/>
        </w:rPr>
        <w:t xml:space="preserve">целях приведения в соответствие с действующим законодательством </w:t>
      </w:r>
      <w:r>
        <w:t>состава муниципальной комиссии по делам несовершеннолетних и защите их прав при администрации города Пыть-Яха, на основании Положения о муниципальной комиссии по делам несовершеннолетних и защите их прав при администрации города Пыть-Яха, утвержденного постановлением администрации города от 06.02.2019 № 25-па:</w:t>
      </w:r>
    </w:p>
    <w:p w:rsidR="00556653" w:rsidRDefault="00556653" w:rsidP="00807BB0">
      <w:pPr>
        <w:jc w:val="both"/>
      </w:pPr>
    </w:p>
    <w:p w:rsidR="00556653" w:rsidRDefault="00556653" w:rsidP="00807BB0">
      <w:pPr>
        <w:jc w:val="both"/>
      </w:pPr>
    </w:p>
    <w:p w:rsidR="00556653" w:rsidRDefault="00556653" w:rsidP="00807BB0">
      <w:pPr>
        <w:jc w:val="both"/>
      </w:pPr>
    </w:p>
    <w:p w:rsidR="00556653" w:rsidRDefault="00556653" w:rsidP="0030216E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Утвердить состав муници</w:t>
      </w:r>
      <w:bookmarkStart w:id="0" w:name="_GoBack"/>
      <w:bookmarkEnd w:id="0"/>
      <w:r>
        <w:t>пальной комиссии по делам несовершеннолетних и защите их прав при администрации города Пыть-Яха (приложение).</w:t>
      </w:r>
    </w:p>
    <w:p w:rsidR="00556653" w:rsidRDefault="00556653" w:rsidP="0074225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556653" w:rsidRPr="00333FB4" w:rsidRDefault="00556653" w:rsidP="00333FB4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33FB4">
        <w:rPr>
          <w:szCs w:val="28"/>
        </w:rPr>
        <w:t>Отделу по информационным ресурсам (А.А. Мерзляков) разместить постановление на официал</w:t>
      </w:r>
      <w:r>
        <w:rPr>
          <w:szCs w:val="28"/>
        </w:rPr>
        <w:t>ьном сайте администрации города</w:t>
      </w:r>
      <w:r w:rsidRPr="00333FB4">
        <w:rPr>
          <w:szCs w:val="28"/>
        </w:rPr>
        <w:t xml:space="preserve"> в сети Интернет.</w:t>
      </w:r>
    </w:p>
    <w:p w:rsidR="00556653" w:rsidRDefault="00556653" w:rsidP="002839C5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556653" w:rsidRDefault="00556653" w:rsidP="00D922BE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Признать утратившими силу постановления администрации города: </w:t>
      </w:r>
    </w:p>
    <w:p w:rsidR="00556653" w:rsidRDefault="00556653" w:rsidP="00D922BE">
      <w:pPr>
        <w:pStyle w:val="ListParagraph"/>
        <w:spacing w:line="360" w:lineRule="auto"/>
        <w:ind w:left="0"/>
        <w:jc w:val="both"/>
      </w:pPr>
      <w:r>
        <w:tab/>
        <w:t xml:space="preserve">- от 30.11.2012 № 307-па «Об утверждении состава территориальной комиссии по делам несовершеннолетних и защите их прав при администрации города Пыть-Яха», </w:t>
      </w:r>
    </w:p>
    <w:p w:rsidR="00556653" w:rsidRDefault="00556653" w:rsidP="005614DA">
      <w:pPr>
        <w:pStyle w:val="ListParagraph"/>
        <w:spacing w:line="360" w:lineRule="auto"/>
        <w:ind w:left="0" w:firstLine="709"/>
        <w:jc w:val="both"/>
      </w:pPr>
      <w:r>
        <w:t xml:space="preserve">- от 27.07.2017 № 199-па, от 04.12.2017 № 309-па </w:t>
      </w:r>
      <w:r w:rsidRPr="005614DA">
        <w:t>«О внесении изменения в постановление администрации города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</w:r>
      <w:r>
        <w:t>;</w:t>
      </w:r>
    </w:p>
    <w:p w:rsidR="00556653" w:rsidRDefault="00556653" w:rsidP="005614DA">
      <w:pPr>
        <w:pStyle w:val="ListParagraph"/>
        <w:spacing w:line="360" w:lineRule="auto"/>
        <w:ind w:left="0" w:firstLine="709"/>
        <w:jc w:val="both"/>
      </w:pPr>
      <w:r>
        <w:t>- от 22.01.2018 № 03-па «</w:t>
      </w:r>
      <w:r w:rsidRPr="005614DA">
        <w:t>О внесении изменений</w:t>
      </w:r>
      <w:r>
        <w:t xml:space="preserve"> в постановление администрации </w:t>
      </w:r>
      <w:r w:rsidRPr="005614DA">
        <w:t xml:space="preserve">города от 30.11.2012 № 307-па «Об утверждении состава территориальной комиссии по делам несовершеннолетних и защите их прав при </w:t>
      </w:r>
      <w:r>
        <w:t>администрации города Пыть-Яха»;</w:t>
      </w:r>
    </w:p>
    <w:p w:rsidR="00556653" w:rsidRDefault="00556653" w:rsidP="005614DA">
      <w:pPr>
        <w:pStyle w:val="ListParagraph"/>
        <w:spacing w:line="360" w:lineRule="auto"/>
        <w:ind w:left="0" w:firstLine="709"/>
        <w:jc w:val="both"/>
      </w:pPr>
      <w:r>
        <w:t>- от 07.05.2018 № 99-па, от 08.08.2018 № 229-па «О внесении изменения в постановление администрации города от 30.11.2012 № 307-па «Об утверждении состава территориальной комиссии по делам несовершеннолетних и защите их прав при администрации города Пыть-Яха».</w:t>
      </w:r>
    </w:p>
    <w:p w:rsidR="00556653" w:rsidRDefault="00556653" w:rsidP="008E1DC4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 (направление деятельности -социальная сфера).</w:t>
      </w:r>
    </w:p>
    <w:p w:rsidR="00556653" w:rsidRDefault="00556653" w:rsidP="00807BB0">
      <w:pPr>
        <w:jc w:val="both"/>
      </w:pPr>
    </w:p>
    <w:p w:rsidR="00556653" w:rsidRDefault="00556653" w:rsidP="00807BB0">
      <w:pPr>
        <w:jc w:val="both"/>
      </w:pPr>
    </w:p>
    <w:p w:rsidR="00556653" w:rsidRDefault="00556653" w:rsidP="00807BB0">
      <w:pPr>
        <w:jc w:val="both"/>
      </w:pPr>
    </w:p>
    <w:p w:rsidR="00556653" w:rsidRDefault="00556653" w:rsidP="00B86379">
      <w:pPr>
        <w:jc w:val="both"/>
        <w:outlineLvl w:val="0"/>
      </w:pPr>
      <w:r>
        <w:t>Глава города Пыть-Яха</w:t>
      </w:r>
      <w:r>
        <w:tab/>
        <w:t xml:space="preserve">                                                                     А.Н.Морозов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56653" w:rsidRDefault="00556653" w:rsidP="00A451EC">
      <w:pPr>
        <w:jc w:val="both"/>
      </w:pPr>
    </w:p>
    <w:p w:rsidR="00556653" w:rsidRDefault="00556653" w:rsidP="00A451EC">
      <w:pPr>
        <w:jc w:val="both"/>
      </w:pPr>
    </w:p>
    <w:p w:rsidR="00556653" w:rsidRDefault="00556653" w:rsidP="00A451EC">
      <w:pPr>
        <w:jc w:val="both"/>
      </w:pPr>
    </w:p>
    <w:p w:rsidR="00556653" w:rsidRDefault="00556653" w:rsidP="00A451EC">
      <w:pPr>
        <w:jc w:val="both"/>
      </w:pPr>
    </w:p>
    <w:p w:rsidR="00556653" w:rsidRDefault="00556653" w:rsidP="00A451EC">
      <w:pPr>
        <w:jc w:val="both"/>
      </w:pPr>
    </w:p>
    <w:p w:rsidR="00556653" w:rsidRDefault="00556653" w:rsidP="00A451EC">
      <w:pPr>
        <w:jc w:val="both"/>
      </w:pPr>
    </w:p>
    <w:p w:rsidR="00556653" w:rsidRDefault="00556653" w:rsidP="00A451EC">
      <w:pPr>
        <w:jc w:val="both"/>
      </w:pPr>
    </w:p>
    <w:p w:rsidR="00556653" w:rsidRDefault="00556653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</w:t>
      </w:r>
    </w:p>
    <w:p w:rsidR="00556653" w:rsidRDefault="00556653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постановлению администрации</w:t>
      </w:r>
    </w:p>
    <w:p w:rsidR="00556653" w:rsidRPr="00276500" w:rsidRDefault="00556653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города Пыть-Яха</w:t>
      </w:r>
    </w:p>
    <w:p w:rsidR="00556653" w:rsidRPr="00FC659B" w:rsidRDefault="00556653" w:rsidP="00FC659B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C659B">
        <w:rPr>
          <w:szCs w:val="28"/>
        </w:rPr>
        <w:t>от 27.05.2019 № 168-па</w:t>
      </w:r>
    </w:p>
    <w:p w:rsidR="00556653" w:rsidRPr="004145AA" w:rsidRDefault="00556653" w:rsidP="004145AA">
      <w:pPr>
        <w:rPr>
          <w:sz w:val="24"/>
          <w:szCs w:val="24"/>
        </w:rPr>
      </w:pPr>
    </w:p>
    <w:p w:rsidR="00556653" w:rsidRPr="00B72B19" w:rsidRDefault="00556653" w:rsidP="00276500">
      <w:pPr>
        <w:jc w:val="center"/>
        <w:rPr>
          <w:szCs w:val="28"/>
        </w:rPr>
      </w:pPr>
    </w:p>
    <w:p w:rsidR="00556653" w:rsidRPr="00B72B19" w:rsidRDefault="00556653" w:rsidP="00276500">
      <w:pPr>
        <w:jc w:val="center"/>
        <w:rPr>
          <w:caps/>
          <w:szCs w:val="28"/>
        </w:rPr>
      </w:pPr>
      <w:r w:rsidRPr="00B72B19">
        <w:rPr>
          <w:caps/>
          <w:szCs w:val="28"/>
        </w:rPr>
        <w:t>Состав</w:t>
      </w:r>
    </w:p>
    <w:p w:rsidR="00556653" w:rsidRPr="00B72B19" w:rsidRDefault="00556653" w:rsidP="00276500">
      <w:pPr>
        <w:jc w:val="center"/>
        <w:rPr>
          <w:szCs w:val="28"/>
        </w:rPr>
      </w:pPr>
      <w:r>
        <w:rPr>
          <w:szCs w:val="28"/>
        </w:rPr>
        <w:t>муниципальной</w:t>
      </w:r>
      <w:r w:rsidRPr="00B72B19">
        <w:rPr>
          <w:szCs w:val="28"/>
        </w:rPr>
        <w:t xml:space="preserve"> комиссии по делам несовершеннолетних и защите их прав при администрации города Пыть-Яха</w:t>
      </w:r>
    </w:p>
    <w:p w:rsidR="00556653" w:rsidRDefault="00556653" w:rsidP="00276500">
      <w:pPr>
        <w:jc w:val="center"/>
        <w:rPr>
          <w:szCs w:val="28"/>
        </w:rPr>
      </w:pPr>
      <w:r w:rsidRPr="00B72B19">
        <w:rPr>
          <w:szCs w:val="28"/>
        </w:rPr>
        <w:t>(коллегиальный орган)</w:t>
      </w:r>
    </w:p>
    <w:p w:rsidR="00556653" w:rsidRDefault="00556653" w:rsidP="008671E2">
      <w:pPr>
        <w:jc w:val="center"/>
        <w:rPr>
          <w:szCs w:val="28"/>
        </w:rPr>
      </w:pPr>
    </w:p>
    <w:p w:rsidR="00556653" w:rsidRPr="00B72B19" w:rsidRDefault="00556653" w:rsidP="008671E2">
      <w:pPr>
        <w:jc w:val="center"/>
        <w:rPr>
          <w:szCs w:val="28"/>
        </w:rPr>
      </w:pP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Золотых Алексей Павлович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 xml:space="preserve">заместитель главы </w:t>
      </w:r>
      <w:r w:rsidRPr="008C3B70">
        <w:rPr>
          <w:szCs w:val="28"/>
        </w:rPr>
        <w:t>горо</w:t>
      </w:r>
      <w:r>
        <w:rPr>
          <w:szCs w:val="28"/>
        </w:rPr>
        <w:t>да, председатель муниципальной</w:t>
      </w:r>
      <w:r w:rsidRPr="008C3B70">
        <w:rPr>
          <w:szCs w:val="28"/>
        </w:rPr>
        <w:t xml:space="preserve"> комиссии по делам несовершеннолетних и защите их прав при администрации города Пыть-Яха</w:t>
      </w:r>
    </w:p>
    <w:p w:rsidR="00556653" w:rsidRPr="008C3B70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Устинов Алексей Алексеевич</w:t>
      </w:r>
      <w:r w:rsidRPr="008C3B70">
        <w:rPr>
          <w:szCs w:val="28"/>
        </w:rPr>
        <w:tab/>
      </w:r>
      <w:r>
        <w:rPr>
          <w:szCs w:val="28"/>
        </w:rPr>
        <w:tab/>
        <w:t>начальник отдела по обеспечению деятельности муниципальной</w:t>
      </w:r>
      <w:r w:rsidRPr="008C3B70">
        <w:rPr>
          <w:szCs w:val="28"/>
        </w:rPr>
        <w:t xml:space="preserve"> комиссии по делам несовершеннолетних и защите их прав администрации города Пыть-Яха, заместит</w:t>
      </w:r>
      <w:r>
        <w:rPr>
          <w:szCs w:val="28"/>
        </w:rPr>
        <w:t>ель председателя муниципальной</w:t>
      </w:r>
      <w:r w:rsidRPr="008C3B70">
        <w:rPr>
          <w:szCs w:val="28"/>
        </w:rPr>
        <w:t xml:space="preserve"> комиссии по делам несовершеннолетних и защите их прав при администрации города Пыть-Яха</w:t>
      </w:r>
    </w:p>
    <w:p w:rsidR="00556653" w:rsidRPr="008C3B70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Чернышова Светлана Валерьевна</w:t>
      </w:r>
      <w:r w:rsidRPr="008C3B70">
        <w:rPr>
          <w:szCs w:val="28"/>
        </w:rPr>
        <w:tab/>
        <w:t>заместитель на</w:t>
      </w:r>
      <w:r>
        <w:rPr>
          <w:szCs w:val="28"/>
        </w:rPr>
        <w:t>чальника отдела по обеспечению</w:t>
      </w:r>
      <w:r w:rsidRPr="008C3B70">
        <w:rPr>
          <w:szCs w:val="28"/>
        </w:rPr>
        <w:t xml:space="preserve"> де</w:t>
      </w:r>
      <w:r>
        <w:rPr>
          <w:szCs w:val="28"/>
        </w:rPr>
        <w:t>ятельности муниципальной</w:t>
      </w:r>
      <w:r w:rsidRPr="008C3B70">
        <w:rPr>
          <w:szCs w:val="28"/>
        </w:rPr>
        <w:t xml:space="preserve"> комиссии по делам несовершеннолетних и защите их прав, ответственный секретарь </w:t>
      </w:r>
      <w:r>
        <w:rPr>
          <w:szCs w:val="28"/>
        </w:rPr>
        <w:t>муниципальной</w:t>
      </w:r>
      <w:r w:rsidRPr="008C3B70">
        <w:rPr>
          <w:szCs w:val="28"/>
        </w:rPr>
        <w:t xml:space="preserve"> комиссии по общим вопросам</w:t>
      </w:r>
    </w:p>
    <w:p w:rsidR="00556653" w:rsidRPr="008C3B70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Pr="008C3B70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Агапова Анжелика Александровна</w:t>
      </w:r>
      <w:r>
        <w:rPr>
          <w:szCs w:val="28"/>
        </w:rPr>
        <w:tab/>
      </w:r>
      <w:r>
        <w:rPr>
          <w:szCs w:val="28"/>
        </w:rPr>
        <w:tab/>
        <w:t>главный</w:t>
      </w:r>
      <w:r w:rsidRPr="008C3B70">
        <w:rPr>
          <w:szCs w:val="28"/>
        </w:rPr>
        <w:t xml:space="preserve"> </w:t>
      </w:r>
      <w:r>
        <w:rPr>
          <w:szCs w:val="28"/>
        </w:rPr>
        <w:t>специалист отдела по обеспечению деятельности муниципальной</w:t>
      </w:r>
      <w:r w:rsidRPr="008C3B70">
        <w:rPr>
          <w:szCs w:val="28"/>
        </w:rPr>
        <w:t xml:space="preserve"> комиссии по делам несов</w:t>
      </w:r>
      <w:r>
        <w:rPr>
          <w:szCs w:val="28"/>
        </w:rPr>
        <w:t xml:space="preserve">ершеннолетних и защите их прав </w:t>
      </w:r>
      <w:r w:rsidRPr="008C3B70">
        <w:rPr>
          <w:szCs w:val="28"/>
        </w:rPr>
        <w:t>администрации города Пыт</w:t>
      </w:r>
      <w:r>
        <w:rPr>
          <w:szCs w:val="28"/>
        </w:rPr>
        <w:t>ь-Яха, секретарь муниципальной</w:t>
      </w:r>
      <w:r w:rsidRPr="008C3B70">
        <w:rPr>
          <w:szCs w:val="28"/>
        </w:rPr>
        <w:t xml:space="preserve"> комиссии по делам несовершеннолетних и защите их прав при администрации города Пыть-Яха</w:t>
      </w:r>
    </w:p>
    <w:p w:rsidR="00556653" w:rsidRPr="008C3B70" w:rsidRDefault="00556653" w:rsidP="008671E2">
      <w:pPr>
        <w:spacing w:before="720"/>
        <w:jc w:val="center"/>
        <w:rPr>
          <w:szCs w:val="28"/>
        </w:rPr>
      </w:pPr>
      <w:r>
        <w:rPr>
          <w:szCs w:val="28"/>
        </w:rPr>
        <w:t>Члены муниципальной</w:t>
      </w:r>
      <w:r w:rsidRPr="008C3B70">
        <w:rPr>
          <w:szCs w:val="28"/>
        </w:rPr>
        <w:t xml:space="preserve"> комиссии по делам несовершеннолетних и защите их прав при администрации города Пыть-Яха</w:t>
      </w:r>
    </w:p>
    <w:p w:rsidR="00556653" w:rsidRPr="008C3B70" w:rsidRDefault="00556653" w:rsidP="008671E2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 </w:t>
      </w:r>
      <w:r w:rsidRPr="008C3B70">
        <w:rPr>
          <w:szCs w:val="28"/>
        </w:rPr>
        <w:tab/>
      </w:r>
      <w:r>
        <w:rPr>
          <w:szCs w:val="28"/>
        </w:rPr>
        <w:t xml:space="preserve"> </w:t>
      </w: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Гареева Флуда Тимерхановна</w:t>
      </w:r>
      <w:r w:rsidRPr="008C3B70">
        <w:rPr>
          <w:szCs w:val="28"/>
        </w:rPr>
        <w:tab/>
      </w:r>
      <w:r w:rsidRPr="008C3B70">
        <w:rPr>
          <w:szCs w:val="28"/>
        </w:rPr>
        <w:tab/>
        <w:t>директор казенного учреждения Ханты-Мансийского автономного округа-Югры «Пыть-Яхский центр занятости населения»</w:t>
      </w:r>
    </w:p>
    <w:p w:rsidR="00556653" w:rsidRPr="008C3B70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Лососинова Марина Геннадьевна</w:t>
      </w:r>
      <w:r w:rsidRPr="008C3B70">
        <w:rPr>
          <w:szCs w:val="28"/>
        </w:rPr>
        <w:tab/>
      </w:r>
      <w:r w:rsidRPr="008C3B70">
        <w:rPr>
          <w:szCs w:val="28"/>
        </w:rPr>
        <w:tab/>
        <w:t>начальник управления социальной защиты населения по городу Пыть-Яху</w:t>
      </w:r>
    </w:p>
    <w:p w:rsidR="00556653" w:rsidRPr="008C3B70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 xml:space="preserve"> Щербак Олег Дмитриевич</w:t>
      </w:r>
      <w:r w:rsidRPr="008C3B70">
        <w:rPr>
          <w:szCs w:val="28"/>
        </w:rPr>
        <w:tab/>
      </w:r>
      <w:r w:rsidRPr="008C3B70">
        <w:rPr>
          <w:szCs w:val="28"/>
        </w:rPr>
        <w:tab/>
        <w:t>начальник отдела опеки и попечительства администрации города Пыть-Яха</w:t>
      </w:r>
    </w:p>
    <w:p w:rsidR="00556653" w:rsidRPr="008C3B70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Веретенникова Наталья Павловна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>начальник отделения по делам несовершеннолетних отдела участковых уполномоченных полиции и по делам несовершеннолетних ОМВД России по городу Пыть-Яху</w:t>
      </w:r>
    </w:p>
    <w:p w:rsidR="00556653" w:rsidRPr="008C3B70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Наговицына Полина Александровна</w:t>
      </w:r>
      <w:r w:rsidRPr="008C3B70">
        <w:rPr>
          <w:szCs w:val="28"/>
        </w:rPr>
        <w:tab/>
      </w:r>
      <w:r w:rsidRPr="008C3B70">
        <w:rPr>
          <w:szCs w:val="28"/>
        </w:rPr>
        <w:tab/>
        <w:t>директор департамента образования и молодежной политики администрации города Пыть-Яха</w:t>
      </w:r>
    </w:p>
    <w:p w:rsidR="00556653" w:rsidRPr="008C3B70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  <w:lang w:eastAsia="en-US"/>
        </w:rPr>
      </w:pPr>
      <w:r w:rsidRPr="008C3B70">
        <w:rPr>
          <w:szCs w:val="28"/>
        </w:rPr>
        <w:t>Егорова Наталья Николаевна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 w:rsidRPr="008C3B70">
        <w:rPr>
          <w:szCs w:val="28"/>
          <w:lang w:eastAsia="en-US"/>
        </w:rPr>
        <w:t>начальник филиала по городу Пыть-Яху федеральной службы исполнения наказаний по Ханты – Мансийскому автономному округу – Югре Федеральное казенное учреждение Уголовно – исполнительная инспекция филиала по городу Пыть-Яху</w:t>
      </w:r>
    </w:p>
    <w:p w:rsidR="00556653" w:rsidRPr="008C3B70" w:rsidRDefault="00556653" w:rsidP="008671E2">
      <w:pPr>
        <w:spacing w:line="360" w:lineRule="auto"/>
        <w:ind w:left="4950" w:hanging="4950"/>
        <w:jc w:val="both"/>
        <w:rPr>
          <w:szCs w:val="28"/>
          <w:lang w:eastAsia="en-US"/>
        </w:rPr>
      </w:pP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Иванов Леонид Михайлович</w:t>
      </w:r>
      <w:r w:rsidRPr="008C3B70">
        <w:rPr>
          <w:szCs w:val="28"/>
        </w:rPr>
        <w:tab/>
      </w:r>
      <w:r w:rsidRPr="008C3B70">
        <w:rPr>
          <w:szCs w:val="28"/>
        </w:rPr>
        <w:tab/>
        <w:t>начальник отдела по физической культуре и спорту администрации города Пыть-Яха</w:t>
      </w:r>
    </w:p>
    <w:p w:rsidR="00556653" w:rsidRPr="008C3B70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Усова Екатерина Анатольевна</w:t>
      </w:r>
      <w:r w:rsidRPr="008C3B70">
        <w:rPr>
          <w:szCs w:val="28"/>
        </w:rPr>
        <w:tab/>
        <w:t>начальник отдела по культуре и искусству администрации города Пыть-Яха</w:t>
      </w:r>
    </w:p>
    <w:p w:rsidR="00556653" w:rsidRPr="008C3B70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Евтушенко Анатолий Владимирович</w:t>
      </w:r>
      <w:r w:rsidRPr="008C3B70">
        <w:rPr>
          <w:szCs w:val="28"/>
        </w:rPr>
        <w:tab/>
        <w:t>президент общественной организации г. Пыть-Яха «Возрождение социально неблагополучных категорий граждан»</w:t>
      </w:r>
    </w:p>
    <w:p w:rsidR="00556653" w:rsidRPr="008C3B70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Кузнеченков Дмитрий Александрович</w:t>
      </w:r>
      <w:r w:rsidRPr="008C3B70">
        <w:rPr>
          <w:szCs w:val="28"/>
        </w:rPr>
        <w:tab/>
        <w:t>заместитель руководителя следственного отдела по городу Пыть-Ях следственного управления Следственного комитета РФ по ХМАО-Югре</w:t>
      </w:r>
    </w:p>
    <w:p w:rsidR="00556653" w:rsidRPr="008C3B70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Зеленин Артемий</w:t>
      </w:r>
      <w:r>
        <w:rPr>
          <w:szCs w:val="28"/>
        </w:rPr>
        <w:tab/>
        <w:t>И</w:t>
      </w:r>
      <w:r w:rsidRPr="008C3B70">
        <w:rPr>
          <w:szCs w:val="28"/>
        </w:rPr>
        <w:t>ерей местной религиозной организации православный Приход храма в честь иконы Божией Матери «Нечаянная радость»</w:t>
      </w:r>
      <w:r>
        <w:rPr>
          <w:szCs w:val="28"/>
        </w:rPr>
        <w:t xml:space="preserve"> г. Пыть-Ях Ханты-Мансийского автономного округа-Югры Тюменской области Ханты-Мансийской Епархии Русской Православной Церкви (Московский Патриархат)</w:t>
      </w:r>
    </w:p>
    <w:p w:rsidR="00556653" w:rsidRPr="008C3B70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Гаджиев Магомедг</w:t>
      </w:r>
      <w:r w:rsidRPr="008C3B70">
        <w:rPr>
          <w:szCs w:val="28"/>
        </w:rPr>
        <w:t>аджи</w:t>
      </w:r>
      <w:r>
        <w:rPr>
          <w:szCs w:val="28"/>
        </w:rPr>
        <w:t xml:space="preserve"> Белетович</w:t>
      </w:r>
      <w:r>
        <w:rPr>
          <w:szCs w:val="28"/>
        </w:rPr>
        <w:tab/>
        <w:t>И</w:t>
      </w:r>
      <w:r w:rsidRPr="008C3B70">
        <w:rPr>
          <w:szCs w:val="28"/>
        </w:rPr>
        <w:t>мам</w:t>
      </w:r>
      <w:r>
        <w:rPr>
          <w:szCs w:val="28"/>
        </w:rPr>
        <w:t xml:space="preserve"> - Хатыб</w:t>
      </w:r>
      <w:r w:rsidRPr="008C3B70">
        <w:rPr>
          <w:szCs w:val="28"/>
        </w:rPr>
        <w:t xml:space="preserve"> </w:t>
      </w:r>
      <w:r>
        <w:rPr>
          <w:szCs w:val="28"/>
        </w:rPr>
        <w:t>местной мусульманской религиозной организации города Пыть-Яха</w:t>
      </w:r>
      <w:r w:rsidRPr="008C3B70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556653" w:rsidRPr="008C3B70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Аксенов Александр Вениаминович</w:t>
      </w:r>
      <w:r w:rsidRPr="008C3B70">
        <w:rPr>
          <w:szCs w:val="28"/>
        </w:rPr>
        <w:tab/>
        <w:t>заместитель главного врача по медицинской части бюджетного учреждения Ханты-Мансийского автономного округа – Югры «Пыть-Яхская окружная клиническая больница»</w:t>
      </w: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Попова Инна Анатольевна</w:t>
      </w:r>
      <w:r>
        <w:rPr>
          <w:szCs w:val="28"/>
        </w:rPr>
        <w:tab/>
        <w:t>консультант отдела по обеспечению деятельности муниципальной комиссии по делам несовершеннолетних и защите их прав администрации города Пыть-Яха</w:t>
      </w: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Левин Олег Петрович</w:t>
      </w:r>
      <w:r>
        <w:rPr>
          <w:szCs w:val="28"/>
        </w:rPr>
        <w:tab/>
        <w:t>начальник ОГИБДД ОМВД России по городу Пыть-Яху</w:t>
      </w:r>
    </w:p>
    <w:p w:rsidR="00556653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Pr="008C3B70" w:rsidRDefault="0055665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Сержантов Олег Борисович</w:t>
      </w:r>
      <w:r>
        <w:rPr>
          <w:szCs w:val="28"/>
        </w:rPr>
        <w:tab/>
        <w:t>председатель Пыть-Яхского городского отделения Российского союза ветеранов Афганистана «Побратимы», член Общественной палаты Югры</w:t>
      </w:r>
    </w:p>
    <w:p w:rsidR="00556653" w:rsidRPr="00D46778" w:rsidRDefault="00556653" w:rsidP="008671E2">
      <w:pPr>
        <w:spacing w:line="360" w:lineRule="auto"/>
        <w:ind w:left="4950" w:hanging="4950"/>
        <w:jc w:val="both"/>
        <w:rPr>
          <w:szCs w:val="28"/>
        </w:rPr>
      </w:pPr>
    </w:p>
    <w:p w:rsidR="00556653" w:rsidRPr="004145AA" w:rsidRDefault="00556653" w:rsidP="004145AA">
      <w:pPr>
        <w:jc w:val="center"/>
        <w:rPr>
          <w:sz w:val="24"/>
          <w:szCs w:val="24"/>
        </w:rPr>
      </w:pPr>
    </w:p>
    <w:sectPr w:rsidR="00556653" w:rsidRPr="004145AA" w:rsidSect="00B72B1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53" w:rsidRDefault="00556653" w:rsidP="00752EEF">
      <w:r>
        <w:separator/>
      </w:r>
    </w:p>
  </w:endnote>
  <w:endnote w:type="continuationSeparator" w:id="0">
    <w:p w:rsidR="00556653" w:rsidRDefault="00556653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53" w:rsidRDefault="00556653" w:rsidP="00752EEF">
      <w:r>
        <w:separator/>
      </w:r>
    </w:p>
  </w:footnote>
  <w:footnote w:type="continuationSeparator" w:id="0">
    <w:p w:rsidR="00556653" w:rsidRDefault="00556653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53" w:rsidRDefault="00556653" w:rsidP="00E25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653" w:rsidRDefault="005566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53" w:rsidRDefault="00556653" w:rsidP="001A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556653" w:rsidRPr="00752EEF" w:rsidRDefault="00556653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556653" w:rsidRDefault="005566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73101"/>
    <w:rsid w:val="00081E7C"/>
    <w:rsid w:val="00084F8D"/>
    <w:rsid w:val="000A3747"/>
    <w:rsid w:val="000C5B74"/>
    <w:rsid w:val="000D4E25"/>
    <w:rsid w:val="000D6D61"/>
    <w:rsid w:val="000E5475"/>
    <w:rsid w:val="000E6F43"/>
    <w:rsid w:val="000F0F7D"/>
    <w:rsid w:val="001055AC"/>
    <w:rsid w:val="00106716"/>
    <w:rsid w:val="00106D5C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56229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44170"/>
    <w:rsid w:val="00245A87"/>
    <w:rsid w:val="002519C7"/>
    <w:rsid w:val="00254023"/>
    <w:rsid w:val="00255DF4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24F8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5999"/>
    <w:rsid w:val="0033673F"/>
    <w:rsid w:val="00351C9C"/>
    <w:rsid w:val="003525E9"/>
    <w:rsid w:val="00353BFE"/>
    <w:rsid w:val="00356E8F"/>
    <w:rsid w:val="0037025C"/>
    <w:rsid w:val="00377553"/>
    <w:rsid w:val="00380B2A"/>
    <w:rsid w:val="00382842"/>
    <w:rsid w:val="0038758D"/>
    <w:rsid w:val="00391AF9"/>
    <w:rsid w:val="0039405A"/>
    <w:rsid w:val="003A04D8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4011F5"/>
    <w:rsid w:val="0040650D"/>
    <w:rsid w:val="004145AA"/>
    <w:rsid w:val="0041478C"/>
    <w:rsid w:val="004153C2"/>
    <w:rsid w:val="004154A6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866BC"/>
    <w:rsid w:val="00491A12"/>
    <w:rsid w:val="00491C5D"/>
    <w:rsid w:val="00494769"/>
    <w:rsid w:val="004A6F38"/>
    <w:rsid w:val="004B0E3A"/>
    <w:rsid w:val="004B1E1D"/>
    <w:rsid w:val="004B2892"/>
    <w:rsid w:val="004B59B3"/>
    <w:rsid w:val="004B5EF3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56653"/>
    <w:rsid w:val="005614DA"/>
    <w:rsid w:val="00562F01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469"/>
    <w:rsid w:val="006064B4"/>
    <w:rsid w:val="00607663"/>
    <w:rsid w:val="00607A09"/>
    <w:rsid w:val="006116F5"/>
    <w:rsid w:val="00612546"/>
    <w:rsid w:val="00621673"/>
    <w:rsid w:val="00630132"/>
    <w:rsid w:val="00630FE1"/>
    <w:rsid w:val="00631642"/>
    <w:rsid w:val="0063437C"/>
    <w:rsid w:val="0063569B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91086"/>
    <w:rsid w:val="006A2AD4"/>
    <w:rsid w:val="006A530A"/>
    <w:rsid w:val="006A5F75"/>
    <w:rsid w:val="006A6A93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EEF"/>
    <w:rsid w:val="007653E6"/>
    <w:rsid w:val="00767C3A"/>
    <w:rsid w:val="007764EA"/>
    <w:rsid w:val="0078180D"/>
    <w:rsid w:val="00784121"/>
    <w:rsid w:val="00784B42"/>
    <w:rsid w:val="007964DD"/>
    <w:rsid w:val="007A3E84"/>
    <w:rsid w:val="007A7F63"/>
    <w:rsid w:val="007B081F"/>
    <w:rsid w:val="007B2EA5"/>
    <w:rsid w:val="007B7849"/>
    <w:rsid w:val="007C09B9"/>
    <w:rsid w:val="007C1C96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2FAD"/>
    <w:rsid w:val="00855D6F"/>
    <w:rsid w:val="008671E2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26517"/>
    <w:rsid w:val="00932B5E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4ABB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E3DF3"/>
    <w:rsid w:val="009F2B03"/>
    <w:rsid w:val="009F5626"/>
    <w:rsid w:val="00A03103"/>
    <w:rsid w:val="00A13C2F"/>
    <w:rsid w:val="00A164CB"/>
    <w:rsid w:val="00A27E24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82766"/>
    <w:rsid w:val="00A852AD"/>
    <w:rsid w:val="00A857ED"/>
    <w:rsid w:val="00A90C00"/>
    <w:rsid w:val="00A93AD8"/>
    <w:rsid w:val="00A94FA3"/>
    <w:rsid w:val="00A95A1E"/>
    <w:rsid w:val="00A95BD2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417A"/>
    <w:rsid w:val="00AF4F31"/>
    <w:rsid w:val="00B006B4"/>
    <w:rsid w:val="00B03C6D"/>
    <w:rsid w:val="00B03EA0"/>
    <w:rsid w:val="00B0419B"/>
    <w:rsid w:val="00B04E2C"/>
    <w:rsid w:val="00B152D7"/>
    <w:rsid w:val="00B153D8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A7C11"/>
    <w:rsid w:val="00BB183C"/>
    <w:rsid w:val="00BB51E8"/>
    <w:rsid w:val="00BC05FE"/>
    <w:rsid w:val="00BC4446"/>
    <w:rsid w:val="00BD3150"/>
    <w:rsid w:val="00BD55F5"/>
    <w:rsid w:val="00BE1AE7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49"/>
    <w:rsid w:val="00D46778"/>
    <w:rsid w:val="00D469A0"/>
    <w:rsid w:val="00D5025E"/>
    <w:rsid w:val="00D55779"/>
    <w:rsid w:val="00D64024"/>
    <w:rsid w:val="00D732C3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C366D"/>
    <w:rsid w:val="00DC5434"/>
    <w:rsid w:val="00DC6096"/>
    <w:rsid w:val="00DD4E73"/>
    <w:rsid w:val="00DE1997"/>
    <w:rsid w:val="00DE468A"/>
    <w:rsid w:val="00DE4DC6"/>
    <w:rsid w:val="00DE7969"/>
    <w:rsid w:val="00DF58AF"/>
    <w:rsid w:val="00DF66E7"/>
    <w:rsid w:val="00E05497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4DA8"/>
    <w:rsid w:val="00E56FFB"/>
    <w:rsid w:val="00E60DA5"/>
    <w:rsid w:val="00E70498"/>
    <w:rsid w:val="00E80048"/>
    <w:rsid w:val="00E82BC2"/>
    <w:rsid w:val="00E83E97"/>
    <w:rsid w:val="00E84457"/>
    <w:rsid w:val="00EA4638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2C0B"/>
    <w:rsid w:val="00F1525B"/>
    <w:rsid w:val="00F35A9B"/>
    <w:rsid w:val="00F37212"/>
    <w:rsid w:val="00F42516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1E5D"/>
    <w:rsid w:val="00FC2AA0"/>
    <w:rsid w:val="00FC5C76"/>
    <w:rsid w:val="00FC659B"/>
    <w:rsid w:val="00FD128F"/>
    <w:rsid w:val="00FD59EF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149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/>
      <w:sz w:val="2"/>
    </w:rPr>
  </w:style>
  <w:style w:type="character" w:styleId="PageNumber">
    <w:name w:val="page number"/>
    <w:basedOn w:val="DefaultParagraphFont"/>
    <w:uiPriority w:val="99"/>
    <w:rsid w:val="00D46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7</Pages>
  <Words>918</Words>
  <Characters>5235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 города</cp:lastModifiedBy>
  <cp:revision>28</cp:revision>
  <cp:lastPrinted>2019-05-28T06:39:00Z</cp:lastPrinted>
  <dcterms:created xsi:type="dcterms:W3CDTF">2017-07-27T11:07:00Z</dcterms:created>
  <dcterms:modified xsi:type="dcterms:W3CDTF">2019-05-28T06:39:00Z</dcterms:modified>
</cp:coreProperties>
</file>