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C" w:rsidRPr="007666CF" w:rsidRDefault="003136BC" w:rsidP="00C066CF">
      <w:pPr>
        <w:jc w:val="center"/>
        <w:rPr>
          <w:b/>
          <w:sz w:val="36"/>
          <w:szCs w:val="36"/>
        </w:rPr>
      </w:pPr>
      <w:r w:rsidRPr="002D679B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3136BC" w:rsidRPr="007666CF" w:rsidRDefault="003136BC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Ханты-Мансийский автономный округ-Югра</w:t>
      </w:r>
    </w:p>
    <w:p w:rsidR="003136BC" w:rsidRPr="007666CF" w:rsidRDefault="003136BC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муниципальное образование</w:t>
      </w:r>
    </w:p>
    <w:p w:rsidR="003136BC" w:rsidRPr="007666CF" w:rsidRDefault="003136BC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городской округ город Пыть-Ях</w:t>
      </w:r>
    </w:p>
    <w:p w:rsidR="003136BC" w:rsidRPr="007666CF" w:rsidRDefault="003136BC" w:rsidP="00C066CF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666CF">
        <w:rPr>
          <w:rFonts w:ascii="Times New Roman" w:hAnsi="Times New Roman"/>
          <w:sz w:val="36"/>
          <w:szCs w:val="36"/>
        </w:rPr>
        <w:t>АДМИНИСТРАЦИЯ ГОРОДА</w:t>
      </w:r>
    </w:p>
    <w:p w:rsidR="003136BC" w:rsidRPr="007666CF" w:rsidRDefault="003136BC" w:rsidP="00C066CF">
      <w:pPr>
        <w:jc w:val="center"/>
        <w:rPr>
          <w:sz w:val="36"/>
          <w:szCs w:val="36"/>
        </w:rPr>
      </w:pPr>
    </w:p>
    <w:p w:rsidR="003136BC" w:rsidRDefault="003136BC" w:rsidP="00C06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</w:t>
      </w:r>
    </w:p>
    <w:p w:rsidR="003136BC" w:rsidRPr="00EA1BAB" w:rsidRDefault="003136BC" w:rsidP="00C066CF">
      <w:pPr>
        <w:rPr>
          <w:szCs w:val="28"/>
        </w:rPr>
      </w:pPr>
    </w:p>
    <w:p w:rsidR="003136BC" w:rsidRPr="002B14B7" w:rsidRDefault="003136BC" w:rsidP="00C066CF">
      <w:pPr>
        <w:rPr>
          <w:szCs w:val="28"/>
        </w:rPr>
      </w:pPr>
      <w:r w:rsidRPr="002B14B7">
        <w:rPr>
          <w:szCs w:val="28"/>
        </w:rPr>
        <w:t>от 2</w:t>
      </w:r>
      <w:r>
        <w:rPr>
          <w:szCs w:val="28"/>
        </w:rPr>
        <w:t>9.10.2018</w:t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</w:r>
      <w:r w:rsidRPr="002B14B7">
        <w:rPr>
          <w:szCs w:val="28"/>
        </w:rPr>
        <w:tab/>
        <w:t>№ 1715-ра</w:t>
      </w:r>
    </w:p>
    <w:p w:rsidR="003136BC" w:rsidRPr="00EA1BAB" w:rsidRDefault="003136BC" w:rsidP="00C066CF">
      <w:pPr>
        <w:rPr>
          <w:szCs w:val="28"/>
        </w:rPr>
      </w:pPr>
    </w:p>
    <w:p w:rsidR="003136BC" w:rsidRDefault="003136BC" w:rsidP="00942771">
      <w:pPr>
        <w:jc w:val="both"/>
        <w:rPr>
          <w:szCs w:val="28"/>
        </w:rPr>
      </w:pPr>
      <w:r>
        <w:rPr>
          <w:szCs w:val="28"/>
        </w:rPr>
        <w:t xml:space="preserve">Об утверждении дорожной карты </w:t>
      </w:r>
    </w:p>
    <w:p w:rsidR="003136BC" w:rsidRDefault="003136BC" w:rsidP="00942771">
      <w:pPr>
        <w:jc w:val="both"/>
        <w:rPr>
          <w:szCs w:val="28"/>
        </w:rPr>
      </w:pPr>
      <w:r>
        <w:rPr>
          <w:szCs w:val="28"/>
        </w:rPr>
        <w:t xml:space="preserve">по повышению действующей сети </w:t>
      </w:r>
    </w:p>
    <w:p w:rsidR="003136BC" w:rsidRDefault="003136BC" w:rsidP="00942771">
      <w:pPr>
        <w:jc w:val="both"/>
        <w:rPr>
          <w:szCs w:val="28"/>
        </w:rPr>
      </w:pPr>
      <w:r>
        <w:rPr>
          <w:szCs w:val="28"/>
        </w:rPr>
        <w:t xml:space="preserve">муниципальных учреждений </w:t>
      </w:r>
    </w:p>
    <w:p w:rsidR="003136BC" w:rsidRDefault="003136BC" w:rsidP="00942771">
      <w:pPr>
        <w:jc w:val="both"/>
        <w:rPr>
          <w:szCs w:val="28"/>
        </w:rPr>
      </w:pPr>
      <w:r>
        <w:rPr>
          <w:szCs w:val="28"/>
        </w:rPr>
        <w:t xml:space="preserve">по муниципальному образованию </w:t>
      </w:r>
    </w:p>
    <w:p w:rsidR="003136BC" w:rsidRDefault="003136BC" w:rsidP="00942771">
      <w:pPr>
        <w:jc w:val="both"/>
        <w:rPr>
          <w:szCs w:val="28"/>
        </w:rPr>
      </w:pPr>
      <w:r>
        <w:rPr>
          <w:szCs w:val="28"/>
        </w:rPr>
        <w:t xml:space="preserve">городской округ город Пыть-Ях </w:t>
      </w:r>
    </w:p>
    <w:p w:rsidR="003136BC" w:rsidRDefault="003136BC" w:rsidP="00942771">
      <w:pPr>
        <w:jc w:val="both"/>
        <w:rPr>
          <w:szCs w:val="28"/>
        </w:rPr>
      </w:pPr>
      <w:r>
        <w:rPr>
          <w:szCs w:val="28"/>
        </w:rPr>
        <w:t>на 2019-2021 годы</w:t>
      </w:r>
    </w:p>
    <w:p w:rsidR="003136BC" w:rsidRDefault="003136BC"/>
    <w:p w:rsidR="003136BC" w:rsidRDefault="003136BC"/>
    <w:p w:rsidR="003136BC" w:rsidRDefault="003136BC" w:rsidP="00963BE1">
      <w:pPr>
        <w:jc w:val="both"/>
      </w:pPr>
    </w:p>
    <w:p w:rsidR="003136BC" w:rsidRDefault="003136BC" w:rsidP="00942771">
      <w:pPr>
        <w:spacing w:line="360" w:lineRule="auto"/>
        <w:ind w:firstLine="539"/>
        <w:jc w:val="both"/>
        <w:outlineLvl w:val="0"/>
        <w:rPr>
          <w:szCs w:val="28"/>
        </w:rPr>
      </w:pPr>
      <w:r>
        <w:rPr>
          <w:szCs w:val="28"/>
        </w:rPr>
        <w:t>Во исполнение пункта 4.5 протокола № 1 заседания комиссии по бюджетным проектировкам на 2019 год и на плановый период 2020 и 2021 годов от 04.06.2018</w:t>
      </w:r>
      <w:r w:rsidRPr="00A61C3F">
        <w:rPr>
          <w:szCs w:val="28"/>
        </w:rPr>
        <w:t>:</w:t>
      </w:r>
    </w:p>
    <w:p w:rsidR="003136BC" w:rsidRDefault="003136BC" w:rsidP="00EA1BAB">
      <w:pPr>
        <w:ind w:firstLine="709"/>
        <w:jc w:val="both"/>
      </w:pPr>
    </w:p>
    <w:p w:rsidR="003136BC" w:rsidRDefault="003136BC" w:rsidP="00EA1BAB">
      <w:pPr>
        <w:ind w:firstLine="709"/>
        <w:jc w:val="both"/>
      </w:pPr>
    </w:p>
    <w:p w:rsidR="003136BC" w:rsidRDefault="003136BC" w:rsidP="00EA1BAB">
      <w:pPr>
        <w:ind w:firstLine="709"/>
        <w:jc w:val="both"/>
      </w:pPr>
    </w:p>
    <w:p w:rsidR="003136BC" w:rsidRDefault="003136BC" w:rsidP="00942771">
      <w:pPr>
        <w:numPr>
          <w:ilvl w:val="0"/>
          <w:numId w:val="24"/>
        </w:numPr>
        <w:tabs>
          <w:tab w:val="clear" w:pos="1933"/>
          <w:tab w:val="num" w:pos="709"/>
        </w:tabs>
        <w:spacing w:line="360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Утвердить План мероприятий («дорожную карту») по повышению эффективности действующей сети муниципальных организаций г. Пыть-Ях на 2019-2021 годы (приложение).</w:t>
      </w:r>
    </w:p>
    <w:p w:rsidR="003136BC" w:rsidRPr="00396CCB" w:rsidRDefault="003136BC" w:rsidP="00942771">
      <w:pPr>
        <w:numPr>
          <w:ilvl w:val="0"/>
          <w:numId w:val="24"/>
        </w:numPr>
        <w:tabs>
          <w:tab w:val="clear" w:pos="1933"/>
          <w:tab w:val="num" w:pos="709"/>
        </w:tabs>
        <w:spacing w:line="360" w:lineRule="auto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Департаменту образования и молодежной политики                   (Наговицына П.А.), управляющему делами (Неклюдова Т.В.) обеспечить реализацию Плана мероприятий («дорожной карты») по повышению эффективности действующей сети муниципальных образовательных организаций г. Пыть-Ях на 2019-2021 годы. </w:t>
      </w:r>
    </w:p>
    <w:p w:rsidR="003136BC" w:rsidRDefault="003136BC" w:rsidP="00942771">
      <w:pPr>
        <w:spacing w:line="360" w:lineRule="auto"/>
        <w:ind w:firstLine="709"/>
        <w:jc w:val="both"/>
      </w:pPr>
      <w:r>
        <w:t xml:space="preserve">3. </w:t>
      </w:r>
      <w:r w:rsidRPr="00EE6843">
        <w:t>Отделу по информаци</w:t>
      </w:r>
      <w:r>
        <w:t>онным ресурсам</w:t>
      </w:r>
      <w:r w:rsidRPr="00EE6843">
        <w:t xml:space="preserve"> </w:t>
      </w:r>
      <w:r>
        <w:rPr>
          <w:szCs w:val="28"/>
        </w:rPr>
        <w:t xml:space="preserve">(А.А. Мерзляков) </w:t>
      </w:r>
      <w:r w:rsidRPr="00EE6843">
        <w:t xml:space="preserve">разместить </w:t>
      </w:r>
      <w:r>
        <w:t xml:space="preserve">распоряжение </w:t>
      </w:r>
      <w:r w:rsidRPr="00EE6843">
        <w:t xml:space="preserve">на официальном сайте администрации города в сети Интернет. </w:t>
      </w:r>
      <w:r>
        <w:t xml:space="preserve"> </w:t>
      </w:r>
    </w:p>
    <w:p w:rsidR="003136BC" w:rsidRPr="00425B3D" w:rsidRDefault="003136BC" w:rsidP="00942771">
      <w:pPr>
        <w:tabs>
          <w:tab w:val="left" w:pos="-1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возложить на управляющего делами администрации города и на  заместителя главы города (направление деятельности - социальная сфера).</w:t>
      </w:r>
    </w:p>
    <w:p w:rsidR="003136BC" w:rsidRDefault="003136BC" w:rsidP="00963BE1">
      <w:pPr>
        <w:ind w:firstLine="709"/>
        <w:jc w:val="both"/>
      </w:pPr>
    </w:p>
    <w:p w:rsidR="003136BC" w:rsidRDefault="003136BC" w:rsidP="00963BE1">
      <w:pPr>
        <w:ind w:firstLine="709"/>
        <w:jc w:val="both"/>
      </w:pPr>
    </w:p>
    <w:p w:rsidR="003136BC" w:rsidRDefault="003136BC" w:rsidP="00963BE1">
      <w:pPr>
        <w:ind w:firstLine="709"/>
        <w:jc w:val="both"/>
      </w:pPr>
    </w:p>
    <w:p w:rsidR="003136BC" w:rsidRDefault="003136BC" w:rsidP="00963BE1">
      <w:pPr>
        <w:jc w:val="both"/>
      </w:pPr>
      <w:r>
        <w:t>И.о. главы города Пыть-Яха                                                              А.Ф. Золотухин</w:t>
      </w:r>
    </w:p>
    <w:p w:rsidR="003136BC" w:rsidRDefault="003136BC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126BD6">
      <w:pPr>
        <w:tabs>
          <w:tab w:val="left" w:pos="0"/>
        </w:tabs>
        <w:ind w:firstLine="4962"/>
        <w:jc w:val="both"/>
      </w:pPr>
      <w:bookmarkStart w:id="0" w:name="_GoBack"/>
      <w:bookmarkEnd w:id="0"/>
      <w:r>
        <w:t>Приложение</w:t>
      </w:r>
    </w:p>
    <w:p w:rsidR="003136BC" w:rsidRDefault="003136BC" w:rsidP="00126BD6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3136BC" w:rsidRDefault="003136BC" w:rsidP="00126BD6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 Пыть-Яха</w:t>
      </w:r>
    </w:p>
    <w:p w:rsidR="003136BC" w:rsidRDefault="003136BC" w:rsidP="00126BD6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29.10.2018 № 1715-ра</w:t>
      </w:r>
    </w:p>
    <w:p w:rsidR="003136BC" w:rsidRDefault="003136BC" w:rsidP="00942771">
      <w:pPr>
        <w:jc w:val="right"/>
        <w:rPr>
          <w:szCs w:val="28"/>
        </w:rPr>
      </w:pPr>
    </w:p>
    <w:p w:rsidR="003136BC" w:rsidRPr="00A07A37" w:rsidRDefault="003136BC" w:rsidP="00942771">
      <w:pPr>
        <w:jc w:val="center"/>
        <w:rPr>
          <w:szCs w:val="28"/>
        </w:rPr>
      </w:pPr>
      <w:r w:rsidRPr="00A07A37">
        <w:rPr>
          <w:szCs w:val="28"/>
        </w:rPr>
        <w:t>План мероприятий («дорожная карта»)</w:t>
      </w:r>
    </w:p>
    <w:p w:rsidR="003136BC" w:rsidRPr="00A07A37" w:rsidRDefault="003136BC" w:rsidP="00942771">
      <w:pPr>
        <w:jc w:val="center"/>
        <w:rPr>
          <w:szCs w:val="28"/>
        </w:rPr>
      </w:pPr>
      <w:r w:rsidRPr="00A07A37">
        <w:rPr>
          <w:szCs w:val="28"/>
        </w:rPr>
        <w:t>по повышению эффективности действующей сети муниципальных учреждений</w:t>
      </w:r>
      <w:r>
        <w:rPr>
          <w:szCs w:val="28"/>
        </w:rPr>
        <w:t xml:space="preserve"> </w:t>
      </w:r>
      <w:r w:rsidRPr="00A07A37">
        <w:rPr>
          <w:szCs w:val="28"/>
        </w:rPr>
        <w:t>по муниципальному образованию городской округ город Пыть-Ях на 201</w:t>
      </w:r>
      <w:r>
        <w:rPr>
          <w:szCs w:val="28"/>
        </w:rPr>
        <w:t>9</w:t>
      </w:r>
      <w:r w:rsidRPr="00A07A37">
        <w:rPr>
          <w:szCs w:val="28"/>
        </w:rPr>
        <w:t>-2021 годы</w:t>
      </w:r>
    </w:p>
    <w:p w:rsidR="003136BC" w:rsidRPr="00A07A37" w:rsidRDefault="003136BC" w:rsidP="0094277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2901"/>
        <w:gridCol w:w="2161"/>
        <w:gridCol w:w="1892"/>
        <w:gridCol w:w="2095"/>
      </w:tblGrid>
      <w:tr w:rsidR="003136BC" w:rsidRPr="00A07A37" w:rsidTr="00D2242F">
        <w:tc>
          <w:tcPr>
            <w:tcW w:w="579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№</w:t>
            </w:r>
          </w:p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п/п</w:t>
            </w:r>
          </w:p>
        </w:tc>
        <w:tc>
          <w:tcPr>
            <w:tcW w:w="290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Наименование мероприятий</w:t>
            </w:r>
          </w:p>
        </w:tc>
        <w:tc>
          <w:tcPr>
            <w:tcW w:w="216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Ответственные исполнители</w:t>
            </w:r>
          </w:p>
        </w:tc>
        <w:tc>
          <w:tcPr>
            <w:tcW w:w="1892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Срок исполнения, год</w:t>
            </w:r>
          </w:p>
        </w:tc>
        <w:tc>
          <w:tcPr>
            <w:tcW w:w="2095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Ожидаемый результат</w:t>
            </w:r>
          </w:p>
        </w:tc>
      </w:tr>
      <w:tr w:rsidR="003136BC" w:rsidRPr="00A07A37" w:rsidTr="00D2242F">
        <w:tc>
          <w:tcPr>
            <w:tcW w:w="579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1</w:t>
            </w:r>
          </w:p>
        </w:tc>
        <w:tc>
          <w:tcPr>
            <w:tcW w:w="290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7A37">
              <w:rPr>
                <w:lang w:eastAsia="en-US"/>
              </w:rPr>
              <w:t xml:space="preserve">Слияние д/с «Улыбка» с вновь строящейся школой – детским садом </w:t>
            </w:r>
            <w:r>
              <w:rPr>
                <w:lang w:eastAsia="en-US"/>
              </w:rPr>
              <w:t>на 550 мест</w:t>
            </w:r>
          </w:p>
        </w:tc>
        <w:tc>
          <w:tcPr>
            <w:tcW w:w="216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Администрация города,</w:t>
            </w:r>
          </w:p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ДОиМП</w:t>
            </w:r>
          </w:p>
        </w:tc>
        <w:tc>
          <w:tcPr>
            <w:tcW w:w="1892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2019</w:t>
            </w:r>
          </w:p>
        </w:tc>
        <w:tc>
          <w:tcPr>
            <w:tcW w:w="2095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Оптимизация численности и централизация административно-управленческого персонала</w:t>
            </w:r>
          </w:p>
        </w:tc>
      </w:tr>
      <w:tr w:rsidR="003136BC" w:rsidRPr="00A07A37" w:rsidTr="00D2242F">
        <w:tc>
          <w:tcPr>
            <w:tcW w:w="579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2</w:t>
            </w:r>
          </w:p>
        </w:tc>
        <w:tc>
          <w:tcPr>
            <w:tcW w:w="290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7A37">
              <w:rPr>
                <w:lang w:eastAsia="en-US"/>
              </w:rPr>
              <w:t>Создание Центра развития подростков и молодежи по военно-патриотическому воспитанию</w:t>
            </w:r>
            <w:r>
              <w:rPr>
                <w:lang w:eastAsia="en-US"/>
              </w:rPr>
              <w:t xml:space="preserve"> на базе МАУ «ГЛБ» путем присоединения МБУ Центр «Современник»</w:t>
            </w:r>
          </w:p>
        </w:tc>
        <w:tc>
          <w:tcPr>
            <w:tcW w:w="216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Администрация города,</w:t>
            </w:r>
          </w:p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ДОиМП</w:t>
            </w:r>
          </w:p>
        </w:tc>
        <w:tc>
          <w:tcPr>
            <w:tcW w:w="1892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2019</w:t>
            </w:r>
          </w:p>
        </w:tc>
        <w:tc>
          <w:tcPr>
            <w:tcW w:w="2095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Оптимизация численности и централизация административно-управленческого персонала</w:t>
            </w:r>
          </w:p>
        </w:tc>
      </w:tr>
      <w:tr w:rsidR="003136BC" w:rsidRPr="00A07A37" w:rsidTr="00D2242F">
        <w:tc>
          <w:tcPr>
            <w:tcW w:w="579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0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</w:t>
            </w:r>
            <w:r w:rsidRPr="00A07A37">
              <w:rPr>
                <w:lang w:eastAsia="en-US"/>
              </w:rPr>
              <w:t xml:space="preserve">МАУ ДО «ЦДТ» </w:t>
            </w:r>
            <w:r>
              <w:rPr>
                <w:lang w:eastAsia="en-US"/>
              </w:rPr>
              <w:t>структурного подразделения «Д</w:t>
            </w:r>
            <w:r w:rsidRPr="00A07A37">
              <w:rPr>
                <w:lang w:eastAsia="en-US"/>
              </w:rPr>
              <w:t>воровая педагогика</w:t>
            </w:r>
            <w:r>
              <w:rPr>
                <w:lang w:eastAsia="en-US"/>
              </w:rPr>
              <w:t>» из МБУ Центр «Современник»</w:t>
            </w:r>
          </w:p>
        </w:tc>
        <w:tc>
          <w:tcPr>
            <w:tcW w:w="216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Администрация города,</w:t>
            </w:r>
          </w:p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ДОиМП</w:t>
            </w:r>
          </w:p>
        </w:tc>
        <w:tc>
          <w:tcPr>
            <w:tcW w:w="1892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2019</w:t>
            </w:r>
          </w:p>
        </w:tc>
        <w:tc>
          <w:tcPr>
            <w:tcW w:w="2095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Оптимизация численности и централизация административно-управленческого персонала</w:t>
            </w:r>
          </w:p>
        </w:tc>
      </w:tr>
      <w:tr w:rsidR="003136BC" w:rsidRPr="00A07A37" w:rsidTr="00D2242F">
        <w:tc>
          <w:tcPr>
            <w:tcW w:w="579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0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07A37">
              <w:rPr>
                <w:lang w:eastAsia="en-US"/>
              </w:rPr>
              <w:t>Слияние МБОУ СОШ № 2 с комплексом школой – детским садом</w:t>
            </w:r>
            <w:r>
              <w:rPr>
                <w:lang w:eastAsia="en-US"/>
              </w:rPr>
              <w:t>, включающим в себя д/с «Улыбка» и школа-сад на 550 мест</w:t>
            </w:r>
          </w:p>
        </w:tc>
        <w:tc>
          <w:tcPr>
            <w:tcW w:w="2161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Администрация города,</w:t>
            </w:r>
          </w:p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ДОиМП</w:t>
            </w:r>
          </w:p>
        </w:tc>
        <w:tc>
          <w:tcPr>
            <w:tcW w:w="1892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7A37">
              <w:rPr>
                <w:lang w:eastAsia="en-US"/>
              </w:rPr>
              <w:t>2020</w:t>
            </w:r>
          </w:p>
        </w:tc>
        <w:tc>
          <w:tcPr>
            <w:tcW w:w="2095" w:type="dxa"/>
          </w:tcPr>
          <w:p w:rsidR="003136BC" w:rsidRPr="00A07A37" w:rsidRDefault="003136BC" w:rsidP="00D2242F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Оптимизация численности и централизация административно-управленческого персонала</w:t>
            </w:r>
          </w:p>
        </w:tc>
      </w:tr>
    </w:tbl>
    <w:p w:rsidR="003136BC" w:rsidRPr="00A07A37" w:rsidRDefault="003136BC" w:rsidP="00942771">
      <w:pPr>
        <w:jc w:val="both"/>
        <w:rPr>
          <w:sz w:val="26"/>
          <w:szCs w:val="26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jc w:val="right"/>
        <w:rPr>
          <w:szCs w:val="28"/>
        </w:rPr>
      </w:pPr>
    </w:p>
    <w:p w:rsidR="003136BC" w:rsidRDefault="003136BC" w:rsidP="00942771">
      <w:pPr>
        <w:tabs>
          <w:tab w:val="left" w:pos="0"/>
        </w:tabs>
        <w:jc w:val="both"/>
      </w:pPr>
    </w:p>
    <w:sectPr w:rsidR="003136BC" w:rsidSect="00EA1B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BC" w:rsidRDefault="003136BC">
      <w:r>
        <w:separator/>
      </w:r>
    </w:p>
  </w:endnote>
  <w:endnote w:type="continuationSeparator" w:id="0">
    <w:p w:rsidR="003136BC" w:rsidRDefault="0031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BC" w:rsidRDefault="003136BC">
      <w:r>
        <w:separator/>
      </w:r>
    </w:p>
  </w:footnote>
  <w:footnote w:type="continuationSeparator" w:id="0">
    <w:p w:rsidR="003136BC" w:rsidRDefault="00313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C" w:rsidRDefault="003136BC" w:rsidP="00854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6BC" w:rsidRDefault="00313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BC" w:rsidRDefault="003136BC" w:rsidP="00854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36BC" w:rsidRDefault="00313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C62"/>
    <w:multiLevelType w:val="multilevel"/>
    <w:tmpl w:val="88A6CE2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87661E"/>
    <w:multiLevelType w:val="hybridMultilevel"/>
    <w:tmpl w:val="B1C8BD2C"/>
    <w:lvl w:ilvl="0" w:tplc="E3167A7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AA9"/>
    <w:multiLevelType w:val="multilevel"/>
    <w:tmpl w:val="95600A5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0D97053B"/>
    <w:multiLevelType w:val="multilevel"/>
    <w:tmpl w:val="F46671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10C17E13"/>
    <w:multiLevelType w:val="multilevel"/>
    <w:tmpl w:val="2D90779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7D15C70"/>
    <w:multiLevelType w:val="hybridMultilevel"/>
    <w:tmpl w:val="A41C494C"/>
    <w:lvl w:ilvl="0" w:tplc="6ACC8D64">
      <w:start w:val="1"/>
      <w:numFmt w:val="decimal"/>
      <w:lvlText w:val="%1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9A17250"/>
    <w:multiLevelType w:val="multilevel"/>
    <w:tmpl w:val="FCF286E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4A2DEC"/>
    <w:multiLevelType w:val="multilevel"/>
    <w:tmpl w:val="892616D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3F7D576B"/>
    <w:multiLevelType w:val="hybridMultilevel"/>
    <w:tmpl w:val="EC3E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008CD"/>
    <w:multiLevelType w:val="multilevel"/>
    <w:tmpl w:val="78B405B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11">
    <w:nsid w:val="41325AD9"/>
    <w:multiLevelType w:val="hybridMultilevel"/>
    <w:tmpl w:val="E1E83408"/>
    <w:lvl w:ilvl="0" w:tplc="3350F3AE">
      <w:start w:val="2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19F270E"/>
    <w:multiLevelType w:val="hybridMultilevel"/>
    <w:tmpl w:val="4BF2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A6C7F"/>
    <w:multiLevelType w:val="hybridMultilevel"/>
    <w:tmpl w:val="906C208E"/>
    <w:lvl w:ilvl="0" w:tplc="22407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8DA4A67"/>
    <w:multiLevelType w:val="hybridMultilevel"/>
    <w:tmpl w:val="153AA38C"/>
    <w:lvl w:ilvl="0" w:tplc="E7C6443C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35F1D"/>
    <w:multiLevelType w:val="hybridMultilevel"/>
    <w:tmpl w:val="6AB6230A"/>
    <w:lvl w:ilvl="0" w:tplc="597A175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FF5E3C"/>
    <w:multiLevelType w:val="multilevel"/>
    <w:tmpl w:val="E0B40DE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cs="Times New Roman" w:hint="default"/>
      </w:rPr>
    </w:lvl>
  </w:abstractNum>
  <w:abstractNum w:abstractNumId="17">
    <w:nsid w:val="717E4F13"/>
    <w:multiLevelType w:val="hybridMultilevel"/>
    <w:tmpl w:val="1C16CE02"/>
    <w:lvl w:ilvl="0" w:tplc="597A175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9A7754"/>
    <w:multiLevelType w:val="multilevel"/>
    <w:tmpl w:val="C93207A4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846681C"/>
    <w:multiLevelType w:val="hybridMultilevel"/>
    <w:tmpl w:val="CE7CF216"/>
    <w:lvl w:ilvl="0" w:tplc="944A72A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55B2B"/>
    <w:multiLevelType w:val="hybridMultilevel"/>
    <w:tmpl w:val="4C68A500"/>
    <w:lvl w:ilvl="0" w:tplc="0B8C7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BA5D27"/>
    <w:multiLevelType w:val="hybridMultilevel"/>
    <w:tmpl w:val="2AC8A98E"/>
    <w:lvl w:ilvl="0" w:tplc="BC20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E8B7D09"/>
    <w:multiLevelType w:val="hybridMultilevel"/>
    <w:tmpl w:val="846EFE56"/>
    <w:lvl w:ilvl="0" w:tplc="46D4CA8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2"/>
  </w:num>
  <w:num w:numId="5">
    <w:abstractNumId w:val="6"/>
  </w:num>
  <w:num w:numId="6">
    <w:abstractNumId w:val="21"/>
  </w:num>
  <w:num w:numId="7">
    <w:abstractNumId w:val="13"/>
  </w:num>
  <w:num w:numId="8">
    <w:abstractNumId w:val="9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18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cs="Times New Roman" w:hint="default"/>
        </w:rPr>
      </w:lvl>
    </w:lvlOverride>
  </w:num>
  <w:num w:numId="19">
    <w:abstractNumId w:val="22"/>
  </w:num>
  <w:num w:numId="20">
    <w:abstractNumId w:val="19"/>
  </w:num>
  <w:num w:numId="21">
    <w:abstractNumId w:val="3"/>
  </w:num>
  <w:num w:numId="22">
    <w:abstractNumId w:val="14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DD"/>
    <w:rsid w:val="00016861"/>
    <w:rsid w:val="000204E8"/>
    <w:rsid w:val="000224FC"/>
    <w:rsid w:val="00024FE9"/>
    <w:rsid w:val="0002500A"/>
    <w:rsid w:val="000303A7"/>
    <w:rsid w:val="000574F4"/>
    <w:rsid w:val="00063AC3"/>
    <w:rsid w:val="00073422"/>
    <w:rsid w:val="00074B1A"/>
    <w:rsid w:val="00097B75"/>
    <w:rsid w:val="000B73DC"/>
    <w:rsid w:val="000F59EF"/>
    <w:rsid w:val="00121DE5"/>
    <w:rsid w:val="00126BD6"/>
    <w:rsid w:val="00140602"/>
    <w:rsid w:val="00146BDE"/>
    <w:rsid w:val="00151A4D"/>
    <w:rsid w:val="00195EE9"/>
    <w:rsid w:val="00197465"/>
    <w:rsid w:val="001B3592"/>
    <w:rsid w:val="001C319C"/>
    <w:rsid w:val="00203FB0"/>
    <w:rsid w:val="002307B6"/>
    <w:rsid w:val="00244A59"/>
    <w:rsid w:val="00271E94"/>
    <w:rsid w:val="00274A80"/>
    <w:rsid w:val="00276EC0"/>
    <w:rsid w:val="002A4DE5"/>
    <w:rsid w:val="002A574F"/>
    <w:rsid w:val="002B14B7"/>
    <w:rsid w:val="002D2507"/>
    <w:rsid w:val="002D679B"/>
    <w:rsid w:val="002F2CFF"/>
    <w:rsid w:val="002F6626"/>
    <w:rsid w:val="003030DE"/>
    <w:rsid w:val="003136BC"/>
    <w:rsid w:val="00320237"/>
    <w:rsid w:val="0032219D"/>
    <w:rsid w:val="00340B57"/>
    <w:rsid w:val="003618B3"/>
    <w:rsid w:val="00371D3C"/>
    <w:rsid w:val="00381CD7"/>
    <w:rsid w:val="00395B5C"/>
    <w:rsid w:val="00396CCB"/>
    <w:rsid w:val="00396F57"/>
    <w:rsid w:val="003A5971"/>
    <w:rsid w:val="00425B3D"/>
    <w:rsid w:val="00445629"/>
    <w:rsid w:val="005100CC"/>
    <w:rsid w:val="00513C63"/>
    <w:rsid w:val="00516140"/>
    <w:rsid w:val="00517111"/>
    <w:rsid w:val="0054361B"/>
    <w:rsid w:val="0055322B"/>
    <w:rsid w:val="00561B62"/>
    <w:rsid w:val="00564DCD"/>
    <w:rsid w:val="00564E9D"/>
    <w:rsid w:val="00571529"/>
    <w:rsid w:val="005733A3"/>
    <w:rsid w:val="00594A5B"/>
    <w:rsid w:val="005B60A5"/>
    <w:rsid w:val="005C753A"/>
    <w:rsid w:val="005D4022"/>
    <w:rsid w:val="005D479F"/>
    <w:rsid w:val="00605708"/>
    <w:rsid w:val="0063305E"/>
    <w:rsid w:val="00690275"/>
    <w:rsid w:val="0069081E"/>
    <w:rsid w:val="006908D4"/>
    <w:rsid w:val="006962CF"/>
    <w:rsid w:val="006A0C26"/>
    <w:rsid w:val="006B2D72"/>
    <w:rsid w:val="006E7604"/>
    <w:rsid w:val="0073650B"/>
    <w:rsid w:val="00755670"/>
    <w:rsid w:val="007666CF"/>
    <w:rsid w:val="007820F2"/>
    <w:rsid w:val="007C57EB"/>
    <w:rsid w:val="007D0DB3"/>
    <w:rsid w:val="008046D9"/>
    <w:rsid w:val="008260F5"/>
    <w:rsid w:val="008546AB"/>
    <w:rsid w:val="00865EC0"/>
    <w:rsid w:val="00881518"/>
    <w:rsid w:val="00893C81"/>
    <w:rsid w:val="008A072D"/>
    <w:rsid w:val="008C2188"/>
    <w:rsid w:val="008C7843"/>
    <w:rsid w:val="008F21EF"/>
    <w:rsid w:val="00933531"/>
    <w:rsid w:val="00942771"/>
    <w:rsid w:val="009620DD"/>
    <w:rsid w:val="00963BE1"/>
    <w:rsid w:val="009B4166"/>
    <w:rsid w:val="009C177C"/>
    <w:rsid w:val="009C6CCD"/>
    <w:rsid w:val="00A07A37"/>
    <w:rsid w:val="00A61C3F"/>
    <w:rsid w:val="00A870BC"/>
    <w:rsid w:val="00AA37AD"/>
    <w:rsid w:val="00AA4CB0"/>
    <w:rsid w:val="00AB49AE"/>
    <w:rsid w:val="00AC4A75"/>
    <w:rsid w:val="00AC4DF6"/>
    <w:rsid w:val="00AD25B1"/>
    <w:rsid w:val="00AE138C"/>
    <w:rsid w:val="00B053C2"/>
    <w:rsid w:val="00B249CE"/>
    <w:rsid w:val="00B70E66"/>
    <w:rsid w:val="00B91501"/>
    <w:rsid w:val="00B935B8"/>
    <w:rsid w:val="00BA2350"/>
    <w:rsid w:val="00BE72A1"/>
    <w:rsid w:val="00BE7A45"/>
    <w:rsid w:val="00BF7D1D"/>
    <w:rsid w:val="00C020F3"/>
    <w:rsid w:val="00C066CF"/>
    <w:rsid w:val="00C20874"/>
    <w:rsid w:val="00C21AF9"/>
    <w:rsid w:val="00C52F24"/>
    <w:rsid w:val="00C67FDE"/>
    <w:rsid w:val="00C75F42"/>
    <w:rsid w:val="00C817BC"/>
    <w:rsid w:val="00C85F47"/>
    <w:rsid w:val="00C94D99"/>
    <w:rsid w:val="00D145A9"/>
    <w:rsid w:val="00D2242F"/>
    <w:rsid w:val="00D2678D"/>
    <w:rsid w:val="00D34640"/>
    <w:rsid w:val="00D70B75"/>
    <w:rsid w:val="00DA7992"/>
    <w:rsid w:val="00DC476B"/>
    <w:rsid w:val="00DF622A"/>
    <w:rsid w:val="00DF795B"/>
    <w:rsid w:val="00E01FFF"/>
    <w:rsid w:val="00E172FF"/>
    <w:rsid w:val="00E319A3"/>
    <w:rsid w:val="00E35EEA"/>
    <w:rsid w:val="00E70423"/>
    <w:rsid w:val="00E8378E"/>
    <w:rsid w:val="00E949AB"/>
    <w:rsid w:val="00EA1BAB"/>
    <w:rsid w:val="00EA2B48"/>
    <w:rsid w:val="00EC144A"/>
    <w:rsid w:val="00EC38C1"/>
    <w:rsid w:val="00ED6286"/>
    <w:rsid w:val="00EE0917"/>
    <w:rsid w:val="00EE6843"/>
    <w:rsid w:val="00F109D4"/>
    <w:rsid w:val="00F1171B"/>
    <w:rsid w:val="00F142E7"/>
    <w:rsid w:val="00F14E28"/>
    <w:rsid w:val="00F263F6"/>
    <w:rsid w:val="00F5553E"/>
    <w:rsid w:val="00F57C61"/>
    <w:rsid w:val="00F84730"/>
    <w:rsid w:val="00F86A0E"/>
    <w:rsid w:val="00F8707B"/>
    <w:rsid w:val="00F948A5"/>
    <w:rsid w:val="00F960CB"/>
    <w:rsid w:val="00FB7EFF"/>
    <w:rsid w:val="00FC1221"/>
    <w:rsid w:val="00FD28A4"/>
    <w:rsid w:val="00FE6129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66CF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6C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6C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6C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66CF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66CF"/>
    <w:pPr>
      <w:numPr>
        <w:ilvl w:val="4"/>
        <w:numId w:val="1"/>
      </w:numPr>
      <w:spacing w:before="240" w:after="60"/>
      <w:outlineLvl w:val="4"/>
    </w:pPr>
    <w:rPr>
      <w:rFonts w:eastAsia="Calibri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66CF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6CF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66CF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6C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6CF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6CF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66CF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66CF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66CF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66CF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66CF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66CF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66CF"/>
    <w:rPr>
      <w:rFonts w:ascii="Arial" w:hAnsi="Arial" w:cs="Times New Roman"/>
      <w:b/>
      <w:i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195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B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592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EA1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753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53A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locked/>
    <w:rsid w:val="0094277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9427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Администрация города</cp:lastModifiedBy>
  <cp:revision>11</cp:revision>
  <cp:lastPrinted>2018-11-02T09:25:00Z</cp:lastPrinted>
  <dcterms:created xsi:type="dcterms:W3CDTF">2018-10-29T11:25:00Z</dcterms:created>
  <dcterms:modified xsi:type="dcterms:W3CDTF">2018-11-06T09:49:00Z</dcterms:modified>
</cp:coreProperties>
</file>