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7" w:rsidRDefault="008655F7" w:rsidP="00C2423E">
      <w:pPr>
        <w:jc w:val="center"/>
        <w:rPr>
          <w:b/>
          <w:bCs/>
          <w:sz w:val="36"/>
          <w:szCs w:val="36"/>
        </w:rPr>
      </w:pPr>
      <w:r w:rsidRPr="00B817D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8655F7" w:rsidRDefault="008655F7" w:rsidP="00C242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8655F7" w:rsidRDefault="008655F7" w:rsidP="00C242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8655F7" w:rsidRDefault="008655F7" w:rsidP="00C242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8655F7" w:rsidRDefault="008655F7" w:rsidP="00C2423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АДМИНИСТРАЦИЯ ГОРОДА</w:t>
      </w:r>
    </w:p>
    <w:p w:rsidR="008655F7" w:rsidRDefault="008655F7" w:rsidP="00C2423E">
      <w:pPr>
        <w:jc w:val="center"/>
        <w:rPr>
          <w:sz w:val="36"/>
          <w:szCs w:val="36"/>
        </w:rPr>
      </w:pPr>
    </w:p>
    <w:p w:rsidR="008655F7" w:rsidRDefault="008655F7" w:rsidP="00F524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8655F7" w:rsidRPr="00C2423E" w:rsidRDefault="008655F7" w:rsidP="00522C3C">
      <w:pPr>
        <w:pStyle w:val="NormalWeb"/>
        <w:spacing w:before="0" w:beforeAutospacing="0" w:after="0" w:afterAutospacing="0" w:line="274" w:lineRule="atLeast"/>
        <w:rPr>
          <w:rStyle w:val="Strong"/>
          <w:b w:val="0"/>
          <w:bCs w:val="0"/>
          <w:sz w:val="28"/>
          <w:szCs w:val="28"/>
        </w:rPr>
      </w:pPr>
    </w:p>
    <w:p w:rsidR="008655F7" w:rsidRDefault="008655F7" w:rsidP="00522C3C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От 07.08.2019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1814-ра</w:t>
      </w:r>
    </w:p>
    <w:p w:rsidR="008655F7" w:rsidRDefault="008655F7" w:rsidP="00522C3C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</w:p>
    <w:p w:rsidR="008655F7" w:rsidRPr="00F524CE" w:rsidRDefault="008655F7" w:rsidP="00F524C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8655F7" w:rsidRDefault="008655F7" w:rsidP="00F524CE">
      <w:pPr>
        <w:jc w:val="both"/>
        <w:rPr>
          <w:sz w:val="28"/>
          <w:szCs w:val="28"/>
        </w:rPr>
      </w:pPr>
      <w:r w:rsidRPr="00F524CE">
        <w:rPr>
          <w:sz w:val="28"/>
          <w:szCs w:val="28"/>
        </w:rPr>
        <w:t xml:space="preserve">на название и эмблему </w:t>
      </w:r>
    </w:p>
    <w:p w:rsidR="008655F7" w:rsidRDefault="008655F7" w:rsidP="00F524CE">
      <w:pPr>
        <w:jc w:val="both"/>
        <w:rPr>
          <w:bCs/>
          <w:sz w:val="28"/>
          <w:szCs w:val="28"/>
        </w:rPr>
      </w:pPr>
      <w:r w:rsidRPr="00F524CE">
        <w:rPr>
          <w:bCs/>
          <w:sz w:val="28"/>
          <w:szCs w:val="28"/>
        </w:rPr>
        <w:t xml:space="preserve">«Комплекс «Школа-детский </w:t>
      </w:r>
    </w:p>
    <w:p w:rsidR="008655F7" w:rsidRPr="007C3531" w:rsidRDefault="008655F7" w:rsidP="00F524CE">
      <w:pPr>
        <w:jc w:val="both"/>
        <w:rPr>
          <w:bCs/>
          <w:sz w:val="28"/>
          <w:szCs w:val="28"/>
        </w:rPr>
      </w:pPr>
      <w:r w:rsidRPr="00F524CE">
        <w:rPr>
          <w:bCs/>
          <w:sz w:val="28"/>
          <w:szCs w:val="28"/>
        </w:rPr>
        <w:t>сад на 550 мест»</w:t>
      </w:r>
    </w:p>
    <w:p w:rsidR="008655F7" w:rsidRDefault="008655F7" w:rsidP="00C2423E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</w:p>
    <w:p w:rsidR="008655F7" w:rsidRDefault="008655F7" w:rsidP="00BA1C77">
      <w:pPr>
        <w:pStyle w:val="NormalWeb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8655F7" w:rsidRPr="00BD351B" w:rsidRDefault="008655F7" w:rsidP="00BA1C77">
      <w:pPr>
        <w:pStyle w:val="NormalWeb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8655F7" w:rsidRPr="00BD351B" w:rsidRDefault="008655F7" w:rsidP="00BD35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51B">
        <w:rPr>
          <w:sz w:val="28"/>
          <w:szCs w:val="28"/>
        </w:rPr>
        <w:t xml:space="preserve"> связи с окончанием строительства </w:t>
      </w:r>
      <w:r>
        <w:rPr>
          <w:sz w:val="28"/>
          <w:szCs w:val="28"/>
        </w:rPr>
        <w:t>муниципальной образовательной организации</w:t>
      </w:r>
      <w:r w:rsidRPr="00BD351B">
        <w:rPr>
          <w:sz w:val="28"/>
          <w:szCs w:val="28"/>
        </w:rPr>
        <w:t xml:space="preserve"> </w:t>
      </w:r>
      <w:r w:rsidRPr="00BD351B">
        <w:rPr>
          <w:bCs/>
          <w:sz w:val="28"/>
          <w:szCs w:val="28"/>
        </w:rPr>
        <w:t>«Комплекс «Школа-детский сад на 550 мест»</w:t>
      </w:r>
      <w:r>
        <w:rPr>
          <w:sz w:val="28"/>
          <w:szCs w:val="28"/>
        </w:rPr>
        <w:t>, расположенной по адресу: г. </w:t>
      </w:r>
      <w:r w:rsidRPr="00BD351B">
        <w:rPr>
          <w:sz w:val="28"/>
          <w:szCs w:val="28"/>
        </w:rPr>
        <w:t>Пыть-Ях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1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 xml:space="preserve"> микрорайон «</w:t>
      </w:r>
      <w:r w:rsidRPr="00BD351B">
        <w:rPr>
          <w:bCs/>
          <w:sz w:val="28"/>
          <w:szCs w:val="28"/>
        </w:rPr>
        <w:t>Центральный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 xml:space="preserve">» (далее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– Комплекс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>)</w:t>
      </w:r>
      <w:r w:rsidRPr="00BD351B">
        <w:rPr>
          <w:sz w:val="28"/>
          <w:szCs w:val="28"/>
        </w:rPr>
        <w:t>:</w:t>
      </w:r>
    </w:p>
    <w:p w:rsidR="008655F7" w:rsidRPr="00BD351B" w:rsidRDefault="008655F7" w:rsidP="00264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55F7" w:rsidRDefault="008655F7" w:rsidP="00264E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655F7" w:rsidRPr="00522C3C" w:rsidRDefault="008655F7" w:rsidP="00BD35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655F7" w:rsidRDefault="008655F7" w:rsidP="00E66F22">
      <w:pPr>
        <w:spacing w:line="360" w:lineRule="auto"/>
        <w:ind w:firstLine="709"/>
        <w:jc w:val="both"/>
        <w:rPr>
          <w:sz w:val="28"/>
          <w:szCs w:val="28"/>
        </w:rPr>
      </w:pPr>
      <w:r w:rsidRPr="00F669B2">
        <w:rPr>
          <w:sz w:val="28"/>
          <w:szCs w:val="28"/>
        </w:rPr>
        <w:t>1.</w:t>
      </w:r>
      <w:r>
        <w:rPr>
          <w:sz w:val="28"/>
          <w:szCs w:val="28"/>
        </w:rPr>
        <w:t> Провести</w:t>
      </w:r>
      <w:r w:rsidRPr="00BD351B">
        <w:rPr>
          <w:sz w:val="28"/>
          <w:szCs w:val="28"/>
        </w:rPr>
        <w:t xml:space="preserve"> конкурс на название и эмблему муниципально</w:t>
      </w:r>
      <w:r>
        <w:rPr>
          <w:sz w:val="28"/>
          <w:szCs w:val="28"/>
        </w:rPr>
        <w:t xml:space="preserve">й образовательной организации </w:t>
      </w:r>
      <w:r w:rsidRPr="00BD351B">
        <w:rPr>
          <w:bCs/>
          <w:sz w:val="28"/>
          <w:szCs w:val="28"/>
        </w:rPr>
        <w:t>«Комплекс «Школа-детский сад на 550 мест»</w:t>
      </w:r>
      <w:r>
        <w:rPr>
          <w:sz w:val="28"/>
          <w:szCs w:val="28"/>
        </w:rPr>
        <w:t>.</w:t>
      </w:r>
    </w:p>
    <w:p w:rsidR="008655F7" w:rsidRPr="00BD351B" w:rsidRDefault="008655F7" w:rsidP="00E66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D351B">
        <w:rPr>
          <w:sz w:val="28"/>
          <w:szCs w:val="28"/>
        </w:rPr>
        <w:t>Утвердить положение о конкурсе на название и эмблему муниципально</w:t>
      </w:r>
      <w:r>
        <w:rPr>
          <w:sz w:val="28"/>
          <w:szCs w:val="28"/>
        </w:rPr>
        <w:t xml:space="preserve">й образовательной организации </w:t>
      </w:r>
      <w:r w:rsidRPr="00BD351B">
        <w:rPr>
          <w:bCs/>
          <w:sz w:val="28"/>
          <w:szCs w:val="28"/>
        </w:rPr>
        <w:t>«Комплекс «Школа-детский сад на 550 мест»</w:t>
      </w:r>
      <w:r>
        <w:rPr>
          <w:sz w:val="28"/>
          <w:szCs w:val="28"/>
        </w:rPr>
        <w:t xml:space="preserve"> 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>(приложение).</w:t>
      </w:r>
    </w:p>
    <w:p w:rsidR="008655F7" w:rsidRPr="00DB552C" w:rsidRDefault="008655F7" w:rsidP="00F669B2">
      <w:pPr>
        <w:tabs>
          <w:tab w:val="left" w:pos="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351B">
        <w:rPr>
          <w:sz w:val="28"/>
          <w:szCs w:val="28"/>
        </w:rPr>
        <w:t>Отделу по наградам, связям с общественными организациями и</w:t>
      </w:r>
      <w:r w:rsidRPr="00DB552C">
        <w:rPr>
          <w:sz w:val="28"/>
          <w:szCs w:val="28"/>
        </w:rPr>
        <w:t xml:space="preserve"> СМИ управления делами (О.В. Кулиш) опубликовать </w:t>
      </w:r>
      <w:r>
        <w:rPr>
          <w:sz w:val="28"/>
          <w:szCs w:val="28"/>
        </w:rPr>
        <w:t>распоряжение</w:t>
      </w:r>
      <w:r w:rsidRPr="00DB552C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8655F7" w:rsidRPr="00DB552C" w:rsidRDefault="008655F7" w:rsidP="00F669B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552C">
        <w:rPr>
          <w:sz w:val="28"/>
          <w:szCs w:val="28"/>
        </w:rPr>
        <w:t xml:space="preserve">Отделу по информационным ресурсам (А.А. Мерзляков) разместить </w:t>
      </w:r>
      <w:r>
        <w:rPr>
          <w:sz w:val="28"/>
          <w:szCs w:val="28"/>
        </w:rPr>
        <w:t xml:space="preserve">распоряжение </w:t>
      </w:r>
      <w:r w:rsidRPr="00DB552C">
        <w:rPr>
          <w:sz w:val="28"/>
          <w:szCs w:val="28"/>
        </w:rPr>
        <w:t>на официальном сайте администрации города в сети Интернет.</w:t>
      </w:r>
    </w:p>
    <w:p w:rsidR="008655F7" w:rsidRPr="0004481B" w:rsidRDefault="008655F7" w:rsidP="00F669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распоряжения возложить на заместителя главы города (направление деятельности -социальная сфера).</w:t>
      </w:r>
    </w:p>
    <w:p w:rsidR="008655F7" w:rsidRDefault="008655F7" w:rsidP="00BA1C77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</w:p>
    <w:p w:rsidR="008655F7" w:rsidRDefault="008655F7" w:rsidP="00BA1C77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</w:p>
    <w:p w:rsidR="008655F7" w:rsidRDefault="008655F7" w:rsidP="00BA1C77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</w:pPr>
    </w:p>
    <w:p w:rsidR="008655F7" w:rsidRPr="00F7098A" w:rsidRDefault="008655F7" w:rsidP="00F75F4C">
      <w:pPr>
        <w:pStyle w:val="NormalWeb"/>
        <w:spacing w:before="0" w:beforeAutospacing="0" w:after="0" w:afterAutospacing="0" w:line="274" w:lineRule="atLeast"/>
        <w:rPr>
          <w:sz w:val="28"/>
          <w:szCs w:val="28"/>
        </w:rPr>
        <w:sectPr w:rsidR="008655F7" w:rsidRPr="00F7098A" w:rsidSect="00D42652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И.о.г</w:t>
      </w:r>
      <w:r w:rsidRPr="00F75F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75F4C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А.Ф.Золотухин</w:t>
      </w:r>
    </w:p>
    <w:p w:rsidR="008655F7" w:rsidRPr="00E42498" w:rsidRDefault="008655F7" w:rsidP="00F524CE">
      <w:pPr>
        <w:ind w:left="4820"/>
        <w:jc w:val="right"/>
        <w:rPr>
          <w:sz w:val="28"/>
          <w:szCs w:val="28"/>
        </w:rPr>
      </w:pPr>
      <w:r w:rsidRPr="00E42498">
        <w:rPr>
          <w:sz w:val="28"/>
          <w:szCs w:val="28"/>
        </w:rPr>
        <w:t>Приложение</w:t>
      </w:r>
    </w:p>
    <w:p w:rsidR="008655F7" w:rsidRPr="00E42498" w:rsidRDefault="008655F7" w:rsidP="00F524C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655F7" w:rsidRPr="00E42498" w:rsidRDefault="008655F7" w:rsidP="00F524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498">
        <w:rPr>
          <w:sz w:val="28"/>
          <w:szCs w:val="28"/>
        </w:rPr>
        <w:t>города Пыть-Яха</w:t>
      </w:r>
    </w:p>
    <w:p w:rsidR="008655F7" w:rsidRDefault="008655F7" w:rsidP="00F524CE">
      <w:pPr>
        <w:autoSpaceDE w:val="0"/>
        <w:autoSpaceDN w:val="0"/>
        <w:adjustRightInd w:val="0"/>
        <w:ind w:right="971"/>
        <w:jc w:val="right"/>
        <w:rPr>
          <w:sz w:val="28"/>
          <w:szCs w:val="28"/>
        </w:rPr>
      </w:pPr>
      <w:r>
        <w:rPr>
          <w:sz w:val="28"/>
          <w:szCs w:val="28"/>
        </w:rPr>
        <w:t>от 07.08.2019 № 1814-ра</w:t>
      </w:r>
    </w:p>
    <w:p w:rsidR="008655F7" w:rsidRDefault="008655F7" w:rsidP="00F524CE">
      <w:pPr>
        <w:autoSpaceDE w:val="0"/>
        <w:autoSpaceDN w:val="0"/>
        <w:adjustRightInd w:val="0"/>
        <w:ind w:right="971"/>
        <w:jc w:val="right"/>
        <w:rPr>
          <w:sz w:val="28"/>
          <w:szCs w:val="28"/>
        </w:rPr>
      </w:pPr>
    </w:p>
    <w:p w:rsidR="008655F7" w:rsidRPr="00BD351B" w:rsidRDefault="008655F7" w:rsidP="00F524CE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BD351B">
        <w:rPr>
          <w:sz w:val="28"/>
          <w:szCs w:val="28"/>
          <w:lang w:eastAsia="en-US"/>
        </w:rPr>
        <w:t>Положение</w:t>
      </w:r>
    </w:p>
    <w:p w:rsidR="008655F7" w:rsidRPr="00BD351B" w:rsidRDefault="008655F7" w:rsidP="008F6F82">
      <w:pPr>
        <w:spacing w:line="360" w:lineRule="auto"/>
        <w:jc w:val="center"/>
        <w:rPr>
          <w:bCs/>
          <w:sz w:val="28"/>
          <w:szCs w:val="28"/>
        </w:rPr>
      </w:pPr>
      <w:r w:rsidRPr="00BD351B">
        <w:rPr>
          <w:bCs/>
          <w:color w:val="000000"/>
          <w:sz w:val="28"/>
          <w:szCs w:val="28"/>
        </w:rPr>
        <w:t xml:space="preserve">о конкурсе </w:t>
      </w:r>
      <w:r w:rsidRPr="00BD351B">
        <w:rPr>
          <w:sz w:val="28"/>
          <w:szCs w:val="28"/>
        </w:rPr>
        <w:t>на лучшее название и эмблему муниципально</w:t>
      </w:r>
      <w:r>
        <w:rPr>
          <w:sz w:val="28"/>
          <w:szCs w:val="28"/>
        </w:rPr>
        <w:t xml:space="preserve">й образовательной организации </w:t>
      </w:r>
      <w:r w:rsidRPr="00BD351B">
        <w:rPr>
          <w:bCs/>
          <w:sz w:val="28"/>
          <w:szCs w:val="28"/>
        </w:rPr>
        <w:t>«Комплекс «Школа-детский сад на 550 мест»</w:t>
      </w:r>
      <w:r w:rsidRPr="00BD351B">
        <w:rPr>
          <w:sz w:val="28"/>
          <w:szCs w:val="28"/>
        </w:rPr>
        <w:t>, расположенно</w:t>
      </w:r>
      <w:r>
        <w:rPr>
          <w:sz w:val="28"/>
          <w:szCs w:val="28"/>
        </w:rPr>
        <w:t>й</w:t>
      </w:r>
      <w:r w:rsidRPr="00BD351B">
        <w:rPr>
          <w:sz w:val="28"/>
          <w:szCs w:val="28"/>
        </w:rPr>
        <w:t xml:space="preserve"> по адресу: г.Пыть-Ях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1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 xml:space="preserve"> микрорайон «</w:t>
      </w:r>
      <w:r w:rsidRPr="00BD351B">
        <w:rPr>
          <w:bCs/>
          <w:sz w:val="28"/>
          <w:szCs w:val="28"/>
        </w:rPr>
        <w:t>Центральный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>»</w:t>
      </w:r>
    </w:p>
    <w:p w:rsidR="008655F7" w:rsidRDefault="008655F7" w:rsidP="00F524CE">
      <w:pPr>
        <w:spacing w:line="360" w:lineRule="auto"/>
        <w:ind w:left="1418" w:hanging="709"/>
        <w:jc w:val="center"/>
        <w:rPr>
          <w:bCs/>
          <w:sz w:val="28"/>
          <w:szCs w:val="28"/>
        </w:rPr>
      </w:pPr>
    </w:p>
    <w:p w:rsidR="008655F7" w:rsidRPr="00F9359A" w:rsidRDefault="008655F7" w:rsidP="00F524CE">
      <w:pPr>
        <w:spacing w:line="360" w:lineRule="auto"/>
        <w:ind w:left="1418" w:hanging="709"/>
        <w:jc w:val="center"/>
        <w:rPr>
          <w:bCs/>
          <w:sz w:val="28"/>
          <w:szCs w:val="28"/>
        </w:rPr>
      </w:pPr>
      <w:r w:rsidRPr="00F9359A">
        <w:rPr>
          <w:bCs/>
          <w:sz w:val="28"/>
          <w:szCs w:val="28"/>
        </w:rPr>
        <w:t>1. Общие положения</w:t>
      </w:r>
    </w:p>
    <w:p w:rsidR="008655F7" w:rsidRPr="00F9359A" w:rsidRDefault="008655F7" w:rsidP="004B7C20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F9359A">
        <w:rPr>
          <w:color w:val="000000"/>
          <w:sz w:val="28"/>
          <w:szCs w:val="28"/>
        </w:rPr>
        <w:t xml:space="preserve">Положение является основным документом для проведения конкурса и определяет общий порядок и условия подготовки, организации и проведения конкурса. </w:t>
      </w:r>
    </w:p>
    <w:p w:rsidR="008655F7" w:rsidRPr="00FC1ABB" w:rsidRDefault="008655F7" w:rsidP="00F524CE">
      <w:pPr>
        <w:spacing w:line="360" w:lineRule="auto"/>
        <w:ind w:firstLine="709"/>
        <w:jc w:val="both"/>
        <w:rPr>
          <w:sz w:val="28"/>
          <w:szCs w:val="28"/>
        </w:rPr>
      </w:pPr>
      <w:r w:rsidRPr="00FC1ABB">
        <w:rPr>
          <w:sz w:val="28"/>
          <w:szCs w:val="28"/>
        </w:rPr>
        <w:t>Функции по определению результатов конкурса возлагаются на организатора конкурса</w:t>
      </w:r>
      <w:r>
        <w:rPr>
          <w:sz w:val="28"/>
          <w:szCs w:val="28"/>
        </w:rPr>
        <w:t xml:space="preserve"> (департамент образования и молодежной политики администрации г. Пыть-Ях)</w:t>
      </w:r>
      <w:r w:rsidRPr="00FC1ABB">
        <w:rPr>
          <w:sz w:val="28"/>
          <w:szCs w:val="28"/>
        </w:rPr>
        <w:t>. Участие в конкурсе бесплатное.</w:t>
      </w:r>
    </w:p>
    <w:p w:rsidR="008655F7" w:rsidRPr="007A074C" w:rsidRDefault="008655F7" w:rsidP="00F524CE">
      <w:pPr>
        <w:spacing w:line="360" w:lineRule="auto"/>
        <w:ind w:left="709"/>
        <w:jc w:val="both"/>
        <w:rPr>
          <w:sz w:val="28"/>
          <w:szCs w:val="28"/>
        </w:rPr>
      </w:pPr>
    </w:p>
    <w:p w:rsidR="008655F7" w:rsidRDefault="008655F7" w:rsidP="00F524CE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  <w:r w:rsidRPr="007A074C">
        <w:rPr>
          <w:sz w:val="28"/>
          <w:szCs w:val="28"/>
        </w:rPr>
        <w:t>Цели и задачи конкурса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Формирование эмоционально-</w:t>
      </w:r>
      <w:r w:rsidRPr="00FC1ABB">
        <w:rPr>
          <w:color w:val="000000"/>
          <w:sz w:val="28"/>
          <w:szCs w:val="28"/>
        </w:rPr>
        <w:t xml:space="preserve">положительного образа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</w:t>
      </w:r>
      <w:r>
        <w:rPr>
          <w:color w:val="000000"/>
          <w:sz w:val="28"/>
          <w:szCs w:val="28"/>
        </w:rPr>
        <w:t xml:space="preserve"> </w:t>
      </w:r>
      <w:r w:rsidRPr="00FC1ABB">
        <w:rPr>
          <w:color w:val="000000"/>
          <w:sz w:val="28"/>
          <w:szCs w:val="28"/>
        </w:rPr>
        <w:t xml:space="preserve">через участие общественности в создании названия </w:t>
      </w:r>
      <w:r>
        <w:rPr>
          <w:color w:val="000000"/>
          <w:sz w:val="28"/>
          <w:szCs w:val="28"/>
        </w:rPr>
        <w:t>организации.</w:t>
      </w:r>
    </w:p>
    <w:p w:rsidR="008655F7" w:rsidRPr="00FC1ABB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FC1ABB">
        <w:rPr>
          <w:color w:val="000000"/>
          <w:sz w:val="28"/>
          <w:szCs w:val="28"/>
        </w:rPr>
        <w:t xml:space="preserve">Определение лучшего названия и эмблемы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Комплекса.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Pr="00FC1ABB">
        <w:rPr>
          <w:color w:val="000000"/>
          <w:sz w:val="28"/>
          <w:szCs w:val="28"/>
        </w:rPr>
        <w:t>Привлечение широкой общественности к участию в конкурсе.</w:t>
      </w:r>
    </w:p>
    <w:p w:rsidR="008655F7" w:rsidRPr="00FC1ABB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FC1ABB">
        <w:rPr>
          <w:color w:val="000000"/>
          <w:sz w:val="28"/>
          <w:szCs w:val="28"/>
        </w:rPr>
        <w:t xml:space="preserve">Создание наиболее привлекательного названия и эмблемы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Комплекса.</w:t>
      </w:r>
    </w:p>
    <w:p w:rsidR="008655F7" w:rsidRPr="00FC1ABB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FC1ABB">
        <w:rPr>
          <w:color w:val="000000"/>
          <w:sz w:val="28"/>
          <w:szCs w:val="28"/>
        </w:rPr>
        <w:t>Формирование информационной культуры в области создания и обновления имиджа образовательно</w:t>
      </w:r>
      <w:r>
        <w:rPr>
          <w:color w:val="000000"/>
          <w:sz w:val="28"/>
          <w:szCs w:val="28"/>
        </w:rPr>
        <w:t>й организации.</w:t>
      </w:r>
    </w:p>
    <w:p w:rsidR="008655F7" w:rsidRDefault="008655F7" w:rsidP="00F524CE">
      <w:pPr>
        <w:spacing w:line="360" w:lineRule="auto"/>
        <w:ind w:firstLine="709"/>
        <w:jc w:val="both"/>
        <w:rPr>
          <w:sz w:val="28"/>
          <w:szCs w:val="28"/>
        </w:rPr>
      </w:pPr>
    </w:p>
    <w:p w:rsidR="008655F7" w:rsidRDefault="008655F7" w:rsidP="00F524C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36700E">
        <w:rPr>
          <w:color w:val="000000"/>
          <w:sz w:val="28"/>
          <w:szCs w:val="28"/>
        </w:rPr>
        <w:t>Сроки проведения конкурса.</w:t>
      </w:r>
    </w:p>
    <w:p w:rsidR="008655F7" w:rsidRPr="00056CFB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6CFB">
        <w:rPr>
          <w:color w:val="000000"/>
          <w:sz w:val="28"/>
          <w:szCs w:val="28"/>
        </w:rPr>
        <w:t>3.1. Конкурс проводится с 10.08.2019 года по 30.08.2019 года (с 10.08.2019 по 25.08.2019 – прием заявок на участие, с 26.08.2019 по 30.08.2019 – онлайн-голосование на официальном сайте администрации г. Пыть-Ях).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55F7" w:rsidRPr="00BC7288" w:rsidRDefault="008655F7" w:rsidP="00F524C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BC7288">
        <w:rPr>
          <w:color w:val="000000"/>
          <w:sz w:val="28"/>
          <w:szCs w:val="28"/>
        </w:rPr>
        <w:t>Права и обязанности организатора конкурса.</w:t>
      </w:r>
    </w:p>
    <w:p w:rsidR="008655F7" w:rsidRPr="00BC7288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7288">
        <w:rPr>
          <w:color w:val="000000"/>
          <w:sz w:val="28"/>
          <w:szCs w:val="28"/>
        </w:rPr>
        <w:t>Организатор конкурса</w:t>
      </w:r>
      <w:r>
        <w:rPr>
          <w:color w:val="000000"/>
          <w:sz w:val="28"/>
          <w:szCs w:val="28"/>
        </w:rPr>
        <w:t xml:space="preserve"> (департамент образования и молодежной политики администрации г. Пыть-Ях)</w:t>
      </w:r>
      <w:r w:rsidRPr="00BC7288">
        <w:rPr>
          <w:color w:val="000000"/>
          <w:sz w:val="28"/>
          <w:szCs w:val="28"/>
        </w:rPr>
        <w:t>:</w:t>
      </w:r>
    </w:p>
    <w:p w:rsidR="008655F7" w:rsidRPr="00BC7288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C728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BC7288">
        <w:rPr>
          <w:color w:val="000000"/>
          <w:sz w:val="28"/>
          <w:szCs w:val="28"/>
        </w:rPr>
        <w:t>рганизует и проводит к</w:t>
      </w:r>
      <w:r>
        <w:rPr>
          <w:color w:val="000000"/>
          <w:sz w:val="28"/>
          <w:szCs w:val="28"/>
        </w:rPr>
        <w:t>онкурс.</w:t>
      </w:r>
    </w:p>
    <w:p w:rsidR="008655F7" w:rsidRPr="00BC7288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Р</w:t>
      </w:r>
      <w:bookmarkStart w:id="0" w:name="_GoBack"/>
      <w:bookmarkEnd w:id="0"/>
      <w:r w:rsidRPr="00BC7288">
        <w:rPr>
          <w:color w:val="000000"/>
          <w:sz w:val="28"/>
          <w:szCs w:val="28"/>
        </w:rPr>
        <w:t>азрабатывает необходим</w:t>
      </w:r>
      <w:r>
        <w:rPr>
          <w:color w:val="000000"/>
          <w:sz w:val="28"/>
          <w:szCs w:val="28"/>
        </w:rPr>
        <w:t>ые</w:t>
      </w:r>
      <w:r w:rsidRPr="00BC7288">
        <w:rPr>
          <w:color w:val="000000"/>
          <w:sz w:val="28"/>
          <w:szCs w:val="28"/>
        </w:rPr>
        <w:t xml:space="preserve"> для проведения конкурса документ</w:t>
      </w:r>
      <w:r>
        <w:rPr>
          <w:color w:val="000000"/>
          <w:sz w:val="28"/>
          <w:szCs w:val="28"/>
        </w:rPr>
        <w:t>ы.</w:t>
      </w:r>
    </w:p>
    <w:p w:rsidR="008655F7" w:rsidRPr="00BC7288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С</w:t>
      </w:r>
      <w:r w:rsidRPr="00BC7288">
        <w:rPr>
          <w:color w:val="000000"/>
          <w:sz w:val="28"/>
          <w:szCs w:val="28"/>
        </w:rPr>
        <w:t>воевременно информирует участников о сроках проведения конкурсных мероприятий</w:t>
      </w:r>
      <w:r>
        <w:rPr>
          <w:color w:val="000000"/>
          <w:sz w:val="28"/>
          <w:szCs w:val="28"/>
        </w:rPr>
        <w:t>.</w:t>
      </w:r>
    </w:p>
    <w:p w:rsidR="008655F7" w:rsidRPr="00BC7288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У</w:t>
      </w:r>
      <w:r w:rsidRPr="00BC7288">
        <w:rPr>
          <w:color w:val="000000"/>
          <w:sz w:val="28"/>
          <w:szCs w:val="28"/>
        </w:rPr>
        <w:t>тверждает технические требования к разработке официальной символики.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C7288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 Р</w:t>
      </w:r>
      <w:r w:rsidRPr="00BC7288">
        <w:rPr>
          <w:color w:val="000000"/>
          <w:sz w:val="28"/>
          <w:szCs w:val="28"/>
        </w:rPr>
        <w:t xml:space="preserve">ассматривает представленные работы, формулирует предварительное заключение и представляет его на </w:t>
      </w:r>
      <w:r>
        <w:rPr>
          <w:color w:val="000000"/>
          <w:sz w:val="28"/>
          <w:szCs w:val="28"/>
        </w:rPr>
        <w:t>онлайн-голосование на официальном сайте администрации г. Пыть-Ях.</w:t>
      </w:r>
    </w:p>
    <w:p w:rsidR="008655F7" w:rsidRDefault="008655F7" w:rsidP="00F524CE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655F7" w:rsidRDefault="008655F7" w:rsidP="00F524C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BC7288">
        <w:rPr>
          <w:color w:val="000000"/>
          <w:sz w:val="28"/>
          <w:szCs w:val="28"/>
        </w:rPr>
        <w:t>К участию в конкурсе допускаются все желающие, как физическ</w:t>
      </w:r>
      <w:r>
        <w:rPr>
          <w:color w:val="000000"/>
          <w:sz w:val="28"/>
          <w:szCs w:val="28"/>
        </w:rPr>
        <w:t>ие лица, так и юридические лица</w:t>
      </w:r>
      <w:r w:rsidRPr="00BC7288">
        <w:rPr>
          <w:color w:val="000000"/>
          <w:sz w:val="28"/>
          <w:szCs w:val="28"/>
        </w:rPr>
        <w:t xml:space="preserve"> (далее – участники). На конкурс могут быть представлены как индивидуальные работы, так и проекты творческих коллективов.</w:t>
      </w:r>
    </w:p>
    <w:p w:rsidR="008655F7" w:rsidRDefault="008655F7" w:rsidP="00F435E3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8655F7" w:rsidRPr="00BC7288" w:rsidRDefault="008655F7" w:rsidP="00F524C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подведения итогов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 Для </w:t>
      </w:r>
      <w:r w:rsidRPr="00BC7288">
        <w:rPr>
          <w:color w:val="000000"/>
          <w:sz w:val="28"/>
          <w:szCs w:val="28"/>
        </w:rPr>
        <w:t>организации подготовки и проведения конкурса, создаётся комиссия.</w:t>
      </w:r>
    </w:p>
    <w:p w:rsidR="008655F7" w:rsidRDefault="008655F7" w:rsidP="004B7C20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60346D">
        <w:rPr>
          <w:sz w:val="28"/>
          <w:szCs w:val="28"/>
        </w:rPr>
        <w:t xml:space="preserve">Состав комиссии утверждается </w:t>
      </w:r>
      <w:r w:rsidRPr="004B7C20">
        <w:rPr>
          <w:sz w:val="28"/>
          <w:szCs w:val="28"/>
        </w:rPr>
        <w:t>приказом</w:t>
      </w:r>
      <w:r w:rsidRPr="0060346D">
        <w:rPr>
          <w:sz w:val="28"/>
          <w:szCs w:val="28"/>
        </w:rPr>
        <w:t xml:space="preserve"> </w:t>
      </w:r>
      <w:r w:rsidRPr="0060346D">
        <w:rPr>
          <w:bCs/>
          <w:kern w:val="36"/>
          <w:sz w:val="28"/>
          <w:szCs w:val="28"/>
        </w:rPr>
        <w:t>департамента образования и молодежной политики администрации г. Пыть-Ях</w:t>
      </w:r>
      <w:r w:rsidRPr="0060346D">
        <w:rPr>
          <w:sz w:val="28"/>
          <w:szCs w:val="28"/>
        </w:rPr>
        <w:t>.</w:t>
      </w:r>
    </w:p>
    <w:p w:rsidR="008655F7" w:rsidRPr="004B7C20" w:rsidRDefault="008655F7" w:rsidP="004B7C2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Комиссия определяет 3 работы в каждой номинации и направляет </w:t>
      </w:r>
      <w:r w:rsidRPr="00BC728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онлайн-голосование на официальном сайте администрации г. Пыть-Ях.</w:t>
      </w:r>
    </w:p>
    <w:p w:rsidR="008655F7" w:rsidRPr="00F435E3" w:rsidRDefault="008655F7" w:rsidP="004B7C2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6.4. Победитель и призеры конкурса определяются</w:t>
      </w:r>
      <w:r w:rsidRPr="00BC7288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результатов онлайн-голосования на официальном сайте администрации             г. Пыть-Ях.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 w:rsidRPr="00BC7288">
        <w:rPr>
          <w:color w:val="000000"/>
          <w:sz w:val="28"/>
          <w:szCs w:val="28"/>
        </w:rPr>
        <w:t>Конкурс считается состоявшимся, если в нем приняло участие не менее 2 конкурсантов по каждой номинации.</w:t>
      </w:r>
    </w:p>
    <w:p w:rsidR="008655F7" w:rsidRPr="00BC7288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Итоги конкурса </w:t>
      </w:r>
      <w:r w:rsidRPr="00BC7288">
        <w:rPr>
          <w:color w:val="000000"/>
          <w:sz w:val="28"/>
          <w:szCs w:val="28"/>
        </w:rPr>
        <w:t>оформляются протоколом</w:t>
      </w:r>
      <w:r>
        <w:rPr>
          <w:color w:val="000000"/>
          <w:sz w:val="28"/>
          <w:szCs w:val="28"/>
        </w:rPr>
        <w:t>.</w:t>
      </w:r>
    </w:p>
    <w:p w:rsidR="008655F7" w:rsidRPr="00BC7288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6.7. </w:t>
      </w:r>
      <w:r w:rsidRPr="00BC7288">
        <w:rPr>
          <w:color w:val="000000"/>
          <w:sz w:val="28"/>
          <w:szCs w:val="28"/>
        </w:rPr>
        <w:t>Работы, предоставленные на Конкурс, не рецензируются и не возвращаются.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6.8. </w:t>
      </w:r>
      <w:r w:rsidRPr="00BC7288">
        <w:rPr>
          <w:color w:val="000000"/>
          <w:sz w:val="28"/>
          <w:szCs w:val="28"/>
        </w:rPr>
        <w:t xml:space="preserve">Результаты конкурса будут опубликованы на официальном сайте администрации </w:t>
      </w:r>
      <w:r>
        <w:rPr>
          <w:color w:val="000000"/>
          <w:sz w:val="28"/>
          <w:szCs w:val="28"/>
        </w:rPr>
        <w:t>г. Пыть-Ях</w:t>
      </w:r>
      <w:r w:rsidRPr="00BC7288">
        <w:rPr>
          <w:color w:val="000000"/>
          <w:sz w:val="28"/>
          <w:szCs w:val="28"/>
        </w:rPr>
        <w:t xml:space="preserve"> в разделе </w:t>
      </w:r>
      <w:r>
        <w:rPr>
          <w:color w:val="000000"/>
          <w:sz w:val="28"/>
          <w:szCs w:val="28"/>
        </w:rPr>
        <w:t xml:space="preserve">Новости Пыть-Яха </w:t>
      </w:r>
      <w:hyperlink r:id="rId10" w:history="1">
        <w:r w:rsidRPr="00E64275">
          <w:rPr>
            <w:rStyle w:val="Hyperlink"/>
            <w:sz w:val="28"/>
            <w:szCs w:val="28"/>
          </w:rPr>
          <w:t>http://adm.gov86.org</w:t>
        </w:r>
      </w:hyperlink>
      <w:r>
        <w:rPr>
          <w:color w:val="000000"/>
          <w:sz w:val="28"/>
          <w:szCs w:val="28"/>
        </w:rPr>
        <w:t xml:space="preserve">  </w:t>
      </w:r>
      <w:r w:rsidRPr="00BC7288">
        <w:rPr>
          <w:color w:val="000000"/>
          <w:sz w:val="28"/>
          <w:szCs w:val="28"/>
        </w:rPr>
        <w:t xml:space="preserve">не позднее 2 дней после </w:t>
      </w:r>
      <w:r>
        <w:rPr>
          <w:color w:val="000000"/>
          <w:sz w:val="28"/>
          <w:szCs w:val="28"/>
        </w:rPr>
        <w:t>подведения итогов.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6.9. </w:t>
      </w:r>
      <w:r w:rsidRPr="00BC7288">
        <w:rPr>
          <w:color w:val="000000"/>
          <w:sz w:val="28"/>
          <w:szCs w:val="28"/>
        </w:rPr>
        <w:t>Работа победителей конкурса ста</w:t>
      </w:r>
      <w:r>
        <w:rPr>
          <w:color w:val="000000"/>
          <w:sz w:val="28"/>
          <w:szCs w:val="28"/>
        </w:rPr>
        <w:t xml:space="preserve">новится эмблемой, названием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Комплекса.</w:t>
      </w:r>
    </w:p>
    <w:p w:rsidR="008655F7" w:rsidRDefault="008655F7" w:rsidP="00F435E3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8655F7" w:rsidRPr="00D6362F" w:rsidRDefault="008655F7" w:rsidP="001A04BA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362F">
        <w:rPr>
          <w:color w:val="000000"/>
          <w:sz w:val="28"/>
          <w:szCs w:val="28"/>
        </w:rPr>
        <w:t>Условия участия в конкурсе</w:t>
      </w:r>
    </w:p>
    <w:p w:rsidR="008655F7" w:rsidRPr="00D6362F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D6362F">
        <w:rPr>
          <w:color w:val="000000"/>
          <w:sz w:val="28"/>
          <w:szCs w:val="28"/>
        </w:rPr>
        <w:t>Конкурс проводится по двум номинациям:</w:t>
      </w:r>
    </w:p>
    <w:p w:rsidR="008655F7" w:rsidRPr="00D6362F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362F">
        <w:rPr>
          <w:color w:val="000000"/>
          <w:sz w:val="28"/>
          <w:szCs w:val="28"/>
        </w:rPr>
        <w:t xml:space="preserve">- Название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</w:t>
      </w:r>
      <w:r w:rsidRPr="00D6362F">
        <w:rPr>
          <w:color w:val="000000"/>
          <w:sz w:val="28"/>
          <w:szCs w:val="28"/>
        </w:rPr>
        <w:t>;</w:t>
      </w:r>
    </w:p>
    <w:p w:rsidR="008655F7" w:rsidRPr="00D6362F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362F">
        <w:rPr>
          <w:color w:val="000000"/>
          <w:sz w:val="28"/>
          <w:szCs w:val="28"/>
        </w:rPr>
        <w:t xml:space="preserve">- Эмблема (логотип)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D6362F">
        <w:rPr>
          <w:color w:val="000000"/>
          <w:sz w:val="28"/>
          <w:szCs w:val="28"/>
        </w:rPr>
        <w:t>Возможно участие в двух номинациях одновременно.</w:t>
      </w:r>
    </w:p>
    <w:p w:rsidR="008655F7" w:rsidRDefault="008655F7" w:rsidP="00F435E3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8655F7" w:rsidRDefault="008655F7" w:rsidP="001A04BA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D6362F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D6362F">
        <w:rPr>
          <w:color w:val="000000"/>
          <w:sz w:val="28"/>
          <w:szCs w:val="28"/>
        </w:rPr>
        <w:t>к конкурсной работе</w:t>
      </w:r>
    </w:p>
    <w:p w:rsidR="008655F7" w:rsidRPr="001A04BA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04BA">
        <w:rPr>
          <w:color w:val="000000"/>
          <w:sz w:val="28"/>
          <w:szCs w:val="28"/>
        </w:rPr>
        <w:t xml:space="preserve">.1. Название и эмблема должны быть оригинальными и создавать узнаваемый образ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</w:t>
      </w:r>
      <w:r w:rsidRPr="001A04BA">
        <w:rPr>
          <w:color w:val="000000"/>
          <w:sz w:val="28"/>
          <w:szCs w:val="28"/>
        </w:rPr>
        <w:t>, отражая его специфику.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04BA">
        <w:rPr>
          <w:color w:val="000000"/>
          <w:sz w:val="28"/>
          <w:szCs w:val="28"/>
        </w:rPr>
        <w:t xml:space="preserve">.2. Название должно быть благозвучным и не вызывать отрицательных ассоциаций, легким для восприятия, положительным, созидательным, оригинальным и отражать индивидуальную особенность данной образовательной организации. </w:t>
      </w:r>
      <w:r>
        <w:rPr>
          <w:color w:val="000000"/>
          <w:sz w:val="28"/>
          <w:szCs w:val="28"/>
        </w:rPr>
        <w:t>Комплекс может носить имя граждан, внесших вклад в развитие г. Пыть-Ях.</w:t>
      </w:r>
    </w:p>
    <w:p w:rsidR="008655F7" w:rsidRPr="001A04BA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04BA">
        <w:rPr>
          <w:color w:val="000000"/>
          <w:sz w:val="28"/>
          <w:szCs w:val="28"/>
        </w:rPr>
        <w:t>.3. При разработке проекта эмблемы автору (авторам) необходимо стремиться к понятному, выразительному, лаконичному и оригинальному воплощению замысла. Эскиз эмблемы должен разрабатываться с учетом дальнейшего ее воплощения в различных материалах и технике. В связи с дальнейшим использованием эмблемы на технике, мебели, одежде рекомендуется избегать большого количества мелких деталей.</w:t>
      </w:r>
    </w:p>
    <w:p w:rsidR="008655F7" w:rsidRPr="001A04BA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04BA">
        <w:rPr>
          <w:color w:val="000000"/>
          <w:sz w:val="28"/>
          <w:szCs w:val="28"/>
        </w:rPr>
        <w:t xml:space="preserve">.4. Необходимо предусмотреть сочетание названия организации с эмблемой. </w:t>
      </w:r>
    </w:p>
    <w:p w:rsidR="008655F7" w:rsidRPr="001A04BA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04BA">
        <w:rPr>
          <w:color w:val="000000"/>
          <w:sz w:val="28"/>
          <w:szCs w:val="28"/>
        </w:rPr>
        <w:t xml:space="preserve">.5. Заявки на участие и материалы конкурса направляются на электронный адрес </w:t>
      </w:r>
      <w:hyperlink r:id="rId11" w:history="1">
        <w:r w:rsidRPr="00E64275">
          <w:rPr>
            <w:rStyle w:val="Hyperlink"/>
            <w:sz w:val="28"/>
            <w:szCs w:val="28"/>
            <w:shd w:val="clear" w:color="auto" w:fill="FFFFFF"/>
          </w:rPr>
          <w:t>obrazovanie_pyt@mail.ru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1A04BA">
        <w:rPr>
          <w:color w:val="000000"/>
          <w:sz w:val="28"/>
          <w:szCs w:val="28"/>
        </w:rPr>
        <w:t xml:space="preserve">с пометкой «На конкурс» или лично подаются организатору конкурса до 20 августа 2019 года в </w:t>
      </w:r>
      <w:r w:rsidRPr="001A04BA">
        <w:rPr>
          <w:bCs/>
          <w:kern w:val="36"/>
          <w:sz w:val="28"/>
          <w:szCs w:val="28"/>
        </w:rPr>
        <w:t>департамент образования и молодежной политики администрации г. Пыть-Ях</w:t>
      </w:r>
      <w:r w:rsidRPr="001A04BA">
        <w:rPr>
          <w:color w:val="000000"/>
          <w:sz w:val="28"/>
          <w:szCs w:val="28"/>
        </w:rPr>
        <w:t xml:space="preserve">, по адресу: </w:t>
      </w:r>
      <w:smartTag w:uri="urn:schemas-microsoft-com:office:smarttags" w:element="metricconverter">
        <w:smartTagPr>
          <w:attr w:name="ProductID" w:val="628380, г"/>
        </w:smartTagPr>
        <w:r w:rsidRPr="001A04BA">
          <w:rPr>
            <w:rStyle w:val="TitleChar"/>
            <w:rFonts w:ascii="Times New Roman" w:hAnsi="Times New Roman"/>
            <w:b w:val="0"/>
            <w:sz w:val="28"/>
            <w:szCs w:val="28"/>
            <w:lang w:eastAsia="ru-RU"/>
          </w:rPr>
          <w:t>628380</w:t>
        </w:r>
        <w:r w:rsidRPr="001A04BA">
          <w:rPr>
            <w:color w:val="000000"/>
            <w:sz w:val="28"/>
            <w:szCs w:val="28"/>
          </w:rPr>
          <w:t>, г</w:t>
        </w:r>
      </w:smartTag>
      <w:r w:rsidRPr="001A04BA">
        <w:rPr>
          <w:color w:val="000000"/>
          <w:sz w:val="28"/>
          <w:szCs w:val="28"/>
        </w:rPr>
        <w:t xml:space="preserve">.Пыть-Ях, 2 мкр., дом 7. Контакты: </w:t>
      </w:r>
      <w:r w:rsidRPr="001A04BA">
        <w:rPr>
          <w:rStyle w:val="TitleChar"/>
          <w:rFonts w:ascii="Times New Roman" w:hAnsi="Times New Roman"/>
          <w:b w:val="0"/>
          <w:sz w:val="28"/>
          <w:szCs w:val="28"/>
          <w:lang w:eastAsia="ru-RU"/>
        </w:rPr>
        <w:t>8(3463) 46-09-31, 46-23-32, 42-23-37.</w:t>
      </w:r>
    </w:p>
    <w:p w:rsidR="008655F7" w:rsidRPr="004A6CAD" w:rsidRDefault="008655F7" w:rsidP="00F524C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655F7" w:rsidRDefault="008655F7" w:rsidP="001A04BA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>Требования к представляемым материалам.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9.1. </w:t>
      </w:r>
      <w:r w:rsidRPr="004A6CAD">
        <w:rPr>
          <w:color w:val="000000"/>
          <w:sz w:val="28"/>
          <w:szCs w:val="28"/>
        </w:rPr>
        <w:t>Материалы пре</w:t>
      </w:r>
      <w:r>
        <w:rPr>
          <w:color w:val="000000"/>
          <w:sz w:val="28"/>
          <w:szCs w:val="28"/>
        </w:rPr>
        <w:t>доставляются в электронном или распечатанном виде.</w:t>
      </w:r>
      <w:r w:rsidRPr="004A6CAD">
        <w:rPr>
          <w:color w:val="000000"/>
          <w:sz w:val="28"/>
          <w:szCs w:val="28"/>
        </w:rPr>
        <w:t xml:space="preserve"> 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9.2. </w:t>
      </w:r>
      <w:r w:rsidRPr="004A6CAD">
        <w:rPr>
          <w:color w:val="000000"/>
          <w:sz w:val="28"/>
          <w:szCs w:val="28"/>
        </w:rPr>
        <w:t xml:space="preserve">Работы в номинации «Название </w:t>
      </w:r>
      <w:r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Комплекса</w:t>
      </w:r>
      <w:r w:rsidRPr="004A6CAD">
        <w:rPr>
          <w:color w:val="000000"/>
          <w:sz w:val="28"/>
          <w:szCs w:val="28"/>
        </w:rPr>
        <w:t>» принимаются: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>- в электронном виде в форматах *.doc, *.docx;</w:t>
      </w:r>
    </w:p>
    <w:p w:rsidR="008655F7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 xml:space="preserve">- выполненные разборчивым почерком на листе формата А4. 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>При выполнении работы в рукописном варианте лист необходимо подписать с обратной стороны.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9.3. </w:t>
      </w:r>
      <w:r w:rsidRPr="004A6CAD">
        <w:rPr>
          <w:color w:val="000000"/>
          <w:sz w:val="28"/>
          <w:szCs w:val="28"/>
        </w:rPr>
        <w:t xml:space="preserve">Работы в номинации «Эмблема (логотип) </w:t>
      </w:r>
      <w:r w:rsidRPr="00BD351B">
        <w:rPr>
          <w:rStyle w:val="TitleChar"/>
          <w:rFonts w:ascii="Times New Roman" w:hAnsi="Times New Roman"/>
          <w:b w:val="0"/>
          <w:sz w:val="28"/>
          <w:szCs w:val="28"/>
          <w:lang w:val="ru-RU" w:eastAsia="ru-RU"/>
        </w:rPr>
        <w:t>КСОШ-ДС</w:t>
      </w:r>
      <w:r w:rsidRPr="004A6CAD">
        <w:rPr>
          <w:color w:val="000000"/>
          <w:sz w:val="28"/>
          <w:szCs w:val="28"/>
        </w:rPr>
        <w:t>» принимаются в электронном виде в форматах *.jpg, *.eps, *.psd, в рукописном виде на листах формата А4.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9.4. </w:t>
      </w:r>
      <w:r w:rsidRPr="004A6CAD">
        <w:rPr>
          <w:color w:val="000000"/>
          <w:sz w:val="28"/>
          <w:szCs w:val="28"/>
        </w:rPr>
        <w:t>К участию в конкурсе не допускаются работы: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>- Не соответствующие требованиям настоящего Положения;</w:t>
      </w:r>
    </w:p>
    <w:p w:rsidR="008655F7" w:rsidRPr="004A6CAD" w:rsidRDefault="008655F7" w:rsidP="001A04B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6CAD">
        <w:rPr>
          <w:color w:val="000000"/>
          <w:sz w:val="28"/>
          <w:szCs w:val="28"/>
        </w:rPr>
        <w:t>-Поступившие позднее срока подачи заявок на участие в Конкурсе, указанного в объявлении о проведении конкурса.</w:t>
      </w:r>
    </w:p>
    <w:p w:rsidR="008655F7" w:rsidRPr="00EF1507" w:rsidRDefault="008655F7" w:rsidP="00EF1507">
      <w:pPr>
        <w:pStyle w:val="NormalWeb"/>
        <w:spacing w:before="0" w:beforeAutospacing="0" w:after="0" w:afterAutospacing="0" w:line="360" w:lineRule="auto"/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color w:val="000000"/>
          <w:sz w:val="28"/>
          <w:szCs w:val="28"/>
        </w:rPr>
        <w:t>9.5. </w:t>
      </w:r>
      <w:r w:rsidRPr="00C81811">
        <w:rPr>
          <w:color w:val="000000"/>
          <w:sz w:val="28"/>
          <w:szCs w:val="28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 исключительного права на данную работу в пользу организатора конкурса в полном объеме.</w:t>
      </w:r>
    </w:p>
    <w:sectPr w:rsidR="008655F7" w:rsidRPr="00EF1507" w:rsidSect="00F524CE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F7" w:rsidRDefault="008655F7">
      <w:r>
        <w:separator/>
      </w:r>
    </w:p>
  </w:endnote>
  <w:endnote w:type="continuationSeparator" w:id="0">
    <w:p w:rsidR="008655F7" w:rsidRDefault="0086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F7" w:rsidRDefault="008655F7">
      <w:r>
        <w:separator/>
      </w:r>
    </w:p>
  </w:footnote>
  <w:footnote w:type="continuationSeparator" w:id="0">
    <w:p w:rsidR="008655F7" w:rsidRDefault="0086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F7" w:rsidRDefault="008655F7" w:rsidP="005210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5F7" w:rsidRDefault="008655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F7" w:rsidRDefault="008655F7" w:rsidP="00D426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655F7" w:rsidRDefault="008655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06AD5B70"/>
    <w:multiLevelType w:val="hybridMultilevel"/>
    <w:tmpl w:val="578CE6E6"/>
    <w:lvl w:ilvl="0" w:tplc="8CD2F566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A568D6"/>
    <w:multiLevelType w:val="multilevel"/>
    <w:tmpl w:val="6966EF4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AD308C"/>
    <w:multiLevelType w:val="multilevel"/>
    <w:tmpl w:val="701ECBF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8394F"/>
    <w:multiLevelType w:val="hybridMultilevel"/>
    <w:tmpl w:val="3CA2892E"/>
    <w:lvl w:ilvl="0" w:tplc="0D04D08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1B0347F"/>
    <w:multiLevelType w:val="hybridMultilevel"/>
    <w:tmpl w:val="4BA0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561F19"/>
    <w:multiLevelType w:val="multilevel"/>
    <w:tmpl w:val="0EBE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sz w:val="28"/>
        <w:szCs w:val="28"/>
      </w:rPr>
    </w:lvl>
  </w:abstractNum>
  <w:abstractNum w:abstractNumId="8">
    <w:nsid w:val="4E7E0DA2"/>
    <w:multiLevelType w:val="multilevel"/>
    <w:tmpl w:val="4EF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C6CED"/>
    <w:multiLevelType w:val="multilevel"/>
    <w:tmpl w:val="900ED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E9034F2"/>
    <w:multiLevelType w:val="multilevel"/>
    <w:tmpl w:val="8DAA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C6"/>
    <w:rsid w:val="000025CA"/>
    <w:rsid w:val="000149C9"/>
    <w:rsid w:val="00015C58"/>
    <w:rsid w:val="00023090"/>
    <w:rsid w:val="00024E04"/>
    <w:rsid w:val="00025BC4"/>
    <w:rsid w:val="00026C5E"/>
    <w:rsid w:val="0003006A"/>
    <w:rsid w:val="00032EFE"/>
    <w:rsid w:val="00036132"/>
    <w:rsid w:val="0004106A"/>
    <w:rsid w:val="0004481B"/>
    <w:rsid w:val="00046524"/>
    <w:rsid w:val="00056CFB"/>
    <w:rsid w:val="000702B9"/>
    <w:rsid w:val="00076FB1"/>
    <w:rsid w:val="00081A9C"/>
    <w:rsid w:val="00084436"/>
    <w:rsid w:val="000B6964"/>
    <w:rsid w:val="000B6D59"/>
    <w:rsid w:val="000B7F1E"/>
    <w:rsid w:val="000C2F7E"/>
    <w:rsid w:val="000D29D9"/>
    <w:rsid w:val="000D3CCD"/>
    <w:rsid w:val="000F1219"/>
    <w:rsid w:val="000F1653"/>
    <w:rsid w:val="000F2343"/>
    <w:rsid w:val="00105618"/>
    <w:rsid w:val="00126B28"/>
    <w:rsid w:val="001310BA"/>
    <w:rsid w:val="00133773"/>
    <w:rsid w:val="0013431B"/>
    <w:rsid w:val="0014303B"/>
    <w:rsid w:val="00145C49"/>
    <w:rsid w:val="0014778E"/>
    <w:rsid w:val="00154743"/>
    <w:rsid w:val="00155021"/>
    <w:rsid w:val="00161712"/>
    <w:rsid w:val="00161A7C"/>
    <w:rsid w:val="00163D8F"/>
    <w:rsid w:val="001679AC"/>
    <w:rsid w:val="00181B8A"/>
    <w:rsid w:val="00185DDD"/>
    <w:rsid w:val="001862AE"/>
    <w:rsid w:val="00190D38"/>
    <w:rsid w:val="00190E19"/>
    <w:rsid w:val="001A04BA"/>
    <w:rsid w:val="001A4F2E"/>
    <w:rsid w:val="001A601A"/>
    <w:rsid w:val="001A6311"/>
    <w:rsid w:val="001D3C29"/>
    <w:rsid w:val="001D59C2"/>
    <w:rsid w:val="001E5437"/>
    <w:rsid w:val="001F7070"/>
    <w:rsid w:val="00204DDB"/>
    <w:rsid w:val="00206292"/>
    <w:rsid w:val="00210048"/>
    <w:rsid w:val="002105D3"/>
    <w:rsid w:val="002178A4"/>
    <w:rsid w:val="002208E5"/>
    <w:rsid w:val="002446FC"/>
    <w:rsid w:val="0024799E"/>
    <w:rsid w:val="00251A83"/>
    <w:rsid w:val="00262B1C"/>
    <w:rsid w:val="00264E33"/>
    <w:rsid w:val="0026579E"/>
    <w:rsid w:val="0027296B"/>
    <w:rsid w:val="00275FB2"/>
    <w:rsid w:val="00282658"/>
    <w:rsid w:val="00282A43"/>
    <w:rsid w:val="00284109"/>
    <w:rsid w:val="002920D9"/>
    <w:rsid w:val="002A5F99"/>
    <w:rsid w:val="002A6715"/>
    <w:rsid w:val="002A7DE7"/>
    <w:rsid w:val="002B0704"/>
    <w:rsid w:val="002B3F7B"/>
    <w:rsid w:val="002B4024"/>
    <w:rsid w:val="002C22D1"/>
    <w:rsid w:val="002C579D"/>
    <w:rsid w:val="002C6A9A"/>
    <w:rsid w:val="002E1D75"/>
    <w:rsid w:val="002E4D2A"/>
    <w:rsid w:val="002E51E5"/>
    <w:rsid w:val="002E7BA9"/>
    <w:rsid w:val="002F2475"/>
    <w:rsid w:val="0030242F"/>
    <w:rsid w:val="00314F54"/>
    <w:rsid w:val="00316248"/>
    <w:rsid w:val="00333392"/>
    <w:rsid w:val="00333948"/>
    <w:rsid w:val="00334EF3"/>
    <w:rsid w:val="00350B9D"/>
    <w:rsid w:val="00353D8F"/>
    <w:rsid w:val="00355F09"/>
    <w:rsid w:val="0036192B"/>
    <w:rsid w:val="0036700E"/>
    <w:rsid w:val="003701E6"/>
    <w:rsid w:val="00372924"/>
    <w:rsid w:val="003730DB"/>
    <w:rsid w:val="003767DE"/>
    <w:rsid w:val="00383108"/>
    <w:rsid w:val="003846E7"/>
    <w:rsid w:val="003A7617"/>
    <w:rsid w:val="003B6ECB"/>
    <w:rsid w:val="003C20EE"/>
    <w:rsid w:val="003C26C3"/>
    <w:rsid w:val="003C592D"/>
    <w:rsid w:val="003D550E"/>
    <w:rsid w:val="003D5584"/>
    <w:rsid w:val="00400FDE"/>
    <w:rsid w:val="00401AC2"/>
    <w:rsid w:val="004154CA"/>
    <w:rsid w:val="00433F93"/>
    <w:rsid w:val="00442AA6"/>
    <w:rsid w:val="004432F0"/>
    <w:rsid w:val="00454B8E"/>
    <w:rsid w:val="004576CD"/>
    <w:rsid w:val="00465F43"/>
    <w:rsid w:val="00480016"/>
    <w:rsid w:val="004807C1"/>
    <w:rsid w:val="00492794"/>
    <w:rsid w:val="00496AC0"/>
    <w:rsid w:val="004A6CAD"/>
    <w:rsid w:val="004B5BFA"/>
    <w:rsid w:val="004B7C20"/>
    <w:rsid w:val="004C0FB5"/>
    <w:rsid w:val="004E4F4A"/>
    <w:rsid w:val="004E55DF"/>
    <w:rsid w:val="004E6399"/>
    <w:rsid w:val="004F3E91"/>
    <w:rsid w:val="00514CC5"/>
    <w:rsid w:val="00520C8A"/>
    <w:rsid w:val="00521037"/>
    <w:rsid w:val="00521887"/>
    <w:rsid w:val="00522C3C"/>
    <w:rsid w:val="0052518A"/>
    <w:rsid w:val="00531ACE"/>
    <w:rsid w:val="005337A9"/>
    <w:rsid w:val="00535F63"/>
    <w:rsid w:val="00536B95"/>
    <w:rsid w:val="005506D8"/>
    <w:rsid w:val="00555C2C"/>
    <w:rsid w:val="005570D7"/>
    <w:rsid w:val="00574C0A"/>
    <w:rsid w:val="00577C05"/>
    <w:rsid w:val="00581E2F"/>
    <w:rsid w:val="00586EF6"/>
    <w:rsid w:val="005958C4"/>
    <w:rsid w:val="005A6E6F"/>
    <w:rsid w:val="005B671E"/>
    <w:rsid w:val="005D071B"/>
    <w:rsid w:val="005D20DA"/>
    <w:rsid w:val="005D7E4B"/>
    <w:rsid w:val="005E35AD"/>
    <w:rsid w:val="005E6C4B"/>
    <w:rsid w:val="006021D4"/>
    <w:rsid w:val="0060346D"/>
    <w:rsid w:val="00622708"/>
    <w:rsid w:val="00627F81"/>
    <w:rsid w:val="00635BB8"/>
    <w:rsid w:val="00635C74"/>
    <w:rsid w:val="00644F75"/>
    <w:rsid w:val="00646AAE"/>
    <w:rsid w:val="006725A9"/>
    <w:rsid w:val="00673247"/>
    <w:rsid w:val="00682121"/>
    <w:rsid w:val="00690834"/>
    <w:rsid w:val="006A1D6E"/>
    <w:rsid w:val="006B5889"/>
    <w:rsid w:val="006C0932"/>
    <w:rsid w:val="006C205B"/>
    <w:rsid w:val="006C6E44"/>
    <w:rsid w:val="006D1828"/>
    <w:rsid w:val="006D5464"/>
    <w:rsid w:val="006F09DF"/>
    <w:rsid w:val="006F1962"/>
    <w:rsid w:val="0070367A"/>
    <w:rsid w:val="00706CC5"/>
    <w:rsid w:val="007157D3"/>
    <w:rsid w:val="00735751"/>
    <w:rsid w:val="00736605"/>
    <w:rsid w:val="00736F53"/>
    <w:rsid w:val="007417BA"/>
    <w:rsid w:val="00747DEE"/>
    <w:rsid w:val="00752973"/>
    <w:rsid w:val="00752C0F"/>
    <w:rsid w:val="00762E2E"/>
    <w:rsid w:val="007701F6"/>
    <w:rsid w:val="00772385"/>
    <w:rsid w:val="00773340"/>
    <w:rsid w:val="007830B3"/>
    <w:rsid w:val="00786DF1"/>
    <w:rsid w:val="00790DDC"/>
    <w:rsid w:val="007918B2"/>
    <w:rsid w:val="00796AB9"/>
    <w:rsid w:val="00797C62"/>
    <w:rsid w:val="007A074C"/>
    <w:rsid w:val="007A6E47"/>
    <w:rsid w:val="007B56EE"/>
    <w:rsid w:val="007B6A34"/>
    <w:rsid w:val="007B7188"/>
    <w:rsid w:val="007C3531"/>
    <w:rsid w:val="007D1443"/>
    <w:rsid w:val="007D4D6B"/>
    <w:rsid w:val="007E19A2"/>
    <w:rsid w:val="007E2801"/>
    <w:rsid w:val="007F21A8"/>
    <w:rsid w:val="007F4500"/>
    <w:rsid w:val="007F6570"/>
    <w:rsid w:val="008010A4"/>
    <w:rsid w:val="0081376C"/>
    <w:rsid w:val="008177C6"/>
    <w:rsid w:val="00821377"/>
    <w:rsid w:val="00827E44"/>
    <w:rsid w:val="0083234F"/>
    <w:rsid w:val="008326C9"/>
    <w:rsid w:val="00833D7A"/>
    <w:rsid w:val="00835A30"/>
    <w:rsid w:val="00840E2D"/>
    <w:rsid w:val="008416DA"/>
    <w:rsid w:val="008639C1"/>
    <w:rsid w:val="008655F7"/>
    <w:rsid w:val="0087672F"/>
    <w:rsid w:val="00883D33"/>
    <w:rsid w:val="0088641B"/>
    <w:rsid w:val="00886FD0"/>
    <w:rsid w:val="00887DE1"/>
    <w:rsid w:val="0089550A"/>
    <w:rsid w:val="008A0568"/>
    <w:rsid w:val="008A31E7"/>
    <w:rsid w:val="008C4B85"/>
    <w:rsid w:val="008E6976"/>
    <w:rsid w:val="008F2793"/>
    <w:rsid w:val="008F6463"/>
    <w:rsid w:val="008F6F82"/>
    <w:rsid w:val="00917034"/>
    <w:rsid w:val="00917596"/>
    <w:rsid w:val="00923F57"/>
    <w:rsid w:val="00926000"/>
    <w:rsid w:val="009322C1"/>
    <w:rsid w:val="00941125"/>
    <w:rsid w:val="009425EA"/>
    <w:rsid w:val="00942772"/>
    <w:rsid w:val="00942837"/>
    <w:rsid w:val="00944228"/>
    <w:rsid w:val="009446E6"/>
    <w:rsid w:val="00955658"/>
    <w:rsid w:val="00956B24"/>
    <w:rsid w:val="009579D3"/>
    <w:rsid w:val="0097033D"/>
    <w:rsid w:val="00970EE3"/>
    <w:rsid w:val="00971D8B"/>
    <w:rsid w:val="0097248C"/>
    <w:rsid w:val="009725F4"/>
    <w:rsid w:val="00973A34"/>
    <w:rsid w:val="00973FD1"/>
    <w:rsid w:val="00985CC1"/>
    <w:rsid w:val="0099159B"/>
    <w:rsid w:val="00991E65"/>
    <w:rsid w:val="00992996"/>
    <w:rsid w:val="009944C9"/>
    <w:rsid w:val="009A38F1"/>
    <w:rsid w:val="009B4D67"/>
    <w:rsid w:val="009C094F"/>
    <w:rsid w:val="009C2A79"/>
    <w:rsid w:val="009C727F"/>
    <w:rsid w:val="009C736D"/>
    <w:rsid w:val="009D4276"/>
    <w:rsid w:val="009D6C45"/>
    <w:rsid w:val="009F0BAD"/>
    <w:rsid w:val="00A00079"/>
    <w:rsid w:val="00A15243"/>
    <w:rsid w:val="00A15B0B"/>
    <w:rsid w:val="00A17370"/>
    <w:rsid w:val="00A220EA"/>
    <w:rsid w:val="00A309BF"/>
    <w:rsid w:val="00A34000"/>
    <w:rsid w:val="00A418A0"/>
    <w:rsid w:val="00A450D7"/>
    <w:rsid w:val="00A473DE"/>
    <w:rsid w:val="00A513D9"/>
    <w:rsid w:val="00A5165E"/>
    <w:rsid w:val="00A55952"/>
    <w:rsid w:val="00A60CC5"/>
    <w:rsid w:val="00A64A88"/>
    <w:rsid w:val="00A6713F"/>
    <w:rsid w:val="00A72AE3"/>
    <w:rsid w:val="00AB184E"/>
    <w:rsid w:val="00AC09E4"/>
    <w:rsid w:val="00AD20B0"/>
    <w:rsid w:val="00AD2554"/>
    <w:rsid w:val="00AD38D2"/>
    <w:rsid w:val="00AD6E02"/>
    <w:rsid w:val="00AE1489"/>
    <w:rsid w:val="00AE59A2"/>
    <w:rsid w:val="00AE5BA2"/>
    <w:rsid w:val="00AE6322"/>
    <w:rsid w:val="00AE7C14"/>
    <w:rsid w:val="00AF19E8"/>
    <w:rsid w:val="00B0153F"/>
    <w:rsid w:val="00B02B48"/>
    <w:rsid w:val="00B079CF"/>
    <w:rsid w:val="00B12390"/>
    <w:rsid w:val="00B26132"/>
    <w:rsid w:val="00B338C2"/>
    <w:rsid w:val="00B37A6D"/>
    <w:rsid w:val="00B4463B"/>
    <w:rsid w:val="00B47EEA"/>
    <w:rsid w:val="00B566AD"/>
    <w:rsid w:val="00B66B37"/>
    <w:rsid w:val="00B76F99"/>
    <w:rsid w:val="00B77AA6"/>
    <w:rsid w:val="00B817DC"/>
    <w:rsid w:val="00B8630D"/>
    <w:rsid w:val="00B9442A"/>
    <w:rsid w:val="00B97AA7"/>
    <w:rsid w:val="00BA1C77"/>
    <w:rsid w:val="00BA5851"/>
    <w:rsid w:val="00BB298D"/>
    <w:rsid w:val="00BB3D93"/>
    <w:rsid w:val="00BB6F7C"/>
    <w:rsid w:val="00BC0717"/>
    <w:rsid w:val="00BC0DAD"/>
    <w:rsid w:val="00BC2922"/>
    <w:rsid w:val="00BC7288"/>
    <w:rsid w:val="00BD351B"/>
    <w:rsid w:val="00BD615E"/>
    <w:rsid w:val="00BD66CF"/>
    <w:rsid w:val="00BF3AA7"/>
    <w:rsid w:val="00BF4A2C"/>
    <w:rsid w:val="00C022AD"/>
    <w:rsid w:val="00C066BE"/>
    <w:rsid w:val="00C1059B"/>
    <w:rsid w:val="00C11623"/>
    <w:rsid w:val="00C11669"/>
    <w:rsid w:val="00C1469B"/>
    <w:rsid w:val="00C14949"/>
    <w:rsid w:val="00C22A1F"/>
    <w:rsid w:val="00C2423E"/>
    <w:rsid w:val="00C31571"/>
    <w:rsid w:val="00C3461B"/>
    <w:rsid w:val="00C405F6"/>
    <w:rsid w:val="00C42632"/>
    <w:rsid w:val="00C646BA"/>
    <w:rsid w:val="00C704F2"/>
    <w:rsid w:val="00C70705"/>
    <w:rsid w:val="00C73FFC"/>
    <w:rsid w:val="00C81811"/>
    <w:rsid w:val="00C82D3F"/>
    <w:rsid w:val="00C86912"/>
    <w:rsid w:val="00C95EBD"/>
    <w:rsid w:val="00CA6D89"/>
    <w:rsid w:val="00CB74EC"/>
    <w:rsid w:val="00CC45B4"/>
    <w:rsid w:val="00CE10F7"/>
    <w:rsid w:val="00CE2B88"/>
    <w:rsid w:val="00CE64AB"/>
    <w:rsid w:val="00CE6984"/>
    <w:rsid w:val="00CE6D6D"/>
    <w:rsid w:val="00CE7C34"/>
    <w:rsid w:val="00CF3093"/>
    <w:rsid w:val="00D05F2C"/>
    <w:rsid w:val="00D105C6"/>
    <w:rsid w:val="00D112E5"/>
    <w:rsid w:val="00D1347E"/>
    <w:rsid w:val="00D25EA6"/>
    <w:rsid w:val="00D3260F"/>
    <w:rsid w:val="00D42652"/>
    <w:rsid w:val="00D50971"/>
    <w:rsid w:val="00D50EA8"/>
    <w:rsid w:val="00D51BE9"/>
    <w:rsid w:val="00D6362F"/>
    <w:rsid w:val="00D71A0A"/>
    <w:rsid w:val="00D74435"/>
    <w:rsid w:val="00D75957"/>
    <w:rsid w:val="00D82A04"/>
    <w:rsid w:val="00D85EF5"/>
    <w:rsid w:val="00D942F2"/>
    <w:rsid w:val="00D95110"/>
    <w:rsid w:val="00D97DA8"/>
    <w:rsid w:val="00DA3C58"/>
    <w:rsid w:val="00DB03CA"/>
    <w:rsid w:val="00DB045C"/>
    <w:rsid w:val="00DB552C"/>
    <w:rsid w:val="00DC0B35"/>
    <w:rsid w:val="00DC2F1A"/>
    <w:rsid w:val="00DD5A9A"/>
    <w:rsid w:val="00DF296C"/>
    <w:rsid w:val="00DF4BCA"/>
    <w:rsid w:val="00DF4D27"/>
    <w:rsid w:val="00DF6DF8"/>
    <w:rsid w:val="00DF7F76"/>
    <w:rsid w:val="00E02120"/>
    <w:rsid w:val="00E11C2D"/>
    <w:rsid w:val="00E12D48"/>
    <w:rsid w:val="00E20D30"/>
    <w:rsid w:val="00E228D1"/>
    <w:rsid w:val="00E412AD"/>
    <w:rsid w:val="00E42498"/>
    <w:rsid w:val="00E47B70"/>
    <w:rsid w:val="00E5412D"/>
    <w:rsid w:val="00E60AFE"/>
    <w:rsid w:val="00E64275"/>
    <w:rsid w:val="00E66F22"/>
    <w:rsid w:val="00E675DA"/>
    <w:rsid w:val="00E67AC8"/>
    <w:rsid w:val="00E67D4B"/>
    <w:rsid w:val="00E9246F"/>
    <w:rsid w:val="00E95BEA"/>
    <w:rsid w:val="00E975DB"/>
    <w:rsid w:val="00E97D7A"/>
    <w:rsid w:val="00EC60D8"/>
    <w:rsid w:val="00ED2AA9"/>
    <w:rsid w:val="00EE13C8"/>
    <w:rsid w:val="00EE18D7"/>
    <w:rsid w:val="00EF1507"/>
    <w:rsid w:val="00EF5D39"/>
    <w:rsid w:val="00F12A39"/>
    <w:rsid w:val="00F20A5B"/>
    <w:rsid w:val="00F332B6"/>
    <w:rsid w:val="00F37DE7"/>
    <w:rsid w:val="00F40C08"/>
    <w:rsid w:val="00F435E3"/>
    <w:rsid w:val="00F4467D"/>
    <w:rsid w:val="00F461CA"/>
    <w:rsid w:val="00F50410"/>
    <w:rsid w:val="00F524CE"/>
    <w:rsid w:val="00F56919"/>
    <w:rsid w:val="00F6202A"/>
    <w:rsid w:val="00F669B2"/>
    <w:rsid w:val="00F703F9"/>
    <w:rsid w:val="00F7098A"/>
    <w:rsid w:val="00F75F4C"/>
    <w:rsid w:val="00F85CBB"/>
    <w:rsid w:val="00F93185"/>
    <w:rsid w:val="00F9359A"/>
    <w:rsid w:val="00F9464F"/>
    <w:rsid w:val="00FA0769"/>
    <w:rsid w:val="00FC101B"/>
    <w:rsid w:val="00FC1ABB"/>
    <w:rsid w:val="00FD5BC4"/>
    <w:rsid w:val="00FF2967"/>
    <w:rsid w:val="00FF30B7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05C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CC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A6E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5F6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CC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13C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E6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5F63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A6E6F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semiHidden/>
    <w:rsid w:val="001A4F2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A4F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6C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41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35F63"/>
    <w:rPr>
      <w:rFonts w:cs="Times New Roman"/>
      <w:color w:val="0000FF"/>
      <w:u w:val="single"/>
    </w:rPr>
  </w:style>
  <w:style w:type="character" w:customStyle="1" w:styleId="detail-date">
    <w:name w:val="detail-date"/>
    <w:basedOn w:val="DefaultParagraphFont"/>
    <w:uiPriority w:val="99"/>
    <w:rsid w:val="00A3400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773340"/>
    <w:rPr>
      <w:rFonts w:cs="Times New Roman"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77334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7733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username">
    <w:name w:val="username"/>
    <w:basedOn w:val="DefaultParagraphFont"/>
    <w:uiPriority w:val="99"/>
    <w:rsid w:val="00EE13C8"/>
    <w:rPr>
      <w:rFonts w:cs="Times New Roman"/>
    </w:rPr>
  </w:style>
  <w:style w:type="character" w:styleId="Strong">
    <w:name w:val="Strong"/>
    <w:basedOn w:val="DefaultParagraphFont"/>
    <w:uiPriority w:val="99"/>
    <w:qFormat/>
    <w:rsid w:val="00EE13C8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E1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E13C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E1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E13C8"/>
    <w:rPr>
      <w:rFonts w:ascii="Arial" w:hAnsi="Arial" w:cs="Arial"/>
      <w:vanish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D615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70EE3"/>
    <w:pPr>
      <w:ind w:left="720"/>
    </w:pPr>
  </w:style>
  <w:style w:type="paragraph" w:styleId="Header">
    <w:name w:val="header"/>
    <w:basedOn w:val="Normal"/>
    <w:link w:val="HeaderChar"/>
    <w:uiPriority w:val="99"/>
    <w:rsid w:val="00C24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A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423E"/>
    <w:rPr>
      <w:rFonts w:cs="Times New Roman"/>
    </w:rPr>
  </w:style>
  <w:style w:type="paragraph" w:customStyle="1" w:styleId="ConsPlusNormal">
    <w:name w:val="ConsPlusNormal"/>
    <w:uiPriority w:val="99"/>
    <w:rsid w:val="00163D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56919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21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56919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6F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 Знак Знак Знак Знак Знак Знак Знак Знак Знак Знак Знак"/>
    <w:basedOn w:val="Normal"/>
    <w:uiPriority w:val="99"/>
    <w:rsid w:val="00F524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F524C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24CE"/>
    <w:rPr>
      <w:rFonts w:ascii="Cambria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8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5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6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1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9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8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9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1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3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0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1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171"/>
          <w:marRight w:val="0"/>
          <w:marTop w:val="171"/>
          <w:marBottom w:val="171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495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9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7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6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0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9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0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6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0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0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8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1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4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5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4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7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4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0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1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4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420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53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555542">
                                              <w:marLeft w:val="0"/>
                                              <w:marRight w:val="0"/>
                                              <w:marTop w:val="171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5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5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5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5584">
          <w:marLeft w:val="0"/>
          <w:marRight w:val="-5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610">
              <w:marLeft w:val="0"/>
              <w:marRight w:val="343"/>
              <w:marTop w:val="343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595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495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5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497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495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555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5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50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495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8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6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2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3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2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2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4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3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0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2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2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6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0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8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6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0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9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1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8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9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razovanie_py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.gov86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1034</Words>
  <Characters>5899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Loner-XP</dc:creator>
  <cp:keywords/>
  <dc:description/>
  <cp:lastModifiedBy>Администрация города</cp:lastModifiedBy>
  <cp:revision>2</cp:revision>
  <cp:lastPrinted>2019-08-08T04:48:00Z</cp:lastPrinted>
  <dcterms:created xsi:type="dcterms:W3CDTF">2019-08-08T04:48:00Z</dcterms:created>
  <dcterms:modified xsi:type="dcterms:W3CDTF">2019-08-08T04:48:00Z</dcterms:modified>
</cp:coreProperties>
</file>