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F" w:rsidRDefault="003B389F" w:rsidP="009F2B03">
      <w:pPr>
        <w:jc w:val="center"/>
        <w:rPr>
          <w:b/>
          <w:bCs/>
          <w:sz w:val="36"/>
          <w:szCs w:val="36"/>
        </w:rPr>
      </w:pPr>
      <w:r w:rsidRPr="0072394B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3B389F" w:rsidRDefault="003B389F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3B389F" w:rsidRDefault="003B389F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3B389F" w:rsidRDefault="003B389F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3B389F" w:rsidRDefault="003B389F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3B389F" w:rsidRDefault="003B389F" w:rsidP="009F2B03">
      <w:pPr>
        <w:jc w:val="center"/>
        <w:rPr>
          <w:sz w:val="36"/>
          <w:szCs w:val="36"/>
        </w:rPr>
      </w:pPr>
    </w:p>
    <w:p w:rsidR="003B389F" w:rsidRDefault="003B389F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3B389F" w:rsidRDefault="003B389F" w:rsidP="001F6B00">
      <w:pPr>
        <w:jc w:val="both"/>
      </w:pPr>
    </w:p>
    <w:p w:rsidR="003B389F" w:rsidRDefault="003B389F" w:rsidP="007B2EA5">
      <w:pPr>
        <w:jc w:val="both"/>
      </w:pPr>
      <w:r>
        <w:t xml:space="preserve"> От 29.07.2016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191-па</w:t>
      </w:r>
    </w:p>
    <w:p w:rsidR="003B389F" w:rsidRDefault="003B389F" w:rsidP="001F6B00">
      <w:pPr>
        <w:jc w:val="both"/>
      </w:pPr>
    </w:p>
    <w:p w:rsidR="003B389F" w:rsidRDefault="003B389F" w:rsidP="009F2B03">
      <w:pPr>
        <w:jc w:val="both"/>
      </w:pPr>
      <w:r>
        <w:t xml:space="preserve">О внесении изменения в </w:t>
      </w:r>
    </w:p>
    <w:p w:rsidR="003B389F" w:rsidRDefault="003B389F" w:rsidP="009F2B03">
      <w:pPr>
        <w:jc w:val="both"/>
      </w:pPr>
      <w:r>
        <w:t xml:space="preserve">постановление администрации </w:t>
      </w:r>
    </w:p>
    <w:p w:rsidR="003B389F" w:rsidRDefault="003B389F" w:rsidP="004665EA">
      <w:pPr>
        <w:jc w:val="both"/>
      </w:pPr>
      <w:r>
        <w:t>города  от 30.06.2014 № 139-па</w:t>
      </w:r>
    </w:p>
    <w:p w:rsidR="003B389F" w:rsidRPr="004665EA" w:rsidRDefault="003B389F" w:rsidP="004665EA">
      <w:pPr>
        <w:autoSpaceDE w:val="0"/>
        <w:autoSpaceDN w:val="0"/>
        <w:adjustRightInd w:val="0"/>
        <w:outlineLvl w:val="0"/>
        <w:rPr>
          <w:rFonts w:eastAsia="TimesNewRoman,Bold"/>
        </w:rPr>
      </w:pPr>
      <w:r>
        <w:rPr>
          <w:rFonts w:eastAsia="TimesNewRoman,Bold"/>
        </w:rPr>
        <w:t>«</w:t>
      </w:r>
      <w:r w:rsidRPr="004665EA">
        <w:rPr>
          <w:rFonts w:eastAsia="TimesNewRoman,Bold"/>
        </w:rPr>
        <w:t>Об утверждении Положения о</w:t>
      </w:r>
    </w:p>
    <w:p w:rsidR="003B389F" w:rsidRPr="004665EA" w:rsidRDefault="003B389F" w:rsidP="004665EA">
      <w:pPr>
        <w:autoSpaceDE w:val="0"/>
        <w:autoSpaceDN w:val="0"/>
        <w:adjustRightInd w:val="0"/>
        <w:outlineLvl w:val="0"/>
        <w:rPr>
          <w:rFonts w:eastAsia="TimesNewRoman,Bold"/>
        </w:rPr>
      </w:pPr>
      <w:r w:rsidRPr="004665EA">
        <w:rPr>
          <w:rFonts w:eastAsia="TimesNewRoman,Bold"/>
        </w:rPr>
        <w:t>территориальной комиссии по</w:t>
      </w:r>
    </w:p>
    <w:p w:rsidR="003B389F" w:rsidRPr="004665EA" w:rsidRDefault="003B389F" w:rsidP="004665EA">
      <w:pPr>
        <w:autoSpaceDE w:val="0"/>
        <w:autoSpaceDN w:val="0"/>
        <w:adjustRightInd w:val="0"/>
        <w:outlineLvl w:val="0"/>
        <w:rPr>
          <w:rFonts w:eastAsia="TimesNewRoman,Bold"/>
        </w:rPr>
      </w:pPr>
      <w:r w:rsidRPr="004665EA">
        <w:rPr>
          <w:rFonts w:eastAsia="TimesNewRoman,Bold"/>
        </w:rPr>
        <w:t>делам несовершеннолетних и</w:t>
      </w:r>
    </w:p>
    <w:p w:rsidR="003B389F" w:rsidRPr="004665EA" w:rsidRDefault="003B389F" w:rsidP="004665EA">
      <w:pPr>
        <w:autoSpaceDE w:val="0"/>
        <w:autoSpaceDN w:val="0"/>
        <w:adjustRightInd w:val="0"/>
        <w:outlineLvl w:val="0"/>
        <w:rPr>
          <w:rFonts w:eastAsia="TimesNewRoman,Bold"/>
        </w:rPr>
      </w:pPr>
      <w:r w:rsidRPr="004665EA">
        <w:rPr>
          <w:rFonts w:eastAsia="TimesNewRoman,Bold"/>
        </w:rPr>
        <w:t>защите их прав при администрации</w:t>
      </w:r>
    </w:p>
    <w:p w:rsidR="003B389F" w:rsidRDefault="003B389F" w:rsidP="004665EA">
      <w:pPr>
        <w:autoSpaceDE w:val="0"/>
        <w:autoSpaceDN w:val="0"/>
        <w:adjustRightInd w:val="0"/>
        <w:outlineLvl w:val="0"/>
        <w:rPr>
          <w:rFonts w:eastAsia="TimesNewRoman,Bold"/>
        </w:rPr>
      </w:pPr>
      <w:r w:rsidRPr="004665EA">
        <w:rPr>
          <w:rFonts w:eastAsia="TimesNewRoman,Bold"/>
        </w:rPr>
        <w:t>города Пыть-Яха</w:t>
      </w:r>
      <w:r>
        <w:rPr>
          <w:rFonts w:eastAsia="TimesNewRoman,Bold"/>
        </w:rPr>
        <w:t>»</w:t>
      </w:r>
    </w:p>
    <w:p w:rsidR="003B389F" w:rsidRDefault="003B389F" w:rsidP="004665EA">
      <w:pPr>
        <w:autoSpaceDE w:val="0"/>
        <w:autoSpaceDN w:val="0"/>
        <w:adjustRightInd w:val="0"/>
        <w:outlineLvl w:val="0"/>
        <w:rPr>
          <w:rFonts w:eastAsia="TimesNewRoman,Bold"/>
        </w:rPr>
      </w:pPr>
      <w:r>
        <w:rPr>
          <w:rFonts w:eastAsia="TimesNewRoman,Bold"/>
        </w:rPr>
        <w:t>( в ред. от 16.02.2015 № 23-па,</w:t>
      </w:r>
    </w:p>
    <w:p w:rsidR="003B389F" w:rsidRPr="004665EA" w:rsidRDefault="003B389F" w:rsidP="004665EA">
      <w:pPr>
        <w:autoSpaceDE w:val="0"/>
        <w:autoSpaceDN w:val="0"/>
        <w:adjustRightInd w:val="0"/>
        <w:outlineLvl w:val="0"/>
        <w:rPr>
          <w:rFonts w:eastAsia="TimesNewRoman,Bold"/>
        </w:rPr>
      </w:pPr>
      <w:r>
        <w:rPr>
          <w:rFonts w:eastAsia="TimesNewRoman,Bold"/>
        </w:rPr>
        <w:t>от 09.10.2015 № 286-па)</w:t>
      </w:r>
    </w:p>
    <w:p w:rsidR="003B389F" w:rsidRDefault="003B389F" w:rsidP="004665EA">
      <w:pPr>
        <w:jc w:val="both"/>
      </w:pPr>
    </w:p>
    <w:p w:rsidR="003B389F" w:rsidRDefault="003B389F" w:rsidP="009F2B03">
      <w:pPr>
        <w:ind w:firstLine="709"/>
        <w:jc w:val="both"/>
      </w:pPr>
    </w:p>
    <w:p w:rsidR="003B389F" w:rsidRDefault="003B389F" w:rsidP="009F2B03">
      <w:pPr>
        <w:ind w:firstLine="709"/>
        <w:jc w:val="both"/>
      </w:pPr>
    </w:p>
    <w:p w:rsidR="003B389F" w:rsidRDefault="003B389F" w:rsidP="00645A88">
      <w:pPr>
        <w:spacing w:line="360" w:lineRule="auto"/>
        <w:ind w:firstLine="720"/>
        <w:jc w:val="both"/>
      </w:pPr>
      <w:r>
        <w:t xml:space="preserve">В  целях приведения Положения о территориальной комиссии по делам несовершеннолетних и защите их прав в соответствие с  законодательством Российской Федерации и законодательством Ханты-Мансийского автономного округа-Югры,  внести в постановление администрации города от 30.06.2014 №139-па </w:t>
      </w:r>
      <w:r>
        <w:rPr>
          <w:rFonts w:eastAsia="TimesNewRoman,Bold"/>
        </w:rPr>
        <w:t>«</w:t>
      </w:r>
      <w:r w:rsidRPr="004665EA">
        <w:rPr>
          <w:rFonts w:eastAsia="TimesNewRoman,Bold"/>
        </w:rPr>
        <w:t>Об утверждении Положения о</w:t>
      </w:r>
      <w:r>
        <w:rPr>
          <w:rFonts w:eastAsia="TimesNewRoman,Bold"/>
        </w:rPr>
        <w:t xml:space="preserve"> </w:t>
      </w:r>
      <w:r w:rsidRPr="004665EA">
        <w:rPr>
          <w:rFonts w:eastAsia="TimesNewRoman,Bold"/>
        </w:rPr>
        <w:t>территориальной комиссии по</w:t>
      </w:r>
      <w:r>
        <w:rPr>
          <w:rFonts w:eastAsia="TimesNewRoman,Bold"/>
        </w:rPr>
        <w:t xml:space="preserve"> </w:t>
      </w:r>
      <w:r w:rsidRPr="004665EA">
        <w:rPr>
          <w:rFonts w:eastAsia="TimesNewRoman,Bold"/>
        </w:rPr>
        <w:t>делам несовершеннолетних и</w:t>
      </w:r>
      <w:r>
        <w:rPr>
          <w:rFonts w:eastAsia="TimesNewRoman,Bold"/>
        </w:rPr>
        <w:t xml:space="preserve"> </w:t>
      </w:r>
      <w:r w:rsidRPr="004665EA">
        <w:rPr>
          <w:rFonts w:eastAsia="TimesNewRoman,Bold"/>
        </w:rPr>
        <w:t>защите их прав при администрации</w:t>
      </w:r>
      <w:r>
        <w:rPr>
          <w:rFonts w:eastAsia="TimesNewRoman,Bold"/>
        </w:rPr>
        <w:t xml:space="preserve"> </w:t>
      </w:r>
      <w:r w:rsidRPr="004665EA">
        <w:rPr>
          <w:rFonts w:eastAsia="TimesNewRoman,Bold"/>
        </w:rPr>
        <w:t>города Пыть-Яха</w:t>
      </w:r>
      <w:r>
        <w:rPr>
          <w:rFonts w:eastAsia="TimesNewRoman,Bold"/>
        </w:rPr>
        <w:t xml:space="preserve">» </w:t>
      </w:r>
      <w:r>
        <w:t>следующее изменение:</w:t>
      </w:r>
    </w:p>
    <w:p w:rsidR="003B389F" w:rsidRDefault="003B389F" w:rsidP="00B10860">
      <w:pPr>
        <w:jc w:val="both"/>
        <w:rPr>
          <w:lang w:eastAsia="en-US"/>
        </w:rPr>
      </w:pPr>
    </w:p>
    <w:p w:rsidR="003B389F" w:rsidRDefault="003B389F" w:rsidP="00B10860">
      <w:pPr>
        <w:jc w:val="both"/>
        <w:rPr>
          <w:lang w:eastAsia="en-US"/>
        </w:rPr>
      </w:pPr>
    </w:p>
    <w:p w:rsidR="003B389F" w:rsidRPr="004665EA" w:rsidRDefault="003B389F" w:rsidP="00B10860">
      <w:pPr>
        <w:jc w:val="both"/>
        <w:rPr>
          <w:lang w:eastAsia="en-US"/>
        </w:rPr>
      </w:pPr>
    </w:p>
    <w:p w:rsidR="003B389F" w:rsidRDefault="003B389F" w:rsidP="008A563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Пункт 3.1.12 раздела 3 приложения к постановлению дополнить словами: «рассматривает представление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</w:t>
      </w:r>
      <w:r w:rsidRPr="00F539DA">
        <w:t xml:space="preserve"> </w:t>
      </w:r>
      <w:hyperlink r:id="rId8" w:history="1">
        <w:r w:rsidRPr="00F539DA">
          <w:t>законом</w:t>
        </w:r>
      </w:hyperlink>
      <w:r>
        <w:t xml:space="preserve"> «Об образовании в Российской Федерации».</w:t>
      </w:r>
    </w:p>
    <w:p w:rsidR="003B389F" w:rsidRDefault="003B389F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 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B389F" w:rsidRDefault="003B389F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 администрации города в сети Интернет.</w:t>
      </w:r>
    </w:p>
    <w:p w:rsidR="003B389F" w:rsidRDefault="003B389F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3B389F" w:rsidRDefault="003B389F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первого заместителя главы администрации города Бойко В.П.</w:t>
      </w:r>
    </w:p>
    <w:p w:rsidR="003B389F" w:rsidRDefault="003B389F" w:rsidP="00807BB0">
      <w:pPr>
        <w:jc w:val="both"/>
      </w:pPr>
      <w:bookmarkStart w:id="0" w:name="_GoBack"/>
      <w:bookmarkEnd w:id="0"/>
    </w:p>
    <w:p w:rsidR="003B389F" w:rsidRDefault="003B389F" w:rsidP="00807BB0">
      <w:pPr>
        <w:jc w:val="both"/>
      </w:pPr>
    </w:p>
    <w:p w:rsidR="003B389F" w:rsidRDefault="003B389F" w:rsidP="00807BB0">
      <w:pPr>
        <w:jc w:val="both"/>
      </w:pPr>
    </w:p>
    <w:p w:rsidR="003B389F" w:rsidRDefault="003B389F" w:rsidP="00D102EC">
      <w:pPr>
        <w:jc w:val="both"/>
        <w:outlineLvl w:val="0"/>
      </w:pPr>
      <w:r>
        <w:t>Глава администрации</w:t>
      </w:r>
    </w:p>
    <w:p w:rsidR="003B389F" w:rsidRDefault="003B389F" w:rsidP="00A451EC">
      <w:pPr>
        <w:jc w:val="both"/>
      </w:pPr>
      <w:r>
        <w:t>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Р.И. Стадлер</w:t>
      </w:r>
    </w:p>
    <w:p w:rsidR="003B389F" w:rsidRDefault="003B389F" w:rsidP="00A451EC">
      <w:pPr>
        <w:jc w:val="both"/>
      </w:pPr>
    </w:p>
    <w:p w:rsidR="003B389F" w:rsidRDefault="003B389F" w:rsidP="00A451EC">
      <w:pPr>
        <w:jc w:val="both"/>
      </w:pPr>
    </w:p>
    <w:p w:rsidR="003B389F" w:rsidRDefault="003B389F" w:rsidP="00A451EC">
      <w:pPr>
        <w:jc w:val="both"/>
      </w:pPr>
    </w:p>
    <w:sectPr w:rsidR="003B389F" w:rsidSect="001F6B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9F" w:rsidRDefault="003B389F" w:rsidP="00752EEF">
      <w:r>
        <w:separator/>
      </w:r>
    </w:p>
  </w:endnote>
  <w:endnote w:type="continuationSeparator" w:id="0">
    <w:p w:rsidR="003B389F" w:rsidRDefault="003B389F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9F" w:rsidRDefault="003B389F" w:rsidP="00752EEF">
      <w:r>
        <w:separator/>
      </w:r>
    </w:p>
  </w:footnote>
  <w:footnote w:type="continuationSeparator" w:id="0">
    <w:p w:rsidR="003B389F" w:rsidRDefault="003B389F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9F" w:rsidRDefault="003B389F" w:rsidP="001A16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389F" w:rsidRPr="00752EEF" w:rsidRDefault="003B389F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3B389F" w:rsidRDefault="003B38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07F4"/>
    <w:rsid w:val="0000482C"/>
    <w:rsid w:val="000073EB"/>
    <w:rsid w:val="00010C86"/>
    <w:rsid w:val="000139F0"/>
    <w:rsid w:val="00021128"/>
    <w:rsid w:val="00021967"/>
    <w:rsid w:val="000254CB"/>
    <w:rsid w:val="00032C1C"/>
    <w:rsid w:val="000337A5"/>
    <w:rsid w:val="0005675C"/>
    <w:rsid w:val="000665EA"/>
    <w:rsid w:val="000722BD"/>
    <w:rsid w:val="00081E7C"/>
    <w:rsid w:val="00084F8D"/>
    <w:rsid w:val="000A1FD8"/>
    <w:rsid w:val="000A3747"/>
    <w:rsid w:val="000A5BB6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4E5C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B38BC"/>
    <w:rsid w:val="001C2407"/>
    <w:rsid w:val="001C6E72"/>
    <w:rsid w:val="001D16E2"/>
    <w:rsid w:val="001D2299"/>
    <w:rsid w:val="001D5D7E"/>
    <w:rsid w:val="001E13A4"/>
    <w:rsid w:val="001E4412"/>
    <w:rsid w:val="001F41FB"/>
    <w:rsid w:val="001F51C5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66DFC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389F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1542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D37BE"/>
    <w:rsid w:val="005D4AE1"/>
    <w:rsid w:val="005E2FD2"/>
    <w:rsid w:val="005E5679"/>
    <w:rsid w:val="005F1FC6"/>
    <w:rsid w:val="0060045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45A88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394B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39D8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63F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0860"/>
    <w:rsid w:val="00B152D7"/>
    <w:rsid w:val="00B21BF2"/>
    <w:rsid w:val="00B4362A"/>
    <w:rsid w:val="00B4485B"/>
    <w:rsid w:val="00B60EBA"/>
    <w:rsid w:val="00B64119"/>
    <w:rsid w:val="00B67BC2"/>
    <w:rsid w:val="00B710EC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66A9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39DA"/>
    <w:rsid w:val="00F54B61"/>
    <w:rsid w:val="00F60E62"/>
    <w:rsid w:val="00F61610"/>
    <w:rsid w:val="00F61BD2"/>
    <w:rsid w:val="00F61FCE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B6FB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D46778"/>
  </w:style>
  <w:style w:type="paragraph" w:customStyle="1" w:styleId="ConsPlusNormal">
    <w:name w:val="ConsPlusNormal"/>
    <w:uiPriority w:val="99"/>
    <w:rsid w:val="008A56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27DCDC3E5A9473A464935D76D9CD031FEFC62B85E058D0DB9BB7D3En8J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4</cp:revision>
  <cp:lastPrinted>2016-07-29T05:38:00Z</cp:lastPrinted>
  <dcterms:created xsi:type="dcterms:W3CDTF">2016-07-04T10:15:00Z</dcterms:created>
  <dcterms:modified xsi:type="dcterms:W3CDTF">2016-07-29T05:38:00Z</dcterms:modified>
</cp:coreProperties>
</file>