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17" w:rsidRPr="002A7EA1" w:rsidRDefault="00874017" w:rsidP="006F491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017" w:rsidRPr="0049243E" w:rsidRDefault="00874017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9243E">
        <w:rPr>
          <w:rFonts w:ascii="Times New Roman" w:hAnsi="Times New Roman" w:cs="Times New Roman"/>
          <w:b w:val="0"/>
          <w:sz w:val="28"/>
          <w:szCs w:val="28"/>
        </w:rPr>
        <w:t>От 26.08.2019</w:t>
      </w:r>
      <w:r w:rsidRPr="0049243E">
        <w:rPr>
          <w:rFonts w:ascii="Times New Roman" w:hAnsi="Times New Roman" w:cs="Times New Roman"/>
          <w:b w:val="0"/>
          <w:sz w:val="28"/>
          <w:szCs w:val="28"/>
        </w:rPr>
        <w:tab/>
      </w:r>
      <w:r w:rsidRPr="0049243E">
        <w:rPr>
          <w:rFonts w:ascii="Times New Roman" w:hAnsi="Times New Roman" w:cs="Times New Roman"/>
          <w:b w:val="0"/>
          <w:sz w:val="28"/>
          <w:szCs w:val="28"/>
        </w:rPr>
        <w:tab/>
      </w:r>
      <w:r w:rsidRPr="0049243E">
        <w:rPr>
          <w:rFonts w:ascii="Times New Roman" w:hAnsi="Times New Roman" w:cs="Times New Roman"/>
          <w:b w:val="0"/>
          <w:sz w:val="28"/>
          <w:szCs w:val="28"/>
        </w:rPr>
        <w:tab/>
      </w:r>
      <w:r w:rsidRPr="0049243E">
        <w:rPr>
          <w:rFonts w:ascii="Times New Roman" w:hAnsi="Times New Roman" w:cs="Times New Roman"/>
          <w:b w:val="0"/>
          <w:sz w:val="28"/>
          <w:szCs w:val="28"/>
        </w:rPr>
        <w:tab/>
      </w:r>
      <w:r w:rsidRPr="0049243E">
        <w:rPr>
          <w:rFonts w:ascii="Times New Roman" w:hAnsi="Times New Roman" w:cs="Times New Roman"/>
          <w:b w:val="0"/>
          <w:sz w:val="28"/>
          <w:szCs w:val="28"/>
        </w:rPr>
        <w:tab/>
      </w:r>
      <w:r w:rsidRPr="0049243E">
        <w:rPr>
          <w:rFonts w:ascii="Times New Roman" w:hAnsi="Times New Roman" w:cs="Times New Roman"/>
          <w:b w:val="0"/>
          <w:sz w:val="28"/>
          <w:szCs w:val="28"/>
        </w:rPr>
        <w:tab/>
      </w:r>
      <w:r w:rsidRPr="0049243E">
        <w:rPr>
          <w:rFonts w:ascii="Times New Roman" w:hAnsi="Times New Roman" w:cs="Times New Roman"/>
          <w:b w:val="0"/>
          <w:sz w:val="28"/>
          <w:szCs w:val="28"/>
        </w:rPr>
        <w:tab/>
      </w:r>
      <w:r w:rsidRPr="0049243E">
        <w:rPr>
          <w:rFonts w:ascii="Times New Roman" w:hAnsi="Times New Roman" w:cs="Times New Roman"/>
          <w:b w:val="0"/>
          <w:sz w:val="28"/>
          <w:szCs w:val="28"/>
        </w:rPr>
        <w:tab/>
      </w:r>
      <w:r w:rsidRPr="0049243E">
        <w:rPr>
          <w:rFonts w:ascii="Times New Roman" w:hAnsi="Times New Roman" w:cs="Times New Roman"/>
          <w:b w:val="0"/>
          <w:sz w:val="28"/>
          <w:szCs w:val="28"/>
        </w:rPr>
        <w:tab/>
        <w:t>№ 1979-ра</w:t>
      </w:r>
    </w:p>
    <w:p w:rsidR="00874017" w:rsidRPr="002A7EA1" w:rsidRDefault="00874017" w:rsidP="006F491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017" w:rsidRDefault="00874017" w:rsidP="0044575C">
      <w:pPr>
        <w:rPr>
          <w:sz w:val="28"/>
          <w:szCs w:val="28"/>
        </w:rPr>
      </w:pPr>
      <w:r w:rsidRPr="0044575C">
        <w:rPr>
          <w:sz w:val="28"/>
          <w:szCs w:val="28"/>
        </w:rPr>
        <w:t>Об объявлении конкурс</w:t>
      </w:r>
      <w:r>
        <w:rPr>
          <w:sz w:val="28"/>
          <w:szCs w:val="28"/>
        </w:rPr>
        <w:t>а</w:t>
      </w:r>
      <w:r w:rsidRPr="0044575C">
        <w:rPr>
          <w:sz w:val="28"/>
          <w:szCs w:val="28"/>
        </w:rPr>
        <w:t xml:space="preserve"> на </w:t>
      </w:r>
    </w:p>
    <w:p w:rsidR="00874017" w:rsidRDefault="00874017" w:rsidP="0044575C">
      <w:pPr>
        <w:rPr>
          <w:sz w:val="28"/>
          <w:szCs w:val="28"/>
        </w:rPr>
      </w:pPr>
      <w:r w:rsidRPr="0044575C">
        <w:rPr>
          <w:sz w:val="28"/>
          <w:szCs w:val="28"/>
        </w:rPr>
        <w:t>замещение вакантн</w:t>
      </w:r>
      <w:r>
        <w:rPr>
          <w:sz w:val="28"/>
          <w:szCs w:val="28"/>
        </w:rPr>
        <w:t xml:space="preserve">ых </w:t>
      </w:r>
      <w:r w:rsidRPr="0044575C">
        <w:rPr>
          <w:sz w:val="28"/>
          <w:szCs w:val="28"/>
        </w:rPr>
        <w:t>должност</w:t>
      </w:r>
      <w:r>
        <w:rPr>
          <w:sz w:val="28"/>
          <w:szCs w:val="28"/>
        </w:rPr>
        <w:t>ей</w:t>
      </w:r>
      <w:r w:rsidRPr="0044575C">
        <w:rPr>
          <w:sz w:val="28"/>
          <w:szCs w:val="28"/>
        </w:rPr>
        <w:t xml:space="preserve"> </w:t>
      </w:r>
    </w:p>
    <w:p w:rsidR="00874017" w:rsidRDefault="00874017" w:rsidP="00675C35">
      <w:pPr>
        <w:rPr>
          <w:sz w:val="28"/>
          <w:szCs w:val="28"/>
        </w:rPr>
      </w:pPr>
      <w:r w:rsidRPr="0044575C">
        <w:rPr>
          <w:sz w:val="28"/>
          <w:szCs w:val="28"/>
        </w:rPr>
        <w:t xml:space="preserve">муниципальной службы в </w:t>
      </w:r>
    </w:p>
    <w:p w:rsidR="00874017" w:rsidRPr="0044575C" w:rsidRDefault="00874017" w:rsidP="00675C35">
      <w:pPr>
        <w:rPr>
          <w:sz w:val="28"/>
          <w:szCs w:val="28"/>
        </w:rPr>
      </w:pPr>
      <w:r w:rsidRPr="0044575C">
        <w:rPr>
          <w:sz w:val="28"/>
          <w:szCs w:val="28"/>
        </w:rPr>
        <w:t xml:space="preserve">администрации города Пыть-Яха </w:t>
      </w:r>
    </w:p>
    <w:p w:rsidR="00874017" w:rsidRPr="00CF5300" w:rsidRDefault="00874017" w:rsidP="00533B8C"/>
    <w:p w:rsidR="00874017" w:rsidRPr="00CF5300" w:rsidRDefault="00874017" w:rsidP="00533B8C"/>
    <w:p w:rsidR="00874017" w:rsidRPr="00CF5300" w:rsidRDefault="00874017" w:rsidP="00533B8C"/>
    <w:p w:rsidR="00874017" w:rsidRPr="00C101D4" w:rsidRDefault="00874017" w:rsidP="0015309E">
      <w:pPr>
        <w:spacing w:line="360" w:lineRule="auto"/>
        <w:ind w:firstLine="709"/>
        <w:jc w:val="both"/>
        <w:rPr>
          <w:sz w:val="28"/>
          <w:szCs w:val="28"/>
        </w:rPr>
      </w:pPr>
      <w:r w:rsidRPr="0015309E">
        <w:rPr>
          <w:sz w:val="28"/>
          <w:szCs w:val="28"/>
        </w:rPr>
        <w:t>В соответствии с Положением о порядке проведения конкурса на зам</w:t>
      </w:r>
      <w:r w:rsidRPr="0015309E">
        <w:rPr>
          <w:sz w:val="28"/>
          <w:szCs w:val="28"/>
        </w:rPr>
        <w:t>е</w:t>
      </w:r>
      <w:r w:rsidRPr="0015309E">
        <w:rPr>
          <w:sz w:val="28"/>
          <w:szCs w:val="28"/>
        </w:rPr>
        <w:t>щение вакантных должностей муниципальной службы в органах местного с</w:t>
      </w:r>
      <w:r w:rsidRPr="0015309E">
        <w:rPr>
          <w:sz w:val="28"/>
          <w:szCs w:val="28"/>
        </w:rPr>
        <w:t>а</w:t>
      </w:r>
      <w:r w:rsidRPr="0015309E">
        <w:rPr>
          <w:sz w:val="28"/>
          <w:szCs w:val="28"/>
        </w:rPr>
        <w:t>моуправления муниципального образования городской округ город Пыть-Ях</w:t>
      </w:r>
      <w:r>
        <w:rPr>
          <w:sz w:val="28"/>
          <w:szCs w:val="28"/>
        </w:rPr>
        <w:t>,</w:t>
      </w:r>
      <w:r w:rsidRPr="0015309E">
        <w:rPr>
          <w:sz w:val="28"/>
          <w:szCs w:val="28"/>
        </w:rPr>
        <w:t xml:space="preserve"> утвержденным решением Думы города Пыть-Яха от 19.03.2013 № 203</w:t>
      </w:r>
      <w:r w:rsidRPr="00C101D4">
        <w:rPr>
          <w:sz w:val="28"/>
          <w:szCs w:val="28"/>
        </w:rPr>
        <w:t>:</w:t>
      </w:r>
    </w:p>
    <w:p w:rsidR="00874017" w:rsidRPr="002A7EA1" w:rsidRDefault="00874017" w:rsidP="002850A3">
      <w:pPr>
        <w:pStyle w:val="BodyText2"/>
        <w:spacing w:after="0" w:line="240" w:lineRule="auto"/>
        <w:ind w:firstLine="709"/>
        <w:jc w:val="both"/>
      </w:pPr>
      <w:bookmarkStart w:id="0" w:name="sub_2"/>
    </w:p>
    <w:p w:rsidR="00874017" w:rsidRPr="002A7EA1" w:rsidRDefault="00874017" w:rsidP="002850A3">
      <w:pPr>
        <w:pStyle w:val="BodyText2"/>
        <w:spacing w:after="0" w:line="240" w:lineRule="auto"/>
        <w:ind w:firstLine="709"/>
        <w:jc w:val="both"/>
      </w:pPr>
    </w:p>
    <w:p w:rsidR="00874017" w:rsidRPr="002A7EA1" w:rsidRDefault="00874017" w:rsidP="002850A3">
      <w:pPr>
        <w:pStyle w:val="BodyText2"/>
        <w:spacing w:after="0" w:line="240" w:lineRule="auto"/>
        <w:ind w:firstLine="709"/>
        <w:jc w:val="both"/>
      </w:pPr>
    </w:p>
    <w:bookmarkEnd w:id="0"/>
    <w:p w:rsidR="00874017" w:rsidRPr="003F4E4F" w:rsidRDefault="00874017" w:rsidP="00674079">
      <w:pPr>
        <w:pStyle w:val="BodyText2"/>
        <w:spacing w:after="0" w:line="360" w:lineRule="auto"/>
        <w:ind w:firstLine="709"/>
        <w:jc w:val="both"/>
        <w:rPr>
          <w:sz w:val="28"/>
          <w:szCs w:val="28"/>
        </w:rPr>
      </w:pPr>
      <w:r w:rsidRPr="003F4E4F">
        <w:rPr>
          <w:sz w:val="28"/>
          <w:szCs w:val="28"/>
        </w:rPr>
        <w:t>1.</w:t>
      </w:r>
      <w:r w:rsidRPr="003F4E4F">
        <w:rPr>
          <w:sz w:val="28"/>
          <w:szCs w:val="28"/>
        </w:rPr>
        <w:tab/>
        <w:t xml:space="preserve">Провести конкурс на замещение </w:t>
      </w:r>
      <w:r>
        <w:rPr>
          <w:sz w:val="28"/>
          <w:szCs w:val="28"/>
        </w:rPr>
        <w:t xml:space="preserve">следующих </w:t>
      </w:r>
      <w:r w:rsidRPr="003F4E4F">
        <w:rPr>
          <w:sz w:val="28"/>
          <w:szCs w:val="28"/>
        </w:rPr>
        <w:t>вакантн</w:t>
      </w:r>
      <w:r>
        <w:rPr>
          <w:sz w:val="28"/>
          <w:szCs w:val="28"/>
        </w:rPr>
        <w:t xml:space="preserve">ых </w:t>
      </w:r>
      <w:r w:rsidRPr="003F4E4F">
        <w:rPr>
          <w:sz w:val="28"/>
          <w:szCs w:val="28"/>
        </w:rPr>
        <w:t>должност</w:t>
      </w:r>
      <w:r>
        <w:rPr>
          <w:sz w:val="28"/>
          <w:szCs w:val="28"/>
        </w:rPr>
        <w:t>ей</w:t>
      </w:r>
      <w:r w:rsidRPr="003F4E4F">
        <w:rPr>
          <w:sz w:val="28"/>
          <w:szCs w:val="28"/>
        </w:rPr>
        <w:t xml:space="preserve"> муниципальной службы </w:t>
      </w:r>
      <w:r>
        <w:rPr>
          <w:sz w:val="28"/>
          <w:szCs w:val="28"/>
        </w:rPr>
        <w:t xml:space="preserve">ведущей группы </w:t>
      </w:r>
      <w:r w:rsidRPr="003F4E4F">
        <w:rPr>
          <w:sz w:val="28"/>
          <w:szCs w:val="28"/>
        </w:rPr>
        <w:t>в администрации города:</w:t>
      </w:r>
    </w:p>
    <w:p w:rsidR="00874017" w:rsidRPr="003F4E4F" w:rsidRDefault="00874017" w:rsidP="00026C12">
      <w:pPr>
        <w:pStyle w:val="BodyText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4E4F">
        <w:rPr>
          <w:sz w:val="28"/>
          <w:szCs w:val="28"/>
        </w:rPr>
        <w:t>специалист-эксперт</w:t>
      </w:r>
      <w:r>
        <w:rPr>
          <w:sz w:val="28"/>
          <w:szCs w:val="28"/>
        </w:rPr>
        <w:t xml:space="preserve"> отдела </w:t>
      </w:r>
      <w:r w:rsidRPr="003C49CD">
        <w:rPr>
          <w:sz w:val="28"/>
          <w:szCs w:val="28"/>
        </w:rPr>
        <w:t xml:space="preserve">сводного планирования и анализа бюджета </w:t>
      </w:r>
      <w:r>
        <w:rPr>
          <w:sz w:val="28"/>
          <w:szCs w:val="28"/>
        </w:rPr>
        <w:t>комитета по финансам;</w:t>
      </w:r>
    </w:p>
    <w:p w:rsidR="00874017" w:rsidRDefault="00874017" w:rsidP="00B677A5">
      <w:pPr>
        <w:pStyle w:val="BodyText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4E4F">
        <w:rPr>
          <w:sz w:val="28"/>
          <w:szCs w:val="28"/>
        </w:rPr>
        <w:t>специалист-эксперт</w:t>
      </w:r>
      <w:r>
        <w:rPr>
          <w:sz w:val="28"/>
          <w:szCs w:val="28"/>
        </w:rPr>
        <w:t xml:space="preserve"> отдела </w:t>
      </w:r>
      <w:r w:rsidRPr="003C49CD">
        <w:rPr>
          <w:sz w:val="28"/>
          <w:szCs w:val="28"/>
        </w:rPr>
        <w:t xml:space="preserve">отчетности, обслуживания муниципального долга и казначейского исполнения </w:t>
      </w:r>
      <w:r>
        <w:rPr>
          <w:sz w:val="28"/>
          <w:szCs w:val="28"/>
        </w:rPr>
        <w:t>комитета по финансам;</w:t>
      </w:r>
    </w:p>
    <w:p w:rsidR="00874017" w:rsidRDefault="00874017" w:rsidP="00B677A5">
      <w:pPr>
        <w:pStyle w:val="BodyText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транспорту, дорогам и благоустройству управления по жилищно-коммунальному комплекту, транспорту и дорогам.</w:t>
      </w:r>
    </w:p>
    <w:p w:rsidR="00874017" w:rsidRDefault="00874017" w:rsidP="006740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34954">
        <w:rPr>
          <w:sz w:val="28"/>
          <w:szCs w:val="28"/>
        </w:rPr>
        <w:t>Назначить дату проведения перв</w:t>
      </w:r>
      <w:r>
        <w:rPr>
          <w:sz w:val="28"/>
          <w:szCs w:val="28"/>
        </w:rPr>
        <w:t>ого этапа конкурса – 24.09.2019,            с 14.00 час. до 17.00 час.</w:t>
      </w:r>
    </w:p>
    <w:p w:rsidR="00874017" w:rsidRPr="00836550" w:rsidRDefault="00874017" w:rsidP="00CB7EBB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Отделу по наградам, </w:t>
      </w:r>
      <w:r w:rsidRPr="00D43AFF">
        <w:rPr>
          <w:sz w:val="28"/>
          <w:szCs w:val="28"/>
        </w:rPr>
        <w:t xml:space="preserve">связям с общественными организациями и СМИ </w:t>
      </w:r>
      <w:r>
        <w:rPr>
          <w:sz w:val="28"/>
          <w:szCs w:val="28"/>
        </w:rPr>
        <w:t>упр</w:t>
      </w:r>
      <w:r w:rsidRPr="00836550">
        <w:rPr>
          <w:sz w:val="28"/>
          <w:szCs w:val="28"/>
        </w:rPr>
        <w:t>авления делами (О.В.Кулиш</w:t>
      </w:r>
      <w:r>
        <w:rPr>
          <w:sz w:val="28"/>
          <w:szCs w:val="28"/>
        </w:rPr>
        <w:t xml:space="preserve">) опубликовать </w:t>
      </w:r>
      <w:r w:rsidRPr="00675C35">
        <w:rPr>
          <w:sz w:val="28"/>
          <w:szCs w:val="28"/>
        </w:rPr>
        <w:t>объявление о проведении конкурса</w:t>
      </w:r>
      <w:r w:rsidRPr="00836550">
        <w:rPr>
          <w:sz w:val="28"/>
          <w:szCs w:val="28"/>
        </w:rPr>
        <w:t xml:space="preserve"> в печатном средстве массовой информации </w:t>
      </w:r>
      <w:r>
        <w:rPr>
          <w:sz w:val="28"/>
          <w:szCs w:val="28"/>
        </w:rPr>
        <w:t>общественно-политическом еженедельнике г. Пыть-Яха «Новая Северная газета согласно приложению</w:t>
      </w:r>
      <w:r w:rsidRPr="00836550">
        <w:rPr>
          <w:sz w:val="28"/>
          <w:szCs w:val="28"/>
        </w:rPr>
        <w:t>.</w:t>
      </w:r>
    </w:p>
    <w:p w:rsidR="00874017" w:rsidRPr="007C63E8" w:rsidRDefault="00874017" w:rsidP="00CB7EBB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437A">
        <w:rPr>
          <w:sz w:val="28"/>
          <w:szCs w:val="28"/>
        </w:rPr>
        <w:t>.</w:t>
      </w:r>
      <w:r w:rsidRPr="009C437A">
        <w:rPr>
          <w:sz w:val="28"/>
          <w:szCs w:val="28"/>
        </w:rPr>
        <w:tab/>
      </w:r>
      <w:r>
        <w:rPr>
          <w:sz w:val="28"/>
          <w:szCs w:val="28"/>
        </w:rPr>
        <w:t>Отделу</w:t>
      </w:r>
      <w:r w:rsidRPr="009C437A">
        <w:rPr>
          <w:sz w:val="28"/>
          <w:szCs w:val="28"/>
        </w:rPr>
        <w:t xml:space="preserve"> кадров и муниципальной службы управления делами (Я.Ю.Каримова) разместить </w:t>
      </w:r>
      <w:r>
        <w:rPr>
          <w:sz w:val="28"/>
          <w:szCs w:val="28"/>
        </w:rPr>
        <w:t>информацию</w:t>
      </w:r>
      <w:r w:rsidRPr="009C437A">
        <w:rPr>
          <w:sz w:val="28"/>
          <w:szCs w:val="28"/>
        </w:rPr>
        <w:t xml:space="preserve"> о проведении конкурса </w:t>
      </w:r>
      <w:r>
        <w:rPr>
          <w:sz w:val="28"/>
          <w:szCs w:val="28"/>
        </w:rPr>
        <w:t>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сайтах </w:t>
      </w:r>
      <w:r w:rsidRPr="000909DC">
        <w:rPr>
          <w:sz w:val="28"/>
          <w:szCs w:val="28"/>
        </w:rPr>
        <w:t>админист</w:t>
      </w:r>
      <w:r>
        <w:rPr>
          <w:sz w:val="28"/>
          <w:szCs w:val="28"/>
        </w:rPr>
        <w:t>рации города</w:t>
      </w:r>
      <w:r w:rsidRPr="009C437A">
        <w:rPr>
          <w:sz w:val="28"/>
          <w:szCs w:val="28"/>
        </w:rPr>
        <w:t xml:space="preserve"> </w:t>
      </w:r>
      <w:r>
        <w:rPr>
          <w:sz w:val="28"/>
          <w:szCs w:val="28"/>
        </w:rPr>
        <w:t>и федеральной государственной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системы «Единая информационная система управления кадровым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государственной гражданской службы Российской Федерации»</w:t>
      </w:r>
      <w:r w:rsidRPr="009C437A">
        <w:rPr>
          <w:sz w:val="28"/>
          <w:szCs w:val="28"/>
        </w:rPr>
        <w:t xml:space="preserve"> </w:t>
      </w:r>
      <w:r w:rsidRPr="007C63E8">
        <w:rPr>
          <w:sz w:val="28"/>
          <w:szCs w:val="28"/>
        </w:rPr>
        <w:t>в информ</w:t>
      </w:r>
      <w:r w:rsidRPr="007C63E8">
        <w:rPr>
          <w:sz w:val="28"/>
          <w:szCs w:val="28"/>
        </w:rPr>
        <w:t>а</w:t>
      </w:r>
      <w:r w:rsidRPr="007C63E8">
        <w:rPr>
          <w:sz w:val="28"/>
          <w:szCs w:val="28"/>
        </w:rPr>
        <w:t>ционно-телекоммуникационной сети Интернет.</w:t>
      </w:r>
    </w:p>
    <w:p w:rsidR="00874017" w:rsidRPr="00A30AE9" w:rsidRDefault="00874017" w:rsidP="00CB7EBB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0AE9">
        <w:rPr>
          <w:sz w:val="28"/>
          <w:szCs w:val="28"/>
        </w:rPr>
        <w:t>.</w:t>
      </w:r>
      <w:r w:rsidRPr="00A30AE9">
        <w:rPr>
          <w:sz w:val="28"/>
          <w:szCs w:val="28"/>
        </w:rPr>
        <w:tab/>
        <w:t>Контроль за выполнением распоряжения возложить на управля</w:t>
      </w:r>
      <w:r w:rsidRPr="00A30AE9">
        <w:rPr>
          <w:sz w:val="28"/>
          <w:szCs w:val="28"/>
        </w:rPr>
        <w:t>ю</w:t>
      </w:r>
      <w:r w:rsidRPr="00A30AE9">
        <w:rPr>
          <w:sz w:val="28"/>
          <w:szCs w:val="28"/>
        </w:rPr>
        <w:t>щего делами администрации города</w:t>
      </w:r>
      <w:r>
        <w:rPr>
          <w:sz w:val="28"/>
          <w:szCs w:val="28"/>
        </w:rPr>
        <w:t>.</w:t>
      </w:r>
    </w:p>
    <w:p w:rsidR="00874017" w:rsidRDefault="00874017" w:rsidP="000909DC">
      <w:pPr>
        <w:pStyle w:val="Footer"/>
        <w:rPr>
          <w:sz w:val="28"/>
          <w:szCs w:val="28"/>
        </w:rPr>
      </w:pPr>
    </w:p>
    <w:p w:rsidR="00874017" w:rsidRDefault="00874017" w:rsidP="000909DC">
      <w:pPr>
        <w:pStyle w:val="Footer"/>
        <w:rPr>
          <w:sz w:val="28"/>
          <w:szCs w:val="28"/>
        </w:rPr>
      </w:pPr>
    </w:p>
    <w:p w:rsidR="00874017" w:rsidRPr="00480C59" w:rsidRDefault="00874017" w:rsidP="000909DC">
      <w:pPr>
        <w:pStyle w:val="Footer"/>
        <w:rPr>
          <w:sz w:val="28"/>
          <w:szCs w:val="28"/>
        </w:rPr>
      </w:pPr>
    </w:p>
    <w:p w:rsidR="00874017" w:rsidRPr="00836550" w:rsidRDefault="00874017" w:rsidP="00326089">
      <w:pPr>
        <w:pStyle w:val="Footer"/>
        <w:rPr>
          <w:sz w:val="28"/>
          <w:szCs w:val="28"/>
        </w:rPr>
      </w:pPr>
      <w:r>
        <w:rPr>
          <w:sz w:val="28"/>
          <w:szCs w:val="28"/>
        </w:rPr>
        <w:t>Глава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А.Н.Морозов</w:t>
      </w: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623222">
      <w:pPr>
        <w:ind w:left="4956" w:firstLine="708"/>
        <w:jc w:val="right"/>
        <w:rPr>
          <w:sz w:val="28"/>
          <w:szCs w:val="28"/>
        </w:rPr>
      </w:pPr>
    </w:p>
    <w:p w:rsidR="00874017" w:rsidRDefault="00874017" w:rsidP="00B23F8A">
      <w:pPr>
        <w:ind w:left="4500"/>
        <w:jc w:val="right"/>
        <w:rPr>
          <w:sz w:val="28"/>
          <w:szCs w:val="28"/>
        </w:rPr>
      </w:pPr>
      <w:r w:rsidRPr="000B6BD3">
        <w:rPr>
          <w:sz w:val="28"/>
          <w:szCs w:val="28"/>
        </w:rPr>
        <w:t xml:space="preserve">Приложение </w:t>
      </w:r>
    </w:p>
    <w:p w:rsidR="00874017" w:rsidRDefault="00874017" w:rsidP="00B23F8A">
      <w:pPr>
        <w:ind w:left="4500"/>
        <w:jc w:val="right"/>
        <w:rPr>
          <w:sz w:val="28"/>
          <w:szCs w:val="28"/>
        </w:rPr>
      </w:pPr>
      <w:r w:rsidRPr="000B6BD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администрации</w:t>
      </w:r>
    </w:p>
    <w:p w:rsidR="00874017" w:rsidRDefault="00874017" w:rsidP="00B23F8A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874017" w:rsidRPr="000B6BD3" w:rsidRDefault="00874017" w:rsidP="00B23F8A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от 26.08.2019 № 1979-ра</w:t>
      </w:r>
    </w:p>
    <w:p w:rsidR="00874017" w:rsidRDefault="00874017" w:rsidP="00CF5300">
      <w:pPr>
        <w:ind w:left="4956" w:firstLine="708"/>
        <w:jc w:val="right"/>
      </w:pPr>
    </w:p>
    <w:p w:rsidR="00874017" w:rsidRDefault="00874017" w:rsidP="00CF5300">
      <w:pPr>
        <w:ind w:left="4956" w:firstLine="708"/>
        <w:jc w:val="center"/>
      </w:pPr>
    </w:p>
    <w:p w:rsidR="00874017" w:rsidRPr="00501C9C" w:rsidRDefault="00874017" w:rsidP="00CF5300">
      <w:pPr>
        <w:jc w:val="center"/>
        <w:rPr>
          <w:sz w:val="26"/>
          <w:szCs w:val="26"/>
        </w:rPr>
      </w:pPr>
      <w:r w:rsidRPr="00501C9C">
        <w:rPr>
          <w:sz w:val="26"/>
          <w:szCs w:val="26"/>
        </w:rPr>
        <w:t>ОБЪЯВЛЕНИЕ</w:t>
      </w:r>
    </w:p>
    <w:p w:rsidR="00874017" w:rsidRPr="00846827" w:rsidRDefault="00874017" w:rsidP="008468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6827">
        <w:rPr>
          <w:sz w:val="26"/>
          <w:szCs w:val="26"/>
        </w:rPr>
        <w:t>МКУ Администрация г.Пыть-Яха объявляет о проведении конкурса на замещ</w:t>
      </w:r>
      <w:r w:rsidRPr="00846827">
        <w:rPr>
          <w:sz w:val="26"/>
          <w:szCs w:val="26"/>
        </w:rPr>
        <w:t>е</w:t>
      </w:r>
      <w:r w:rsidRPr="00846827">
        <w:rPr>
          <w:sz w:val="26"/>
          <w:szCs w:val="26"/>
        </w:rPr>
        <w:t>ние вакантной должности муниципальной службы:</w:t>
      </w:r>
    </w:p>
    <w:p w:rsidR="00874017" w:rsidRPr="00C02EA3" w:rsidRDefault="00874017" w:rsidP="00C02EA3">
      <w:pPr>
        <w:pStyle w:val="BodyText2"/>
        <w:spacing w:after="0" w:line="240" w:lineRule="auto"/>
        <w:ind w:firstLine="709"/>
        <w:jc w:val="both"/>
        <w:rPr>
          <w:sz w:val="26"/>
          <w:szCs w:val="26"/>
        </w:rPr>
      </w:pPr>
      <w:r w:rsidRPr="00C02EA3">
        <w:rPr>
          <w:sz w:val="26"/>
          <w:szCs w:val="26"/>
        </w:rPr>
        <w:t>-</w:t>
      </w:r>
      <w:r w:rsidRPr="00C02EA3">
        <w:rPr>
          <w:sz w:val="26"/>
          <w:szCs w:val="26"/>
        </w:rPr>
        <w:tab/>
        <w:t>специалист-эксперт отдела сводного планирования и анализа бюджета комитета по финансам;</w:t>
      </w:r>
    </w:p>
    <w:p w:rsidR="00874017" w:rsidRPr="00C02EA3" w:rsidRDefault="00874017" w:rsidP="00C02EA3">
      <w:pPr>
        <w:pStyle w:val="BodyText2"/>
        <w:spacing w:after="0" w:line="240" w:lineRule="auto"/>
        <w:ind w:firstLine="709"/>
        <w:jc w:val="both"/>
        <w:rPr>
          <w:sz w:val="26"/>
          <w:szCs w:val="26"/>
        </w:rPr>
      </w:pPr>
      <w:r w:rsidRPr="00C02EA3">
        <w:rPr>
          <w:sz w:val="26"/>
          <w:szCs w:val="26"/>
        </w:rPr>
        <w:t>-</w:t>
      </w:r>
      <w:r w:rsidRPr="00C02EA3">
        <w:rPr>
          <w:sz w:val="26"/>
          <w:szCs w:val="26"/>
        </w:rPr>
        <w:tab/>
        <w:t>специалист-эксперт отдела отчетности, обслуживания муниципального долга и казначейского исполнения комитета по финансам</w:t>
      </w:r>
      <w:r>
        <w:rPr>
          <w:sz w:val="26"/>
          <w:szCs w:val="26"/>
        </w:rPr>
        <w:t>;</w:t>
      </w:r>
    </w:p>
    <w:p w:rsidR="00874017" w:rsidRPr="00B37ACE" w:rsidRDefault="00874017" w:rsidP="00B37A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7ACE">
        <w:rPr>
          <w:sz w:val="26"/>
          <w:szCs w:val="26"/>
        </w:rPr>
        <w:t>-</w:t>
      </w:r>
      <w:r w:rsidRPr="00B37ACE">
        <w:rPr>
          <w:sz w:val="26"/>
          <w:szCs w:val="26"/>
        </w:rPr>
        <w:tab/>
        <w:t>начальник отдела по транспорту, дорогам и благоустройству управления по жилищно-коммунальному комплексу, транспорту и дорогам.</w:t>
      </w:r>
    </w:p>
    <w:p w:rsidR="00874017" w:rsidRPr="00501C9C" w:rsidRDefault="00874017" w:rsidP="00674079">
      <w:pPr>
        <w:pStyle w:val="BodyText2"/>
        <w:spacing w:after="0" w:line="240" w:lineRule="auto"/>
        <w:ind w:firstLine="709"/>
        <w:jc w:val="both"/>
        <w:rPr>
          <w:sz w:val="26"/>
          <w:szCs w:val="26"/>
        </w:rPr>
      </w:pPr>
    </w:p>
    <w:p w:rsidR="00874017" w:rsidRPr="00376C1F" w:rsidRDefault="00874017" w:rsidP="006740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6C1F">
        <w:rPr>
          <w:sz w:val="26"/>
          <w:szCs w:val="26"/>
        </w:rPr>
        <w:t>1.</w:t>
      </w:r>
      <w:r w:rsidRPr="00376C1F">
        <w:rPr>
          <w:sz w:val="26"/>
          <w:szCs w:val="26"/>
        </w:rPr>
        <w:tab/>
        <w:t>Прием документов для участия в конкурсе осуществляется в срок                   с «</w:t>
      </w:r>
      <w:r w:rsidRPr="00376C1F">
        <w:rPr>
          <w:sz w:val="26"/>
          <w:szCs w:val="26"/>
          <w:u w:val="single"/>
        </w:rPr>
        <w:t>29</w:t>
      </w:r>
      <w:r w:rsidRPr="00376C1F">
        <w:rPr>
          <w:sz w:val="26"/>
          <w:szCs w:val="26"/>
        </w:rPr>
        <w:t xml:space="preserve">» </w:t>
      </w:r>
      <w:r w:rsidRPr="00376C1F">
        <w:rPr>
          <w:sz w:val="26"/>
          <w:szCs w:val="26"/>
          <w:u w:val="single"/>
        </w:rPr>
        <w:t xml:space="preserve">августа </w:t>
      </w:r>
      <w:r w:rsidRPr="00376C1F">
        <w:rPr>
          <w:sz w:val="26"/>
          <w:szCs w:val="26"/>
        </w:rPr>
        <w:t>2019 года по «</w:t>
      </w:r>
      <w:r w:rsidRPr="00376C1F">
        <w:rPr>
          <w:sz w:val="26"/>
          <w:szCs w:val="26"/>
          <w:u w:val="single"/>
        </w:rPr>
        <w:t>19»</w:t>
      </w:r>
      <w:r w:rsidRPr="00376C1F">
        <w:rPr>
          <w:sz w:val="26"/>
          <w:szCs w:val="26"/>
        </w:rPr>
        <w:t xml:space="preserve"> </w:t>
      </w:r>
      <w:r w:rsidRPr="00376C1F">
        <w:rPr>
          <w:sz w:val="26"/>
          <w:szCs w:val="26"/>
          <w:u w:val="single"/>
        </w:rPr>
        <w:t xml:space="preserve">сентября </w:t>
      </w:r>
      <w:r w:rsidRPr="00376C1F">
        <w:rPr>
          <w:sz w:val="26"/>
          <w:szCs w:val="26"/>
        </w:rPr>
        <w:t xml:space="preserve">2019 года включительно, в рабочие дни с 09.00 час. до 13.00. час и с 14.00 час. до 17.00 час. по адресу: 1 микрорайон, дом 18а г.Пыть-Ях, администрация города Пыть-Яха, каб. № 406, тел./факс: 8(3463) 46-55-88, 46-55-99. </w:t>
      </w:r>
    </w:p>
    <w:p w:rsidR="00874017" w:rsidRPr="00376C1F" w:rsidRDefault="00874017" w:rsidP="00A20854">
      <w:pPr>
        <w:pStyle w:val="NormalWeb"/>
        <w:spacing w:before="0" w:beforeAutospacing="0" w:after="0" w:afterAutospacing="0"/>
        <w:ind w:firstLine="720"/>
        <w:rPr>
          <w:sz w:val="26"/>
          <w:szCs w:val="26"/>
        </w:rPr>
      </w:pPr>
      <w:r w:rsidRPr="00376C1F">
        <w:rPr>
          <w:sz w:val="26"/>
          <w:szCs w:val="26"/>
        </w:rPr>
        <w:t>2.</w:t>
      </w:r>
      <w:r w:rsidRPr="00376C1F">
        <w:rPr>
          <w:sz w:val="26"/>
          <w:szCs w:val="26"/>
        </w:rPr>
        <w:tab/>
        <w:t xml:space="preserve">Форма конкурса: </w:t>
      </w:r>
    </w:p>
    <w:p w:rsidR="00874017" w:rsidRPr="00376C1F" w:rsidRDefault="00874017" w:rsidP="00A208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6C1F">
        <w:rPr>
          <w:sz w:val="26"/>
          <w:szCs w:val="26"/>
          <w:lang w:val="en-US"/>
        </w:rPr>
        <w:t>I</w:t>
      </w:r>
      <w:r w:rsidRPr="00376C1F">
        <w:rPr>
          <w:sz w:val="26"/>
          <w:szCs w:val="26"/>
        </w:rPr>
        <w:t xml:space="preserve"> этап - рассмотрение представленных документов претендентов на соответс</w:t>
      </w:r>
      <w:r w:rsidRPr="00376C1F">
        <w:rPr>
          <w:sz w:val="26"/>
          <w:szCs w:val="26"/>
        </w:rPr>
        <w:t>т</w:t>
      </w:r>
      <w:r w:rsidRPr="00376C1F">
        <w:rPr>
          <w:sz w:val="26"/>
          <w:szCs w:val="26"/>
        </w:rPr>
        <w:t>вие установленным квалификационным требованиям.</w:t>
      </w:r>
    </w:p>
    <w:p w:rsidR="00874017" w:rsidRPr="00376C1F" w:rsidRDefault="00874017" w:rsidP="00C025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6C1F">
        <w:rPr>
          <w:sz w:val="26"/>
          <w:szCs w:val="26"/>
          <w:lang w:val="en-US"/>
        </w:rPr>
        <w:t>II</w:t>
      </w:r>
      <w:r w:rsidRPr="00376C1F">
        <w:rPr>
          <w:sz w:val="26"/>
          <w:szCs w:val="26"/>
        </w:rPr>
        <w:t xml:space="preserve"> этап - конкурсное испытание в форме тестирования по вопросам организации муниципальной службы и противодействия коррупции и последующего индивид</w:t>
      </w:r>
      <w:r w:rsidRPr="00376C1F">
        <w:rPr>
          <w:sz w:val="26"/>
          <w:szCs w:val="26"/>
        </w:rPr>
        <w:t>у</w:t>
      </w:r>
      <w:r w:rsidRPr="00376C1F">
        <w:rPr>
          <w:sz w:val="26"/>
          <w:szCs w:val="26"/>
        </w:rPr>
        <w:t>ального собеседования с кандидатом, успешно прошедшим тестирование (оценка профессиональных и личностных качеств, уровня профессиональных знаний и нав</w:t>
      </w:r>
      <w:r w:rsidRPr="00376C1F">
        <w:rPr>
          <w:sz w:val="26"/>
          <w:szCs w:val="26"/>
        </w:rPr>
        <w:t>ы</w:t>
      </w:r>
      <w:r w:rsidRPr="00376C1F">
        <w:rPr>
          <w:sz w:val="26"/>
          <w:szCs w:val="26"/>
        </w:rPr>
        <w:t>ков претендентов).</w:t>
      </w:r>
    </w:p>
    <w:p w:rsidR="00874017" w:rsidRPr="00376C1F" w:rsidRDefault="00874017" w:rsidP="00A208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6C1F">
        <w:rPr>
          <w:sz w:val="26"/>
          <w:szCs w:val="26"/>
        </w:rPr>
        <w:t>3.</w:t>
      </w:r>
      <w:r w:rsidRPr="00376C1F">
        <w:rPr>
          <w:sz w:val="26"/>
          <w:szCs w:val="26"/>
        </w:rPr>
        <w:tab/>
        <w:t xml:space="preserve">Дата проведения </w:t>
      </w:r>
      <w:r w:rsidRPr="00376C1F">
        <w:rPr>
          <w:sz w:val="26"/>
          <w:szCs w:val="26"/>
          <w:lang w:val="en-US"/>
        </w:rPr>
        <w:t>I</w:t>
      </w:r>
      <w:r w:rsidRPr="00376C1F">
        <w:rPr>
          <w:sz w:val="26"/>
          <w:szCs w:val="26"/>
        </w:rPr>
        <w:t xml:space="preserve"> этапа конкурса - 24.09.2019 с 14.00 час. до 17.00 час.</w:t>
      </w:r>
    </w:p>
    <w:p w:rsidR="00874017" w:rsidRPr="00501C9C" w:rsidRDefault="00874017" w:rsidP="00A20854">
      <w:pPr>
        <w:ind w:firstLine="708"/>
        <w:jc w:val="both"/>
        <w:rPr>
          <w:sz w:val="26"/>
          <w:szCs w:val="26"/>
        </w:rPr>
      </w:pPr>
      <w:r w:rsidRPr="00376C1F">
        <w:rPr>
          <w:sz w:val="26"/>
          <w:szCs w:val="26"/>
        </w:rPr>
        <w:t>4.</w:t>
      </w:r>
      <w:r w:rsidRPr="00376C1F">
        <w:rPr>
          <w:sz w:val="26"/>
          <w:szCs w:val="26"/>
        </w:rPr>
        <w:tab/>
        <w:t>Место проведения конкурса: 1 микрорайон дом 18а г. Пыть-Ях, МКУ</w:t>
      </w:r>
      <w:r w:rsidRPr="00501C9C">
        <w:rPr>
          <w:sz w:val="26"/>
          <w:szCs w:val="26"/>
        </w:rPr>
        <w:t xml:space="preserve"> Администрация г.Пыть-Яха. </w:t>
      </w:r>
    </w:p>
    <w:p w:rsidR="00874017" w:rsidRPr="00501C9C" w:rsidRDefault="00874017" w:rsidP="00846827">
      <w:pPr>
        <w:ind w:firstLine="708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5.</w:t>
      </w:r>
      <w:r w:rsidRPr="00501C9C">
        <w:rPr>
          <w:sz w:val="26"/>
          <w:szCs w:val="26"/>
        </w:rPr>
        <w:tab/>
        <w:t>Сведения об источнике подробной информации:</w:t>
      </w:r>
    </w:p>
    <w:p w:rsidR="00874017" w:rsidRPr="00501C9C" w:rsidRDefault="00874017" w:rsidP="008468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-</w:t>
      </w:r>
      <w:r w:rsidRPr="00501C9C">
        <w:rPr>
          <w:sz w:val="26"/>
          <w:szCs w:val="26"/>
        </w:rPr>
        <w:tab/>
        <w:t xml:space="preserve">секретарь конкурсной комиссии – </w:t>
      </w:r>
      <w:r>
        <w:rPr>
          <w:sz w:val="26"/>
          <w:szCs w:val="26"/>
        </w:rPr>
        <w:t xml:space="preserve">консультант </w:t>
      </w:r>
      <w:r w:rsidRPr="00501C9C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501C9C">
        <w:rPr>
          <w:sz w:val="26"/>
          <w:szCs w:val="26"/>
        </w:rPr>
        <w:t xml:space="preserve"> кадров и муниципальной службы управления делами </w:t>
      </w:r>
      <w:r>
        <w:rPr>
          <w:sz w:val="26"/>
          <w:szCs w:val="26"/>
        </w:rPr>
        <w:t>Герасименко С.С.</w:t>
      </w:r>
      <w:r w:rsidRPr="00501C9C">
        <w:rPr>
          <w:sz w:val="26"/>
          <w:szCs w:val="26"/>
        </w:rPr>
        <w:t xml:space="preserve"> каб. № 406, тел./факс: 8(3463) 46-55-</w:t>
      </w:r>
      <w:r>
        <w:rPr>
          <w:sz w:val="26"/>
          <w:szCs w:val="26"/>
        </w:rPr>
        <w:t>88</w:t>
      </w:r>
      <w:r w:rsidRPr="00501C9C">
        <w:rPr>
          <w:sz w:val="26"/>
          <w:szCs w:val="26"/>
        </w:rPr>
        <w:t xml:space="preserve">. E-mail: </w:t>
      </w:r>
      <w:r w:rsidRPr="00C05BC6">
        <w:rPr>
          <w:sz w:val="26"/>
          <w:szCs w:val="26"/>
        </w:rPr>
        <w:t>Gerasime</w:t>
      </w:r>
      <w:r>
        <w:rPr>
          <w:sz w:val="26"/>
          <w:szCs w:val="26"/>
        </w:rPr>
        <w:t>№</w:t>
      </w:r>
      <w:r w:rsidRPr="00C05BC6">
        <w:rPr>
          <w:sz w:val="26"/>
          <w:szCs w:val="26"/>
        </w:rPr>
        <w:t>koSS@gov86.org</w:t>
      </w:r>
      <w:r>
        <w:rPr>
          <w:sz w:val="26"/>
          <w:szCs w:val="26"/>
        </w:rPr>
        <w:t>.</w:t>
      </w:r>
    </w:p>
    <w:p w:rsidR="00874017" w:rsidRDefault="00874017" w:rsidP="00C02EA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C02EA3">
        <w:rPr>
          <w:rFonts w:ascii="Times New Roman" w:hAnsi="Times New Roman"/>
          <w:sz w:val="26"/>
          <w:szCs w:val="26"/>
        </w:rPr>
        <w:t>6.</w:t>
      </w:r>
      <w:r w:rsidRPr="00C02EA3">
        <w:rPr>
          <w:rFonts w:ascii="Times New Roman" w:hAnsi="Times New Roman"/>
          <w:sz w:val="26"/>
          <w:szCs w:val="26"/>
        </w:rPr>
        <w:tab/>
        <w:t>Квалификационные требования к уровню профессионального образов</w:t>
      </w:r>
      <w:r w:rsidRPr="00C02EA3">
        <w:rPr>
          <w:rFonts w:ascii="Times New Roman" w:hAnsi="Times New Roman"/>
          <w:sz w:val="26"/>
          <w:szCs w:val="26"/>
        </w:rPr>
        <w:t>а</w:t>
      </w:r>
      <w:r w:rsidRPr="00C02EA3">
        <w:rPr>
          <w:rFonts w:ascii="Times New Roman" w:hAnsi="Times New Roman"/>
          <w:sz w:val="26"/>
          <w:szCs w:val="26"/>
        </w:rPr>
        <w:t>ния, стажу муниципальной службы или стажу работы по специальности муниципал</w:t>
      </w:r>
      <w:r w:rsidRPr="00C02EA3">
        <w:rPr>
          <w:rFonts w:ascii="Times New Roman" w:hAnsi="Times New Roman"/>
          <w:sz w:val="26"/>
          <w:szCs w:val="26"/>
        </w:rPr>
        <w:t>ь</w:t>
      </w:r>
      <w:r w:rsidRPr="00C02EA3">
        <w:rPr>
          <w:rFonts w:ascii="Times New Roman" w:hAnsi="Times New Roman"/>
          <w:sz w:val="26"/>
          <w:szCs w:val="26"/>
        </w:rPr>
        <w:t xml:space="preserve">ных служащих в органах местного самоуправления города Пыть-Яха для </w:t>
      </w:r>
      <w:r>
        <w:rPr>
          <w:rFonts w:ascii="Times New Roman" w:hAnsi="Times New Roman"/>
          <w:sz w:val="26"/>
          <w:szCs w:val="26"/>
        </w:rPr>
        <w:t xml:space="preserve">замещения </w:t>
      </w:r>
      <w:r w:rsidRPr="00C02EA3">
        <w:rPr>
          <w:rFonts w:ascii="Times New Roman" w:hAnsi="Times New Roman"/>
          <w:sz w:val="26"/>
          <w:szCs w:val="26"/>
        </w:rPr>
        <w:t>должностей муниципальной службы ведущей группы:</w:t>
      </w:r>
    </w:p>
    <w:p w:rsidR="00874017" w:rsidRPr="00C02EA3" w:rsidRDefault="00874017" w:rsidP="00C02EA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874017" w:rsidRPr="00C02EA3" w:rsidRDefault="00874017" w:rsidP="00C02EA3">
      <w:pPr>
        <w:pStyle w:val="BodyText2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C02EA3">
        <w:rPr>
          <w:b/>
          <w:sz w:val="26"/>
          <w:szCs w:val="26"/>
        </w:rPr>
        <w:t>специалист-эксперт отдела сводного планирования и анализа бюджета к</w:t>
      </w:r>
      <w:r w:rsidRPr="00C02EA3">
        <w:rPr>
          <w:b/>
          <w:sz w:val="26"/>
          <w:szCs w:val="26"/>
        </w:rPr>
        <w:t>о</w:t>
      </w:r>
      <w:r w:rsidRPr="00C02EA3">
        <w:rPr>
          <w:b/>
          <w:sz w:val="26"/>
          <w:szCs w:val="26"/>
        </w:rPr>
        <w:t>митета по финансам:</w:t>
      </w:r>
    </w:p>
    <w:p w:rsidR="00874017" w:rsidRPr="003F4E4F" w:rsidRDefault="00874017" w:rsidP="00A907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E4F">
        <w:rPr>
          <w:sz w:val="26"/>
          <w:szCs w:val="26"/>
        </w:rPr>
        <w:t>-</w:t>
      </w:r>
      <w:r w:rsidRPr="003F4E4F">
        <w:rPr>
          <w:sz w:val="26"/>
          <w:szCs w:val="26"/>
        </w:rPr>
        <w:tab/>
        <w:t xml:space="preserve">высшее образование по специальностям, направлениям подготовки: </w:t>
      </w:r>
      <w:r>
        <w:rPr>
          <w:sz w:val="26"/>
          <w:szCs w:val="26"/>
        </w:rPr>
        <w:t>«</w:t>
      </w:r>
      <w:r w:rsidRPr="004C1329">
        <w:rPr>
          <w:sz w:val="26"/>
          <w:szCs w:val="26"/>
        </w:rPr>
        <w:t>Эконом</w:t>
      </w:r>
      <w:r w:rsidRPr="004C1329">
        <w:rPr>
          <w:sz w:val="26"/>
          <w:szCs w:val="26"/>
        </w:rPr>
        <w:t>и</w:t>
      </w:r>
      <w:r w:rsidRPr="004C1329">
        <w:rPr>
          <w:sz w:val="26"/>
          <w:szCs w:val="26"/>
        </w:rPr>
        <w:t>ка»</w:t>
      </w:r>
      <w:r>
        <w:rPr>
          <w:sz w:val="26"/>
          <w:szCs w:val="26"/>
        </w:rPr>
        <w:t xml:space="preserve">, «Финансы и кредит», </w:t>
      </w:r>
      <w:r w:rsidRPr="004C1329">
        <w:rPr>
          <w:sz w:val="26"/>
          <w:szCs w:val="26"/>
        </w:rPr>
        <w:t>«Государственное и муниципал</w:t>
      </w:r>
      <w:r>
        <w:rPr>
          <w:sz w:val="26"/>
          <w:szCs w:val="26"/>
        </w:rPr>
        <w:t>ьное управление», «М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неджмент»</w:t>
      </w:r>
      <w:r w:rsidRPr="003F4E4F">
        <w:rPr>
          <w:sz w:val="26"/>
          <w:szCs w:val="26"/>
        </w:rPr>
        <w:t>;</w:t>
      </w:r>
    </w:p>
    <w:p w:rsidR="00874017" w:rsidRDefault="00874017" w:rsidP="00A9070C">
      <w:pPr>
        <w:rPr>
          <w:sz w:val="26"/>
          <w:szCs w:val="26"/>
        </w:rPr>
      </w:pPr>
      <w:r w:rsidRPr="003F4E4F">
        <w:rPr>
          <w:sz w:val="26"/>
          <w:szCs w:val="26"/>
        </w:rPr>
        <w:t>-</w:t>
      </w:r>
      <w:r w:rsidRPr="003F4E4F">
        <w:rPr>
          <w:sz w:val="26"/>
          <w:szCs w:val="26"/>
        </w:rPr>
        <w:tab/>
        <w:t>без предъявления требований к стажу работы.</w:t>
      </w:r>
    </w:p>
    <w:p w:rsidR="00874017" w:rsidRDefault="00874017" w:rsidP="00A9070C">
      <w:pPr>
        <w:rPr>
          <w:sz w:val="26"/>
          <w:szCs w:val="26"/>
        </w:rPr>
      </w:pPr>
      <w:r>
        <w:rPr>
          <w:sz w:val="26"/>
          <w:szCs w:val="26"/>
        </w:rPr>
        <w:tab/>
        <w:t>Должен знать:</w:t>
      </w:r>
    </w:p>
    <w:p w:rsidR="00874017" w:rsidRPr="000434BA" w:rsidRDefault="00874017" w:rsidP="00A9070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Конституцию</w:t>
      </w:r>
      <w:r w:rsidRPr="000434BA">
        <w:rPr>
          <w:sz w:val="26"/>
          <w:szCs w:val="26"/>
        </w:rPr>
        <w:t xml:space="preserve"> Российской Федерации;</w:t>
      </w:r>
    </w:p>
    <w:p w:rsidR="00874017" w:rsidRPr="000434BA" w:rsidRDefault="00874017" w:rsidP="00A9070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434BA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0434BA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0434BA">
        <w:rPr>
          <w:sz w:val="26"/>
          <w:szCs w:val="26"/>
        </w:rPr>
        <w:t>2</w:t>
      </w:r>
      <w:r>
        <w:rPr>
          <w:sz w:val="26"/>
          <w:szCs w:val="26"/>
        </w:rPr>
        <w:t>.03.</w:t>
      </w:r>
      <w:r w:rsidRPr="000434BA">
        <w:rPr>
          <w:sz w:val="26"/>
          <w:szCs w:val="26"/>
        </w:rPr>
        <w:t>2007 № 25-ФЗ «О муниципальной службе в Ро</w:t>
      </w:r>
      <w:r w:rsidRPr="000434BA">
        <w:rPr>
          <w:sz w:val="26"/>
          <w:szCs w:val="26"/>
        </w:rPr>
        <w:t>с</w:t>
      </w:r>
      <w:r w:rsidRPr="000434BA">
        <w:rPr>
          <w:sz w:val="26"/>
          <w:szCs w:val="26"/>
        </w:rPr>
        <w:t>сийской Федерации»;</w:t>
      </w:r>
    </w:p>
    <w:p w:rsidR="00874017" w:rsidRPr="00C02EA3" w:rsidRDefault="00874017" w:rsidP="00A907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0434BA">
        <w:rPr>
          <w:sz w:val="26"/>
          <w:szCs w:val="26"/>
        </w:rPr>
        <w:t>Федеральн</w:t>
      </w:r>
      <w:r>
        <w:rPr>
          <w:sz w:val="26"/>
          <w:szCs w:val="26"/>
        </w:rPr>
        <w:t>ый</w:t>
      </w:r>
      <w:r w:rsidRPr="000434BA">
        <w:rPr>
          <w:sz w:val="26"/>
          <w:szCs w:val="26"/>
        </w:rPr>
        <w:t xml:space="preserve"> закон от </w:t>
      </w:r>
      <w:r>
        <w:rPr>
          <w:sz w:val="26"/>
          <w:szCs w:val="26"/>
        </w:rPr>
        <w:t>0</w:t>
      </w:r>
      <w:r w:rsidRPr="000434BA">
        <w:rPr>
          <w:sz w:val="26"/>
          <w:szCs w:val="26"/>
        </w:rPr>
        <w:t>6</w:t>
      </w:r>
      <w:r>
        <w:rPr>
          <w:sz w:val="26"/>
          <w:szCs w:val="26"/>
        </w:rPr>
        <w:t>.10.2003</w:t>
      </w:r>
      <w:r w:rsidRPr="000434BA">
        <w:rPr>
          <w:sz w:val="26"/>
          <w:szCs w:val="26"/>
        </w:rPr>
        <w:t xml:space="preserve"> № 131-ФЗ «Об общих принципах </w:t>
      </w:r>
      <w:r w:rsidRPr="00C02EA3">
        <w:rPr>
          <w:sz w:val="26"/>
          <w:szCs w:val="26"/>
        </w:rPr>
        <w:t>организ</w:t>
      </w:r>
      <w:r w:rsidRPr="00C02EA3">
        <w:rPr>
          <w:sz w:val="26"/>
          <w:szCs w:val="26"/>
        </w:rPr>
        <w:t>а</w:t>
      </w:r>
      <w:r w:rsidRPr="00C02EA3">
        <w:rPr>
          <w:sz w:val="26"/>
          <w:szCs w:val="26"/>
        </w:rPr>
        <w:t>ции местного самоуправления в Российской Федерации»;</w:t>
      </w:r>
    </w:p>
    <w:p w:rsidR="00874017" w:rsidRPr="00C02EA3" w:rsidRDefault="00874017" w:rsidP="00A9070C">
      <w:pPr>
        <w:jc w:val="both"/>
        <w:rPr>
          <w:sz w:val="26"/>
          <w:szCs w:val="26"/>
        </w:rPr>
      </w:pPr>
      <w:r w:rsidRPr="00C02EA3">
        <w:rPr>
          <w:sz w:val="26"/>
          <w:szCs w:val="26"/>
        </w:rPr>
        <w:t xml:space="preserve">- </w:t>
      </w:r>
      <w:r w:rsidRPr="00C02EA3">
        <w:rPr>
          <w:sz w:val="26"/>
          <w:szCs w:val="26"/>
        </w:rPr>
        <w:tab/>
        <w:t xml:space="preserve">Федеральный закон от 25.12.2008 № 273-ФЗ «О противодействии коррупции»; </w:t>
      </w:r>
    </w:p>
    <w:p w:rsidR="00874017" w:rsidRPr="00C02EA3" w:rsidRDefault="00874017" w:rsidP="00A9070C">
      <w:pPr>
        <w:jc w:val="both"/>
        <w:rPr>
          <w:sz w:val="26"/>
          <w:szCs w:val="26"/>
        </w:rPr>
      </w:pPr>
      <w:r w:rsidRPr="00C02EA3">
        <w:rPr>
          <w:sz w:val="26"/>
          <w:szCs w:val="26"/>
        </w:rPr>
        <w:t xml:space="preserve">- </w:t>
      </w:r>
      <w:r w:rsidRPr="00C02EA3">
        <w:rPr>
          <w:sz w:val="26"/>
          <w:szCs w:val="26"/>
        </w:rPr>
        <w:tab/>
        <w:t>Устав города Пыть-Яха;</w:t>
      </w:r>
    </w:p>
    <w:p w:rsidR="00874017" w:rsidRPr="00C02EA3" w:rsidRDefault="00874017" w:rsidP="00C02EA3">
      <w:pPr>
        <w:pStyle w:val="ConsPlusNormal"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 w:rsidRPr="00C02EA3">
        <w:rPr>
          <w:rFonts w:ascii="Times New Roman" w:hAnsi="Times New Roman"/>
          <w:sz w:val="26"/>
          <w:szCs w:val="26"/>
        </w:rPr>
        <w:t xml:space="preserve">- </w:t>
      </w:r>
      <w:r w:rsidRPr="00C02EA3">
        <w:rPr>
          <w:rFonts w:ascii="Times New Roman" w:hAnsi="Times New Roman"/>
          <w:sz w:val="26"/>
          <w:szCs w:val="26"/>
        </w:rPr>
        <w:tab/>
        <w:t>Бюджетный кодекс РФ;</w:t>
      </w:r>
    </w:p>
    <w:p w:rsidR="00874017" w:rsidRPr="00C02EA3" w:rsidRDefault="00874017" w:rsidP="00C02EA3">
      <w:pPr>
        <w:pStyle w:val="ConsPlusNormal"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 w:rsidRPr="00C02EA3">
        <w:rPr>
          <w:rFonts w:ascii="Times New Roman" w:hAnsi="Times New Roman"/>
          <w:sz w:val="26"/>
          <w:szCs w:val="26"/>
        </w:rPr>
        <w:t xml:space="preserve">- </w:t>
      </w:r>
      <w:r w:rsidRPr="00C02EA3">
        <w:rPr>
          <w:rFonts w:ascii="Times New Roman" w:hAnsi="Times New Roman"/>
          <w:sz w:val="26"/>
          <w:szCs w:val="26"/>
        </w:rPr>
        <w:tab/>
        <w:t>Налоговый кодекс Российской Федерации;</w:t>
      </w:r>
    </w:p>
    <w:p w:rsidR="00874017" w:rsidRPr="00C02EA3" w:rsidRDefault="00874017" w:rsidP="00C02EA3">
      <w:pPr>
        <w:pStyle w:val="ConsPlusNormal"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 w:rsidRPr="00C02EA3">
        <w:rPr>
          <w:rFonts w:ascii="Times New Roman" w:hAnsi="Times New Roman"/>
          <w:sz w:val="26"/>
          <w:szCs w:val="26"/>
        </w:rPr>
        <w:t xml:space="preserve">- </w:t>
      </w:r>
      <w:r w:rsidRPr="00C02EA3">
        <w:rPr>
          <w:rFonts w:ascii="Times New Roman" w:hAnsi="Times New Roman"/>
          <w:sz w:val="26"/>
          <w:szCs w:val="26"/>
        </w:rPr>
        <w:tab/>
        <w:t>Гражданский кодекс Российской Федерации;</w:t>
      </w:r>
    </w:p>
    <w:p w:rsidR="00874017" w:rsidRPr="00C02EA3" w:rsidRDefault="00874017" w:rsidP="00C02EA3">
      <w:pPr>
        <w:pStyle w:val="ConsPlusNormal"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 w:rsidRPr="00C02EA3">
        <w:rPr>
          <w:rFonts w:ascii="Times New Roman" w:hAnsi="Times New Roman"/>
          <w:sz w:val="26"/>
          <w:szCs w:val="26"/>
        </w:rPr>
        <w:t xml:space="preserve">- </w:t>
      </w:r>
      <w:r w:rsidRPr="00C02EA3">
        <w:rPr>
          <w:rFonts w:ascii="Times New Roman" w:hAnsi="Times New Roman"/>
          <w:sz w:val="26"/>
          <w:szCs w:val="26"/>
        </w:rPr>
        <w:tab/>
        <w:t>Трудовой кодекс Российской Федерации;</w:t>
      </w:r>
    </w:p>
    <w:p w:rsidR="00874017" w:rsidRPr="004C1329" w:rsidRDefault="00874017" w:rsidP="00C02EA3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C02EA3">
        <w:rPr>
          <w:rFonts w:ascii="Times New Roman" w:hAnsi="Times New Roman"/>
          <w:sz w:val="26"/>
          <w:szCs w:val="26"/>
        </w:rPr>
        <w:t xml:space="preserve">- </w:t>
      </w:r>
      <w:r w:rsidRPr="00C02EA3">
        <w:rPr>
          <w:rFonts w:ascii="Times New Roman" w:hAnsi="Times New Roman"/>
          <w:sz w:val="26"/>
          <w:szCs w:val="26"/>
        </w:rPr>
        <w:tab/>
        <w:t>Федеральный закон от 12</w:t>
      </w:r>
      <w:r>
        <w:rPr>
          <w:rFonts w:ascii="Times New Roman" w:hAnsi="Times New Roman"/>
          <w:sz w:val="26"/>
          <w:szCs w:val="26"/>
        </w:rPr>
        <w:t>.01.</w:t>
      </w:r>
      <w:r w:rsidRPr="00C02EA3">
        <w:rPr>
          <w:rFonts w:ascii="Times New Roman" w:hAnsi="Times New Roman"/>
          <w:sz w:val="26"/>
          <w:szCs w:val="26"/>
        </w:rPr>
        <w:t>1996 № 7-ФЗ «О некоммерческих</w:t>
      </w:r>
      <w:r>
        <w:rPr>
          <w:rFonts w:ascii="Times New Roman" w:hAnsi="Times New Roman"/>
          <w:sz w:val="26"/>
          <w:szCs w:val="26"/>
        </w:rPr>
        <w:t xml:space="preserve"> организациях</w:t>
      </w:r>
      <w:r w:rsidRPr="004C1329">
        <w:rPr>
          <w:rFonts w:ascii="Times New Roman" w:hAnsi="Times New Roman"/>
          <w:sz w:val="26"/>
          <w:szCs w:val="26"/>
        </w:rPr>
        <w:t>»;</w:t>
      </w:r>
    </w:p>
    <w:p w:rsidR="00874017" w:rsidRDefault="00874017" w:rsidP="00C02EA3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4C132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4C1329">
        <w:rPr>
          <w:rFonts w:ascii="Times New Roman" w:hAnsi="Times New Roman"/>
          <w:sz w:val="26"/>
          <w:szCs w:val="26"/>
        </w:rPr>
        <w:t xml:space="preserve">Федеральный закон от </w:t>
      </w:r>
      <w:r>
        <w:rPr>
          <w:rFonts w:ascii="Times New Roman" w:hAnsi="Times New Roman"/>
          <w:sz w:val="26"/>
          <w:szCs w:val="26"/>
        </w:rPr>
        <w:t>14.11.2002 № 161-ФЗ «О государственных и муниципальных унитарных предприятиях»;</w:t>
      </w:r>
    </w:p>
    <w:p w:rsidR="00874017" w:rsidRDefault="00874017" w:rsidP="00C02EA3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>Федеральный закон от 03.11.2006 № 174-ФЗ «Об автономных учреждениях»;</w:t>
      </w:r>
    </w:p>
    <w:p w:rsidR="00874017" w:rsidRDefault="00874017" w:rsidP="00C02EA3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74017" w:rsidRPr="004C1329" w:rsidRDefault="00874017" w:rsidP="00C02EA3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6041C6">
        <w:rPr>
          <w:rFonts w:ascii="Times New Roman" w:hAnsi="Times New Roman"/>
          <w:sz w:val="26"/>
          <w:szCs w:val="26"/>
        </w:rPr>
        <w:t xml:space="preserve">Закон Ханты-Мансийского автономного округа – Югры от </w:t>
      </w:r>
      <w:r>
        <w:rPr>
          <w:rFonts w:ascii="Times New Roman" w:hAnsi="Times New Roman"/>
          <w:sz w:val="26"/>
          <w:szCs w:val="26"/>
        </w:rPr>
        <w:t>20.07.2007 № 99-оз</w:t>
      </w:r>
      <w:r w:rsidRPr="006041C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Об отдельных вопросах организации и осуществления бюджетного процесса </w:t>
      </w:r>
      <w:r w:rsidRPr="006041C6">
        <w:rPr>
          <w:rFonts w:ascii="Times New Roman" w:hAnsi="Times New Roman"/>
          <w:sz w:val="26"/>
          <w:szCs w:val="26"/>
        </w:rPr>
        <w:t>в Ханты-Мансийском автономном округе – Югре»</w:t>
      </w:r>
      <w:r>
        <w:rPr>
          <w:rFonts w:ascii="Times New Roman" w:hAnsi="Times New Roman"/>
          <w:sz w:val="26"/>
          <w:szCs w:val="26"/>
        </w:rPr>
        <w:t>;</w:t>
      </w:r>
      <w:r w:rsidRPr="006041C6">
        <w:rPr>
          <w:rFonts w:ascii="Times New Roman" w:hAnsi="Times New Roman"/>
          <w:sz w:val="26"/>
          <w:szCs w:val="26"/>
        </w:rPr>
        <w:t xml:space="preserve"> </w:t>
      </w:r>
    </w:p>
    <w:p w:rsidR="00874017" w:rsidRDefault="00874017" w:rsidP="00A9070C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74017" w:rsidRPr="003F4E4F" w:rsidRDefault="00874017" w:rsidP="00A9070C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3F4E4F">
        <w:rPr>
          <w:rFonts w:ascii="Times New Roman" w:hAnsi="Times New Roman"/>
          <w:sz w:val="26"/>
          <w:szCs w:val="26"/>
        </w:rPr>
        <w:t>Должностные обязанности:</w:t>
      </w:r>
    </w:p>
    <w:p w:rsidR="00874017" w:rsidRPr="003F4E4F" w:rsidRDefault="00874017" w:rsidP="00A9070C">
      <w:pPr>
        <w:jc w:val="both"/>
        <w:rPr>
          <w:sz w:val="26"/>
          <w:szCs w:val="26"/>
        </w:rPr>
      </w:pPr>
      <w:r w:rsidRPr="003F4E4F">
        <w:rPr>
          <w:sz w:val="26"/>
          <w:szCs w:val="26"/>
        </w:rPr>
        <w:t>-</w:t>
      </w:r>
      <w:r w:rsidRPr="003F4E4F">
        <w:rPr>
          <w:sz w:val="26"/>
          <w:szCs w:val="26"/>
        </w:rPr>
        <w:tab/>
      </w:r>
      <w:r w:rsidRPr="005A0479">
        <w:rPr>
          <w:sz w:val="26"/>
          <w:szCs w:val="26"/>
        </w:rPr>
        <w:t>Основные должностные обязанности специалиста-эксперта,</w:t>
      </w:r>
      <w:r w:rsidRPr="003F4E4F">
        <w:rPr>
          <w:sz w:val="26"/>
          <w:szCs w:val="26"/>
        </w:rPr>
        <w:t xml:space="preserve"> как муниципальн</w:t>
      </w:r>
      <w:r w:rsidRPr="003F4E4F">
        <w:rPr>
          <w:sz w:val="26"/>
          <w:szCs w:val="26"/>
        </w:rPr>
        <w:t>о</w:t>
      </w:r>
      <w:r w:rsidRPr="003F4E4F">
        <w:rPr>
          <w:sz w:val="26"/>
          <w:szCs w:val="26"/>
        </w:rPr>
        <w:t>го служащего, определены статьей 12 Федерального закона от 02.03.2007 № 25-ФЗ «О муниципальной службе в Российской Федерации».</w:t>
      </w:r>
    </w:p>
    <w:p w:rsidR="00874017" w:rsidRPr="00B67667" w:rsidRDefault="00874017" w:rsidP="00C02EA3">
      <w:pPr>
        <w:ind w:firstLine="708"/>
        <w:jc w:val="both"/>
        <w:rPr>
          <w:sz w:val="26"/>
          <w:szCs w:val="26"/>
        </w:rPr>
      </w:pPr>
      <w:r w:rsidRPr="00B67667">
        <w:rPr>
          <w:sz w:val="26"/>
          <w:szCs w:val="26"/>
        </w:rPr>
        <w:t>Участвовать в составлении отчета об исполнении бюджета города, составлении месячной и квартальной отчетности, иной информации по исполнению городского бюджета. Осуществлять методологическое руководство в области исполнения бю</w:t>
      </w:r>
      <w:r w:rsidRPr="00B67667">
        <w:rPr>
          <w:sz w:val="26"/>
          <w:szCs w:val="26"/>
        </w:rPr>
        <w:t>д</w:t>
      </w:r>
      <w:r w:rsidRPr="00B67667">
        <w:rPr>
          <w:sz w:val="26"/>
          <w:szCs w:val="26"/>
        </w:rPr>
        <w:t>жета городского округа, составления отчета о его исполнении.</w:t>
      </w:r>
    </w:p>
    <w:p w:rsidR="00874017" w:rsidRPr="00B67667" w:rsidRDefault="00874017" w:rsidP="00C02EA3">
      <w:pPr>
        <w:ind w:firstLine="708"/>
        <w:jc w:val="both"/>
        <w:rPr>
          <w:sz w:val="26"/>
          <w:szCs w:val="26"/>
        </w:rPr>
      </w:pPr>
      <w:r w:rsidRPr="00B67667">
        <w:rPr>
          <w:sz w:val="26"/>
          <w:szCs w:val="26"/>
        </w:rPr>
        <w:t>Рассматривать обращения и ходатайства главных распорядителей, распоряд</w:t>
      </w:r>
      <w:r w:rsidRPr="00B67667">
        <w:rPr>
          <w:sz w:val="26"/>
          <w:szCs w:val="26"/>
        </w:rPr>
        <w:t>и</w:t>
      </w:r>
      <w:r w:rsidRPr="00B67667">
        <w:rPr>
          <w:sz w:val="26"/>
          <w:szCs w:val="26"/>
        </w:rPr>
        <w:t>телей средств бюджета городского округа и принимает решение о перемещении бю</w:t>
      </w:r>
      <w:r w:rsidRPr="00B67667">
        <w:rPr>
          <w:sz w:val="26"/>
          <w:szCs w:val="26"/>
        </w:rPr>
        <w:t>д</w:t>
      </w:r>
      <w:r w:rsidRPr="00B67667">
        <w:rPr>
          <w:sz w:val="26"/>
          <w:szCs w:val="26"/>
        </w:rPr>
        <w:t>жетных ассигнований главным распорядителям, распорядителям средств бюджета г</w:t>
      </w:r>
      <w:r w:rsidRPr="00B67667">
        <w:rPr>
          <w:sz w:val="26"/>
          <w:szCs w:val="26"/>
        </w:rPr>
        <w:t>о</w:t>
      </w:r>
      <w:r w:rsidRPr="00B67667">
        <w:rPr>
          <w:sz w:val="26"/>
          <w:szCs w:val="26"/>
        </w:rPr>
        <w:t>рода между разделами, подразделами и целевыми статьями, и видами расходов фун</w:t>
      </w:r>
      <w:r w:rsidRPr="00B67667">
        <w:rPr>
          <w:sz w:val="26"/>
          <w:szCs w:val="26"/>
        </w:rPr>
        <w:t>к</w:t>
      </w:r>
      <w:r w:rsidRPr="00B67667">
        <w:rPr>
          <w:sz w:val="26"/>
          <w:szCs w:val="26"/>
        </w:rPr>
        <w:t>циональной классификации расходов бюджетов Российской Федерации.</w:t>
      </w:r>
    </w:p>
    <w:p w:rsidR="00874017" w:rsidRPr="00B67667" w:rsidRDefault="00874017" w:rsidP="00C02EA3">
      <w:pPr>
        <w:ind w:firstLine="708"/>
        <w:jc w:val="both"/>
        <w:rPr>
          <w:sz w:val="26"/>
          <w:szCs w:val="26"/>
        </w:rPr>
      </w:pPr>
      <w:r w:rsidRPr="00B67667">
        <w:rPr>
          <w:sz w:val="26"/>
          <w:szCs w:val="26"/>
        </w:rPr>
        <w:t>Проверять правильность составления бюджетных смет, проводить анализ и</w:t>
      </w:r>
      <w:r w:rsidRPr="00B67667">
        <w:rPr>
          <w:sz w:val="26"/>
          <w:szCs w:val="26"/>
        </w:rPr>
        <w:t>с</w:t>
      </w:r>
      <w:r w:rsidRPr="00B67667">
        <w:rPr>
          <w:sz w:val="26"/>
          <w:szCs w:val="26"/>
        </w:rPr>
        <w:t>полнения бюджетных смет по отчетным данным учреждений и оформлять обобща</w:t>
      </w:r>
      <w:r w:rsidRPr="00B67667">
        <w:rPr>
          <w:sz w:val="26"/>
          <w:szCs w:val="26"/>
        </w:rPr>
        <w:t>ю</w:t>
      </w:r>
      <w:r w:rsidRPr="00B67667">
        <w:rPr>
          <w:sz w:val="26"/>
          <w:szCs w:val="26"/>
        </w:rPr>
        <w:t>щий материал по анализу; следить за использованием бюджетных средств, строго по целевому назначению в соответствии со сметными ассигнованиями; осуществлять контроль, за соблюдением штатно-сметной дисциплины; обеспечивать контроль, за использованием фонда оплаты труда в соответствии с нормативными документами по получателям бюджетных средств.</w:t>
      </w:r>
    </w:p>
    <w:p w:rsidR="00874017" w:rsidRPr="00B67667" w:rsidRDefault="00874017" w:rsidP="00C02EA3">
      <w:pPr>
        <w:ind w:firstLine="708"/>
        <w:jc w:val="both"/>
        <w:rPr>
          <w:sz w:val="26"/>
          <w:szCs w:val="26"/>
        </w:rPr>
      </w:pPr>
      <w:r w:rsidRPr="00B67667">
        <w:rPr>
          <w:sz w:val="26"/>
          <w:szCs w:val="26"/>
        </w:rPr>
        <w:t>Участвовать в формировании проекта бюджета города на очередной финанс</w:t>
      </w:r>
      <w:r w:rsidRPr="00B67667">
        <w:rPr>
          <w:sz w:val="26"/>
          <w:szCs w:val="26"/>
        </w:rPr>
        <w:t>о</w:t>
      </w:r>
      <w:r w:rsidRPr="00B67667">
        <w:rPr>
          <w:sz w:val="26"/>
          <w:szCs w:val="26"/>
        </w:rPr>
        <w:t>вый год и плановый период, рассматривать проекты бюджетов учреждений, состо</w:t>
      </w:r>
      <w:r w:rsidRPr="00B67667">
        <w:rPr>
          <w:sz w:val="26"/>
          <w:szCs w:val="26"/>
        </w:rPr>
        <w:t>я</w:t>
      </w:r>
      <w:r w:rsidRPr="00B67667">
        <w:rPr>
          <w:sz w:val="26"/>
          <w:szCs w:val="26"/>
        </w:rPr>
        <w:t>щих на городском бюджете.</w:t>
      </w:r>
      <w:r w:rsidRPr="00B67667">
        <w:rPr>
          <w:bCs/>
          <w:sz w:val="26"/>
          <w:szCs w:val="26"/>
        </w:rPr>
        <w:t xml:space="preserve"> </w:t>
      </w:r>
    </w:p>
    <w:p w:rsidR="00874017" w:rsidRPr="00B67667" w:rsidRDefault="00874017" w:rsidP="00C02EA3">
      <w:pPr>
        <w:ind w:firstLine="708"/>
        <w:jc w:val="both"/>
        <w:rPr>
          <w:sz w:val="26"/>
          <w:szCs w:val="26"/>
        </w:rPr>
      </w:pPr>
      <w:r w:rsidRPr="00B67667">
        <w:rPr>
          <w:sz w:val="26"/>
          <w:szCs w:val="26"/>
        </w:rPr>
        <w:t>Участвовать в составлении реестра расходных обязательств муниципального образования города Пыть-Яха в соответствии с Порядком, утвержденным постано</w:t>
      </w:r>
      <w:r w:rsidRPr="00B67667">
        <w:rPr>
          <w:sz w:val="26"/>
          <w:szCs w:val="26"/>
        </w:rPr>
        <w:t>в</w:t>
      </w:r>
      <w:r w:rsidRPr="00B67667">
        <w:rPr>
          <w:sz w:val="26"/>
          <w:szCs w:val="26"/>
        </w:rPr>
        <w:t xml:space="preserve">лением </w:t>
      </w:r>
      <w:r>
        <w:rPr>
          <w:sz w:val="26"/>
          <w:szCs w:val="26"/>
        </w:rPr>
        <w:t>администрации</w:t>
      </w:r>
      <w:r w:rsidRPr="00B67667">
        <w:rPr>
          <w:sz w:val="26"/>
          <w:szCs w:val="26"/>
        </w:rPr>
        <w:t xml:space="preserve"> города. </w:t>
      </w:r>
    </w:p>
    <w:p w:rsidR="00874017" w:rsidRPr="00B67667" w:rsidRDefault="00874017" w:rsidP="00C02EA3">
      <w:pPr>
        <w:ind w:firstLine="708"/>
        <w:jc w:val="both"/>
        <w:rPr>
          <w:sz w:val="26"/>
          <w:szCs w:val="26"/>
        </w:rPr>
      </w:pPr>
      <w:r w:rsidRPr="00B67667">
        <w:rPr>
          <w:sz w:val="26"/>
          <w:szCs w:val="26"/>
        </w:rPr>
        <w:t>Проверять правильность определения нормативных затрат структурными по</w:t>
      </w:r>
      <w:r w:rsidRPr="00B67667">
        <w:rPr>
          <w:sz w:val="26"/>
          <w:szCs w:val="26"/>
        </w:rPr>
        <w:t>д</w:t>
      </w:r>
      <w:r w:rsidRPr="00B67667">
        <w:rPr>
          <w:sz w:val="26"/>
          <w:szCs w:val="26"/>
        </w:rPr>
        <w:t>разделениями администрации муниципального образования на оказание муниципал</w:t>
      </w:r>
      <w:r w:rsidRPr="00B67667">
        <w:rPr>
          <w:sz w:val="26"/>
          <w:szCs w:val="26"/>
        </w:rPr>
        <w:t>ь</w:t>
      </w:r>
      <w:r w:rsidRPr="00B67667">
        <w:rPr>
          <w:sz w:val="26"/>
          <w:szCs w:val="26"/>
        </w:rPr>
        <w:t>ных услуг и нормативных затрат на содержание имущества муниципальных учрежд</w:t>
      </w:r>
      <w:r w:rsidRPr="00B67667">
        <w:rPr>
          <w:sz w:val="26"/>
          <w:szCs w:val="26"/>
        </w:rPr>
        <w:t>е</w:t>
      </w:r>
      <w:r w:rsidRPr="00B67667">
        <w:rPr>
          <w:sz w:val="26"/>
          <w:szCs w:val="26"/>
        </w:rPr>
        <w:t>ний муниципального образования, проверять обоснованность расходов, включенных в расчет субсидий муниципальным учреждениям, готовить заключение о необход</w:t>
      </w:r>
      <w:r w:rsidRPr="00B67667">
        <w:rPr>
          <w:sz w:val="26"/>
          <w:szCs w:val="26"/>
        </w:rPr>
        <w:t>и</w:t>
      </w:r>
      <w:r w:rsidRPr="00B67667">
        <w:rPr>
          <w:sz w:val="26"/>
          <w:szCs w:val="26"/>
        </w:rPr>
        <w:t>мости и целесообразности выделения субсидии либо мотивированный отказ в предо</w:t>
      </w:r>
      <w:r w:rsidRPr="00B67667">
        <w:rPr>
          <w:sz w:val="26"/>
          <w:szCs w:val="26"/>
        </w:rPr>
        <w:t>с</w:t>
      </w:r>
      <w:r w:rsidRPr="00B67667">
        <w:rPr>
          <w:sz w:val="26"/>
          <w:szCs w:val="26"/>
        </w:rPr>
        <w:t>тавлении субсидии.</w:t>
      </w:r>
    </w:p>
    <w:p w:rsidR="00874017" w:rsidRPr="00B67667" w:rsidRDefault="00874017" w:rsidP="00C02EA3">
      <w:pPr>
        <w:ind w:firstLine="708"/>
        <w:jc w:val="both"/>
        <w:rPr>
          <w:sz w:val="26"/>
          <w:szCs w:val="26"/>
        </w:rPr>
      </w:pPr>
      <w:r w:rsidRPr="00B67667">
        <w:rPr>
          <w:sz w:val="26"/>
          <w:szCs w:val="26"/>
        </w:rPr>
        <w:t>Проводить анализ исполнения муниципального задания, плана финансово – х</w:t>
      </w:r>
      <w:r w:rsidRPr="00B67667">
        <w:rPr>
          <w:sz w:val="26"/>
          <w:szCs w:val="26"/>
        </w:rPr>
        <w:t>о</w:t>
      </w:r>
      <w:r w:rsidRPr="00B67667">
        <w:rPr>
          <w:sz w:val="26"/>
          <w:szCs w:val="26"/>
        </w:rPr>
        <w:t>зяйственной деятельности муниципальных бюджетных и автономных учреждений.</w:t>
      </w:r>
    </w:p>
    <w:p w:rsidR="00874017" w:rsidRPr="00B67667" w:rsidRDefault="00874017" w:rsidP="00C02EA3">
      <w:pPr>
        <w:ind w:firstLine="708"/>
        <w:jc w:val="both"/>
        <w:rPr>
          <w:sz w:val="26"/>
          <w:szCs w:val="26"/>
        </w:rPr>
      </w:pPr>
      <w:r w:rsidRPr="00B67667">
        <w:rPr>
          <w:sz w:val="26"/>
          <w:szCs w:val="26"/>
        </w:rPr>
        <w:t>Готовить заключение по проектам целевых программ на соответствие бюдже</w:t>
      </w:r>
      <w:r w:rsidRPr="00B67667">
        <w:rPr>
          <w:sz w:val="26"/>
          <w:szCs w:val="26"/>
        </w:rPr>
        <w:t>т</w:t>
      </w:r>
      <w:r w:rsidRPr="00B67667">
        <w:rPr>
          <w:sz w:val="26"/>
          <w:szCs w:val="26"/>
        </w:rPr>
        <w:t>ному законодательству и возможности выделения средств из местного бюджета на реализацию целевых программ.</w:t>
      </w:r>
    </w:p>
    <w:p w:rsidR="00874017" w:rsidRPr="00B67667" w:rsidRDefault="00874017" w:rsidP="00C02EA3">
      <w:pPr>
        <w:ind w:firstLine="708"/>
        <w:jc w:val="both"/>
        <w:rPr>
          <w:sz w:val="26"/>
          <w:szCs w:val="26"/>
        </w:rPr>
      </w:pPr>
      <w:r w:rsidRPr="00B67667">
        <w:rPr>
          <w:sz w:val="26"/>
          <w:szCs w:val="26"/>
        </w:rPr>
        <w:t>Осуществлять контроль за целевым использованием бюджетных средств, пр</w:t>
      </w:r>
      <w:r w:rsidRPr="00B67667">
        <w:rPr>
          <w:sz w:val="26"/>
          <w:szCs w:val="26"/>
        </w:rPr>
        <w:t>е</w:t>
      </w:r>
      <w:r w:rsidRPr="00B67667">
        <w:rPr>
          <w:sz w:val="26"/>
          <w:szCs w:val="26"/>
        </w:rPr>
        <w:t>дусмотренных на реализацию целевых программ.</w:t>
      </w:r>
    </w:p>
    <w:p w:rsidR="00874017" w:rsidRPr="00B67667" w:rsidRDefault="00874017" w:rsidP="00C02E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67667">
        <w:rPr>
          <w:sz w:val="26"/>
          <w:szCs w:val="26"/>
        </w:rPr>
        <w:t>Принимать участие в комплексных ревизиях по вопросу составления и испо</w:t>
      </w:r>
      <w:r w:rsidRPr="00B67667">
        <w:rPr>
          <w:sz w:val="26"/>
          <w:szCs w:val="26"/>
        </w:rPr>
        <w:t>л</w:t>
      </w:r>
      <w:r w:rsidRPr="00B67667">
        <w:rPr>
          <w:sz w:val="26"/>
          <w:szCs w:val="26"/>
        </w:rPr>
        <w:t>нения бюджетных смет; анализа финансово-хозяйственной деятельности муниц</w:t>
      </w:r>
      <w:r w:rsidRPr="00B67667">
        <w:rPr>
          <w:sz w:val="26"/>
          <w:szCs w:val="26"/>
        </w:rPr>
        <w:t>и</w:t>
      </w:r>
      <w:r w:rsidRPr="00B67667">
        <w:rPr>
          <w:sz w:val="26"/>
          <w:szCs w:val="26"/>
        </w:rPr>
        <w:t>пальных учреждений и предприятий.</w:t>
      </w:r>
    </w:p>
    <w:p w:rsidR="00874017" w:rsidRPr="00B67667" w:rsidRDefault="00874017" w:rsidP="00C02EA3">
      <w:pPr>
        <w:jc w:val="both"/>
        <w:rPr>
          <w:sz w:val="26"/>
          <w:szCs w:val="26"/>
        </w:rPr>
      </w:pPr>
      <w:r w:rsidRPr="00B67667">
        <w:rPr>
          <w:sz w:val="26"/>
          <w:szCs w:val="26"/>
        </w:rPr>
        <w:tab/>
        <w:t>Проводить тематические проверки по вопросам текущего и последующего ко</w:t>
      </w:r>
      <w:r w:rsidRPr="00B67667">
        <w:rPr>
          <w:sz w:val="26"/>
          <w:szCs w:val="26"/>
        </w:rPr>
        <w:t>н</w:t>
      </w:r>
      <w:r w:rsidRPr="00B67667">
        <w:rPr>
          <w:sz w:val="26"/>
          <w:szCs w:val="26"/>
        </w:rPr>
        <w:t>троля исполнения бюджетных смет, давать указания и предложения об устранении недостатков, осуществляет контроль, за исполнением указаний Департамента фина</w:t>
      </w:r>
      <w:r w:rsidRPr="00B67667">
        <w:rPr>
          <w:sz w:val="26"/>
          <w:szCs w:val="26"/>
        </w:rPr>
        <w:t>н</w:t>
      </w:r>
      <w:r w:rsidRPr="00B67667">
        <w:rPr>
          <w:sz w:val="26"/>
          <w:szCs w:val="26"/>
        </w:rPr>
        <w:t>сов ХМАО-Югры, решений Думы города, распоряжений и постановлений админис</w:t>
      </w:r>
      <w:r w:rsidRPr="00B67667">
        <w:rPr>
          <w:sz w:val="26"/>
          <w:szCs w:val="26"/>
        </w:rPr>
        <w:t>т</w:t>
      </w:r>
      <w:r w:rsidRPr="00B67667">
        <w:rPr>
          <w:sz w:val="26"/>
          <w:szCs w:val="26"/>
        </w:rPr>
        <w:t>рации города.</w:t>
      </w:r>
    </w:p>
    <w:p w:rsidR="00874017" w:rsidRPr="00B67667" w:rsidRDefault="00874017" w:rsidP="00C02EA3">
      <w:pPr>
        <w:jc w:val="both"/>
        <w:rPr>
          <w:sz w:val="26"/>
          <w:szCs w:val="26"/>
        </w:rPr>
      </w:pPr>
      <w:r w:rsidRPr="00B67667">
        <w:rPr>
          <w:sz w:val="26"/>
          <w:szCs w:val="26"/>
        </w:rPr>
        <w:tab/>
        <w:t>Осуществлять контроль за исполнением переданных отдельных государстве</w:t>
      </w:r>
      <w:r w:rsidRPr="00B67667">
        <w:rPr>
          <w:sz w:val="26"/>
          <w:szCs w:val="26"/>
        </w:rPr>
        <w:t>н</w:t>
      </w:r>
      <w:r w:rsidRPr="00B67667">
        <w:rPr>
          <w:sz w:val="26"/>
          <w:szCs w:val="26"/>
        </w:rPr>
        <w:t>ных полномочий и мероприятий, передаваемых в виде субвенций и субсидий из в</w:t>
      </w:r>
      <w:r w:rsidRPr="00B67667">
        <w:rPr>
          <w:sz w:val="26"/>
          <w:szCs w:val="26"/>
        </w:rPr>
        <w:t>ы</w:t>
      </w:r>
      <w:r w:rsidRPr="00B67667">
        <w:rPr>
          <w:sz w:val="26"/>
          <w:szCs w:val="26"/>
        </w:rPr>
        <w:t>шестоящего бюджета.</w:t>
      </w:r>
    </w:p>
    <w:p w:rsidR="00874017" w:rsidRPr="00B67667" w:rsidRDefault="00874017" w:rsidP="00C02EA3">
      <w:pPr>
        <w:jc w:val="both"/>
        <w:rPr>
          <w:sz w:val="26"/>
          <w:szCs w:val="26"/>
        </w:rPr>
      </w:pPr>
      <w:r w:rsidRPr="00B67667">
        <w:rPr>
          <w:sz w:val="26"/>
          <w:szCs w:val="26"/>
        </w:rPr>
        <w:tab/>
        <w:t>Проводить работу с поступающими письмами, информацией, своевременно г</w:t>
      </w:r>
      <w:r w:rsidRPr="00B67667">
        <w:rPr>
          <w:sz w:val="26"/>
          <w:szCs w:val="26"/>
        </w:rPr>
        <w:t>о</w:t>
      </w:r>
      <w:r w:rsidRPr="00B67667">
        <w:rPr>
          <w:sz w:val="26"/>
          <w:szCs w:val="26"/>
        </w:rPr>
        <w:t>товить на них ответы, в сроки, предусмотренные Инструкцией по ведению делопр</w:t>
      </w:r>
      <w:r w:rsidRPr="00B67667">
        <w:rPr>
          <w:sz w:val="26"/>
          <w:szCs w:val="26"/>
        </w:rPr>
        <w:t>о</w:t>
      </w:r>
      <w:r w:rsidRPr="00B67667">
        <w:rPr>
          <w:sz w:val="26"/>
          <w:szCs w:val="26"/>
        </w:rPr>
        <w:t>изводства в аппарате администрации города и приказами комитета по финансам.</w:t>
      </w:r>
    </w:p>
    <w:p w:rsidR="00874017" w:rsidRPr="00B67667" w:rsidRDefault="00874017" w:rsidP="00C02EA3">
      <w:pPr>
        <w:jc w:val="both"/>
        <w:rPr>
          <w:sz w:val="26"/>
          <w:szCs w:val="26"/>
        </w:rPr>
      </w:pPr>
      <w:r w:rsidRPr="00B67667">
        <w:rPr>
          <w:sz w:val="26"/>
          <w:szCs w:val="26"/>
        </w:rPr>
        <w:tab/>
        <w:t>Своевременно выполнять распоряжения</w:t>
      </w:r>
      <w:r>
        <w:rPr>
          <w:sz w:val="26"/>
          <w:szCs w:val="26"/>
        </w:rPr>
        <w:t xml:space="preserve"> главы города, </w:t>
      </w:r>
      <w:r w:rsidRPr="00B67667">
        <w:rPr>
          <w:sz w:val="26"/>
          <w:szCs w:val="26"/>
        </w:rPr>
        <w:t>администрации города, приказы заместителя главы города - председателя комитета по финансам, поручения начальника отдела и предоставлять необходимую информацию.</w:t>
      </w:r>
    </w:p>
    <w:p w:rsidR="00874017" w:rsidRPr="00B67667" w:rsidRDefault="00874017" w:rsidP="00C02EA3">
      <w:pPr>
        <w:jc w:val="both"/>
        <w:rPr>
          <w:sz w:val="26"/>
          <w:szCs w:val="26"/>
        </w:rPr>
      </w:pPr>
      <w:r w:rsidRPr="00B67667">
        <w:rPr>
          <w:sz w:val="26"/>
          <w:szCs w:val="26"/>
        </w:rPr>
        <w:tab/>
        <w:t>Своевременно изучать поступающий инструктивный материал, методические указания, правовые акты Российской Федерации, правовые акты Ханты – Мансийск</w:t>
      </w:r>
      <w:r w:rsidRPr="00B67667">
        <w:rPr>
          <w:sz w:val="26"/>
          <w:szCs w:val="26"/>
        </w:rPr>
        <w:t>о</w:t>
      </w:r>
      <w:r w:rsidRPr="00B67667">
        <w:rPr>
          <w:sz w:val="26"/>
          <w:szCs w:val="26"/>
        </w:rPr>
        <w:t>го автономного округа – Югры, муниципального образования.</w:t>
      </w:r>
    </w:p>
    <w:p w:rsidR="00874017" w:rsidRPr="00B67667" w:rsidRDefault="00874017" w:rsidP="00C02EA3">
      <w:pPr>
        <w:jc w:val="both"/>
        <w:rPr>
          <w:sz w:val="26"/>
          <w:szCs w:val="26"/>
        </w:rPr>
      </w:pPr>
      <w:r w:rsidRPr="00B67667">
        <w:rPr>
          <w:sz w:val="26"/>
          <w:szCs w:val="26"/>
        </w:rPr>
        <w:tab/>
        <w:t>Готовить архивный материал для сдачи в архив.</w:t>
      </w:r>
    </w:p>
    <w:p w:rsidR="00874017" w:rsidRPr="00B67667" w:rsidRDefault="00874017" w:rsidP="00C02EA3">
      <w:pPr>
        <w:jc w:val="both"/>
        <w:rPr>
          <w:sz w:val="26"/>
          <w:szCs w:val="26"/>
        </w:rPr>
      </w:pPr>
      <w:r w:rsidRPr="00B67667">
        <w:rPr>
          <w:sz w:val="26"/>
          <w:szCs w:val="26"/>
        </w:rPr>
        <w:tab/>
        <w:t>Выполнять поручения заместителя главы города - председателя комитета по финансам, его заместителя, начальника отдела СП и АБ.</w:t>
      </w:r>
    </w:p>
    <w:p w:rsidR="00874017" w:rsidRPr="00B67667" w:rsidRDefault="00874017" w:rsidP="00C02EA3">
      <w:pPr>
        <w:jc w:val="both"/>
        <w:rPr>
          <w:sz w:val="26"/>
          <w:szCs w:val="26"/>
        </w:rPr>
      </w:pPr>
      <w:r w:rsidRPr="00B67667">
        <w:rPr>
          <w:sz w:val="26"/>
          <w:szCs w:val="26"/>
        </w:rPr>
        <w:tab/>
        <w:t>Соблюдать основные обязанности муниципального служащего, предусмотре</w:t>
      </w:r>
      <w:r w:rsidRPr="00B67667">
        <w:rPr>
          <w:sz w:val="26"/>
          <w:szCs w:val="26"/>
        </w:rPr>
        <w:t>н</w:t>
      </w:r>
      <w:r w:rsidRPr="00B67667">
        <w:rPr>
          <w:sz w:val="26"/>
          <w:szCs w:val="26"/>
        </w:rPr>
        <w:t>ные статьей 12 Федерального закона от 02.03.2007 № 25-ФЗ «О муниципальной службе в Российской Федерации».</w:t>
      </w:r>
    </w:p>
    <w:p w:rsidR="00874017" w:rsidRDefault="00874017" w:rsidP="00C02EA3">
      <w:pPr>
        <w:pStyle w:val="BodyText2"/>
        <w:spacing w:after="0" w:line="240" w:lineRule="auto"/>
        <w:ind w:firstLine="709"/>
        <w:jc w:val="both"/>
        <w:rPr>
          <w:sz w:val="26"/>
          <w:szCs w:val="26"/>
        </w:rPr>
      </w:pPr>
    </w:p>
    <w:p w:rsidR="00874017" w:rsidRPr="00C02EA3" w:rsidRDefault="00874017" w:rsidP="00C02EA3">
      <w:pPr>
        <w:pStyle w:val="BodyText2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C02EA3">
        <w:rPr>
          <w:b/>
          <w:sz w:val="26"/>
          <w:szCs w:val="26"/>
        </w:rPr>
        <w:t xml:space="preserve">специалист-эксперт отдела отчетности, обслуживания муниципального долга и казначейского исполнения </w:t>
      </w:r>
      <w:r>
        <w:rPr>
          <w:b/>
          <w:sz w:val="26"/>
          <w:szCs w:val="26"/>
        </w:rPr>
        <w:t>комитета по финансам:</w:t>
      </w:r>
    </w:p>
    <w:p w:rsidR="00874017" w:rsidRDefault="00874017" w:rsidP="00C02EA3">
      <w:pPr>
        <w:tabs>
          <w:tab w:val="num" w:pos="0"/>
        </w:tabs>
        <w:jc w:val="both"/>
        <w:rPr>
          <w:sz w:val="26"/>
          <w:szCs w:val="26"/>
        </w:rPr>
      </w:pPr>
    </w:p>
    <w:p w:rsidR="00874017" w:rsidRPr="003F4E4F" w:rsidRDefault="00874017" w:rsidP="00C02E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E4F">
        <w:rPr>
          <w:sz w:val="26"/>
          <w:szCs w:val="26"/>
        </w:rPr>
        <w:t>-</w:t>
      </w:r>
      <w:r w:rsidRPr="003F4E4F">
        <w:rPr>
          <w:sz w:val="26"/>
          <w:szCs w:val="26"/>
        </w:rPr>
        <w:tab/>
        <w:t xml:space="preserve">высшее образование по специальностям, направлениям подготовки: </w:t>
      </w:r>
      <w:r>
        <w:rPr>
          <w:sz w:val="26"/>
          <w:szCs w:val="26"/>
        </w:rPr>
        <w:t>«</w:t>
      </w:r>
      <w:r w:rsidRPr="004C1329">
        <w:rPr>
          <w:sz w:val="26"/>
          <w:szCs w:val="26"/>
        </w:rPr>
        <w:t>Эконом</w:t>
      </w:r>
      <w:r w:rsidRPr="004C1329">
        <w:rPr>
          <w:sz w:val="26"/>
          <w:szCs w:val="26"/>
        </w:rPr>
        <w:t>и</w:t>
      </w:r>
      <w:r w:rsidRPr="004C1329">
        <w:rPr>
          <w:sz w:val="26"/>
          <w:szCs w:val="26"/>
        </w:rPr>
        <w:t>ка»</w:t>
      </w:r>
      <w:r>
        <w:rPr>
          <w:sz w:val="26"/>
          <w:szCs w:val="26"/>
        </w:rPr>
        <w:t xml:space="preserve">, «Финансы и кредит», </w:t>
      </w:r>
      <w:r w:rsidRPr="004C1329">
        <w:rPr>
          <w:sz w:val="26"/>
          <w:szCs w:val="26"/>
        </w:rPr>
        <w:t>«Государственное и муниципал</w:t>
      </w:r>
      <w:r>
        <w:rPr>
          <w:sz w:val="26"/>
          <w:szCs w:val="26"/>
        </w:rPr>
        <w:t>ьное управление», «М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неджмент»</w:t>
      </w:r>
      <w:r w:rsidRPr="003F4E4F">
        <w:rPr>
          <w:sz w:val="26"/>
          <w:szCs w:val="26"/>
        </w:rPr>
        <w:t>;</w:t>
      </w:r>
    </w:p>
    <w:p w:rsidR="00874017" w:rsidRDefault="00874017" w:rsidP="00C02EA3">
      <w:pPr>
        <w:rPr>
          <w:sz w:val="26"/>
          <w:szCs w:val="26"/>
        </w:rPr>
      </w:pPr>
      <w:r w:rsidRPr="003F4E4F">
        <w:rPr>
          <w:sz w:val="26"/>
          <w:szCs w:val="26"/>
        </w:rPr>
        <w:t>-</w:t>
      </w:r>
      <w:r w:rsidRPr="003F4E4F">
        <w:rPr>
          <w:sz w:val="26"/>
          <w:szCs w:val="26"/>
        </w:rPr>
        <w:tab/>
        <w:t>без предъявления требований к стажу работы.</w:t>
      </w:r>
    </w:p>
    <w:p w:rsidR="00874017" w:rsidRDefault="00874017" w:rsidP="00C02EA3">
      <w:pPr>
        <w:rPr>
          <w:sz w:val="26"/>
          <w:szCs w:val="26"/>
        </w:rPr>
      </w:pPr>
      <w:r>
        <w:rPr>
          <w:sz w:val="26"/>
          <w:szCs w:val="26"/>
        </w:rPr>
        <w:tab/>
        <w:t>Должен знать:</w:t>
      </w:r>
    </w:p>
    <w:p w:rsidR="00874017" w:rsidRPr="000434BA" w:rsidRDefault="00874017" w:rsidP="00C02EA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Конституцию</w:t>
      </w:r>
      <w:r w:rsidRPr="000434BA">
        <w:rPr>
          <w:sz w:val="26"/>
          <w:szCs w:val="26"/>
        </w:rPr>
        <w:t xml:space="preserve"> Российской Федерации;</w:t>
      </w:r>
    </w:p>
    <w:p w:rsidR="00874017" w:rsidRPr="000434BA" w:rsidRDefault="00874017" w:rsidP="00C02EA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434BA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0434BA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0434BA">
        <w:rPr>
          <w:sz w:val="26"/>
          <w:szCs w:val="26"/>
        </w:rPr>
        <w:t>2</w:t>
      </w:r>
      <w:r>
        <w:rPr>
          <w:sz w:val="26"/>
          <w:szCs w:val="26"/>
        </w:rPr>
        <w:t>.03.</w:t>
      </w:r>
      <w:r w:rsidRPr="000434BA">
        <w:rPr>
          <w:sz w:val="26"/>
          <w:szCs w:val="26"/>
        </w:rPr>
        <w:t>2007 № 25-ФЗ «О муниципальной службе в Ро</w:t>
      </w:r>
      <w:r w:rsidRPr="000434BA">
        <w:rPr>
          <w:sz w:val="26"/>
          <w:szCs w:val="26"/>
        </w:rPr>
        <w:t>с</w:t>
      </w:r>
      <w:r w:rsidRPr="000434BA">
        <w:rPr>
          <w:sz w:val="26"/>
          <w:szCs w:val="26"/>
        </w:rPr>
        <w:t>сийской Федерации»;</w:t>
      </w:r>
    </w:p>
    <w:p w:rsidR="00874017" w:rsidRPr="00C02EA3" w:rsidRDefault="00874017" w:rsidP="00C02E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0434BA">
        <w:rPr>
          <w:sz w:val="26"/>
          <w:szCs w:val="26"/>
        </w:rPr>
        <w:t>Федеральн</w:t>
      </w:r>
      <w:r>
        <w:rPr>
          <w:sz w:val="26"/>
          <w:szCs w:val="26"/>
        </w:rPr>
        <w:t>ый</w:t>
      </w:r>
      <w:r w:rsidRPr="000434BA">
        <w:rPr>
          <w:sz w:val="26"/>
          <w:szCs w:val="26"/>
        </w:rPr>
        <w:t xml:space="preserve"> закон от </w:t>
      </w:r>
      <w:r>
        <w:rPr>
          <w:sz w:val="26"/>
          <w:szCs w:val="26"/>
        </w:rPr>
        <w:t>0</w:t>
      </w:r>
      <w:r w:rsidRPr="000434BA">
        <w:rPr>
          <w:sz w:val="26"/>
          <w:szCs w:val="26"/>
        </w:rPr>
        <w:t>6</w:t>
      </w:r>
      <w:r>
        <w:rPr>
          <w:sz w:val="26"/>
          <w:szCs w:val="26"/>
        </w:rPr>
        <w:t>.10.</w:t>
      </w:r>
      <w:r w:rsidRPr="000434BA">
        <w:rPr>
          <w:sz w:val="26"/>
          <w:szCs w:val="26"/>
        </w:rPr>
        <w:t xml:space="preserve">2003 № 131-ФЗ «Об общих принципах </w:t>
      </w:r>
      <w:r w:rsidRPr="00C02EA3">
        <w:rPr>
          <w:sz w:val="26"/>
          <w:szCs w:val="26"/>
        </w:rPr>
        <w:t>организ</w:t>
      </w:r>
      <w:r w:rsidRPr="00C02EA3">
        <w:rPr>
          <w:sz w:val="26"/>
          <w:szCs w:val="26"/>
        </w:rPr>
        <w:t>а</w:t>
      </w:r>
      <w:r w:rsidRPr="00C02EA3">
        <w:rPr>
          <w:sz w:val="26"/>
          <w:szCs w:val="26"/>
        </w:rPr>
        <w:t>ции местного самоуправления в Российской Федерации»;</w:t>
      </w:r>
    </w:p>
    <w:p w:rsidR="00874017" w:rsidRPr="00C02EA3" w:rsidRDefault="00874017" w:rsidP="00C02EA3">
      <w:pPr>
        <w:jc w:val="both"/>
        <w:rPr>
          <w:sz w:val="26"/>
          <w:szCs w:val="26"/>
        </w:rPr>
      </w:pPr>
      <w:r w:rsidRPr="00C02EA3">
        <w:rPr>
          <w:sz w:val="26"/>
          <w:szCs w:val="26"/>
        </w:rPr>
        <w:t xml:space="preserve">- </w:t>
      </w:r>
      <w:r w:rsidRPr="00C02EA3">
        <w:rPr>
          <w:sz w:val="26"/>
          <w:szCs w:val="26"/>
        </w:rPr>
        <w:tab/>
        <w:t xml:space="preserve">Федеральный закон от 25.12.2008 № 273-ФЗ «О противодействии коррупции»; </w:t>
      </w:r>
    </w:p>
    <w:p w:rsidR="00874017" w:rsidRPr="00C02EA3" w:rsidRDefault="00874017" w:rsidP="00C02EA3">
      <w:pPr>
        <w:jc w:val="both"/>
        <w:rPr>
          <w:sz w:val="26"/>
          <w:szCs w:val="26"/>
        </w:rPr>
      </w:pPr>
      <w:r w:rsidRPr="00C02EA3">
        <w:rPr>
          <w:sz w:val="26"/>
          <w:szCs w:val="26"/>
        </w:rPr>
        <w:t xml:space="preserve">- </w:t>
      </w:r>
      <w:r w:rsidRPr="00C02EA3">
        <w:rPr>
          <w:sz w:val="26"/>
          <w:szCs w:val="26"/>
        </w:rPr>
        <w:tab/>
        <w:t>Устав города Пыть-Яха;</w:t>
      </w:r>
    </w:p>
    <w:p w:rsidR="00874017" w:rsidRPr="004C1329" w:rsidRDefault="00874017" w:rsidP="00C02EA3">
      <w:pPr>
        <w:pStyle w:val="ConsPlusNormal"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4C1329">
        <w:rPr>
          <w:rFonts w:ascii="Times New Roman" w:hAnsi="Times New Roman"/>
          <w:sz w:val="26"/>
          <w:szCs w:val="26"/>
        </w:rPr>
        <w:t>Бюджетный кодекс Российской Федерации;</w:t>
      </w:r>
    </w:p>
    <w:p w:rsidR="00874017" w:rsidRDefault="00874017" w:rsidP="00C02EA3">
      <w:pPr>
        <w:pStyle w:val="ConsPlusNormal"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 w:rsidRPr="004C132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4C1329">
        <w:rPr>
          <w:rFonts w:ascii="Times New Roman" w:hAnsi="Times New Roman"/>
          <w:sz w:val="26"/>
          <w:szCs w:val="26"/>
        </w:rPr>
        <w:t>Налоговый кодекс Российской Федерации;</w:t>
      </w:r>
    </w:p>
    <w:p w:rsidR="00874017" w:rsidRDefault="00874017" w:rsidP="00C02EA3">
      <w:pPr>
        <w:pStyle w:val="ConsPlusNormal"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>Гражданский кодекс Российской Федерации;</w:t>
      </w:r>
    </w:p>
    <w:p w:rsidR="00874017" w:rsidRPr="004C1329" w:rsidRDefault="00874017" w:rsidP="00C02EA3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4C132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4C1329">
        <w:rPr>
          <w:rFonts w:ascii="Times New Roman" w:hAnsi="Times New Roman"/>
          <w:sz w:val="26"/>
          <w:szCs w:val="26"/>
        </w:rPr>
        <w:t xml:space="preserve">Федеральный закон от </w:t>
      </w:r>
      <w:r>
        <w:rPr>
          <w:rFonts w:ascii="Times New Roman" w:hAnsi="Times New Roman"/>
          <w:sz w:val="26"/>
          <w:szCs w:val="26"/>
        </w:rPr>
        <w:t>12.01.1996</w:t>
      </w:r>
      <w:r w:rsidRPr="004C1329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</w:t>
      </w:r>
      <w:r w:rsidRPr="004C1329">
        <w:rPr>
          <w:rFonts w:ascii="Times New Roman" w:hAnsi="Times New Roman"/>
          <w:sz w:val="26"/>
          <w:szCs w:val="26"/>
        </w:rPr>
        <w:t>-ФЗ «</w:t>
      </w:r>
      <w:r>
        <w:rPr>
          <w:rFonts w:ascii="Times New Roman" w:hAnsi="Times New Roman"/>
          <w:sz w:val="26"/>
          <w:szCs w:val="26"/>
        </w:rPr>
        <w:t>О некоммерческих организациях</w:t>
      </w:r>
      <w:r w:rsidRPr="004C1329">
        <w:rPr>
          <w:rFonts w:ascii="Times New Roman" w:hAnsi="Times New Roman"/>
          <w:sz w:val="26"/>
          <w:szCs w:val="26"/>
        </w:rPr>
        <w:t>»;</w:t>
      </w:r>
    </w:p>
    <w:p w:rsidR="00874017" w:rsidRDefault="00874017" w:rsidP="00C02EA3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4C132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4C1329">
        <w:rPr>
          <w:rFonts w:ascii="Times New Roman" w:hAnsi="Times New Roman"/>
          <w:sz w:val="26"/>
          <w:szCs w:val="26"/>
        </w:rPr>
        <w:t xml:space="preserve">Федеральный закон от </w:t>
      </w:r>
      <w:r>
        <w:rPr>
          <w:rFonts w:ascii="Times New Roman" w:hAnsi="Times New Roman"/>
          <w:sz w:val="26"/>
          <w:szCs w:val="26"/>
        </w:rPr>
        <w:t>14.11.2002 № 161-ФЗ «О государственных и муниципальных предприятиях»;</w:t>
      </w:r>
    </w:p>
    <w:p w:rsidR="00874017" w:rsidRDefault="00874017" w:rsidP="00C02EA3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>Федеральный закон от 03.11.2006 № 174-ФЗ «Об автономных учреждениях»;</w:t>
      </w:r>
    </w:p>
    <w:p w:rsidR="00874017" w:rsidRDefault="00874017" w:rsidP="00C02EA3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ab/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74017" w:rsidRDefault="00874017" w:rsidP="00C02EA3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6041C6">
        <w:rPr>
          <w:rFonts w:ascii="Times New Roman" w:hAnsi="Times New Roman"/>
          <w:sz w:val="26"/>
          <w:szCs w:val="26"/>
        </w:rPr>
        <w:t xml:space="preserve">Закон Ханты-Мансийского автономного округа – Югры от </w:t>
      </w:r>
      <w:r>
        <w:rPr>
          <w:rFonts w:ascii="Times New Roman" w:hAnsi="Times New Roman"/>
          <w:sz w:val="26"/>
          <w:szCs w:val="26"/>
        </w:rPr>
        <w:t>20.07.2007 № 99-оз</w:t>
      </w:r>
      <w:r w:rsidRPr="006041C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Об отдельных вопросах организации и осуществления бюджетного процесса </w:t>
      </w:r>
      <w:r w:rsidRPr="006041C6">
        <w:rPr>
          <w:rFonts w:ascii="Times New Roman" w:hAnsi="Times New Roman"/>
          <w:sz w:val="26"/>
          <w:szCs w:val="26"/>
        </w:rPr>
        <w:t>в Ханты-Мансийском автономном округе – Югре»</w:t>
      </w:r>
      <w:r>
        <w:rPr>
          <w:rFonts w:ascii="Times New Roman" w:hAnsi="Times New Roman"/>
          <w:sz w:val="26"/>
          <w:szCs w:val="26"/>
        </w:rPr>
        <w:t>;</w:t>
      </w:r>
      <w:r w:rsidRPr="006041C6">
        <w:rPr>
          <w:rFonts w:ascii="Times New Roman" w:hAnsi="Times New Roman"/>
          <w:sz w:val="26"/>
          <w:szCs w:val="26"/>
        </w:rPr>
        <w:t xml:space="preserve"> </w:t>
      </w:r>
    </w:p>
    <w:p w:rsidR="00874017" w:rsidRDefault="00874017" w:rsidP="00C02EA3">
      <w:pPr>
        <w:jc w:val="both"/>
        <w:rPr>
          <w:sz w:val="26"/>
          <w:szCs w:val="26"/>
        </w:rPr>
      </w:pPr>
      <w:r w:rsidRPr="00FE056B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FE056B">
        <w:rPr>
          <w:sz w:val="26"/>
          <w:szCs w:val="26"/>
        </w:rPr>
        <w:t xml:space="preserve">Приказ Министерства финансов Российской Федерации от </w:t>
      </w:r>
      <w:r>
        <w:rPr>
          <w:sz w:val="26"/>
          <w:szCs w:val="26"/>
        </w:rPr>
        <w:t>0</w:t>
      </w:r>
      <w:r w:rsidRPr="00FE056B">
        <w:rPr>
          <w:sz w:val="26"/>
          <w:szCs w:val="26"/>
        </w:rPr>
        <w:t>1</w:t>
      </w:r>
      <w:r>
        <w:rPr>
          <w:sz w:val="26"/>
          <w:szCs w:val="26"/>
        </w:rPr>
        <w:t>.12.</w:t>
      </w:r>
      <w:r w:rsidRPr="00FE056B">
        <w:rPr>
          <w:sz w:val="26"/>
          <w:szCs w:val="26"/>
        </w:rPr>
        <w:t>2010 № 157н «Об утверждении Единого плана счетов бухгалтерского учета для органов государс</w:t>
      </w:r>
      <w:r w:rsidRPr="00FE056B">
        <w:rPr>
          <w:sz w:val="26"/>
          <w:szCs w:val="26"/>
        </w:rPr>
        <w:t>т</w:t>
      </w:r>
      <w:r w:rsidRPr="00FE056B">
        <w:rPr>
          <w:sz w:val="26"/>
          <w:szCs w:val="26"/>
        </w:rPr>
        <w:t>венной власти (</w:t>
      </w:r>
      <w:r>
        <w:rPr>
          <w:sz w:val="26"/>
          <w:szCs w:val="26"/>
        </w:rPr>
        <w:t>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нию;</w:t>
      </w:r>
    </w:p>
    <w:p w:rsidR="00874017" w:rsidRPr="00FE056B" w:rsidRDefault="00874017" w:rsidP="00C02E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FE056B">
        <w:rPr>
          <w:sz w:val="26"/>
          <w:szCs w:val="26"/>
        </w:rPr>
        <w:t xml:space="preserve">Приказ Министерства финансов Российской Федерации от </w:t>
      </w:r>
      <w:r>
        <w:rPr>
          <w:sz w:val="26"/>
          <w:szCs w:val="26"/>
        </w:rPr>
        <w:t>28.12.</w:t>
      </w:r>
      <w:r w:rsidRPr="00FE056B">
        <w:rPr>
          <w:sz w:val="26"/>
          <w:szCs w:val="26"/>
        </w:rPr>
        <w:t xml:space="preserve">2010 № </w:t>
      </w:r>
      <w:r>
        <w:rPr>
          <w:sz w:val="26"/>
          <w:szCs w:val="26"/>
        </w:rPr>
        <w:t>191</w:t>
      </w:r>
      <w:r w:rsidRPr="00FE056B">
        <w:rPr>
          <w:sz w:val="26"/>
          <w:szCs w:val="26"/>
        </w:rPr>
        <w:t>н</w:t>
      </w:r>
      <w:r>
        <w:rPr>
          <w:sz w:val="26"/>
          <w:szCs w:val="26"/>
        </w:rPr>
        <w:t xml:space="preserve">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874017" w:rsidRPr="003F4E4F" w:rsidRDefault="00874017" w:rsidP="00C02EA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3F4E4F">
        <w:rPr>
          <w:rFonts w:ascii="Times New Roman" w:hAnsi="Times New Roman"/>
          <w:sz w:val="26"/>
          <w:szCs w:val="26"/>
        </w:rPr>
        <w:t>Должностные обязанности:</w:t>
      </w:r>
    </w:p>
    <w:p w:rsidR="00874017" w:rsidRPr="003F4E4F" w:rsidRDefault="00874017" w:rsidP="00C02EA3">
      <w:pPr>
        <w:jc w:val="both"/>
        <w:rPr>
          <w:sz w:val="26"/>
          <w:szCs w:val="26"/>
        </w:rPr>
      </w:pPr>
      <w:r w:rsidRPr="003F4E4F">
        <w:rPr>
          <w:sz w:val="26"/>
          <w:szCs w:val="26"/>
        </w:rPr>
        <w:t>-</w:t>
      </w:r>
      <w:r w:rsidRPr="003F4E4F">
        <w:rPr>
          <w:sz w:val="26"/>
          <w:szCs w:val="26"/>
        </w:rPr>
        <w:tab/>
      </w:r>
      <w:r w:rsidRPr="005A0479">
        <w:rPr>
          <w:sz w:val="26"/>
          <w:szCs w:val="26"/>
        </w:rPr>
        <w:t>Основные должностные обязанности специалиста-эксперта,</w:t>
      </w:r>
      <w:r w:rsidRPr="003F4E4F">
        <w:rPr>
          <w:sz w:val="26"/>
          <w:szCs w:val="26"/>
        </w:rPr>
        <w:t xml:space="preserve"> как муниципальн</w:t>
      </w:r>
      <w:r w:rsidRPr="003F4E4F">
        <w:rPr>
          <w:sz w:val="26"/>
          <w:szCs w:val="26"/>
        </w:rPr>
        <w:t>о</w:t>
      </w:r>
      <w:r w:rsidRPr="003F4E4F">
        <w:rPr>
          <w:sz w:val="26"/>
          <w:szCs w:val="26"/>
        </w:rPr>
        <w:t>го служащего, определены статьей 12 Федерального закона от 02.03.2007 № 25-ФЗ «О муниципальной службе в Российской Федерации».</w:t>
      </w:r>
    </w:p>
    <w:p w:rsidR="00874017" w:rsidRDefault="00874017" w:rsidP="008A5191">
      <w:pPr>
        <w:ind w:firstLine="708"/>
        <w:jc w:val="both"/>
        <w:rPr>
          <w:sz w:val="26"/>
        </w:rPr>
      </w:pPr>
      <w:r>
        <w:rPr>
          <w:sz w:val="26"/>
        </w:rPr>
        <w:t xml:space="preserve">Ежедневно осуществляет прием договоров и иных документов на выполнение, работ, услуг по учреждениям, финансируемым из бюджета города, для рассмотрения и визирования. </w:t>
      </w:r>
    </w:p>
    <w:p w:rsidR="00874017" w:rsidRDefault="00874017" w:rsidP="008A5191">
      <w:pPr>
        <w:ind w:firstLine="708"/>
        <w:jc w:val="both"/>
        <w:rPr>
          <w:sz w:val="26"/>
        </w:rPr>
      </w:pPr>
      <w:r>
        <w:rPr>
          <w:sz w:val="26"/>
        </w:rPr>
        <w:t>В соответствии с Правилами учета и нормативными документами, устанавл</w:t>
      </w:r>
      <w:r>
        <w:rPr>
          <w:sz w:val="26"/>
        </w:rPr>
        <w:t>и</w:t>
      </w:r>
      <w:r>
        <w:rPr>
          <w:sz w:val="26"/>
        </w:rPr>
        <w:t>вающими порядок учета обязательств, ежедневно производит регистрацию и пост</w:t>
      </w:r>
      <w:r>
        <w:rPr>
          <w:sz w:val="26"/>
        </w:rPr>
        <w:t>а</w:t>
      </w:r>
      <w:r>
        <w:rPr>
          <w:sz w:val="26"/>
        </w:rPr>
        <w:t xml:space="preserve">новку на учет бюджетные обязательства. </w:t>
      </w:r>
    </w:p>
    <w:p w:rsidR="00874017" w:rsidRDefault="00874017" w:rsidP="008A5191">
      <w:pPr>
        <w:ind w:firstLine="708"/>
        <w:jc w:val="both"/>
        <w:rPr>
          <w:sz w:val="26"/>
        </w:rPr>
      </w:pPr>
      <w:r w:rsidRPr="00DE0784">
        <w:rPr>
          <w:sz w:val="26"/>
        </w:rPr>
        <w:t>Осуществляет проверку ведомостей контроля неисполненных бюджетных об</w:t>
      </w:r>
      <w:r w:rsidRPr="00DE0784">
        <w:rPr>
          <w:sz w:val="26"/>
        </w:rPr>
        <w:t>я</w:t>
      </w:r>
      <w:r w:rsidRPr="00DE0784">
        <w:rPr>
          <w:sz w:val="26"/>
        </w:rPr>
        <w:t>зательств по</w:t>
      </w:r>
      <w:r>
        <w:rPr>
          <w:sz w:val="26"/>
        </w:rPr>
        <w:t xml:space="preserve"> распорядителям, получателям бюджетных средств</w:t>
      </w:r>
      <w:r w:rsidRPr="00DE0784">
        <w:rPr>
          <w:sz w:val="26"/>
        </w:rPr>
        <w:t>.</w:t>
      </w:r>
    </w:p>
    <w:p w:rsidR="00874017" w:rsidRDefault="00874017" w:rsidP="008A5191">
      <w:pPr>
        <w:ind w:firstLine="708"/>
        <w:jc w:val="both"/>
        <w:rPr>
          <w:sz w:val="26"/>
        </w:rPr>
      </w:pPr>
      <w:r>
        <w:rPr>
          <w:sz w:val="26"/>
        </w:rPr>
        <w:t xml:space="preserve">Осуществляет контроль над расходованием бюджетных средств учреждений на предмет соответствия расходов принятым бюджетным обязательствам, лимитам бюджетных обязательств.  </w:t>
      </w:r>
    </w:p>
    <w:p w:rsidR="00874017" w:rsidRPr="003B3DE0" w:rsidRDefault="00874017" w:rsidP="008A5191">
      <w:pPr>
        <w:pStyle w:val="BodyText3"/>
        <w:spacing w:after="0"/>
        <w:ind w:firstLine="708"/>
        <w:jc w:val="both"/>
        <w:rPr>
          <w:sz w:val="26"/>
          <w:szCs w:val="26"/>
        </w:rPr>
      </w:pPr>
      <w:r w:rsidRPr="003B3DE0">
        <w:rPr>
          <w:sz w:val="26"/>
          <w:szCs w:val="26"/>
        </w:rPr>
        <w:t>Принимает участие в тематических проверках бюджетного учета, в учрежден</w:t>
      </w:r>
      <w:r w:rsidRPr="003B3DE0">
        <w:rPr>
          <w:sz w:val="26"/>
          <w:szCs w:val="26"/>
        </w:rPr>
        <w:t>и</w:t>
      </w:r>
      <w:r w:rsidRPr="003B3DE0">
        <w:rPr>
          <w:sz w:val="26"/>
          <w:szCs w:val="26"/>
        </w:rPr>
        <w:t>ях, финансируемых из средств городского бюджета.</w:t>
      </w:r>
    </w:p>
    <w:p w:rsidR="00874017" w:rsidRPr="003B3DE0" w:rsidRDefault="00874017" w:rsidP="008A5191">
      <w:pPr>
        <w:pStyle w:val="BodyText3"/>
        <w:spacing w:after="0"/>
        <w:ind w:firstLine="708"/>
        <w:jc w:val="both"/>
        <w:rPr>
          <w:sz w:val="26"/>
          <w:szCs w:val="26"/>
        </w:rPr>
      </w:pPr>
      <w:r w:rsidRPr="003B3DE0">
        <w:rPr>
          <w:sz w:val="26"/>
          <w:szCs w:val="26"/>
        </w:rPr>
        <w:t xml:space="preserve">Для сдачи документов в архив своевременно осуществляет подбор документов </w:t>
      </w:r>
      <w:r>
        <w:rPr>
          <w:sz w:val="26"/>
          <w:szCs w:val="26"/>
        </w:rPr>
        <w:t>по принятым бюджетным обязательствам</w:t>
      </w:r>
      <w:r w:rsidRPr="003B3DE0">
        <w:rPr>
          <w:sz w:val="26"/>
          <w:szCs w:val="26"/>
        </w:rPr>
        <w:t xml:space="preserve">, формирует дело и подшивает. </w:t>
      </w:r>
    </w:p>
    <w:p w:rsidR="00874017" w:rsidRPr="003B3DE0" w:rsidRDefault="00874017" w:rsidP="008A5191">
      <w:pPr>
        <w:pStyle w:val="BodyText3"/>
        <w:spacing w:after="0"/>
        <w:ind w:firstLine="708"/>
        <w:jc w:val="both"/>
        <w:rPr>
          <w:sz w:val="26"/>
          <w:szCs w:val="26"/>
        </w:rPr>
      </w:pPr>
      <w:r w:rsidRPr="003B3DE0">
        <w:rPr>
          <w:sz w:val="26"/>
          <w:szCs w:val="26"/>
        </w:rPr>
        <w:t>Участвует в принятии бюджетной отчетности от учреждений</w:t>
      </w:r>
      <w:r>
        <w:rPr>
          <w:sz w:val="26"/>
          <w:szCs w:val="26"/>
        </w:rPr>
        <w:t>,</w:t>
      </w:r>
      <w:r w:rsidRPr="003B3DE0">
        <w:rPr>
          <w:sz w:val="26"/>
          <w:szCs w:val="26"/>
        </w:rPr>
        <w:t xml:space="preserve"> финансируемых из средств городского бюджета.</w:t>
      </w:r>
    </w:p>
    <w:p w:rsidR="00874017" w:rsidRDefault="00874017" w:rsidP="008A5191">
      <w:pPr>
        <w:ind w:firstLine="708"/>
        <w:jc w:val="both"/>
        <w:rPr>
          <w:sz w:val="26"/>
        </w:rPr>
      </w:pPr>
      <w:r>
        <w:rPr>
          <w:sz w:val="26"/>
        </w:rPr>
        <w:t xml:space="preserve">Своевременно выполняет распоряжения администрации города, приказы </w:t>
      </w:r>
      <w:r>
        <w:rPr>
          <w:sz w:val="26"/>
          <w:szCs w:val="26"/>
        </w:rPr>
        <w:t>заме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тителя главы города - председателя </w:t>
      </w:r>
      <w:r>
        <w:rPr>
          <w:sz w:val="26"/>
        </w:rPr>
        <w:t>комитета по финансам, поручения начальника о</w:t>
      </w:r>
      <w:r>
        <w:rPr>
          <w:sz w:val="26"/>
        </w:rPr>
        <w:t>т</w:t>
      </w:r>
      <w:r>
        <w:rPr>
          <w:sz w:val="26"/>
        </w:rPr>
        <w:t>дела комитета и предоставляет необходимую информацию.</w:t>
      </w:r>
    </w:p>
    <w:p w:rsidR="00874017" w:rsidRPr="003B3DE0" w:rsidRDefault="00874017" w:rsidP="008A5191">
      <w:pPr>
        <w:pStyle w:val="BodyText2"/>
        <w:spacing w:after="0" w:line="240" w:lineRule="auto"/>
        <w:ind w:firstLine="708"/>
        <w:rPr>
          <w:sz w:val="26"/>
        </w:rPr>
      </w:pPr>
      <w:r w:rsidRPr="003B3DE0">
        <w:rPr>
          <w:sz w:val="26"/>
        </w:rPr>
        <w:t>Организует систематизированный учет и хранение поступающих в отдел док</w:t>
      </w:r>
      <w:r w:rsidRPr="003B3DE0">
        <w:rPr>
          <w:sz w:val="26"/>
        </w:rPr>
        <w:t>у</w:t>
      </w:r>
      <w:r w:rsidRPr="003B3DE0">
        <w:rPr>
          <w:sz w:val="26"/>
        </w:rPr>
        <w:t>ментов.</w:t>
      </w:r>
    </w:p>
    <w:p w:rsidR="00874017" w:rsidRPr="003B3DE0" w:rsidRDefault="00874017" w:rsidP="008A5191">
      <w:pPr>
        <w:pStyle w:val="BodyText2"/>
        <w:spacing w:after="0" w:line="240" w:lineRule="auto"/>
        <w:ind w:firstLine="708"/>
        <w:rPr>
          <w:sz w:val="26"/>
        </w:rPr>
      </w:pPr>
      <w:r w:rsidRPr="003B3DE0">
        <w:rPr>
          <w:sz w:val="26"/>
        </w:rPr>
        <w:t>Проводит работу с поступающими письмами, информацией, своевременно г</w:t>
      </w:r>
      <w:r w:rsidRPr="003B3DE0">
        <w:rPr>
          <w:sz w:val="26"/>
        </w:rPr>
        <w:t>о</w:t>
      </w:r>
      <w:r w:rsidRPr="003B3DE0">
        <w:rPr>
          <w:sz w:val="26"/>
        </w:rPr>
        <w:t>товит на них ответы. Оказывает практическую и информационную помощь бюдже</w:t>
      </w:r>
      <w:r w:rsidRPr="003B3DE0">
        <w:rPr>
          <w:sz w:val="26"/>
        </w:rPr>
        <w:t>т</w:t>
      </w:r>
      <w:r w:rsidRPr="003B3DE0">
        <w:rPr>
          <w:sz w:val="26"/>
        </w:rPr>
        <w:t xml:space="preserve">ным учреждениям в рамках своей компетенции.  </w:t>
      </w:r>
    </w:p>
    <w:p w:rsidR="00874017" w:rsidRDefault="00874017" w:rsidP="008A5191">
      <w:pPr>
        <w:ind w:firstLine="708"/>
        <w:jc w:val="both"/>
        <w:rPr>
          <w:sz w:val="26"/>
        </w:rPr>
      </w:pPr>
      <w:r>
        <w:rPr>
          <w:sz w:val="26"/>
        </w:rPr>
        <w:t>Своевременно изучает поступающие инструктивные материалы, методические указания, постановления, распоряжения Губернатора округа и администрации города, решения Думы города.</w:t>
      </w:r>
    </w:p>
    <w:p w:rsidR="00874017" w:rsidRDefault="00874017" w:rsidP="00DD72F1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74017" w:rsidRDefault="00874017" w:rsidP="00DD72F1">
      <w:pPr>
        <w:pStyle w:val="ConsNormal"/>
        <w:widowControl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37ACE">
        <w:rPr>
          <w:rFonts w:ascii="Times New Roman" w:hAnsi="Times New Roman"/>
          <w:b/>
          <w:sz w:val="26"/>
          <w:szCs w:val="26"/>
        </w:rPr>
        <w:t>начальник отдела по транспорту, дорогам и благоустройству управления по жилищно-коммунальному комплексу, транспорту и дорогам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874017" w:rsidRPr="00B37ACE" w:rsidRDefault="00874017" w:rsidP="00DD72F1">
      <w:pPr>
        <w:pStyle w:val="ConsNormal"/>
        <w:widowControl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74017" w:rsidRPr="003F4E4F" w:rsidRDefault="00874017" w:rsidP="00B37A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37ACE">
        <w:rPr>
          <w:sz w:val="26"/>
          <w:szCs w:val="26"/>
        </w:rPr>
        <w:t>-</w:t>
      </w:r>
      <w:r w:rsidRPr="00B37ACE">
        <w:rPr>
          <w:sz w:val="26"/>
          <w:szCs w:val="26"/>
        </w:rPr>
        <w:tab/>
        <w:t>высшее образование по специальностям, направлениям подготовки: «Госуда</w:t>
      </w:r>
      <w:r w:rsidRPr="00B37ACE">
        <w:rPr>
          <w:sz w:val="26"/>
          <w:szCs w:val="26"/>
        </w:rPr>
        <w:t>р</w:t>
      </w:r>
      <w:r w:rsidRPr="00B37ACE">
        <w:rPr>
          <w:sz w:val="26"/>
          <w:szCs w:val="26"/>
        </w:rPr>
        <w:t>ственное и муниципальное управление», «Управление персоналом», «Техник стро</w:t>
      </w:r>
      <w:r w:rsidRPr="00B37ACE">
        <w:rPr>
          <w:sz w:val="26"/>
          <w:szCs w:val="26"/>
        </w:rPr>
        <w:t>и</w:t>
      </w:r>
      <w:r w:rsidRPr="00B37ACE">
        <w:rPr>
          <w:sz w:val="26"/>
          <w:szCs w:val="26"/>
        </w:rPr>
        <w:t>тель по строительству и эксплуатации автодорог», «Организация перевозок и упра</w:t>
      </w:r>
      <w:r w:rsidRPr="00B37ACE">
        <w:rPr>
          <w:sz w:val="26"/>
          <w:szCs w:val="26"/>
        </w:rPr>
        <w:t>в</w:t>
      </w:r>
      <w:r w:rsidRPr="00B37ACE">
        <w:rPr>
          <w:sz w:val="26"/>
          <w:szCs w:val="26"/>
        </w:rPr>
        <w:t>ление на транспорте», «Сервис транспортных и технологических машин и оборудов</w:t>
      </w:r>
      <w:r w:rsidRPr="00B37ACE">
        <w:rPr>
          <w:sz w:val="26"/>
          <w:szCs w:val="26"/>
        </w:rPr>
        <w:t>а</w:t>
      </w:r>
      <w:r w:rsidRPr="00B37ACE">
        <w:rPr>
          <w:sz w:val="26"/>
          <w:szCs w:val="26"/>
        </w:rPr>
        <w:t>ния», «Экология», «Охрана окружающей среды»;</w:t>
      </w:r>
    </w:p>
    <w:p w:rsidR="00874017" w:rsidRDefault="00874017" w:rsidP="00B37ACE">
      <w:pPr>
        <w:rPr>
          <w:sz w:val="26"/>
          <w:szCs w:val="26"/>
        </w:rPr>
      </w:pPr>
      <w:r w:rsidRPr="003F4E4F">
        <w:rPr>
          <w:sz w:val="26"/>
          <w:szCs w:val="26"/>
        </w:rPr>
        <w:t>-</w:t>
      </w:r>
      <w:r w:rsidRPr="003F4E4F">
        <w:rPr>
          <w:sz w:val="26"/>
          <w:szCs w:val="26"/>
        </w:rPr>
        <w:tab/>
        <w:t>без предъявления требований к стажу работы.</w:t>
      </w:r>
    </w:p>
    <w:p w:rsidR="00874017" w:rsidRDefault="00874017" w:rsidP="00B37ACE">
      <w:pPr>
        <w:rPr>
          <w:sz w:val="26"/>
          <w:szCs w:val="26"/>
        </w:rPr>
      </w:pPr>
      <w:r>
        <w:rPr>
          <w:sz w:val="26"/>
          <w:szCs w:val="26"/>
        </w:rPr>
        <w:tab/>
        <w:t>Должен знать:</w:t>
      </w:r>
    </w:p>
    <w:p w:rsidR="00874017" w:rsidRPr="000434BA" w:rsidRDefault="00874017" w:rsidP="00B37AC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Конституцию</w:t>
      </w:r>
      <w:r w:rsidRPr="000434BA">
        <w:rPr>
          <w:sz w:val="26"/>
          <w:szCs w:val="26"/>
        </w:rPr>
        <w:t xml:space="preserve"> Российской Федерации;</w:t>
      </w:r>
    </w:p>
    <w:p w:rsidR="00874017" w:rsidRPr="000434BA" w:rsidRDefault="00874017" w:rsidP="00B37AC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434BA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0434BA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0434BA">
        <w:rPr>
          <w:sz w:val="26"/>
          <w:szCs w:val="26"/>
        </w:rPr>
        <w:t>2</w:t>
      </w:r>
      <w:r>
        <w:rPr>
          <w:sz w:val="26"/>
          <w:szCs w:val="26"/>
        </w:rPr>
        <w:t>.03.</w:t>
      </w:r>
      <w:r w:rsidRPr="000434BA">
        <w:rPr>
          <w:sz w:val="26"/>
          <w:szCs w:val="26"/>
        </w:rPr>
        <w:t>2007 № 25-ФЗ «О муниципальной службе в Ро</w:t>
      </w:r>
      <w:r w:rsidRPr="000434BA">
        <w:rPr>
          <w:sz w:val="26"/>
          <w:szCs w:val="26"/>
        </w:rPr>
        <w:t>с</w:t>
      </w:r>
      <w:r w:rsidRPr="000434BA">
        <w:rPr>
          <w:sz w:val="26"/>
          <w:szCs w:val="26"/>
        </w:rPr>
        <w:t>сийской Федерации»;</w:t>
      </w:r>
    </w:p>
    <w:p w:rsidR="00874017" w:rsidRPr="00C02EA3" w:rsidRDefault="00874017" w:rsidP="00B37A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0434BA">
        <w:rPr>
          <w:sz w:val="26"/>
          <w:szCs w:val="26"/>
        </w:rPr>
        <w:t>Федеральн</w:t>
      </w:r>
      <w:r>
        <w:rPr>
          <w:sz w:val="26"/>
          <w:szCs w:val="26"/>
        </w:rPr>
        <w:t>ый</w:t>
      </w:r>
      <w:r w:rsidRPr="000434BA">
        <w:rPr>
          <w:sz w:val="26"/>
          <w:szCs w:val="26"/>
        </w:rPr>
        <w:t xml:space="preserve"> закон от </w:t>
      </w:r>
      <w:r>
        <w:rPr>
          <w:sz w:val="26"/>
          <w:szCs w:val="26"/>
        </w:rPr>
        <w:t>0</w:t>
      </w:r>
      <w:r w:rsidRPr="000434BA">
        <w:rPr>
          <w:sz w:val="26"/>
          <w:szCs w:val="26"/>
        </w:rPr>
        <w:t>6</w:t>
      </w:r>
      <w:r>
        <w:rPr>
          <w:sz w:val="26"/>
          <w:szCs w:val="26"/>
        </w:rPr>
        <w:t>.10.</w:t>
      </w:r>
      <w:r w:rsidRPr="000434BA">
        <w:rPr>
          <w:sz w:val="26"/>
          <w:szCs w:val="26"/>
        </w:rPr>
        <w:t xml:space="preserve">2003 № 131-ФЗ «Об общих принципах </w:t>
      </w:r>
      <w:r w:rsidRPr="00C02EA3">
        <w:rPr>
          <w:sz w:val="26"/>
          <w:szCs w:val="26"/>
        </w:rPr>
        <w:t>организ</w:t>
      </w:r>
      <w:r w:rsidRPr="00C02EA3">
        <w:rPr>
          <w:sz w:val="26"/>
          <w:szCs w:val="26"/>
        </w:rPr>
        <w:t>а</w:t>
      </w:r>
      <w:r w:rsidRPr="00C02EA3">
        <w:rPr>
          <w:sz w:val="26"/>
          <w:szCs w:val="26"/>
        </w:rPr>
        <w:t>ции местного самоуправления в Российской Федерации»;</w:t>
      </w:r>
    </w:p>
    <w:p w:rsidR="00874017" w:rsidRPr="00C02EA3" w:rsidRDefault="00874017" w:rsidP="00B37ACE">
      <w:pPr>
        <w:jc w:val="both"/>
        <w:rPr>
          <w:sz w:val="26"/>
          <w:szCs w:val="26"/>
        </w:rPr>
      </w:pPr>
      <w:r w:rsidRPr="00C02EA3">
        <w:rPr>
          <w:sz w:val="26"/>
          <w:szCs w:val="26"/>
        </w:rPr>
        <w:t xml:space="preserve">- </w:t>
      </w:r>
      <w:r w:rsidRPr="00C02EA3">
        <w:rPr>
          <w:sz w:val="26"/>
          <w:szCs w:val="26"/>
        </w:rPr>
        <w:tab/>
        <w:t xml:space="preserve">Федеральный закон от 25.12.2008 № 273-ФЗ «О противодействии коррупции»; </w:t>
      </w:r>
    </w:p>
    <w:p w:rsidR="00874017" w:rsidRPr="00C02EA3" w:rsidRDefault="00874017" w:rsidP="00B37ACE">
      <w:pPr>
        <w:jc w:val="both"/>
        <w:rPr>
          <w:sz w:val="26"/>
          <w:szCs w:val="26"/>
        </w:rPr>
      </w:pPr>
      <w:r w:rsidRPr="00C02EA3">
        <w:rPr>
          <w:sz w:val="26"/>
          <w:szCs w:val="26"/>
        </w:rPr>
        <w:t xml:space="preserve">- </w:t>
      </w:r>
      <w:r w:rsidRPr="00C02EA3">
        <w:rPr>
          <w:sz w:val="26"/>
          <w:szCs w:val="26"/>
        </w:rPr>
        <w:tab/>
        <w:t>Устав города Пыть-Яха;</w:t>
      </w:r>
    </w:p>
    <w:p w:rsidR="00874017" w:rsidRPr="00EC525A" w:rsidRDefault="00874017" w:rsidP="00B37ACE">
      <w:pPr>
        <w:pStyle w:val="ListParagraph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EC525A">
        <w:rPr>
          <w:sz w:val="26"/>
          <w:szCs w:val="26"/>
        </w:rPr>
        <w:t xml:space="preserve"> кодекса Российской Федерации </w:t>
      </w:r>
      <w:r w:rsidRPr="00EC525A">
        <w:rPr>
          <w:bCs/>
          <w:kern w:val="36"/>
          <w:sz w:val="26"/>
          <w:szCs w:val="26"/>
        </w:rPr>
        <w:t>от 25.10.2001 № 136-ФЗ;</w:t>
      </w:r>
    </w:p>
    <w:p w:rsidR="00874017" w:rsidRPr="00EC525A" w:rsidRDefault="00874017" w:rsidP="00B37ACE">
      <w:pPr>
        <w:pStyle w:val="ListParagraph"/>
        <w:widowControl/>
        <w:tabs>
          <w:tab w:val="left" w:pos="0"/>
        </w:tabs>
        <w:autoSpaceDE/>
        <w:autoSpaceDN/>
        <w:adjustRightInd/>
        <w:ind w:left="0"/>
        <w:jc w:val="both"/>
        <w:rPr>
          <w:bCs/>
          <w:kern w:val="36"/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Лесно</w:t>
      </w:r>
      <w:r>
        <w:rPr>
          <w:sz w:val="26"/>
          <w:szCs w:val="26"/>
        </w:rPr>
        <w:t>й</w:t>
      </w:r>
      <w:r w:rsidRPr="00EC525A">
        <w:rPr>
          <w:sz w:val="26"/>
          <w:szCs w:val="26"/>
        </w:rPr>
        <w:t xml:space="preserve"> кодекса Российской Федерации </w:t>
      </w:r>
      <w:r w:rsidRPr="00EC525A">
        <w:rPr>
          <w:bCs/>
          <w:kern w:val="36"/>
          <w:sz w:val="26"/>
          <w:szCs w:val="26"/>
        </w:rPr>
        <w:t>от 04.12.2006 № 200-ФЗ;</w:t>
      </w:r>
    </w:p>
    <w:p w:rsidR="00874017" w:rsidRDefault="00874017" w:rsidP="00B37ACE">
      <w:pPr>
        <w:pStyle w:val="ListParagraph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EC525A">
        <w:rPr>
          <w:bCs/>
          <w:kern w:val="36"/>
          <w:sz w:val="26"/>
          <w:szCs w:val="26"/>
        </w:rPr>
        <w:t xml:space="preserve">- </w:t>
      </w:r>
      <w:r>
        <w:rPr>
          <w:bCs/>
          <w:kern w:val="36"/>
          <w:sz w:val="26"/>
          <w:szCs w:val="26"/>
        </w:rPr>
        <w:tab/>
      </w:r>
      <w:r w:rsidRPr="00EC525A">
        <w:rPr>
          <w:bCs/>
          <w:kern w:val="36"/>
          <w:sz w:val="26"/>
          <w:szCs w:val="26"/>
        </w:rPr>
        <w:t>Кодекс Российской Федерации «Об административных правонарушениях от 30.12.2001 № 195-ФЗ;</w:t>
      </w:r>
    </w:p>
    <w:p w:rsidR="00874017" w:rsidRPr="00EC525A" w:rsidRDefault="00874017" w:rsidP="00B37ACE">
      <w:pPr>
        <w:pStyle w:val="ListParagraph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Федеральный закон от21.12.1994 № 69-ФЗ «О пожарной безопасности»;</w:t>
      </w:r>
    </w:p>
    <w:p w:rsidR="00874017" w:rsidRPr="00EC525A" w:rsidRDefault="00874017" w:rsidP="00B37ACE">
      <w:pPr>
        <w:pStyle w:val="ListParagraph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Федеральный закон от 10.12.1995 № 196-ФЗ «О безопасности дорожного движ</w:t>
      </w:r>
      <w:r w:rsidRPr="00EC525A">
        <w:rPr>
          <w:sz w:val="26"/>
          <w:szCs w:val="26"/>
        </w:rPr>
        <w:t>е</w:t>
      </w:r>
      <w:r w:rsidRPr="00EC525A">
        <w:rPr>
          <w:sz w:val="26"/>
          <w:szCs w:val="26"/>
        </w:rPr>
        <w:t>ния»;</w:t>
      </w:r>
    </w:p>
    <w:p w:rsidR="00874017" w:rsidRPr="00EC525A" w:rsidRDefault="00874017" w:rsidP="00B37ACE">
      <w:pPr>
        <w:pStyle w:val="ListParagraph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Федеральный закон от 09.02.2007 № 16-ФЗ «О транспортной безопасности»;</w:t>
      </w:r>
    </w:p>
    <w:p w:rsidR="00874017" w:rsidRPr="00EC525A" w:rsidRDefault="00874017" w:rsidP="00B37ACE">
      <w:pPr>
        <w:pStyle w:val="ListParagraph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Федеральный закон от 08.11.2007 № 257-ФЗ «Об автомобильных дорогах и д</w:t>
      </w:r>
      <w:r w:rsidRPr="00EC525A">
        <w:rPr>
          <w:sz w:val="26"/>
          <w:szCs w:val="26"/>
        </w:rPr>
        <w:t>о</w:t>
      </w:r>
      <w:r w:rsidRPr="00EC525A">
        <w:rPr>
          <w:sz w:val="26"/>
          <w:szCs w:val="26"/>
        </w:rPr>
        <w:t>рожной деятельности в Российской Федерации и о внесении изменений в отдельные законодательные акты Российской Федерации»;</w:t>
      </w:r>
    </w:p>
    <w:p w:rsidR="00874017" w:rsidRPr="00EC525A" w:rsidRDefault="00874017" w:rsidP="00B37ACE">
      <w:pPr>
        <w:pStyle w:val="ListParagraph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Федеральный закон от 08.11.2007 № 259-ФЗ «Устав автомобильного транспорта и городского наземного электрического транспорта»;</w:t>
      </w:r>
    </w:p>
    <w:p w:rsidR="00874017" w:rsidRPr="00EC525A" w:rsidRDefault="00874017" w:rsidP="00B37ACE">
      <w:pPr>
        <w:pStyle w:val="ListParagraph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Федеральный закон от 05.04.2013 № 44-ФЗ «О контрактной системе в сфере з</w:t>
      </w:r>
      <w:r w:rsidRPr="00EC525A">
        <w:rPr>
          <w:sz w:val="26"/>
          <w:szCs w:val="26"/>
        </w:rPr>
        <w:t>а</w:t>
      </w:r>
      <w:r w:rsidRPr="00EC525A">
        <w:rPr>
          <w:sz w:val="26"/>
          <w:szCs w:val="26"/>
        </w:rPr>
        <w:t>купок товаров, работ, услуг для обеспечения государственных и муниципальных нужд»;</w:t>
      </w:r>
    </w:p>
    <w:p w:rsidR="00874017" w:rsidRPr="00EC525A" w:rsidRDefault="00874017" w:rsidP="00B37ACE">
      <w:pPr>
        <w:tabs>
          <w:tab w:val="num" w:pos="0"/>
        </w:tabs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Федеральный закон от 24.06.1998 № 89-ФЗ «Об отходах производства и п</w:t>
      </w:r>
      <w:r w:rsidRPr="00EC525A">
        <w:rPr>
          <w:sz w:val="26"/>
          <w:szCs w:val="26"/>
        </w:rPr>
        <w:t>о</w:t>
      </w:r>
      <w:r w:rsidRPr="00EC525A">
        <w:rPr>
          <w:sz w:val="26"/>
          <w:szCs w:val="26"/>
        </w:rPr>
        <w:t>требления»;</w:t>
      </w:r>
    </w:p>
    <w:p w:rsidR="00874017" w:rsidRPr="00EC525A" w:rsidRDefault="00874017" w:rsidP="00B37ACE">
      <w:pPr>
        <w:tabs>
          <w:tab w:val="num" w:pos="0"/>
        </w:tabs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Федеральный закон от 10.01.2002 № 7-ФЗ «Об охране окружающей среды»;</w:t>
      </w:r>
    </w:p>
    <w:p w:rsidR="00874017" w:rsidRPr="00EC525A" w:rsidRDefault="00874017" w:rsidP="00B37ACE">
      <w:pPr>
        <w:tabs>
          <w:tab w:val="num" w:pos="0"/>
        </w:tabs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Федеральный закон от 04.05.2011 № 99-ФЗ «О лицензировании отдельных в</w:t>
      </w:r>
      <w:r w:rsidRPr="00EC525A">
        <w:rPr>
          <w:sz w:val="26"/>
          <w:szCs w:val="26"/>
        </w:rPr>
        <w:t>и</w:t>
      </w:r>
      <w:r w:rsidRPr="00EC525A">
        <w:rPr>
          <w:sz w:val="26"/>
          <w:szCs w:val="26"/>
        </w:rPr>
        <w:t>дов деятельности»;</w:t>
      </w:r>
    </w:p>
    <w:p w:rsidR="00874017" w:rsidRPr="00EC525A" w:rsidRDefault="00874017" w:rsidP="00B37ACE">
      <w:pPr>
        <w:tabs>
          <w:tab w:val="num" w:pos="0"/>
        </w:tabs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Федеральный закон от 30.03.1999 № 52-ФЗ «О санитарно-эпидемиологическом благополучии населения»;</w:t>
      </w:r>
    </w:p>
    <w:p w:rsidR="00874017" w:rsidRPr="00EC525A" w:rsidRDefault="00874017" w:rsidP="00B37ACE">
      <w:pPr>
        <w:tabs>
          <w:tab w:val="num" w:pos="0"/>
        </w:tabs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Федеральный закон от 23.11.1995 № 174-ФЗ «Об экологической экспертизе»;</w:t>
      </w:r>
    </w:p>
    <w:p w:rsidR="00874017" w:rsidRPr="00EC525A" w:rsidRDefault="00874017" w:rsidP="00B37ACE">
      <w:pPr>
        <w:tabs>
          <w:tab w:val="num" w:pos="0"/>
        </w:tabs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Федеральный закон от 02.05.2006 № 59-ФЗ «О порядке рассмотрения обращ</w:t>
      </w:r>
      <w:r w:rsidRPr="00EC525A">
        <w:rPr>
          <w:sz w:val="26"/>
          <w:szCs w:val="26"/>
        </w:rPr>
        <w:t>е</w:t>
      </w:r>
      <w:r w:rsidRPr="00EC525A">
        <w:rPr>
          <w:sz w:val="26"/>
          <w:szCs w:val="26"/>
        </w:rPr>
        <w:t>ний граждан»;</w:t>
      </w:r>
    </w:p>
    <w:p w:rsidR="00874017" w:rsidRPr="00B37ACE" w:rsidRDefault="00874017" w:rsidP="00B37ACE">
      <w:pPr>
        <w:pStyle w:val="ListParagraph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B37ACE">
        <w:rPr>
          <w:rStyle w:val="Hyperlink"/>
          <w:color w:val="auto"/>
          <w:sz w:val="26"/>
          <w:szCs w:val="26"/>
          <w:u w:val="none"/>
        </w:rPr>
        <w:t xml:space="preserve">- </w:t>
      </w:r>
      <w:r>
        <w:rPr>
          <w:rStyle w:val="Hyperlink"/>
          <w:color w:val="auto"/>
          <w:sz w:val="26"/>
          <w:szCs w:val="26"/>
          <w:u w:val="none"/>
        </w:rPr>
        <w:tab/>
      </w:r>
      <w:r w:rsidRPr="00B37ACE">
        <w:rPr>
          <w:rStyle w:val="Hyperlink"/>
          <w:color w:val="auto"/>
          <w:sz w:val="26"/>
          <w:szCs w:val="26"/>
          <w:u w:val="none"/>
        </w:rPr>
        <w:t>Постановление правительства Российской Федерации от 14.12.2009 № 112 «Об утверждении правил перевозки пассажиров и багажа автомобильным транспортом и городским наземным электрическим транспортом»</w:t>
      </w:r>
      <w:r w:rsidRPr="00B37ACE">
        <w:rPr>
          <w:sz w:val="26"/>
          <w:szCs w:val="26"/>
        </w:rPr>
        <w:t>;</w:t>
      </w:r>
    </w:p>
    <w:p w:rsidR="00874017" w:rsidRPr="00EC525A" w:rsidRDefault="00874017" w:rsidP="00B37ACE">
      <w:pPr>
        <w:pStyle w:val="ListParagraph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EC525A">
        <w:rPr>
          <w:rFonts w:cs="Calibri"/>
          <w:bCs/>
          <w:sz w:val="26"/>
          <w:szCs w:val="26"/>
        </w:rPr>
        <w:t xml:space="preserve">- </w:t>
      </w:r>
      <w:r>
        <w:rPr>
          <w:rFonts w:cs="Calibri"/>
          <w:bCs/>
          <w:sz w:val="26"/>
          <w:szCs w:val="26"/>
        </w:rPr>
        <w:tab/>
      </w:r>
      <w:r w:rsidRPr="00EC525A">
        <w:rPr>
          <w:rFonts w:cs="Calibri"/>
          <w:bCs/>
          <w:sz w:val="26"/>
          <w:szCs w:val="26"/>
        </w:rPr>
        <w:t>Постановление Правительства Российской Федерации от 14.11.2009 № 928 «Об утверждении правил организации и проведения работ по ремонту и содержанию а</w:t>
      </w:r>
      <w:r w:rsidRPr="00EC525A">
        <w:rPr>
          <w:rFonts w:cs="Calibri"/>
          <w:bCs/>
          <w:sz w:val="26"/>
          <w:szCs w:val="26"/>
        </w:rPr>
        <w:t>в</w:t>
      </w:r>
      <w:r w:rsidRPr="00EC525A">
        <w:rPr>
          <w:rFonts w:cs="Calibri"/>
          <w:bCs/>
          <w:sz w:val="26"/>
          <w:szCs w:val="26"/>
        </w:rPr>
        <w:t>томобильных дорог федерального значения»;</w:t>
      </w:r>
    </w:p>
    <w:p w:rsidR="00874017" w:rsidRPr="00EC525A" w:rsidRDefault="00874017" w:rsidP="00B37ACE">
      <w:pPr>
        <w:pStyle w:val="ListParagraph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rFonts w:cs="Calibri"/>
          <w:bCs/>
          <w:sz w:val="26"/>
          <w:szCs w:val="26"/>
        </w:rPr>
      </w:pPr>
      <w:r w:rsidRPr="00EC525A">
        <w:rPr>
          <w:rFonts w:cs="Calibri"/>
          <w:bCs/>
          <w:sz w:val="26"/>
          <w:szCs w:val="26"/>
        </w:rPr>
        <w:t xml:space="preserve">- </w:t>
      </w:r>
      <w:r>
        <w:rPr>
          <w:rFonts w:cs="Calibri"/>
          <w:bCs/>
          <w:sz w:val="26"/>
          <w:szCs w:val="26"/>
        </w:rPr>
        <w:tab/>
      </w:r>
      <w:r w:rsidRPr="00EC525A">
        <w:rPr>
          <w:rFonts w:cs="Calibri"/>
          <w:bCs/>
          <w:sz w:val="26"/>
          <w:szCs w:val="26"/>
        </w:rPr>
        <w:t>Постановление Правительства Российской Федерации от 16.11.2009 г. № 934 «О возмещении вреда, причиняемого транспортными средствами, осуществляющими п</w:t>
      </w:r>
      <w:r w:rsidRPr="00EC525A">
        <w:rPr>
          <w:rFonts w:cs="Calibri"/>
          <w:bCs/>
          <w:sz w:val="26"/>
          <w:szCs w:val="26"/>
        </w:rPr>
        <w:t>е</w:t>
      </w:r>
      <w:r w:rsidRPr="00EC525A">
        <w:rPr>
          <w:rFonts w:cs="Calibri"/>
          <w:bCs/>
          <w:sz w:val="26"/>
          <w:szCs w:val="26"/>
        </w:rPr>
        <w:t>ревозки тяжелых грузов по автомобильным дорогам Российской Федерации»;</w:t>
      </w:r>
    </w:p>
    <w:p w:rsidR="00874017" w:rsidRPr="00EC525A" w:rsidRDefault="00874017" w:rsidP="00B37ACE">
      <w:pPr>
        <w:pStyle w:val="ListParagraph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bCs/>
          <w:sz w:val="26"/>
          <w:szCs w:val="26"/>
        </w:rPr>
      </w:pPr>
      <w:r w:rsidRPr="00EC525A">
        <w:rPr>
          <w:rFonts w:cs="Calibri"/>
          <w:bCs/>
          <w:sz w:val="26"/>
          <w:szCs w:val="26"/>
        </w:rPr>
        <w:t xml:space="preserve">- </w:t>
      </w:r>
      <w:r>
        <w:rPr>
          <w:rFonts w:cs="Calibri"/>
          <w:bCs/>
          <w:sz w:val="26"/>
          <w:szCs w:val="26"/>
        </w:rPr>
        <w:tab/>
      </w:r>
      <w:r w:rsidRPr="00EC525A">
        <w:rPr>
          <w:rFonts w:cs="Calibri"/>
          <w:bCs/>
          <w:sz w:val="26"/>
          <w:szCs w:val="26"/>
        </w:rPr>
        <w:t xml:space="preserve">Постановление Правительства Российской Федерации </w:t>
      </w:r>
      <w:r w:rsidRPr="00EC525A">
        <w:rPr>
          <w:bCs/>
          <w:sz w:val="26"/>
          <w:szCs w:val="26"/>
        </w:rPr>
        <w:t>от 15.04.2011 № 272 «Об утверждении правил перевозки грузов автомобильным транспортом»;</w:t>
      </w:r>
    </w:p>
    <w:p w:rsidR="00874017" w:rsidRPr="00EC525A" w:rsidRDefault="00874017" w:rsidP="00B37ACE">
      <w:pPr>
        <w:pStyle w:val="ListParagraph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EC525A">
        <w:rPr>
          <w:rFonts w:cs="Calibri"/>
          <w:bCs/>
          <w:sz w:val="26"/>
          <w:szCs w:val="26"/>
        </w:rPr>
        <w:t xml:space="preserve">- </w:t>
      </w:r>
      <w:r>
        <w:rPr>
          <w:rFonts w:cs="Calibri"/>
          <w:bCs/>
          <w:sz w:val="26"/>
          <w:szCs w:val="26"/>
        </w:rPr>
        <w:tab/>
      </w:r>
      <w:r w:rsidRPr="00EC525A">
        <w:rPr>
          <w:rFonts w:cs="Calibri"/>
          <w:bCs/>
          <w:sz w:val="26"/>
          <w:szCs w:val="26"/>
        </w:rPr>
        <w:t xml:space="preserve">Постановление Правительства Российской Федерации </w:t>
      </w:r>
      <w:r w:rsidRPr="00EC525A">
        <w:rPr>
          <w:bCs/>
          <w:sz w:val="26"/>
          <w:szCs w:val="26"/>
        </w:rPr>
        <w:t>от 17.12.2013 № 1177 «Об утверждении Правил организации перевозки групп детей автобусами»;</w:t>
      </w:r>
    </w:p>
    <w:p w:rsidR="00874017" w:rsidRPr="00EC525A" w:rsidRDefault="00874017" w:rsidP="00B37ACE">
      <w:pPr>
        <w:tabs>
          <w:tab w:val="num" w:pos="0"/>
        </w:tabs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 xml:space="preserve">Постановление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</w:t>
      </w:r>
      <w:r w:rsidRPr="00EC525A">
        <w:rPr>
          <w:sz w:val="26"/>
          <w:szCs w:val="26"/>
          <w:lang w:val="en-US"/>
        </w:rPr>
        <w:t>I</w:t>
      </w:r>
      <w:r w:rsidRPr="00EC525A">
        <w:rPr>
          <w:sz w:val="26"/>
          <w:szCs w:val="26"/>
        </w:rPr>
        <w:t>-</w:t>
      </w:r>
      <w:r w:rsidRPr="00EC525A">
        <w:rPr>
          <w:sz w:val="26"/>
          <w:szCs w:val="26"/>
          <w:lang w:val="en-US"/>
        </w:rPr>
        <w:t>IV</w:t>
      </w:r>
      <w:r w:rsidRPr="00EC525A">
        <w:rPr>
          <w:sz w:val="26"/>
          <w:szCs w:val="26"/>
        </w:rPr>
        <w:t xml:space="preserve"> классов опасности»; </w:t>
      </w:r>
    </w:p>
    <w:p w:rsidR="00874017" w:rsidRPr="00EC525A" w:rsidRDefault="00874017" w:rsidP="00B37ACE">
      <w:pPr>
        <w:tabs>
          <w:tab w:val="num" w:pos="0"/>
        </w:tabs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Постановление правительства Российской Федерации от 12.11.2016 № 1156 «Об обращении с твердыми коммунальными отходами и внесении изменений в П</w:t>
      </w:r>
      <w:r w:rsidRPr="00EC525A">
        <w:rPr>
          <w:sz w:val="26"/>
          <w:szCs w:val="26"/>
        </w:rPr>
        <w:t>о</w:t>
      </w:r>
      <w:r w:rsidRPr="00EC525A">
        <w:rPr>
          <w:sz w:val="26"/>
          <w:szCs w:val="26"/>
        </w:rPr>
        <w:t>становление Правительства Российской Федерации от 25.08.2008 № 641»;</w:t>
      </w:r>
    </w:p>
    <w:p w:rsidR="00874017" w:rsidRPr="00EC525A" w:rsidRDefault="00874017" w:rsidP="00B37ACE">
      <w:pPr>
        <w:pStyle w:val="ListParagraph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Постановление правительства Российской Федерации от 03.09.2010 № 681 «О</w:t>
      </w:r>
      <w:r w:rsidRPr="00EC525A">
        <w:rPr>
          <w:sz w:val="26"/>
          <w:szCs w:val="26"/>
        </w:rPr>
        <w:t>б</w:t>
      </w:r>
      <w:r w:rsidRPr="00EC525A">
        <w:rPr>
          <w:sz w:val="26"/>
          <w:szCs w:val="26"/>
        </w:rPr>
        <w:t>ращение с отходами производства и потребления в части осветительных устройств, электрических ламп, надлежащий сбор, накопление, использование, обезвреживание, транспортирование и размещение, которых может повлечь причинение вреда жизни, здоровью, граждан, вреда животным, растениям и окружающей среде»;</w:t>
      </w:r>
    </w:p>
    <w:p w:rsidR="00874017" w:rsidRPr="00EC525A" w:rsidRDefault="00874017" w:rsidP="00B37ACE">
      <w:pPr>
        <w:pStyle w:val="ListParagraph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EC525A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EC525A">
        <w:rPr>
          <w:sz w:val="26"/>
          <w:szCs w:val="26"/>
        </w:rPr>
        <w:t>Постановление правительства Российской Федерации от 10.02.1997 № 155 «Об утверждении правил предоставления услуг по вывозу твердых и жидких бытовых о</w:t>
      </w:r>
      <w:r w:rsidRPr="00EC525A">
        <w:rPr>
          <w:sz w:val="26"/>
          <w:szCs w:val="26"/>
        </w:rPr>
        <w:t>т</w:t>
      </w:r>
      <w:r w:rsidRPr="00EC525A">
        <w:rPr>
          <w:sz w:val="26"/>
          <w:szCs w:val="26"/>
        </w:rPr>
        <w:t>ходов»;</w:t>
      </w:r>
    </w:p>
    <w:p w:rsidR="00874017" w:rsidRPr="00EC525A" w:rsidRDefault="00874017" w:rsidP="00B37ACE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EC52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EC525A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15.10.2016 № 1050 «Об организации проектной деятельности в Правительстве Российской Федерации»;</w:t>
      </w:r>
    </w:p>
    <w:p w:rsidR="00874017" w:rsidRPr="00EC525A" w:rsidRDefault="00874017" w:rsidP="00B37ACE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EC52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EC525A">
        <w:rPr>
          <w:rFonts w:ascii="Times New Roman" w:hAnsi="Times New Roman"/>
          <w:sz w:val="26"/>
          <w:szCs w:val="26"/>
        </w:rPr>
        <w:t>Национальный стандарт Российской Федерации ГОСТ Р 54869-2011 «Проектный менеджмент. Требования к управлению проектом»;</w:t>
      </w:r>
    </w:p>
    <w:p w:rsidR="00874017" w:rsidRPr="00EC525A" w:rsidRDefault="00874017" w:rsidP="00B37ACE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EC52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EC525A">
        <w:rPr>
          <w:rFonts w:ascii="Times New Roman" w:hAnsi="Times New Roman"/>
          <w:sz w:val="26"/>
          <w:szCs w:val="26"/>
        </w:rPr>
        <w:t>Национальный стандарт Российской Федерации ГОСТ Р ИСО 21500-2014 «Руководство по проектному менеджменту»;</w:t>
      </w:r>
    </w:p>
    <w:p w:rsidR="00874017" w:rsidRPr="00EC525A" w:rsidRDefault="00874017" w:rsidP="00B37ACE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EC52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EC525A">
        <w:rPr>
          <w:rFonts w:ascii="Times New Roman" w:hAnsi="Times New Roman"/>
          <w:sz w:val="26"/>
          <w:szCs w:val="26"/>
        </w:rPr>
        <w:t>Постановление Правительства Ханты-Мансийского автономного округа – Югры от 25.12.2015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874017" w:rsidRPr="00EC525A" w:rsidRDefault="00874017" w:rsidP="00B37ACE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EC52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EC525A">
        <w:rPr>
          <w:rFonts w:ascii="Times New Roman" w:hAnsi="Times New Roman"/>
          <w:sz w:val="26"/>
          <w:szCs w:val="26"/>
        </w:rPr>
        <w:t>Международные стандарты в области управления проектной деятельностью;</w:t>
      </w:r>
    </w:p>
    <w:p w:rsidR="00874017" w:rsidRPr="00EC525A" w:rsidRDefault="00874017" w:rsidP="00B37ACE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EC52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EC525A">
        <w:rPr>
          <w:rFonts w:ascii="Times New Roman" w:hAnsi="Times New Roman"/>
          <w:sz w:val="26"/>
          <w:szCs w:val="26"/>
        </w:rPr>
        <w:t>Распоряжение Министерства экономического развития Российской Федерации от 14.04.2014 № 26Р-АУ «Об утверждении методических рекомендаций по внедрению проектного управления в органах исполнительной власти»;</w:t>
      </w:r>
    </w:p>
    <w:p w:rsidR="00874017" w:rsidRPr="00EC525A" w:rsidRDefault="00874017" w:rsidP="00B37ACE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EC52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EC525A">
        <w:rPr>
          <w:rFonts w:ascii="Times New Roman" w:hAnsi="Times New Roman"/>
          <w:sz w:val="26"/>
          <w:szCs w:val="26"/>
        </w:rPr>
        <w:t>Национальный стандарт Российской Федерации ГОСТ Р 54870-2011 «Проектный менеджмент. Требования к управлению портфелем проектов»;</w:t>
      </w:r>
    </w:p>
    <w:p w:rsidR="00874017" w:rsidRPr="00EC525A" w:rsidRDefault="00874017" w:rsidP="00B37ACE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EC52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EC525A">
        <w:rPr>
          <w:rFonts w:ascii="Times New Roman" w:hAnsi="Times New Roman"/>
          <w:sz w:val="26"/>
          <w:szCs w:val="26"/>
        </w:rPr>
        <w:t xml:space="preserve">Методические рекомендации по подготовке паспорта приоритетного проекта,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7951п-П6; </w:t>
      </w:r>
    </w:p>
    <w:p w:rsidR="00874017" w:rsidRPr="00EC525A" w:rsidRDefault="00874017" w:rsidP="00B37ACE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EC52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EC525A">
        <w:rPr>
          <w:rFonts w:ascii="Times New Roman" w:hAnsi="Times New Roman"/>
          <w:sz w:val="26"/>
          <w:szCs w:val="26"/>
        </w:rPr>
        <w:t>Методические рекомендации по подготовке предложения по приоритетному проекту (программе),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7955п-П6;</w:t>
      </w:r>
    </w:p>
    <w:p w:rsidR="00874017" w:rsidRPr="00EC525A" w:rsidRDefault="00874017" w:rsidP="00B37ACE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EC52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EC525A">
        <w:rPr>
          <w:rFonts w:ascii="Times New Roman" w:hAnsi="Times New Roman"/>
          <w:sz w:val="26"/>
          <w:szCs w:val="26"/>
        </w:rPr>
        <w:t>Методические рекомендации по подготовке паспорта приоритетной программы,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7957п-П6;</w:t>
      </w:r>
    </w:p>
    <w:p w:rsidR="00874017" w:rsidRPr="00EC525A" w:rsidRDefault="00874017" w:rsidP="00B37ACE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EC52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EC525A">
        <w:rPr>
          <w:rFonts w:ascii="Times New Roman" w:hAnsi="Times New Roman"/>
          <w:sz w:val="26"/>
          <w:szCs w:val="26"/>
        </w:rPr>
        <w:t>Методические рекомендации по подготовке сводного и рабочего планов приоритетного проекта (программы),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18.11.2016             № 8695п-П6;</w:t>
      </w:r>
    </w:p>
    <w:p w:rsidR="00874017" w:rsidRPr="00EC525A" w:rsidRDefault="00874017" w:rsidP="00B37ACE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EC52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EC525A">
        <w:rPr>
          <w:rFonts w:ascii="Times New Roman" w:hAnsi="Times New Roman"/>
          <w:sz w:val="26"/>
          <w:szCs w:val="26"/>
        </w:rPr>
        <w:t>Методические рекомендации по мониторингу приоритетных проектов (программ),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01.12.2016 № 9163п-П6;</w:t>
      </w:r>
    </w:p>
    <w:p w:rsidR="00874017" w:rsidRPr="00EC525A" w:rsidRDefault="00874017" w:rsidP="00B37ACE">
      <w:pPr>
        <w:pStyle w:val="ListParagraph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C525A">
        <w:rPr>
          <w:sz w:val="26"/>
          <w:szCs w:val="26"/>
        </w:rPr>
        <w:t xml:space="preserve">- Приказ Министерства природных ресурсов и экологии Российской Федерации от 01.09.2011 № 721 «Об утверждении порядка учета </w:t>
      </w:r>
      <w:r>
        <w:rPr>
          <w:sz w:val="26"/>
          <w:szCs w:val="26"/>
        </w:rPr>
        <w:t>в области обращения с отход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ми».</w:t>
      </w:r>
    </w:p>
    <w:p w:rsidR="00874017" w:rsidRPr="003F4E4F" w:rsidRDefault="00874017" w:rsidP="00B37ACE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3F4E4F">
        <w:rPr>
          <w:rFonts w:ascii="Times New Roman" w:hAnsi="Times New Roman"/>
          <w:sz w:val="26"/>
          <w:szCs w:val="26"/>
        </w:rPr>
        <w:t>Должностные обязанности:</w:t>
      </w:r>
    </w:p>
    <w:p w:rsidR="00874017" w:rsidRPr="003F4E4F" w:rsidRDefault="00874017" w:rsidP="00B37ACE">
      <w:pPr>
        <w:jc w:val="both"/>
        <w:rPr>
          <w:sz w:val="26"/>
          <w:szCs w:val="26"/>
        </w:rPr>
      </w:pPr>
      <w:r w:rsidRPr="003F4E4F">
        <w:rPr>
          <w:sz w:val="26"/>
          <w:szCs w:val="26"/>
        </w:rPr>
        <w:t>-</w:t>
      </w:r>
      <w:r w:rsidRPr="003F4E4F">
        <w:rPr>
          <w:sz w:val="26"/>
          <w:szCs w:val="26"/>
        </w:rPr>
        <w:tab/>
      </w:r>
      <w:r w:rsidRPr="005A0479">
        <w:rPr>
          <w:sz w:val="26"/>
          <w:szCs w:val="26"/>
        </w:rPr>
        <w:t>Основные должностные обязанности специалиста-эксперта,</w:t>
      </w:r>
      <w:r w:rsidRPr="003F4E4F">
        <w:rPr>
          <w:sz w:val="26"/>
          <w:szCs w:val="26"/>
        </w:rPr>
        <w:t xml:space="preserve"> как муниципальн</w:t>
      </w:r>
      <w:r w:rsidRPr="003F4E4F">
        <w:rPr>
          <w:sz w:val="26"/>
          <w:szCs w:val="26"/>
        </w:rPr>
        <w:t>о</w:t>
      </w:r>
      <w:r w:rsidRPr="003F4E4F">
        <w:rPr>
          <w:sz w:val="26"/>
          <w:szCs w:val="26"/>
        </w:rPr>
        <w:t>го служащего, определены статьей 12 Федерального закона от 02.03.2007 № 25-ФЗ «О муниципальной службе в Российской Федерации».</w:t>
      </w:r>
    </w:p>
    <w:p w:rsidR="00874017" w:rsidRPr="009513DA" w:rsidRDefault="00874017" w:rsidP="00B37ACE">
      <w:pPr>
        <w:ind w:firstLine="720"/>
        <w:jc w:val="both"/>
        <w:rPr>
          <w:bCs/>
          <w:sz w:val="26"/>
          <w:szCs w:val="26"/>
        </w:rPr>
      </w:pPr>
      <w:r w:rsidRPr="009513DA">
        <w:rPr>
          <w:bCs/>
          <w:sz w:val="26"/>
          <w:szCs w:val="26"/>
        </w:rPr>
        <w:t>Организация и осуществление работы</w:t>
      </w:r>
      <w:r>
        <w:rPr>
          <w:bCs/>
          <w:sz w:val="26"/>
          <w:szCs w:val="26"/>
        </w:rPr>
        <w:t xml:space="preserve"> по</w:t>
      </w:r>
      <w:r w:rsidRPr="009513DA">
        <w:rPr>
          <w:bCs/>
          <w:sz w:val="26"/>
          <w:szCs w:val="26"/>
        </w:rPr>
        <w:t>:</w:t>
      </w:r>
    </w:p>
    <w:p w:rsidR="00874017" w:rsidRPr="009513DA" w:rsidRDefault="00874017" w:rsidP="00B37ACE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513DA">
        <w:rPr>
          <w:bCs/>
          <w:sz w:val="26"/>
          <w:szCs w:val="26"/>
        </w:rPr>
        <w:t xml:space="preserve">общему руководству деятельностью </w:t>
      </w:r>
      <w:r>
        <w:rPr>
          <w:bCs/>
          <w:sz w:val="26"/>
          <w:szCs w:val="26"/>
        </w:rPr>
        <w:t>отдела</w:t>
      </w:r>
      <w:r w:rsidRPr="009513DA">
        <w:rPr>
          <w:bCs/>
          <w:sz w:val="26"/>
          <w:szCs w:val="26"/>
        </w:rPr>
        <w:t>;</w:t>
      </w:r>
    </w:p>
    <w:p w:rsidR="00874017" w:rsidRDefault="00874017" w:rsidP="00B37A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D3142">
        <w:rPr>
          <w:sz w:val="26"/>
          <w:szCs w:val="26"/>
        </w:rPr>
        <w:t>рганизует и осуществляет контроль за реализацией на территории муниц</w:t>
      </w:r>
      <w:r w:rsidRPr="004D3142">
        <w:rPr>
          <w:sz w:val="26"/>
          <w:szCs w:val="26"/>
        </w:rPr>
        <w:t>и</w:t>
      </w:r>
      <w:r w:rsidRPr="004D3142">
        <w:rPr>
          <w:sz w:val="26"/>
          <w:szCs w:val="26"/>
        </w:rPr>
        <w:t>пального образования федеральных, региональных, муниципальных программ в сф</w:t>
      </w:r>
      <w:r w:rsidRPr="004D3142">
        <w:rPr>
          <w:sz w:val="26"/>
          <w:szCs w:val="26"/>
        </w:rPr>
        <w:t>е</w:t>
      </w:r>
      <w:r w:rsidRPr="004D3142">
        <w:rPr>
          <w:sz w:val="26"/>
          <w:szCs w:val="26"/>
        </w:rPr>
        <w:t xml:space="preserve">ре </w:t>
      </w:r>
      <w:r>
        <w:rPr>
          <w:sz w:val="26"/>
          <w:szCs w:val="26"/>
        </w:rPr>
        <w:t>благоустройства, экологии, транспорта и дорог;</w:t>
      </w:r>
    </w:p>
    <w:p w:rsidR="00874017" w:rsidRPr="004D3142" w:rsidRDefault="00874017" w:rsidP="00B37A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4D3142">
        <w:rPr>
          <w:sz w:val="26"/>
          <w:szCs w:val="26"/>
        </w:rPr>
        <w:t xml:space="preserve">оординирует работу предприятий и организаций в сфере </w:t>
      </w:r>
      <w:r>
        <w:rPr>
          <w:sz w:val="26"/>
          <w:szCs w:val="26"/>
        </w:rPr>
        <w:t>транспорта, благ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устройства и дорог</w:t>
      </w:r>
      <w:r w:rsidRPr="004D3142">
        <w:rPr>
          <w:sz w:val="26"/>
          <w:szCs w:val="26"/>
        </w:rPr>
        <w:t xml:space="preserve">, в пределах </w:t>
      </w:r>
      <w:r>
        <w:rPr>
          <w:sz w:val="26"/>
          <w:szCs w:val="26"/>
        </w:rPr>
        <w:t>своих полномочий;</w:t>
      </w:r>
    </w:p>
    <w:p w:rsidR="00874017" w:rsidRPr="008D01B1" w:rsidRDefault="00874017" w:rsidP="00B37ACE">
      <w:pPr>
        <w:spacing w:after="4" w:line="249" w:lineRule="auto"/>
        <w:ind w:left="43" w:right="24" w:firstLine="720"/>
        <w:jc w:val="both"/>
        <w:rPr>
          <w:sz w:val="26"/>
          <w:szCs w:val="26"/>
        </w:rPr>
      </w:pPr>
      <w:r w:rsidRPr="008D01B1">
        <w:rPr>
          <w:sz w:val="26"/>
          <w:szCs w:val="26"/>
          <w:shd w:val="clear" w:color="auto" w:fill="FFFFFF"/>
        </w:rPr>
        <w:t>- организует сбор, обобщение, анализ, учет информации о транспортном ко</w:t>
      </w:r>
      <w:r w:rsidRPr="008D01B1">
        <w:rPr>
          <w:sz w:val="26"/>
          <w:szCs w:val="26"/>
          <w:shd w:val="clear" w:color="auto" w:fill="FFFFFF"/>
        </w:rPr>
        <w:t>м</w:t>
      </w:r>
      <w:r w:rsidRPr="008D01B1">
        <w:rPr>
          <w:sz w:val="26"/>
          <w:szCs w:val="26"/>
          <w:shd w:val="clear" w:color="auto" w:fill="FFFFFF"/>
        </w:rPr>
        <w:t>плексе и реализации требований транспортной безопасности на территории муниц</w:t>
      </w:r>
      <w:r w:rsidRPr="008D01B1">
        <w:rPr>
          <w:sz w:val="26"/>
          <w:szCs w:val="26"/>
          <w:shd w:val="clear" w:color="auto" w:fill="FFFFFF"/>
        </w:rPr>
        <w:t>и</w:t>
      </w:r>
      <w:r w:rsidRPr="008D01B1">
        <w:rPr>
          <w:sz w:val="26"/>
          <w:szCs w:val="26"/>
          <w:shd w:val="clear" w:color="auto" w:fill="FFFFFF"/>
        </w:rPr>
        <w:t>пального образования городского округа города Пыть-Ях;</w:t>
      </w:r>
    </w:p>
    <w:p w:rsidR="00874017" w:rsidRPr="008D01B1" w:rsidRDefault="00874017" w:rsidP="00B37ACE">
      <w:pPr>
        <w:ind w:firstLine="720"/>
        <w:jc w:val="both"/>
        <w:rPr>
          <w:sz w:val="26"/>
          <w:szCs w:val="26"/>
          <w:shd w:val="clear" w:color="auto" w:fill="FFFFFF"/>
        </w:rPr>
      </w:pPr>
      <w:r w:rsidRPr="008D01B1">
        <w:rPr>
          <w:sz w:val="26"/>
          <w:szCs w:val="26"/>
          <w:shd w:val="clear" w:color="auto" w:fill="FFFFFF"/>
        </w:rPr>
        <w:t>- информирует транспортные предприятия и другие заинтересованные ведо</w:t>
      </w:r>
      <w:r w:rsidRPr="008D01B1">
        <w:rPr>
          <w:sz w:val="26"/>
          <w:szCs w:val="26"/>
          <w:shd w:val="clear" w:color="auto" w:fill="FFFFFF"/>
        </w:rPr>
        <w:t>м</w:t>
      </w:r>
      <w:r w:rsidRPr="008D01B1">
        <w:rPr>
          <w:sz w:val="26"/>
          <w:szCs w:val="26"/>
          <w:shd w:val="clear" w:color="auto" w:fill="FFFFFF"/>
        </w:rPr>
        <w:t xml:space="preserve">ства и организации о новых нормативных, правовых актах в сфере транспортной безопасности </w:t>
      </w:r>
      <w:r w:rsidRPr="008D01B1">
        <w:rPr>
          <w:sz w:val="26"/>
          <w:szCs w:val="26"/>
        </w:rPr>
        <w:t>и антитеррористической защищенности транспортного комплекса;</w:t>
      </w:r>
    </w:p>
    <w:p w:rsidR="00874017" w:rsidRPr="004D3142" w:rsidRDefault="00874017" w:rsidP="00B37A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D3142">
        <w:rPr>
          <w:sz w:val="26"/>
          <w:szCs w:val="26"/>
        </w:rPr>
        <w:t>рганизует работу отдела и осуществляет контроль за исполнением должн</w:t>
      </w:r>
      <w:r w:rsidRPr="004D3142">
        <w:rPr>
          <w:sz w:val="26"/>
          <w:szCs w:val="26"/>
        </w:rPr>
        <w:t>о</w:t>
      </w:r>
      <w:r w:rsidRPr="004D3142">
        <w:rPr>
          <w:sz w:val="26"/>
          <w:szCs w:val="26"/>
        </w:rPr>
        <w:t>стных обязанностей специалистами отдела</w:t>
      </w:r>
      <w:r>
        <w:rPr>
          <w:sz w:val="26"/>
          <w:szCs w:val="26"/>
        </w:rPr>
        <w:t>;</w:t>
      </w:r>
    </w:p>
    <w:p w:rsidR="00874017" w:rsidRPr="004D3142" w:rsidRDefault="00874017" w:rsidP="00B37A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D3142">
        <w:rPr>
          <w:sz w:val="26"/>
          <w:szCs w:val="26"/>
        </w:rPr>
        <w:t>рганизует и осуществляет контроль за подготовкой отчетов по направлению деятельности отдела, согласно формам отчетности и установленным срокам админ</w:t>
      </w:r>
      <w:r w:rsidRPr="004D3142">
        <w:rPr>
          <w:sz w:val="26"/>
          <w:szCs w:val="26"/>
        </w:rPr>
        <w:t>и</w:t>
      </w:r>
      <w:r w:rsidRPr="004D3142">
        <w:rPr>
          <w:sz w:val="26"/>
          <w:szCs w:val="26"/>
        </w:rPr>
        <w:t>страцией города, Правительством Ханты-Мансийского автономного округа – Югры</w:t>
      </w:r>
      <w:r>
        <w:rPr>
          <w:sz w:val="26"/>
          <w:szCs w:val="26"/>
        </w:rPr>
        <w:t>;</w:t>
      </w:r>
    </w:p>
    <w:p w:rsidR="00874017" w:rsidRPr="004D3142" w:rsidRDefault="00874017" w:rsidP="00B37A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4D3142">
        <w:rPr>
          <w:sz w:val="26"/>
          <w:szCs w:val="26"/>
        </w:rPr>
        <w:t xml:space="preserve">отовит проекты ответов на обращения граждан в адрес главы администрации города, начальника управления, </w:t>
      </w:r>
      <w:r w:rsidRPr="004D3142">
        <w:rPr>
          <w:color w:val="000000"/>
          <w:sz w:val="26"/>
          <w:szCs w:val="26"/>
        </w:rPr>
        <w:t>заместителя начальника управления</w:t>
      </w:r>
      <w:r>
        <w:rPr>
          <w:color w:val="000000"/>
          <w:sz w:val="26"/>
          <w:szCs w:val="26"/>
        </w:rPr>
        <w:t>;</w:t>
      </w:r>
    </w:p>
    <w:p w:rsidR="00874017" w:rsidRPr="004D3142" w:rsidRDefault="00874017" w:rsidP="00B37ACE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D3142">
        <w:rPr>
          <w:color w:val="000000"/>
          <w:sz w:val="26"/>
          <w:szCs w:val="26"/>
        </w:rPr>
        <w:t xml:space="preserve">о поручению заместителя начальника управления, </w:t>
      </w:r>
      <w:r>
        <w:rPr>
          <w:color w:val="000000"/>
          <w:sz w:val="26"/>
          <w:szCs w:val="26"/>
        </w:rPr>
        <w:t>заместителя главы города</w:t>
      </w:r>
      <w:r w:rsidRPr="004D3142">
        <w:rPr>
          <w:color w:val="000000"/>
          <w:sz w:val="26"/>
          <w:szCs w:val="26"/>
        </w:rPr>
        <w:t xml:space="preserve"> осуществляет исполнение конкретных заданий, подготовку материалов, документов в пределах полномочий, установленных действующим законодательством</w:t>
      </w:r>
      <w:r>
        <w:rPr>
          <w:color w:val="000000"/>
          <w:sz w:val="26"/>
          <w:szCs w:val="26"/>
        </w:rPr>
        <w:t>;</w:t>
      </w:r>
    </w:p>
    <w:p w:rsidR="00874017" w:rsidRPr="00EF42DB" w:rsidRDefault="00874017" w:rsidP="00B37A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4D3142">
        <w:rPr>
          <w:sz w:val="26"/>
          <w:szCs w:val="26"/>
        </w:rPr>
        <w:t xml:space="preserve">отовит проекты </w:t>
      </w:r>
      <w:r w:rsidRPr="004D3142">
        <w:rPr>
          <w:color w:val="000000"/>
          <w:sz w:val="26"/>
          <w:szCs w:val="26"/>
        </w:rPr>
        <w:t xml:space="preserve">муниципальных правовых актов, </w:t>
      </w:r>
      <w:r w:rsidRPr="004D3142">
        <w:rPr>
          <w:sz w:val="26"/>
          <w:szCs w:val="26"/>
        </w:rPr>
        <w:t>в пределах компетенции</w:t>
      </w:r>
      <w:r w:rsidRPr="004D3142">
        <w:rPr>
          <w:color w:val="000000"/>
          <w:sz w:val="26"/>
          <w:szCs w:val="26"/>
        </w:rPr>
        <w:t xml:space="preserve"> отдела</w:t>
      </w:r>
      <w:r>
        <w:rPr>
          <w:color w:val="000000"/>
          <w:sz w:val="26"/>
          <w:szCs w:val="26"/>
        </w:rPr>
        <w:t>;</w:t>
      </w:r>
    </w:p>
    <w:p w:rsidR="00874017" w:rsidRPr="004D3142" w:rsidRDefault="00874017" w:rsidP="00B37A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должностных обязанностей, предусмотренных положением о контрактной службе заказчика, утвержденное распоряжением администрации города Пыть-Ях в качестве члена постоянного состава контрактной службы;</w:t>
      </w:r>
    </w:p>
    <w:p w:rsidR="00874017" w:rsidRDefault="00874017" w:rsidP="00B37A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4D3142">
        <w:rPr>
          <w:sz w:val="26"/>
          <w:szCs w:val="26"/>
        </w:rPr>
        <w:t>облюдает кодекс профессиональной этики муниципальных служащих, пр</w:t>
      </w:r>
      <w:r w:rsidRPr="004D3142">
        <w:rPr>
          <w:sz w:val="26"/>
          <w:szCs w:val="26"/>
        </w:rPr>
        <w:t>а</w:t>
      </w:r>
      <w:r w:rsidRPr="004D3142">
        <w:rPr>
          <w:sz w:val="26"/>
          <w:szCs w:val="26"/>
        </w:rPr>
        <w:t>вила техники безопасности и противопожарной защиты</w:t>
      </w:r>
      <w:r>
        <w:rPr>
          <w:sz w:val="26"/>
          <w:szCs w:val="26"/>
        </w:rPr>
        <w:t>.</w:t>
      </w:r>
      <w:r w:rsidRPr="004D3142">
        <w:rPr>
          <w:sz w:val="26"/>
          <w:szCs w:val="26"/>
        </w:rPr>
        <w:t xml:space="preserve"> </w:t>
      </w:r>
    </w:p>
    <w:p w:rsidR="00874017" w:rsidRPr="004D3142" w:rsidRDefault="00874017" w:rsidP="00B37ACE">
      <w:pPr>
        <w:ind w:firstLine="720"/>
        <w:jc w:val="both"/>
        <w:rPr>
          <w:sz w:val="26"/>
          <w:szCs w:val="26"/>
        </w:rPr>
      </w:pPr>
      <w:r w:rsidRPr="004D3142">
        <w:rPr>
          <w:sz w:val="26"/>
          <w:szCs w:val="26"/>
        </w:rPr>
        <w:t xml:space="preserve">Осуществляет антикоррупционную работу в отделе </w:t>
      </w:r>
      <w:r>
        <w:rPr>
          <w:sz w:val="26"/>
          <w:szCs w:val="26"/>
        </w:rPr>
        <w:t>по транспорту, дорогам и благоустройству</w:t>
      </w:r>
      <w:r w:rsidRPr="004D3142">
        <w:rPr>
          <w:sz w:val="26"/>
          <w:szCs w:val="26"/>
        </w:rPr>
        <w:t xml:space="preserve"> Управления по жилищно-коммунальному комплексу, транспорту и дорогам, в том числе обеспечивает:</w:t>
      </w:r>
    </w:p>
    <w:p w:rsidR="00874017" w:rsidRPr="004D3142" w:rsidRDefault="00874017" w:rsidP="00B37ACE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3142">
        <w:rPr>
          <w:sz w:val="26"/>
          <w:szCs w:val="26"/>
        </w:rPr>
        <w:t>соблюдение подчиненными работниками ограничений и запретов, требований о предотвращении или урегулировании конфликта интересов, исполнения ими об</w:t>
      </w:r>
      <w:r w:rsidRPr="004D3142">
        <w:rPr>
          <w:sz w:val="26"/>
          <w:szCs w:val="26"/>
        </w:rPr>
        <w:t>я</w:t>
      </w:r>
      <w:r w:rsidRPr="004D3142">
        <w:rPr>
          <w:sz w:val="26"/>
          <w:szCs w:val="26"/>
        </w:rPr>
        <w:t>занностей, установленных Федеральным законом от 25.12.2008 № 273-ФЗ «О прот</w:t>
      </w:r>
      <w:r w:rsidRPr="004D3142">
        <w:rPr>
          <w:sz w:val="26"/>
          <w:szCs w:val="26"/>
        </w:rPr>
        <w:t>и</w:t>
      </w:r>
      <w:r w:rsidRPr="004D3142">
        <w:rPr>
          <w:sz w:val="26"/>
          <w:szCs w:val="26"/>
        </w:rPr>
        <w:t>водействии коррупции» и другими федеральными законами;</w:t>
      </w:r>
    </w:p>
    <w:p w:rsidR="00874017" w:rsidRPr="004D3142" w:rsidRDefault="00874017" w:rsidP="00B37ACE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4D3142">
        <w:rPr>
          <w:sz w:val="26"/>
          <w:szCs w:val="26"/>
        </w:rPr>
        <w:t>- своевременное принятие мер по выявлению и устранению причин и условий, способствующих возникновению конфликта интересов;</w:t>
      </w:r>
    </w:p>
    <w:p w:rsidR="00874017" w:rsidRPr="004D3142" w:rsidRDefault="00874017" w:rsidP="00B37ACE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4D3142">
        <w:rPr>
          <w:sz w:val="26"/>
          <w:szCs w:val="26"/>
        </w:rPr>
        <w:t>- уведомление представителя нанимателя о фактах совершения подчиненными работниками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74017" w:rsidRPr="004D3142" w:rsidRDefault="00874017" w:rsidP="00B37ACE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4D3142">
        <w:rPr>
          <w:sz w:val="26"/>
          <w:szCs w:val="26"/>
        </w:rPr>
        <w:t>- реализацию подчиненными работниками обязанности уведомлять представ</w:t>
      </w:r>
      <w:r w:rsidRPr="004D3142">
        <w:rPr>
          <w:sz w:val="26"/>
          <w:szCs w:val="26"/>
        </w:rPr>
        <w:t>и</w:t>
      </w:r>
      <w:r w:rsidRPr="004D3142">
        <w:rPr>
          <w:sz w:val="26"/>
          <w:szCs w:val="26"/>
        </w:rPr>
        <w:t>теля нанимателя обо всех случаях обращения к ним каких-либо лиц в целях склон</w:t>
      </w:r>
      <w:r w:rsidRPr="004D3142">
        <w:rPr>
          <w:sz w:val="26"/>
          <w:szCs w:val="26"/>
        </w:rPr>
        <w:t>е</w:t>
      </w:r>
      <w:r w:rsidRPr="004D3142">
        <w:rPr>
          <w:sz w:val="26"/>
          <w:szCs w:val="26"/>
        </w:rPr>
        <w:t>ния их к совершению коррупционных правонарушений;</w:t>
      </w:r>
    </w:p>
    <w:p w:rsidR="00874017" w:rsidRPr="004D3142" w:rsidRDefault="00874017" w:rsidP="00B37ACE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D3142">
        <w:rPr>
          <w:sz w:val="26"/>
          <w:szCs w:val="26"/>
        </w:rPr>
        <w:t>рганизацию правового просвещения подчиненных работников, своевреме</w:t>
      </w:r>
      <w:r w:rsidRPr="004D3142">
        <w:rPr>
          <w:sz w:val="26"/>
          <w:szCs w:val="26"/>
        </w:rPr>
        <w:t>н</w:t>
      </w:r>
      <w:r w:rsidRPr="004D3142">
        <w:rPr>
          <w:sz w:val="26"/>
          <w:szCs w:val="26"/>
        </w:rPr>
        <w:t>ное ознакомление их с нормативными правовыми актами в сфере противодействия коррупции;</w:t>
      </w:r>
    </w:p>
    <w:p w:rsidR="00874017" w:rsidRDefault="00874017" w:rsidP="00B37ACE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4D3142">
        <w:rPr>
          <w:sz w:val="26"/>
          <w:szCs w:val="26"/>
        </w:rPr>
        <w:t xml:space="preserve">- проведение антикоррупционным мероприятий в отделе </w:t>
      </w:r>
      <w:r>
        <w:rPr>
          <w:sz w:val="26"/>
          <w:szCs w:val="26"/>
        </w:rPr>
        <w:t>по транспорту, дор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гам и благоустройству</w:t>
      </w:r>
      <w:r w:rsidRPr="004D3142">
        <w:rPr>
          <w:sz w:val="26"/>
          <w:szCs w:val="26"/>
        </w:rPr>
        <w:t xml:space="preserve"> Управления по жилищно-коммунальному комплексу, тран</w:t>
      </w:r>
      <w:r w:rsidRPr="004D3142">
        <w:rPr>
          <w:sz w:val="26"/>
          <w:szCs w:val="26"/>
        </w:rPr>
        <w:t>с</w:t>
      </w:r>
      <w:r w:rsidRPr="004D3142">
        <w:rPr>
          <w:sz w:val="26"/>
          <w:szCs w:val="26"/>
        </w:rPr>
        <w:t>порту и дорогам.</w:t>
      </w:r>
    </w:p>
    <w:p w:rsidR="00874017" w:rsidRPr="009513DA" w:rsidRDefault="00874017" w:rsidP="00B37ACE">
      <w:pPr>
        <w:ind w:firstLine="720"/>
        <w:jc w:val="both"/>
        <w:rPr>
          <w:sz w:val="26"/>
          <w:szCs w:val="26"/>
        </w:rPr>
      </w:pPr>
      <w:r w:rsidRPr="009513DA">
        <w:rPr>
          <w:sz w:val="26"/>
          <w:szCs w:val="26"/>
        </w:rPr>
        <w:t>Контроль за:</w:t>
      </w:r>
    </w:p>
    <w:p w:rsidR="00874017" w:rsidRPr="009513DA" w:rsidRDefault="00874017" w:rsidP="00B37ACE">
      <w:pPr>
        <w:ind w:firstLine="720"/>
        <w:jc w:val="both"/>
        <w:rPr>
          <w:sz w:val="26"/>
          <w:szCs w:val="26"/>
        </w:rPr>
      </w:pPr>
      <w:r w:rsidRPr="009513DA">
        <w:rPr>
          <w:sz w:val="26"/>
          <w:szCs w:val="26"/>
        </w:rPr>
        <w:t>- соблюдением работниками администрации города правил внутреннего труд</w:t>
      </w:r>
      <w:r w:rsidRPr="009513DA">
        <w:rPr>
          <w:sz w:val="26"/>
          <w:szCs w:val="26"/>
        </w:rPr>
        <w:t>о</w:t>
      </w:r>
      <w:r w:rsidRPr="009513DA">
        <w:rPr>
          <w:sz w:val="26"/>
          <w:szCs w:val="26"/>
        </w:rPr>
        <w:t>вого распорядка, муниципальными служащими - кодекса этики и служебного повед</w:t>
      </w:r>
      <w:r w:rsidRPr="009513DA">
        <w:rPr>
          <w:sz w:val="26"/>
          <w:szCs w:val="26"/>
        </w:rPr>
        <w:t>е</w:t>
      </w:r>
      <w:r w:rsidRPr="009513DA">
        <w:rPr>
          <w:sz w:val="26"/>
          <w:szCs w:val="26"/>
        </w:rPr>
        <w:t>ния;</w:t>
      </w:r>
    </w:p>
    <w:p w:rsidR="00874017" w:rsidRPr="009513DA" w:rsidRDefault="00874017" w:rsidP="00B37ACE">
      <w:pPr>
        <w:ind w:firstLine="720"/>
        <w:jc w:val="both"/>
        <w:rPr>
          <w:sz w:val="26"/>
          <w:szCs w:val="26"/>
        </w:rPr>
      </w:pPr>
      <w:r w:rsidRPr="009513DA">
        <w:rPr>
          <w:sz w:val="26"/>
          <w:szCs w:val="26"/>
        </w:rPr>
        <w:t>- соблюдением муниципальными служащими ограничений и запретов, связа</w:t>
      </w:r>
      <w:r w:rsidRPr="009513DA">
        <w:rPr>
          <w:sz w:val="26"/>
          <w:szCs w:val="26"/>
        </w:rPr>
        <w:t>н</w:t>
      </w:r>
      <w:r w:rsidRPr="009513DA">
        <w:rPr>
          <w:sz w:val="26"/>
          <w:szCs w:val="26"/>
        </w:rPr>
        <w:t>ных с прохождением муниципальной службой;</w:t>
      </w:r>
    </w:p>
    <w:p w:rsidR="00874017" w:rsidRPr="009513DA" w:rsidRDefault="00874017" w:rsidP="00B37A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13DA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 xml:space="preserve"> </w:t>
      </w:r>
      <w:r w:rsidRPr="009513DA">
        <w:rPr>
          <w:rFonts w:ascii="Times New Roman" w:hAnsi="Times New Roman" w:cs="Times New Roman"/>
          <w:b w:val="0"/>
          <w:sz w:val="26"/>
          <w:szCs w:val="26"/>
        </w:rPr>
        <w:t>соблюдением требований к служебному поведению и (или) требований к ур</w:t>
      </w:r>
      <w:r w:rsidRPr="009513D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513DA">
        <w:rPr>
          <w:rFonts w:ascii="Times New Roman" w:hAnsi="Times New Roman" w:cs="Times New Roman"/>
          <w:b w:val="0"/>
          <w:sz w:val="26"/>
          <w:szCs w:val="26"/>
        </w:rPr>
        <w:t>гулированию конфликта интересов в отношении муниципальных служащих, зам</w:t>
      </w:r>
      <w:r w:rsidRPr="009513D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513DA">
        <w:rPr>
          <w:rFonts w:ascii="Times New Roman" w:hAnsi="Times New Roman" w:cs="Times New Roman"/>
          <w:b w:val="0"/>
          <w:sz w:val="26"/>
          <w:szCs w:val="26"/>
        </w:rPr>
        <w:t>щающих должности муниципальной службы в администрации города;</w:t>
      </w:r>
    </w:p>
    <w:p w:rsidR="00874017" w:rsidRPr="009513DA" w:rsidRDefault="00874017" w:rsidP="00B37ACE">
      <w:pPr>
        <w:ind w:firstLine="720"/>
        <w:jc w:val="both"/>
        <w:rPr>
          <w:sz w:val="26"/>
          <w:szCs w:val="26"/>
        </w:rPr>
      </w:pPr>
      <w:r w:rsidRPr="009513D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513DA">
        <w:rPr>
          <w:sz w:val="26"/>
          <w:szCs w:val="26"/>
        </w:rPr>
        <w:t>предоставлением муниципальными служащими сведений о доходах, расх</w:t>
      </w:r>
      <w:r w:rsidRPr="009513DA">
        <w:rPr>
          <w:sz w:val="26"/>
          <w:szCs w:val="26"/>
        </w:rPr>
        <w:t>о</w:t>
      </w:r>
      <w:r w:rsidRPr="009513DA">
        <w:rPr>
          <w:sz w:val="26"/>
          <w:szCs w:val="26"/>
        </w:rPr>
        <w:t>дах, об имуществе и обязательствах имущественного характера;</w:t>
      </w:r>
    </w:p>
    <w:p w:rsidR="00874017" w:rsidRPr="009513DA" w:rsidRDefault="00874017" w:rsidP="00B37ACE">
      <w:pPr>
        <w:ind w:firstLine="720"/>
        <w:jc w:val="both"/>
        <w:rPr>
          <w:sz w:val="26"/>
          <w:szCs w:val="26"/>
        </w:rPr>
      </w:pPr>
      <w:r w:rsidRPr="009513DA">
        <w:rPr>
          <w:sz w:val="26"/>
          <w:szCs w:val="26"/>
        </w:rPr>
        <w:t>- соответствием уровня профессионального образования и стажа работы рабо</w:t>
      </w:r>
      <w:r w:rsidRPr="009513DA">
        <w:rPr>
          <w:sz w:val="26"/>
          <w:szCs w:val="26"/>
        </w:rPr>
        <w:t>т</w:t>
      </w:r>
      <w:r w:rsidRPr="009513DA">
        <w:rPr>
          <w:sz w:val="26"/>
          <w:szCs w:val="26"/>
        </w:rPr>
        <w:t>ников квалификационным требованиям, предъявляемым к замещаемым должностям;</w:t>
      </w:r>
    </w:p>
    <w:p w:rsidR="00874017" w:rsidRPr="009513DA" w:rsidRDefault="00874017" w:rsidP="00B37ACE">
      <w:pPr>
        <w:ind w:firstLine="720"/>
        <w:jc w:val="both"/>
        <w:rPr>
          <w:sz w:val="26"/>
          <w:szCs w:val="26"/>
        </w:rPr>
      </w:pPr>
      <w:r w:rsidRPr="009513DA">
        <w:rPr>
          <w:sz w:val="26"/>
          <w:szCs w:val="26"/>
        </w:rPr>
        <w:t>- составлением и выполнением графиков отпусков.</w:t>
      </w:r>
    </w:p>
    <w:p w:rsidR="00874017" w:rsidRDefault="00874017" w:rsidP="00B37A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3303F">
        <w:rPr>
          <w:color w:val="000000"/>
          <w:sz w:val="26"/>
          <w:szCs w:val="26"/>
        </w:rPr>
        <w:t>соблюдением действующих пр</w:t>
      </w:r>
      <w:r>
        <w:rPr>
          <w:color w:val="000000"/>
          <w:sz w:val="26"/>
          <w:szCs w:val="26"/>
        </w:rPr>
        <w:t xml:space="preserve">иродоохранных, санитарных требований и норм </w:t>
      </w:r>
      <w:r w:rsidRPr="00D3303F">
        <w:rPr>
          <w:color w:val="000000"/>
          <w:sz w:val="26"/>
          <w:szCs w:val="26"/>
        </w:rPr>
        <w:t>предприятиями, учреждениями и организациями, осуществляющими свою де</w:t>
      </w:r>
      <w:r w:rsidRPr="00D3303F">
        <w:rPr>
          <w:color w:val="000000"/>
          <w:sz w:val="26"/>
          <w:szCs w:val="26"/>
        </w:rPr>
        <w:t>я</w:t>
      </w:r>
      <w:r w:rsidRPr="00D3303F">
        <w:rPr>
          <w:color w:val="000000"/>
          <w:sz w:val="26"/>
          <w:szCs w:val="26"/>
        </w:rPr>
        <w:t>тельность на территории города, в пределах полномочий, установленных законод</w:t>
      </w:r>
      <w:r w:rsidRPr="00D3303F">
        <w:rPr>
          <w:color w:val="000000"/>
          <w:sz w:val="26"/>
          <w:szCs w:val="26"/>
        </w:rPr>
        <w:t>а</w:t>
      </w:r>
      <w:r w:rsidRPr="00D3303F">
        <w:rPr>
          <w:color w:val="000000"/>
          <w:sz w:val="26"/>
          <w:szCs w:val="26"/>
        </w:rPr>
        <w:t>тельством</w:t>
      </w:r>
      <w:r>
        <w:rPr>
          <w:color w:val="000000"/>
          <w:sz w:val="26"/>
          <w:szCs w:val="26"/>
        </w:rPr>
        <w:t>;</w:t>
      </w:r>
    </w:p>
    <w:p w:rsidR="00874017" w:rsidRDefault="00874017" w:rsidP="00B37ACE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3303F">
        <w:rPr>
          <w:color w:val="000000"/>
          <w:sz w:val="26"/>
          <w:szCs w:val="26"/>
        </w:rPr>
        <w:t>за организацией работ по сбору и вывозу бытовых и промышленных отходов на территории города</w:t>
      </w:r>
      <w:r>
        <w:rPr>
          <w:color w:val="000000"/>
          <w:sz w:val="26"/>
          <w:szCs w:val="26"/>
        </w:rPr>
        <w:t>;</w:t>
      </w:r>
    </w:p>
    <w:p w:rsidR="00874017" w:rsidRDefault="00874017" w:rsidP="00B37ACE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3303F">
        <w:rPr>
          <w:color w:val="000000"/>
          <w:sz w:val="26"/>
          <w:szCs w:val="26"/>
        </w:rPr>
        <w:t>соблюдением норм и правил по благоустройству муниципального образов</w:t>
      </w:r>
      <w:r w:rsidRPr="00D3303F">
        <w:rPr>
          <w:color w:val="000000"/>
          <w:sz w:val="26"/>
          <w:szCs w:val="26"/>
        </w:rPr>
        <w:t>а</w:t>
      </w:r>
      <w:r w:rsidRPr="00D3303F">
        <w:rPr>
          <w:color w:val="000000"/>
          <w:sz w:val="26"/>
          <w:szCs w:val="26"/>
        </w:rPr>
        <w:t>ния городской округ город Пыть-Ях</w:t>
      </w:r>
      <w:r>
        <w:rPr>
          <w:color w:val="000000"/>
          <w:sz w:val="26"/>
          <w:szCs w:val="26"/>
        </w:rPr>
        <w:t xml:space="preserve">; </w:t>
      </w:r>
    </w:p>
    <w:p w:rsidR="00874017" w:rsidRDefault="00874017" w:rsidP="00B37A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3303F">
        <w:rPr>
          <w:color w:val="000000"/>
          <w:sz w:val="26"/>
          <w:szCs w:val="26"/>
        </w:rPr>
        <w:t>за организацией работ</w:t>
      </w:r>
      <w:r>
        <w:rPr>
          <w:color w:val="000000"/>
          <w:sz w:val="26"/>
          <w:szCs w:val="26"/>
        </w:rPr>
        <w:t>ы</w:t>
      </w:r>
      <w:r w:rsidRPr="00D3303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движения транспортных средств осуществляющих перевозку пассажиров и багажа по маршрутам регулярных перевозок муниципальн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го образования;</w:t>
      </w:r>
    </w:p>
    <w:p w:rsidR="00874017" w:rsidRDefault="00874017" w:rsidP="00B37A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в п</w:t>
      </w:r>
      <w:r w:rsidRPr="006039A0">
        <w:rPr>
          <w:sz w:val="26"/>
          <w:szCs w:val="26"/>
        </w:rPr>
        <w:t>роведени</w:t>
      </w:r>
      <w:r>
        <w:rPr>
          <w:sz w:val="26"/>
          <w:szCs w:val="26"/>
        </w:rPr>
        <w:t>и</w:t>
      </w:r>
      <w:r w:rsidRPr="006039A0">
        <w:rPr>
          <w:sz w:val="26"/>
          <w:szCs w:val="26"/>
        </w:rPr>
        <w:t xml:space="preserve"> проверок</w:t>
      </w:r>
      <w:r>
        <w:rPr>
          <w:sz w:val="26"/>
          <w:szCs w:val="26"/>
        </w:rPr>
        <w:t xml:space="preserve"> по санитарному состоянию города, дорог, транспорта, детских игровых площадок, освещении улиц и внутриквартальных прое</w:t>
      </w:r>
      <w:r>
        <w:rPr>
          <w:sz w:val="26"/>
          <w:szCs w:val="26"/>
        </w:rPr>
        <w:t>з</w:t>
      </w:r>
      <w:r>
        <w:rPr>
          <w:sz w:val="26"/>
          <w:szCs w:val="26"/>
        </w:rPr>
        <w:t>дов в соответствии с компетенцией отдела</w:t>
      </w:r>
      <w:r w:rsidRPr="006039A0">
        <w:rPr>
          <w:sz w:val="26"/>
          <w:szCs w:val="26"/>
        </w:rPr>
        <w:t>.</w:t>
      </w:r>
    </w:p>
    <w:p w:rsidR="00874017" w:rsidRPr="009513DA" w:rsidRDefault="00874017" w:rsidP="00B37ACE">
      <w:pPr>
        <w:ind w:firstLine="709"/>
        <w:jc w:val="both"/>
        <w:rPr>
          <w:sz w:val="26"/>
          <w:szCs w:val="26"/>
        </w:rPr>
      </w:pPr>
      <w:r w:rsidRPr="00300D8B">
        <w:rPr>
          <w:sz w:val="26"/>
          <w:szCs w:val="26"/>
        </w:rPr>
        <w:t xml:space="preserve">Консультирование: руководителей муниципальных учреждений </w:t>
      </w:r>
      <w:r w:rsidRPr="009513DA">
        <w:rPr>
          <w:sz w:val="26"/>
          <w:szCs w:val="26"/>
        </w:rPr>
        <w:t>и предприятий, работников администрации города, работников муниципальных учреждений и пре</w:t>
      </w:r>
      <w:r w:rsidRPr="009513DA">
        <w:rPr>
          <w:sz w:val="26"/>
          <w:szCs w:val="26"/>
        </w:rPr>
        <w:t>д</w:t>
      </w:r>
      <w:r w:rsidRPr="009513DA">
        <w:rPr>
          <w:sz w:val="26"/>
          <w:szCs w:val="26"/>
        </w:rPr>
        <w:t xml:space="preserve">приятий администрации города; граждан, обращающихся в </w:t>
      </w:r>
      <w:r>
        <w:rPr>
          <w:sz w:val="26"/>
          <w:szCs w:val="26"/>
        </w:rPr>
        <w:t>отдел</w:t>
      </w:r>
      <w:r w:rsidRPr="009513DA">
        <w:rPr>
          <w:sz w:val="26"/>
          <w:szCs w:val="26"/>
        </w:rPr>
        <w:t xml:space="preserve"> по вопросам, вх</w:t>
      </w:r>
      <w:r w:rsidRPr="009513DA">
        <w:rPr>
          <w:sz w:val="26"/>
          <w:szCs w:val="26"/>
        </w:rPr>
        <w:t>о</w:t>
      </w:r>
      <w:r w:rsidRPr="009513DA">
        <w:rPr>
          <w:sz w:val="26"/>
          <w:szCs w:val="26"/>
        </w:rPr>
        <w:t xml:space="preserve">дящим в компетенцию </w:t>
      </w:r>
      <w:r>
        <w:rPr>
          <w:sz w:val="26"/>
          <w:szCs w:val="26"/>
        </w:rPr>
        <w:t>отдела</w:t>
      </w:r>
      <w:r w:rsidRPr="009513DA">
        <w:rPr>
          <w:sz w:val="26"/>
          <w:szCs w:val="26"/>
        </w:rPr>
        <w:t>.</w:t>
      </w:r>
    </w:p>
    <w:p w:rsidR="00874017" w:rsidRPr="009513DA" w:rsidRDefault="00874017" w:rsidP="00B37ACE">
      <w:pPr>
        <w:ind w:firstLine="709"/>
        <w:jc w:val="both"/>
        <w:rPr>
          <w:bCs/>
          <w:sz w:val="26"/>
          <w:szCs w:val="26"/>
        </w:rPr>
      </w:pPr>
      <w:r w:rsidRPr="009513DA">
        <w:rPr>
          <w:bCs/>
          <w:sz w:val="26"/>
          <w:szCs w:val="26"/>
        </w:rPr>
        <w:t>Обеспечение высокой организации и дисциплины труда специалист</w:t>
      </w:r>
      <w:r>
        <w:rPr>
          <w:bCs/>
          <w:sz w:val="26"/>
          <w:szCs w:val="26"/>
        </w:rPr>
        <w:t>ами</w:t>
      </w:r>
      <w:r w:rsidRPr="009513D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отд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лов</w:t>
      </w:r>
      <w:r w:rsidRPr="009513DA">
        <w:rPr>
          <w:bCs/>
          <w:sz w:val="26"/>
          <w:szCs w:val="26"/>
        </w:rPr>
        <w:t>.</w:t>
      </w:r>
    </w:p>
    <w:p w:rsidR="00874017" w:rsidRPr="009513DA" w:rsidRDefault="00874017" w:rsidP="00B37ACE">
      <w:pPr>
        <w:ind w:firstLine="709"/>
        <w:jc w:val="both"/>
        <w:rPr>
          <w:sz w:val="26"/>
          <w:szCs w:val="26"/>
        </w:rPr>
      </w:pPr>
      <w:r w:rsidRPr="009513DA">
        <w:rPr>
          <w:sz w:val="26"/>
          <w:szCs w:val="26"/>
        </w:rPr>
        <w:t xml:space="preserve">Выполнение поручений </w:t>
      </w:r>
      <w:r>
        <w:rPr>
          <w:sz w:val="26"/>
          <w:szCs w:val="26"/>
        </w:rPr>
        <w:t>начальника управления и заместителя главы города</w:t>
      </w:r>
      <w:r w:rsidRPr="009513DA">
        <w:rPr>
          <w:sz w:val="26"/>
          <w:szCs w:val="26"/>
        </w:rPr>
        <w:t xml:space="preserve"> в пределах своих должностных обязанностей</w:t>
      </w:r>
      <w:r>
        <w:rPr>
          <w:sz w:val="26"/>
          <w:szCs w:val="26"/>
        </w:rPr>
        <w:t>.</w:t>
      </w:r>
    </w:p>
    <w:p w:rsidR="00874017" w:rsidRPr="009513DA" w:rsidRDefault="00874017" w:rsidP="00B37ACE">
      <w:pPr>
        <w:ind w:firstLine="709"/>
        <w:jc w:val="both"/>
        <w:rPr>
          <w:sz w:val="26"/>
          <w:szCs w:val="26"/>
        </w:rPr>
      </w:pPr>
      <w:r w:rsidRPr="009513DA">
        <w:rPr>
          <w:sz w:val="26"/>
          <w:szCs w:val="26"/>
        </w:rPr>
        <w:t>Соблюдение кодекса этики и служебного поведения, правил внутреннего тр</w:t>
      </w:r>
      <w:r w:rsidRPr="009513DA">
        <w:rPr>
          <w:sz w:val="26"/>
          <w:szCs w:val="26"/>
        </w:rPr>
        <w:t>у</w:t>
      </w:r>
      <w:r w:rsidRPr="009513DA">
        <w:rPr>
          <w:sz w:val="26"/>
          <w:szCs w:val="26"/>
        </w:rPr>
        <w:t>дового распорядка, норм и правил охраны труда, техники безопасности и противоп</w:t>
      </w:r>
      <w:r w:rsidRPr="009513DA">
        <w:rPr>
          <w:sz w:val="26"/>
          <w:szCs w:val="26"/>
        </w:rPr>
        <w:t>о</w:t>
      </w:r>
      <w:r w:rsidRPr="009513DA">
        <w:rPr>
          <w:sz w:val="26"/>
          <w:szCs w:val="26"/>
        </w:rPr>
        <w:t>жарной защиты.</w:t>
      </w:r>
    </w:p>
    <w:p w:rsidR="00874017" w:rsidRDefault="00874017" w:rsidP="00B37ACE">
      <w:pPr>
        <w:ind w:firstLine="709"/>
        <w:jc w:val="both"/>
        <w:rPr>
          <w:sz w:val="26"/>
          <w:szCs w:val="26"/>
        </w:rPr>
      </w:pPr>
      <w:r w:rsidRPr="009513DA">
        <w:rPr>
          <w:sz w:val="26"/>
          <w:szCs w:val="26"/>
        </w:rPr>
        <w:t xml:space="preserve">Создание благоприятного делового и морального климата в </w:t>
      </w:r>
      <w:r>
        <w:rPr>
          <w:sz w:val="26"/>
          <w:szCs w:val="26"/>
        </w:rPr>
        <w:t>отделе.</w:t>
      </w:r>
    </w:p>
    <w:p w:rsidR="00874017" w:rsidRDefault="00874017" w:rsidP="00B37ACE">
      <w:pPr>
        <w:ind w:firstLine="709"/>
        <w:jc w:val="both"/>
        <w:rPr>
          <w:sz w:val="26"/>
          <w:szCs w:val="26"/>
        </w:rPr>
      </w:pPr>
      <w:r w:rsidRPr="004C3111">
        <w:rPr>
          <w:sz w:val="26"/>
          <w:szCs w:val="26"/>
        </w:rPr>
        <w:t>Разработка</w:t>
      </w:r>
      <w:r>
        <w:rPr>
          <w:sz w:val="26"/>
          <w:szCs w:val="26"/>
        </w:rPr>
        <w:t>,</w:t>
      </w:r>
      <w:r w:rsidRPr="004C3111">
        <w:rPr>
          <w:sz w:val="26"/>
          <w:szCs w:val="26"/>
        </w:rPr>
        <w:t xml:space="preserve"> реализация </w:t>
      </w:r>
      <w:r>
        <w:rPr>
          <w:sz w:val="26"/>
          <w:szCs w:val="26"/>
        </w:rPr>
        <w:t>и внесение изменений в муниципальные и ведомстве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ные целевые программы, курируемые отделом;</w:t>
      </w:r>
    </w:p>
    <w:p w:rsidR="00874017" w:rsidRDefault="00874017" w:rsidP="00B37ACE">
      <w:pPr>
        <w:ind w:firstLine="709"/>
        <w:jc w:val="both"/>
        <w:rPr>
          <w:sz w:val="26"/>
          <w:szCs w:val="26"/>
        </w:rPr>
      </w:pPr>
      <w:r w:rsidRPr="007B2DD2">
        <w:rPr>
          <w:sz w:val="26"/>
          <w:szCs w:val="26"/>
        </w:rPr>
        <w:t>Выполнение функциональных обязанностей и полномочий работника ко</w:t>
      </w:r>
      <w:r w:rsidRPr="007B2DD2">
        <w:rPr>
          <w:sz w:val="26"/>
          <w:szCs w:val="26"/>
        </w:rPr>
        <w:t>н</w:t>
      </w:r>
      <w:r w:rsidRPr="007B2DD2">
        <w:rPr>
          <w:sz w:val="26"/>
          <w:szCs w:val="26"/>
        </w:rPr>
        <w:t>трактной службы, предусмотренных Положением о контрактной службе заказчика МКУ Администрации г. Пыть-Яха, утвержденным распоряжением администрации города.</w:t>
      </w:r>
    </w:p>
    <w:p w:rsidR="00874017" w:rsidRPr="00BF48A3" w:rsidRDefault="00874017" w:rsidP="00B37ACE">
      <w:pPr>
        <w:tabs>
          <w:tab w:val="num" w:pos="1440"/>
        </w:tabs>
        <w:ind w:firstLine="709"/>
        <w:jc w:val="both"/>
        <w:rPr>
          <w:sz w:val="26"/>
          <w:szCs w:val="26"/>
        </w:rPr>
      </w:pPr>
      <w:r w:rsidRPr="00BF48A3">
        <w:rPr>
          <w:sz w:val="26"/>
          <w:szCs w:val="26"/>
        </w:rPr>
        <w:t>Участвует в мероприятиях по профилактике терроризма, а также по минимиз</w:t>
      </w:r>
      <w:r w:rsidRPr="00BF48A3">
        <w:rPr>
          <w:sz w:val="26"/>
          <w:szCs w:val="26"/>
        </w:rPr>
        <w:t>а</w:t>
      </w:r>
      <w:r w:rsidRPr="00BF48A3">
        <w:rPr>
          <w:sz w:val="26"/>
          <w:szCs w:val="26"/>
        </w:rPr>
        <w:t>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</w:t>
      </w:r>
      <w:r w:rsidRPr="00BF48A3">
        <w:rPr>
          <w:sz w:val="26"/>
          <w:szCs w:val="26"/>
        </w:rPr>
        <w:t>н</w:t>
      </w:r>
      <w:r w:rsidRPr="00BF48A3">
        <w:rPr>
          <w:sz w:val="26"/>
          <w:szCs w:val="26"/>
        </w:rPr>
        <w:t>ной власти Ханты-Мансийского автономного округа- Югры.</w:t>
      </w:r>
    </w:p>
    <w:p w:rsidR="00874017" w:rsidRPr="00BF48A3" w:rsidRDefault="00874017" w:rsidP="00B37ACE">
      <w:pPr>
        <w:tabs>
          <w:tab w:val="num" w:pos="1440"/>
        </w:tabs>
        <w:ind w:firstLine="709"/>
        <w:jc w:val="both"/>
        <w:rPr>
          <w:sz w:val="26"/>
          <w:szCs w:val="26"/>
        </w:rPr>
      </w:pPr>
      <w:r w:rsidRPr="00BF48A3">
        <w:rPr>
          <w:sz w:val="26"/>
          <w:szCs w:val="26"/>
        </w:rPr>
        <w:t>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</w:t>
      </w:r>
      <w:r w:rsidRPr="00BF48A3">
        <w:rPr>
          <w:sz w:val="26"/>
          <w:szCs w:val="26"/>
        </w:rPr>
        <w:t>т</w:t>
      </w:r>
      <w:r w:rsidRPr="00BF48A3">
        <w:rPr>
          <w:sz w:val="26"/>
          <w:szCs w:val="26"/>
        </w:rPr>
        <w:t>ного самоуправления.</w:t>
      </w:r>
    </w:p>
    <w:p w:rsidR="00874017" w:rsidRDefault="00874017" w:rsidP="00B37ACE">
      <w:pPr>
        <w:ind w:firstLine="709"/>
        <w:jc w:val="both"/>
        <w:rPr>
          <w:sz w:val="26"/>
          <w:szCs w:val="26"/>
        </w:rPr>
      </w:pPr>
      <w:r w:rsidRPr="00BF48A3">
        <w:rPr>
          <w:sz w:val="26"/>
          <w:szCs w:val="26"/>
        </w:rPr>
        <w:t>Направляет переложения по вопросам участия в профилактике терроризма, а также в минимизации и ликвидации последствий его проявления</w:t>
      </w:r>
      <w:r>
        <w:rPr>
          <w:sz w:val="26"/>
          <w:szCs w:val="26"/>
        </w:rPr>
        <w:t>.</w:t>
      </w:r>
    </w:p>
    <w:p w:rsidR="00874017" w:rsidRPr="000E02D1" w:rsidRDefault="00874017" w:rsidP="00DD72F1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874017" w:rsidRPr="00501C9C" w:rsidRDefault="00874017" w:rsidP="00DD72F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7.</w:t>
      </w:r>
      <w:r w:rsidRPr="00501C9C">
        <w:rPr>
          <w:sz w:val="26"/>
          <w:szCs w:val="26"/>
        </w:rPr>
        <w:tab/>
        <w:t>К претендентам на участие в конкурсе, предъявляются следующие тр</w:t>
      </w:r>
      <w:r w:rsidRPr="00501C9C">
        <w:rPr>
          <w:sz w:val="26"/>
          <w:szCs w:val="26"/>
        </w:rPr>
        <w:t>е</w:t>
      </w:r>
      <w:r w:rsidRPr="00501C9C">
        <w:rPr>
          <w:sz w:val="26"/>
          <w:szCs w:val="26"/>
        </w:rPr>
        <w:t>бования:</w:t>
      </w:r>
    </w:p>
    <w:p w:rsidR="00874017" w:rsidRPr="00501C9C" w:rsidRDefault="00874017" w:rsidP="00DD72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-</w:t>
      </w:r>
      <w:r w:rsidRPr="00501C9C">
        <w:rPr>
          <w:sz w:val="26"/>
          <w:szCs w:val="26"/>
        </w:rPr>
        <w:tab/>
        <w:t>наличие гражданства Российской Федерации;</w:t>
      </w:r>
    </w:p>
    <w:p w:rsidR="00874017" w:rsidRPr="00501C9C" w:rsidRDefault="00874017" w:rsidP="00DD72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-</w:t>
      </w:r>
      <w:r w:rsidRPr="00501C9C">
        <w:rPr>
          <w:sz w:val="26"/>
          <w:szCs w:val="26"/>
        </w:rPr>
        <w:tab/>
        <w:t>свободное владение государственным языком Российской Федерации;</w:t>
      </w:r>
    </w:p>
    <w:p w:rsidR="00874017" w:rsidRPr="00501C9C" w:rsidRDefault="00874017" w:rsidP="00DD72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-</w:t>
      </w:r>
      <w:r w:rsidRPr="00501C9C">
        <w:rPr>
          <w:sz w:val="26"/>
          <w:szCs w:val="26"/>
        </w:rPr>
        <w:tab/>
        <w:t>достижение 18-летнего возраста, но не старше 65 лет,</w:t>
      </w:r>
    </w:p>
    <w:p w:rsidR="00874017" w:rsidRPr="00501C9C" w:rsidRDefault="00874017" w:rsidP="00DD72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-</w:t>
      </w:r>
      <w:r w:rsidRPr="00501C9C">
        <w:rPr>
          <w:sz w:val="26"/>
          <w:szCs w:val="26"/>
        </w:rPr>
        <w:tab/>
        <w:t>наличие профессионального образования, подтвержденного дипломом госуда</w:t>
      </w:r>
      <w:r w:rsidRPr="00501C9C">
        <w:rPr>
          <w:sz w:val="26"/>
          <w:szCs w:val="26"/>
        </w:rPr>
        <w:t>р</w:t>
      </w:r>
      <w:r w:rsidRPr="00501C9C">
        <w:rPr>
          <w:sz w:val="26"/>
          <w:szCs w:val="26"/>
        </w:rPr>
        <w:t>ственного образца;</w:t>
      </w:r>
    </w:p>
    <w:p w:rsidR="00874017" w:rsidRPr="00501C9C" w:rsidRDefault="00874017" w:rsidP="00DD72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-</w:t>
      </w:r>
      <w:r w:rsidRPr="00501C9C">
        <w:rPr>
          <w:sz w:val="26"/>
          <w:szCs w:val="26"/>
        </w:rPr>
        <w:tab/>
        <w:t>отсутствие не снятой или не погашенной судимости, осуждения к наказанию, исключающему возможность исполнения должностных обязанностей в органах гос</w:t>
      </w:r>
      <w:r w:rsidRPr="00501C9C">
        <w:rPr>
          <w:sz w:val="26"/>
          <w:szCs w:val="26"/>
        </w:rPr>
        <w:t>у</w:t>
      </w:r>
      <w:r w:rsidRPr="00501C9C">
        <w:rPr>
          <w:sz w:val="26"/>
          <w:szCs w:val="26"/>
        </w:rPr>
        <w:t>дарственной власти (органах местного самоуправления), по приговору суда, вст</w:t>
      </w:r>
      <w:r w:rsidRPr="00501C9C">
        <w:rPr>
          <w:sz w:val="26"/>
          <w:szCs w:val="26"/>
        </w:rPr>
        <w:t>у</w:t>
      </w:r>
      <w:r w:rsidRPr="00501C9C">
        <w:rPr>
          <w:sz w:val="26"/>
          <w:szCs w:val="26"/>
        </w:rPr>
        <w:t>пившего в законную силу;</w:t>
      </w:r>
    </w:p>
    <w:p w:rsidR="00874017" w:rsidRPr="00501C9C" w:rsidRDefault="00874017" w:rsidP="00DD72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-</w:t>
      </w:r>
      <w:r w:rsidRPr="00501C9C">
        <w:rPr>
          <w:sz w:val="26"/>
          <w:szCs w:val="26"/>
        </w:rPr>
        <w:tab/>
        <w:t>отсутствие заболеваний, препятствующих поступлению на государственную гражданскую службу Российской Федерации (муниципальную службу) или ее прох</w:t>
      </w:r>
      <w:r w:rsidRPr="00501C9C">
        <w:rPr>
          <w:sz w:val="26"/>
          <w:szCs w:val="26"/>
        </w:rPr>
        <w:t>о</w:t>
      </w:r>
      <w:r w:rsidRPr="00501C9C">
        <w:rPr>
          <w:sz w:val="26"/>
          <w:szCs w:val="26"/>
        </w:rPr>
        <w:t>ждению, перечень которых утвержден Приказом Министерства здравоохранения и социального развития Российской Федерации от 14.12.2009 № 984-н.</w:t>
      </w:r>
    </w:p>
    <w:p w:rsidR="00874017" w:rsidRPr="00501C9C" w:rsidRDefault="00874017" w:rsidP="00DD72F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8.</w:t>
      </w:r>
      <w:r w:rsidRPr="00501C9C">
        <w:rPr>
          <w:sz w:val="26"/>
          <w:szCs w:val="26"/>
        </w:rPr>
        <w:tab/>
        <w:t>Для участия в конкурсе претендент представляет следующие документы:</w:t>
      </w:r>
    </w:p>
    <w:p w:rsidR="00874017" w:rsidRPr="00501C9C" w:rsidRDefault="00874017" w:rsidP="00DD72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 xml:space="preserve">- </w:t>
      </w:r>
      <w:r w:rsidRPr="00501C9C">
        <w:rPr>
          <w:sz w:val="26"/>
          <w:szCs w:val="26"/>
        </w:rPr>
        <w:tab/>
        <w:t>заявление об участии в конкурсе;</w:t>
      </w:r>
    </w:p>
    <w:p w:rsidR="00874017" w:rsidRPr="00501C9C" w:rsidRDefault="00874017" w:rsidP="00DD72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 xml:space="preserve">- </w:t>
      </w:r>
      <w:r w:rsidRPr="00501C9C">
        <w:rPr>
          <w:sz w:val="26"/>
          <w:szCs w:val="26"/>
        </w:rPr>
        <w:tab/>
        <w:t xml:space="preserve">заполненную и подписанную </w:t>
      </w:r>
      <w:hyperlink r:id="rId7" w:history="1">
        <w:r w:rsidRPr="00501C9C">
          <w:rPr>
            <w:sz w:val="26"/>
            <w:szCs w:val="26"/>
          </w:rPr>
          <w:t>анкету</w:t>
        </w:r>
      </w:hyperlink>
      <w:r w:rsidRPr="00501C9C">
        <w:rPr>
          <w:sz w:val="26"/>
          <w:szCs w:val="26"/>
        </w:rPr>
        <w:t xml:space="preserve"> по форме, утвержденной распоряжением Правительства Российской Федерации от 26.05.2007 № 667-р;</w:t>
      </w:r>
    </w:p>
    <w:p w:rsidR="00874017" w:rsidRPr="00501C9C" w:rsidRDefault="00874017" w:rsidP="00DD72F1">
      <w:pPr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 xml:space="preserve">- </w:t>
      </w:r>
      <w:r w:rsidRPr="00501C9C">
        <w:rPr>
          <w:sz w:val="26"/>
          <w:szCs w:val="26"/>
        </w:rPr>
        <w:tab/>
        <w:t>фотографии (3Х4) 2 шт.</w:t>
      </w:r>
    </w:p>
    <w:p w:rsidR="00874017" w:rsidRPr="00501C9C" w:rsidRDefault="00874017" w:rsidP="00DD72F1">
      <w:pPr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 xml:space="preserve">- </w:t>
      </w:r>
      <w:r w:rsidRPr="00501C9C">
        <w:rPr>
          <w:sz w:val="26"/>
          <w:szCs w:val="26"/>
        </w:rPr>
        <w:tab/>
        <w:t>документ, удостоверяющий личность (паспорт) (оригинал + копия со всеми листами, имеющими отметки (паспорт предъявляется лично);</w:t>
      </w:r>
    </w:p>
    <w:p w:rsidR="00874017" w:rsidRPr="00501C9C" w:rsidRDefault="00874017" w:rsidP="00DD72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 xml:space="preserve">- </w:t>
      </w:r>
      <w:r w:rsidRPr="00501C9C">
        <w:rPr>
          <w:sz w:val="26"/>
          <w:szCs w:val="26"/>
        </w:rPr>
        <w:tab/>
        <w:t>копии документов о профессиональном образовании, профессиональной пер</w:t>
      </w:r>
      <w:r w:rsidRPr="00501C9C">
        <w:rPr>
          <w:sz w:val="26"/>
          <w:szCs w:val="26"/>
        </w:rPr>
        <w:t>е</w:t>
      </w:r>
      <w:r w:rsidRPr="00501C9C">
        <w:rPr>
          <w:sz w:val="26"/>
          <w:szCs w:val="26"/>
        </w:rPr>
        <w:t>подготовке, повышении квалификации, стажировке, присвоении ученой степени, уч</w:t>
      </w:r>
      <w:r w:rsidRPr="00501C9C">
        <w:rPr>
          <w:sz w:val="26"/>
          <w:szCs w:val="26"/>
        </w:rPr>
        <w:t>е</w:t>
      </w:r>
      <w:r w:rsidRPr="00501C9C">
        <w:rPr>
          <w:sz w:val="26"/>
          <w:szCs w:val="26"/>
        </w:rPr>
        <w:t>ного звания (если таковые имеются), заверенные нотариально или кадровыми слу</w:t>
      </w:r>
      <w:r w:rsidRPr="00501C9C">
        <w:rPr>
          <w:sz w:val="26"/>
          <w:szCs w:val="26"/>
        </w:rPr>
        <w:t>ж</w:t>
      </w:r>
      <w:r w:rsidRPr="00501C9C">
        <w:rPr>
          <w:sz w:val="26"/>
          <w:szCs w:val="26"/>
        </w:rPr>
        <w:t>бами по месту работы (службы);</w:t>
      </w:r>
    </w:p>
    <w:p w:rsidR="00874017" w:rsidRPr="00501C9C" w:rsidRDefault="00874017" w:rsidP="00DD72F1">
      <w:pPr>
        <w:jc w:val="both"/>
        <w:rPr>
          <w:sz w:val="26"/>
          <w:szCs w:val="26"/>
        </w:rPr>
      </w:pPr>
      <w:r w:rsidRPr="00501C9C">
        <w:rPr>
          <w:sz w:val="26"/>
          <w:szCs w:val="26"/>
        </w:rPr>
        <w:t>-</w:t>
      </w:r>
      <w:r w:rsidRPr="00501C9C">
        <w:rPr>
          <w:sz w:val="26"/>
          <w:szCs w:val="26"/>
        </w:rPr>
        <w:tab/>
        <w:t>документы воинского учета (для военнообязанных и лиц, подлежащих призыву на военную службу) (оригинал + копия);</w:t>
      </w:r>
    </w:p>
    <w:p w:rsidR="00874017" w:rsidRPr="00501C9C" w:rsidRDefault="00874017" w:rsidP="00DD72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 xml:space="preserve">- </w:t>
      </w:r>
      <w:r w:rsidRPr="00501C9C">
        <w:rPr>
          <w:sz w:val="26"/>
          <w:szCs w:val="26"/>
        </w:rPr>
        <w:tab/>
        <w:t>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874017" w:rsidRPr="001D03F7" w:rsidRDefault="00874017" w:rsidP="00DD72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 xml:space="preserve">- </w:t>
      </w:r>
      <w:r w:rsidRPr="00501C9C">
        <w:rPr>
          <w:sz w:val="26"/>
          <w:szCs w:val="26"/>
        </w:rPr>
        <w:tab/>
        <w:t>заключение медицинского учреждения об отсутствии заболевания, препятс</w:t>
      </w:r>
      <w:r w:rsidRPr="00501C9C">
        <w:rPr>
          <w:sz w:val="26"/>
          <w:szCs w:val="26"/>
        </w:rPr>
        <w:t>т</w:t>
      </w:r>
      <w:r w:rsidRPr="00501C9C">
        <w:rPr>
          <w:sz w:val="26"/>
          <w:szCs w:val="26"/>
        </w:rPr>
        <w:t xml:space="preserve">вующего поступлению на муниципальную службу или ее прохождению                  </w:t>
      </w:r>
      <w:r w:rsidRPr="001D03F7">
        <w:rPr>
          <w:sz w:val="26"/>
          <w:szCs w:val="26"/>
        </w:rPr>
        <w:t>(№ 001-Гс-у);</w:t>
      </w:r>
    </w:p>
    <w:p w:rsidR="00874017" w:rsidRPr="001D03F7" w:rsidRDefault="00874017" w:rsidP="00DD72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03F7">
        <w:rPr>
          <w:color w:val="000000"/>
          <w:sz w:val="26"/>
          <w:szCs w:val="26"/>
        </w:rPr>
        <w:t>-</w:t>
      </w:r>
      <w:r w:rsidRPr="001D03F7">
        <w:rPr>
          <w:color w:val="000000"/>
          <w:sz w:val="26"/>
          <w:szCs w:val="26"/>
        </w:rPr>
        <w:tab/>
        <w:t>сведения о своих доходах за год, предшествующий году поступления на мун</w:t>
      </w:r>
      <w:r w:rsidRPr="001D03F7">
        <w:rPr>
          <w:color w:val="000000"/>
          <w:sz w:val="26"/>
          <w:szCs w:val="26"/>
        </w:rPr>
        <w:t>и</w:t>
      </w:r>
      <w:r w:rsidRPr="001D03F7">
        <w:rPr>
          <w:color w:val="000000"/>
          <w:sz w:val="26"/>
          <w:szCs w:val="26"/>
        </w:rPr>
        <w:t>ципальную службу, об имуществе и обязательствах имущественного характера, а также своих супруги (супруга) и несовершеннолетних детей;</w:t>
      </w:r>
    </w:p>
    <w:p w:rsidR="00874017" w:rsidRPr="001D03F7" w:rsidRDefault="00874017" w:rsidP="00DD72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03F7">
        <w:rPr>
          <w:sz w:val="26"/>
          <w:szCs w:val="26"/>
        </w:rPr>
        <w:t>-</w:t>
      </w:r>
      <w:r w:rsidRPr="001D03F7">
        <w:rPr>
          <w:sz w:val="26"/>
          <w:szCs w:val="26"/>
        </w:rPr>
        <w:tab/>
        <w:t>сведения о своих доходах, за год, предшествующий году поступления на мун</w:t>
      </w:r>
      <w:r w:rsidRPr="001D03F7">
        <w:rPr>
          <w:sz w:val="26"/>
          <w:szCs w:val="26"/>
        </w:rPr>
        <w:t>и</w:t>
      </w:r>
      <w:r w:rsidRPr="001D03F7">
        <w:rPr>
          <w:sz w:val="26"/>
          <w:szCs w:val="26"/>
        </w:rPr>
        <w:t>ципальную службу, об имуществе и обязательствах имущественного характера;</w:t>
      </w:r>
    </w:p>
    <w:p w:rsidR="00874017" w:rsidRPr="00501C9C" w:rsidRDefault="00874017" w:rsidP="00DD72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</w:t>
      </w:r>
      <w:r w:rsidRPr="00501C9C">
        <w:rPr>
          <w:sz w:val="26"/>
          <w:szCs w:val="26"/>
        </w:rPr>
        <w:t>а</w:t>
      </w:r>
      <w:r w:rsidRPr="00501C9C">
        <w:rPr>
          <w:sz w:val="26"/>
          <w:szCs w:val="26"/>
        </w:rPr>
        <w:t>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</w:t>
      </w:r>
      <w:r w:rsidRPr="00501C9C">
        <w:rPr>
          <w:sz w:val="26"/>
          <w:szCs w:val="26"/>
        </w:rPr>
        <w:t>в</w:t>
      </w:r>
      <w:r w:rsidRPr="00501C9C">
        <w:rPr>
          <w:sz w:val="26"/>
          <w:szCs w:val="26"/>
        </w:rPr>
        <w:t>ленной Правительством Российской Федерации;</w:t>
      </w:r>
    </w:p>
    <w:p w:rsidR="00874017" w:rsidRPr="00501C9C" w:rsidRDefault="00874017" w:rsidP="00DD72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-</w:t>
      </w:r>
      <w:r w:rsidRPr="00501C9C">
        <w:rPr>
          <w:sz w:val="26"/>
          <w:szCs w:val="26"/>
        </w:rPr>
        <w:tab/>
        <w:t>справку из правоохранительных органов об отсутствии судимости (осуждения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</w:t>
      </w:r>
      <w:r w:rsidRPr="00501C9C">
        <w:rPr>
          <w:sz w:val="26"/>
          <w:szCs w:val="26"/>
        </w:rPr>
        <w:t>и</w:t>
      </w:r>
      <w:r w:rsidRPr="00501C9C">
        <w:rPr>
          <w:sz w:val="26"/>
          <w:szCs w:val="26"/>
        </w:rPr>
        <w:t>лу) (при назначении на должность муниципальной службы).</w:t>
      </w:r>
    </w:p>
    <w:p w:rsidR="00874017" w:rsidRPr="008A5191" w:rsidRDefault="00874017" w:rsidP="00DD72F1">
      <w:pPr>
        <w:ind w:firstLine="540"/>
        <w:jc w:val="both"/>
        <w:rPr>
          <w:sz w:val="26"/>
          <w:szCs w:val="26"/>
        </w:rPr>
      </w:pPr>
      <w:r w:rsidRPr="008A5191">
        <w:rPr>
          <w:sz w:val="26"/>
          <w:szCs w:val="26"/>
        </w:rPr>
        <w:t>-</w:t>
      </w:r>
      <w:r w:rsidRPr="008A5191">
        <w:rPr>
          <w:sz w:val="26"/>
          <w:szCs w:val="26"/>
        </w:rPr>
        <w:tab/>
      </w:r>
      <w:hyperlink r:id="rId8" w:anchor="/document/71602872/entry/1003" w:history="1">
        <w:r w:rsidRPr="008A5191">
          <w:rPr>
            <w:rStyle w:val="Hyperlink"/>
            <w:color w:val="auto"/>
            <w:sz w:val="26"/>
            <w:szCs w:val="26"/>
            <w:u w:val="none"/>
          </w:rPr>
          <w:t>документ</w:t>
        </w:r>
      </w:hyperlink>
      <w:r w:rsidRPr="008A5191">
        <w:rPr>
          <w:sz w:val="26"/>
          <w:szCs w:val="26"/>
        </w:rPr>
        <w:t>, подтверждающий регистрацию в системе индивидуального (перс</w:t>
      </w:r>
      <w:r w:rsidRPr="008A5191">
        <w:rPr>
          <w:sz w:val="26"/>
          <w:szCs w:val="26"/>
        </w:rPr>
        <w:t>о</w:t>
      </w:r>
      <w:r w:rsidRPr="008A5191">
        <w:rPr>
          <w:sz w:val="26"/>
          <w:szCs w:val="26"/>
        </w:rPr>
        <w:t xml:space="preserve">нифицированного) учета, в том числе в форме электронного документа; </w:t>
      </w:r>
    </w:p>
    <w:p w:rsidR="00874017" w:rsidRPr="00501C9C" w:rsidRDefault="00874017" w:rsidP="00DD72F1">
      <w:pPr>
        <w:ind w:firstLine="54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-</w:t>
      </w:r>
      <w:r w:rsidRPr="00501C9C">
        <w:rPr>
          <w:sz w:val="26"/>
          <w:szCs w:val="26"/>
        </w:rPr>
        <w:tab/>
        <w:t>свидетельство о постановке на учет в налоговом органе физического лица по месту жительства на территории РФ (ИНН) (оригинал + копия);</w:t>
      </w:r>
    </w:p>
    <w:p w:rsidR="00874017" w:rsidRDefault="00874017" w:rsidP="00DD72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1C9C">
        <w:rPr>
          <w:sz w:val="26"/>
          <w:szCs w:val="26"/>
        </w:rPr>
        <w:t>-</w:t>
      </w:r>
      <w:r w:rsidRPr="00501C9C">
        <w:rPr>
          <w:sz w:val="26"/>
          <w:szCs w:val="26"/>
        </w:rPr>
        <w:tab/>
        <w:t>страховой медицинский полис (оригинал + копия).</w:t>
      </w:r>
    </w:p>
    <w:p w:rsidR="00874017" w:rsidRDefault="00874017" w:rsidP="00DD72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017" w:rsidRDefault="00874017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017" w:rsidRDefault="00874017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017" w:rsidRDefault="00874017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017" w:rsidRDefault="00874017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017" w:rsidRDefault="00874017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017" w:rsidRDefault="00874017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017" w:rsidRDefault="00874017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017" w:rsidRDefault="00874017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017" w:rsidRDefault="00874017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017" w:rsidRDefault="00874017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017" w:rsidRDefault="00874017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017" w:rsidRDefault="00874017" w:rsidP="00306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017" w:rsidRPr="006C74C0" w:rsidRDefault="00874017" w:rsidP="00A7509D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6C74C0">
        <w:rPr>
          <w:sz w:val="28"/>
          <w:szCs w:val="28"/>
        </w:rPr>
        <w:t>иложение к объявлению</w:t>
      </w:r>
    </w:p>
    <w:p w:rsidR="00874017" w:rsidRPr="006C74C0" w:rsidRDefault="00874017" w:rsidP="00A7509D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6C74C0">
        <w:rPr>
          <w:rFonts w:ascii="Times New Roman" w:hAnsi="Times New Roman"/>
          <w:b w:val="0"/>
          <w:sz w:val="24"/>
          <w:szCs w:val="24"/>
        </w:rPr>
        <w:t xml:space="preserve">Проект трудового договора </w:t>
      </w:r>
    </w:p>
    <w:p w:rsidR="00874017" w:rsidRPr="006C74C0" w:rsidRDefault="00874017" w:rsidP="00A7509D">
      <w:pPr>
        <w:jc w:val="center"/>
      </w:pPr>
      <w:r w:rsidRPr="006C74C0">
        <w:t>с муниципальным служащим администрации города</w:t>
      </w:r>
    </w:p>
    <w:p w:rsidR="00874017" w:rsidRPr="00C93196" w:rsidRDefault="00874017" w:rsidP="00A7509D">
      <w:pPr>
        <w:jc w:val="both"/>
        <w:rPr>
          <w:sz w:val="10"/>
          <w:szCs w:val="10"/>
        </w:rPr>
      </w:pPr>
    </w:p>
    <w:p w:rsidR="00874017" w:rsidRPr="006C74C0" w:rsidRDefault="00874017" w:rsidP="00A7509D">
      <w:pPr>
        <w:jc w:val="both"/>
        <w:rPr>
          <w:sz w:val="22"/>
          <w:szCs w:val="22"/>
        </w:rPr>
      </w:pPr>
      <w:r w:rsidRPr="006C74C0">
        <w:rPr>
          <w:sz w:val="22"/>
          <w:szCs w:val="22"/>
        </w:rPr>
        <w:t xml:space="preserve">«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»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20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>г.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  <w:t xml:space="preserve">            г. Пыть-Ях</w:t>
      </w:r>
    </w:p>
    <w:p w:rsidR="00874017" w:rsidRPr="00C93196" w:rsidRDefault="00874017" w:rsidP="00A7509D">
      <w:pPr>
        <w:jc w:val="both"/>
        <w:rPr>
          <w:sz w:val="10"/>
          <w:szCs w:val="10"/>
        </w:rPr>
      </w:pPr>
    </w:p>
    <w:p w:rsidR="00874017" w:rsidRPr="006C74C0" w:rsidRDefault="00874017" w:rsidP="00A7509D">
      <w:pPr>
        <w:pStyle w:val="BodyText"/>
        <w:jc w:val="both"/>
        <w:rPr>
          <w:b/>
          <w:sz w:val="22"/>
        </w:rPr>
      </w:pPr>
      <w:r w:rsidRPr="006C74C0">
        <w:rPr>
          <w:sz w:val="22"/>
        </w:rPr>
        <w:tab/>
        <w:t xml:space="preserve">МКУ Администрация города Пыть-Яха, именуемая в дальнейшем «Работодатель», в лице главы города Пыть-Яха </w:t>
      </w:r>
      <w:r w:rsidRPr="006C74C0">
        <w:rPr>
          <w:sz w:val="22"/>
          <w:u w:val="single"/>
        </w:rPr>
        <w:tab/>
      </w:r>
      <w:r w:rsidRPr="006C74C0">
        <w:rPr>
          <w:sz w:val="22"/>
          <w:u w:val="single"/>
        </w:rPr>
        <w:tab/>
      </w:r>
      <w:r w:rsidRPr="006C74C0">
        <w:rPr>
          <w:sz w:val="22"/>
          <w:u w:val="single"/>
        </w:rPr>
        <w:tab/>
      </w:r>
      <w:r w:rsidRPr="006C74C0">
        <w:rPr>
          <w:sz w:val="22"/>
        </w:rPr>
        <w:t xml:space="preserve">, действующего на основании Устава города Пыть-Яха (далее именуется - Устав города), с одной стороны, и гражданин (ка) Российской Федерации </w:t>
      </w:r>
      <w:r w:rsidRPr="006C74C0">
        <w:rPr>
          <w:i/>
          <w:sz w:val="22"/>
          <w:u w:val="single"/>
        </w:rPr>
        <w:fldChar w:fldCharType="begin"/>
      </w:r>
      <w:r w:rsidRPr="006C74C0">
        <w:rPr>
          <w:i/>
          <w:sz w:val="22"/>
          <w:u w:val="single"/>
        </w:rPr>
        <w:instrText xml:space="preserve"> MERGEFIELD фамилия </w:instrText>
      </w:r>
      <w:r w:rsidRPr="006C74C0">
        <w:rPr>
          <w:i/>
          <w:sz w:val="22"/>
          <w:u w:val="single"/>
        </w:rPr>
        <w:fldChar w:fldCharType="separate"/>
      </w:r>
      <w:r w:rsidRPr="006C74C0">
        <w:rPr>
          <w:i/>
          <w:sz w:val="22"/>
          <w:u w:val="single"/>
        </w:rPr>
        <w:tab/>
      </w:r>
      <w:r w:rsidRPr="006C74C0">
        <w:rPr>
          <w:i/>
          <w:sz w:val="22"/>
          <w:u w:val="single"/>
        </w:rPr>
        <w:tab/>
      </w:r>
      <w:r w:rsidRPr="006C74C0">
        <w:rPr>
          <w:i/>
          <w:sz w:val="22"/>
          <w:u w:val="single"/>
        </w:rPr>
        <w:tab/>
      </w:r>
      <w:r w:rsidRPr="006C74C0">
        <w:rPr>
          <w:i/>
          <w:sz w:val="22"/>
          <w:u w:val="single"/>
        </w:rPr>
        <w:tab/>
      </w:r>
      <w:r w:rsidRPr="006C74C0">
        <w:rPr>
          <w:i/>
          <w:noProof/>
          <w:sz w:val="22"/>
          <w:u w:val="single"/>
        </w:rPr>
        <w:t>,</w:t>
      </w:r>
      <w:r w:rsidRPr="006C74C0">
        <w:rPr>
          <w:i/>
          <w:noProof/>
          <w:sz w:val="22"/>
        </w:rPr>
        <w:t xml:space="preserve"> </w:t>
      </w:r>
      <w:r w:rsidRPr="006C74C0">
        <w:rPr>
          <w:sz w:val="22"/>
        </w:rPr>
        <w:t xml:space="preserve">именуемый (ая) в дальнейшем «Муниципальный служащий», </w:t>
      </w:r>
      <w:r w:rsidRPr="006C74C0">
        <w:rPr>
          <w:i/>
          <w:sz w:val="22"/>
          <w:u w:val="single"/>
        </w:rPr>
        <w:fldChar w:fldCharType="end"/>
      </w:r>
      <w:r w:rsidRPr="006C74C0">
        <w:rPr>
          <w:sz w:val="22"/>
        </w:rPr>
        <w:t>с другой, ст</w:t>
      </w:r>
      <w:r w:rsidRPr="006C74C0">
        <w:rPr>
          <w:sz w:val="22"/>
        </w:rPr>
        <w:t>о</w:t>
      </w:r>
      <w:r w:rsidRPr="006C74C0">
        <w:rPr>
          <w:sz w:val="22"/>
        </w:rPr>
        <w:t>роны заключили настоящий трудовой договор о нижеследующем:</w:t>
      </w:r>
    </w:p>
    <w:p w:rsidR="00874017" w:rsidRPr="00C93196" w:rsidRDefault="00874017" w:rsidP="00A7509D">
      <w:pPr>
        <w:pStyle w:val="BodyText"/>
        <w:jc w:val="both"/>
        <w:rPr>
          <w:b/>
          <w:sz w:val="10"/>
          <w:szCs w:val="10"/>
        </w:rPr>
      </w:pPr>
    </w:p>
    <w:p w:rsidR="00874017" w:rsidRPr="006C74C0" w:rsidRDefault="00874017" w:rsidP="00A7509D">
      <w:pPr>
        <w:numPr>
          <w:ilvl w:val="0"/>
          <w:numId w:val="2"/>
        </w:numPr>
        <w:jc w:val="center"/>
        <w:rPr>
          <w:sz w:val="22"/>
          <w:szCs w:val="22"/>
        </w:rPr>
      </w:pPr>
      <w:r w:rsidRPr="006C74C0">
        <w:rPr>
          <w:sz w:val="22"/>
          <w:szCs w:val="22"/>
        </w:rPr>
        <w:t>Общие положения</w:t>
      </w:r>
    </w:p>
    <w:p w:rsidR="00874017" w:rsidRPr="00C93196" w:rsidRDefault="00874017" w:rsidP="00A7509D">
      <w:pPr>
        <w:jc w:val="center"/>
        <w:rPr>
          <w:sz w:val="10"/>
          <w:szCs w:val="10"/>
        </w:rPr>
      </w:pPr>
    </w:p>
    <w:p w:rsidR="00874017" w:rsidRPr="006C74C0" w:rsidRDefault="00874017" w:rsidP="00A7509D">
      <w:pPr>
        <w:pStyle w:val="BodyText"/>
        <w:ind w:firstLine="708"/>
        <w:jc w:val="both"/>
        <w:rPr>
          <w:b/>
          <w:sz w:val="22"/>
          <w:szCs w:val="22"/>
          <w:vertAlign w:val="superscript"/>
        </w:rPr>
      </w:pPr>
      <w:r w:rsidRPr="006C74C0">
        <w:rPr>
          <w:sz w:val="22"/>
          <w:szCs w:val="22"/>
        </w:rPr>
        <w:t>1.1.</w:t>
      </w:r>
      <w:r w:rsidRPr="006C74C0">
        <w:rPr>
          <w:sz w:val="22"/>
          <w:szCs w:val="22"/>
        </w:rPr>
        <w:tab/>
        <w:t xml:space="preserve">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 и исполнением последним должностных обязанностей по должности муниципальной службы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874017" w:rsidRPr="006C74C0" w:rsidRDefault="00874017" w:rsidP="00A7509D">
      <w:pPr>
        <w:pStyle w:val="BodyText"/>
        <w:ind w:left="12" w:firstLine="708"/>
        <w:rPr>
          <w:b/>
          <w:sz w:val="22"/>
          <w:szCs w:val="22"/>
        </w:rPr>
      </w:pPr>
      <w:r w:rsidRPr="006C74C0">
        <w:rPr>
          <w:sz w:val="22"/>
          <w:szCs w:val="22"/>
          <w:vertAlign w:val="superscript"/>
        </w:rPr>
        <w:t xml:space="preserve">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</w:t>
      </w:r>
      <w:r w:rsidRPr="006C74C0">
        <w:rPr>
          <w:sz w:val="22"/>
          <w:szCs w:val="22"/>
          <w:vertAlign w:val="superscript"/>
        </w:rPr>
        <w:t xml:space="preserve">              (наименование должности муниципальной службы)</w:t>
      </w:r>
    </w:p>
    <w:p w:rsidR="00874017" w:rsidRPr="006C74C0" w:rsidRDefault="00874017" w:rsidP="00A7509D">
      <w:pPr>
        <w:jc w:val="both"/>
        <w:rPr>
          <w:sz w:val="22"/>
          <w:szCs w:val="22"/>
        </w:rPr>
      </w:pPr>
      <w:r w:rsidRPr="006C74C0">
        <w:rPr>
          <w:sz w:val="22"/>
          <w:szCs w:val="22"/>
        </w:rPr>
        <w:t>в соответствии с должностной инструкцией Муниципального служащего.</w:t>
      </w:r>
    </w:p>
    <w:p w:rsidR="00874017" w:rsidRPr="006C74C0" w:rsidRDefault="00874017" w:rsidP="00A7509D">
      <w:pPr>
        <w:ind w:firstLine="72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Муниципальный служащий обязуется лично исполнять обязанности по должности муниц</w:t>
      </w:r>
      <w:r w:rsidRPr="006C74C0">
        <w:rPr>
          <w:sz w:val="22"/>
          <w:szCs w:val="22"/>
        </w:rPr>
        <w:t>и</w:t>
      </w:r>
      <w:r w:rsidRPr="006C74C0">
        <w:rPr>
          <w:sz w:val="22"/>
          <w:szCs w:val="22"/>
        </w:rPr>
        <w:t>пальной службы в соответствии с должностной инструкцией, соблюдать Правила внутреннего труд</w:t>
      </w:r>
      <w:r w:rsidRPr="006C74C0">
        <w:rPr>
          <w:sz w:val="22"/>
          <w:szCs w:val="22"/>
        </w:rPr>
        <w:t>о</w:t>
      </w:r>
      <w:r w:rsidRPr="006C74C0">
        <w:rPr>
          <w:sz w:val="22"/>
          <w:szCs w:val="22"/>
        </w:rPr>
        <w:t>вого распорядка администрации города, а Работодатель обязуется обеспечивать Муниципальному служащему замещение должности муниципальной службы в соответствии с Реестром должностей муниципальной службы</w:t>
      </w:r>
      <w:r w:rsidRPr="006C74C0">
        <w:t xml:space="preserve"> в муниципальном образовании городской округ город Пыть-Ях</w:t>
      </w:r>
      <w:r w:rsidRPr="006C74C0">
        <w:rPr>
          <w:sz w:val="22"/>
          <w:szCs w:val="22"/>
        </w:rPr>
        <w:t>, зак</w:t>
      </w:r>
      <w:r w:rsidRPr="006C74C0">
        <w:rPr>
          <w:sz w:val="22"/>
          <w:szCs w:val="22"/>
        </w:rPr>
        <w:t>о</w:t>
      </w:r>
      <w:r w:rsidRPr="006C74C0">
        <w:rPr>
          <w:sz w:val="22"/>
          <w:szCs w:val="22"/>
        </w:rPr>
        <w:t>нодательством Российской Федерации, Ханты-Мансийского автономного округа-Югры о муниц</w:t>
      </w:r>
      <w:r w:rsidRPr="006C74C0">
        <w:rPr>
          <w:sz w:val="22"/>
          <w:szCs w:val="22"/>
        </w:rPr>
        <w:t>и</w:t>
      </w:r>
      <w:r w:rsidRPr="006C74C0">
        <w:rPr>
          <w:sz w:val="22"/>
          <w:szCs w:val="22"/>
        </w:rPr>
        <w:t>пальной службе, Уставом города, своевременно и в полном объеме выплачивать Муниципальному служащему заработную плату (денежное содержание) и предоставлять ему социальные гарантии в соответствии с законодательством Российской Федерации, Ханты-Мансийского автономного округа-Югры, Уставом города и настоящим трудовым договором.</w:t>
      </w:r>
    </w:p>
    <w:p w:rsidR="00874017" w:rsidRPr="006C74C0" w:rsidRDefault="00874017" w:rsidP="00A7509D">
      <w:pPr>
        <w:ind w:firstLine="708"/>
        <w:jc w:val="both"/>
        <w:rPr>
          <w:sz w:val="22"/>
          <w:szCs w:val="22"/>
          <w:u w:val="single"/>
        </w:rPr>
      </w:pPr>
      <w:r w:rsidRPr="006C74C0">
        <w:rPr>
          <w:sz w:val="22"/>
          <w:szCs w:val="22"/>
        </w:rPr>
        <w:t>В перечне наименования должностей муниципальной службы должность, замещаемая мун</w:t>
      </w:r>
      <w:r w:rsidRPr="006C74C0">
        <w:rPr>
          <w:sz w:val="22"/>
          <w:szCs w:val="22"/>
        </w:rPr>
        <w:t>и</w:t>
      </w:r>
      <w:r w:rsidRPr="006C74C0">
        <w:rPr>
          <w:sz w:val="22"/>
          <w:szCs w:val="22"/>
        </w:rPr>
        <w:t xml:space="preserve">ципальным служащим, отнесена к группе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</w:p>
    <w:p w:rsidR="00874017" w:rsidRPr="006C74C0" w:rsidRDefault="00874017" w:rsidP="00A7509D">
      <w:pPr>
        <w:ind w:left="720" w:firstLine="720"/>
        <w:jc w:val="both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  <w:t>(указать группу должностей)</w:t>
      </w:r>
    </w:p>
    <w:p w:rsidR="00874017" w:rsidRPr="006C74C0" w:rsidRDefault="00874017" w:rsidP="00A7509D">
      <w:pPr>
        <w:jc w:val="both"/>
        <w:rPr>
          <w:sz w:val="22"/>
          <w:szCs w:val="22"/>
          <w:u w:val="single"/>
        </w:rPr>
      </w:pPr>
      <w:r w:rsidRPr="006C74C0">
        <w:rPr>
          <w:sz w:val="22"/>
          <w:szCs w:val="22"/>
        </w:rPr>
        <w:t xml:space="preserve">учреждаемой для выполнения функции 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874017" w:rsidRPr="006C74C0" w:rsidRDefault="00874017" w:rsidP="00A7509D">
      <w:pPr>
        <w:ind w:left="720" w:hanging="11"/>
        <w:jc w:val="both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  <w:t>(указать функцию)</w:t>
      </w:r>
    </w:p>
    <w:p w:rsidR="00874017" w:rsidRPr="006C74C0" w:rsidRDefault="00874017" w:rsidP="00A7509D">
      <w:pPr>
        <w:pStyle w:val="BodyTextIndent"/>
        <w:ind w:left="0" w:firstLine="708"/>
        <w:rPr>
          <w:sz w:val="22"/>
          <w:szCs w:val="22"/>
        </w:rPr>
      </w:pPr>
      <w:r w:rsidRPr="006C74C0">
        <w:rPr>
          <w:sz w:val="22"/>
          <w:szCs w:val="22"/>
        </w:rPr>
        <w:t>1.2.</w:t>
      </w:r>
      <w:r w:rsidRPr="006C74C0">
        <w:rPr>
          <w:sz w:val="22"/>
          <w:szCs w:val="22"/>
        </w:rPr>
        <w:tab/>
        <w:t>На стороны трудового договора распространяется действие норм действующего тр</w:t>
      </w:r>
      <w:r w:rsidRPr="006C74C0">
        <w:rPr>
          <w:sz w:val="22"/>
          <w:szCs w:val="22"/>
        </w:rPr>
        <w:t>у</w:t>
      </w:r>
      <w:r w:rsidRPr="006C74C0">
        <w:rPr>
          <w:sz w:val="22"/>
          <w:szCs w:val="22"/>
        </w:rPr>
        <w:t>дового законодательства Российской Федерации с особенностями, предусмотренными законодател</w:t>
      </w:r>
      <w:r w:rsidRPr="006C74C0">
        <w:rPr>
          <w:sz w:val="22"/>
          <w:szCs w:val="22"/>
        </w:rPr>
        <w:t>ь</w:t>
      </w:r>
      <w:r w:rsidRPr="006C74C0">
        <w:rPr>
          <w:sz w:val="22"/>
          <w:szCs w:val="22"/>
        </w:rPr>
        <w:t>ством о муниципальной службе.</w:t>
      </w:r>
    </w:p>
    <w:p w:rsidR="00874017" w:rsidRPr="006C74C0" w:rsidRDefault="00874017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1.3.</w:t>
      </w:r>
      <w:r w:rsidRPr="006C74C0">
        <w:rPr>
          <w:rFonts w:ascii="Times New Roman" w:hAnsi="Times New Roman" w:cs="Times New Roman"/>
          <w:sz w:val="22"/>
          <w:szCs w:val="22"/>
        </w:rPr>
        <w:tab/>
        <w:t>Настоящий трудовой договор заключается на</w:t>
      </w:r>
      <w:r w:rsidRPr="006C74C0">
        <w:rPr>
          <w:rFonts w:ascii="Times New Roman" w:hAnsi="Times New Roman" w:cs="Times New Roman"/>
          <w:sz w:val="22"/>
          <w:szCs w:val="22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4017" w:rsidRPr="006C74C0" w:rsidRDefault="00874017" w:rsidP="00A7509D">
      <w:pPr>
        <w:jc w:val="center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>(неопределенный срок, определенный срок с указанием причины (правового основания) заключения срочного трудового договора- указать нужное)</w:t>
      </w:r>
    </w:p>
    <w:p w:rsidR="00874017" w:rsidRPr="006C74C0" w:rsidRDefault="00874017" w:rsidP="00A7509D">
      <w:pPr>
        <w:rPr>
          <w:sz w:val="22"/>
          <w:szCs w:val="22"/>
          <w:u w:val="single"/>
          <w:vertAlign w:val="superscript"/>
        </w:rPr>
      </w:pP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  <w:r w:rsidRPr="006C74C0">
        <w:rPr>
          <w:sz w:val="22"/>
          <w:szCs w:val="22"/>
          <w:u w:val="single"/>
          <w:vertAlign w:val="superscript"/>
        </w:rPr>
        <w:tab/>
      </w:r>
    </w:p>
    <w:p w:rsidR="00874017" w:rsidRPr="006C74C0" w:rsidRDefault="00874017" w:rsidP="00A7509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1.4.</w:t>
      </w:r>
      <w:r w:rsidRPr="006C74C0">
        <w:rPr>
          <w:rFonts w:ascii="Times New Roman" w:hAnsi="Times New Roman" w:cs="Times New Roman"/>
          <w:sz w:val="22"/>
          <w:szCs w:val="22"/>
        </w:rPr>
        <w:tab/>
        <w:t xml:space="preserve"> Настоящий трудовой договор является договором по основной работе.</w:t>
      </w:r>
    </w:p>
    <w:p w:rsidR="00874017" w:rsidRPr="006C74C0" w:rsidRDefault="00874017" w:rsidP="00A7509D">
      <w:pPr>
        <w:ind w:firstLine="708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1.5.</w:t>
      </w:r>
      <w:r w:rsidRPr="006C74C0">
        <w:rPr>
          <w:sz w:val="22"/>
          <w:szCs w:val="22"/>
        </w:rPr>
        <w:tab/>
        <w:t xml:space="preserve">Дата начала исполнения должностных обязанностей </w:t>
      </w:r>
      <w:r w:rsidRPr="006C74C0">
        <w:rPr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874017" w:rsidRPr="006C74C0" w:rsidRDefault="00874017" w:rsidP="00A7509D">
      <w:pPr>
        <w:ind w:left="6372" w:firstLine="708"/>
        <w:jc w:val="both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>(число, месяц, год)</w:t>
      </w:r>
    </w:p>
    <w:p w:rsidR="00874017" w:rsidRPr="006C74C0" w:rsidRDefault="00874017" w:rsidP="00A7509D">
      <w:pPr>
        <w:ind w:firstLine="708"/>
        <w:rPr>
          <w:sz w:val="22"/>
          <w:szCs w:val="22"/>
        </w:rPr>
      </w:pPr>
      <w:r w:rsidRPr="006C74C0">
        <w:rPr>
          <w:sz w:val="22"/>
          <w:szCs w:val="22"/>
        </w:rPr>
        <w:t>1.6.</w:t>
      </w:r>
      <w:r w:rsidRPr="006C74C0">
        <w:rPr>
          <w:sz w:val="22"/>
          <w:szCs w:val="22"/>
        </w:rPr>
        <w:tab/>
        <w:t xml:space="preserve">Местом работы Муниципального служащего является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  <w:r w:rsidRPr="006C74C0">
        <w:rPr>
          <w:i/>
          <w:sz w:val="22"/>
          <w:szCs w:val="22"/>
          <w:u w:val="single"/>
        </w:rPr>
        <w:tab/>
      </w:r>
    </w:p>
    <w:p w:rsidR="00874017" w:rsidRPr="006C74C0" w:rsidRDefault="00874017" w:rsidP="00A7509D">
      <w:pPr>
        <w:jc w:val="center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>(наименование структурного подразделения администрации города)</w:t>
      </w:r>
    </w:p>
    <w:p w:rsidR="00874017" w:rsidRPr="006C74C0" w:rsidRDefault="00874017" w:rsidP="00A7509D">
      <w:pPr>
        <w:rPr>
          <w:sz w:val="22"/>
          <w:szCs w:val="22"/>
          <w:u w:val="single"/>
        </w:rPr>
      </w:pPr>
      <w:r w:rsidRPr="006C74C0">
        <w:rPr>
          <w:sz w:val="22"/>
          <w:szCs w:val="22"/>
        </w:rPr>
        <w:tab/>
        <w:t>1.7.</w:t>
      </w:r>
      <w:r w:rsidRPr="006C74C0">
        <w:rPr>
          <w:sz w:val="22"/>
          <w:szCs w:val="22"/>
        </w:rPr>
        <w:tab/>
        <w:t>Условия труда на рабочем месте: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874017" w:rsidRPr="006C74C0" w:rsidRDefault="00874017" w:rsidP="00A7509D">
      <w:pPr>
        <w:ind w:left="2124" w:firstLine="708"/>
        <w:jc w:val="center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 xml:space="preserve">(нормальные, допустимые, вредные - указать нужное) </w:t>
      </w:r>
    </w:p>
    <w:p w:rsidR="00874017" w:rsidRPr="006C74C0" w:rsidRDefault="00874017" w:rsidP="00A7509D">
      <w:pPr>
        <w:numPr>
          <w:ilvl w:val="0"/>
          <w:numId w:val="2"/>
        </w:numPr>
        <w:jc w:val="center"/>
      </w:pPr>
      <w:r w:rsidRPr="006C74C0">
        <w:t>Права и обязанности Муниципального служащего</w:t>
      </w:r>
    </w:p>
    <w:p w:rsidR="00874017" w:rsidRPr="00C93196" w:rsidRDefault="00874017" w:rsidP="00A7509D">
      <w:pPr>
        <w:jc w:val="center"/>
        <w:rPr>
          <w:sz w:val="10"/>
          <w:szCs w:val="10"/>
        </w:rPr>
      </w:pPr>
    </w:p>
    <w:p w:rsidR="00874017" w:rsidRPr="006C74C0" w:rsidRDefault="00874017" w:rsidP="00A7509D">
      <w:pPr>
        <w:pStyle w:val="BodyText"/>
        <w:ind w:firstLine="540"/>
        <w:jc w:val="both"/>
        <w:rPr>
          <w:b/>
          <w:sz w:val="22"/>
          <w:szCs w:val="22"/>
        </w:rPr>
      </w:pPr>
      <w:r w:rsidRPr="006C74C0">
        <w:rPr>
          <w:sz w:val="22"/>
          <w:szCs w:val="22"/>
        </w:rPr>
        <w:t>2.1.</w:t>
      </w:r>
      <w:r w:rsidRPr="006C74C0">
        <w:rPr>
          <w:sz w:val="22"/>
          <w:szCs w:val="22"/>
        </w:rPr>
        <w:tab/>
        <w:t>Муниципальный служащий имеет права, предусмотренные статьей 11 Федерального Закона от 02.03.2007 № 25-ФЗ «О муниципальной службе в Российской Федерации», иными норм</w:t>
      </w:r>
      <w:r w:rsidRPr="006C74C0">
        <w:rPr>
          <w:sz w:val="22"/>
          <w:szCs w:val="22"/>
        </w:rPr>
        <w:t>а</w:t>
      </w:r>
      <w:r w:rsidRPr="006C74C0">
        <w:rPr>
          <w:sz w:val="22"/>
          <w:szCs w:val="22"/>
        </w:rPr>
        <w:t>тивными правовыми актами о муниципальной службе.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2.2.</w:t>
      </w:r>
      <w:r w:rsidRPr="006C74C0">
        <w:rPr>
          <w:sz w:val="22"/>
          <w:szCs w:val="22"/>
        </w:rPr>
        <w:tab/>
        <w:t>Муниципальный служащий обязан исполнять обязанности муниципального служащ</w:t>
      </w:r>
      <w:r w:rsidRPr="006C74C0">
        <w:rPr>
          <w:sz w:val="22"/>
          <w:szCs w:val="22"/>
        </w:rPr>
        <w:t>е</w:t>
      </w:r>
      <w:r w:rsidRPr="006C74C0">
        <w:rPr>
          <w:sz w:val="22"/>
          <w:szCs w:val="22"/>
        </w:rPr>
        <w:t>го, предусмотренные статьей 12 Федерального Закона от 02.03.2007 № 25-ФЗ «О муниципальной службе в Российской Федерации», Федеральным законом от 25.12.2008 № 273-ФЗ «О противодейс</w:t>
      </w:r>
      <w:r w:rsidRPr="006C74C0">
        <w:rPr>
          <w:sz w:val="22"/>
          <w:szCs w:val="22"/>
        </w:rPr>
        <w:t>т</w:t>
      </w:r>
      <w:r w:rsidRPr="006C74C0">
        <w:rPr>
          <w:sz w:val="22"/>
          <w:szCs w:val="22"/>
        </w:rPr>
        <w:t>вии коррупции», в том числе соблюдать ограничения, выполнять обязательства и требования к сл</w:t>
      </w:r>
      <w:r w:rsidRPr="006C74C0">
        <w:rPr>
          <w:sz w:val="22"/>
          <w:szCs w:val="22"/>
        </w:rPr>
        <w:t>у</w:t>
      </w:r>
      <w:r w:rsidRPr="006C74C0">
        <w:rPr>
          <w:sz w:val="22"/>
          <w:szCs w:val="22"/>
        </w:rPr>
        <w:t>жебному поведению.</w:t>
      </w:r>
    </w:p>
    <w:p w:rsidR="00874017" w:rsidRPr="006C74C0" w:rsidRDefault="00874017" w:rsidP="00A7509D">
      <w:pPr>
        <w:numPr>
          <w:ilvl w:val="0"/>
          <w:numId w:val="2"/>
        </w:numPr>
        <w:jc w:val="center"/>
      </w:pPr>
      <w:r w:rsidRPr="006C74C0">
        <w:t>Права и обязанности Работодателя</w:t>
      </w:r>
    </w:p>
    <w:p w:rsidR="00874017" w:rsidRPr="00C93196" w:rsidRDefault="00874017" w:rsidP="00A7509D">
      <w:pPr>
        <w:jc w:val="center"/>
        <w:rPr>
          <w:sz w:val="10"/>
          <w:szCs w:val="10"/>
        </w:rPr>
      </w:pPr>
    </w:p>
    <w:p w:rsidR="00874017" w:rsidRPr="006C74C0" w:rsidRDefault="00874017" w:rsidP="00A7509D">
      <w:pPr>
        <w:pStyle w:val="BodyText"/>
        <w:ind w:firstLine="540"/>
        <w:jc w:val="both"/>
        <w:rPr>
          <w:b/>
          <w:sz w:val="22"/>
          <w:szCs w:val="22"/>
        </w:rPr>
      </w:pPr>
      <w:r w:rsidRPr="006C74C0">
        <w:rPr>
          <w:sz w:val="22"/>
          <w:szCs w:val="22"/>
        </w:rPr>
        <w:t>3.1.</w:t>
      </w:r>
      <w:r w:rsidRPr="006C74C0">
        <w:rPr>
          <w:sz w:val="22"/>
          <w:szCs w:val="22"/>
        </w:rPr>
        <w:tab/>
        <w:t>Работодатель имеет право: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требовать от Муниципального служащего исполнения должностных обязанностей, возложе</w:t>
      </w:r>
      <w:r w:rsidRPr="006C74C0">
        <w:rPr>
          <w:sz w:val="22"/>
          <w:szCs w:val="22"/>
        </w:rPr>
        <w:t>н</w:t>
      </w:r>
      <w:r w:rsidRPr="006C74C0">
        <w:rPr>
          <w:sz w:val="22"/>
          <w:szCs w:val="22"/>
        </w:rPr>
        <w:t>ных на него настоящим трудовым договором, должностной инструкцией Муниципального служащ</w:t>
      </w:r>
      <w:r w:rsidRPr="006C74C0">
        <w:rPr>
          <w:sz w:val="22"/>
          <w:szCs w:val="22"/>
        </w:rPr>
        <w:t>е</w:t>
      </w:r>
      <w:r w:rsidRPr="006C74C0">
        <w:rPr>
          <w:sz w:val="22"/>
          <w:szCs w:val="22"/>
        </w:rPr>
        <w:t>го, а также соблюдения трудового распорядка администрации города;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поощрять Муниципального служащего за безупречное и эффективное исполнение должнос</w:t>
      </w:r>
      <w:r w:rsidRPr="006C74C0">
        <w:rPr>
          <w:sz w:val="22"/>
          <w:szCs w:val="22"/>
        </w:rPr>
        <w:t>т</w:t>
      </w:r>
      <w:r w:rsidRPr="006C74C0">
        <w:rPr>
          <w:sz w:val="22"/>
          <w:szCs w:val="22"/>
        </w:rPr>
        <w:t>ных обязанностей;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привлекать Муниципального служащего к дисциплинарной ответственности в случае сове</w:t>
      </w:r>
      <w:r w:rsidRPr="006C74C0">
        <w:rPr>
          <w:sz w:val="22"/>
          <w:szCs w:val="22"/>
        </w:rPr>
        <w:t>р</w:t>
      </w:r>
      <w:r w:rsidRPr="006C74C0">
        <w:rPr>
          <w:sz w:val="22"/>
          <w:szCs w:val="22"/>
        </w:rPr>
        <w:t>шения им дисциплинарного проступка;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3.2.</w:t>
      </w:r>
      <w:r w:rsidRPr="006C74C0">
        <w:rPr>
          <w:sz w:val="22"/>
          <w:szCs w:val="22"/>
        </w:rPr>
        <w:tab/>
        <w:t>Работодатель обязан: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обеспечить Муниципальному служащему организационно-технические условия, необход</w:t>
      </w:r>
      <w:r w:rsidRPr="006C74C0">
        <w:rPr>
          <w:sz w:val="22"/>
          <w:szCs w:val="22"/>
        </w:rPr>
        <w:t>и</w:t>
      </w:r>
      <w:r w:rsidRPr="006C74C0">
        <w:rPr>
          <w:sz w:val="22"/>
          <w:szCs w:val="22"/>
        </w:rPr>
        <w:t>мые для исполнения должностных обязанностей;</w:t>
      </w:r>
    </w:p>
    <w:p w:rsidR="00874017" w:rsidRPr="006C74C0" w:rsidRDefault="00874017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0">
        <w:rPr>
          <w:rFonts w:ascii="Times New Roman" w:hAnsi="Times New Roman" w:cs="Times New Roman"/>
          <w:sz w:val="24"/>
          <w:szCs w:val="24"/>
        </w:rPr>
        <w:t>-</w:t>
      </w:r>
      <w:r w:rsidRPr="006C74C0">
        <w:rPr>
          <w:rFonts w:ascii="Times New Roman" w:hAnsi="Times New Roman" w:cs="Times New Roman"/>
          <w:sz w:val="24"/>
          <w:szCs w:val="24"/>
        </w:rPr>
        <w:tab/>
      </w:r>
      <w:r w:rsidRPr="006C74C0">
        <w:rPr>
          <w:rFonts w:ascii="Times New Roman" w:hAnsi="Times New Roman" w:cs="Times New Roman"/>
          <w:sz w:val="22"/>
          <w:szCs w:val="22"/>
        </w:rPr>
        <w:t xml:space="preserve">обеспечить Муниципальному служащему </w:t>
      </w:r>
      <w:r w:rsidRPr="006C74C0">
        <w:rPr>
          <w:rFonts w:ascii="Times New Roman" w:hAnsi="Times New Roman" w:cs="Times New Roman"/>
          <w:sz w:val="24"/>
          <w:szCs w:val="24"/>
        </w:rPr>
        <w:t>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обеспечить предоставление Муниципальному служащему гарантий, установленных фед</w:t>
      </w:r>
      <w:r w:rsidRPr="006C74C0">
        <w:rPr>
          <w:sz w:val="22"/>
          <w:szCs w:val="22"/>
        </w:rPr>
        <w:t>е</w:t>
      </w:r>
      <w:r w:rsidRPr="006C74C0">
        <w:rPr>
          <w:sz w:val="22"/>
          <w:szCs w:val="22"/>
        </w:rPr>
        <w:t>ральными законами, законами Ханты-Мансийского автономного округа-Югры, Уставом города, иными нормативными правовыми актами и настоящим трудовым договором;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соблюдать законодательство Российской Федерации, Ханты-Мансийского автономного окр</w:t>
      </w:r>
      <w:r w:rsidRPr="006C74C0">
        <w:rPr>
          <w:sz w:val="22"/>
          <w:szCs w:val="22"/>
        </w:rPr>
        <w:t>у</w:t>
      </w:r>
      <w:r w:rsidRPr="006C74C0">
        <w:rPr>
          <w:sz w:val="22"/>
          <w:szCs w:val="22"/>
        </w:rPr>
        <w:t>га-Югры о муниципальной службе, Устав города, муниципальные правовые акты города и условия настоящего трудового договора;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исполнять иные обязанности, предусмотренные федеральными законами о муниципальной службе, законами Ханты-Мансийского автономного округа-Югры и иными нормативными правов</w:t>
      </w:r>
      <w:r w:rsidRPr="006C74C0">
        <w:rPr>
          <w:sz w:val="22"/>
          <w:szCs w:val="22"/>
        </w:rPr>
        <w:t>ы</w:t>
      </w:r>
      <w:r w:rsidRPr="006C74C0">
        <w:rPr>
          <w:sz w:val="22"/>
          <w:szCs w:val="22"/>
        </w:rPr>
        <w:t>ми актами.</w:t>
      </w:r>
    </w:p>
    <w:p w:rsidR="00874017" w:rsidRPr="006C74C0" w:rsidRDefault="00874017" w:rsidP="00A7509D">
      <w:pPr>
        <w:jc w:val="center"/>
      </w:pPr>
      <w:r w:rsidRPr="006C74C0">
        <w:t>4.</w:t>
      </w:r>
      <w:r w:rsidRPr="006C74C0">
        <w:tab/>
        <w:t>Оплата труда</w:t>
      </w:r>
    </w:p>
    <w:p w:rsidR="00874017" w:rsidRPr="00C93196" w:rsidRDefault="00874017" w:rsidP="00A7509D">
      <w:pPr>
        <w:jc w:val="center"/>
        <w:rPr>
          <w:sz w:val="10"/>
          <w:szCs w:val="10"/>
        </w:rPr>
      </w:pPr>
    </w:p>
    <w:p w:rsidR="00874017" w:rsidRPr="006C74C0" w:rsidRDefault="00874017" w:rsidP="00A7509D">
      <w:pPr>
        <w:pStyle w:val="BodyText"/>
        <w:ind w:firstLine="540"/>
        <w:jc w:val="both"/>
        <w:rPr>
          <w:b/>
          <w:sz w:val="22"/>
          <w:szCs w:val="22"/>
        </w:rPr>
      </w:pPr>
      <w:r w:rsidRPr="006C74C0">
        <w:rPr>
          <w:sz w:val="22"/>
          <w:szCs w:val="22"/>
        </w:rPr>
        <w:t>4.1.</w:t>
      </w:r>
      <w:r w:rsidRPr="006C74C0">
        <w:rPr>
          <w:sz w:val="22"/>
          <w:szCs w:val="22"/>
        </w:rPr>
        <w:tab/>
        <w:t xml:space="preserve">В соответствии с законодательством Российской Федерации и </w:t>
      </w:r>
      <w:r w:rsidRPr="006C74C0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6C74C0">
        <w:rPr>
          <w:sz w:val="22"/>
          <w:szCs w:val="22"/>
        </w:rPr>
        <w:t>, заработная плата (денежное содержание) Муниципальному сл</w:t>
      </w:r>
      <w:r w:rsidRPr="006C74C0">
        <w:rPr>
          <w:sz w:val="22"/>
          <w:szCs w:val="22"/>
        </w:rPr>
        <w:t>у</w:t>
      </w:r>
      <w:r w:rsidRPr="006C74C0">
        <w:rPr>
          <w:sz w:val="22"/>
          <w:szCs w:val="22"/>
        </w:rPr>
        <w:t>жащему устанавливается в следующем размере: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 xml:space="preserve">должностной оклад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>рублей;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ежемесячная (персональная) выплата за сложность, напряженность и высокие достижения в работе</w:t>
      </w:r>
      <w:r w:rsidRPr="006C74C0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-</w:t>
      </w:r>
      <w:r w:rsidRPr="006C74C0">
        <w:rPr>
          <w:sz w:val="22"/>
          <w:szCs w:val="22"/>
          <w:u w:val="single"/>
        </w:rPr>
        <w:t xml:space="preserve">  </w:t>
      </w:r>
      <w:r w:rsidRPr="006C74C0">
        <w:rPr>
          <w:sz w:val="22"/>
          <w:szCs w:val="22"/>
        </w:rPr>
        <w:t>руб;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ежемесячная надбавка к должностному окладу за классный чин</w:t>
      </w:r>
      <w:r w:rsidRPr="006C74C0">
        <w:rPr>
          <w:sz w:val="22"/>
          <w:szCs w:val="22"/>
          <w:u w:val="single"/>
        </w:rPr>
        <w:tab/>
        <w:t xml:space="preserve">   </w:t>
      </w:r>
      <w:r w:rsidRPr="006C74C0">
        <w:rPr>
          <w:sz w:val="22"/>
          <w:szCs w:val="22"/>
          <w:u w:val="single"/>
        </w:rPr>
        <w:tab/>
        <w:t>-</w:t>
      </w:r>
      <w:r w:rsidRPr="006C74C0">
        <w:rPr>
          <w:sz w:val="22"/>
          <w:szCs w:val="22"/>
          <w:u w:val="single"/>
        </w:rPr>
        <w:tab/>
        <w:t xml:space="preserve"> </w:t>
      </w:r>
      <w:r w:rsidRPr="00994D6B">
        <w:rPr>
          <w:sz w:val="22"/>
          <w:szCs w:val="22"/>
        </w:rPr>
        <w:t>руб.</w:t>
      </w:r>
      <w:r w:rsidRPr="006C74C0">
        <w:rPr>
          <w:sz w:val="22"/>
          <w:szCs w:val="22"/>
        </w:rPr>
        <w:t>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ежемесячная надбавка к должностному окладу за особые условия муниципальной службы</w:t>
      </w:r>
      <w:r w:rsidRPr="006C74C0">
        <w:rPr>
          <w:sz w:val="22"/>
          <w:szCs w:val="22"/>
          <w:u w:val="single"/>
        </w:rPr>
        <w:t xml:space="preserve">   </w:t>
      </w:r>
      <w:r w:rsidRPr="006C74C0">
        <w:rPr>
          <w:sz w:val="22"/>
          <w:szCs w:val="22"/>
        </w:rPr>
        <w:t>%;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ежемесячная надбавка к должностному окладу за выслугу лет</w:t>
      </w:r>
      <w:r w:rsidRPr="006C74C0">
        <w:rPr>
          <w:sz w:val="22"/>
          <w:szCs w:val="22"/>
          <w:u w:val="single"/>
        </w:rPr>
        <w:tab/>
        <w:t>-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%;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ежемесячная процентная надбавка к должностному окладу за работу со сведениями, соста</w:t>
      </w:r>
      <w:r w:rsidRPr="006C74C0">
        <w:rPr>
          <w:sz w:val="22"/>
          <w:szCs w:val="22"/>
        </w:rPr>
        <w:t>в</w:t>
      </w:r>
      <w:r w:rsidRPr="006C74C0">
        <w:rPr>
          <w:sz w:val="22"/>
          <w:szCs w:val="22"/>
        </w:rPr>
        <w:t xml:space="preserve">ляющими государственную тайну </w:t>
      </w:r>
      <w:r>
        <w:rPr>
          <w:sz w:val="22"/>
          <w:szCs w:val="22"/>
        </w:rPr>
        <w:t>________</w:t>
      </w:r>
      <w:r w:rsidRPr="006C74C0">
        <w:rPr>
          <w:sz w:val="22"/>
          <w:szCs w:val="22"/>
        </w:rPr>
        <w:tab/>
        <w:t xml:space="preserve"> %;</w:t>
      </w:r>
    </w:p>
    <w:p w:rsidR="00874017" w:rsidRPr="006C74C0" w:rsidRDefault="00874017" w:rsidP="00A7509D">
      <w:pPr>
        <w:tabs>
          <w:tab w:val="left" w:pos="720"/>
          <w:tab w:val="left" w:pos="1122"/>
        </w:tabs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районный коэффициент к заработной плате (денежному содержанию) за работу в районах Крайнего Севера и приравненных к ним местностях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%;</w:t>
      </w:r>
    </w:p>
    <w:p w:rsidR="00874017" w:rsidRPr="006C74C0" w:rsidRDefault="00874017" w:rsidP="00A7509D">
      <w:pPr>
        <w:tabs>
          <w:tab w:val="left" w:pos="720"/>
          <w:tab w:val="left" w:pos="1122"/>
        </w:tabs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ежемесячная процентная надбавка к заработной плате (денежному содержанию) за работу в районах Крайнего Севера и приравненных к ним местностях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%;</w:t>
      </w:r>
    </w:p>
    <w:p w:rsidR="00874017" w:rsidRPr="006C74C0" w:rsidRDefault="00874017" w:rsidP="00A7509D">
      <w:pPr>
        <w:tabs>
          <w:tab w:val="left" w:pos="720"/>
        </w:tabs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 xml:space="preserve">ежемесячное денежное поощрение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>должностного оклада</w:t>
      </w:r>
      <w:r w:rsidRPr="006C74C0">
        <w:rPr>
          <w:sz w:val="22"/>
          <w:szCs w:val="22"/>
          <w:u w:val="single"/>
        </w:rPr>
        <w:t>;</w:t>
      </w:r>
    </w:p>
    <w:p w:rsidR="00874017" w:rsidRPr="006C74C0" w:rsidRDefault="00874017" w:rsidP="00A7509D">
      <w:pPr>
        <w:tabs>
          <w:tab w:val="left" w:pos="720"/>
        </w:tabs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иные доплаты и надбавки в соответствии с федеральным законодательством и социальных выплат.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4.2.</w:t>
      </w:r>
      <w:r w:rsidRPr="006C74C0">
        <w:rPr>
          <w:sz w:val="22"/>
          <w:szCs w:val="22"/>
        </w:rPr>
        <w:tab/>
        <w:t>Муниципальному служащему выплачиваются денежные поощрения (премии) по ра</w:t>
      </w:r>
      <w:r w:rsidRPr="006C74C0">
        <w:rPr>
          <w:sz w:val="22"/>
          <w:szCs w:val="22"/>
        </w:rPr>
        <w:t>с</w:t>
      </w:r>
      <w:r w:rsidRPr="006C74C0">
        <w:rPr>
          <w:sz w:val="22"/>
          <w:szCs w:val="22"/>
        </w:rPr>
        <w:t xml:space="preserve">поряжению Работодателя, в порядке и на условиях, определяемых </w:t>
      </w:r>
      <w:r w:rsidRPr="006C74C0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</w:t>
      </w:r>
      <w:r w:rsidRPr="006C74C0">
        <w:rPr>
          <w:bCs/>
          <w:sz w:val="22"/>
          <w:szCs w:val="22"/>
        </w:rPr>
        <w:t>в</w:t>
      </w:r>
      <w:r w:rsidRPr="006C74C0">
        <w:rPr>
          <w:bCs/>
          <w:sz w:val="22"/>
          <w:szCs w:val="22"/>
        </w:rPr>
        <w:t>ления города Пыть-Яха</w:t>
      </w:r>
      <w:r w:rsidRPr="006C74C0">
        <w:rPr>
          <w:sz w:val="22"/>
          <w:szCs w:val="22"/>
        </w:rPr>
        <w:t>.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4.3.</w:t>
      </w:r>
      <w:r w:rsidRPr="006C74C0">
        <w:rPr>
          <w:sz w:val="22"/>
          <w:szCs w:val="22"/>
        </w:rPr>
        <w:tab/>
        <w:t>Муниципальному служащему один раз в календарном году при предоставлении еж</w:t>
      </w:r>
      <w:r w:rsidRPr="006C74C0">
        <w:rPr>
          <w:sz w:val="22"/>
          <w:szCs w:val="22"/>
        </w:rPr>
        <w:t>е</w:t>
      </w:r>
      <w:r w:rsidRPr="006C74C0">
        <w:rPr>
          <w:sz w:val="22"/>
          <w:szCs w:val="22"/>
        </w:rPr>
        <w:t>годного оплачиваемого отпуска по его заявлению и на основании распоряжения Работодателя пр</w:t>
      </w:r>
      <w:r w:rsidRPr="006C74C0">
        <w:rPr>
          <w:sz w:val="22"/>
          <w:szCs w:val="22"/>
        </w:rPr>
        <w:t>е</w:t>
      </w:r>
      <w:r w:rsidRPr="006C74C0">
        <w:rPr>
          <w:sz w:val="22"/>
          <w:szCs w:val="22"/>
        </w:rPr>
        <w:t xml:space="preserve">доставляется единовременная выплата в порядке и на условиях, определяемых </w:t>
      </w:r>
      <w:r w:rsidRPr="006C74C0">
        <w:rPr>
          <w:bCs/>
          <w:sz w:val="22"/>
          <w:szCs w:val="22"/>
        </w:rPr>
        <w:t>Положением об опл</w:t>
      </w:r>
      <w:r w:rsidRPr="006C74C0">
        <w:rPr>
          <w:bCs/>
          <w:sz w:val="22"/>
          <w:szCs w:val="22"/>
        </w:rPr>
        <w:t>а</w:t>
      </w:r>
      <w:r w:rsidRPr="006C74C0">
        <w:rPr>
          <w:bCs/>
          <w:sz w:val="22"/>
          <w:szCs w:val="22"/>
        </w:rPr>
        <w:t>те труда и о премировании лиц, замещающих должности муниципальной службы в органах местного самоуправления города Пыть-Яха</w:t>
      </w:r>
      <w:r w:rsidRPr="006C74C0">
        <w:rPr>
          <w:sz w:val="22"/>
          <w:szCs w:val="22"/>
        </w:rPr>
        <w:t>.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4.4.</w:t>
      </w:r>
      <w:r w:rsidRPr="006C74C0">
        <w:rPr>
          <w:sz w:val="22"/>
          <w:szCs w:val="22"/>
        </w:rPr>
        <w:tab/>
        <w:t>Муниципальному служащему в связи со смертью близких родственников (родители, муж (жена), дети) по распоряжению Работодателя выплачивается материальная помощь в размере не более одного месячного фонда оплаты труда при предоставлении соответствующих документов.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4.5.</w:t>
      </w:r>
      <w:r w:rsidRPr="006C74C0">
        <w:rPr>
          <w:sz w:val="22"/>
          <w:szCs w:val="22"/>
        </w:rPr>
        <w:tab/>
        <w:t>Выплата заработной платы (денежного содержания) производится Муниципальному служащему не реже чем каждые полмесяца ____ и _____ (указывается цифрами) числа месяца (срок выплаты устанавливается в соответствии с решением Думы города Пыть-Яха об оплате труда и о премировании лиц, замещающих должности муниципальной службы в органах местного самоупра</w:t>
      </w:r>
      <w:r w:rsidRPr="006C74C0">
        <w:rPr>
          <w:sz w:val="22"/>
          <w:szCs w:val="22"/>
        </w:rPr>
        <w:t>в</w:t>
      </w:r>
      <w:r w:rsidRPr="006C74C0">
        <w:rPr>
          <w:sz w:val="22"/>
          <w:szCs w:val="22"/>
        </w:rPr>
        <w:t xml:space="preserve">ления города Пыть-Яха). 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  <w:vertAlign w:val="superscript"/>
        </w:rPr>
      </w:pPr>
      <w:r w:rsidRPr="006C74C0">
        <w:rPr>
          <w:sz w:val="22"/>
          <w:szCs w:val="22"/>
        </w:rPr>
        <w:t>4.6. Заработная плата (денежное содержание) перечисляется Муниципальному служащему на личный расчетный счет в кредитном учреждении, указанный им в соответствующем заявлении.</w:t>
      </w:r>
    </w:p>
    <w:p w:rsidR="00874017" w:rsidRPr="00C93196" w:rsidRDefault="00874017" w:rsidP="00A7509D">
      <w:pPr>
        <w:rPr>
          <w:sz w:val="12"/>
          <w:szCs w:val="12"/>
          <w:vertAlign w:val="superscript"/>
        </w:rPr>
      </w:pPr>
    </w:p>
    <w:p w:rsidR="00874017" w:rsidRPr="006C74C0" w:rsidRDefault="00874017" w:rsidP="00A7509D">
      <w:pPr>
        <w:jc w:val="center"/>
      </w:pPr>
      <w:r w:rsidRPr="006C74C0">
        <w:t>5.</w:t>
      </w:r>
      <w:r w:rsidRPr="006C74C0">
        <w:tab/>
        <w:t>Рабочее время и время отдыха</w:t>
      </w:r>
    </w:p>
    <w:p w:rsidR="00874017" w:rsidRPr="00C93196" w:rsidRDefault="00874017" w:rsidP="00A7509D">
      <w:pPr>
        <w:jc w:val="center"/>
        <w:rPr>
          <w:sz w:val="12"/>
          <w:szCs w:val="12"/>
        </w:rPr>
      </w:pPr>
    </w:p>
    <w:p w:rsidR="00874017" w:rsidRPr="006C74C0" w:rsidRDefault="00874017" w:rsidP="00A7509D">
      <w:pPr>
        <w:pStyle w:val="BodyText"/>
        <w:ind w:firstLine="540"/>
        <w:jc w:val="both"/>
        <w:rPr>
          <w:b/>
          <w:sz w:val="22"/>
          <w:szCs w:val="22"/>
        </w:rPr>
      </w:pPr>
      <w:r w:rsidRPr="006C74C0">
        <w:rPr>
          <w:sz w:val="22"/>
          <w:szCs w:val="22"/>
        </w:rPr>
        <w:t>5.1.</w:t>
      </w:r>
      <w:r w:rsidRPr="006C74C0">
        <w:rPr>
          <w:sz w:val="22"/>
          <w:szCs w:val="22"/>
        </w:rPr>
        <w:tab/>
        <w:t>Муниципальному служащему в соответствии с Трудовым кодексом Российской Фед</w:t>
      </w:r>
      <w:r w:rsidRPr="006C74C0">
        <w:rPr>
          <w:sz w:val="22"/>
          <w:szCs w:val="22"/>
        </w:rPr>
        <w:t>е</w:t>
      </w:r>
      <w:r w:rsidRPr="006C74C0">
        <w:rPr>
          <w:sz w:val="22"/>
          <w:szCs w:val="22"/>
        </w:rPr>
        <w:t>рации и Правилами внутреннего трудового распорядка администрации города устанавливается:</w:t>
      </w:r>
    </w:p>
    <w:p w:rsidR="00874017" w:rsidRPr="006C74C0" w:rsidRDefault="00874017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-</w:t>
      </w:r>
      <w:r w:rsidRPr="006C74C0">
        <w:rPr>
          <w:rFonts w:ascii="Times New Roman" w:hAnsi="Times New Roman" w:cs="Times New Roman"/>
          <w:sz w:val="22"/>
          <w:szCs w:val="22"/>
        </w:rPr>
        <w:tab/>
        <w:t xml:space="preserve">продолжительность рабочей недели -    </w:t>
      </w:r>
      <w:r w:rsidRPr="006C74C0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</w:t>
      </w:r>
      <w:r w:rsidRPr="006C74C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sz w:val="22"/>
          <w:szCs w:val="22"/>
        </w:rPr>
        <w:t xml:space="preserve"> часов;</w:t>
      </w:r>
    </w:p>
    <w:p w:rsidR="00874017" w:rsidRPr="006C74C0" w:rsidRDefault="00874017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-</w:t>
      </w:r>
      <w:r w:rsidRPr="006C74C0">
        <w:rPr>
          <w:rFonts w:ascii="Times New Roman" w:hAnsi="Times New Roman" w:cs="Times New Roman"/>
          <w:sz w:val="22"/>
          <w:szCs w:val="22"/>
        </w:rPr>
        <w:tab/>
        <w:t xml:space="preserve">количество выходных дней в неделю - </w:t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  <w:t xml:space="preserve"> </w:t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sz w:val="22"/>
          <w:szCs w:val="22"/>
        </w:rPr>
        <w:t>;</w:t>
      </w:r>
    </w:p>
    <w:p w:rsidR="00874017" w:rsidRPr="006C74C0" w:rsidRDefault="00874017" w:rsidP="00A7509D">
      <w:pPr>
        <w:pStyle w:val="BodyText"/>
        <w:ind w:left="2832" w:firstLine="540"/>
        <w:jc w:val="center"/>
        <w:rPr>
          <w:b/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>(указать количество дней и название дней недели)</w:t>
      </w:r>
    </w:p>
    <w:p w:rsidR="00874017" w:rsidRPr="006C74C0" w:rsidRDefault="00874017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-</w:t>
      </w:r>
      <w:r w:rsidRPr="006C74C0">
        <w:rPr>
          <w:rFonts w:ascii="Times New Roman" w:hAnsi="Times New Roman" w:cs="Times New Roman"/>
          <w:sz w:val="22"/>
          <w:szCs w:val="22"/>
        </w:rPr>
        <w:tab/>
        <w:t xml:space="preserve">продолжительность ежедневной работы - </w:t>
      </w:r>
      <w:r w:rsidRPr="006C74C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74C0">
        <w:rPr>
          <w:rFonts w:ascii="Times New Roman" w:hAnsi="Times New Roman" w:cs="Times New Roman"/>
          <w:sz w:val="22"/>
          <w:szCs w:val="22"/>
        </w:rPr>
        <w:t xml:space="preserve"> часов;</w:t>
      </w:r>
    </w:p>
    <w:p w:rsidR="00874017" w:rsidRPr="006C74C0" w:rsidRDefault="00874017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-</w:t>
      </w:r>
      <w:r w:rsidRPr="006C74C0">
        <w:rPr>
          <w:rFonts w:ascii="Times New Roman" w:hAnsi="Times New Roman" w:cs="Times New Roman"/>
          <w:sz w:val="22"/>
          <w:szCs w:val="22"/>
        </w:rPr>
        <w:tab/>
        <w:t>ненормированный рабочий день.</w:t>
      </w:r>
    </w:p>
    <w:p w:rsidR="00874017" w:rsidRPr="006C74C0" w:rsidRDefault="00874017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5.2.</w:t>
      </w:r>
      <w:r w:rsidRPr="006C74C0">
        <w:rPr>
          <w:rFonts w:ascii="Times New Roman" w:hAnsi="Times New Roman" w:cs="Times New Roman"/>
          <w:sz w:val="22"/>
          <w:szCs w:val="22"/>
        </w:rPr>
        <w:tab/>
        <w:t>Начало и окончание рабочего дня, перерывы для отдыха и питания Муниципального служащего устанавливаются Правилами внутреннего трудового распорядка администрации города.</w:t>
      </w:r>
    </w:p>
    <w:p w:rsidR="00874017" w:rsidRPr="006C74C0" w:rsidRDefault="00874017" w:rsidP="00A7509D">
      <w:pPr>
        <w:ind w:firstLine="708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5.3.</w:t>
      </w:r>
      <w:r w:rsidRPr="006C74C0">
        <w:rPr>
          <w:sz w:val="22"/>
          <w:szCs w:val="22"/>
        </w:rPr>
        <w:tab/>
        <w:t>Муниципальному служащему предоставляются: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 xml:space="preserve">ежегодный основной оплачиваемый отпуск продолжительностью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календарных дней;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ежегодный дополнительный оплачиваемый отпуск за выслугу лет в соответствии с Законом Ханты-Мансийского автономного округа–Югры от 20.07.2007 № 113-оз «Об отдельных вопросах м</w:t>
      </w:r>
      <w:r w:rsidRPr="006C74C0">
        <w:rPr>
          <w:sz w:val="22"/>
          <w:szCs w:val="22"/>
        </w:rPr>
        <w:t>у</w:t>
      </w:r>
      <w:r w:rsidRPr="006C74C0">
        <w:rPr>
          <w:sz w:val="22"/>
          <w:szCs w:val="22"/>
        </w:rPr>
        <w:t>ниципальной службы в Ханты-Мансийском автономном округе – Югре»;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>ежегодный дополнительный оплачиваемый отпуск за ненормированный рабочий день пр</w:t>
      </w:r>
      <w:r w:rsidRPr="006C74C0">
        <w:rPr>
          <w:sz w:val="22"/>
          <w:szCs w:val="22"/>
        </w:rPr>
        <w:t>о</w:t>
      </w:r>
      <w:r w:rsidRPr="006C74C0">
        <w:rPr>
          <w:sz w:val="22"/>
          <w:szCs w:val="22"/>
        </w:rPr>
        <w:t xml:space="preserve">должительностью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календарных дней;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-</w:t>
      </w:r>
      <w:r w:rsidRPr="006C74C0">
        <w:rPr>
          <w:sz w:val="22"/>
          <w:szCs w:val="22"/>
        </w:rPr>
        <w:tab/>
        <w:t xml:space="preserve">ежегодный дополнительный оплачиваемый отпуск за работу в местностях, приравненных к районам Крайнего Севера, продолжительностью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календарных дней.</w:t>
      </w:r>
    </w:p>
    <w:p w:rsidR="00874017" w:rsidRPr="006C74C0" w:rsidRDefault="00874017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5.4.</w:t>
      </w:r>
      <w:r w:rsidRPr="006C74C0">
        <w:rPr>
          <w:rFonts w:ascii="Times New Roman" w:hAnsi="Times New Roman" w:cs="Times New Roman"/>
          <w:sz w:val="22"/>
          <w:szCs w:val="22"/>
        </w:rPr>
        <w:tab/>
        <w:t>Ежегодные оплачиваемые отпуска предоставляются Муниципальному служащему в соответствии с графиком в сроки, утвержденные Работодателем.</w:t>
      </w:r>
    </w:p>
    <w:p w:rsidR="00874017" w:rsidRPr="006C74C0" w:rsidRDefault="00874017" w:rsidP="00A7509D">
      <w:pPr>
        <w:pStyle w:val="ConsPlusNormal"/>
        <w:ind w:firstLine="708"/>
        <w:jc w:val="both"/>
        <w:rPr>
          <w:rFonts w:ascii="Times New Roman" w:hAnsi="Times New Roman"/>
        </w:rPr>
      </w:pPr>
      <w:r w:rsidRPr="006C74C0">
        <w:rPr>
          <w:rFonts w:ascii="Times New Roman" w:hAnsi="Times New Roman"/>
        </w:rPr>
        <w:t>5.5.</w:t>
      </w:r>
      <w:r w:rsidRPr="006C74C0">
        <w:rPr>
          <w:rFonts w:ascii="Times New Roman" w:hAnsi="Times New Roman"/>
        </w:rPr>
        <w:tab/>
        <w:t xml:space="preserve"> В исключительных случаях, предусмотренных Трудовым кодексом Российской Фед</w:t>
      </w:r>
      <w:r w:rsidRPr="006C74C0">
        <w:rPr>
          <w:rFonts w:ascii="Times New Roman" w:hAnsi="Times New Roman"/>
        </w:rPr>
        <w:t>е</w:t>
      </w:r>
      <w:r w:rsidRPr="006C74C0">
        <w:rPr>
          <w:rFonts w:ascii="Times New Roman" w:hAnsi="Times New Roman"/>
        </w:rPr>
        <w:t>рации, Работодатель может привлекать Муниципального служащего к работе в выходные и праз</w:t>
      </w:r>
      <w:r w:rsidRPr="006C74C0">
        <w:rPr>
          <w:rFonts w:ascii="Times New Roman" w:hAnsi="Times New Roman"/>
        </w:rPr>
        <w:t>д</w:t>
      </w:r>
      <w:r w:rsidRPr="006C74C0">
        <w:rPr>
          <w:rFonts w:ascii="Times New Roman" w:hAnsi="Times New Roman"/>
        </w:rPr>
        <w:t>ничные дни.</w:t>
      </w:r>
    </w:p>
    <w:p w:rsidR="00874017" w:rsidRPr="006C74C0" w:rsidRDefault="00874017" w:rsidP="00A7509D">
      <w:pPr>
        <w:pStyle w:val="ConsPlusNormal"/>
        <w:ind w:firstLine="708"/>
        <w:jc w:val="both"/>
        <w:rPr>
          <w:rFonts w:ascii="Times New Roman" w:hAnsi="Times New Roman"/>
        </w:rPr>
      </w:pPr>
      <w:r w:rsidRPr="006C74C0">
        <w:rPr>
          <w:rFonts w:ascii="Times New Roman" w:hAnsi="Times New Roman"/>
        </w:rPr>
        <w:t xml:space="preserve">5.6. </w:t>
      </w:r>
      <w:r w:rsidRPr="006C74C0">
        <w:rPr>
          <w:rFonts w:ascii="Times New Roman" w:hAnsi="Times New Roman"/>
        </w:rPr>
        <w:tab/>
        <w:t>В соответствии с действующим законодательством Муниципальному служащему по его личному заявлению может быть предоставлен отпуск без сохранения заработной платы (дене</w:t>
      </w:r>
      <w:r w:rsidRPr="006C74C0">
        <w:rPr>
          <w:rFonts w:ascii="Times New Roman" w:hAnsi="Times New Roman"/>
        </w:rPr>
        <w:t>ж</w:t>
      </w:r>
      <w:r w:rsidRPr="006C74C0">
        <w:rPr>
          <w:rFonts w:ascii="Times New Roman" w:hAnsi="Times New Roman"/>
        </w:rPr>
        <w:t>ного содержания).</w:t>
      </w:r>
    </w:p>
    <w:p w:rsidR="00874017" w:rsidRPr="00C93196" w:rsidRDefault="00874017" w:rsidP="00A7509D">
      <w:pPr>
        <w:pStyle w:val="ConsPlusNormal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874017" w:rsidRPr="006C74C0" w:rsidRDefault="00874017" w:rsidP="00A7509D">
      <w:pPr>
        <w:jc w:val="center"/>
      </w:pPr>
      <w:r w:rsidRPr="006C74C0">
        <w:t>6.</w:t>
      </w:r>
      <w:r w:rsidRPr="006C74C0">
        <w:tab/>
        <w:t xml:space="preserve">Условия профессиональной деятельности, гарантии, </w:t>
      </w:r>
    </w:p>
    <w:p w:rsidR="00874017" w:rsidRPr="006C74C0" w:rsidRDefault="00874017" w:rsidP="00A7509D">
      <w:pPr>
        <w:jc w:val="center"/>
      </w:pPr>
      <w:r w:rsidRPr="006C74C0">
        <w:t>компенсации и льготы в связи с профессиональной деятельностью</w:t>
      </w:r>
    </w:p>
    <w:p w:rsidR="00874017" w:rsidRPr="00C93196" w:rsidRDefault="00874017" w:rsidP="00A7509D">
      <w:pPr>
        <w:pStyle w:val="BodyText"/>
        <w:jc w:val="both"/>
        <w:rPr>
          <w:b/>
          <w:sz w:val="10"/>
          <w:szCs w:val="10"/>
        </w:rPr>
      </w:pPr>
    </w:p>
    <w:p w:rsidR="00874017" w:rsidRPr="006C74C0" w:rsidRDefault="00874017" w:rsidP="00A7509D">
      <w:pPr>
        <w:pStyle w:val="BodyText"/>
        <w:ind w:firstLine="540"/>
        <w:jc w:val="both"/>
        <w:rPr>
          <w:b/>
          <w:sz w:val="22"/>
          <w:szCs w:val="22"/>
        </w:rPr>
      </w:pPr>
      <w:r w:rsidRPr="006C74C0">
        <w:rPr>
          <w:sz w:val="22"/>
          <w:szCs w:val="22"/>
        </w:rPr>
        <w:t>6.1.</w:t>
      </w:r>
      <w:r w:rsidRPr="006C74C0">
        <w:rPr>
          <w:sz w:val="22"/>
          <w:szCs w:val="22"/>
        </w:rPr>
        <w:tab/>
        <w:t>Муниципальному служащему предоставляются основные социальные гарантии в с</w:t>
      </w:r>
      <w:r w:rsidRPr="006C74C0">
        <w:rPr>
          <w:sz w:val="22"/>
          <w:szCs w:val="22"/>
        </w:rPr>
        <w:t>о</w:t>
      </w:r>
      <w:r w:rsidRPr="006C74C0">
        <w:rPr>
          <w:sz w:val="22"/>
          <w:szCs w:val="22"/>
        </w:rPr>
        <w:t xml:space="preserve">ответствии с Федеральным Законом от 02.03.2007 № 25-ФЗ «О муниципальной службе в Российской Федерации», Законом Ханты-Мансийского автономного округа - Югры от 20.07.2007 </w:t>
      </w:r>
      <w:r>
        <w:rPr>
          <w:sz w:val="22"/>
          <w:szCs w:val="22"/>
        </w:rPr>
        <w:t>№</w:t>
      </w:r>
      <w:r w:rsidRPr="006C74C0">
        <w:rPr>
          <w:sz w:val="22"/>
          <w:szCs w:val="22"/>
        </w:rPr>
        <w:t xml:space="preserve"> 113-оз «Об отдельных вопросах муниципальной службы в Ханты-Мансийском автономном округе – Югре», У</w:t>
      </w:r>
      <w:r w:rsidRPr="006C74C0">
        <w:rPr>
          <w:sz w:val="22"/>
          <w:szCs w:val="22"/>
        </w:rPr>
        <w:t>с</w:t>
      </w:r>
      <w:r w:rsidRPr="006C74C0">
        <w:rPr>
          <w:sz w:val="22"/>
          <w:szCs w:val="22"/>
        </w:rPr>
        <w:t>тавом города, а при определенных условиях, предусмотренных законодательством Российской Фед</w:t>
      </w:r>
      <w:r w:rsidRPr="006C74C0">
        <w:rPr>
          <w:sz w:val="22"/>
          <w:szCs w:val="22"/>
        </w:rPr>
        <w:t>е</w:t>
      </w:r>
      <w:r w:rsidRPr="006C74C0">
        <w:rPr>
          <w:sz w:val="22"/>
          <w:szCs w:val="22"/>
        </w:rPr>
        <w:t>рации, - дополнительные государственные гарантии.</w:t>
      </w:r>
    </w:p>
    <w:p w:rsidR="00874017" w:rsidRDefault="00874017" w:rsidP="00C9319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6.2.</w:t>
      </w:r>
      <w:r w:rsidRPr="006C74C0">
        <w:rPr>
          <w:rFonts w:ascii="Times New Roman" w:hAnsi="Times New Roman" w:cs="Times New Roman"/>
          <w:sz w:val="22"/>
          <w:szCs w:val="22"/>
        </w:rPr>
        <w:tab/>
        <w:t>Муниципальный служащий подлежит обязательному государственному страхованию на случай причинения вреда здоровью и имуществу муниципального служащего в связи с исполн</w:t>
      </w:r>
      <w:r w:rsidRPr="006C74C0">
        <w:rPr>
          <w:rFonts w:ascii="Times New Roman" w:hAnsi="Times New Roman" w:cs="Times New Roman"/>
          <w:sz w:val="22"/>
          <w:szCs w:val="22"/>
        </w:rPr>
        <w:t>е</w:t>
      </w:r>
      <w:r w:rsidRPr="006C74C0">
        <w:rPr>
          <w:rFonts w:ascii="Times New Roman" w:hAnsi="Times New Roman" w:cs="Times New Roman"/>
          <w:sz w:val="22"/>
          <w:szCs w:val="22"/>
        </w:rPr>
        <w:t>нием им должностных обязанностей в порядке и на условиях, которые установлены ______________________________________________________________________________________.</w:t>
      </w:r>
    </w:p>
    <w:p w:rsidR="00874017" w:rsidRPr="006C74C0" w:rsidRDefault="00874017" w:rsidP="00C93196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6C74C0">
        <w:rPr>
          <w:rFonts w:ascii="Times New Roman" w:hAnsi="Times New Roman" w:cs="Times New Roman"/>
          <w:sz w:val="16"/>
          <w:szCs w:val="16"/>
        </w:rPr>
        <w:t>наименование локального нормативного акта работодателя)</w:t>
      </w:r>
    </w:p>
    <w:p w:rsidR="00874017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6.3.</w:t>
      </w:r>
      <w:r w:rsidRPr="006C74C0">
        <w:rPr>
          <w:sz w:val="22"/>
          <w:szCs w:val="22"/>
        </w:rPr>
        <w:tab/>
        <w:t>Муниципальному служащему предоставляются компенсации и льготы, предусмотре</w:t>
      </w:r>
      <w:r w:rsidRPr="006C74C0">
        <w:rPr>
          <w:sz w:val="22"/>
          <w:szCs w:val="22"/>
        </w:rPr>
        <w:t>н</w:t>
      </w:r>
      <w:r w:rsidRPr="006C74C0">
        <w:rPr>
          <w:sz w:val="22"/>
          <w:szCs w:val="22"/>
        </w:rPr>
        <w:t>ные законодательством Российской Федерации, за профессиональную деятельность в тяжелых, вре</w:t>
      </w:r>
      <w:r w:rsidRPr="006C74C0">
        <w:rPr>
          <w:sz w:val="22"/>
          <w:szCs w:val="22"/>
        </w:rPr>
        <w:t>д</w:t>
      </w:r>
      <w:r w:rsidRPr="006C74C0">
        <w:rPr>
          <w:sz w:val="22"/>
          <w:szCs w:val="22"/>
        </w:rPr>
        <w:t>ных и (или) опасных условиях.</w:t>
      </w:r>
    </w:p>
    <w:p w:rsidR="00874017" w:rsidRPr="006C74C0" w:rsidRDefault="00874017" w:rsidP="00005DF7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</w:pPr>
      <w:r w:rsidRPr="006C74C0">
        <w:t>Иные условия трудового договора</w:t>
      </w:r>
    </w:p>
    <w:p w:rsidR="00874017" w:rsidRPr="00C93196" w:rsidRDefault="00874017" w:rsidP="00A7509D">
      <w:pPr>
        <w:jc w:val="center"/>
        <w:rPr>
          <w:sz w:val="16"/>
          <w:szCs w:val="16"/>
        </w:rPr>
      </w:pPr>
    </w:p>
    <w:p w:rsidR="00874017" w:rsidRPr="006C74C0" w:rsidRDefault="00874017" w:rsidP="00A7509D">
      <w:pPr>
        <w:pStyle w:val="BodyText"/>
        <w:ind w:firstLine="540"/>
        <w:jc w:val="both"/>
        <w:rPr>
          <w:b/>
          <w:sz w:val="22"/>
          <w:szCs w:val="22"/>
        </w:rPr>
      </w:pPr>
      <w:r w:rsidRPr="006C74C0">
        <w:rPr>
          <w:sz w:val="22"/>
          <w:szCs w:val="22"/>
        </w:rPr>
        <w:t>7.1.</w:t>
      </w:r>
      <w:r w:rsidRPr="006C74C0">
        <w:rPr>
          <w:sz w:val="22"/>
          <w:szCs w:val="22"/>
        </w:rPr>
        <w:tab/>
        <w:t xml:space="preserve">Муниципальному служащему устанавливается испытание на срок </w:t>
      </w:r>
      <w:r w:rsidRPr="006C74C0">
        <w:rPr>
          <w:sz w:val="22"/>
          <w:szCs w:val="22"/>
          <w:u w:val="single"/>
        </w:rPr>
        <w:tab/>
        <w:t xml:space="preserve">       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в целях проверки его соответствия замещаемой должностью муниципальной службы.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7.2.</w:t>
      </w:r>
      <w:r w:rsidRPr="006C74C0">
        <w:rPr>
          <w:sz w:val="22"/>
          <w:szCs w:val="22"/>
        </w:rPr>
        <w:tab/>
        <w:t>Муниципальный служащий подлежит обязательному социальному страхованию в с</w:t>
      </w:r>
      <w:r w:rsidRPr="006C74C0">
        <w:rPr>
          <w:sz w:val="22"/>
          <w:szCs w:val="22"/>
        </w:rPr>
        <w:t>о</w:t>
      </w:r>
      <w:r w:rsidRPr="006C74C0">
        <w:rPr>
          <w:sz w:val="22"/>
          <w:szCs w:val="22"/>
        </w:rPr>
        <w:t>ответствии с законодательством Российской Федерации об обязательном социальном страховании.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7.3.</w:t>
      </w:r>
      <w:r w:rsidRPr="006C74C0">
        <w:rPr>
          <w:sz w:val="22"/>
          <w:szCs w:val="22"/>
        </w:rPr>
        <w:tab/>
        <w:t xml:space="preserve">Иные условия трудового договора: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874017" w:rsidRPr="00570C2B" w:rsidRDefault="00874017" w:rsidP="00A7509D">
      <w:pPr>
        <w:jc w:val="both"/>
        <w:rPr>
          <w:sz w:val="10"/>
          <w:szCs w:val="10"/>
        </w:rPr>
      </w:pPr>
    </w:p>
    <w:p w:rsidR="00874017" w:rsidRPr="006C74C0" w:rsidRDefault="00874017" w:rsidP="00C93196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</w:pPr>
      <w:r w:rsidRPr="006C74C0">
        <w:t>Ответственность сторон трудового договора.</w:t>
      </w:r>
      <w:r>
        <w:t xml:space="preserve"> </w:t>
      </w:r>
      <w:r w:rsidRPr="006C74C0">
        <w:t>Изменение и дополнение трудового д</w:t>
      </w:r>
      <w:r w:rsidRPr="006C74C0">
        <w:t>о</w:t>
      </w:r>
      <w:r w:rsidRPr="006C74C0">
        <w:t>говора.</w:t>
      </w:r>
      <w:r>
        <w:t xml:space="preserve"> </w:t>
      </w:r>
      <w:r w:rsidRPr="006C74C0">
        <w:t>Прекращение трудового договора</w:t>
      </w:r>
    </w:p>
    <w:p w:rsidR="00874017" w:rsidRPr="00570C2B" w:rsidRDefault="00874017" w:rsidP="00A7509D">
      <w:pPr>
        <w:tabs>
          <w:tab w:val="num" w:pos="0"/>
        </w:tabs>
        <w:jc w:val="center"/>
        <w:rPr>
          <w:sz w:val="10"/>
          <w:szCs w:val="10"/>
        </w:rPr>
      </w:pPr>
    </w:p>
    <w:p w:rsidR="00874017" w:rsidRPr="006C74C0" w:rsidRDefault="00874017" w:rsidP="00A7509D">
      <w:pPr>
        <w:pStyle w:val="BodyText"/>
        <w:ind w:firstLine="540"/>
        <w:jc w:val="both"/>
        <w:rPr>
          <w:b/>
          <w:sz w:val="22"/>
          <w:szCs w:val="22"/>
        </w:rPr>
      </w:pPr>
      <w:r w:rsidRPr="006C74C0">
        <w:rPr>
          <w:sz w:val="22"/>
          <w:szCs w:val="22"/>
        </w:rPr>
        <w:t>8.1.</w:t>
      </w:r>
      <w:r w:rsidRPr="006C74C0">
        <w:rPr>
          <w:sz w:val="22"/>
          <w:szCs w:val="22"/>
        </w:rPr>
        <w:tab/>
        <w:t>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</w:t>
      </w:r>
      <w:r w:rsidRPr="006C74C0">
        <w:rPr>
          <w:sz w:val="22"/>
          <w:szCs w:val="22"/>
        </w:rPr>
        <w:t>о</w:t>
      </w:r>
      <w:r w:rsidRPr="006C74C0">
        <w:rPr>
          <w:sz w:val="22"/>
          <w:szCs w:val="22"/>
        </w:rPr>
        <w:t>дательством Российской Федерации.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8.2.</w:t>
      </w:r>
      <w:r w:rsidRPr="006C74C0">
        <w:rPr>
          <w:sz w:val="22"/>
          <w:szCs w:val="22"/>
        </w:rPr>
        <w:tab/>
        <w:t>Муниципальный служащий в соответствии с законодательством о муниципальной службе в Российской Федерации несет дисциплинарную ответственность за нарушение кодекса этики и служебного поведения муниципальных служащих администрации города Пыть-Яха.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8.3.</w:t>
      </w:r>
      <w:r w:rsidRPr="006C74C0">
        <w:rPr>
          <w:sz w:val="22"/>
          <w:szCs w:val="22"/>
        </w:rPr>
        <w:tab/>
        <w:t>Запрещается требовать от Муниципального служащего исполнения должностных об</w:t>
      </w:r>
      <w:r w:rsidRPr="006C74C0">
        <w:rPr>
          <w:sz w:val="22"/>
          <w:szCs w:val="22"/>
        </w:rPr>
        <w:t>я</w:t>
      </w:r>
      <w:r w:rsidRPr="006C74C0">
        <w:rPr>
          <w:sz w:val="22"/>
          <w:szCs w:val="22"/>
        </w:rPr>
        <w:t>занностей, не установленных настоящим трудовым договором и должностной инструкцией Муниц</w:t>
      </w:r>
      <w:r w:rsidRPr="006C74C0">
        <w:rPr>
          <w:sz w:val="22"/>
          <w:szCs w:val="22"/>
        </w:rPr>
        <w:t>и</w:t>
      </w:r>
      <w:r w:rsidRPr="006C74C0">
        <w:rPr>
          <w:sz w:val="22"/>
          <w:szCs w:val="22"/>
        </w:rPr>
        <w:t>пального служащего.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8.4.</w:t>
      </w:r>
      <w:r w:rsidRPr="006C74C0">
        <w:rPr>
          <w:sz w:val="22"/>
          <w:szCs w:val="22"/>
        </w:rPr>
        <w:tab/>
        <w:t>Изменения и дополнения могут быть внесены в настоящий трудовой договор по с</w:t>
      </w:r>
      <w:r w:rsidRPr="006C74C0">
        <w:rPr>
          <w:sz w:val="22"/>
          <w:szCs w:val="22"/>
        </w:rPr>
        <w:t>о</w:t>
      </w:r>
      <w:r w:rsidRPr="006C74C0">
        <w:rPr>
          <w:sz w:val="22"/>
          <w:szCs w:val="22"/>
        </w:rPr>
        <w:t>глашению сторон в следующих случаях:</w:t>
      </w:r>
    </w:p>
    <w:p w:rsidR="00874017" w:rsidRPr="006C74C0" w:rsidRDefault="00874017" w:rsidP="00005DF7">
      <w:pPr>
        <w:numPr>
          <w:ilvl w:val="0"/>
          <w:numId w:val="3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при изменении законодательства Российской Федерации;</w:t>
      </w:r>
    </w:p>
    <w:p w:rsidR="00874017" w:rsidRPr="006C74C0" w:rsidRDefault="00874017" w:rsidP="00005DF7">
      <w:pPr>
        <w:numPr>
          <w:ilvl w:val="0"/>
          <w:numId w:val="3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по инициативе любой из сторон настоящего трудового договора.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При изменении Работодателем существенных условий настоящего трудового договора, Мун</w:t>
      </w:r>
      <w:r w:rsidRPr="006C74C0">
        <w:rPr>
          <w:sz w:val="22"/>
          <w:szCs w:val="22"/>
        </w:rPr>
        <w:t>и</w:t>
      </w:r>
      <w:r w:rsidRPr="006C74C0">
        <w:rPr>
          <w:sz w:val="22"/>
          <w:szCs w:val="22"/>
        </w:rPr>
        <w:t>ципальный служащий уведомляется об этом в письменной форме не позднее чем за два месяца до их изменения.</w:t>
      </w:r>
    </w:p>
    <w:p w:rsidR="00874017" w:rsidRPr="006C74C0" w:rsidRDefault="00874017" w:rsidP="00A7509D">
      <w:pPr>
        <w:pStyle w:val="BodyText"/>
        <w:ind w:firstLine="540"/>
        <w:jc w:val="both"/>
        <w:rPr>
          <w:b/>
          <w:sz w:val="22"/>
          <w:szCs w:val="22"/>
        </w:rPr>
      </w:pPr>
      <w:r w:rsidRPr="006C74C0">
        <w:rPr>
          <w:sz w:val="22"/>
          <w:szCs w:val="22"/>
        </w:rPr>
        <w:t>8.5.</w:t>
      </w:r>
      <w:r w:rsidRPr="006C74C0">
        <w:rPr>
          <w:sz w:val="22"/>
          <w:szCs w:val="22"/>
        </w:rPr>
        <w:tab/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74017" w:rsidRPr="006C74C0" w:rsidRDefault="00874017" w:rsidP="00A7509D">
      <w:pPr>
        <w:ind w:firstLine="540"/>
        <w:jc w:val="both"/>
        <w:rPr>
          <w:sz w:val="22"/>
          <w:szCs w:val="22"/>
        </w:rPr>
      </w:pPr>
      <w:r w:rsidRPr="006C74C0">
        <w:rPr>
          <w:sz w:val="22"/>
          <w:szCs w:val="22"/>
        </w:rPr>
        <w:t>8.6.</w:t>
      </w:r>
      <w:r w:rsidRPr="006C74C0">
        <w:rPr>
          <w:sz w:val="22"/>
          <w:szCs w:val="22"/>
        </w:rPr>
        <w:tab/>
        <w:t>Настоящий трудовой договор может быть прекращен по основаниям, предусмотре</w:t>
      </w:r>
      <w:r w:rsidRPr="006C74C0">
        <w:rPr>
          <w:sz w:val="22"/>
          <w:szCs w:val="22"/>
        </w:rPr>
        <w:t>н</w:t>
      </w:r>
      <w:r w:rsidRPr="006C74C0">
        <w:rPr>
          <w:sz w:val="22"/>
          <w:szCs w:val="22"/>
        </w:rPr>
        <w:t>ным трудовым законодательством и законодательством о муниципальной службе Российской Фед</w:t>
      </w:r>
      <w:r w:rsidRPr="006C74C0">
        <w:rPr>
          <w:sz w:val="22"/>
          <w:szCs w:val="22"/>
        </w:rPr>
        <w:t>е</w:t>
      </w:r>
      <w:r w:rsidRPr="006C74C0">
        <w:rPr>
          <w:sz w:val="22"/>
          <w:szCs w:val="22"/>
        </w:rPr>
        <w:t>рации.</w:t>
      </w:r>
    </w:p>
    <w:p w:rsidR="00874017" w:rsidRPr="006C74C0" w:rsidRDefault="00874017" w:rsidP="00005DF7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</w:pPr>
      <w:r w:rsidRPr="006C74C0">
        <w:t>Разрешение споров и разногласий</w:t>
      </w:r>
    </w:p>
    <w:p w:rsidR="00874017" w:rsidRPr="00C93196" w:rsidRDefault="00874017" w:rsidP="00A7509D">
      <w:pPr>
        <w:jc w:val="center"/>
        <w:rPr>
          <w:sz w:val="10"/>
          <w:szCs w:val="10"/>
        </w:rPr>
      </w:pPr>
    </w:p>
    <w:p w:rsidR="00874017" w:rsidRPr="006C74C0" w:rsidRDefault="00874017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4"/>
          <w:szCs w:val="24"/>
        </w:rPr>
        <w:t xml:space="preserve">9.1. </w:t>
      </w:r>
      <w:r w:rsidRPr="006C74C0">
        <w:rPr>
          <w:rFonts w:ascii="Times New Roman" w:hAnsi="Times New Roman" w:cs="Times New Roman"/>
          <w:sz w:val="24"/>
          <w:szCs w:val="24"/>
        </w:rPr>
        <w:tab/>
      </w:r>
      <w:r w:rsidRPr="006C74C0">
        <w:rPr>
          <w:rFonts w:ascii="Times New Roman" w:hAnsi="Times New Roman" w:cs="Times New Roman"/>
          <w:sz w:val="22"/>
          <w:szCs w:val="22"/>
        </w:rPr>
        <w:t>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874017" w:rsidRPr="006C74C0" w:rsidRDefault="00874017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74C0">
        <w:rPr>
          <w:rFonts w:ascii="Times New Roman" w:hAnsi="Times New Roman" w:cs="Times New Roman"/>
          <w:sz w:val="22"/>
          <w:szCs w:val="22"/>
        </w:rPr>
        <w:t>9.2.</w:t>
      </w:r>
      <w:r w:rsidRPr="006C74C0">
        <w:rPr>
          <w:rFonts w:ascii="Times New Roman" w:hAnsi="Times New Roman" w:cs="Times New Roman"/>
          <w:sz w:val="22"/>
          <w:szCs w:val="22"/>
        </w:rPr>
        <w:tab/>
        <w:t xml:space="preserve"> Настоящий трудовой договор составлен в 2 экземплярах, имеющих одинаковую юр</w:t>
      </w:r>
      <w:r w:rsidRPr="006C74C0">
        <w:rPr>
          <w:rFonts w:ascii="Times New Roman" w:hAnsi="Times New Roman" w:cs="Times New Roman"/>
          <w:sz w:val="22"/>
          <w:szCs w:val="22"/>
        </w:rPr>
        <w:t>и</w:t>
      </w:r>
      <w:r w:rsidRPr="006C74C0">
        <w:rPr>
          <w:rFonts w:ascii="Times New Roman" w:hAnsi="Times New Roman" w:cs="Times New Roman"/>
          <w:sz w:val="22"/>
          <w:szCs w:val="22"/>
        </w:rPr>
        <w:t>дическую силу. Один экземпляр хранится Работодателем в личном деле Муниципального служащего, второй - у Муниципального служащего.</w:t>
      </w:r>
    </w:p>
    <w:p w:rsidR="00874017" w:rsidRPr="006C74C0" w:rsidRDefault="00874017" w:rsidP="00A7509D">
      <w:pPr>
        <w:autoSpaceDE w:val="0"/>
        <w:autoSpaceDN w:val="0"/>
        <w:adjustRightInd w:val="0"/>
        <w:jc w:val="center"/>
      </w:pPr>
      <w:r w:rsidRPr="006C74C0">
        <w:t xml:space="preserve">10. </w:t>
      </w:r>
      <w:r w:rsidRPr="006C74C0">
        <w:tab/>
        <w:t>Юридические адреса и подписи сторон</w:t>
      </w:r>
    </w:p>
    <w:p w:rsidR="00874017" w:rsidRPr="00570C2B" w:rsidRDefault="00874017" w:rsidP="00A7509D">
      <w:pPr>
        <w:ind w:left="360"/>
        <w:jc w:val="both"/>
        <w:rPr>
          <w:sz w:val="18"/>
          <w:szCs w:val="18"/>
        </w:rPr>
      </w:pPr>
    </w:p>
    <w:p w:rsidR="00874017" w:rsidRPr="006C74C0" w:rsidRDefault="00874017" w:rsidP="00A7509D">
      <w:pPr>
        <w:jc w:val="both"/>
        <w:rPr>
          <w:sz w:val="22"/>
          <w:szCs w:val="22"/>
        </w:rPr>
      </w:pPr>
      <w:r w:rsidRPr="006C74C0">
        <w:rPr>
          <w:sz w:val="22"/>
          <w:szCs w:val="22"/>
        </w:rPr>
        <w:t xml:space="preserve">Работодатель: 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74C0">
        <w:rPr>
          <w:sz w:val="22"/>
          <w:szCs w:val="22"/>
        </w:rPr>
        <w:tab/>
        <w:t>Муниципальный служащий:</w:t>
      </w:r>
    </w:p>
    <w:p w:rsidR="00874017" w:rsidRPr="00C93196" w:rsidRDefault="00874017" w:rsidP="00A7509D">
      <w:pPr>
        <w:jc w:val="both"/>
        <w:rPr>
          <w:sz w:val="16"/>
          <w:szCs w:val="16"/>
        </w:rPr>
      </w:pPr>
    </w:p>
    <w:p w:rsidR="00874017" w:rsidRPr="006C74C0" w:rsidRDefault="00874017" w:rsidP="00A7509D">
      <w:pPr>
        <w:jc w:val="both"/>
        <w:rPr>
          <w:sz w:val="22"/>
          <w:szCs w:val="22"/>
          <w:u w:val="single"/>
        </w:rPr>
      </w:pPr>
      <w:r w:rsidRPr="006C74C0">
        <w:rPr>
          <w:sz w:val="22"/>
          <w:szCs w:val="22"/>
        </w:rPr>
        <w:t>Глава города Пыть-Яха</w:t>
      </w:r>
      <w:r w:rsidRPr="006C74C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74C0">
        <w:rPr>
          <w:sz w:val="22"/>
          <w:szCs w:val="22"/>
        </w:rPr>
        <w:tab/>
        <w:t xml:space="preserve"> 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874017" w:rsidRPr="006C74C0" w:rsidRDefault="00874017" w:rsidP="00A7509D">
      <w:pPr>
        <w:jc w:val="both"/>
        <w:rPr>
          <w:sz w:val="22"/>
          <w:szCs w:val="22"/>
          <w:vertAlign w:val="superscript"/>
        </w:rPr>
      </w:pP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  <w:t xml:space="preserve">  ( Ф.И.О.)</w:t>
      </w:r>
    </w:p>
    <w:p w:rsidR="00874017" w:rsidRPr="006C74C0" w:rsidRDefault="00874017" w:rsidP="00A7509D">
      <w:pPr>
        <w:jc w:val="both"/>
        <w:rPr>
          <w:sz w:val="22"/>
          <w:szCs w:val="22"/>
          <w:vertAlign w:val="superscript"/>
        </w:rPr>
      </w:pP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  <w:t xml:space="preserve"> </w:t>
      </w:r>
      <w:r w:rsidRPr="006C74C0">
        <w:rPr>
          <w:sz w:val="22"/>
          <w:szCs w:val="22"/>
          <w:vertAlign w:val="superscript"/>
        </w:rPr>
        <w:t xml:space="preserve">  ( Ф.И.О.)</w:t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  <w:vertAlign w:val="superscript"/>
        </w:rPr>
        <w:t xml:space="preserve">            </w:t>
      </w:r>
      <w:r w:rsidRPr="006C74C0">
        <w:rPr>
          <w:sz w:val="22"/>
          <w:szCs w:val="22"/>
          <w:vertAlign w:val="superscript"/>
        </w:rPr>
        <w:tab/>
        <w:t>(подпись)</w:t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</w:r>
      <w:r w:rsidRPr="006C74C0">
        <w:rPr>
          <w:sz w:val="22"/>
          <w:szCs w:val="22"/>
          <w:vertAlign w:val="superscript"/>
        </w:rPr>
        <w:tab/>
        <w:t xml:space="preserve">     ( подпись)</w:t>
      </w:r>
    </w:p>
    <w:p w:rsidR="00874017" w:rsidRPr="006C74C0" w:rsidRDefault="00874017" w:rsidP="00A7509D">
      <w:pPr>
        <w:jc w:val="both"/>
        <w:rPr>
          <w:sz w:val="22"/>
          <w:szCs w:val="22"/>
        </w:rPr>
      </w:pPr>
      <w:r w:rsidRPr="006C74C0">
        <w:rPr>
          <w:sz w:val="22"/>
          <w:szCs w:val="22"/>
        </w:rPr>
        <w:t xml:space="preserve">« ____»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201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>г.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  <w:t xml:space="preserve">«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»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 xml:space="preserve"> 201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</w:rPr>
        <w:t>г.</w:t>
      </w:r>
    </w:p>
    <w:p w:rsidR="00874017" w:rsidRPr="006C74C0" w:rsidRDefault="00874017" w:rsidP="00A7509D">
      <w:pPr>
        <w:jc w:val="both"/>
        <w:rPr>
          <w:sz w:val="22"/>
          <w:szCs w:val="22"/>
        </w:rPr>
      </w:pPr>
      <w:r w:rsidRPr="006C74C0">
        <w:rPr>
          <w:sz w:val="22"/>
          <w:szCs w:val="22"/>
        </w:rPr>
        <w:t>М.П.</w:t>
      </w:r>
    </w:p>
    <w:p w:rsidR="00874017" w:rsidRPr="006C74C0" w:rsidRDefault="00874017" w:rsidP="00A7509D">
      <w:pPr>
        <w:jc w:val="both"/>
        <w:rPr>
          <w:sz w:val="22"/>
          <w:szCs w:val="22"/>
          <w:u w:val="single"/>
        </w:rPr>
      </w:pPr>
      <w:r w:rsidRPr="006C74C0">
        <w:rPr>
          <w:sz w:val="22"/>
          <w:szCs w:val="22"/>
        </w:rPr>
        <w:t xml:space="preserve">Адрес: Тюменская область, 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  <w:t xml:space="preserve">Адрес: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874017" w:rsidRPr="006C74C0" w:rsidRDefault="00874017" w:rsidP="00A7509D">
      <w:pPr>
        <w:jc w:val="both"/>
        <w:rPr>
          <w:sz w:val="22"/>
          <w:szCs w:val="22"/>
          <w:u w:val="single"/>
        </w:rPr>
      </w:pPr>
      <w:r w:rsidRPr="006C74C0">
        <w:rPr>
          <w:sz w:val="22"/>
          <w:szCs w:val="22"/>
        </w:rPr>
        <w:t>Ханты-Мансийский автономный округ-Югра,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874017" w:rsidRPr="006C74C0" w:rsidRDefault="00874017" w:rsidP="00A7509D">
      <w:pPr>
        <w:jc w:val="both"/>
        <w:rPr>
          <w:sz w:val="22"/>
          <w:szCs w:val="22"/>
        </w:rPr>
      </w:pPr>
      <w:r w:rsidRPr="006C74C0">
        <w:rPr>
          <w:sz w:val="22"/>
          <w:szCs w:val="22"/>
        </w:rPr>
        <w:t>г. Пыть-Ях, мкр.1, дом 18 А</w:t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  <w:r w:rsidRPr="006C74C0">
        <w:rPr>
          <w:sz w:val="22"/>
          <w:szCs w:val="22"/>
        </w:rPr>
        <w:tab/>
      </w:r>
    </w:p>
    <w:p w:rsidR="00874017" w:rsidRPr="006C74C0" w:rsidRDefault="00874017" w:rsidP="00A7509D">
      <w:pPr>
        <w:ind w:left="5670" w:hanging="5670"/>
        <w:rPr>
          <w:snapToGrid w:val="0"/>
          <w:u w:val="single"/>
        </w:rPr>
      </w:pPr>
      <w:r w:rsidRPr="006C74C0">
        <w:rPr>
          <w:sz w:val="22"/>
          <w:szCs w:val="22"/>
        </w:rPr>
        <w:t>ИНН 8612005313</w:t>
      </w:r>
      <w:r w:rsidRPr="006C74C0">
        <w:rPr>
          <w:sz w:val="22"/>
          <w:szCs w:val="22"/>
        </w:rPr>
        <w:tab/>
        <w:t xml:space="preserve">Паспорт серии </w:t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  <w:r w:rsidRPr="006C74C0">
        <w:rPr>
          <w:sz w:val="22"/>
          <w:szCs w:val="22"/>
          <w:u w:val="single"/>
        </w:rPr>
        <w:tab/>
      </w:r>
    </w:p>
    <w:p w:rsidR="00874017" w:rsidRPr="006C74C0" w:rsidRDefault="00874017" w:rsidP="00A7509D">
      <w:pPr>
        <w:rPr>
          <w:snapToGrid w:val="0"/>
          <w:u w:val="single"/>
        </w:rPr>
      </w:pP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</w:p>
    <w:p w:rsidR="00874017" w:rsidRPr="006C74C0" w:rsidRDefault="00874017" w:rsidP="00A7509D">
      <w:pPr>
        <w:rPr>
          <w:snapToGrid w:val="0"/>
          <w:u w:val="single"/>
        </w:rPr>
      </w:pP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  <w:r w:rsidRPr="006C74C0">
        <w:rPr>
          <w:snapToGrid w:val="0"/>
          <w:u w:val="single"/>
        </w:rPr>
        <w:tab/>
      </w:r>
    </w:p>
    <w:p w:rsidR="00874017" w:rsidRPr="006C74C0" w:rsidRDefault="00874017" w:rsidP="00A7509D">
      <w:pPr>
        <w:ind w:left="5664" w:hanging="5664"/>
        <w:jc w:val="both"/>
        <w:rPr>
          <w:snapToGrid w:val="0"/>
          <w:sz w:val="22"/>
          <w:szCs w:val="22"/>
        </w:rPr>
      </w:pPr>
      <w:r w:rsidRPr="006C74C0">
        <w:rPr>
          <w:snapToGrid w:val="0"/>
          <w:sz w:val="22"/>
          <w:szCs w:val="22"/>
        </w:rPr>
        <w:t>Экземпляр трудового договора получил(а) ___________________________</w:t>
      </w:r>
    </w:p>
    <w:p w:rsidR="00874017" w:rsidRPr="006C74C0" w:rsidRDefault="00874017" w:rsidP="00A7509D">
      <w:pPr>
        <w:ind w:left="5664" w:hanging="708"/>
        <w:jc w:val="both"/>
        <w:rPr>
          <w:i/>
          <w:sz w:val="18"/>
          <w:szCs w:val="18"/>
        </w:rPr>
      </w:pPr>
      <w:r w:rsidRPr="006C74C0">
        <w:rPr>
          <w:i/>
          <w:snapToGrid w:val="0"/>
          <w:sz w:val="16"/>
          <w:szCs w:val="16"/>
        </w:rPr>
        <w:t>(</w:t>
      </w:r>
      <w:r w:rsidRPr="006C74C0">
        <w:rPr>
          <w:i/>
          <w:snapToGrid w:val="0"/>
          <w:sz w:val="18"/>
          <w:szCs w:val="18"/>
        </w:rPr>
        <w:t>дата, подпись)</w:t>
      </w:r>
    </w:p>
    <w:sectPr w:rsidR="00874017" w:rsidRPr="006C74C0" w:rsidSect="002A7EA1">
      <w:headerReference w:type="even" r:id="rId9"/>
      <w:headerReference w:type="default" r:id="rId10"/>
      <w:headerReference w:type="first" r:id="rId11"/>
      <w:pgSz w:w="11906" w:h="16838" w:code="9"/>
      <w:pgMar w:top="1079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17" w:rsidRDefault="00874017">
      <w:r>
        <w:separator/>
      </w:r>
    </w:p>
  </w:endnote>
  <w:endnote w:type="continuationSeparator" w:id="0">
    <w:p w:rsidR="00874017" w:rsidRDefault="0087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17" w:rsidRDefault="00874017">
      <w:r>
        <w:separator/>
      </w:r>
    </w:p>
  </w:footnote>
  <w:footnote w:type="continuationSeparator" w:id="0">
    <w:p w:rsidR="00874017" w:rsidRDefault="00874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17" w:rsidRDefault="00874017" w:rsidP="004E72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017" w:rsidRDefault="008740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17" w:rsidRDefault="00874017" w:rsidP="004E72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874017" w:rsidRDefault="008740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17" w:rsidRDefault="00874017" w:rsidP="00DF7EFE">
    <w:pPr>
      <w:jc w:val="center"/>
      <w:rPr>
        <w:noProof/>
        <w:sz w:val="36"/>
        <w:szCs w:val="36"/>
      </w:rPr>
    </w:pPr>
    <w:r w:rsidRPr="000F1092"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Описание: Герб города для бланка" style="width:40.5pt;height:58.5pt;visibility:visible">
          <v:imagedata r:id="rId1" o:title=""/>
        </v:shape>
      </w:pict>
    </w:r>
  </w:p>
  <w:p w:rsidR="00874017" w:rsidRPr="007B3D91" w:rsidRDefault="00874017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874017" w:rsidRPr="007B3D91" w:rsidRDefault="00874017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874017" w:rsidRPr="007B3D91" w:rsidRDefault="00874017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874017" w:rsidRPr="007B3D91" w:rsidRDefault="00874017" w:rsidP="00DF7EFE">
    <w:pPr>
      <w:pStyle w:val="Heading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874017" w:rsidRPr="007B3D91" w:rsidRDefault="00874017" w:rsidP="00DF7EFE">
    <w:pPr>
      <w:jc w:val="center"/>
      <w:rPr>
        <w:sz w:val="36"/>
        <w:szCs w:val="36"/>
      </w:rPr>
    </w:pPr>
  </w:p>
  <w:p w:rsidR="00874017" w:rsidRDefault="00874017" w:rsidP="00DF7EFE">
    <w:pPr>
      <w:jc w:val="center"/>
      <w:rPr>
        <w:b/>
        <w:sz w:val="44"/>
      </w:rPr>
    </w:pPr>
    <w:r w:rsidRPr="007B3D91">
      <w:rPr>
        <w:b/>
        <w:sz w:val="36"/>
        <w:szCs w:val="36"/>
      </w:rPr>
      <w:t>Р А С П О Р Я Ж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50668C"/>
    <w:lvl w:ilvl="0">
      <w:numFmt w:val="bullet"/>
      <w:lvlText w:val="*"/>
      <w:lvlJc w:val="left"/>
    </w:lvl>
  </w:abstractNum>
  <w:abstractNum w:abstractNumId="1">
    <w:nsid w:val="001A02FD"/>
    <w:multiLevelType w:val="hybridMultilevel"/>
    <w:tmpl w:val="A40A88AA"/>
    <w:lvl w:ilvl="0" w:tplc="3992F97A">
      <w:start w:val="1"/>
      <w:numFmt w:val="bullet"/>
      <w:lvlText w:val="□"/>
      <w:lvlJc w:val="left"/>
      <w:pPr>
        <w:tabs>
          <w:tab w:val="num" w:pos="707"/>
        </w:tabs>
        <w:ind w:left="707" w:hanging="567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>
    <w:nsid w:val="02E259FB"/>
    <w:multiLevelType w:val="multilevel"/>
    <w:tmpl w:val="14D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firstLine="39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CB5C91"/>
    <w:multiLevelType w:val="hybridMultilevel"/>
    <w:tmpl w:val="DFC63882"/>
    <w:lvl w:ilvl="0" w:tplc="5A40B472">
      <w:start w:val="1"/>
      <w:numFmt w:val="bullet"/>
      <w:lvlText w:val="­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0A9C309C"/>
    <w:multiLevelType w:val="hybridMultilevel"/>
    <w:tmpl w:val="2F22A0F6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2365E"/>
    <w:multiLevelType w:val="hybridMultilevel"/>
    <w:tmpl w:val="FAAC49F0"/>
    <w:lvl w:ilvl="0" w:tplc="324C1B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22861"/>
    <w:multiLevelType w:val="hybridMultilevel"/>
    <w:tmpl w:val="A00A2FD6"/>
    <w:lvl w:ilvl="0" w:tplc="2F6E11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660B2"/>
    <w:multiLevelType w:val="multilevel"/>
    <w:tmpl w:val="CAD2654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2D65E65"/>
    <w:multiLevelType w:val="multilevel"/>
    <w:tmpl w:val="456CCDBA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48435DA"/>
    <w:multiLevelType w:val="hybridMultilevel"/>
    <w:tmpl w:val="5036A0F0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436C22"/>
    <w:multiLevelType w:val="singleLevel"/>
    <w:tmpl w:val="658AD2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4B31E9"/>
    <w:multiLevelType w:val="multilevel"/>
    <w:tmpl w:val="99329A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1B83336B"/>
    <w:multiLevelType w:val="hybridMultilevel"/>
    <w:tmpl w:val="56D21BDE"/>
    <w:lvl w:ilvl="0" w:tplc="94DE92B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66BAA"/>
    <w:multiLevelType w:val="hybridMultilevel"/>
    <w:tmpl w:val="3EC468A8"/>
    <w:lvl w:ilvl="0" w:tplc="C4101B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5">
    <w:nsid w:val="251E2AF9"/>
    <w:multiLevelType w:val="hybridMultilevel"/>
    <w:tmpl w:val="9C725BBA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D48CA"/>
    <w:multiLevelType w:val="multilevel"/>
    <w:tmpl w:val="6996022C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84816E6"/>
    <w:multiLevelType w:val="hybridMultilevel"/>
    <w:tmpl w:val="6D84E1B8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3492F"/>
    <w:multiLevelType w:val="hybridMultilevel"/>
    <w:tmpl w:val="87E4BC1E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2475F0"/>
    <w:multiLevelType w:val="singleLevel"/>
    <w:tmpl w:val="87E271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A72E9A"/>
    <w:multiLevelType w:val="singleLevel"/>
    <w:tmpl w:val="2F788830"/>
    <w:lvl w:ilvl="0">
      <w:start w:val="1"/>
      <w:numFmt w:val="decimal"/>
      <w:lvlText w:val="3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1">
    <w:nsid w:val="3D1473BA"/>
    <w:multiLevelType w:val="hybridMultilevel"/>
    <w:tmpl w:val="080CFC7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2">
    <w:nsid w:val="3D231D90"/>
    <w:multiLevelType w:val="multilevel"/>
    <w:tmpl w:val="82AA5D6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67E1FF8"/>
    <w:multiLevelType w:val="multilevel"/>
    <w:tmpl w:val="63AAE5D6"/>
    <w:lvl w:ilvl="0">
      <w:start w:val="3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14C19F0"/>
    <w:multiLevelType w:val="hybridMultilevel"/>
    <w:tmpl w:val="FDDA1FD0"/>
    <w:lvl w:ilvl="0" w:tplc="6784A50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5">
    <w:nsid w:val="52E142E9"/>
    <w:multiLevelType w:val="multilevel"/>
    <w:tmpl w:val="038C5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C2587D"/>
    <w:multiLevelType w:val="hybridMultilevel"/>
    <w:tmpl w:val="D8D64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6780A"/>
    <w:multiLevelType w:val="hybridMultilevel"/>
    <w:tmpl w:val="BE463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C72199"/>
    <w:multiLevelType w:val="multilevel"/>
    <w:tmpl w:val="1A302C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9">
    <w:nsid w:val="6E09116F"/>
    <w:multiLevelType w:val="multilevel"/>
    <w:tmpl w:val="FCA264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0">
    <w:nsid w:val="7CD0042A"/>
    <w:multiLevelType w:val="hybridMultilevel"/>
    <w:tmpl w:val="BCF8FCB0"/>
    <w:lvl w:ilvl="0" w:tplc="2F6E11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25"/>
  </w:num>
  <w:num w:numId="5">
    <w:abstractNumId w:val="29"/>
  </w:num>
  <w:num w:numId="6">
    <w:abstractNumId w:val="13"/>
  </w:num>
  <w:num w:numId="7">
    <w:abstractNumId w:val="20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2">
    <w:abstractNumId w:val="21"/>
  </w:num>
  <w:num w:numId="13">
    <w:abstractNumId w:val="1"/>
  </w:num>
  <w:num w:numId="14">
    <w:abstractNumId w:val="27"/>
  </w:num>
  <w:num w:numId="15">
    <w:abstractNumId w:val="26"/>
  </w:num>
  <w:num w:numId="16">
    <w:abstractNumId w:val="8"/>
  </w:num>
  <w:num w:numId="17">
    <w:abstractNumId w:val="10"/>
  </w:num>
  <w:num w:numId="18">
    <w:abstractNumId w:val="6"/>
  </w:num>
  <w:num w:numId="19">
    <w:abstractNumId w:val="11"/>
  </w:num>
  <w:num w:numId="20">
    <w:abstractNumId w:val="24"/>
  </w:num>
  <w:num w:numId="21">
    <w:abstractNumId w:val="12"/>
  </w:num>
  <w:num w:numId="22">
    <w:abstractNumId w:val="22"/>
  </w:num>
  <w:num w:numId="23">
    <w:abstractNumId w:val="30"/>
  </w:num>
  <w:num w:numId="24">
    <w:abstractNumId w:val="3"/>
  </w:num>
  <w:num w:numId="25">
    <w:abstractNumId w:val="4"/>
  </w:num>
  <w:num w:numId="26">
    <w:abstractNumId w:val="9"/>
  </w:num>
  <w:num w:numId="27">
    <w:abstractNumId w:val="18"/>
  </w:num>
  <w:num w:numId="28">
    <w:abstractNumId w:val="15"/>
  </w:num>
  <w:num w:numId="29">
    <w:abstractNumId w:val="23"/>
  </w:num>
  <w:num w:numId="30">
    <w:abstractNumId w:val="5"/>
  </w:num>
  <w:num w:numId="31">
    <w:abstractNumId w:val="16"/>
  </w:num>
  <w:num w:numId="32">
    <w:abstractNumId w:val="17"/>
  </w:num>
  <w:num w:numId="33">
    <w:abstractNumId w:val="2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B6"/>
    <w:rsid w:val="00000ED9"/>
    <w:rsid w:val="0000190B"/>
    <w:rsid w:val="000022EA"/>
    <w:rsid w:val="00005DF7"/>
    <w:rsid w:val="00010BC1"/>
    <w:rsid w:val="00011C3E"/>
    <w:rsid w:val="00011C71"/>
    <w:rsid w:val="000122BE"/>
    <w:rsid w:val="00012CCB"/>
    <w:rsid w:val="000137DA"/>
    <w:rsid w:val="0001764D"/>
    <w:rsid w:val="00017F2D"/>
    <w:rsid w:val="00025D0D"/>
    <w:rsid w:val="00026ABC"/>
    <w:rsid w:val="00026C12"/>
    <w:rsid w:val="0003112C"/>
    <w:rsid w:val="0004320D"/>
    <w:rsid w:val="000434BA"/>
    <w:rsid w:val="000513B3"/>
    <w:rsid w:val="00054422"/>
    <w:rsid w:val="000551BA"/>
    <w:rsid w:val="00056262"/>
    <w:rsid w:val="0006085C"/>
    <w:rsid w:val="00062078"/>
    <w:rsid w:val="00062C5A"/>
    <w:rsid w:val="000635F8"/>
    <w:rsid w:val="000661FF"/>
    <w:rsid w:val="000665C6"/>
    <w:rsid w:val="00070BA6"/>
    <w:rsid w:val="00075BFD"/>
    <w:rsid w:val="0007661D"/>
    <w:rsid w:val="0007789C"/>
    <w:rsid w:val="000837DC"/>
    <w:rsid w:val="000909DC"/>
    <w:rsid w:val="00095FFE"/>
    <w:rsid w:val="000A0EC2"/>
    <w:rsid w:val="000A101B"/>
    <w:rsid w:val="000A1183"/>
    <w:rsid w:val="000A1480"/>
    <w:rsid w:val="000A38DB"/>
    <w:rsid w:val="000A782B"/>
    <w:rsid w:val="000B179F"/>
    <w:rsid w:val="000B1CD8"/>
    <w:rsid w:val="000B2D3B"/>
    <w:rsid w:val="000B491D"/>
    <w:rsid w:val="000B6BD3"/>
    <w:rsid w:val="000B769F"/>
    <w:rsid w:val="000C0D83"/>
    <w:rsid w:val="000C48CD"/>
    <w:rsid w:val="000C71C9"/>
    <w:rsid w:val="000D469B"/>
    <w:rsid w:val="000E02D1"/>
    <w:rsid w:val="000E02E2"/>
    <w:rsid w:val="000E04C7"/>
    <w:rsid w:val="000E1691"/>
    <w:rsid w:val="000E1778"/>
    <w:rsid w:val="000F1092"/>
    <w:rsid w:val="000F3254"/>
    <w:rsid w:val="000F4BBA"/>
    <w:rsid w:val="000F6EF0"/>
    <w:rsid w:val="000F73CF"/>
    <w:rsid w:val="001022A8"/>
    <w:rsid w:val="00103C80"/>
    <w:rsid w:val="0011388E"/>
    <w:rsid w:val="00116098"/>
    <w:rsid w:val="001161EE"/>
    <w:rsid w:val="00120611"/>
    <w:rsid w:val="00122740"/>
    <w:rsid w:val="00122B85"/>
    <w:rsid w:val="001231E2"/>
    <w:rsid w:val="001236B8"/>
    <w:rsid w:val="00124F1B"/>
    <w:rsid w:val="0012578C"/>
    <w:rsid w:val="001260B4"/>
    <w:rsid w:val="0013217E"/>
    <w:rsid w:val="0013332A"/>
    <w:rsid w:val="0014283E"/>
    <w:rsid w:val="001434AD"/>
    <w:rsid w:val="001456C4"/>
    <w:rsid w:val="00145DAA"/>
    <w:rsid w:val="00146937"/>
    <w:rsid w:val="001513DB"/>
    <w:rsid w:val="0015309E"/>
    <w:rsid w:val="001555A6"/>
    <w:rsid w:val="00155C1E"/>
    <w:rsid w:val="001579F2"/>
    <w:rsid w:val="0016122D"/>
    <w:rsid w:val="00167C36"/>
    <w:rsid w:val="0018085D"/>
    <w:rsid w:val="00181F47"/>
    <w:rsid w:val="00187139"/>
    <w:rsid w:val="00191D80"/>
    <w:rsid w:val="00194CDB"/>
    <w:rsid w:val="00195371"/>
    <w:rsid w:val="00195437"/>
    <w:rsid w:val="001A1CFD"/>
    <w:rsid w:val="001A45C0"/>
    <w:rsid w:val="001A6D19"/>
    <w:rsid w:val="001A7713"/>
    <w:rsid w:val="001B5D2F"/>
    <w:rsid w:val="001C4727"/>
    <w:rsid w:val="001C5BDA"/>
    <w:rsid w:val="001C7B1D"/>
    <w:rsid w:val="001D03F7"/>
    <w:rsid w:val="001D2C41"/>
    <w:rsid w:val="001D5EDB"/>
    <w:rsid w:val="001D6303"/>
    <w:rsid w:val="001E16C6"/>
    <w:rsid w:val="001E1AC4"/>
    <w:rsid w:val="001E1CEF"/>
    <w:rsid w:val="001E46B4"/>
    <w:rsid w:val="001F1EF2"/>
    <w:rsid w:val="001F1F36"/>
    <w:rsid w:val="001F307A"/>
    <w:rsid w:val="001F5AE6"/>
    <w:rsid w:val="001F5B33"/>
    <w:rsid w:val="00200B58"/>
    <w:rsid w:val="00203971"/>
    <w:rsid w:val="00204210"/>
    <w:rsid w:val="002076BD"/>
    <w:rsid w:val="002149DC"/>
    <w:rsid w:val="00214F00"/>
    <w:rsid w:val="00220F77"/>
    <w:rsid w:val="002239CC"/>
    <w:rsid w:val="002241A1"/>
    <w:rsid w:val="0022602B"/>
    <w:rsid w:val="00235B5B"/>
    <w:rsid w:val="00236898"/>
    <w:rsid w:val="00241C75"/>
    <w:rsid w:val="00243169"/>
    <w:rsid w:val="0024475D"/>
    <w:rsid w:val="00245DC9"/>
    <w:rsid w:val="00247AAD"/>
    <w:rsid w:val="00252B9D"/>
    <w:rsid w:val="00252DCF"/>
    <w:rsid w:val="002548CB"/>
    <w:rsid w:val="0025596E"/>
    <w:rsid w:val="0026169F"/>
    <w:rsid w:val="0026317E"/>
    <w:rsid w:val="00263B4A"/>
    <w:rsid w:val="00265C28"/>
    <w:rsid w:val="00267C75"/>
    <w:rsid w:val="0027179F"/>
    <w:rsid w:val="0027554B"/>
    <w:rsid w:val="00277785"/>
    <w:rsid w:val="00281280"/>
    <w:rsid w:val="002824FF"/>
    <w:rsid w:val="00284E16"/>
    <w:rsid w:val="002850A3"/>
    <w:rsid w:val="00287BAC"/>
    <w:rsid w:val="002901BE"/>
    <w:rsid w:val="0029313D"/>
    <w:rsid w:val="002947CF"/>
    <w:rsid w:val="0029548A"/>
    <w:rsid w:val="00296265"/>
    <w:rsid w:val="0029777A"/>
    <w:rsid w:val="002A1D16"/>
    <w:rsid w:val="002A32C6"/>
    <w:rsid w:val="002A49EC"/>
    <w:rsid w:val="002A55B6"/>
    <w:rsid w:val="002A7EA1"/>
    <w:rsid w:val="002B0A28"/>
    <w:rsid w:val="002B183D"/>
    <w:rsid w:val="002B1E97"/>
    <w:rsid w:val="002B1F4F"/>
    <w:rsid w:val="002B48AA"/>
    <w:rsid w:val="002B559D"/>
    <w:rsid w:val="002B6FB0"/>
    <w:rsid w:val="002C17DE"/>
    <w:rsid w:val="002C3EE3"/>
    <w:rsid w:val="002C7712"/>
    <w:rsid w:val="002D4E4D"/>
    <w:rsid w:val="002D585A"/>
    <w:rsid w:val="002D6A89"/>
    <w:rsid w:val="002D6F75"/>
    <w:rsid w:val="002E3096"/>
    <w:rsid w:val="002E7AB0"/>
    <w:rsid w:val="002F04E5"/>
    <w:rsid w:val="002F08A7"/>
    <w:rsid w:val="002F0D8B"/>
    <w:rsid w:val="002F496A"/>
    <w:rsid w:val="002F4D8B"/>
    <w:rsid w:val="00300D8B"/>
    <w:rsid w:val="00301F86"/>
    <w:rsid w:val="00303ACC"/>
    <w:rsid w:val="003055B5"/>
    <w:rsid w:val="003066E2"/>
    <w:rsid w:val="00306835"/>
    <w:rsid w:val="00307CB6"/>
    <w:rsid w:val="003128A4"/>
    <w:rsid w:val="003157E3"/>
    <w:rsid w:val="00315CBC"/>
    <w:rsid w:val="0031666E"/>
    <w:rsid w:val="00324874"/>
    <w:rsid w:val="00326089"/>
    <w:rsid w:val="00326A4F"/>
    <w:rsid w:val="00326E56"/>
    <w:rsid w:val="003273A7"/>
    <w:rsid w:val="00327650"/>
    <w:rsid w:val="003278E8"/>
    <w:rsid w:val="003362D2"/>
    <w:rsid w:val="00340D14"/>
    <w:rsid w:val="003418B9"/>
    <w:rsid w:val="00342602"/>
    <w:rsid w:val="00345ED1"/>
    <w:rsid w:val="0034685F"/>
    <w:rsid w:val="003470F1"/>
    <w:rsid w:val="0034765D"/>
    <w:rsid w:val="00347D62"/>
    <w:rsid w:val="00351954"/>
    <w:rsid w:val="00351B96"/>
    <w:rsid w:val="003528C4"/>
    <w:rsid w:val="00352BB7"/>
    <w:rsid w:val="0036426E"/>
    <w:rsid w:val="003662A6"/>
    <w:rsid w:val="00366BEA"/>
    <w:rsid w:val="00371F8F"/>
    <w:rsid w:val="0037471B"/>
    <w:rsid w:val="00376C1F"/>
    <w:rsid w:val="0037737A"/>
    <w:rsid w:val="003800A6"/>
    <w:rsid w:val="003809AC"/>
    <w:rsid w:val="00380E51"/>
    <w:rsid w:val="00382DB6"/>
    <w:rsid w:val="00385ED1"/>
    <w:rsid w:val="003867CB"/>
    <w:rsid w:val="00396D74"/>
    <w:rsid w:val="003A4384"/>
    <w:rsid w:val="003A5E0C"/>
    <w:rsid w:val="003B3DE0"/>
    <w:rsid w:val="003B51C6"/>
    <w:rsid w:val="003C0564"/>
    <w:rsid w:val="003C06E2"/>
    <w:rsid w:val="003C197A"/>
    <w:rsid w:val="003C49CD"/>
    <w:rsid w:val="003C7AB6"/>
    <w:rsid w:val="003D08E0"/>
    <w:rsid w:val="003D4B64"/>
    <w:rsid w:val="003D6FE1"/>
    <w:rsid w:val="003D7A1A"/>
    <w:rsid w:val="003E39CA"/>
    <w:rsid w:val="003E4C95"/>
    <w:rsid w:val="003F0FE7"/>
    <w:rsid w:val="003F24F4"/>
    <w:rsid w:val="003F2BD3"/>
    <w:rsid w:val="003F4E4F"/>
    <w:rsid w:val="003F7317"/>
    <w:rsid w:val="003F77A0"/>
    <w:rsid w:val="003F7E24"/>
    <w:rsid w:val="0040122D"/>
    <w:rsid w:val="00401632"/>
    <w:rsid w:val="004034B5"/>
    <w:rsid w:val="00412004"/>
    <w:rsid w:val="004125BA"/>
    <w:rsid w:val="0041453E"/>
    <w:rsid w:val="0041486D"/>
    <w:rsid w:val="00416D08"/>
    <w:rsid w:val="00424EA5"/>
    <w:rsid w:val="0042511E"/>
    <w:rsid w:val="00430904"/>
    <w:rsid w:val="00430F9D"/>
    <w:rsid w:val="00435333"/>
    <w:rsid w:val="00435505"/>
    <w:rsid w:val="00435F8C"/>
    <w:rsid w:val="004361E4"/>
    <w:rsid w:val="004403B6"/>
    <w:rsid w:val="00441502"/>
    <w:rsid w:val="00441CD7"/>
    <w:rsid w:val="00443302"/>
    <w:rsid w:val="0044575C"/>
    <w:rsid w:val="00446174"/>
    <w:rsid w:val="00446EF1"/>
    <w:rsid w:val="004524FB"/>
    <w:rsid w:val="00452B91"/>
    <w:rsid w:val="0045417F"/>
    <w:rsid w:val="004558AC"/>
    <w:rsid w:val="00456947"/>
    <w:rsid w:val="0046165A"/>
    <w:rsid w:val="00465577"/>
    <w:rsid w:val="004661E9"/>
    <w:rsid w:val="00470FCA"/>
    <w:rsid w:val="00471588"/>
    <w:rsid w:val="00474526"/>
    <w:rsid w:val="00475B83"/>
    <w:rsid w:val="00476BE6"/>
    <w:rsid w:val="00480C59"/>
    <w:rsid w:val="0048376E"/>
    <w:rsid w:val="0049243E"/>
    <w:rsid w:val="00494BE2"/>
    <w:rsid w:val="0049565A"/>
    <w:rsid w:val="00495E2C"/>
    <w:rsid w:val="00496753"/>
    <w:rsid w:val="004A219D"/>
    <w:rsid w:val="004A2F34"/>
    <w:rsid w:val="004B10A4"/>
    <w:rsid w:val="004B372D"/>
    <w:rsid w:val="004B39C1"/>
    <w:rsid w:val="004B437E"/>
    <w:rsid w:val="004B54BC"/>
    <w:rsid w:val="004C1329"/>
    <w:rsid w:val="004C13DC"/>
    <w:rsid w:val="004C1909"/>
    <w:rsid w:val="004C3111"/>
    <w:rsid w:val="004C4FC7"/>
    <w:rsid w:val="004D2944"/>
    <w:rsid w:val="004D2EA7"/>
    <w:rsid w:val="004D3142"/>
    <w:rsid w:val="004D3603"/>
    <w:rsid w:val="004D7323"/>
    <w:rsid w:val="004E0458"/>
    <w:rsid w:val="004E728B"/>
    <w:rsid w:val="004F0318"/>
    <w:rsid w:val="004F0697"/>
    <w:rsid w:val="004F42F8"/>
    <w:rsid w:val="004F77D6"/>
    <w:rsid w:val="00501C9C"/>
    <w:rsid w:val="0050484B"/>
    <w:rsid w:val="0050661F"/>
    <w:rsid w:val="00510230"/>
    <w:rsid w:val="00510C37"/>
    <w:rsid w:val="005140E7"/>
    <w:rsid w:val="005153C6"/>
    <w:rsid w:val="005174C3"/>
    <w:rsid w:val="00521E07"/>
    <w:rsid w:val="00522779"/>
    <w:rsid w:val="0052512E"/>
    <w:rsid w:val="00526CFB"/>
    <w:rsid w:val="005324B9"/>
    <w:rsid w:val="00533B8C"/>
    <w:rsid w:val="00534B7A"/>
    <w:rsid w:val="00535D9E"/>
    <w:rsid w:val="0053619A"/>
    <w:rsid w:val="005368AD"/>
    <w:rsid w:val="00537460"/>
    <w:rsid w:val="00540142"/>
    <w:rsid w:val="0054195B"/>
    <w:rsid w:val="00542A92"/>
    <w:rsid w:val="00543530"/>
    <w:rsid w:val="00545EC3"/>
    <w:rsid w:val="00546632"/>
    <w:rsid w:val="00551F3B"/>
    <w:rsid w:val="00553106"/>
    <w:rsid w:val="005543D6"/>
    <w:rsid w:val="005548B0"/>
    <w:rsid w:val="005640E8"/>
    <w:rsid w:val="00564986"/>
    <w:rsid w:val="00564F55"/>
    <w:rsid w:val="00565697"/>
    <w:rsid w:val="00567C6B"/>
    <w:rsid w:val="00567CE8"/>
    <w:rsid w:val="00570228"/>
    <w:rsid w:val="00570C2B"/>
    <w:rsid w:val="00571695"/>
    <w:rsid w:val="00572B0E"/>
    <w:rsid w:val="00576CCF"/>
    <w:rsid w:val="0057760B"/>
    <w:rsid w:val="0058041A"/>
    <w:rsid w:val="00580FB5"/>
    <w:rsid w:val="00582257"/>
    <w:rsid w:val="005855AC"/>
    <w:rsid w:val="00586B51"/>
    <w:rsid w:val="00587FBA"/>
    <w:rsid w:val="00593A3D"/>
    <w:rsid w:val="00596016"/>
    <w:rsid w:val="005965B4"/>
    <w:rsid w:val="005A0479"/>
    <w:rsid w:val="005A1C62"/>
    <w:rsid w:val="005A2F17"/>
    <w:rsid w:val="005A308C"/>
    <w:rsid w:val="005B05E1"/>
    <w:rsid w:val="005B543C"/>
    <w:rsid w:val="005B69F6"/>
    <w:rsid w:val="005C286B"/>
    <w:rsid w:val="005C31A6"/>
    <w:rsid w:val="005C6B5A"/>
    <w:rsid w:val="005C7850"/>
    <w:rsid w:val="005C7FAB"/>
    <w:rsid w:val="005D00B0"/>
    <w:rsid w:val="005D1ECD"/>
    <w:rsid w:val="005D2D3F"/>
    <w:rsid w:val="005D4641"/>
    <w:rsid w:val="005D5123"/>
    <w:rsid w:val="005D5AEC"/>
    <w:rsid w:val="005E2277"/>
    <w:rsid w:val="005E643A"/>
    <w:rsid w:val="005F0F94"/>
    <w:rsid w:val="005F2165"/>
    <w:rsid w:val="005F3192"/>
    <w:rsid w:val="005F3CB6"/>
    <w:rsid w:val="005F3CCA"/>
    <w:rsid w:val="005F44FB"/>
    <w:rsid w:val="005F594B"/>
    <w:rsid w:val="005F79FE"/>
    <w:rsid w:val="00601A25"/>
    <w:rsid w:val="006037ED"/>
    <w:rsid w:val="006039A0"/>
    <w:rsid w:val="006041B5"/>
    <w:rsid w:val="006041C6"/>
    <w:rsid w:val="006043A5"/>
    <w:rsid w:val="006066A2"/>
    <w:rsid w:val="0060710E"/>
    <w:rsid w:val="00610DA1"/>
    <w:rsid w:val="00612039"/>
    <w:rsid w:val="00612792"/>
    <w:rsid w:val="006132F8"/>
    <w:rsid w:val="00614C1E"/>
    <w:rsid w:val="00620ABB"/>
    <w:rsid w:val="0062178F"/>
    <w:rsid w:val="0062295E"/>
    <w:rsid w:val="00623222"/>
    <w:rsid w:val="00623843"/>
    <w:rsid w:val="006269D9"/>
    <w:rsid w:val="00627342"/>
    <w:rsid w:val="00627508"/>
    <w:rsid w:val="00630CB5"/>
    <w:rsid w:val="006327DD"/>
    <w:rsid w:val="006352AB"/>
    <w:rsid w:val="0063734B"/>
    <w:rsid w:val="0064040B"/>
    <w:rsid w:val="00641E72"/>
    <w:rsid w:val="00642018"/>
    <w:rsid w:val="00643844"/>
    <w:rsid w:val="00645A68"/>
    <w:rsid w:val="00646128"/>
    <w:rsid w:val="00650CDF"/>
    <w:rsid w:val="006551ED"/>
    <w:rsid w:val="006552AE"/>
    <w:rsid w:val="00656123"/>
    <w:rsid w:val="0065766B"/>
    <w:rsid w:val="00657E0B"/>
    <w:rsid w:val="00661E7F"/>
    <w:rsid w:val="00670335"/>
    <w:rsid w:val="00674079"/>
    <w:rsid w:val="00674F0A"/>
    <w:rsid w:val="0067508F"/>
    <w:rsid w:val="00675C35"/>
    <w:rsid w:val="00677093"/>
    <w:rsid w:val="0067731F"/>
    <w:rsid w:val="00677B2E"/>
    <w:rsid w:val="00680418"/>
    <w:rsid w:val="00682CD8"/>
    <w:rsid w:val="00685225"/>
    <w:rsid w:val="0068618B"/>
    <w:rsid w:val="0068649D"/>
    <w:rsid w:val="006868E7"/>
    <w:rsid w:val="00686DEF"/>
    <w:rsid w:val="00691568"/>
    <w:rsid w:val="0069586B"/>
    <w:rsid w:val="0069643F"/>
    <w:rsid w:val="006A2DFF"/>
    <w:rsid w:val="006A42EA"/>
    <w:rsid w:val="006A7BA8"/>
    <w:rsid w:val="006B061E"/>
    <w:rsid w:val="006B51B3"/>
    <w:rsid w:val="006B596C"/>
    <w:rsid w:val="006B6E0F"/>
    <w:rsid w:val="006B70B5"/>
    <w:rsid w:val="006C2A14"/>
    <w:rsid w:val="006C3F94"/>
    <w:rsid w:val="006C74C0"/>
    <w:rsid w:val="006D2A67"/>
    <w:rsid w:val="006D5CD5"/>
    <w:rsid w:val="006E5699"/>
    <w:rsid w:val="006E6304"/>
    <w:rsid w:val="006F0CD4"/>
    <w:rsid w:val="006F1017"/>
    <w:rsid w:val="006F2CD9"/>
    <w:rsid w:val="006F4912"/>
    <w:rsid w:val="00700908"/>
    <w:rsid w:val="00700918"/>
    <w:rsid w:val="00701612"/>
    <w:rsid w:val="007053F0"/>
    <w:rsid w:val="007055C2"/>
    <w:rsid w:val="0070705D"/>
    <w:rsid w:val="007116F5"/>
    <w:rsid w:val="00711794"/>
    <w:rsid w:val="00713D90"/>
    <w:rsid w:val="00714B15"/>
    <w:rsid w:val="00715F12"/>
    <w:rsid w:val="007161C4"/>
    <w:rsid w:val="00716BC4"/>
    <w:rsid w:val="0071748D"/>
    <w:rsid w:val="00720159"/>
    <w:rsid w:val="00720FFE"/>
    <w:rsid w:val="007253BC"/>
    <w:rsid w:val="00730DF8"/>
    <w:rsid w:val="00731880"/>
    <w:rsid w:val="00733AE2"/>
    <w:rsid w:val="00743D45"/>
    <w:rsid w:val="007449C1"/>
    <w:rsid w:val="007449D2"/>
    <w:rsid w:val="00744D8A"/>
    <w:rsid w:val="007467CA"/>
    <w:rsid w:val="00746C6F"/>
    <w:rsid w:val="00751508"/>
    <w:rsid w:val="00751D6B"/>
    <w:rsid w:val="007522A6"/>
    <w:rsid w:val="00753B1C"/>
    <w:rsid w:val="00755346"/>
    <w:rsid w:val="00755640"/>
    <w:rsid w:val="00756BD5"/>
    <w:rsid w:val="0076045B"/>
    <w:rsid w:val="0076083B"/>
    <w:rsid w:val="007611DB"/>
    <w:rsid w:val="0076246B"/>
    <w:rsid w:val="00771037"/>
    <w:rsid w:val="007729E4"/>
    <w:rsid w:val="00772B7F"/>
    <w:rsid w:val="00773620"/>
    <w:rsid w:val="00774988"/>
    <w:rsid w:val="007750D5"/>
    <w:rsid w:val="00776E40"/>
    <w:rsid w:val="0077785D"/>
    <w:rsid w:val="00780622"/>
    <w:rsid w:val="00781982"/>
    <w:rsid w:val="00783816"/>
    <w:rsid w:val="007838F6"/>
    <w:rsid w:val="007944F7"/>
    <w:rsid w:val="007949E0"/>
    <w:rsid w:val="00795EC2"/>
    <w:rsid w:val="007A0635"/>
    <w:rsid w:val="007A138D"/>
    <w:rsid w:val="007A2B00"/>
    <w:rsid w:val="007B1D9C"/>
    <w:rsid w:val="007B2DD2"/>
    <w:rsid w:val="007B3BFC"/>
    <w:rsid w:val="007B3D91"/>
    <w:rsid w:val="007C01FA"/>
    <w:rsid w:val="007C3B5A"/>
    <w:rsid w:val="007C63E8"/>
    <w:rsid w:val="007C778E"/>
    <w:rsid w:val="007D0079"/>
    <w:rsid w:val="007D774F"/>
    <w:rsid w:val="007E26DC"/>
    <w:rsid w:val="007E4787"/>
    <w:rsid w:val="007E5058"/>
    <w:rsid w:val="007E5AB4"/>
    <w:rsid w:val="007F2E76"/>
    <w:rsid w:val="007F5502"/>
    <w:rsid w:val="007F7CFB"/>
    <w:rsid w:val="00800FB0"/>
    <w:rsid w:val="00803005"/>
    <w:rsid w:val="0080377B"/>
    <w:rsid w:val="00803916"/>
    <w:rsid w:val="00804CC0"/>
    <w:rsid w:val="008064E2"/>
    <w:rsid w:val="008066AE"/>
    <w:rsid w:val="0081704A"/>
    <w:rsid w:val="008218CE"/>
    <w:rsid w:val="00821A49"/>
    <w:rsid w:val="0082221A"/>
    <w:rsid w:val="0082231F"/>
    <w:rsid w:val="008223C2"/>
    <w:rsid w:val="00836550"/>
    <w:rsid w:val="00836ADA"/>
    <w:rsid w:val="008372F0"/>
    <w:rsid w:val="00840C4C"/>
    <w:rsid w:val="00841E92"/>
    <w:rsid w:val="00842A88"/>
    <w:rsid w:val="00843897"/>
    <w:rsid w:val="008464CE"/>
    <w:rsid w:val="00846827"/>
    <w:rsid w:val="008473EF"/>
    <w:rsid w:val="00851818"/>
    <w:rsid w:val="00855387"/>
    <w:rsid w:val="00856075"/>
    <w:rsid w:val="008567C3"/>
    <w:rsid w:val="008604EB"/>
    <w:rsid w:val="00864C30"/>
    <w:rsid w:val="00866364"/>
    <w:rsid w:val="00873B96"/>
    <w:rsid w:val="00874017"/>
    <w:rsid w:val="00877274"/>
    <w:rsid w:val="008853B5"/>
    <w:rsid w:val="00894B68"/>
    <w:rsid w:val="0089698A"/>
    <w:rsid w:val="008973F5"/>
    <w:rsid w:val="00897F34"/>
    <w:rsid w:val="008A5191"/>
    <w:rsid w:val="008B0C92"/>
    <w:rsid w:val="008B0EAE"/>
    <w:rsid w:val="008B1321"/>
    <w:rsid w:val="008B14F5"/>
    <w:rsid w:val="008B7E66"/>
    <w:rsid w:val="008C08CB"/>
    <w:rsid w:val="008C406C"/>
    <w:rsid w:val="008C5276"/>
    <w:rsid w:val="008C66AF"/>
    <w:rsid w:val="008D01B1"/>
    <w:rsid w:val="008D136D"/>
    <w:rsid w:val="008D1384"/>
    <w:rsid w:val="008D1E5D"/>
    <w:rsid w:val="008D3AA5"/>
    <w:rsid w:val="008D457B"/>
    <w:rsid w:val="008E0111"/>
    <w:rsid w:val="008E08E3"/>
    <w:rsid w:val="008E2392"/>
    <w:rsid w:val="008E3795"/>
    <w:rsid w:val="008E3EAB"/>
    <w:rsid w:val="008F081F"/>
    <w:rsid w:val="008F1A64"/>
    <w:rsid w:val="008F6BF4"/>
    <w:rsid w:val="008F7662"/>
    <w:rsid w:val="008F7FC5"/>
    <w:rsid w:val="00902056"/>
    <w:rsid w:val="009028EB"/>
    <w:rsid w:val="00903EB4"/>
    <w:rsid w:val="009055D6"/>
    <w:rsid w:val="0091479A"/>
    <w:rsid w:val="0091521F"/>
    <w:rsid w:val="009157F1"/>
    <w:rsid w:val="00916680"/>
    <w:rsid w:val="009169F8"/>
    <w:rsid w:val="0092245C"/>
    <w:rsid w:val="00922884"/>
    <w:rsid w:val="009228B2"/>
    <w:rsid w:val="00922FC6"/>
    <w:rsid w:val="0092553A"/>
    <w:rsid w:val="009256F0"/>
    <w:rsid w:val="00932F75"/>
    <w:rsid w:val="009330A1"/>
    <w:rsid w:val="00933B55"/>
    <w:rsid w:val="00946511"/>
    <w:rsid w:val="00947EE5"/>
    <w:rsid w:val="009506E1"/>
    <w:rsid w:val="009513DA"/>
    <w:rsid w:val="00952558"/>
    <w:rsid w:val="00953462"/>
    <w:rsid w:val="00955EED"/>
    <w:rsid w:val="009612DB"/>
    <w:rsid w:val="00965D92"/>
    <w:rsid w:val="00966DDE"/>
    <w:rsid w:val="009677F9"/>
    <w:rsid w:val="00972E54"/>
    <w:rsid w:val="00982C3C"/>
    <w:rsid w:val="00983FBC"/>
    <w:rsid w:val="0098519C"/>
    <w:rsid w:val="009869B1"/>
    <w:rsid w:val="00992B8A"/>
    <w:rsid w:val="00994D6B"/>
    <w:rsid w:val="0099588E"/>
    <w:rsid w:val="009A1323"/>
    <w:rsid w:val="009A2E29"/>
    <w:rsid w:val="009A4A04"/>
    <w:rsid w:val="009A7773"/>
    <w:rsid w:val="009B02E0"/>
    <w:rsid w:val="009B7FED"/>
    <w:rsid w:val="009C0008"/>
    <w:rsid w:val="009C0647"/>
    <w:rsid w:val="009C0F1B"/>
    <w:rsid w:val="009C4139"/>
    <w:rsid w:val="009C437A"/>
    <w:rsid w:val="009C58C7"/>
    <w:rsid w:val="009C6462"/>
    <w:rsid w:val="009D60BB"/>
    <w:rsid w:val="009E3AD4"/>
    <w:rsid w:val="009E4E2C"/>
    <w:rsid w:val="009E6CF5"/>
    <w:rsid w:val="009F099D"/>
    <w:rsid w:val="009F4980"/>
    <w:rsid w:val="009F6B18"/>
    <w:rsid w:val="00A00728"/>
    <w:rsid w:val="00A1092F"/>
    <w:rsid w:val="00A12BEB"/>
    <w:rsid w:val="00A15285"/>
    <w:rsid w:val="00A20854"/>
    <w:rsid w:val="00A2132C"/>
    <w:rsid w:val="00A21FBF"/>
    <w:rsid w:val="00A24D82"/>
    <w:rsid w:val="00A26160"/>
    <w:rsid w:val="00A26663"/>
    <w:rsid w:val="00A27506"/>
    <w:rsid w:val="00A2784A"/>
    <w:rsid w:val="00A309EB"/>
    <w:rsid w:val="00A30AE9"/>
    <w:rsid w:val="00A30C5D"/>
    <w:rsid w:val="00A327AE"/>
    <w:rsid w:val="00A407EC"/>
    <w:rsid w:val="00A410C5"/>
    <w:rsid w:val="00A42725"/>
    <w:rsid w:val="00A449DC"/>
    <w:rsid w:val="00A44F59"/>
    <w:rsid w:val="00A4527F"/>
    <w:rsid w:val="00A45A52"/>
    <w:rsid w:val="00A4695D"/>
    <w:rsid w:val="00A476E0"/>
    <w:rsid w:val="00A5042C"/>
    <w:rsid w:val="00A51D75"/>
    <w:rsid w:val="00A53872"/>
    <w:rsid w:val="00A547EC"/>
    <w:rsid w:val="00A55BA4"/>
    <w:rsid w:val="00A56A93"/>
    <w:rsid w:val="00A60DB6"/>
    <w:rsid w:val="00A63690"/>
    <w:rsid w:val="00A63698"/>
    <w:rsid w:val="00A637CF"/>
    <w:rsid w:val="00A67370"/>
    <w:rsid w:val="00A72C4A"/>
    <w:rsid w:val="00A74A63"/>
    <w:rsid w:val="00A74EE9"/>
    <w:rsid w:val="00A7509D"/>
    <w:rsid w:val="00A777CF"/>
    <w:rsid w:val="00A77996"/>
    <w:rsid w:val="00A80DED"/>
    <w:rsid w:val="00A8137C"/>
    <w:rsid w:val="00A8242D"/>
    <w:rsid w:val="00A824CA"/>
    <w:rsid w:val="00A90368"/>
    <w:rsid w:val="00A9070C"/>
    <w:rsid w:val="00A93332"/>
    <w:rsid w:val="00A95F97"/>
    <w:rsid w:val="00A96299"/>
    <w:rsid w:val="00A97C70"/>
    <w:rsid w:val="00AA0BBA"/>
    <w:rsid w:val="00AA1168"/>
    <w:rsid w:val="00AA2754"/>
    <w:rsid w:val="00AA3E25"/>
    <w:rsid w:val="00AA7924"/>
    <w:rsid w:val="00AA7DBA"/>
    <w:rsid w:val="00AB2766"/>
    <w:rsid w:val="00AB38BA"/>
    <w:rsid w:val="00AB6710"/>
    <w:rsid w:val="00AC2CD3"/>
    <w:rsid w:val="00AC3E69"/>
    <w:rsid w:val="00AC4454"/>
    <w:rsid w:val="00AC497A"/>
    <w:rsid w:val="00AC5C66"/>
    <w:rsid w:val="00AD3EE9"/>
    <w:rsid w:val="00AD52E7"/>
    <w:rsid w:val="00AD7384"/>
    <w:rsid w:val="00AD77FC"/>
    <w:rsid w:val="00AE31ED"/>
    <w:rsid w:val="00AE54CD"/>
    <w:rsid w:val="00AE55CE"/>
    <w:rsid w:val="00AE7F46"/>
    <w:rsid w:val="00AF191D"/>
    <w:rsid w:val="00AF2155"/>
    <w:rsid w:val="00AF6EC9"/>
    <w:rsid w:val="00B0600D"/>
    <w:rsid w:val="00B0797A"/>
    <w:rsid w:val="00B14D1B"/>
    <w:rsid w:val="00B21007"/>
    <w:rsid w:val="00B23F8A"/>
    <w:rsid w:val="00B24803"/>
    <w:rsid w:val="00B263D3"/>
    <w:rsid w:val="00B2735C"/>
    <w:rsid w:val="00B279BF"/>
    <w:rsid w:val="00B33C39"/>
    <w:rsid w:val="00B36725"/>
    <w:rsid w:val="00B37A2A"/>
    <w:rsid w:val="00B37ACE"/>
    <w:rsid w:val="00B406DD"/>
    <w:rsid w:val="00B428CB"/>
    <w:rsid w:val="00B51C2A"/>
    <w:rsid w:val="00B52779"/>
    <w:rsid w:val="00B52D67"/>
    <w:rsid w:val="00B5384B"/>
    <w:rsid w:val="00B545DE"/>
    <w:rsid w:val="00B562F6"/>
    <w:rsid w:val="00B609A5"/>
    <w:rsid w:val="00B666BC"/>
    <w:rsid w:val="00B67667"/>
    <w:rsid w:val="00B677A5"/>
    <w:rsid w:val="00B71387"/>
    <w:rsid w:val="00B7155E"/>
    <w:rsid w:val="00B77FE3"/>
    <w:rsid w:val="00B80CCA"/>
    <w:rsid w:val="00B815C6"/>
    <w:rsid w:val="00B82FB0"/>
    <w:rsid w:val="00B83B3A"/>
    <w:rsid w:val="00B86C15"/>
    <w:rsid w:val="00B92B1E"/>
    <w:rsid w:val="00B95352"/>
    <w:rsid w:val="00BA05D6"/>
    <w:rsid w:val="00BA063F"/>
    <w:rsid w:val="00BA3D08"/>
    <w:rsid w:val="00BA743D"/>
    <w:rsid w:val="00BA7D41"/>
    <w:rsid w:val="00BB2A80"/>
    <w:rsid w:val="00BB55B2"/>
    <w:rsid w:val="00BB57EA"/>
    <w:rsid w:val="00BB5982"/>
    <w:rsid w:val="00BB6CC7"/>
    <w:rsid w:val="00BC1860"/>
    <w:rsid w:val="00BC224C"/>
    <w:rsid w:val="00BC2BE1"/>
    <w:rsid w:val="00BC2DE0"/>
    <w:rsid w:val="00BC5EC5"/>
    <w:rsid w:val="00BC74CD"/>
    <w:rsid w:val="00BC7F27"/>
    <w:rsid w:val="00BD1E73"/>
    <w:rsid w:val="00BD320E"/>
    <w:rsid w:val="00BD3D2D"/>
    <w:rsid w:val="00BD44B3"/>
    <w:rsid w:val="00BE0696"/>
    <w:rsid w:val="00BE7ADE"/>
    <w:rsid w:val="00BF00D4"/>
    <w:rsid w:val="00BF3A65"/>
    <w:rsid w:val="00BF48A3"/>
    <w:rsid w:val="00BF4913"/>
    <w:rsid w:val="00BF78A3"/>
    <w:rsid w:val="00C014BC"/>
    <w:rsid w:val="00C0257B"/>
    <w:rsid w:val="00C02EA3"/>
    <w:rsid w:val="00C05A63"/>
    <w:rsid w:val="00C05BC6"/>
    <w:rsid w:val="00C0730F"/>
    <w:rsid w:val="00C101D4"/>
    <w:rsid w:val="00C11D52"/>
    <w:rsid w:val="00C161FB"/>
    <w:rsid w:val="00C20BD4"/>
    <w:rsid w:val="00C223A9"/>
    <w:rsid w:val="00C2387F"/>
    <w:rsid w:val="00C23EBA"/>
    <w:rsid w:val="00C3052F"/>
    <w:rsid w:val="00C334CB"/>
    <w:rsid w:val="00C342C8"/>
    <w:rsid w:val="00C34C37"/>
    <w:rsid w:val="00C357AA"/>
    <w:rsid w:val="00C37C5F"/>
    <w:rsid w:val="00C45C4F"/>
    <w:rsid w:val="00C471DF"/>
    <w:rsid w:val="00C5188B"/>
    <w:rsid w:val="00C51FE0"/>
    <w:rsid w:val="00C53217"/>
    <w:rsid w:val="00C56570"/>
    <w:rsid w:val="00C56EB7"/>
    <w:rsid w:val="00C602B2"/>
    <w:rsid w:val="00C671F1"/>
    <w:rsid w:val="00C67AD1"/>
    <w:rsid w:val="00C72CA4"/>
    <w:rsid w:val="00C740EA"/>
    <w:rsid w:val="00C760D6"/>
    <w:rsid w:val="00C80233"/>
    <w:rsid w:val="00C8203F"/>
    <w:rsid w:val="00C84137"/>
    <w:rsid w:val="00C84630"/>
    <w:rsid w:val="00C84BB4"/>
    <w:rsid w:val="00C8507D"/>
    <w:rsid w:val="00C8543A"/>
    <w:rsid w:val="00C86021"/>
    <w:rsid w:val="00C87E3A"/>
    <w:rsid w:val="00C90D27"/>
    <w:rsid w:val="00C92AC5"/>
    <w:rsid w:val="00C93196"/>
    <w:rsid w:val="00C940B3"/>
    <w:rsid w:val="00C94F65"/>
    <w:rsid w:val="00C95845"/>
    <w:rsid w:val="00C97775"/>
    <w:rsid w:val="00C97F32"/>
    <w:rsid w:val="00CA14C5"/>
    <w:rsid w:val="00CA2F22"/>
    <w:rsid w:val="00CA2F96"/>
    <w:rsid w:val="00CA2F9E"/>
    <w:rsid w:val="00CA2FEF"/>
    <w:rsid w:val="00CA43BB"/>
    <w:rsid w:val="00CA7E98"/>
    <w:rsid w:val="00CB1EE6"/>
    <w:rsid w:val="00CB784F"/>
    <w:rsid w:val="00CB79C9"/>
    <w:rsid w:val="00CB7EBB"/>
    <w:rsid w:val="00CC090C"/>
    <w:rsid w:val="00CC1A56"/>
    <w:rsid w:val="00CC2C65"/>
    <w:rsid w:val="00CC6A48"/>
    <w:rsid w:val="00CD08B2"/>
    <w:rsid w:val="00CD0DE3"/>
    <w:rsid w:val="00CE05DE"/>
    <w:rsid w:val="00CE494C"/>
    <w:rsid w:val="00CF2437"/>
    <w:rsid w:val="00CF5300"/>
    <w:rsid w:val="00D0121A"/>
    <w:rsid w:val="00D072B6"/>
    <w:rsid w:val="00D07620"/>
    <w:rsid w:val="00D076F6"/>
    <w:rsid w:val="00D1364E"/>
    <w:rsid w:val="00D17607"/>
    <w:rsid w:val="00D2399B"/>
    <w:rsid w:val="00D2467A"/>
    <w:rsid w:val="00D265F9"/>
    <w:rsid w:val="00D26B34"/>
    <w:rsid w:val="00D31F0F"/>
    <w:rsid w:val="00D3303F"/>
    <w:rsid w:val="00D3398C"/>
    <w:rsid w:val="00D34954"/>
    <w:rsid w:val="00D41E51"/>
    <w:rsid w:val="00D42A5F"/>
    <w:rsid w:val="00D43AFF"/>
    <w:rsid w:val="00D45138"/>
    <w:rsid w:val="00D46614"/>
    <w:rsid w:val="00D46DE9"/>
    <w:rsid w:val="00D50BF4"/>
    <w:rsid w:val="00D52E27"/>
    <w:rsid w:val="00D64A17"/>
    <w:rsid w:val="00D64A43"/>
    <w:rsid w:val="00D66F9F"/>
    <w:rsid w:val="00D67743"/>
    <w:rsid w:val="00D67FEF"/>
    <w:rsid w:val="00D80607"/>
    <w:rsid w:val="00D82657"/>
    <w:rsid w:val="00D9212A"/>
    <w:rsid w:val="00D94D3E"/>
    <w:rsid w:val="00D97C70"/>
    <w:rsid w:val="00DA0FEE"/>
    <w:rsid w:val="00DA1919"/>
    <w:rsid w:val="00DA35FF"/>
    <w:rsid w:val="00DA3915"/>
    <w:rsid w:val="00DA3FB7"/>
    <w:rsid w:val="00DA4008"/>
    <w:rsid w:val="00DA43C4"/>
    <w:rsid w:val="00DA440F"/>
    <w:rsid w:val="00DA78F3"/>
    <w:rsid w:val="00DB55C2"/>
    <w:rsid w:val="00DB6A66"/>
    <w:rsid w:val="00DB6BC6"/>
    <w:rsid w:val="00DB6C88"/>
    <w:rsid w:val="00DD211E"/>
    <w:rsid w:val="00DD6A65"/>
    <w:rsid w:val="00DD72F1"/>
    <w:rsid w:val="00DE0784"/>
    <w:rsid w:val="00DE5485"/>
    <w:rsid w:val="00DE55EC"/>
    <w:rsid w:val="00DE5797"/>
    <w:rsid w:val="00DE7D4B"/>
    <w:rsid w:val="00DF1F2D"/>
    <w:rsid w:val="00DF1FCE"/>
    <w:rsid w:val="00DF3E27"/>
    <w:rsid w:val="00DF4B4E"/>
    <w:rsid w:val="00DF502C"/>
    <w:rsid w:val="00DF5565"/>
    <w:rsid w:val="00DF7EFE"/>
    <w:rsid w:val="00E0055A"/>
    <w:rsid w:val="00E02D11"/>
    <w:rsid w:val="00E10771"/>
    <w:rsid w:val="00E139CF"/>
    <w:rsid w:val="00E14BEB"/>
    <w:rsid w:val="00E173C8"/>
    <w:rsid w:val="00E24366"/>
    <w:rsid w:val="00E269D3"/>
    <w:rsid w:val="00E272BD"/>
    <w:rsid w:val="00E27FCB"/>
    <w:rsid w:val="00E30BD8"/>
    <w:rsid w:val="00E31AAA"/>
    <w:rsid w:val="00E33FFE"/>
    <w:rsid w:val="00E34BBD"/>
    <w:rsid w:val="00E404CF"/>
    <w:rsid w:val="00E41B1C"/>
    <w:rsid w:val="00E42716"/>
    <w:rsid w:val="00E44835"/>
    <w:rsid w:val="00E463CB"/>
    <w:rsid w:val="00E51A5D"/>
    <w:rsid w:val="00E5605E"/>
    <w:rsid w:val="00E56657"/>
    <w:rsid w:val="00E60209"/>
    <w:rsid w:val="00E60F98"/>
    <w:rsid w:val="00E61073"/>
    <w:rsid w:val="00E6165B"/>
    <w:rsid w:val="00E67DAC"/>
    <w:rsid w:val="00E7139D"/>
    <w:rsid w:val="00E92F43"/>
    <w:rsid w:val="00E947FF"/>
    <w:rsid w:val="00E975D6"/>
    <w:rsid w:val="00E97B22"/>
    <w:rsid w:val="00EA395C"/>
    <w:rsid w:val="00EA3AE4"/>
    <w:rsid w:val="00EA563A"/>
    <w:rsid w:val="00EA6838"/>
    <w:rsid w:val="00EC3459"/>
    <w:rsid w:val="00EC3FE9"/>
    <w:rsid w:val="00EC525A"/>
    <w:rsid w:val="00ED08C9"/>
    <w:rsid w:val="00ED1591"/>
    <w:rsid w:val="00ED53BC"/>
    <w:rsid w:val="00ED672D"/>
    <w:rsid w:val="00ED6B2F"/>
    <w:rsid w:val="00EE0999"/>
    <w:rsid w:val="00EE0CDE"/>
    <w:rsid w:val="00EE0E3A"/>
    <w:rsid w:val="00EE261B"/>
    <w:rsid w:val="00EE5534"/>
    <w:rsid w:val="00EE5AA4"/>
    <w:rsid w:val="00EF09AF"/>
    <w:rsid w:val="00EF2707"/>
    <w:rsid w:val="00EF27CF"/>
    <w:rsid w:val="00EF3708"/>
    <w:rsid w:val="00EF42DB"/>
    <w:rsid w:val="00EF48F9"/>
    <w:rsid w:val="00EF7A49"/>
    <w:rsid w:val="00F03F7F"/>
    <w:rsid w:val="00F05707"/>
    <w:rsid w:val="00F0683E"/>
    <w:rsid w:val="00F10075"/>
    <w:rsid w:val="00F11D49"/>
    <w:rsid w:val="00F11DB8"/>
    <w:rsid w:val="00F12FE9"/>
    <w:rsid w:val="00F16D32"/>
    <w:rsid w:val="00F227E6"/>
    <w:rsid w:val="00F238FE"/>
    <w:rsid w:val="00F25C17"/>
    <w:rsid w:val="00F2677F"/>
    <w:rsid w:val="00F26BFE"/>
    <w:rsid w:val="00F323CE"/>
    <w:rsid w:val="00F32946"/>
    <w:rsid w:val="00F37EB9"/>
    <w:rsid w:val="00F40F4D"/>
    <w:rsid w:val="00F53C6F"/>
    <w:rsid w:val="00F55BC0"/>
    <w:rsid w:val="00F574CE"/>
    <w:rsid w:val="00F6031C"/>
    <w:rsid w:val="00F629D2"/>
    <w:rsid w:val="00F6366B"/>
    <w:rsid w:val="00F638A1"/>
    <w:rsid w:val="00F674D7"/>
    <w:rsid w:val="00F7208E"/>
    <w:rsid w:val="00F72913"/>
    <w:rsid w:val="00F733A3"/>
    <w:rsid w:val="00F768D7"/>
    <w:rsid w:val="00F809AE"/>
    <w:rsid w:val="00F8675E"/>
    <w:rsid w:val="00F86B25"/>
    <w:rsid w:val="00F9089C"/>
    <w:rsid w:val="00F919D6"/>
    <w:rsid w:val="00F91A4A"/>
    <w:rsid w:val="00F92A92"/>
    <w:rsid w:val="00F9596A"/>
    <w:rsid w:val="00F97B18"/>
    <w:rsid w:val="00FB0452"/>
    <w:rsid w:val="00FB1DE5"/>
    <w:rsid w:val="00FB2E03"/>
    <w:rsid w:val="00FB3DB9"/>
    <w:rsid w:val="00FB3FA4"/>
    <w:rsid w:val="00FB5535"/>
    <w:rsid w:val="00FB79F4"/>
    <w:rsid w:val="00FC0F69"/>
    <w:rsid w:val="00FC3B37"/>
    <w:rsid w:val="00FC3CEB"/>
    <w:rsid w:val="00FC41E8"/>
    <w:rsid w:val="00FC6B51"/>
    <w:rsid w:val="00FC6FEC"/>
    <w:rsid w:val="00FD0AA4"/>
    <w:rsid w:val="00FD0CA4"/>
    <w:rsid w:val="00FD34DE"/>
    <w:rsid w:val="00FD5375"/>
    <w:rsid w:val="00FD5A24"/>
    <w:rsid w:val="00FD60B9"/>
    <w:rsid w:val="00FD7845"/>
    <w:rsid w:val="00FE056B"/>
    <w:rsid w:val="00FE06B3"/>
    <w:rsid w:val="00FE0926"/>
    <w:rsid w:val="00FF1F9E"/>
    <w:rsid w:val="00FF2443"/>
    <w:rsid w:val="00FF2968"/>
    <w:rsid w:val="00FF3DA2"/>
    <w:rsid w:val="00F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16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69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69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69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169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169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169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169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169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169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6C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16C6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16C6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16C6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16C6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16C6"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16C6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16C6"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16C6"/>
    <w:rPr>
      <w:rFonts w:ascii="Cambria" w:hAnsi="Cambria"/>
    </w:rPr>
  </w:style>
  <w:style w:type="paragraph" w:styleId="Header">
    <w:name w:val="header"/>
    <w:basedOn w:val="Normal"/>
    <w:link w:val="HeaderChar"/>
    <w:uiPriority w:val="99"/>
    <w:rsid w:val="00261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6C6"/>
    <w:rPr>
      <w:sz w:val="24"/>
    </w:rPr>
  </w:style>
  <w:style w:type="paragraph" w:styleId="Footer">
    <w:name w:val="footer"/>
    <w:basedOn w:val="Normal"/>
    <w:link w:val="FooterChar"/>
    <w:uiPriority w:val="99"/>
    <w:rsid w:val="00261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6C6"/>
    <w:rPr>
      <w:sz w:val="24"/>
    </w:rPr>
  </w:style>
  <w:style w:type="paragraph" w:styleId="BodyText">
    <w:name w:val="Body Text"/>
    <w:basedOn w:val="Normal"/>
    <w:link w:val="BodyTextChar"/>
    <w:uiPriority w:val="99"/>
    <w:rsid w:val="004D360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16C6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4D3603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16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D3603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6C6"/>
    <w:rPr>
      <w:sz w:val="2"/>
    </w:rPr>
  </w:style>
  <w:style w:type="paragraph" w:styleId="Title">
    <w:name w:val="Title"/>
    <w:basedOn w:val="Normal"/>
    <w:link w:val="TitleChar"/>
    <w:uiPriority w:val="99"/>
    <w:qFormat/>
    <w:rsid w:val="00252B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E16C6"/>
    <w:rPr>
      <w:rFonts w:ascii="Cambria" w:hAnsi="Cambria"/>
      <w:b/>
      <w:kern w:val="28"/>
      <w:sz w:val="32"/>
    </w:rPr>
  </w:style>
  <w:style w:type="paragraph" w:styleId="BodyText2">
    <w:name w:val="Body Text 2"/>
    <w:basedOn w:val="Normal"/>
    <w:link w:val="BodyText2Char"/>
    <w:uiPriority w:val="99"/>
    <w:rsid w:val="004F77D6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241A1"/>
    <w:rPr>
      <w:sz w:val="24"/>
    </w:rPr>
  </w:style>
  <w:style w:type="paragraph" w:customStyle="1" w:styleId="ConsPlusNormal">
    <w:name w:val="ConsPlusNormal"/>
    <w:link w:val="ConsPlusNormal0"/>
    <w:uiPriority w:val="99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paragraph" w:styleId="BodyText3">
    <w:name w:val="Body Text 3"/>
    <w:basedOn w:val="Normal"/>
    <w:link w:val="BodyText3Char"/>
    <w:uiPriority w:val="99"/>
    <w:rsid w:val="009851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16C6"/>
    <w:rPr>
      <w:sz w:val="16"/>
    </w:rPr>
  </w:style>
  <w:style w:type="paragraph" w:styleId="NormalWeb">
    <w:name w:val="Normal (Web)"/>
    <w:basedOn w:val="Normal"/>
    <w:uiPriority w:val="99"/>
    <w:rsid w:val="00F10075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6E6304"/>
    <w:rPr>
      <w:b/>
      <w:color w:val="000080"/>
    </w:rPr>
  </w:style>
  <w:style w:type="character" w:customStyle="1" w:styleId="a0">
    <w:name w:val="Гипертекстовая ссылка"/>
    <w:uiPriority w:val="99"/>
    <w:rsid w:val="006E6304"/>
    <w:rPr>
      <w:b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2">
    <w:name w:val="Прижатый влево"/>
    <w:basedOn w:val="Normal"/>
    <w:next w:val="Normal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E6304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Cell">
    <w:name w:val="ConsCell"/>
    <w:uiPriority w:val="99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F92A9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B6B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E16C6"/>
    <w:rPr>
      <w:sz w:val="24"/>
    </w:rPr>
  </w:style>
  <w:style w:type="paragraph" w:customStyle="1" w:styleId="ConsPlusNonformat">
    <w:name w:val="ConsPlusNonformat"/>
    <w:uiPriority w:val="99"/>
    <w:rsid w:val="00476B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ntranet-table">
    <w:name w:val="intranet-table"/>
    <w:basedOn w:val="Normal"/>
    <w:uiPriority w:val="99"/>
    <w:rsid w:val="00155C1E"/>
    <w:pPr>
      <w:spacing w:after="131"/>
    </w:pPr>
  </w:style>
  <w:style w:type="paragraph" w:customStyle="1" w:styleId="a3">
    <w:name w:val="Знак Знак Знак Знак"/>
    <w:basedOn w:val="Normal"/>
    <w:uiPriority w:val="99"/>
    <w:rsid w:val="000766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 + 13 пт"/>
    <w:aliases w:val="По ширине"/>
    <w:basedOn w:val="Normal"/>
    <w:uiPriority w:val="99"/>
    <w:rsid w:val="00495E2C"/>
    <w:pPr>
      <w:jc w:val="both"/>
    </w:pPr>
    <w:rPr>
      <w:sz w:val="26"/>
      <w:szCs w:val="26"/>
    </w:rPr>
  </w:style>
  <w:style w:type="paragraph" w:customStyle="1" w:styleId="Style6">
    <w:name w:val="Style6"/>
    <w:basedOn w:val="Normal"/>
    <w:uiPriority w:val="99"/>
    <w:rsid w:val="005174C3"/>
    <w:pPr>
      <w:widowControl w:val="0"/>
      <w:autoSpaceDE w:val="0"/>
      <w:autoSpaceDN w:val="0"/>
      <w:adjustRightInd w:val="0"/>
      <w:spacing w:line="302" w:lineRule="exact"/>
      <w:ind w:hanging="350"/>
      <w:jc w:val="both"/>
    </w:pPr>
  </w:style>
  <w:style w:type="character" w:customStyle="1" w:styleId="FontStyle21">
    <w:name w:val="Font Style21"/>
    <w:uiPriority w:val="99"/>
    <w:rsid w:val="005174C3"/>
    <w:rPr>
      <w:rFonts w:ascii="Times New Roman" w:hAnsi="Times New Roman"/>
      <w:color w:val="000000"/>
      <w:sz w:val="24"/>
    </w:rPr>
  </w:style>
  <w:style w:type="character" w:styleId="Strong">
    <w:name w:val="Strong"/>
    <w:basedOn w:val="DefaultParagraphFont"/>
    <w:uiPriority w:val="99"/>
    <w:qFormat/>
    <w:rsid w:val="00A96299"/>
    <w:rPr>
      <w:rFonts w:cs="Times New Roman"/>
      <w:b/>
    </w:rPr>
  </w:style>
  <w:style w:type="character" w:customStyle="1" w:styleId="FontStyle33">
    <w:name w:val="Font Style33"/>
    <w:uiPriority w:val="99"/>
    <w:rsid w:val="00F227E6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FF1F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Стиль Знак Знак Знак Знак Знак Знак Знак Знак Знак Знак Знак"/>
    <w:basedOn w:val="Normal"/>
    <w:uiPriority w:val="99"/>
    <w:rsid w:val="006D5C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2241A1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0B491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0B491D"/>
    <w:rPr>
      <w:sz w:val="20"/>
    </w:rPr>
  </w:style>
  <w:style w:type="character" w:styleId="Hyperlink">
    <w:name w:val="Hyperlink"/>
    <w:basedOn w:val="DefaultParagraphFont"/>
    <w:uiPriority w:val="99"/>
    <w:semiHidden/>
    <w:rsid w:val="008A51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6E75CA594B0C94666DC088C85237592478A0B5A76FA13BD1DAD12DA3D085C961822BE91916B3j4b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9</TotalTime>
  <Pages>16</Pages>
  <Words>6641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Администрация города</cp:lastModifiedBy>
  <cp:revision>4</cp:revision>
  <cp:lastPrinted>2019-08-27T05:04:00Z</cp:lastPrinted>
  <dcterms:created xsi:type="dcterms:W3CDTF">2019-08-27T04:47:00Z</dcterms:created>
  <dcterms:modified xsi:type="dcterms:W3CDTF">2019-08-27T05:04:00Z</dcterms:modified>
</cp:coreProperties>
</file>