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79" w:rsidRDefault="00D55779" w:rsidP="009F2B03">
      <w:pPr>
        <w:jc w:val="center"/>
        <w:rPr>
          <w:b/>
          <w:sz w:val="36"/>
          <w:szCs w:val="36"/>
        </w:rPr>
      </w:pPr>
      <w:r w:rsidRPr="00AF4F31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D55779" w:rsidRDefault="00D5577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D55779" w:rsidRDefault="00D5577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D55779" w:rsidRDefault="00D5577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D55779" w:rsidRDefault="00D55779" w:rsidP="003B3625">
      <w:pPr>
        <w:pStyle w:val="Heading1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АДМИНИСТРАЦИЯ ГОРОДА</w:t>
      </w:r>
    </w:p>
    <w:p w:rsidR="00D55779" w:rsidRDefault="00D55779" w:rsidP="009F2B03">
      <w:pPr>
        <w:jc w:val="center"/>
        <w:rPr>
          <w:sz w:val="36"/>
          <w:szCs w:val="36"/>
        </w:rPr>
      </w:pPr>
    </w:p>
    <w:p w:rsidR="00D55779" w:rsidRDefault="00D55779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55779" w:rsidRDefault="00D55779" w:rsidP="009F2B03">
      <w:pPr>
        <w:ind w:firstLine="709"/>
        <w:jc w:val="both"/>
      </w:pPr>
    </w:p>
    <w:p w:rsidR="00D55779" w:rsidRDefault="00D55779" w:rsidP="007B2EA5">
      <w:pPr>
        <w:jc w:val="both"/>
      </w:pPr>
      <w:r>
        <w:t xml:space="preserve"> От 27.07.2017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199-па</w:t>
      </w:r>
    </w:p>
    <w:p w:rsidR="00D55779" w:rsidRDefault="00D55779" w:rsidP="009F2B03">
      <w:pPr>
        <w:ind w:firstLine="709"/>
        <w:jc w:val="both"/>
      </w:pPr>
    </w:p>
    <w:p w:rsidR="00D55779" w:rsidRPr="006F543C" w:rsidRDefault="00D55779" w:rsidP="009F2B03">
      <w:pPr>
        <w:jc w:val="both"/>
        <w:rPr>
          <w:szCs w:val="28"/>
        </w:rPr>
      </w:pPr>
      <w:r>
        <w:rPr>
          <w:szCs w:val="28"/>
        </w:rPr>
        <w:t>О внесении изменения в</w:t>
      </w:r>
    </w:p>
    <w:p w:rsidR="00D55779" w:rsidRDefault="00D55779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D55779" w:rsidRDefault="00D55779" w:rsidP="009F2B03">
      <w:pPr>
        <w:jc w:val="both"/>
        <w:rPr>
          <w:szCs w:val="28"/>
        </w:rPr>
      </w:pPr>
      <w:r>
        <w:rPr>
          <w:szCs w:val="28"/>
        </w:rPr>
        <w:t>города  от 30.11.2012 № 307-па</w:t>
      </w:r>
    </w:p>
    <w:p w:rsidR="00D55779" w:rsidRDefault="00D55779" w:rsidP="009F2B03">
      <w:pPr>
        <w:jc w:val="both"/>
        <w:rPr>
          <w:szCs w:val="28"/>
        </w:rPr>
      </w:pPr>
      <w:r>
        <w:rPr>
          <w:szCs w:val="28"/>
        </w:rPr>
        <w:t>«Об утверждении состава</w:t>
      </w:r>
    </w:p>
    <w:p w:rsidR="00D55779" w:rsidRDefault="00D55779" w:rsidP="009F2B03">
      <w:pPr>
        <w:jc w:val="both"/>
        <w:rPr>
          <w:szCs w:val="28"/>
        </w:rPr>
      </w:pPr>
      <w:r>
        <w:rPr>
          <w:szCs w:val="28"/>
        </w:rPr>
        <w:t>территориальной комиссии по делам</w:t>
      </w:r>
    </w:p>
    <w:p w:rsidR="00D55779" w:rsidRDefault="00D55779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D55779" w:rsidRDefault="00D55779" w:rsidP="009F2B03">
      <w:pPr>
        <w:jc w:val="both"/>
        <w:rPr>
          <w:szCs w:val="28"/>
        </w:rPr>
      </w:pPr>
      <w:r>
        <w:rPr>
          <w:szCs w:val="28"/>
        </w:rPr>
        <w:t xml:space="preserve">при администрации города Пыть-Яха» </w:t>
      </w:r>
    </w:p>
    <w:p w:rsidR="00D55779" w:rsidRDefault="00D55779" w:rsidP="005D0F2E">
      <w:pPr>
        <w:jc w:val="both"/>
      </w:pPr>
      <w:r>
        <w:t>( в ред. от 12.01.2017 № 01-па)</w:t>
      </w:r>
    </w:p>
    <w:p w:rsidR="00D55779" w:rsidRDefault="00D55779" w:rsidP="009F2B03">
      <w:pPr>
        <w:ind w:firstLine="709"/>
        <w:jc w:val="both"/>
      </w:pPr>
    </w:p>
    <w:p w:rsidR="00D55779" w:rsidRDefault="00D55779" w:rsidP="009F2B03">
      <w:pPr>
        <w:ind w:firstLine="709"/>
        <w:jc w:val="both"/>
      </w:pPr>
    </w:p>
    <w:p w:rsidR="00D55779" w:rsidRPr="00B72B19" w:rsidRDefault="00D55779" w:rsidP="00B72B19">
      <w:pPr>
        <w:spacing w:line="360" w:lineRule="auto"/>
        <w:jc w:val="both"/>
        <w:rPr>
          <w:szCs w:val="28"/>
        </w:rPr>
      </w:pPr>
      <w:r>
        <w:tab/>
        <w:t xml:space="preserve">В связи с кадровыми изменениями, внести в постановление администрации города </w:t>
      </w:r>
      <w:r>
        <w:rPr>
          <w:szCs w:val="28"/>
        </w:rPr>
        <w:t>от 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следующее изменение</w:t>
      </w:r>
      <w:r>
        <w:t>:</w:t>
      </w:r>
    </w:p>
    <w:p w:rsidR="00D55779" w:rsidRDefault="00D55779" w:rsidP="00807BB0">
      <w:pPr>
        <w:jc w:val="both"/>
      </w:pPr>
    </w:p>
    <w:p w:rsidR="00D55779" w:rsidRDefault="00D55779" w:rsidP="00807BB0">
      <w:pPr>
        <w:jc w:val="both"/>
      </w:pPr>
    </w:p>
    <w:p w:rsidR="00D55779" w:rsidRDefault="00D55779" w:rsidP="00807BB0">
      <w:pPr>
        <w:jc w:val="both"/>
      </w:pPr>
    </w:p>
    <w:p w:rsidR="00D55779" w:rsidRDefault="00D55779" w:rsidP="008C3B70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Приложение к постановлению изложить в новой редакции согласно приложению.</w:t>
      </w:r>
    </w:p>
    <w:p w:rsidR="00D55779" w:rsidRDefault="00D55779" w:rsidP="00742257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D55779" w:rsidRDefault="00D55779" w:rsidP="00B72B1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81F10">
        <w:rPr>
          <w:szCs w:val="28"/>
        </w:rPr>
        <w:t>Отделу по информаци</w:t>
      </w:r>
      <w:r>
        <w:rPr>
          <w:szCs w:val="28"/>
        </w:rPr>
        <w:t xml:space="preserve">онным ресурсам (А.А. Мерзляков) </w:t>
      </w:r>
      <w:r w:rsidRPr="00181F10">
        <w:rPr>
          <w:szCs w:val="28"/>
        </w:rPr>
        <w:t>разместить</w:t>
      </w:r>
      <w:r>
        <w:rPr>
          <w:szCs w:val="28"/>
        </w:rPr>
        <w:t xml:space="preserve"> </w:t>
      </w:r>
      <w:r w:rsidRPr="00181F10">
        <w:rPr>
          <w:szCs w:val="28"/>
        </w:rPr>
        <w:t>постановление на официальном сай</w:t>
      </w:r>
      <w:r>
        <w:rPr>
          <w:szCs w:val="28"/>
        </w:rPr>
        <w:t xml:space="preserve">те администрации города </w:t>
      </w:r>
      <w:r w:rsidRPr="00181F10">
        <w:rPr>
          <w:szCs w:val="28"/>
        </w:rPr>
        <w:t xml:space="preserve"> в сети Интернет.</w:t>
      </w:r>
    </w:p>
    <w:p w:rsidR="00D55779" w:rsidRDefault="00D55779" w:rsidP="00B72B19">
      <w:pPr>
        <w:pStyle w:val="ListParagraph"/>
        <w:spacing w:line="360" w:lineRule="auto"/>
        <w:ind w:left="0" w:firstLine="540"/>
        <w:jc w:val="both"/>
      </w:pPr>
      <w:r>
        <w:tab/>
        <w:t>4. Настоящее постановление вступает в силу после его официального опубликования.</w:t>
      </w:r>
    </w:p>
    <w:p w:rsidR="00D55779" w:rsidRDefault="00D55779" w:rsidP="00B72B19">
      <w:pPr>
        <w:spacing w:line="360" w:lineRule="auto"/>
        <w:ind w:firstLine="539"/>
        <w:jc w:val="both"/>
        <w:rPr>
          <w:szCs w:val="28"/>
        </w:rPr>
      </w:pPr>
      <w:r>
        <w:t xml:space="preserve">5.  Постановление администрации города 12.01.2017 № 01-па «О внесении изменения в постановление </w:t>
      </w:r>
      <w:r>
        <w:rPr>
          <w:szCs w:val="28"/>
        </w:rPr>
        <w:t xml:space="preserve">администрации  города  от 30.11.2012 № 307-па «Об утверждении состава территориальной комиссии по делам несовершеннолетних и защите их прав при администрации города Пыть-Яха» - считать утратившим силу. </w:t>
      </w:r>
    </w:p>
    <w:p w:rsidR="00D55779" w:rsidRDefault="00D55779" w:rsidP="00B72B19">
      <w:pPr>
        <w:pStyle w:val="ListParagraph"/>
        <w:spacing w:line="360" w:lineRule="auto"/>
        <w:ind w:left="0" w:firstLine="539"/>
        <w:jc w:val="both"/>
      </w:pPr>
      <w:r>
        <w:tab/>
        <w:t>6.  Контроль за выполнением постановления возложить на   заместителя главы  города Золотых А.П.</w:t>
      </w:r>
    </w:p>
    <w:p w:rsidR="00D55779" w:rsidRDefault="00D55779" w:rsidP="00807BB0">
      <w:pPr>
        <w:jc w:val="both"/>
      </w:pPr>
    </w:p>
    <w:p w:rsidR="00D55779" w:rsidRDefault="00D55779" w:rsidP="00807BB0">
      <w:pPr>
        <w:jc w:val="both"/>
      </w:pPr>
    </w:p>
    <w:p w:rsidR="00D55779" w:rsidRDefault="00D55779" w:rsidP="00807BB0">
      <w:pPr>
        <w:jc w:val="both"/>
      </w:pPr>
    </w:p>
    <w:p w:rsidR="00D55779" w:rsidRDefault="00D55779" w:rsidP="00B86379">
      <w:pPr>
        <w:jc w:val="both"/>
        <w:outlineLvl w:val="0"/>
      </w:pPr>
      <w:r>
        <w:t>Глава  города Пыть-Яха</w:t>
      </w:r>
      <w:r>
        <w:tab/>
        <w:t xml:space="preserve">                                                       О.Л. Ковалевский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A451EC">
      <w:pPr>
        <w:jc w:val="both"/>
      </w:pPr>
    </w:p>
    <w:p w:rsidR="00D55779" w:rsidRDefault="00D55779" w:rsidP="009D7B4B">
      <w:pPr>
        <w:jc w:val="both"/>
      </w:pPr>
    </w:p>
    <w:p w:rsidR="00D55779" w:rsidRDefault="00D55779" w:rsidP="009D7B4B">
      <w:pPr>
        <w:jc w:val="both"/>
      </w:pPr>
    </w:p>
    <w:p w:rsidR="00D55779" w:rsidRDefault="00D55779" w:rsidP="009D7B4B">
      <w:pPr>
        <w:jc w:val="both"/>
      </w:pPr>
    </w:p>
    <w:p w:rsidR="00D55779" w:rsidRDefault="00D55779" w:rsidP="009D7B4B">
      <w:pPr>
        <w:jc w:val="both"/>
      </w:pPr>
    </w:p>
    <w:p w:rsidR="00D55779" w:rsidRPr="00B72B19" w:rsidRDefault="00D55779" w:rsidP="008C3B70">
      <w:pPr>
        <w:jc w:val="right"/>
        <w:rPr>
          <w:szCs w:val="28"/>
        </w:rPr>
      </w:pPr>
      <w:r w:rsidRPr="00B72B19">
        <w:rPr>
          <w:szCs w:val="28"/>
        </w:rPr>
        <w:t xml:space="preserve">Приложение </w:t>
      </w:r>
    </w:p>
    <w:p w:rsidR="00D55779" w:rsidRPr="00B72B19" w:rsidRDefault="00D55779" w:rsidP="008C3B70">
      <w:pPr>
        <w:jc w:val="right"/>
        <w:rPr>
          <w:szCs w:val="28"/>
        </w:rPr>
      </w:pPr>
      <w:r w:rsidRPr="00B72B19">
        <w:rPr>
          <w:szCs w:val="28"/>
        </w:rPr>
        <w:t>к постановлению администрации</w:t>
      </w:r>
    </w:p>
    <w:p w:rsidR="00D55779" w:rsidRPr="00B72B19" w:rsidRDefault="00D55779" w:rsidP="008C3B70">
      <w:pPr>
        <w:jc w:val="right"/>
        <w:rPr>
          <w:szCs w:val="28"/>
        </w:rPr>
      </w:pPr>
      <w:r w:rsidRPr="00B72B19">
        <w:rPr>
          <w:szCs w:val="28"/>
        </w:rPr>
        <w:t>города Пыть-Яха</w:t>
      </w:r>
    </w:p>
    <w:p w:rsidR="00D55779" w:rsidRDefault="00D55779" w:rsidP="009D7B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от 27.07.2017 № 199-па</w:t>
      </w:r>
    </w:p>
    <w:p w:rsidR="00D55779" w:rsidRPr="00B72B19" w:rsidRDefault="00D55779" w:rsidP="009D7B4B">
      <w:pPr>
        <w:jc w:val="both"/>
        <w:rPr>
          <w:szCs w:val="28"/>
        </w:rPr>
      </w:pPr>
    </w:p>
    <w:p w:rsidR="00D55779" w:rsidRPr="00B72B19" w:rsidRDefault="00D55779" w:rsidP="003B3625">
      <w:pPr>
        <w:jc w:val="center"/>
        <w:rPr>
          <w:caps/>
          <w:szCs w:val="28"/>
        </w:rPr>
      </w:pPr>
      <w:r w:rsidRPr="00B72B19">
        <w:rPr>
          <w:szCs w:val="28"/>
        </w:rPr>
        <w:t xml:space="preserve"> </w:t>
      </w:r>
      <w:r w:rsidRPr="00B72B19">
        <w:rPr>
          <w:caps/>
          <w:szCs w:val="28"/>
        </w:rPr>
        <w:t>Состав</w:t>
      </w:r>
    </w:p>
    <w:p w:rsidR="00D55779" w:rsidRPr="00B72B19" w:rsidRDefault="00D55779" w:rsidP="003B3625">
      <w:pPr>
        <w:jc w:val="center"/>
        <w:rPr>
          <w:szCs w:val="28"/>
        </w:rPr>
      </w:pPr>
      <w:r w:rsidRPr="00B72B19">
        <w:rPr>
          <w:szCs w:val="28"/>
        </w:rPr>
        <w:t>территориальной комиссии по делам несовершеннолетних и защите их прав при администрации города Пыть-Яха</w:t>
      </w:r>
    </w:p>
    <w:p w:rsidR="00D55779" w:rsidRDefault="00D55779" w:rsidP="003B3625">
      <w:pPr>
        <w:jc w:val="center"/>
        <w:rPr>
          <w:szCs w:val="28"/>
        </w:rPr>
      </w:pPr>
      <w:r w:rsidRPr="00B72B19">
        <w:rPr>
          <w:szCs w:val="28"/>
        </w:rPr>
        <w:t>(коллегиальный орган)</w:t>
      </w:r>
    </w:p>
    <w:p w:rsidR="00D55779" w:rsidRDefault="00D55779" w:rsidP="003B3625">
      <w:pPr>
        <w:jc w:val="center"/>
        <w:rPr>
          <w:szCs w:val="28"/>
        </w:rPr>
      </w:pPr>
    </w:p>
    <w:p w:rsidR="00D55779" w:rsidRPr="00B72B19" w:rsidRDefault="00D55779" w:rsidP="003B3625">
      <w:pPr>
        <w:jc w:val="center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>
        <w:rPr>
          <w:szCs w:val="28"/>
        </w:rPr>
        <w:t xml:space="preserve">заместитель главы </w:t>
      </w:r>
      <w:r w:rsidRPr="008C3B70">
        <w:rPr>
          <w:szCs w:val="28"/>
        </w:rPr>
        <w:t xml:space="preserve"> города, председатель территориальной комиссии по делам несовершеннолетних и защите их прав при администрации города Пыть-Яха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Устинов Алексей Алексеевич</w:t>
      </w:r>
      <w:r w:rsidRPr="008C3B70">
        <w:rPr>
          <w:szCs w:val="28"/>
        </w:rPr>
        <w:tab/>
      </w:r>
      <w:r>
        <w:rPr>
          <w:szCs w:val="28"/>
        </w:rPr>
        <w:tab/>
        <w:t>начальник отдела по осуществлению</w:t>
      </w:r>
      <w:r w:rsidRPr="008C3B70">
        <w:rPr>
          <w:szCs w:val="28"/>
        </w:rPr>
        <w:t xml:space="preserve"> деятельности территориальной комиссии по делам несовершеннолетних и защите их прав администрации города Пыть-Яха, заместитель председателя территориальной комиссии по делам несовершеннолетних и защите их прав при администрации города Пыть-Яха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Чернышова Светлана Валерьевна</w:t>
      </w:r>
      <w:r w:rsidRPr="008C3B70">
        <w:rPr>
          <w:szCs w:val="28"/>
        </w:rPr>
        <w:tab/>
        <w:t>заместитель начальника отдела по осуществлению деятельности территориальной комиссии по делам несовершеннолетних и защите их прав, ответственный секретарь территориальной комиссии по общим вопросам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Дорошенко Алевтина Алексеевна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 xml:space="preserve">ведущий </w:t>
      </w:r>
      <w:r>
        <w:rPr>
          <w:szCs w:val="28"/>
        </w:rPr>
        <w:t>специалист отдела по осуществлению</w:t>
      </w:r>
      <w:r w:rsidRPr="008C3B70">
        <w:rPr>
          <w:szCs w:val="28"/>
        </w:rPr>
        <w:t xml:space="preserve"> деятельности территориальной комиссии по делам несовершеннолетних и защите их прав  администрации города Пыть-Яха, секретарь территориальной комиссии по делам несовершеннолетних и защите их прав при администрации города Пыть-Яха</w:t>
      </w:r>
    </w:p>
    <w:p w:rsidR="00D55779" w:rsidRPr="008C3B70" w:rsidRDefault="00D55779" w:rsidP="008C3B70">
      <w:pPr>
        <w:spacing w:before="720"/>
        <w:jc w:val="center"/>
        <w:rPr>
          <w:szCs w:val="28"/>
        </w:rPr>
      </w:pPr>
      <w:r w:rsidRPr="008C3B70">
        <w:rPr>
          <w:szCs w:val="28"/>
        </w:rPr>
        <w:t>Члены терр</w:t>
      </w:r>
      <w:r>
        <w:rPr>
          <w:szCs w:val="28"/>
        </w:rPr>
        <w:t>и</w:t>
      </w:r>
      <w:r w:rsidRPr="008C3B70">
        <w:rPr>
          <w:szCs w:val="28"/>
        </w:rPr>
        <w:t>ториальной комиссии по делам несовершеннолетних и защите их прав при администрации города Пыть-Яха</w:t>
      </w:r>
    </w:p>
    <w:p w:rsidR="00D55779" w:rsidRDefault="00D55779" w:rsidP="008C3B7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</w:p>
    <w:p w:rsidR="00D55779" w:rsidRPr="008C3B70" w:rsidRDefault="00D55779" w:rsidP="008C3B7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Гареева Флуда Тимерхановна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директор казенного учреждения Ханты-Мансийского автономного округа-Югры «Пыть-Яхский центр занятости населения»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Лососинова Марина Геннадьевна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управления социальной защиты населения по городу Пыть-Яху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Назарова Олеся Юрьевна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начальник отдела опеки и попечительства администрации города Пыть-Яха</w:t>
      </w: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Котова Ирина Владимировна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заместитель начальника полиции (по охране общественного порядка) ОМВД России по городу Пыть-Яху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Нкаговицина Полина Александровна</w:t>
      </w:r>
      <w:r w:rsidRPr="008C3B70">
        <w:rPr>
          <w:szCs w:val="28"/>
        </w:rPr>
        <w:tab/>
      </w:r>
      <w:r w:rsidRPr="008C3B70">
        <w:rPr>
          <w:szCs w:val="28"/>
        </w:rPr>
        <w:tab/>
        <w:t>директор департамента образования и молодежной политики администрации города Пыть-Яха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  <w:lang w:eastAsia="en-US"/>
        </w:rPr>
      </w:pPr>
      <w:r w:rsidRPr="008C3B70">
        <w:rPr>
          <w:szCs w:val="28"/>
        </w:rPr>
        <w:t>Егорова Наталья Николаевна</w:t>
      </w:r>
      <w:r w:rsidRPr="008C3B70">
        <w:rPr>
          <w:szCs w:val="28"/>
        </w:rPr>
        <w:tab/>
      </w:r>
      <w:r w:rsidRPr="008C3B70">
        <w:rPr>
          <w:szCs w:val="28"/>
        </w:rPr>
        <w:tab/>
      </w:r>
      <w:r w:rsidRPr="008C3B70">
        <w:rPr>
          <w:szCs w:val="28"/>
          <w:lang w:eastAsia="en-US"/>
        </w:rPr>
        <w:t>начальник филиала по городу Пыть-Яху федеральной службы исполнения наказаний по Ханты – Мансийскому автономному округу – Югре Федеральное казенное учреждение Уголовно – исполнительная инспекция филиала по городу Пыть-Яху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  <w:lang w:eastAsia="en-US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Иванов Леонид Михайлович</w:t>
      </w:r>
      <w:bookmarkStart w:id="0" w:name="_GoBack"/>
      <w:bookmarkEnd w:id="0"/>
      <w:r w:rsidRPr="008C3B70">
        <w:rPr>
          <w:szCs w:val="28"/>
        </w:rPr>
        <w:tab/>
      </w:r>
      <w:r w:rsidRPr="008C3B70">
        <w:rPr>
          <w:szCs w:val="28"/>
        </w:rPr>
        <w:tab/>
        <w:t>начальник отдела по физической культуре и спорту администрации города Пыть-Яха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Усова Екатерина Анатольевна</w:t>
      </w:r>
      <w:r w:rsidRPr="008C3B70">
        <w:rPr>
          <w:szCs w:val="28"/>
        </w:rPr>
        <w:tab/>
        <w:t>начальник отдела по культуре и искусству администрации города Пыть-Яха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Евтушенко Анатолий Владимирович</w:t>
      </w:r>
      <w:r w:rsidRPr="008C3B70">
        <w:rPr>
          <w:szCs w:val="28"/>
        </w:rPr>
        <w:tab/>
        <w:t>президент общественной организации г. Пыть-Яха «Возрождение социально неблагополучных категорий граждан»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Кузнеченков Дмитрий Александрович</w:t>
      </w:r>
      <w:r w:rsidRPr="008C3B70">
        <w:rPr>
          <w:szCs w:val="28"/>
        </w:rPr>
        <w:tab/>
        <w:t>заместитель руководителя следственного отдела по городу Пыть-Ях следственного управления Следственного комитета РФ по ХМАО-Югре</w:t>
      </w: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Дмитрий Василенко</w:t>
      </w:r>
      <w:r w:rsidRPr="008C3B70">
        <w:rPr>
          <w:szCs w:val="28"/>
        </w:rPr>
        <w:tab/>
        <w:t>иерей местной религиозной организации православный Приход храма в честь иконы Божией Матери «Нечаянная радость»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Гаджиев Магомед Гаджи</w:t>
      </w:r>
      <w:r w:rsidRPr="008C3B70">
        <w:rPr>
          <w:szCs w:val="28"/>
        </w:rPr>
        <w:tab/>
        <w:t>имам города Пыть-Яха общественная организация, местная мусульманская религиозная организация «Махалля» города Пыть-Яха</w:t>
      </w: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 w:rsidRPr="008C3B70">
        <w:rPr>
          <w:szCs w:val="28"/>
        </w:rPr>
        <w:t>Аксенов Александр Вениаминович</w:t>
      </w:r>
      <w:r w:rsidRPr="008C3B70">
        <w:rPr>
          <w:szCs w:val="28"/>
        </w:rPr>
        <w:tab/>
        <w:t>заместитель главного врача по медицинской части бюджетного учреждения Ханты-Мансийского автономного округа – Югры «Пыть-Яхская окружная клиническая больница»</w:t>
      </w:r>
    </w:p>
    <w:p w:rsidR="00D55779" w:rsidRDefault="00D55779" w:rsidP="00B72B19">
      <w:pPr>
        <w:spacing w:line="360" w:lineRule="auto"/>
        <w:ind w:left="4950" w:hanging="4950"/>
        <w:jc w:val="both"/>
        <w:rPr>
          <w:szCs w:val="28"/>
        </w:rPr>
      </w:pPr>
    </w:p>
    <w:p w:rsidR="00D55779" w:rsidRPr="008C3B70" w:rsidRDefault="00D55779" w:rsidP="00B72B19">
      <w:pPr>
        <w:spacing w:line="360" w:lineRule="auto"/>
        <w:ind w:left="4950" w:hanging="4950"/>
        <w:jc w:val="both"/>
        <w:rPr>
          <w:szCs w:val="28"/>
        </w:rPr>
      </w:pPr>
      <w:r>
        <w:rPr>
          <w:szCs w:val="28"/>
        </w:rPr>
        <w:t>Попова Инна Анатольевна</w:t>
      </w:r>
      <w:r>
        <w:rPr>
          <w:szCs w:val="28"/>
        </w:rPr>
        <w:tab/>
        <w:t>консультант отдела по осуществлению деятельности территориальной комиссии по делам несовершеннолетних и защите их прав администрации города Пыть-Яха</w:t>
      </w:r>
    </w:p>
    <w:p w:rsidR="00D55779" w:rsidRPr="00D46778" w:rsidRDefault="00D55779" w:rsidP="00D46778">
      <w:pPr>
        <w:spacing w:line="360" w:lineRule="auto"/>
        <w:ind w:left="4950" w:hanging="4950"/>
        <w:jc w:val="both"/>
        <w:rPr>
          <w:szCs w:val="28"/>
        </w:rPr>
      </w:pPr>
    </w:p>
    <w:sectPr w:rsidR="00D55779" w:rsidRPr="00D46778" w:rsidSect="00B72B1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79" w:rsidRDefault="00D55779" w:rsidP="00752EEF">
      <w:r>
        <w:separator/>
      </w:r>
    </w:p>
  </w:endnote>
  <w:endnote w:type="continuationSeparator" w:id="0">
    <w:p w:rsidR="00D55779" w:rsidRDefault="00D55779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79" w:rsidRDefault="00D55779" w:rsidP="00752EEF">
      <w:r>
        <w:separator/>
      </w:r>
    </w:p>
  </w:footnote>
  <w:footnote w:type="continuationSeparator" w:id="0">
    <w:p w:rsidR="00D55779" w:rsidRDefault="00D55779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79" w:rsidRDefault="00D55779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779" w:rsidRDefault="00D557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79" w:rsidRDefault="00D55779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55779" w:rsidRPr="00752EEF" w:rsidRDefault="00D55779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D55779" w:rsidRDefault="00D557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73ED2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5B8C"/>
    <w:rsid w:val="00231EC4"/>
    <w:rsid w:val="00244170"/>
    <w:rsid w:val="00245A87"/>
    <w:rsid w:val="00254023"/>
    <w:rsid w:val="00255DF4"/>
    <w:rsid w:val="00265335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24A12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6564A"/>
    <w:rsid w:val="004660A5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84053"/>
    <w:rsid w:val="00D853E3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E7969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35A9B"/>
    <w:rsid w:val="00F37212"/>
    <w:rsid w:val="00F42516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2AA0"/>
    <w:rsid w:val="00FC5C76"/>
    <w:rsid w:val="00FD128F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49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6</Pages>
  <Words>751</Words>
  <Characters>4285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111</dc:creator>
  <cp:keywords/>
  <dc:description/>
  <cp:lastModifiedBy>Администрация города</cp:lastModifiedBy>
  <cp:revision>39</cp:revision>
  <cp:lastPrinted>2017-07-27T10:20:00Z</cp:lastPrinted>
  <dcterms:created xsi:type="dcterms:W3CDTF">2013-09-03T03:55:00Z</dcterms:created>
  <dcterms:modified xsi:type="dcterms:W3CDTF">2017-07-27T10:21:00Z</dcterms:modified>
</cp:coreProperties>
</file>