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97" w:rsidRDefault="00BE6297" w:rsidP="00A618E7">
      <w:pPr>
        <w:jc w:val="center"/>
        <w:rPr>
          <w:b/>
          <w:bCs/>
          <w:sz w:val="36"/>
          <w:szCs w:val="36"/>
        </w:rPr>
      </w:pPr>
      <w:r w:rsidRPr="003A324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BE6297" w:rsidRDefault="00BE629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BE6297" w:rsidRDefault="00BE629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BE6297" w:rsidRDefault="00BE629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BE6297" w:rsidRDefault="00BE6297" w:rsidP="00A618E7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BE6297" w:rsidRDefault="00BE6297" w:rsidP="00A618E7">
      <w:pPr>
        <w:jc w:val="center"/>
        <w:rPr>
          <w:sz w:val="36"/>
          <w:szCs w:val="36"/>
        </w:rPr>
      </w:pPr>
    </w:p>
    <w:p w:rsidR="00BE6297" w:rsidRDefault="00BE629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E6297" w:rsidRPr="00F56B0D" w:rsidRDefault="00BE6297" w:rsidP="00A618E7">
      <w:pPr>
        <w:shd w:val="clear" w:color="auto" w:fill="FFFFFF"/>
        <w:rPr>
          <w:sz w:val="28"/>
          <w:szCs w:val="28"/>
        </w:rPr>
      </w:pPr>
    </w:p>
    <w:p w:rsidR="00BE6297" w:rsidRDefault="00BE6297" w:rsidP="00A618E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31.05.2017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21-пг</w:t>
      </w:r>
    </w:p>
    <w:p w:rsidR="00BE6297" w:rsidRPr="00F56B0D" w:rsidRDefault="00BE6297" w:rsidP="00A618E7">
      <w:pPr>
        <w:jc w:val="both"/>
        <w:outlineLvl w:val="2"/>
        <w:rPr>
          <w:sz w:val="28"/>
          <w:szCs w:val="28"/>
        </w:rPr>
      </w:pPr>
    </w:p>
    <w:p w:rsidR="00BE6297" w:rsidRDefault="00BE6297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BE6297" w:rsidRDefault="00BE6297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города от 22.04.2017 № 14-пг </w:t>
      </w:r>
    </w:p>
    <w:p w:rsidR="00BE6297" w:rsidRDefault="00BE6297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«О Межведомственной комиссии по</w:t>
      </w:r>
    </w:p>
    <w:p w:rsidR="00BE6297" w:rsidRDefault="00BE6297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обследованию мест массового </w:t>
      </w:r>
    </w:p>
    <w:p w:rsidR="00BE6297" w:rsidRDefault="00BE6297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пребывания людей, расположенных</w:t>
      </w:r>
    </w:p>
    <w:p w:rsidR="00BE6297" w:rsidRDefault="00BE6297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BE6297" w:rsidRPr="000D33FC" w:rsidRDefault="00BE6297" w:rsidP="00F8176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 Пыть-Ях»</w:t>
      </w:r>
    </w:p>
    <w:p w:rsidR="00BE6297" w:rsidRPr="00573157" w:rsidRDefault="00BE6297" w:rsidP="00573157">
      <w:pPr>
        <w:pStyle w:val="BodyText"/>
        <w:spacing w:after="0"/>
        <w:jc w:val="both"/>
        <w:rPr>
          <w:sz w:val="28"/>
          <w:szCs w:val="28"/>
        </w:rPr>
      </w:pPr>
    </w:p>
    <w:p w:rsidR="00BE6297" w:rsidRPr="00573157" w:rsidRDefault="00BE6297" w:rsidP="00573157">
      <w:pPr>
        <w:pStyle w:val="BodyText"/>
        <w:spacing w:after="0"/>
        <w:jc w:val="both"/>
        <w:rPr>
          <w:sz w:val="28"/>
          <w:szCs w:val="28"/>
        </w:rPr>
      </w:pPr>
    </w:p>
    <w:p w:rsidR="00BE6297" w:rsidRPr="00573157" w:rsidRDefault="00BE6297" w:rsidP="00573157">
      <w:pPr>
        <w:pStyle w:val="BodyText"/>
        <w:spacing w:after="0"/>
        <w:jc w:val="both"/>
        <w:rPr>
          <w:sz w:val="28"/>
          <w:szCs w:val="28"/>
        </w:rPr>
      </w:pPr>
    </w:p>
    <w:p w:rsidR="00BE6297" w:rsidRDefault="00BE6297" w:rsidP="002657FC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В соответствии с Уставом города Пыть-Яха, утвержденным решением Думы города Пыть-Яха от 25.06.2005 № 516, постановлением администрации города от 09.02.2017 № 35-па «Об утверждении Регламента администрации муниципального образования городской округ город Пыть-Ях», внести в постановление главы города от 24.04.2017 № 14-пг «О Межведомственной комиссии по обследованию мест массового пребывания людей, расположенных</w:t>
      </w:r>
    </w:p>
    <w:p w:rsidR="00BE6297" w:rsidRPr="00F81761" w:rsidRDefault="00BE6297" w:rsidP="002657FC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 городской округ город Пыть-Ях» следующее изменение</w:t>
      </w:r>
      <w:r w:rsidRPr="00F81761">
        <w:rPr>
          <w:sz w:val="28"/>
          <w:szCs w:val="28"/>
        </w:rPr>
        <w:t>:</w:t>
      </w:r>
    </w:p>
    <w:p w:rsidR="00BE6297" w:rsidRPr="00573157" w:rsidRDefault="00BE6297" w:rsidP="00C65C6D">
      <w:pPr>
        <w:pStyle w:val="BodyText"/>
        <w:spacing w:after="0"/>
        <w:jc w:val="both"/>
        <w:rPr>
          <w:sz w:val="28"/>
          <w:szCs w:val="28"/>
        </w:rPr>
      </w:pPr>
    </w:p>
    <w:p w:rsidR="00BE6297" w:rsidRPr="00573157" w:rsidRDefault="00BE6297" w:rsidP="00C65C6D">
      <w:pPr>
        <w:pStyle w:val="BodyText"/>
        <w:spacing w:after="0"/>
        <w:jc w:val="both"/>
        <w:rPr>
          <w:sz w:val="28"/>
          <w:szCs w:val="28"/>
        </w:rPr>
      </w:pPr>
    </w:p>
    <w:p w:rsidR="00BE6297" w:rsidRPr="00573157" w:rsidRDefault="00BE6297" w:rsidP="00C65C6D">
      <w:pPr>
        <w:pStyle w:val="BodyText"/>
        <w:spacing w:after="0"/>
        <w:jc w:val="both"/>
        <w:rPr>
          <w:sz w:val="28"/>
          <w:szCs w:val="28"/>
        </w:rPr>
      </w:pPr>
    </w:p>
    <w:p w:rsidR="00BE6297" w:rsidRDefault="00BE6297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 постановления слова «02.07.2018 № 39-пг» заменить словами «02.07.2015 № 39-пг».</w:t>
      </w:r>
    </w:p>
    <w:p w:rsidR="00BE6297" w:rsidRDefault="00BE6297" w:rsidP="00430A4F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E6297" w:rsidRDefault="00BE6297" w:rsidP="00430A4F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E6297" w:rsidRDefault="00BE6297" w:rsidP="001B680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BE6297" w:rsidRDefault="00BE6297" w:rsidP="001B680E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постановления возложить на заместителя главы города по направлению деятельности. </w:t>
      </w:r>
    </w:p>
    <w:p w:rsidR="00BE6297" w:rsidRPr="00573157" w:rsidRDefault="00BE6297" w:rsidP="00F81761">
      <w:pPr>
        <w:pStyle w:val="BodyText"/>
        <w:spacing w:after="0"/>
        <w:jc w:val="both"/>
        <w:rPr>
          <w:sz w:val="28"/>
          <w:szCs w:val="28"/>
        </w:rPr>
      </w:pPr>
    </w:p>
    <w:p w:rsidR="00BE6297" w:rsidRPr="00573157" w:rsidRDefault="00BE6297" w:rsidP="00F81761">
      <w:pPr>
        <w:pStyle w:val="BodyText"/>
        <w:spacing w:after="0"/>
        <w:jc w:val="both"/>
        <w:rPr>
          <w:sz w:val="28"/>
          <w:szCs w:val="28"/>
        </w:rPr>
      </w:pPr>
    </w:p>
    <w:p w:rsidR="00BE6297" w:rsidRPr="00573157" w:rsidRDefault="00BE6297" w:rsidP="00F81761">
      <w:pPr>
        <w:pStyle w:val="BodyText"/>
        <w:spacing w:after="0"/>
        <w:jc w:val="both"/>
        <w:rPr>
          <w:sz w:val="28"/>
          <w:szCs w:val="28"/>
        </w:rPr>
      </w:pPr>
    </w:p>
    <w:p w:rsidR="00BE6297" w:rsidRDefault="00BE6297" w:rsidP="00A618E7">
      <w:pPr>
        <w:jc w:val="center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О.Л. Ковалевский </w:t>
      </w: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Default="00BE6297">
      <w:pPr>
        <w:pStyle w:val="ConsPlusNormal"/>
        <w:jc w:val="right"/>
        <w:outlineLvl w:val="0"/>
        <w:rPr>
          <w:rFonts w:cs="Times New Roman"/>
        </w:rPr>
      </w:pPr>
    </w:p>
    <w:p w:rsidR="00BE6297" w:rsidRPr="00B67C34" w:rsidRDefault="00BE629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6297" w:rsidRPr="00B67C34" w:rsidSect="0057315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97" w:rsidRDefault="00BE6297">
      <w:r>
        <w:separator/>
      </w:r>
    </w:p>
  </w:endnote>
  <w:endnote w:type="continuationSeparator" w:id="0">
    <w:p w:rsidR="00BE6297" w:rsidRDefault="00BE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97" w:rsidRDefault="00BE6297">
      <w:r>
        <w:separator/>
      </w:r>
    </w:p>
  </w:footnote>
  <w:footnote w:type="continuationSeparator" w:id="0">
    <w:p w:rsidR="00BE6297" w:rsidRDefault="00BE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97" w:rsidRDefault="00BE6297" w:rsidP="00B87D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6297" w:rsidRDefault="00BE6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cs="Times New Roman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3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E6"/>
    <w:rsid w:val="00017C0C"/>
    <w:rsid w:val="000245EA"/>
    <w:rsid w:val="00045BF5"/>
    <w:rsid w:val="00074613"/>
    <w:rsid w:val="00074EC3"/>
    <w:rsid w:val="0008794F"/>
    <w:rsid w:val="00087B0F"/>
    <w:rsid w:val="000936DC"/>
    <w:rsid w:val="000B2F9B"/>
    <w:rsid w:val="000D33FC"/>
    <w:rsid w:val="000E28AF"/>
    <w:rsid w:val="00107C87"/>
    <w:rsid w:val="00153F01"/>
    <w:rsid w:val="0017003D"/>
    <w:rsid w:val="00170E71"/>
    <w:rsid w:val="001B680E"/>
    <w:rsid w:val="001E6843"/>
    <w:rsid w:val="002023E7"/>
    <w:rsid w:val="00207163"/>
    <w:rsid w:val="00207D89"/>
    <w:rsid w:val="00217D64"/>
    <w:rsid w:val="00245417"/>
    <w:rsid w:val="00256475"/>
    <w:rsid w:val="00263899"/>
    <w:rsid w:val="002657FC"/>
    <w:rsid w:val="002741BC"/>
    <w:rsid w:val="0028656B"/>
    <w:rsid w:val="00290099"/>
    <w:rsid w:val="002A7B5D"/>
    <w:rsid w:val="002D0128"/>
    <w:rsid w:val="002D35AD"/>
    <w:rsid w:val="002D7620"/>
    <w:rsid w:val="002F118D"/>
    <w:rsid w:val="003132EE"/>
    <w:rsid w:val="00335A40"/>
    <w:rsid w:val="0034577A"/>
    <w:rsid w:val="0035140C"/>
    <w:rsid w:val="003A324C"/>
    <w:rsid w:val="003B144A"/>
    <w:rsid w:val="00407EB4"/>
    <w:rsid w:val="00430A4F"/>
    <w:rsid w:val="00441757"/>
    <w:rsid w:val="00445757"/>
    <w:rsid w:val="0045170B"/>
    <w:rsid w:val="00453D73"/>
    <w:rsid w:val="00472190"/>
    <w:rsid w:val="00483805"/>
    <w:rsid w:val="00485081"/>
    <w:rsid w:val="004965BD"/>
    <w:rsid w:val="004A09CE"/>
    <w:rsid w:val="004B0201"/>
    <w:rsid w:val="00535C5D"/>
    <w:rsid w:val="00551857"/>
    <w:rsid w:val="00573157"/>
    <w:rsid w:val="00573C05"/>
    <w:rsid w:val="005753C3"/>
    <w:rsid w:val="005A0FFF"/>
    <w:rsid w:val="005C1CF8"/>
    <w:rsid w:val="005C39AB"/>
    <w:rsid w:val="005C5B0C"/>
    <w:rsid w:val="005E220C"/>
    <w:rsid w:val="005F28EC"/>
    <w:rsid w:val="00600DE3"/>
    <w:rsid w:val="00611702"/>
    <w:rsid w:val="00611E44"/>
    <w:rsid w:val="00655119"/>
    <w:rsid w:val="00664DE6"/>
    <w:rsid w:val="00693665"/>
    <w:rsid w:val="006C64E1"/>
    <w:rsid w:val="006E4F3C"/>
    <w:rsid w:val="0073105D"/>
    <w:rsid w:val="007538D8"/>
    <w:rsid w:val="007827CB"/>
    <w:rsid w:val="007928B9"/>
    <w:rsid w:val="007B02B4"/>
    <w:rsid w:val="007B6BE3"/>
    <w:rsid w:val="007C74CA"/>
    <w:rsid w:val="007F38F4"/>
    <w:rsid w:val="00802EF0"/>
    <w:rsid w:val="00816E76"/>
    <w:rsid w:val="00822735"/>
    <w:rsid w:val="00824DD5"/>
    <w:rsid w:val="00844447"/>
    <w:rsid w:val="00853578"/>
    <w:rsid w:val="00855535"/>
    <w:rsid w:val="00857DC3"/>
    <w:rsid w:val="00876C1D"/>
    <w:rsid w:val="00877BFB"/>
    <w:rsid w:val="008A5F74"/>
    <w:rsid w:val="008E13F1"/>
    <w:rsid w:val="008F69FE"/>
    <w:rsid w:val="00907751"/>
    <w:rsid w:val="009127A4"/>
    <w:rsid w:val="00951A7A"/>
    <w:rsid w:val="00977D75"/>
    <w:rsid w:val="00980FF7"/>
    <w:rsid w:val="00987DB5"/>
    <w:rsid w:val="009B5A2F"/>
    <w:rsid w:val="009D2647"/>
    <w:rsid w:val="009D5F39"/>
    <w:rsid w:val="00A211F9"/>
    <w:rsid w:val="00A32597"/>
    <w:rsid w:val="00A36347"/>
    <w:rsid w:val="00A618E7"/>
    <w:rsid w:val="00A82CFD"/>
    <w:rsid w:val="00A8379B"/>
    <w:rsid w:val="00B2165D"/>
    <w:rsid w:val="00B22BD8"/>
    <w:rsid w:val="00B632C4"/>
    <w:rsid w:val="00B64D76"/>
    <w:rsid w:val="00B67C34"/>
    <w:rsid w:val="00B87DB1"/>
    <w:rsid w:val="00BA0DE8"/>
    <w:rsid w:val="00BA4B11"/>
    <w:rsid w:val="00BB12A2"/>
    <w:rsid w:val="00BD5057"/>
    <w:rsid w:val="00BE0876"/>
    <w:rsid w:val="00BE6297"/>
    <w:rsid w:val="00BF0143"/>
    <w:rsid w:val="00BF1E18"/>
    <w:rsid w:val="00C11ED6"/>
    <w:rsid w:val="00C20F6D"/>
    <w:rsid w:val="00C23AEA"/>
    <w:rsid w:val="00C461E4"/>
    <w:rsid w:val="00C65C6D"/>
    <w:rsid w:val="00C82364"/>
    <w:rsid w:val="00C908FD"/>
    <w:rsid w:val="00C90C9B"/>
    <w:rsid w:val="00CE1BA3"/>
    <w:rsid w:val="00CE5659"/>
    <w:rsid w:val="00D070ED"/>
    <w:rsid w:val="00D368B6"/>
    <w:rsid w:val="00D425D1"/>
    <w:rsid w:val="00D50BC3"/>
    <w:rsid w:val="00D93D7E"/>
    <w:rsid w:val="00DA5D9F"/>
    <w:rsid w:val="00E37179"/>
    <w:rsid w:val="00E50037"/>
    <w:rsid w:val="00E70F00"/>
    <w:rsid w:val="00E8249F"/>
    <w:rsid w:val="00E94BD0"/>
    <w:rsid w:val="00EA37E9"/>
    <w:rsid w:val="00EC6E50"/>
    <w:rsid w:val="00EE6B4C"/>
    <w:rsid w:val="00F36747"/>
    <w:rsid w:val="00F51CCA"/>
    <w:rsid w:val="00F53FDA"/>
    <w:rsid w:val="00F56A3B"/>
    <w:rsid w:val="00F56B0D"/>
    <w:rsid w:val="00F6007F"/>
    <w:rsid w:val="00F81761"/>
    <w:rsid w:val="00F8386C"/>
    <w:rsid w:val="00FA719D"/>
    <w:rsid w:val="00FB2B9F"/>
    <w:rsid w:val="00FC4857"/>
    <w:rsid w:val="00FC668D"/>
    <w:rsid w:val="00FF0FAE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3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D33F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8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24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249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664DE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618E7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618E7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A618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18E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D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90C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1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F3C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next w:val="Normal"/>
    <w:uiPriority w:val="99"/>
    <w:semiHidden/>
    <w:rsid w:val="000D33F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Администрация города</cp:lastModifiedBy>
  <cp:revision>5</cp:revision>
  <cp:lastPrinted>2017-05-31T03:47:00Z</cp:lastPrinted>
  <dcterms:created xsi:type="dcterms:W3CDTF">2017-05-25T12:31:00Z</dcterms:created>
  <dcterms:modified xsi:type="dcterms:W3CDTF">2017-05-31T03:47:00Z</dcterms:modified>
</cp:coreProperties>
</file>