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1" w:rsidRDefault="00144F21" w:rsidP="00036FB8">
      <w:pPr>
        <w:ind w:firstLine="709"/>
        <w:jc w:val="center"/>
        <w:rPr>
          <w:b/>
          <w:sz w:val="36"/>
          <w:szCs w:val="36"/>
        </w:rPr>
      </w:pPr>
      <w:r w:rsidRPr="005F779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144F21" w:rsidRPr="00472FF9" w:rsidRDefault="00144F21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144F21" w:rsidRPr="00472FF9" w:rsidRDefault="00144F21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144F21" w:rsidRPr="00472FF9" w:rsidRDefault="00144F21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144F21" w:rsidRPr="00472FF9" w:rsidRDefault="00144F21" w:rsidP="00036FB8">
      <w:pPr>
        <w:pStyle w:val="Heading1"/>
        <w:spacing w:before="0" w:after="0"/>
        <w:ind w:firstLine="709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144F21" w:rsidRPr="00472FF9" w:rsidRDefault="00144F21" w:rsidP="00036FB8">
      <w:pPr>
        <w:ind w:firstLine="709"/>
        <w:jc w:val="center"/>
        <w:rPr>
          <w:sz w:val="36"/>
          <w:szCs w:val="36"/>
        </w:rPr>
      </w:pPr>
    </w:p>
    <w:p w:rsidR="00144F21" w:rsidRDefault="00144F21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144F21" w:rsidRPr="00B41C5A" w:rsidRDefault="00144F21" w:rsidP="00036FB8">
      <w:pPr>
        <w:ind w:firstLine="709"/>
        <w:jc w:val="center"/>
        <w:rPr>
          <w:sz w:val="28"/>
          <w:szCs w:val="28"/>
        </w:rPr>
      </w:pPr>
    </w:p>
    <w:p w:rsidR="00144F21" w:rsidRPr="00B41C5A" w:rsidRDefault="00144F21" w:rsidP="00EE7019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219-па</w:t>
      </w:r>
    </w:p>
    <w:p w:rsidR="00144F21" w:rsidRPr="00B41C5A" w:rsidRDefault="00144F21" w:rsidP="00036FB8">
      <w:pPr>
        <w:ind w:firstLine="709"/>
        <w:jc w:val="center"/>
        <w:rPr>
          <w:sz w:val="28"/>
          <w:szCs w:val="28"/>
        </w:rPr>
      </w:pPr>
    </w:p>
    <w:p w:rsidR="00144F21" w:rsidRDefault="00144F21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</w:t>
      </w:r>
      <w:r w:rsidRPr="00472FF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ведомственного</w:t>
      </w:r>
      <w:r w:rsidRPr="00472FF9">
        <w:rPr>
          <w:sz w:val="28"/>
          <w:szCs w:val="28"/>
        </w:rPr>
        <w:t xml:space="preserve"> </w:t>
      </w:r>
    </w:p>
    <w:p w:rsidR="00144F21" w:rsidRDefault="00144F21" w:rsidP="00B41C5A">
      <w:pPr>
        <w:jc w:val="both"/>
        <w:rPr>
          <w:sz w:val="28"/>
          <w:szCs w:val="28"/>
        </w:rPr>
      </w:pPr>
      <w:r w:rsidRPr="00472FF9">
        <w:rPr>
          <w:sz w:val="28"/>
          <w:szCs w:val="28"/>
        </w:rPr>
        <w:t>контроля в сфере закупок</w:t>
      </w:r>
      <w:r>
        <w:rPr>
          <w:sz w:val="28"/>
          <w:szCs w:val="28"/>
        </w:rPr>
        <w:t xml:space="preserve"> для </w:t>
      </w:r>
    </w:p>
    <w:p w:rsidR="00144F21" w:rsidRPr="00472FF9" w:rsidRDefault="00144F21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муниципальных нужд</w:t>
      </w:r>
    </w:p>
    <w:p w:rsidR="00144F21" w:rsidRPr="00B41C5A" w:rsidRDefault="00144F21" w:rsidP="00036FB8">
      <w:pPr>
        <w:ind w:firstLine="709"/>
        <w:rPr>
          <w:sz w:val="28"/>
          <w:szCs w:val="28"/>
        </w:rPr>
      </w:pPr>
    </w:p>
    <w:p w:rsidR="00144F21" w:rsidRPr="00B41C5A" w:rsidRDefault="00144F21" w:rsidP="00036FB8">
      <w:pPr>
        <w:ind w:firstLine="709"/>
        <w:rPr>
          <w:sz w:val="28"/>
          <w:szCs w:val="28"/>
        </w:rPr>
      </w:pPr>
    </w:p>
    <w:p w:rsidR="00144F21" w:rsidRPr="00B41C5A" w:rsidRDefault="00144F21" w:rsidP="00036FB8">
      <w:pPr>
        <w:ind w:firstLine="709"/>
        <w:rPr>
          <w:sz w:val="28"/>
          <w:szCs w:val="28"/>
        </w:rPr>
      </w:pPr>
    </w:p>
    <w:p w:rsidR="00144F21" w:rsidRPr="00472FF9" w:rsidRDefault="00144F21" w:rsidP="00036F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2FF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100</w:t>
      </w:r>
      <w:r w:rsidRPr="00472FF9">
        <w:rPr>
          <w:sz w:val="28"/>
          <w:szCs w:val="28"/>
        </w:rPr>
        <w:t xml:space="preserve"> Федерального закона от 05.04.2013</w:t>
      </w:r>
      <w:r>
        <w:rPr>
          <w:sz w:val="28"/>
          <w:szCs w:val="28"/>
        </w:rPr>
        <w:t xml:space="preserve">                           </w:t>
      </w:r>
      <w:r w:rsidRPr="00472FF9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нужд»:</w:t>
      </w:r>
    </w:p>
    <w:p w:rsidR="00144F21" w:rsidRDefault="00144F21" w:rsidP="00036FB8">
      <w:pPr>
        <w:ind w:firstLine="709"/>
        <w:jc w:val="both"/>
        <w:rPr>
          <w:sz w:val="28"/>
          <w:szCs w:val="28"/>
        </w:rPr>
      </w:pPr>
    </w:p>
    <w:p w:rsidR="00144F21" w:rsidRDefault="00144F21" w:rsidP="00036FB8">
      <w:pPr>
        <w:ind w:firstLine="709"/>
        <w:jc w:val="both"/>
        <w:rPr>
          <w:sz w:val="28"/>
          <w:szCs w:val="28"/>
        </w:rPr>
      </w:pPr>
    </w:p>
    <w:p w:rsidR="00144F21" w:rsidRDefault="00144F21" w:rsidP="00036FB8">
      <w:pPr>
        <w:ind w:firstLine="709"/>
        <w:jc w:val="both"/>
        <w:rPr>
          <w:sz w:val="28"/>
          <w:szCs w:val="28"/>
        </w:rPr>
      </w:pPr>
    </w:p>
    <w:p w:rsidR="00144F21" w:rsidRDefault="00144F21" w:rsidP="00D27FDD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FF9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144F21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0F1833">
        <w:rPr>
          <w:sz w:val="28"/>
          <w:szCs w:val="28"/>
        </w:rPr>
        <w:t xml:space="preserve">Порядок осуществления ведомственного контроля в сфере закупок </w:t>
      </w:r>
      <w:r>
        <w:rPr>
          <w:sz w:val="28"/>
          <w:szCs w:val="28"/>
        </w:rPr>
        <w:t>товаров</w:t>
      </w:r>
      <w:r w:rsidRPr="004C7CEF">
        <w:rPr>
          <w:bCs/>
          <w:sz w:val="28"/>
          <w:szCs w:val="28"/>
        </w:rPr>
        <w:t xml:space="preserve">, работ, услуг </w:t>
      </w:r>
      <w:r w:rsidRPr="004C7CEF">
        <w:rPr>
          <w:sz w:val="28"/>
          <w:szCs w:val="28"/>
        </w:rPr>
        <w:t>для</w:t>
      </w:r>
      <w:r w:rsidRPr="000F1833">
        <w:rPr>
          <w:sz w:val="28"/>
          <w:szCs w:val="28"/>
        </w:rPr>
        <w:t xml:space="preserve"> обеспечения муниципальных нужд согласно приложению №1.</w:t>
      </w:r>
    </w:p>
    <w:p w:rsidR="00144F21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</w:t>
      </w:r>
      <w:r w:rsidRPr="000F1833">
        <w:rPr>
          <w:sz w:val="28"/>
          <w:szCs w:val="28"/>
        </w:rPr>
        <w:t xml:space="preserve">егламент проведения ведомственного контроля в сфере закупок для обеспечения </w:t>
      </w:r>
      <w:r>
        <w:rPr>
          <w:sz w:val="28"/>
          <w:szCs w:val="28"/>
        </w:rPr>
        <w:t>муниципальных нужд согласно приложению №2.</w:t>
      </w:r>
    </w:p>
    <w:p w:rsidR="00144F21" w:rsidRPr="0067668A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7668A">
        <w:rPr>
          <w:sz w:val="28"/>
          <w:szCs w:val="28"/>
        </w:rPr>
        <w:t>Установить, что о</w:t>
      </w:r>
      <w:r>
        <w:rPr>
          <w:sz w:val="28"/>
          <w:szCs w:val="28"/>
        </w:rPr>
        <w:t xml:space="preserve">рганами ведомственного контроля </w:t>
      </w:r>
      <w:r w:rsidRPr="0067668A">
        <w:rPr>
          <w:sz w:val="28"/>
          <w:szCs w:val="28"/>
        </w:rPr>
        <w:t>являются:</w:t>
      </w:r>
    </w:p>
    <w:p w:rsidR="00144F21" w:rsidRPr="00284257" w:rsidRDefault="00144F21" w:rsidP="008D7671">
      <w:pPr>
        <w:pStyle w:val="ListParagraph"/>
        <w:spacing w:line="360" w:lineRule="auto"/>
        <w:ind w:left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67668A">
        <w:rPr>
          <w:sz w:val="28"/>
          <w:szCs w:val="28"/>
        </w:rPr>
        <w:t xml:space="preserve">Департамент образования </w:t>
      </w:r>
      <w:r>
        <w:rPr>
          <w:sz w:val="28"/>
          <w:szCs w:val="28"/>
        </w:rPr>
        <w:t xml:space="preserve">и молодежной политики администрации города в отношении муниципальных бюджетных общеобразовательных учреждений города Пыть-Яха, а также в отношении </w:t>
      </w:r>
      <w:r w:rsidRPr="00284257">
        <w:rPr>
          <w:sz w:val="28"/>
          <w:szCs w:val="28"/>
        </w:rPr>
        <w:t xml:space="preserve">муниципального бюджетного учреждения Центр «Современник». </w:t>
      </w:r>
    </w:p>
    <w:p w:rsidR="00144F21" w:rsidRPr="001B0618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663A35">
        <w:rPr>
          <w:sz w:val="28"/>
          <w:szCs w:val="28"/>
        </w:rPr>
        <w:t xml:space="preserve">Отдел по культуре и искусству администрации города в отношении </w:t>
      </w:r>
      <w:r w:rsidRPr="001B0618">
        <w:rPr>
          <w:sz w:val="28"/>
          <w:szCs w:val="28"/>
        </w:rPr>
        <w:t>муниципального бюджетного образовательного учреждения дополнительного образования «Детская школа искусств».</w:t>
      </w:r>
    </w:p>
    <w:p w:rsidR="00144F21" w:rsidRPr="008D7671" w:rsidRDefault="00144F21" w:rsidP="008D7671">
      <w:pPr>
        <w:pStyle w:val="ListParagraph"/>
        <w:spacing w:line="360" w:lineRule="auto"/>
        <w:ind w:left="0"/>
        <w:jc w:val="both"/>
        <w:rPr>
          <w:color w:val="00B050"/>
          <w:sz w:val="28"/>
          <w:szCs w:val="28"/>
        </w:rPr>
      </w:pPr>
      <w:r w:rsidRPr="008D7671">
        <w:rPr>
          <w:sz w:val="28"/>
          <w:szCs w:val="28"/>
        </w:rPr>
        <w:tab/>
        <w:t xml:space="preserve">2.3. </w:t>
      </w:r>
      <w:hyperlink r:id="rId8" w:history="1">
        <w:r w:rsidRPr="008D7671">
          <w:rPr>
            <w:sz w:val="28"/>
            <w:szCs w:val="28"/>
          </w:rPr>
          <w:t>Отдел по физической культуре и спорту</w:t>
        </w:r>
      </w:hyperlink>
      <w:r w:rsidRPr="008D7671">
        <w:rPr>
          <w:sz w:val="28"/>
          <w:szCs w:val="28"/>
        </w:rPr>
        <w:t xml:space="preserve"> в отношении муниципально</w:t>
      </w:r>
      <w:r>
        <w:rPr>
          <w:sz w:val="28"/>
          <w:szCs w:val="28"/>
        </w:rPr>
        <w:t>го</w:t>
      </w:r>
      <w:r w:rsidRPr="008D767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D76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D7671">
        <w:rPr>
          <w:sz w:val="28"/>
          <w:szCs w:val="28"/>
        </w:rPr>
        <w:t xml:space="preserve"> Спортивная школа, муниципально</w:t>
      </w:r>
      <w:r>
        <w:rPr>
          <w:sz w:val="28"/>
          <w:szCs w:val="28"/>
        </w:rPr>
        <w:t>го</w:t>
      </w:r>
      <w:r w:rsidRPr="008D767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8D76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D7671">
        <w:rPr>
          <w:sz w:val="28"/>
          <w:szCs w:val="28"/>
        </w:rPr>
        <w:t xml:space="preserve"> Спортивная школа олимпийского резерва.</w:t>
      </w:r>
      <w:r w:rsidRPr="008D7671">
        <w:rPr>
          <w:sz w:val="28"/>
          <w:szCs w:val="28"/>
          <w:u w:val="single"/>
        </w:rPr>
        <w:t xml:space="preserve"> </w:t>
      </w:r>
    </w:p>
    <w:p w:rsidR="00144F21" w:rsidRPr="004527E5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FB1801">
        <w:rPr>
          <w:sz w:val="28"/>
          <w:szCs w:val="28"/>
        </w:rPr>
        <w:t xml:space="preserve">Управление по экономике администрации города </w:t>
      </w:r>
      <w:r>
        <w:rPr>
          <w:sz w:val="28"/>
          <w:szCs w:val="28"/>
        </w:rPr>
        <w:t>и отдел территориального развития администрации города в отношении муниципального казенного учреждения</w:t>
      </w:r>
      <w:r w:rsidRPr="004527E5">
        <w:rPr>
          <w:sz w:val="28"/>
          <w:szCs w:val="28"/>
        </w:rPr>
        <w:t xml:space="preserve"> «Управление капитального строительства г. Пыть-Яха»</w:t>
      </w:r>
      <w:r>
        <w:rPr>
          <w:sz w:val="28"/>
          <w:szCs w:val="28"/>
        </w:rPr>
        <w:t>.</w:t>
      </w:r>
    </w:p>
    <w:p w:rsidR="00144F21" w:rsidRPr="00FB1801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Комитет по финансам администрации города в отношении муниципального казенного учреждения</w:t>
      </w:r>
      <w:r w:rsidRPr="004527E5">
        <w:rPr>
          <w:sz w:val="28"/>
          <w:szCs w:val="28"/>
        </w:rPr>
        <w:t xml:space="preserve"> «Центр бухгалтерского и комплексного обслуживания муниципальных учреждений г. Пыть-Яха»</w:t>
      </w:r>
      <w:r>
        <w:rPr>
          <w:sz w:val="28"/>
          <w:szCs w:val="28"/>
        </w:rPr>
        <w:t>, муниципального казенного учреждения</w:t>
      </w:r>
      <w:r w:rsidRPr="00FB1801">
        <w:rPr>
          <w:sz w:val="28"/>
          <w:szCs w:val="28"/>
        </w:rPr>
        <w:t xml:space="preserve"> «Управление материально-технического обеспечения органов местного </w:t>
      </w:r>
      <w:r>
        <w:rPr>
          <w:sz w:val="28"/>
          <w:szCs w:val="28"/>
        </w:rPr>
        <w:t>самоуправления города Пыть-Яха», муниципального казенного учреждения</w:t>
      </w:r>
      <w:r w:rsidRPr="004527E5">
        <w:rPr>
          <w:sz w:val="28"/>
          <w:szCs w:val="28"/>
        </w:rPr>
        <w:t xml:space="preserve"> </w:t>
      </w:r>
      <w:r w:rsidRPr="00FB1801">
        <w:rPr>
          <w:sz w:val="28"/>
          <w:szCs w:val="28"/>
        </w:rPr>
        <w:t>«Многофункциональный центр предоставления государственных и муниципальных услуг города Пыть-Яха».</w:t>
      </w:r>
    </w:p>
    <w:p w:rsidR="00144F21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8D7671">
        <w:rPr>
          <w:sz w:val="28"/>
          <w:szCs w:val="28"/>
        </w:rPr>
        <w:tab/>
        <w:t xml:space="preserve">2.6. </w:t>
      </w:r>
      <w:hyperlink r:id="rId9" w:history="1">
        <w:r w:rsidRPr="008D7671">
          <w:rPr>
            <w:sz w:val="28"/>
            <w:szCs w:val="28"/>
          </w:rPr>
          <w:t>Управление по делам гражданской обороны и чрезвычайным ситуациям</w:t>
        </w:r>
      </w:hyperlink>
      <w:r>
        <w:rPr>
          <w:sz w:val="28"/>
          <w:szCs w:val="28"/>
        </w:rPr>
        <w:t xml:space="preserve"> администрации города в отношении муниципального казенного учреждения</w:t>
      </w:r>
      <w:r w:rsidRPr="004527E5">
        <w:rPr>
          <w:sz w:val="28"/>
          <w:szCs w:val="28"/>
        </w:rPr>
        <w:t xml:space="preserve"> «Единая дежурно-диспетчерская служба города Пыть-Яха»</w:t>
      </w:r>
      <w:r>
        <w:rPr>
          <w:sz w:val="28"/>
          <w:szCs w:val="28"/>
        </w:rPr>
        <w:t>.</w:t>
      </w:r>
    </w:p>
    <w:p w:rsidR="00144F21" w:rsidRPr="006D5995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наградам,</w:t>
      </w:r>
      <w:r w:rsidRPr="006D5995">
        <w:rPr>
          <w:sz w:val="28"/>
          <w:szCs w:val="28"/>
        </w:rPr>
        <w:t xml:space="preserve"> связям с общественными организациями и СМИ (О.В. Кулиш) опубликовать постановление в печатном средстве массовой информации «Официальный вестник».</w:t>
      </w:r>
    </w:p>
    <w:p w:rsidR="00144F21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44F21" w:rsidRDefault="00144F21" w:rsidP="00F33825">
      <w:pPr>
        <w:pStyle w:val="ListParagraph"/>
        <w:spacing w:line="360" w:lineRule="auto"/>
        <w:ind w:left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8240C">
        <w:rPr>
          <w:sz w:val="28"/>
          <w:szCs w:val="28"/>
        </w:rPr>
        <w:t xml:space="preserve">Настоящее постановление </w:t>
      </w:r>
      <w:r w:rsidRPr="004527E5">
        <w:rPr>
          <w:sz w:val="28"/>
          <w:szCs w:val="28"/>
        </w:rPr>
        <w:t>вступает в силу после</w:t>
      </w:r>
      <w:r>
        <w:rPr>
          <w:sz w:val="28"/>
          <w:szCs w:val="28"/>
        </w:rPr>
        <w:t xml:space="preserve"> его официального опубликования, </w:t>
      </w:r>
      <w:r w:rsidRPr="009E0A6E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разделов 3, 4 </w:t>
      </w:r>
      <w:r w:rsidRPr="009E0A6E">
        <w:rPr>
          <w:sz w:val="28"/>
          <w:szCs w:val="28"/>
        </w:rPr>
        <w:t>приложения №2 к постановлению, которые вступают в силу с 01.01.2019.</w:t>
      </w:r>
    </w:p>
    <w:p w:rsidR="00144F21" w:rsidRPr="00F33825" w:rsidRDefault="00144F21" w:rsidP="00F33825">
      <w:pPr>
        <w:pStyle w:val="ListParagraph"/>
        <w:spacing w:line="360" w:lineRule="auto"/>
        <w:ind w:left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F33825">
        <w:rPr>
          <w:sz w:val="28"/>
          <w:szCs w:val="28"/>
        </w:rPr>
        <w:t>6.</w:t>
      </w:r>
      <w:r>
        <w:rPr>
          <w:color w:val="00B050"/>
          <w:sz w:val="28"/>
          <w:szCs w:val="28"/>
        </w:rPr>
        <w:t xml:space="preserve"> </w:t>
      </w:r>
      <w:r w:rsidRPr="001B0618">
        <w:rPr>
          <w:sz w:val="28"/>
          <w:szCs w:val="28"/>
        </w:rPr>
        <w:t>Считат</w:t>
      </w:r>
      <w:r>
        <w:rPr>
          <w:sz w:val="28"/>
          <w:szCs w:val="28"/>
        </w:rPr>
        <w:t>ь утратившими силу постановления</w:t>
      </w:r>
      <w:r w:rsidRPr="001B0618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  <w:r w:rsidRPr="001B0618">
        <w:rPr>
          <w:sz w:val="28"/>
          <w:szCs w:val="28"/>
        </w:rPr>
        <w:t xml:space="preserve"> </w:t>
      </w:r>
    </w:p>
    <w:p w:rsidR="00144F21" w:rsidRDefault="00144F21" w:rsidP="00F33825">
      <w:pPr>
        <w:pStyle w:val="ListParagraph"/>
        <w:spacing w:line="360" w:lineRule="auto"/>
        <w:ind w:left="705"/>
        <w:jc w:val="both"/>
        <w:rPr>
          <w:sz w:val="28"/>
          <w:szCs w:val="28"/>
        </w:rPr>
      </w:pPr>
    </w:p>
    <w:p w:rsidR="00144F21" w:rsidRDefault="00144F21" w:rsidP="00044EC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B0618">
        <w:rPr>
          <w:sz w:val="28"/>
          <w:szCs w:val="28"/>
        </w:rPr>
        <w:t>от</w:t>
      </w:r>
      <w:r>
        <w:rPr>
          <w:sz w:val="28"/>
          <w:szCs w:val="28"/>
        </w:rPr>
        <w:t xml:space="preserve"> 10.09.2014 № </w:t>
      </w:r>
      <w:r w:rsidRPr="000F1833">
        <w:rPr>
          <w:sz w:val="28"/>
          <w:szCs w:val="28"/>
        </w:rPr>
        <w:t xml:space="preserve">225-па </w:t>
      </w:r>
      <w:r>
        <w:rPr>
          <w:sz w:val="28"/>
          <w:szCs w:val="28"/>
        </w:rPr>
        <w:t>«</w:t>
      </w:r>
      <w:r w:rsidRPr="000F1833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>
        <w:rPr>
          <w:sz w:val="28"/>
          <w:szCs w:val="28"/>
        </w:rPr>
        <w:t xml:space="preserve">», </w:t>
      </w:r>
    </w:p>
    <w:p w:rsidR="00144F21" w:rsidRPr="00472FF9" w:rsidRDefault="00144F21" w:rsidP="00044ECD">
      <w:pPr>
        <w:spacing w:line="360" w:lineRule="auto"/>
        <w:jc w:val="both"/>
        <w:rPr>
          <w:sz w:val="28"/>
          <w:szCs w:val="28"/>
        </w:rPr>
      </w:pPr>
      <w:r w:rsidRPr="001B0618">
        <w:rPr>
          <w:sz w:val="28"/>
          <w:szCs w:val="28"/>
        </w:rPr>
        <w:tab/>
        <w:t xml:space="preserve">- от 23.01.2015 № 10-па </w:t>
      </w:r>
      <w:r>
        <w:rPr>
          <w:sz w:val="28"/>
          <w:szCs w:val="28"/>
        </w:rPr>
        <w:t>«О внесении изменений в постановление администрации города от 10.09.2014 № 225-па «</w:t>
      </w:r>
      <w:r w:rsidRPr="00472FF9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472FF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ведомственного</w:t>
      </w:r>
      <w:r w:rsidRPr="0047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FF9">
        <w:rPr>
          <w:sz w:val="28"/>
          <w:szCs w:val="28"/>
        </w:rPr>
        <w:t>контроля в сфере закупок</w:t>
      </w:r>
      <w:r>
        <w:rPr>
          <w:sz w:val="28"/>
          <w:szCs w:val="28"/>
        </w:rPr>
        <w:t xml:space="preserve"> для  обеспечения муниципальных нужд»</w:t>
      </w:r>
    </w:p>
    <w:p w:rsidR="00144F21" w:rsidRDefault="00144F21" w:rsidP="00044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29.06.2016 154-па</w:t>
      </w:r>
      <w:r w:rsidRPr="00044ECD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 города от 10.09.2014 № 225-па «</w:t>
      </w:r>
      <w:r w:rsidRPr="00472FF9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472FF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ведомственного</w:t>
      </w:r>
      <w:r w:rsidRPr="0047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FF9">
        <w:rPr>
          <w:sz w:val="28"/>
          <w:szCs w:val="28"/>
        </w:rPr>
        <w:t>контроля в сфере закупок</w:t>
      </w:r>
      <w:r>
        <w:rPr>
          <w:sz w:val="28"/>
          <w:szCs w:val="28"/>
        </w:rPr>
        <w:t xml:space="preserve"> для  обеспечения муниципальных нужд» (с изм. от 23.01.2015 №10-па).</w:t>
      </w:r>
    </w:p>
    <w:p w:rsidR="00144F21" w:rsidRPr="009947EA" w:rsidRDefault="00144F21" w:rsidP="008D7671">
      <w:pPr>
        <w:pStyle w:val="ListParagraph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7. Контроль за выполнением постановления возложить на заместителя главы города - председателя комитета по финансам Стефогло В.В.</w:t>
      </w:r>
    </w:p>
    <w:p w:rsidR="00144F21" w:rsidRDefault="00144F21" w:rsidP="00036FB8">
      <w:pPr>
        <w:ind w:firstLine="709"/>
        <w:jc w:val="both"/>
        <w:rPr>
          <w:sz w:val="28"/>
          <w:szCs w:val="28"/>
        </w:rPr>
      </w:pPr>
    </w:p>
    <w:p w:rsidR="00144F21" w:rsidRDefault="00144F21" w:rsidP="00036FB8">
      <w:pPr>
        <w:ind w:firstLine="709"/>
        <w:jc w:val="both"/>
        <w:rPr>
          <w:sz w:val="28"/>
          <w:szCs w:val="28"/>
        </w:rPr>
      </w:pPr>
    </w:p>
    <w:p w:rsidR="00144F21" w:rsidRDefault="00144F21" w:rsidP="00036FB8">
      <w:pPr>
        <w:ind w:firstLine="709"/>
        <w:jc w:val="both"/>
        <w:rPr>
          <w:sz w:val="28"/>
          <w:szCs w:val="28"/>
        </w:rPr>
      </w:pPr>
    </w:p>
    <w:p w:rsidR="00144F21" w:rsidRPr="00B41C5A" w:rsidRDefault="00144F21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bookmarkStart w:id="0" w:name="_GoBack"/>
      <w:bookmarkEnd w:id="0"/>
      <w:r>
        <w:rPr>
          <w:sz w:val="28"/>
          <w:szCs w:val="28"/>
        </w:rPr>
        <w:t>г</w:t>
      </w:r>
      <w:r w:rsidRPr="00472F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72FF9">
        <w:rPr>
          <w:sz w:val="28"/>
          <w:szCs w:val="28"/>
        </w:rPr>
        <w:t xml:space="preserve"> города Пыть-Яха          </w:t>
      </w:r>
      <w:r>
        <w:rPr>
          <w:sz w:val="28"/>
          <w:szCs w:val="28"/>
        </w:rPr>
        <w:t xml:space="preserve">     </w:t>
      </w:r>
      <w:r w:rsidRPr="00472FF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А.Н.Морозов</w:t>
      </w:r>
    </w:p>
    <w:p w:rsidR="00144F21" w:rsidRDefault="00144F21" w:rsidP="00B41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Default="00144F21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21" w:rsidRPr="009523BD" w:rsidRDefault="00144F21" w:rsidP="00036FB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</w:t>
      </w:r>
    </w:p>
    <w:p w:rsidR="00144F21" w:rsidRPr="009523BD" w:rsidRDefault="00144F21" w:rsidP="00036FB8">
      <w:pPr>
        <w:ind w:firstLine="709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к постановлению </w:t>
      </w:r>
      <w:r w:rsidRPr="009523BD">
        <w:rPr>
          <w:color w:val="000000"/>
          <w:sz w:val="28"/>
          <w:szCs w:val="28"/>
        </w:rPr>
        <w:t xml:space="preserve">администрации  </w:t>
      </w:r>
    </w:p>
    <w:p w:rsidR="00144F21" w:rsidRPr="009523BD" w:rsidRDefault="00144F21" w:rsidP="00036FB8">
      <w:pPr>
        <w:ind w:firstLine="709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   города Пыть-Яха</w:t>
      </w:r>
    </w:p>
    <w:p w:rsidR="00144F21" w:rsidRDefault="00144F21" w:rsidP="00036FB8">
      <w:pPr>
        <w:widowControl w:val="0"/>
        <w:autoSpaceDE w:val="0"/>
        <w:autoSpaceDN w:val="0"/>
        <w:adjustRightInd w:val="0"/>
        <w:ind w:left="566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02.08.2018 № 219-па</w:t>
      </w:r>
    </w:p>
    <w:p w:rsidR="00144F21" w:rsidRDefault="00144F21" w:rsidP="00036FB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44F21" w:rsidRPr="009523BD" w:rsidRDefault="00144F21" w:rsidP="00036FB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44F21" w:rsidRPr="002D674D" w:rsidRDefault="00144F21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2D674D">
        <w:rPr>
          <w:bCs/>
          <w:sz w:val="28"/>
          <w:szCs w:val="28"/>
        </w:rPr>
        <w:t xml:space="preserve">Порядок осуществления ведомственного контроля </w:t>
      </w:r>
    </w:p>
    <w:p w:rsidR="00144F21" w:rsidRPr="002D674D" w:rsidRDefault="00144F21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2D674D">
        <w:rPr>
          <w:bCs/>
          <w:sz w:val="28"/>
          <w:szCs w:val="28"/>
        </w:rPr>
        <w:t xml:space="preserve">в сфере закупок товаров, работ, услуг для обеспечения </w:t>
      </w:r>
    </w:p>
    <w:p w:rsidR="00144F21" w:rsidRDefault="00144F21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2D674D">
        <w:rPr>
          <w:bCs/>
          <w:sz w:val="28"/>
          <w:szCs w:val="28"/>
        </w:rPr>
        <w:t xml:space="preserve">муниципальных нужд (далее - Порядок) </w:t>
      </w:r>
    </w:p>
    <w:p w:rsidR="00144F21" w:rsidRPr="002D674D" w:rsidRDefault="00144F21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144F21" w:rsidRPr="000141F8" w:rsidRDefault="00144F21" w:rsidP="00D27FDD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3A91">
        <w:rPr>
          <w:sz w:val="28"/>
          <w:szCs w:val="28"/>
        </w:rPr>
        <w:t xml:space="preserve">Настоящий Порядок устанавливает правила осуществления ведомственного контроля за соблюдением законодательства </w:t>
      </w:r>
      <w:r>
        <w:rPr>
          <w:sz w:val="28"/>
          <w:szCs w:val="28"/>
        </w:rPr>
        <w:t>Российской Федерации</w:t>
      </w:r>
      <w:r w:rsidRPr="00DE3A91">
        <w:rPr>
          <w:sz w:val="28"/>
          <w:szCs w:val="28"/>
        </w:rPr>
        <w:t xml:space="preserve"> и иных нормативно-правовых актов о контрактной системе в сфере закупок (далее – ведомственный контроль) органами ведомственного контроля</w:t>
      </w:r>
      <w:r>
        <w:rPr>
          <w:sz w:val="28"/>
          <w:szCs w:val="28"/>
        </w:rPr>
        <w:t xml:space="preserve"> в отношении подведомственных </w:t>
      </w:r>
      <w:r w:rsidRPr="000141F8">
        <w:rPr>
          <w:sz w:val="28"/>
          <w:szCs w:val="28"/>
        </w:rPr>
        <w:t>им учреждений (далее – заказчики).</w:t>
      </w:r>
    </w:p>
    <w:p w:rsidR="00144F21" w:rsidRPr="001E62F6" w:rsidRDefault="00144F21" w:rsidP="00F3382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67939">
        <w:rPr>
          <w:sz w:val="28"/>
          <w:szCs w:val="28"/>
        </w:rPr>
        <w:t xml:space="preserve">Ведомственный контроль осуществляется в соответствии с </w:t>
      </w:r>
      <w:r w:rsidRPr="001E62F6">
        <w:rPr>
          <w:sz w:val="28"/>
          <w:szCs w:val="28"/>
        </w:rPr>
        <w:t>регламентом, утвержденным настоящим постановлением.</w:t>
      </w:r>
    </w:p>
    <w:p w:rsidR="00144F21" w:rsidRPr="001E62F6" w:rsidRDefault="00144F21" w:rsidP="00F3382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E62F6">
        <w:rPr>
          <w:sz w:val="28"/>
          <w:szCs w:val="28"/>
        </w:rPr>
        <w:t>При осуществлении ведомственного контроля органы вед</w:t>
      </w:r>
      <w:r>
        <w:rPr>
          <w:sz w:val="28"/>
          <w:szCs w:val="28"/>
        </w:rPr>
        <w:t>омственного контроля осуществляю</w:t>
      </w:r>
      <w:r w:rsidRPr="001E62F6">
        <w:rPr>
          <w:sz w:val="28"/>
          <w:szCs w:val="28"/>
        </w:rPr>
        <w:t xml:space="preserve">т проверку соблюдения </w:t>
      </w:r>
      <w:r w:rsidRPr="00472FF9">
        <w:rPr>
          <w:sz w:val="28"/>
          <w:szCs w:val="28"/>
        </w:rPr>
        <w:t>Федерального закона от 05.04.2013</w:t>
      </w:r>
      <w:r>
        <w:rPr>
          <w:sz w:val="28"/>
          <w:szCs w:val="28"/>
        </w:rPr>
        <w:t xml:space="preserve"> </w:t>
      </w:r>
      <w:r w:rsidRPr="00472FF9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1E62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- Закон</w:t>
      </w:r>
      <w:r w:rsidRPr="001E62F6">
        <w:rPr>
          <w:sz w:val="28"/>
          <w:szCs w:val="28"/>
          <w:lang w:eastAsia="en-US"/>
        </w:rPr>
        <w:t xml:space="preserve"> о контрактной системе</w:t>
      </w:r>
      <w:r>
        <w:rPr>
          <w:sz w:val="28"/>
          <w:szCs w:val="28"/>
          <w:lang w:eastAsia="en-US"/>
        </w:rPr>
        <w:t>)</w:t>
      </w:r>
      <w:r w:rsidRPr="001E62F6">
        <w:rPr>
          <w:sz w:val="28"/>
          <w:szCs w:val="28"/>
        </w:rPr>
        <w:t>, в том числе:</w:t>
      </w:r>
    </w:p>
    <w:p w:rsidR="00144F21" w:rsidRPr="0064176F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а) соблюдения ограничений и запретов, установленных </w:t>
      </w:r>
      <w:r w:rsidRPr="0064176F">
        <w:rPr>
          <w:sz w:val="28"/>
          <w:szCs w:val="28"/>
          <w:lang w:eastAsia="en-US"/>
        </w:rPr>
        <w:t>Законом о контрактной системе</w:t>
      </w:r>
      <w:r w:rsidRPr="0064176F">
        <w:rPr>
          <w:sz w:val="28"/>
          <w:szCs w:val="28"/>
        </w:rPr>
        <w:t>;</w:t>
      </w:r>
    </w:p>
    <w:p w:rsidR="00144F21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4176F">
        <w:rPr>
          <w:sz w:val="28"/>
          <w:szCs w:val="28"/>
        </w:rPr>
        <w:t>соблюдение требований к обоснованию закупок и обоснованности закупок;</w:t>
      </w:r>
    </w:p>
    <w:p w:rsidR="00144F21" w:rsidRPr="0064176F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4176F">
        <w:rPr>
          <w:sz w:val="28"/>
          <w:szCs w:val="28"/>
        </w:rPr>
        <w:t xml:space="preserve"> соблюдения требований о нормировании в сфере закупок;</w:t>
      </w:r>
    </w:p>
    <w:p w:rsidR="00144F21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176F">
        <w:rPr>
          <w:sz w:val="28"/>
          <w:szCs w:val="28"/>
        </w:rPr>
        <w:t>) правильности определения и обоснования начальной (максимальной) цены контракта;</w:t>
      </w:r>
    </w:p>
    <w:p w:rsidR="00144F21" w:rsidRDefault="00144F21" w:rsidP="00044E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4D63">
        <w:rPr>
          <w:sz w:val="28"/>
          <w:szCs w:val="28"/>
        </w:rPr>
        <w:t xml:space="preserve"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</w:t>
      </w:r>
      <w:r w:rsidRPr="0062151F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подведомственного </w:t>
      </w:r>
      <w:r w:rsidRPr="0062151F">
        <w:rPr>
          <w:sz w:val="28"/>
          <w:szCs w:val="28"/>
        </w:rPr>
        <w:t>заказчика;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 планах-графиках; 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планах закупок;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 протоколах определения поставщиков (подрядчиков, исполнителей); 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документации о закупках;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условиях проектов контрактов, направляемых участникам закупок, с которыми заключаются контракты;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-в реестре контрактов, заключенных заказчиками;</w:t>
      </w:r>
    </w:p>
    <w:p w:rsidR="00144F21" w:rsidRPr="0062151F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Pr="0062151F">
        <w:rPr>
          <w:sz w:val="28"/>
          <w:szCs w:val="28"/>
          <w:lang w:eastAsia="en-US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44F21" w:rsidRDefault="00144F21" w:rsidP="00B97EE9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2151F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44F21" w:rsidRDefault="00144F21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соблюдения требований по определению поставщика (подрядчика, исполнителя);</w:t>
      </w:r>
    </w:p>
    <w:p w:rsidR="00144F21" w:rsidRPr="0062151F" w:rsidRDefault="00144F21" w:rsidP="00B97EE9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2151F">
        <w:rPr>
          <w:color w:val="000000"/>
          <w:sz w:val="28"/>
          <w:szCs w:val="28"/>
        </w:rPr>
        <w:t>) применения заказчиком мер ответственности и совершения иных действий в случае нарушения подрядчиком условий контракта;</w:t>
      </w:r>
    </w:p>
    <w:p w:rsidR="00144F21" w:rsidRPr="0064176F" w:rsidRDefault="00144F21" w:rsidP="00B97EE9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2151F">
        <w:rPr>
          <w:color w:val="000000"/>
          <w:sz w:val="28"/>
          <w:szCs w:val="28"/>
        </w:rPr>
        <w:t>) соответствия выполненной работы (ее результата) условиям контракта;</w:t>
      </w:r>
    </w:p>
    <w:p w:rsidR="00144F21" w:rsidRPr="0064176F" w:rsidRDefault="00144F21" w:rsidP="00B97EE9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4176F">
        <w:rPr>
          <w:color w:val="000000"/>
          <w:sz w:val="28"/>
          <w:szCs w:val="28"/>
        </w:rPr>
        <w:t>) своевременности, полноты и достоверности отражения в документах учета выполненной работы (ее результата);</w:t>
      </w:r>
    </w:p>
    <w:p w:rsidR="00144F21" w:rsidRPr="0064176F" w:rsidRDefault="00144F21" w:rsidP="00B97EE9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4176F">
        <w:rPr>
          <w:color w:val="000000"/>
          <w:sz w:val="28"/>
          <w:szCs w:val="28"/>
        </w:rPr>
        <w:t xml:space="preserve">) соответствия использования выполненной работы (ее результата) </w:t>
      </w:r>
      <w:r>
        <w:rPr>
          <w:color w:val="000000"/>
          <w:sz w:val="28"/>
          <w:szCs w:val="28"/>
        </w:rPr>
        <w:t>целям осуществления закупки.</w:t>
      </w:r>
    </w:p>
    <w:p w:rsidR="00144F21" w:rsidRPr="00D80FC9" w:rsidRDefault="00144F21" w:rsidP="00F3382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80FC9">
        <w:rPr>
          <w:sz w:val="28"/>
          <w:szCs w:val="28"/>
        </w:rPr>
        <w:t>Ведомственный контроль осуществляется в форме предварительного, текущего и последующего контроля.</w:t>
      </w:r>
    </w:p>
    <w:p w:rsidR="00144F21" w:rsidRPr="007D5C63" w:rsidRDefault="00144F21" w:rsidP="00F33825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 </w:t>
      </w:r>
      <w:r w:rsidRPr="007D5C63">
        <w:rPr>
          <w:sz w:val="28"/>
          <w:szCs w:val="28"/>
          <w:lang w:eastAsia="en-US"/>
        </w:rPr>
        <w:t xml:space="preserve">Ведомственный контроль осуществляется </w:t>
      </w:r>
      <w:r>
        <w:rPr>
          <w:sz w:val="28"/>
          <w:szCs w:val="28"/>
          <w:lang w:eastAsia="en-US"/>
        </w:rPr>
        <w:t>посредством</w:t>
      </w:r>
      <w:r w:rsidRPr="007D5C63">
        <w:rPr>
          <w:sz w:val="28"/>
          <w:szCs w:val="28"/>
          <w:lang w:eastAsia="en-US"/>
        </w:rPr>
        <w:t xml:space="preserve"> проведения выездных или документарных мероприятий ведомственного контроля</w:t>
      </w:r>
      <w:r>
        <w:rPr>
          <w:sz w:val="28"/>
          <w:szCs w:val="28"/>
          <w:lang w:eastAsia="en-US"/>
        </w:rPr>
        <w:t>.</w:t>
      </w:r>
    </w:p>
    <w:p w:rsidR="00144F21" w:rsidRPr="002308FF" w:rsidRDefault="00144F21" w:rsidP="00036F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39" w:firstLine="709"/>
        <w:jc w:val="both"/>
        <w:rPr>
          <w:sz w:val="28"/>
          <w:szCs w:val="28"/>
        </w:rPr>
      </w:pPr>
    </w:p>
    <w:p w:rsidR="00144F21" w:rsidRPr="002308FF" w:rsidRDefault="00144F21" w:rsidP="00036F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</w:p>
    <w:p w:rsidR="00144F21" w:rsidRPr="00F34F98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F34F98">
        <w:rPr>
          <w:sz w:val="28"/>
          <w:szCs w:val="28"/>
        </w:rPr>
        <w:t>Органами ведомственного контроля определяются должностные лица, уполномоченные на осуществление ведомственного контроля.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3635D7">
        <w:rPr>
          <w:sz w:val="28"/>
          <w:szCs w:val="28"/>
        </w:rPr>
        <w:t xml:space="preserve">Должностные лица органов ведомственного контроля, </w:t>
      </w:r>
      <w:r w:rsidRPr="00F34F98">
        <w:rPr>
          <w:sz w:val="28"/>
          <w:szCs w:val="28"/>
        </w:rPr>
        <w:t>уполномоченные на осуществление мероприятий ведомственного контроля,</w:t>
      </w:r>
      <w:r w:rsidRPr="003635D7">
        <w:rPr>
          <w:sz w:val="28"/>
          <w:szCs w:val="28"/>
        </w:rPr>
        <w:t xml:space="preserve"> должны иметь высшее образование или дополнительное профессиональное образование в сфере закупок.</w:t>
      </w:r>
    </w:p>
    <w:p w:rsidR="00144F21" w:rsidRPr="00A228AA" w:rsidRDefault="00144F21" w:rsidP="001A153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8.  </w:t>
      </w:r>
      <w:r w:rsidRPr="00F34F98">
        <w:rPr>
          <w:sz w:val="28"/>
          <w:szCs w:val="28"/>
        </w:rPr>
        <w:t xml:space="preserve">Должностные лица органов ведомственного контроля </w:t>
      </w:r>
      <w:r w:rsidRPr="00CC5C8D">
        <w:rPr>
          <w:sz w:val="28"/>
          <w:szCs w:val="28"/>
        </w:rPr>
        <w:t>имеют право:</w:t>
      </w:r>
    </w:p>
    <w:p w:rsidR="00144F21" w:rsidRPr="00CC5C8D" w:rsidRDefault="00144F21" w:rsidP="00B41C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C5C8D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(заверенны</w:t>
      </w:r>
      <w:r>
        <w:rPr>
          <w:sz w:val="28"/>
          <w:szCs w:val="28"/>
        </w:rPr>
        <w:t>е копии документов) и материалы</w:t>
      </w:r>
      <w:r w:rsidRPr="00CC5C8D">
        <w:rPr>
          <w:sz w:val="28"/>
          <w:szCs w:val="28"/>
        </w:rPr>
        <w:t>;</w:t>
      </w:r>
    </w:p>
    <w:p w:rsidR="00144F21" w:rsidRPr="00CC5C8D" w:rsidRDefault="00144F21" w:rsidP="00B41C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C5C8D">
        <w:rPr>
          <w:sz w:val="28"/>
          <w:szCs w:val="28"/>
        </w:rPr>
        <w:t>получать необходимые объяснения в письменной форме, в форме электронного документа и (или) устной форме по вопросам проводим</w:t>
      </w:r>
      <w:r>
        <w:rPr>
          <w:sz w:val="28"/>
          <w:szCs w:val="28"/>
        </w:rPr>
        <w:t>ого мероприятия ведомственного контроля</w:t>
      </w:r>
      <w:r w:rsidRPr="00CC5C8D">
        <w:rPr>
          <w:sz w:val="28"/>
          <w:szCs w:val="28"/>
        </w:rPr>
        <w:t>;</w:t>
      </w:r>
    </w:p>
    <w:p w:rsidR="00144F21" w:rsidRPr="00CC5C8D" w:rsidRDefault="00144F21" w:rsidP="00B41C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C5C8D">
        <w:rPr>
          <w:sz w:val="28"/>
          <w:szCs w:val="28"/>
        </w:rPr>
        <w:t>при осуществлении выездных проверок беспрепятственно посещать помещения и территории, которые занимают объекты проверок, требовать предъявления результатов вы</w:t>
      </w:r>
      <w:r>
        <w:rPr>
          <w:sz w:val="28"/>
          <w:szCs w:val="28"/>
        </w:rPr>
        <w:t>полненных работ</w:t>
      </w:r>
      <w:r w:rsidRPr="00CC5C8D">
        <w:rPr>
          <w:sz w:val="28"/>
          <w:szCs w:val="28"/>
        </w:rPr>
        <w:t>.</w:t>
      </w:r>
    </w:p>
    <w:p w:rsidR="00144F21" w:rsidRPr="00CC5C8D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F34F98">
        <w:rPr>
          <w:sz w:val="28"/>
          <w:szCs w:val="28"/>
        </w:rPr>
        <w:t xml:space="preserve">Должностные лица органов ведомственного контроля </w:t>
      </w:r>
      <w:r w:rsidRPr="00CC5C8D">
        <w:rPr>
          <w:sz w:val="28"/>
          <w:szCs w:val="28"/>
        </w:rPr>
        <w:t>обязаны:</w:t>
      </w:r>
    </w:p>
    <w:p w:rsidR="00144F21" w:rsidRDefault="00144F21" w:rsidP="00B41C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A904B7">
        <w:rPr>
          <w:sz w:val="28"/>
          <w:szCs w:val="28"/>
        </w:rPr>
        <w:t xml:space="preserve">своевременно и в полной мере исполнять предоставленные в соответствии с настоящим постановлением полномочия по предупреждению, </w:t>
      </w:r>
      <w:r w:rsidRPr="00F34F98">
        <w:rPr>
          <w:sz w:val="28"/>
          <w:szCs w:val="28"/>
        </w:rPr>
        <w:t xml:space="preserve">выявлению и пресечению нарушений </w:t>
      </w:r>
      <w:r w:rsidRPr="00F34F98">
        <w:rPr>
          <w:sz w:val="28"/>
          <w:szCs w:val="28"/>
          <w:lang w:eastAsia="en-US"/>
        </w:rPr>
        <w:t xml:space="preserve">Закона о контрактной системе и иных </w:t>
      </w:r>
      <w:r w:rsidRPr="0031757C">
        <w:rPr>
          <w:sz w:val="28"/>
          <w:szCs w:val="28"/>
          <w:lang w:eastAsia="en-US"/>
        </w:rPr>
        <w:t>нормативных правовых актов в сфере закупок товаров, работ, услуг</w:t>
      </w:r>
      <w:r w:rsidRPr="0031757C">
        <w:rPr>
          <w:sz w:val="28"/>
          <w:szCs w:val="28"/>
        </w:rPr>
        <w:t>;</w:t>
      </w:r>
    </w:p>
    <w:p w:rsidR="00144F21" w:rsidRDefault="00144F21" w:rsidP="00B41C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380223">
        <w:rPr>
          <w:sz w:val="28"/>
          <w:szCs w:val="28"/>
        </w:rPr>
        <w:t>проводить проверки в соответствии с настоящим постановлением и достоверно отражать их результаты в соответствующих актах;</w:t>
      </w:r>
    </w:p>
    <w:p w:rsidR="00144F21" w:rsidRPr="00380223" w:rsidRDefault="00144F21" w:rsidP="00B41C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380223">
        <w:rPr>
          <w:sz w:val="28"/>
          <w:szCs w:val="28"/>
        </w:rPr>
        <w:t>знакомить руководителя или иное должностное лицо заказчика с результатами проверок.</w:t>
      </w:r>
    </w:p>
    <w:p w:rsidR="00144F21" w:rsidRPr="0031757C" w:rsidRDefault="00144F21" w:rsidP="00380223">
      <w:pPr>
        <w:pStyle w:val="ListParagraph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144F21" w:rsidRDefault="00144F21" w:rsidP="00380223">
      <w:pPr>
        <w:pStyle w:val="ListParagraph"/>
        <w:widowControl w:val="0"/>
        <w:autoSpaceDE w:val="0"/>
        <w:autoSpaceDN w:val="0"/>
        <w:adjustRightInd w:val="0"/>
        <w:spacing w:line="360" w:lineRule="auto"/>
        <w:ind w:left="709" w:firstLine="709"/>
        <w:jc w:val="both"/>
        <w:rPr>
          <w:sz w:val="28"/>
          <w:szCs w:val="28"/>
        </w:rPr>
        <w:sectPr w:rsidR="00144F21" w:rsidSect="001B0618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4F21" w:rsidRPr="009523BD" w:rsidRDefault="00144F21" w:rsidP="00036FB8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Приложение №2 </w:t>
      </w:r>
    </w:p>
    <w:p w:rsidR="00144F21" w:rsidRPr="009523BD" w:rsidRDefault="00144F21" w:rsidP="00036FB8">
      <w:pPr>
        <w:ind w:firstLine="709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9523BD">
        <w:rPr>
          <w:color w:val="000000"/>
          <w:sz w:val="28"/>
          <w:szCs w:val="28"/>
        </w:rPr>
        <w:t xml:space="preserve">к постановлению   администрации  </w:t>
      </w:r>
    </w:p>
    <w:p w:rsidR="00144F21" w:rsidRPr="009523BD" w:rsidRDefault="00144F21" w:rsidP="00036FB8">
      <w:pPr>
        <w:tabs>
          <w:tab w:val="left" w:pos="2410"/>
        </w:tabs>
        <w:ind w:firstLine="426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   города Пыть-Яха</w:t>
      </w:r>
    </w:p>
    <w:p w:rsidR="00144F21" w:rsidRDefault="00144F21" w:rsidP="00036FB8">
      <w:pPr>
        <w:widowControl w:val="0"/>
        <w:autoSpaceDE w:val="0"/>
        <w:autoSpaceDN w:val="0"/>
        <w:adjustRightInd w:val="0"/>
        <w:ind w:left="566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02.08.2018 № 219-па</w:t>
      </w:r>
    </w:p>
    <w:p w:rsidR="00144F21" w:rsidRDefault="00144F21" w:rsidP="00036FB8">
      <w:pPr>
        <w:ind w:firstLine="709"/>
        <w:jc w:val="center"/>
        <w:rPr>
          <w:b/>
          <w:sz w:val="28"/>
          <w:szCs w:val="28"/>
        </w:rPr>
      </w:pPr>
    </w:p>
    <w:p w:rsidR="00144F21" w:rsidRDefault="00144F21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05716">
        <w:rPr>
          <w:bCs/>
          <w:sz w:val="28"/>
          <w:szCs w:val="28"/>
        </w:rPr>
        <w:t xml:space="preserve">Регламент проведения ведомственного контроля в сфере закупок </w:t>
      </w:r>
    </w:p>
    <w:p w:rsidR="00144F21" w:rsidRDefault="00144F21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05716">
        <w:rPr>
          <w:bCs/>
          <w:sz w:val="28"/>
          <w:szCs w:val="28"/>
        </w:rPr>
        <w:t>для обеспечения муниципальных нужд</w:t>
      </w:r>
    </w:p>
    <w:p w:rsidR="00144F21" w:rsidRDefault="00144F21" w:rsidP="00E05C0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Регламент)</w:t>
      </w:r>
    </w:p>
    <w:p w:rsidR="00144F21" w:rsidRDefault="00144F21" w:rsidP="00E05C0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144F21" w:rsidRPr="002308FF" w:rsidRDefault="00144F21" w:rsidP="001A153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308FF">
        <w:rPr>
          <w:sz w:val="28"/>
          <w:szCs w:val="28"/>
        </w:rPr>
        <w:t>Общие положения</w:t>
      </w:r>
    </w:p>
    <w:p w:rsidR="00144F21" w:rsidRPr="003A394C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D93AD6">
        <w:rPr>
          <w:sz w:val="28"/>
          <w:szCs w:val="28"/>
        </w:rPr>
        <w:t xml:space="preserve">Настоящий Регламент определяет требования к </w:t>
      </w:r>
      <w:r w:rsidRPr="003A394C">
        <w:rPr>
          <w:sz w:val="28"/>
          <w:szCs w:val="28"/>
        </w:rPr>
        <w:t>процедурам организации и проведения мероприятий в форме предварительного, текущего и последующего контроля при осуществлении ведомственного контроля органами ведомственного контроля.</w:t>
      </w:r>
    </w:p>
    <w:p w:rsidR="00144F21" w:rsidRPr="00583B4A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1.2. </w:t>
      </w:r>
      <w:r w:rsidRPr="00B41C5A">
        <w:rPr>
          <w:sz w:val="28"/>
          <w:szCs w:val="28"/>
        </w:rPr>
        <w:t>Выездные или документарные мероприятия ведомственного</w:t>
      </w:r>
      <w:r w:rsidRPr="003A394C">
        <w:rPr>
          <w:sz w:val="28"/>
          <w:szCs w:val="28"/>
        </w:rPr>
        <w:t xml:space="preserve"> контроля, проводимые в форме текущего и последующего контроля проводятся по</w:t>
      </w:r>
      <w:r>
        <w:rPr>
          <w:sz w:val="28"/>
          <w:szCs w:val="28"/>
        </w:rPr>
        <w:t xml:space="preserve"> приказу распоряжению</w:t>
      </w:r>
      <w:r w:rsidRPr="00806151">
        <w:rPr>
          <w:sz w:val="28"/>
          <w:szCs w:val="28"/>
        </w:rPr>
        <w:t xml:space="preserve"> руководителя органа ведомственного контроля или иного лица, уполномоченного руководителем органа ведомственного контроля,</w:t>
      </w:r>
      <w:r w:rsidRPr="00583B4A">
        <w:rPr>
          <w:sz w:val="28"/>
          <w:szCs w:val="28"/>
        </w:rPr>
        <w:t xml:space="preserve"> в котором указывается наименование органа ведомственного контроля, наименование заказчика, в отношении которого принято решение о проведении проверки, </w:t>
      </w:r>
      <w:r w:rsidRPr="00D20FCE">
        <w:rPr>
          <w:sz w:val="28"/>
          <w:szCs w:val="28"/>
        </w:rPr>
        <w:t>вид проверки (выездная или документарная)</w:t>
      </w:r>
      <w:r>
        <w:rPr>
          <w:sz w:val="28"/>
          <w:szCs w:val="28"/>
        </w:rPr>
        <w:t xml:space="preserve">, форма контроля (текущий, последующий), </w:t>
      </w:r>
      <w:r w:rsidRPr="00583B4A">
        <w:rPr>
          <w:sz w:val="28"/>
          <w:szCs w:val="28"/>
        </w:rPr>
        <w:t>проверяемый период (при наличии) при последующем контроле,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контрольного мероприятия.</w:t>
      </w:r>
    </w:p>
    <w:p w:rsidR="00144F21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Текущий и последующий контроль осуществляется органами ведомственного контроля в соответствии с утвержденным планом</w:t>
      </w:r>
      <w:r w:rsidRPr="00F75DF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F75DF3">
        <w:rPr>
          <w:sz w:val="28"/>
          <w:szCs w:val="28"/>
        </w:rPr>
        <w:t xml:space="preserve"> ведомственного контроля в сфере закупок</w:t>
      </w:r>
      <w:r>
        <w:rPr>
          <w:sz w:val="28"/>
          <w:szCs w:val="28"/>
        </w:rPr>
        <w:t xml:space="preserve"> (далее - план контрольных мероприятий). </w:t>
      </w:r>
    </w:p>
    <w:p w:rsidR="00144F21" w:rsidRPr="004365A4" w:rsidRDefault="00144F21" w:rsidP="00B41C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План контрольных мероприятий утверждается </w:t>
      </w:r>
      <w:r w:rsidRPr="004365A4">
        <w:rPr>
          <w:sz w:val="28"/>
          <w:szCs w:val="28"/>
        </w:rPr>
        <w:t xml:space="preserve">руководителем </w:t>
      </w:r>
      <w:r w:rsidRPr="00806151">
        <w:rPr>
          <w:sz w:val="28"/>
          <w:szCs w:val="28"/>
        </w:rPr>
        <w:t>или ин</w:t>
      </w:r>
      <w:r>
        <w:rPr>
          <w:sz w:val="28"/>
          <w:szCs w:val="28"/>
        </w:rPr>
        <w:t>ым</w:t>
      </w:r>
      <w:r w:rsidRPr="00806151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806151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Pr="00806151">
        <w:rPr>
          <w:sz w:val="28"/>
          <w:szCs w:val="28"/>
        </w:rPr>
        <w:t xml:space="preserve"> руководителем органа ведомственного контроля</w:t>
      </w:r>
      <w:r w:rsidRPr="00804ECC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календарный год не позднее 25 декабря предшествующего года.</w:t>
      </w:r>
    </w:p>
    <w:p w:rsidR="00144F21" w:rsidRPr="004365A4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365A4">
        <w:rPr>
          <w:sz w:val="28"/>
          <w:szCs w:val="28"/>
        </w:rPr>
        <w:t>План контрольных мероприятий должен содержать следующие сведения:</w:t>
      </w:r>
    </w:p>
    <w:p w:rsidR="00144F21" w:rsidRPr="004365A4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365A4">
        <w:rPr>
          <w:sz w:val="28"/>
          <w:szCs w:val="28"/>
        </w:rPr>
        <w:t xml:space="preserve"> наименование заказчика</w:t>
      </w:r>
      <w:r>
        <w:rPr>
          <w:sz w:val="28"/>
          <w:szCs w:val="28"/>
        </w:rPr>
        <w:t>,</w:t>
      </w:r>
      <w:r w:rsidRPr="004365A4">
        <w:rPr>
          <w:sz w:val="28"/>
          <w:szCs w:val="28"/>
        </w:rPr>
        <w:t xml:space="preserve"> в отношении которого принято решение о проведении мероприятий ведомственного контроля;</w:t>
      </w:r>
    </w:p>
    <w:p w:rsidR="00144F21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365A4">
        <w:rPr>
          <w:sz w:val="28"/>
          <w:szCs w:val="28"/>
        </w:rPr>
        <w:t xml:space="preserve"> предме</w:t>
      </w:r>
      <w:r>
        <w:rPr>
          <w:sz w:val="28"/>
          <w:szCs w:val="28"/>
        </w:rPr>
        <w:t>т контрольного мероприятия;</w:t>
      </w:r>
      <w:r w:rsidRPr="004365A4">
        <w:rPr>
          <w:sz w:val="28"/>
          <w:szCs w:val="28"/>
        </w:rPr>
        <w:t xml:space="preserve"> </w:t>
      </w:r>
    </w:p>
    <w:p w:rsidR="00144F21" w:rsidRPr="009B3CD0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365A4">
        <w:rPr>
          <w:sz w:val="28"/>
          <w:szCs w:val="28"/>
        </w:rPr>
        <w:t>период времени,</w:t>
      </w:r>
      <w:r w:rsidRPr="009B3CD0">
        <w:rPr>
          <w:sz w:val="28"/>
          <w:szCs w:val="28"/>
        </w:rPr>
        <w:t xml:space="preserve"> за который проверяется деятельность заказчика;</w:t>
      </w:r>
    </w:p>
    <w:p w:rsidR="00144F21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B3CD0">
        <w:rPr>
          <w:sz w:val="28"/>
          <w:szCs w:val="28"/>
        </w:rPr>
        <w:t xml:space="preserve"> вид </w:t>
      </w:r>
      <w:r>
        <w:rPr>
          <w:sz w:val="28"/>
          <w:szCs w:val="28"/>
        </w:rPr>
        <w:t>контрольного мероприятия</w:t>
      </w:r>
      <w:r w:rsidRPr="009B3CD0">
        <w:rPr>
          <w:sz w:val="28"/>
          <w:szCs w:val="28"/>
        </w:rPr>
        <w:t xml:space="preserve"> (выездн</w:t>
      </w:r>
      <w:r>
        <w:rPr>
          <w:sz w:val="28"/>
          <w:szCs w:val="28"/>
        </w:rPr>
        <w:t>ое</w:t>
      </w:r>
      <w:r w:rsidRPr="009B3CD0">
        <w:rPr>
          <w:sz w:val="28"/>
          <w:szCs w:val="28"/>
        </w:rPr>
        <w:t xml:space="preserve"> или документарн</w:t>
      </w:r>
      <w:r>
        <w:rPr>
          <w:sz w:val="28"/>
          <w:szCs w:val="28"/>
        </w:rPr>
        <w:t>ое</w:t>
      </w:r>
      <w:r w:rsidRPr="009B3CD0">
        <w:rPr>
          <w:sz w:val="28"/>
          <w:szCs w:val="28"/>
        </w:rPr>
        <w:t>);</w:t>
      </w:r>
    </w:p>
    <w:p w:rsidR="00144F21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форма контроля (текущий, последующий);</w:t>
      </w:r>
    </w:p>
    <w:p w:rsidR="00144F21" w:rsidRPr="009B3CD0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B3CD0">
        <w:rPr>
          <w:sz w:val="28"/>
          <w:szCs w:val="28"/>
        </w:rPr>
        <w:t xml:space="preserve">дату начала и дату окончания проведения </w:t>
      </w:r>
      <w:r>
        <w:rPr>
          <w:sz w:val="28"/>
          <w:szCs w:val="28"/>
        </w:rPr>
        <w:t>контрольного мероприятия;</w:t>
      </w:r>
    </w:p>
    <w:p w:rsidR="00144F21" w:rsidRDefault="00144F21" w:rsidP="0082395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9B3CD0">
        <w:rPr>
          <w:sz w:val="28"/>
          <w:szCs w:val="28"/>
        </w:rPr>
        <w:t xml:space="preserve">лан </w:t>
      </w:r>
      <w:r>
        <w:rPr>
          <w:sz w:val="28"/>
          <w:szCs w:val="28"/>
        </w:rPr>
        <w:t>контрольных мероприятий</w:t>
      </w:r>
      <w:r w:rsidRPr="009B3CD0">
        <w:rPr>
          <w:sz w:val="28"/>
          <w:szCs w:val="28"/>
        </w:rPr>
        <w:t xml:space="preserve"> может содержать иную информацию.</w:t>
      </w:r>
    </w:p>
    <w:p w:rsidR="00144F21" w:rsidRPr="00D9683E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B3CD0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</w:t>
      </w:r>
      <w:r>
        <w:rPr>
          <w:sz w:val="28"/>
          <w:szCs w:val="28"/>
        </w:rPr>
        <w:t>роприятия (далее - уведомление) не позднее трех рабочих дней до даты начала проведения контрольного мероприятия.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F2DD1">
        <w:rPr>
          <w:sz w:val="28"/>
          <w:szCs w:val="28"/>
        </w:rPr>
        <w:t>Уведомление должно содержать следующую информацию: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t>а) наименование заказчика, которому адресовано уведомление;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форма контроля (текущий, последующий);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F2DD1">
        <w:rPr>
          <w:sz w:val="28"/>
          <w:szCs w:val="28"/>
        </w:rPr>
        <w:t>) дата начала и дата окончания проведения мероприятия ведомственного контроля;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F2DD1">
        <w:rPr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144F21" w:rsidRPr="006F2DD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F2DD1">
        <w:rPr>
          <w:sz w:val="28"/>
          <w:szCs w:val="28"/>
        </w:rPr>
        <w:t>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44F21" w:rsidRPr="006F2DD1" w:rsidRDefault="00144F21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2DD1">
        <w:rPr>
          <w:sz w:val="28"/>
          <w:szCs w:val="28"/>
        </w:rP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F2DD1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44F21" w:rsidRPr="004C1EE9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4C1EE9">
        <w:rPr>
          <w:sz w:val="28"/>
          <w:szCs w:val="28"/>
        </w:rPr>
        <w:t>По результатам мероприятий по осуществлению ведомственного контро</w:t>
      </w:r>
      <w:r>
        <w:rPr>
          <w:sz w:val="28"/>
          <w:szCs w:val="28"/>
        </w:rPr>
        <w:t xml:space="preserve">ля должностными лицами </w:t>
      </w:r>
      <w:r w:rsidRPr="004C1EE9">
        <w:rPr>
          <w:sz w:val="28"/>
          <w:szCs w:val="28"/>
        </w:rPr>
        <w:t xml:space="preserve">органа ведомственного контроля оформляется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</w:t>
      </w:r>
      <w:r w:rsidRPr="004C1EE9">
        <w:rPr>
          <w:sz w:val="28"/>
          <w:szCs w:val="28"/>
          <w:lang w:eastAsia="en-US"/>
        </w:rPr>
        <w:t>представляется руководителю органа ведомственного контроля или иному уполномоченному руководителем ведомственного контроля лицу.</w:t>
      </w:r>
      <w:r w:rsidRPr="004C1EE9">
        <w:rPr>
          <w:sz w:val="28"/>
          <w:szCs w:val="28"/>
        </w:rPr>
        <w:t xml:space="preserve"> 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D27A0D">
        <w:rPr>
          <w:sz w:val="28"/>
          <w:szCs w:val="28"/>
        </w:rPr>
        <w:t>Акт проверки должен состоять из вводной, описательной, мотивировочной и резолютивной частей.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</w:t>
      </w:r>
      <w:r w:rsidRPr="00D27A0D">
        <w:rPr>
          <w:sz w:val="28"/>
          <w:szCs w:val="28"/>
        </w:rPr>
        <w:t>Вводная часть акта проверки должна содержать: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27A0D">
        <w:rPr>
          <w:sz w:val="28"/>
          <w:szCs w:val="28"/>
        </w:rPr>
        <w:t xml:space="preserve"> наименование органа ведомственного контроля, осуществляющего ведомственный контроль;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27A0D">
        <w:rPr>
          <w:sz w:val="28"/>
          <w:szCs w:val="28"/>
        </w:rPr>
        <w:t xml:space="preserve"> номер, дату составления акта;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7A0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</w:t>
      </w:r>
      <w:r w:rsidRPr="00D27A0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 мероприятия по ведомственному контролю</w:t>
      </w:r>
      <w:r w:rsidRPr="00D27A0D">
        <w:rPr>
          <w:sz w:val="28"/>
          <w:szCs w:val="28"/>
        </w:rPr>
        <w:t>;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27A0D">
        <w:rPr>
          <w:sz w:val="28"/>
          <w:szCs w:val="28"/>
        </w:rPr>
        <w:t xml:space="preserve"> сроки осуществления </w:t>
      </w:r>
      <w:r w:rsidRPr="00AB651B">
        <w:rPr>
          <w:sz w:val="28"/>
          <w:szCs w:val="28"/>
        </w:rPr>
        <w:t>мероприятия по ведомственному контролю</w:t>
      </w:r>
      <w:r w:rsidRPr="00D27A0D">
        <w:rPr>
          <w:sz w:val="28"/>
          <w:szCs w:val="28"/>
        </w:rPr>
        <w:t>;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27A0D">
        <w:rPr>
          <w:sz w:val="28"/>
          <w:szCs w:val="28"/>
        </w:rPr>
        <w:t xml:space="preserve"> период проведения </w:t>
      </w:r>
      <w:r w:rsidRPr="00AB651B">
        <w:rPr>
          <w:sz w:val="28"/>
          <w:szCs w:val="28"/>
        </w:rPr>
        <w:t>мероприятия по ведомственному контролю</w:t>
      </w:r>
      <w:r w:rsidRPr="00D27A0D">
        <w:rPr>
          <w:sz w:val="28"/>
          <w:szCs w:val="28"/>
        </w:rPr>
        <w:t>;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B651B">
        <w:rPr>
          <w:sz w:val="28"/>
          <w:szCs w:val="28"/>
        </w:rPr>
        <w:t>состав должностных лиц, уполномоченных на проведение контрольного мероприятия</w:t>
      </w:r>
      <w:r w:rsidRPr="00D27A0D">
        <w:rPr>
          <w:sz w:val="28"/>
          <w:szCs w:val="28"/>
        </w:rPr>
        <w:t>;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D27A0D">
        <w:rPr>
          <w:sz w:val="28"/>
          <w:szCs w:val="28"/>
        </w:rPr>
        <w:t xml:space="preserve"> наименование, адрес местонахождения заказчика, в отношении которого принято решение о проведении </w:t>
      </w:r>
      <w:r w:rsidRPr="00AB651B">
        <w:rPr>
          <w:sz w:val="28"/>
          <w:szCs w:val="28"/>
        </w:rPr>
        <w:t>мероприятия по ведомственному контролю</w:t>
      </w:r>
      <w:r w:rsidRPr="00D27A0D">
        <w:rPr>
          <w:sz w:val="28"/>
          <w:szCs w:val="28"/>
        </w:rPr>
        <w:t>.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</w:t>
      </w:r>
      <w:r w:rsidRPr="00D27A0D">
        <w:rPr>
          <w:sz w:val="28"/>
          <w:szCs w:val="28"/>
        </w:rPr>
        <w:t>Описательная часть акта проверки должна содержать систематизированное изложение документально подтвержденных фактов нарушений, выявленных в ходе проверки, или указание на отсутствие таковых и связанных с этими фактами обстоятельств, имеющих значение для принятия правильного решения по результатам проверки.</w:t>
      </w:r>
    </w:p>
    <w:p w:rsidR="00144F21" w:rsidRPr="00D27A0D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</w:t>
      </w:r>
      <w:r w:rsidRPr="00D27A0D">
        <w:rPr>
          <w:sz w:val="28"/>
          <w:szCs w:val="28"/>
        </w:rPr>
        <w:t>В мотивировочной части акта проверки должны быть указаны нормы законодательства, которые нарушены заказчиком, оценка этих нарушений либо сведения об отсутствии таких нарушений.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1.10.4. </w:t>
      </w:r>
      <w:r w:rsidRPr="00D27A0D">
        <w:rPr>
          <w:sz w:val="28"/>
          <w:szCs w:val="28"/>
        </w:rPr>
        <w:t xml:space="preserve">Резолютивная часть </w:t>
      </w:r>
      <w:r>
        <w:rPr>
          <w:sz w:val="28"/>
          <w:szCs w:val="28"/>
        </w:rPr>
        <w:t xml:space="preserve">акта проверки должна содержать выводы </w:t>
      </w:r>
      <w:r w:rsidRPr="00D27A0D">
        <w:rPr>
          <w:sz w:val="28"/>
          <w:szCs w:val="28"/>
        </w:rPr>
        <w:t>о наличии (отсутствии) нарушений законодательства о контрактной с</w:t>
      </w:r>
      <w:r>
        <w:rPr>
          <w:sz w:val="28"/>
          <w:szCs w:val="28"/>
        </w:rPr>
        <w:t>истеме в деятельности заказчика.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6C2F1F">
        <w:rPr>
          <w:sz w:val="28"/>
          <w:szCs w:val="28"/>
        </w:rPr>
        <w:t xml:space="preserve">Копия акта проверки </w:t>
      </w:r>
      <w:r w:rsidRPr="00FB37A1">
        <w:rPr>
          <w:sz w:val="28"/>
          <w:szCs w:val="28"/>
        </w:rPr>
        <w:t>направляется заказчику</w:t>
      </w:r>
      <w:r w:rsidRPr="006C2F1F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 xml:space="preserve">ого </w:t>
      </w:r>
      <w:r w:rsidRPr="006C2F1F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6C2F1F">
        <w:rPr>
          <w:sz w:val="28"/>
          <w:szCs w:val="28"/>
        </w:rPr>
        <w:t xml:space="preserve"> </w:t>
      </w:r>
      <w:r w:rsidRPr="0072775D">
        <w:rPr>
          <w:sz w:val="28"/>
          <w:szCs w:val="28"/>
        </w:rPr>
        <w:t>мероприятия по ведомственному контролю</w:t>
      </w:r>
      <w:r w:rsidRPr="006C2F1F">
        <w:rPr>
          <w:sz w:val="28"/>
          <w:szCs w:val="28"/>
        </w:rPr>
        <w:t xml:space="preserve">, в срок не позднее десяти рабочих дней </w:t>
      </w:r>
      <w:r>
        <w:rPr>
          <w:sz w:val="28"/>
          <w:szCs w:val="28"/>
        </w:rPr>
        <w:t>с даты окончания проведения контрольного мероприятия.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0373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 </w:t>
      </w:r>
      <w:r w:rsidRPr="00581EA4">
        <w:rPr>
          <w:sz w:val="28"/>
          <w:szCs w:val="28"/>
        </w:rPr>
        <w:t xml:space="preserve">вправе представить письменные возражения на акт </w:t>
      </w:r>
      <w:r>
        <w:rPr>
          <w:sz w:val="28"/>
          <w:szCs w:val="28"/>
        </w:rPr>
        <w:t xml:space="preserve">проверки </w:t>
      </w:r>
      <w:r w:rsidRPr="00581EA4">
        <w:rPr>
          <w:sz w:val="28"/>
          <w:szCs w:val="28"/>
        </w:rPr>
        <w:t>в срок до 5 рабочих дней со дня его получения.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CB5367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</w:t>
      </w:r>
      <w:r>
        <w:rPr>
          <w:sz w:val="28"/>
          <w:szCs w:val="28"/>
        </w:rPr>
        <w:t xml:space="preserve"> с указанием сроков их устранения</w:t>
      </w:r>
      <w:r w:rsidRPr="00CB5367">
        <w:rPr>
          <w:sz w:val="28"/>
          <w:szCs w:val="28"/>
        </w:rPr>
        <w:t>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План устранения </w:t>
      </w:r>
      <w:r w:rsidRPr="00CB5367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направляется объекту контроля не позднее 30 дней с даты составления акта проверки.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З</w:t>
      </w:r>
      <w:r w:rsidRPr="005E1EBB">
        <w:rPr>
          <w:sz w:val="28"/>
          <w:szCs w:val="28"/>
        </w:rPr>
        <w:t xml:space="preserve">аказчик направляет в орган ведомственного контроля отчет об устранении нарушений согласно плану, указанному </w:t>
      </w:r>
      <w:r w:rsidRPr="00F35646">
        <w:rPr>
          <w:sz w:val="28"/>
          <w:szCs w:val="28"/>
        </w:rPr>
        <w:t>в пункте 1.12. настоящего Регламента.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Результаты контрольных мероприятий направляются заместителю главы города, курирующему заказчика, в отношении которого осуществляются контрольные мероприятия.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1779BC">
        <w:rPr>
          <w:sz w:val="28"/>
          <w:szCs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пункте </w:t>
      </w:r>
      <w:r w:rsidRPr="00F35646">
        <w:rPr>
          <w:sz w:val="28"/>
          <w:szCs w:val="28"/>
        </w:rPr>
        <w:t xml:space="preserve">1.12. </w:t>
      </w:r>
      <w:r w:rsidRPr="001779BC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1779B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1779BC">
        <w:rPr>
          <w:sz w:val="28"/>
          <w:szCs w:val="28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144F21" w:rsidRDefault="00144F21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44F21" w:rsidRPr="002308FF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2308FF">
        <w:rPr>
          <w:sz w:val="28"/>
          <w:szCs w:val="28"/>
        </w:rPr>
        <w:t>Проведение предварительного контроля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FB386D">
        <w:rPr>
          <w:sz w:val="28"/>
          <w:szCs w:val="28"/>
        </w:rPr>
        <w:t xml:space="preserve">Предварительный контроль осуществляется в целях предупреждения нарушений требований </w:t>
      </w:r>
      <w:r w:rsidRPr="00472FF9">
        <w:rPr>
          <w:sz w:val="28"/>
          <w:szCs w:val="28"/>
        </w:rPr>
        <w:t>Федерального закона от 05.04.2013</w:t>
      </w:r>
      <w:r>
        <w:rPr>
          <w:sz w:val="28"/>
          <w:szCs w:val="28"/>
        </w:rPr>
        <w:t xml:space="preserve">                           </w:t>
      </w:r>
      <w:r w:rsidRPr="00472FF9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 (далее - Закон</w:t>
      </w:r>
      <w:r w:rsidRPr="00D04B4C">
        <w:rPr>
          <w:sz w:val="28"/>
          <w:szCs w:val="28"/>
        </w:rPr>
        <w:t xml:space="preserve"> о контрактной системе</w:t>
      </w:r>
      <w:r>
        <w:rPr>
          <w:sz w:val="28"/>
          <w:szCs w:val="28"/>
        </w:rPr>
        <w:t>)</w:t>
      </w:r>
      <w:r w:rsidRPr="00D04B4C">
        <w:rPr>
          <w:sz w:val="28"/>
          <w:szCs w:val="28"/>
        </w:rPr>
        <w:t xml:space="preserve"> и иных нормативных правовых актов в сфере закупок товаров, работ, услуг</w:t>
      </w:r>
      <w:r>
        <w:rPr>
          <w:sz w:val="28"/>
          <w:szCs w:val="28"/>
        </w:rPr>
        <w:t xml:space="preserve"> до начала проведения конкурентных способов определения поставщика (подрядчика, исполнителя).</w:t>
      </w:r>
    </w:p>
    <w:p w:rsidR="00144F21" w:rsidRPr="005732B3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5732B3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предварительного контроля органы</w:t>
      </w:r>
      <w:r w:rsidRPr="005732B3">
        <w:rPr>
          <w:sz w:val="28"/>
          <w:szCs w:val="28"/>
        </w:rPr>
        <w:t xml:space="preserve"> вед</w:t>
      </w:r>
      <w:r>
        <w:rPr>
          <w:sz w:val="28"/>
          <w:szCs w:val="28"/>
        </w:rPr>
        <w:t>омственного контроля осуществляе</w:t>
      </w:r>
      <w:r w:rsidRPr="005732B3">
        <w:rPr>
          <w:sz w:val="28"/>
          <w:szCs w:val="28"/>
        </w:rPr>
        <w:t xml:space="preserve">т проверку соблюдения </w:t>
      </w:r>
      <w:r w:rsidRPr="00431290">
        <w:rPr>
          <w:sz w:val="28"/>
          <w:szCs w:val="28"/>
        </w:rPr>
        <w:t>Закона о контрактной системе</w:t>
      </w:r>
      <w:r w:rsidRPr="005732B3">
        <w:rPr>
          <w:sz w:val="28"/>
          <w:szCs w:val="28"/>
        </w:rPr>
        <w:t>, в том числе:</w:t>
      </w:r>
    </w:p>
    <w:p w:rsidR="00144F21" w:rsidRPr="00400D77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83D92">
        <w:rPr>
          <w:sz w:val="28"/>
          <w:szCs w:val="28"/>
        </w:rPr>
        <w:t xml:space="preserve">соблюдения ограничений и запретов, установленных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2B5BC4">
        <w:rPr>
          <w:sz w:val="28"/>
          <w:szCs w:val="28"/>
          <w:lang w:eastAsia="en-US"/>
        </w:rPr>
        <w:t xml:space="preserve"> о контрактной системе</w:t>
      </w:r>
      <w:r w:rsidRPr="00883D92">
        <w:rPr>
          <w:sz w:val="28"/>
          <w:szCs w:val="28"/>
        </w:rPr>
        <w:t>;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30524">
        <w:rPr>
          <w:sz w:val="28"/>
          <w:szCs w:val="28"/>
        </w:rPr>
        <w:t>соблюдения требований о нормировании в сфере закупок;</w:t>
      </w:r>
    </w:p>
    <w:p w:rsidR="00144F21" w:rsidRPr="0021438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14381">
        <w:rPr>
          <w:sz w:val="28"/>
          <w:szCs w:val="28"/>
        </w:rPr>
        <w:t>соблюдение требований к обоснованию закупок и обоснованности закупок;</w:t>
      </w:r>
    </w:p>
    <w:p w:rsidR="00144F21" w:rsidRPr="00400D77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D77">
        <w:rPr>
          <w:sz w:val="28"/>
          <w:szCs w:val="28"/>
        </w:rPr>
        <w:t>правильности определения и обоснования начально</w:t>
      </w:r>
      <w:r>
        <w:rPr>
          <w:sz w:val="28"/>
          <w:szCs w:val="28"/>
        </w:rPr>
        <w:t>й (максимальной) цены контракта</w:t>
      </w:r>
      <w:r w:rsidRPr="00400D77">
        <w:rPr>
          <w:sz w:val="28"/>
          <w:szCs w:val="28"/>
        </w:rPr>
        <w:t>;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D77">
        <w:rPr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D77">
        <w:rPr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44F21" w:rsidRPr="00403C9D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5323D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44F21" w:rsidRPr="004A25B9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-с</w:t>
      </w:r>
      <w:r w:rsidRPr="00105716">
        <w:rPr>
          <w:color w:val="000000"/>
          <w:sz w:val="28"/>
          <w:szCs w:val="28"/>
        </w:rPr>
        <w:t xml:space="preserve">облюдения иных требований, установленных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 xml:space="preserve">ом о контрактной системе и </w:t>
      </w:r>
      <w:r w:rsidRPr="006D5995">
        <w:rPr>
          <w:sz w:val="28"/>
          <w:szCs w:val="28"/>
          <w:lang w:eastAsia="en-US"/>
        </w:rPr>
        <w:t>иных нормативных правовых актов в сфере</w:t>
      </w:r>
      <w:r>
        <w:rPr>
          <w:sz w:val="28"/>
          <w:szCs w:val="28"/>
          <w:lang w:eastAsia="en-US"/>
        </w:rPr>
        <w:t xml:space="preserve"> закупок товаров, работ, услуг при осуществлении закупок</w:t>
      </w:r>
      <w:r w:rsidRPr="00105716">
        <w:rPr>
          <w:color w:val="000000"/>
          <w:sz w:val="28"/>
          <w:szCs w:val="28"/>
        </w:rPr>
        <w:t>.</w:t>
      </w:r>
    </w:p>
    <w:p w:rsidR="00144F21" w:rsidRPr="004A25B9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4A25B9">
        <w:rPr>
          <w:sz w:val="28"/>
          <w:szCs w:val="28"/>
        </w:rPr>
        <w:t>Предварительный контроль осуществляется в виде документарной проверки.</w:t>
      </w:r>
    </w:p>
    <w:p w:rsidR="00144F21" w:rsidRPr="0024604B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  <w:lang w:eastAsia="en-US"/>
        </w:rPr>
        <w:tab/>
        <w:t xml:space="preserve">2.4. </w:t>
      </w:r>
      <w:r w:rsidRPr="00044ECD">
        <w:rPr>
          <w:sz w:val="28"/>
          <w:szCs w:val="28"/>
          <w:lang w:eastAsia="en-US"/>
        </w:rPr>
        <w:t xml:space="preserve">Для проведения предварительного контроля заказчики предоставляют в орган ведомственного контроля документы, </w:t>
      </w:r>
      <w:r w:rsidRPr="00044ECD">
        <w:rPr>
          <w:sz w:val="28"/>
          <w:szCs w:val="28"/>
        </w:rPr>
        <w:t>подписанные</w:t>
      </w:r>
      <w:r>
        <w:rPr>
          <w:sz w:val="28"/>
          <w:szCs w:val="28"/>
        </w:rPr>
        <w:t xml:space="preserve"> руководителем </w:t>
      </w:r>
      <w:r w:rsidRPr="008F6864">
        <w:rPr>
          <w:sz w:val="28"/>
          <w:szCs w:val="28"/>
        </w:rPr>
        <w:t xml:space="preserve">(уполномоченным лицом) </w:t>
      </w:r>
      <w:r>
        <w:rPr>
          <w:sz w:val="28"/>
          <w:szCs w:val="28"/>
        </w:rPr>
        <w:t>заказчика, содержащие:</w:t>
      </w:r>
    </w:p>
    <w:p w:rsidR="00144F21" w:rsidRPr="00923418" w:rsidRDefault="00144F21" w:rsidP="001545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234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23418">
        <w:rPr>
          <w:sz w:val="28"/>
          <w:szCs w:val="28"/>
        </w:rPr>
        <w:t>решение (распоряжение, приказ) об осуществлении закупки товара, работы, услуги и способе определения поставщика (подрядчика, исполнителя);</w:t>
      </w:r>
    </w:p>
    <w:p w:rsidR="00144F21" w:rsidRPr="00923418" w:rsidRDefault="00144F21" w:rsidP="001545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описание объекта закупки (техническое задание)</w:t>
      </w:r>
      <w:r w:rsidRPr="00923418">
        <w:rPr>
          <w:sz w:val="28"/>
          <w:szCs w:val="28"/>
        </w:rPr>
        <w:t>;</w:t>
      </w:r>
    </w:p>
    <w:p w:rsidR="00144F21" w:rsidRPr="00923418" w:rsidRDefault="00144F21" w:rsidP="001545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234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23418">
        <w:rPr>
          <w:sz w:val="28"/>
          <w:szCs w:val="28"/>
        </w:rPr>
        <w:t>проект муниципального контракта</w:t>
      </w:r>
      <w:r>
        <w:rPr>
          <w:sz w:val="28"/>
          <w:szCs w:val="28"/>
        </w:rPr>
        <w:t>;</w:t>
      </w:r>
    </w:p>
    <w:p w:rsidR="00144F21" w:rsidRPr="00923418" w:rsidRDefault="00144F21" w:rsidP="001545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23418">
        <w:rPr>
          <w:sz w:val="28"/>
          <w:szCs w:val="28"/>
        </w:rPr>
        <w:t>- обоснование начальной (максимальной) цены контракта</w:t>
      </w:r>
      <w:r>
        <w:rPr>
          <w:sz w:val="28"/>
          <w:szCs w:val="28"/>
        </w:rPr>
        <w:t>;</w:t>
      </w:r>
    </w:p>
    <w:p w:rsidR="00144F21" w:rsidRPr="00243D3E" w:rsidRDefault="00144F21" w:rsidP="00D27FDD">
      <w:pPr>
        <w:pStyle w:val="ListParagraph"/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3E">
        <w:rPr>
          <w:sz w:val="28"/>
          <w:szCs w:val="28"/>
        </w:rPr>
        <w:t>используемые в расчете коммерческие предложения, скриншоты и иные источники информации;</w:t>
      </w:r>
    </w:p>
    <w:p w:rsidR="00144F21" w:rsidRPr="00243D3E" w:rsidRDefault="00144F21" w:rsidP="00D27FDD">
      <w:pPr>
        <w:pStyle w:val="ListParagraph"/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D3E">
        <w:rPr>
          <w:sz w:val="28"/>
          <w:szCs w:val="28"/>
        </w:rPr>
        <w:t>критерии оценки (в случае проведения конкурсов, запроса предложений);</w:t>
      </w:r>
    </w:p>
    <w:p w:rsidR="00144F21" w:rsidRPr="008F6864" w:rsidRDefault="00144F21" w:rsidP="00D27FDD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F6864">
        <w:rPr>
          <w:sz w:val="28"/>
          <w:szCs w:val="28"/>
        </w:rPr>
        <w:t>иные документы по усмотрению Заказчика, необходимые для проведения процедуры определения поставщика (подрядчика, исполнителя).</w:t>
      </w:r>
    </w:p>
    <w:p w:rsidR="00144F21" w:rsidRPr="0024604B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2.5. </w:t>
      </w:r>
      <w:r w:rsidRPr="0024604B">
        <w:rPr>
          <w:sz w:val="28"/>
          <w:szCs w:val="28"/>
          <w:lang w:eastAsia="en-US"/>
        </w:rPr>
        <w:t xml:space="preserve">Срок проведения </w:t>
      </w:r>
      <w:r>
        <w:rPr>
          <w:sz w:val="28"/>
          <w:szCs w:val="28"/>
          <w:lang w:eastAsia="en-US"/>
        </w:rPr>
        <w:t xml:space="preserve">предварительного контроля </w:t>
      </w:r>
      <w:r w:rsidRPr="0024604B">
        <w:rPr>
          <w:sz w:val="28"/>
          <w:szCs w:val="28"/>
          <w:lang w:eastAsia="en-US"/>
        </w:rPr>
        <w:t xml:space="preserve">не может превышать трех рабочих дней со дня предоставления заказчиком документов, указанных в </w:t>
      </w:r>
      <w:r>
        <w:rPr>
          <w:sz w:val="28"/>
          <w:szCs w:val="28"/>
          <w:lang w:eastAsia="en-US"/>
        </w:rPr>
        <w:t>пункте 2.4. настоящего</w:t>
      </w:r>
      <w:r w:rsidRPr="002460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Регламента</w:t>
      </w:r>
      <w:r w:rsidRPr="0024604B">
        <w:rPr>
          <w:sz w:val="28"/>
          <w:szCs w:val="28"/>
          <w:lang w:eastAsia="en-US"/>
        </w:rPr>
        <w:t>.</w:t>
      </w:r>
    </w:p>
    <w:p w:rsidR="00144F21" w:rsidRPr="0024604B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2.6. </w:t>
      </w:r>
      <w:r w:rsidRPr="0024604B">
        <w:rPr>
          <w:sz w:val="28"/>
          <w:szCs w:val="28"/>
          <w:lang w:eastAsia="en-US"/>
        </w:rPr>
        <w:t>В случае необходимости предоставления заказчиками дополнительных документ</w:t>
      </w:r>
      <w:r>
        <w:rPr>
          <w:sz w:val="28"/>
          <w:szCs w:val="28"/>
          <w:lang w:eastAsia="en-US"/>
        </w:rPr>
        <w:t>ов срок проведения предварительного контроля</w:t>
      </w:r>
      <w:r w:rsidRPr="0024604B">
        <w:rPr>
          <w:sz w:val="28"/>
          <w:szCs w:val="28"/>
          <w:lang w:eastAsia="en-US"/>
        </w:rPr>
        <w:t xml:space="preserve"> может быть продлен не более чем на три рабочих дня</w:t>
      </w:r>
      <w:r>
        <w:rPr>
          <w:sz w:val="28"/>
          <w:szCs w:val="28"/>
          <w:lang w:eastAsia="en-US"/>
        </w:rPr>
        <w:t xml:space="preserve"> со дня получения органом ведомственного контроля дополнительных документов</w:t>
      </w:r>
      <w:r w:rsidRPr="0024604B">
        <w:rPr>
          <w:sz w:val="28"/>
          <w:szCs w:val="28"/>
          <w:lang w:eastAsia="en-US"/>
        </w:rPr>
        <w:t>.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2.7. </w:t>
      </w:r>
      <w:r w:rsidRPr="0024604B">
        <w:rPr>
          <w:sz w:val="28"/>
          <w:szCs w:val="28"/>
          <w:lang w:eastAsia="en-US"/>
        </w:rPr>
        <w:t xml:space="preserve">По результатам </w:t>
      </w:r>
      <w:r>
        <w:rPr>
          <w:sz w:val="28"/>
          <w:szCs w:val="28"/>
          <w:lang w:eastAsia="en-US"/>
        </w:rPr>
        <w:t>предварительного контроля</w:t>
      </w:r>
      <w:r w:rsidRPr="0024604B">
        <w:rPr>
          <w:sz w:val="28"/>
          <w:szCs w:val="28"/>
          <w:lang w:eastAsia="en-US"/>
        </w:rPr>
        <w:t xml:space="preserve"> заказчику выдается положительное или отрицательное заключение органа ведомственного контроля</w:t>
      </w:r>
      <w:r>
        <w:rPr>
          <w:sz w:val="28"/>
          <w:szCs w:val="28"/>
          <w:lang w:eastAsia="en-US"/>
        </w:rPr>
        <w:t xml:space="preserve">. В случае выдачи отрицательного заключения, орган ведомственного контроля указывает в таком заключении перечень допущенных нарушений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 xml:space="preserve">а о контрактной системе и </w:t>
      </w:r>
      <w:r w:rsidRPr="006D5995">
        <w:rPr>
          <w:sz w:val="28"/>
          <w:szCs w:val="28"/>
          <w:lang w:eastAsia="en-US"/>
        </w:rPr>
        <w:t>иных нормативных правовых актов в сфере</w:t>
      </w:r>
      <w:r>
        <w:rPr>
          <w:sz w:val="28"/>
          <w:szCs w:val="28"/>
          <w:lang w:eastAsia="en-US"/>
        </w:rPr>
        <w:t xml:space="preserve"> закупок товаров, работ, услуг при осуществлении закупок</w:t>
      </w:r>
      <w:r w:rsidRPr="002460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513CD">
        <w:rPr>
          <w:sz w:val="28"/>
          <w:szCs w:val="28"/>
          <w:lang w:eastAsia="en-US"/>
        </w:rPr>
        <w:t xml:space="preserve">Заказчик в течение трех рабочих дней устраняет нарушения и повторно направляет </w:t>
      </w:r>
      <w:r>
        <w:rPr>
          <w:sz w:val="28"/>
          <w:szCs w:val="28"/>
          <w:lang w:eastAsia="en-US"/>
        </w:rPr>
        <w:t>документы</w:t>
      </w:r>
      <w:r w:rsidRPr="007513CD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осуществление закупки</w:t>
      </w:r>
      <w:r w:rsidRPr="007513CD">
        <w:rPr>
          <w:sz w:val="28"/>
          <w:szCs w:val="28"/>
          <w:lang w:eastAsia="en-US"/>
        </w:rPr>
        <w:t xml:space="preserve"> в орган ведомственного контроля для проведения предварительного контроля.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2.8. </w:t>
      </w:r>
      <w:r w:rsidRPr="00EE2DE4">
        <w:rPr>
          <w:sz w:val="28"/>
          <w:szCs w:val="28"/>
          <w:lang w:eastAsia="en-US"/>
        </w:rPr>
        <w:t xml:space="preserve">После получения положительного заключения органа ведомственного контроля, заказчик в течение следующего рабочего дня со дня получения такого заключения направляет </w:t>
      </w:r>
      <w:r>
        <w:rPr>
          <w:sz w:val="28"/>
          <w:szCs w:val="28"/>
          <w:lang w:eastAsia="en-US"/>
        </w:rPr>
        <w:t>документы, предусмотренные пунктом 2.4. настоящего Регламента, и заключение органа ведомственного контроля</w:t>
      </w:r>
      <w:r w:rsidRPr="00EE2DE4">
        <w:rPr>
          <w:sz w:val="28"/>
          <w:szCs w:val="28"/>
          <w:lang w:eastAsia="en-US"/>
        </w:rPr>
        <w:t xml:space="preserve"> </w:t>
      </w:r>
      <w:r w:rsidRPr="00EB6F64">
        <w:rPr>
          <w:sz w:val="28"/>
          <w:szCs w:val="28"/>
          <w:lang w:eastAsia="en-US"/>
        </w:rPr>
        <w:t>в уполномоченный орган для определения поставщика (подрядчика, исполнителя).</w:t>
      </w:r>
    </w:p>
    <w:p w:rsidR="00144F21" w:rsidRPr="00EB6F64" w:rsidRDefault="00144F21" w:rsidP="0082395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144F21" w:rsidRPr="00D04B4C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center"/>
      </w:pPr>
      <w:r>
        <w:rPr>
          <w:sz w:val="28"/>
          <w:szCs w:val="28"/>
        </w:rPr>
        <w:t>3.</w:t>
      </w:r>
      <w:r w:rsidRPr="00D04B4C">
        <w:rPr>
          <w:sz w:val="28"/>
          <w:szCs w:val="28"/>
        </w:rPr>
        <w:t>Проведение текущего контроля</w:t>
      </w:r>
    </w:p>
    <w:p w:rsidR="00144F21" w:rsidRPr="00D86D5F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</w:t>
      </w:r>
      <w:r w:rsidRPr="00D86D5F">
        <w:rPr>
          <w:color w:val="000000"/>
          <w:sz w:val="28"/>
          <w:szCs w:val="28"/>
        </w:rPr>
        <w:t>Текущий контроль проводится в целях предупреждения и пресечения нарушений требований Закона о контрактной системе и иных нормативных правовых актов в сфере закупок товаров, работ, услуг в ходе выполнения заказчиками функций и осуществления полномочий в сфере закупок.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5732B3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текущего контроля органы</w:t>
      </w:r>
      <w:r w:rsidRPr="005732B3">
        <w:rPr>
          <w:sz w:val="28"/>
          <w:szCs w:val="28"/>
        </w:rPr>
        <w:t xml:space="preserve"> вед</w:t>
      </w:r>
      <w:r>
        <w:rPr>
          <w:sz w:val="28"/>
          <w:szCs w:val="28"/>
        </w:rPr>
        <w:t>омственного контроля осуществля</w:t>
      </w:r>
      <w:r w:rsidRPr="005732B3">
        <w:rPr>
          <w:sz w:val="28"/>
          <w:szCs w:val="28"/>
        </w:rPr>
        <w:t xml:space="preserve">ют проверку соблюдения </w:t>
      </w:r>
      <w:r w:rsidRPr="00E30524">
        <w:rPr>
          <w:sz w:val="28"/>
          <w:szCs w:val="28"/>
        </w:rPr>
        <w:t>Закона о контрактной системе</w:t>
      </w:r>
      <w:r w:rsidRPr="005732B3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144F21" w:rsidRPr="00DE0C3D" w:rsidRDefault="00144F21" w:rsidP="001A153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E0C3D">
        <w:rPr>
          <w:sz w:val="28"/>
          <w:szCs w:val="28"/>
        </w:rPr>
        <w:t>соответствия выполненной работы (ее результата) условиям контракта;</w:t>
      </w:r>
    </w:p>
    <w:p w:rsidR="00144F21" w:rsidRPr="00DE0C3D" w:rsidRDefault="00144F21" w:rsidP="001A153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E0C3D">
        <w:rPr>
          <w:sz w:val="28"/>
          <w:szCs w:val="28"/>
        </w:rPr>
        <w:t>применения заказчиком мер ответственности и совершения иных действий в случае нарушения подрядчиком условий контракта;</w:t>
      </w:r>
    </w:p>
    <w:p w:rsidR="00144F21" w:rsidRDefault="00144F21" w:rsidP="001A153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E0C3D">
        <w:rPr>
          <w:sz w:val="28"/>
          <w:szCs w:val="28"/>
        </w:rPr>
        <w:t>своевременности, полноты и достоверности отражения в документах учета выполненной работы (ее результата);</w:t>
      </w:r>
    </w:p>
    <w:p w:rsidR="00144F21" w:rsidRPr="004D308B" w:rsidRDefault="00144F21" w:rsidP="001A153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13024">
        <w:rPr>
          <w:sz w:val="28"/>
          <w:szCs w:val="28"/>
        </w:rPr>
        <w:t>соблюдения иных требований, установленных Законом о контрактной системе и иных нормативных правовых актов в сфере закупок товаров</w:t>
      </w:r>
      <w:r w:rsidRPr="004D308B">
        <w:rPr>
          <w:sz w:val="28"/>
          <w:szCs w:val="28"/>
        </w:rPr>
        <w:t>, работ, услуг при осуществлении закупок.</w:t>
      </w:r>
    </w:p>
    <w:p w:rsidR="00144F21" w:rsidRPr="00B13024" w:rsidRDefault="00144F21" w:rsidP="001A153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Pr="00B13024">
        <w:rPr>
          <w:sz w:val="28"/>
          <w:szCs w:val="28"/>
        </w:rPr>
        <w:t>При выездной проверке текущий контроль осуществляется по месту осуществления Заказчиком, в отношении которого проводятся мероприятия по ведомственному контролю, приемки поставленного товара, выполненной работы (услуги)</w:t>
      </w:r>
      <w:r>
        <w:rPr>
          <w:sz w:val="28"/>
          <w:szCs w:val="28"/>
        </w:rPr>
        <w:t xml:space="preserve">. </w:t>
      </w:r>
    </w:p>
    <w:p w:rsidR="00144F21" w:rsidRPr="00B13024" w:rsidRDefault="00144F21" w:rsidP="001A153E">
      <w:pPr>
        <w:pStyle w:val="ListParagraph"/>
        <w:spacing w:before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До</w:t>
      </w:r>
      <w:r w:rsidRPr="00B13024">
        <w:rPr>
          <w:sz w:val="28"/>
          <w:szCs w:val="28"/>
        </w:rPr>
        <w:t>кументарн</w:t>
      </w:r>
      <w:r>
        <w:rPr>
          <w:sz w:val="28"/>
          <w:szCs w:val="28"/>
        </w:rPr>
        <w:t>ая</w:t>
      </w:r>
      <w:r w:rsidRPr="00B1302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B13024">
        <w:rPr>
          <w:sz w:val="28"/>
          <w:szCs w:val="28"/>
        </w:rPr>
        <w:t xml:space="preserve"> </w:t>
      </w:r>
      <w:r>
        <w:rPr>
          <w:sz w:val="28"/>
          <w:szCs w:val="28"/>
        </w:rPr>
        <w:t>при текущем</w:t>
      </w:r>
      <w:r w:rsidRPr="00B1302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 результатов отдельного этапа исполнения контракта</w:t>
      </w:r>
      <w:r w:rsidRPr="00B13024">
        <w:rPr>
          <w:sz w:val="28"/>
          <w:szCs w:val="28"/>
        </w:rPr>
        <w:t xml:space="preserve"> осуществляется по месту нахождения органа ведомственного контроля путем анализа и проверки информации, документов и материалов, представленных по запросам органа ведомственного контроля, в том числе с предоставлением фото и (или) видеосъемки результата исполнения контракта (при наличии), а также с использованием информации, размещенной в единой информационной системе в сфере закупок (при необходимости).</w:t>
      </w:r>
      <w:r w:rsidRPr="007E4D24">
        <w:rPr>
          <w:sz w:val="28"/>
          <w:szCs w:val="28"/>
        </w:rPr>
        <w:t xml:space="preserve"> </w:t>
      </w:r>
    </w:p>
    <w:p w:rsidR="00144F21" w:rsidRPr="00935A56" w:rsidRDefault="00144F21" w:rsidP="00036F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539" w:firstLine="709"/>
        <w:jc w:val="both"/>
        <w:rPr>
          <w:sz w:val="28"/>
          <w:szCs w:val="28"/>
          <w:lang w:eastAsia="en-US"/>
        </w:rPr>
      </w:pPr>
    </w:p>
    <w:p w:rsidR="00144F21" w:rsidRPr="00981F34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981F34">
        <w:rPr>
          <w:sz w:val="28"/>
          <w:szCs w:val="28"/>
        </w:rPr>
        <w:t>Проведение последующего контроля</w:t>
      </w:r>
    </w:p>
    <w:p w:rsidR="00144F21" w:rsidRPr="00981F34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981F34">
        <w:rPr>
          <w:sz w:val="28"/>
          <w:szCs w:val="28"/>
        </w:rPr>
        <w:t>Последующий контроль осуществляется в целях пресечения нарушений требований Закона о контрактной системе и иных нормативных правовых актов в сфере закупок товаров, работ, услуг по завершении выполнения заказчиками функций и осуществления полномочий в сфере закупок</w:t>
      </w:r>
      <w:r w:rsidRPr="00981F34">
        <w:rPr>
          <w:color w:val="000000"/>
          <w:sz w:val="28"/>
          <w:szCs w:val="28"/>
        </w:rPr>
        <w:t>.</w:t>
      </w:r>
    </w:p>
    <w:p w:rsidR="00144F21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Pr="005732B3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последующего контроля органы</w:t>
      </w:r>
      <w:r w:rsidRPr="005732B3">
        <w:rPr>
          <w:sz w:val="28"/>
          <w:szCs w:val="28"/>
        </w:rPr>
        <w:t xml:space="preserve"> вед</w:t>
      </w:r>
      <w:r>
        <w:rPr>
          <w:sz w:val="28"/>
          <w:szCs w:val="28"/>
        </w:rPr>
        <w:t>омственного контроля осуществля</w:t>
      </w:r>
      <w:r w:rsidRPr="005732B3">
        <w:rPr>
          <w:sz w:val="28"/>
          <w:szCs w:val="28"/>
        </w:rPr>
        <w:t xml:space="preserve">ют проверку соблюдения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</w:t>
      </w:r>
      <w:r w:rsidRPr="002B5BC4">
        <w:rPr>
          <w:sz w:val="28"/>
          <w:szCs w:val="28"/>
          <w:lang w:eastAsia="en-US"/>
        </w:rPr>
        <w:t xml:space="preserve"> о контрактной системе</w:t>
      </w:r>
      <w:r w:rsidRPr="005732B3">
        <w:rPr>
          <w:sz w:val="28"/>
          <w:szCs w:val="28"/>
        </w:rPr>
        <w:t>, в том числе: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 планах-графиках, 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планах закупок;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протоколах определения поставщиков (подрядчиков, исполнителей),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документации о закупках;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 условиях проектов контрактов, направляемых участникам закупок, с которыми заключаются контракты, 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протоколах определения поставщиков (подрядчиков, исполнителей);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 реестре контрактов, заключенных заказчиками; </w:t>
      </w:r>
    </w:p>
    <w:p w:rsidR="00144F21" w:rsidRDefault="00144F21" w:rsidP="00FB35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соблюдения требований по определению поставщика (подрядчика, исполнителя);</w:t>
      </w:r>
    </w:p>
    <w:p w:rsidR="00144F21" w:rsidRPr="005732B3" w:rsidRDefault="00144F21" w:rsidP="00FB352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92B">
        <w:rPr>
          <w:sz w:val="28"/>
          <w:szCs w:val="28"/>
        </w:rPr>
        <w:t>соответствия выполненной работы (ее результата) условиям контракта;</w:t>
      </w:r>
    </w:p>
    <w:p w:rsidR="00144F21" w:rsidRPr="00400D77" w:rsidRDefault="00144F21" w:rsidP="00A45CF9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6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44F21" w:rsidRPr="00935A56" w:rsidRDefault="00144F21" w:rsidP="00A45CF9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6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44F21" w:rsidRPr="00935A56" w:rsidRDefault="00144F21" w:rsidP="00036FB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6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sz w:val="28"/>
          <w:szCs w:val="28"/>
        </w:rPr>
        <w:t>.</w:t>
      </w:r>
    </w:p>
    <w:p w:rsidR="00144F21" w:rsidRPr="004C5574" w:rsidRDefault="00144F21" w:rsidP="005C590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FA0C9B">
        <w:rPr>
          <w:sz w:val="28"/>
          <w:szCs w:val="28"/>
        </w:rPr>
        <w:t xml:space="preserve">- соблюдения иных </w:t>
      </w:r>
      <w:r w:rsidRPr="004C5574">
        <w:rPr>
          <w:sz w:val="28"/>
          <w:szCs w:val="28"/>
        </w:rPr>
        <w:t>требований, установленных Законом о контрактной системе и иных нормативных правовых актов в сфере закупок товаров, работ, услуг при осуществлении закупок.</w:t>
      </w:r>
    </w:p>
    <w:p w:rsidR="00144F21" w:rsidRPr="00997D56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4.3.Для проведения последующего контроля заказчику необходимо </w:t>
      </w:r>
      <w:r>
        <w:rPr>
          <w:color w:val="000000"/>
          <w:sz w:val="28"/>
          <w:szCs w:val="28"/>
        </w:rPr>
        <w:t>в сроки, установленные органом ведомственного контроля, предоставить к проверке запрашиваемые информацию и документы, в том числе с предоставлением фото и (или) видео съемки результата исполнения контракта (при наличии).</w:t>
      </w:r>
    </w:p>
    <w:p w:rsidR="00144F21" w:rsidRDefault="00144F21" w:rsidP="00413E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4F21" w:rsidRPr="00413E67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413E67">
        <w:rPr>
          <w:sz w:val="28"/>
          <w:szCs w:val="28"/>
        </w:rPr>
        <w:t>Требования к составлению и представлению отчетности</w:t>
      </w:r>
    </w:p>
    <w:p w:rsidR="00144F21" w:rsidRDefault="00144F21" w:rsidP="00E83A2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13E67">
        <w:rPr>
          <w:sz w:val="28"/>
          <w:szCs w:val="28"/>
        </w:rPr>
        <w:t>о результатах проведения мероприятий</w:t>
      </w:r>
      <w:r>
        <w:rPr>
          <w:sz w:val="28"/>
          <w:szCs w:val="28"/>
        </w:rPr>
        <w:t xml:space="preserve"> ведомственного контроля</w:t>
      </w:r>
    </w:p>
    <w:p w:rsidR="00144F21" w:rsidRPr="00B17128" w:rsidRDefault="00144F21" w:rsidP="001A153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Pr="00413E67">
        <w:rPr>
          <w:sz w:val="28"/>
          <w:szCs w:val="28"/>
        </w:rPr>
        <w:t xml:space="preserve">Должностные лица органа ведомственного контроля направляют в контрольно-ревизионный отдел администрации города квартальный, годовой отчет о результатах ведомственного </w:t>
      </w:r>
      <w:r w:rsidRPr="00B17128">
        <w:rPr>
          <w:sz w:val="28"/>
          <w:szCs w:val="28"/>
        </w:rPr>
        <w:t>контроля в сфере закупок для формирования сводного отче</w:t>
      </w:r>
      <w:r>
        <w:rPr>
          <w:sz w:val="28"/>
          <w:szCs w:val="28"/>
        </w:rPr>
        <w:t>та по форме согласно приложению</w:t>
      </w:r>
      <w:r w:rsidRPr="00B17128">
        <w:rPr>
          <w:sz w:val="28"/>
          <w:szCs w:val="28"/>
        </w:rPr>
        <w:t xml:space="preserve"> к настоящему Регламенту</w:t>
      </w:r>
    </w:p>
    <w:p w:rsidR="00144F21" w:rsidRPr="00413E67" w:rsidRDefault="00144F21" w:rsidP="00E83A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13E67">
        <w:rPr>
          <w:sz w:val="28"/>
          <w:szCs w:val="28"/>
        </w:rPr>
        <w:t xml:space="preserve">Квартальный отчет направляется не позднее 25 числа последнего месяца отчетного квартала. </w:t>
      </w:r>
    </w:p>
    <w:p w:rsidR="00144F21" w:rsidRDefault="00144F21" w:rsidP="00E83A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13E67">
        <w:rPr>
          <w:sz w:val="28"/>
          <w:szCs w:val="28"/>
        </w:rPr>
        <w:t>Сводный отчет направляется главе города в сроки, установленные распоряжением администрации города для предоставления квартальной и годовой отчетности.</w:t>
      </w:r>
    </w:p>
    <w:p w:rsidR="00144F21" w:rsidRDefault="00144F21" w:rsidP="00413E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44F21" w:rsidRDefault="00144F21" w:rsidP="00413E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4F21" w:rsidRDefault="00144F21" w:rsidP="00997D5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144F21" w:rsidSect="00684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F21" w:rsidRDefault="00144F21" w:rsidP="00E83A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регламенту п</w:t>
      </w:r>
      <w:r w:rsidRPr="00105716">
        <w:rPr>
          <w:bCs/>
          <w:sz w:val="28"/>
          <w:szCs w:val="28"/>
        </w:rPr>
        <w:t xml:space="preserve">роведения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05716">
        <w:rPr>
          <w:bCs/>
          <w:sz w:val="28"/>
          <w:szCs w:val="28"/>
        </w:rPr>
        <w:t xml:space="preserve">ведомственного контроля в сфере закупок </w:t>
      </w:r>
    </w:p>
    <w:p w:rsidR="00144F21" w:rsidRDefault="00144F21" w:rsidP="00E83A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05716">
        <w:rPr>
          <w:bCs/>
          <w:sz w:val="28"/>
          <w:szCs w:val="28"/>
        </w:rPr>
        <w:t>для обеспечения муниципальных нужд</w:t>
      </w:r>
    </w:p>
    <w:p w:rsidR="00144F21" w:rsidRDefault="00144F21" w:rsidP="009C375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44F21" w:rsidRDefault="00144F21" w:rsidP="00997D5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44F21" w:rsidRDefault="00144F21" w:rsidP="00DF662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4F21" w:rsidRDefault="00144F21" w:rsidP="00DF6626">
      <w:pPr>
        <w:pStyle w:val="ListParagraph"/>
        <w:widowControl w:val="0"/>
        <w:autoSpaceDE w:val="0"/>
        <w:autoSpaceDN w:val="0"/>
        <w:adjustRightInd w:val="0"/>
        <w:spacing w:line="360" w:lineRule="auto"/>
        <w:ind w:left="5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ведомственного контроля в сфере закупок за __________</w:t>
      </w:r>
    </w:p>
    <w:p w:rsidR="00144F21" w:rsidRPr="00DF6626" w:rsidRDefault="00144F21" w:rsidP="00DF662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F6626">
        <w:rPr>
          <w:color w:val="000000"/>
          <w:sz w:val="28"/>
          <w:szCs w:val="28"/>
        </w:rPr>
        <w:t>Наименование органа ведомственного контроля_____________________</w:t>
      </w:r>
    </w:p>
    <w:tbl>
      <w:tblPr>
        <w:tblW w:w="1473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276"/>
        <w:gridCol w:w="1276"/>
        <w:gridCol w:w="1559"/>
        <w:gridCol w:w="1559"/>
        <w:gridCol w:w="1560"/>
        <w:gridCol w:w="1560"/>
        <w:gridCol w:w="1842"/>
        <w:gridCol w:w="1701"/>
      </w:tblGrid>
      <w:tr w:rsidR="00144F21" w:rsidRPr="00F518B0" w:rsidTr="00AF466C">
        <w:tc>
          <w:tcPr>
            <w:tcW w:w="56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  <w:lang w:eastAsia="en-US"/>
              </w:rPr>
              <w:t>Предмет, форма, вид контроля</w:t>
            </w: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Срок проведения контрольных мероприятий</w:t>
            </w: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  <w:lang w:eastAsia="en-US"/>
              </w:rPr>
              <w:t xml:space="preserve">Объем проверенных средств тыс. руб. </w:t>
            </w: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  <w:lang w:eastAsia="en-US"/>
              </w:rPr>
              <w:t>Количество проверенных закупок</w:t>
            </w: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 xml:space="preserve">Результаты контрольных мероприятий </w:t>
            </w: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Нарушения, выявленные в ходе контрольных мероприятий</w:t>
            </w:r>
          </w:p>
        </w:tc>
        <w:tc>
          <w:tcPr>
            <w:tcW w:w="1701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Меры, принятые по результатам ведомственного контроля</w:t>
            </w:r>
          </w:p>
        </w:tc>
      </w:tr>
      <w:tr w:rsidR="00144F21" w:rsidTr="00AF466C">
        <w:tc>
          <w:tcPr>
            <w:tcW w:w="56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44F21" w:rsidTr="00AF466C">
        <w:tc>
          <w:tcPr>
            <w:tcW w:w="56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44F21" w:rsidTr="00AF466C">
        <w:tc>
          <w:tcPr>
            <w:tcW w:w="56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44F21" w:rsidTr="00AF466C">
        <w:tc>
          <w:tcPr>
            <w:tcW w:w="56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F21" w:rsidRPr="00AF466C" w:rsidRDefault="00144F21" w:rsidP="00AF466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44F21" w:rsidRPr="00D04B4C" w:rsidRDefault="00144F21" w:rsidP="00060C7A">
      <w:pPr>
        <w:pStyle w:val="ListParagraph"/>
        <w:widowControl w:val="0"/>
        <w:autoSpaceDE w:val="0"/>
        <w:autoSpaceDN w:val="0"/>
        <w:adjustRightInd w:val="0"/>
        <w:spacing w:line="360" w:lineRule="auto"/>
        <w:ind w:left="539" w:firstLine="709"/>
        <w:jc w:val="both"/>
        <w:rPr>
          <w:sz w:val="28"/>
          <w:szCs w:val="28"/>
        </w:rPr>
      </w:pPr>
    </w:p>
    <w:sectPr w:rsidR="00144F21" w:rsidRPr="00D04B4C" w:rsidSect="00F51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21" w:rsidRDefault="00144F21" w:rsidP="00EB399D">
      <w:r>
        <w:separator/>
      </w:r>
    </w:p>
  </w:endnote>
  <w:endnote w:type="continuationSeparator" w:id="0">
    <w:p w:rsidR="00144F21" w:rsidRDefault="00144F21" w:rsidP="00E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21" w:rsidRDefault="00144F21" w:rsidP="00EB399D">
      <w:r>
        <w:separator/>
      </w:r>
    </w:p>
  </w:footnote>
  <w:footnote w:type="continuationSeparator" w:id="0">
    <w:p w:rsidR="00144F21" w:rsidRDefault="00144F21" w:rsidP="00EB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21" w:rsidRDefault="00144F21" w:rsidP="00351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F21" w:rsidRDefault="00144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21" w:rsidRDefault="00144F21" w:rsidP="00351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144F21" w:rsidRDefault="00144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782"/>
    <w:multiLevelType w:val="multilevel"/>
    <w:tmpl w:val="1F2634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">
    <w:nsid w:val="0CFD7708"/>
    <w:multiLevelType w:val="hybridMultilevel"/>
    <w:tmpl w:val="5F328DA0"/>
    <w:lvl w:ilvl="0" w:tplc="096493C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23A392C"/>
    <w:multiLevelType w:val="hybridMultilevel"/>
    <w:tmpl w:val="1610A248"/>
    <w:lvl w:ilvl="0" w:tplc="85243AE8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B829B1"/>
    <w:multiLevelType w:val="hybridMultilevel"/>
    <w:tmpl w:val="967A385C"/>
    <w:lvl w:ilvl="0" w:tplc="40A0C9D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6553D55"/>
    <w:multiLevelType w:val="multilevel"/>
    <w:tmpl w:val="51B03C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5">
    <w:nsid w:val="27E111BD"/>
    <w:multiLevelType w:val="multilevel"/>
    <w:tmpl w:val="424606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6">
    <w:nsid w:val="282A0B9E"/>
    <w:multiLevelType w:val="hybridMultilevel"/>
    <w:tmpl w:val="9FFC1984"/>
    <w:lvl w:ilvl="0" w:tplc="096493C0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7">
    <w:nsid w:val="2F451821"/>
    <w:multiLevelType w:val="hybridMultilevel"/>
    <w:tmpl w:val="E25CA61C"/>
    <w:lvl w:ilvl="0" w:tplc="144275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F633549"/>
    <w:multiLevelType w:val="multilevel"/>
    <w:tmpl w:val="1BA878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43F6684E"/>
    <w:multiLevelType w:val="hybridMultilevel"/>
    <w:tmpl w:val="95962C08"/>
    <w:lvl w:ilvl="0" w:tplc="096493C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F2B6681"/>
    <w:multiLevelType w:val="hybridMultilevel"/>
    <w:tmpl w:val="72000686"/>
    <w:lvl w:ilvl="0" w:tplc="096493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>
    <w:nsid w:val="5BA33B47"/>
    <w:multiLevelType w:val="hybridMultilevel"/>
    <w:tmpl w:val="B726AE0C"/>
    <w:lvl w:ilvl="0" w:tplc="7598CB60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22009"/>
    <w:multiLevelType w:val="hybridMultilevel"/>
    <w:tmpl w:val="6ADAAECE"/>
    <w:lvl w:ilvl="0" w:tplc="096493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14F6787"/>
    <w:multiLevelType w:val="multilevel"/>
    <w:tmpl w:val="6C64A236"/>
    <w:lvl w:ilvl="0">
      <w:start w:val="1"/>
      <w:numFmt w:val="decimal"/>
      <w:lvlText w:val="%1."/>
      <w:lvlJc w:val="left"/>
      <w:pPr>
        <w:ind w:left="1094" w:hanging="55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abstractNum w:abstractNumId="14">
    <w:nsid w:val="62DC53B1"/>
    <w:multiLevelType w:val="multilevel"/>
    <w:tmpl w:val="8EB07B80"/>
    <w:lvl w:ilvl="0">
      <w:start w:val="1"/>
      <w:numFmt w:val="decimal"/>
      <w:lvlText w:val="%1."/>
      <w:lvlJc w:val="left"/>
      <w:pPr>
        <w:ind w:left="109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abstractNum w:abstractNumId="15">
    <w:nsid w:val="643053E9"/>
    <w:multiLevelType w:val="hybridMultilevel"/>
    <w:tmpl w:val="99EA4832"/>
    <w:lvl w:ilvl="0" w:tplc="655E3968">
      <w:start w:val="1"/>
      <w:numFmt w:val="decimal"/>
      <w:lvlText w:val="%1.2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76839"/>
    <w:multiLevelType w:val="hybridMultilevel"/>
    <w:tmpl w:val="6388AE4C"/>
    <w:lvl w:ilvl="0" w:tplc="58C4C5E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A243591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8">
    <w:nsid w:val="72783FE7"/>
    <w:multiLevelType w:val="multilevel"/>
    <w:tmpl w:val="E3C6AC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B05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B050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CDD"/>
    <w:rsid w:val="0000725E"/>
    <w:rsid w:val="000141F8"/>
    <w:rsid w:val="00021C60"/>
    <w:rsid w:val="000247DE"/>
    <w:rsid w:val="00033378"/>
    <w:rsid w:val="00033485"/>
    <w:rsid w:val="000345FE"/>
    <w:rsid w:val="00036FB8"/>
    <w:rsid w:val="00043AAD"/>
    <w:rsid w:val="00044ECD"/>
    <w:rsid w:val="00045FF3"/>
    <w:rsid w:val="00050D53"/>
    <w:rsid w:val="000510C0"/>
    <w:rsid w:val="0005323D"/>
    <w:rsid w:val="00060C7A"/>
    <w:rsid w:val="00061E2B"/>
    <w:rsid w:val="00065B33"/>
    <w:rsid w:val="00073F22"/>
    <w:rsid w:val="00076D95"/>
    <w:rsid w:val="000A4C46"/>
    <w:rsid w:val="000B0601"/>
    <w:rsid w:val="000B1591"/>
    <w:rsid w:val="000B3238"/>
    <w:rsid w:val="000E084E"/>
    <w:rsid w:val="000E1FC0"/>
    <w:rsid w:val="000E3DA3"/>
    <w:rsid w:val="000E68C2"/>
    <w:rsid w:val="000F1833"/>
    <w:rsid w:val="000F6422"/>
    <w:rsid w:val="00105716"/>
    <w:rsid w:val="0011486C"/>
    <w:rsid w:val="001235DC"/>
    <w:rsid w:val="00137B3D"/>
    <w:rsid w:val="001425F4"/>
    <w:rsid w:val="00142DA8"/>
    <w:rsid w:val="001442AD"/>
    <w:rsid w:val="00144F21"/>
    <w:rsid w:val="00146C6B"/>
    <w:rsid w:val="00150430"/>
    <w:rsid w:val="0015454B"/>
    <w:rsid w:val="001642B3"/>
    <w:rsid w:val="00172F8F"/>
    <w:rsid w:val="00174A5E"/>
    <w:rsid w:val="001779BC"/>
    <w:rsid w:val="001826E9"/>
    <w:rsid w:val="00182AF7"/>
    <w:rsid w:val="00190BD1"/>
    <w:rsid w:val="00192DB8"/>
    <w:rsid w:val="00194F26"/>
    <w:rsid w:val="00195D4F"/>
    <w:rsid w:val="001A153E"/>
    <w:rsid w:val="001A5096"/>
    <w:rsid w:val="001B0618"/>
    <w:rsid w:val="001C5302"/>
    <w:rsid w:val="001C6FB3"/>
    <w:rsid w:val="001D1FB3"/>
    <w:rsid w:val="001D395E"/>
    <w:rsid w:val="001E0F21"/>
    <w:rsid w:val="001E62F6"/>
    <w:rsid w:val="001F03A2"/>
    <w:rsid w:val="001F3731"/>
    <w:rsid w:val="001F613C"/>
    <w:rsid w:val="001F6C82"/>
    <w:rsid w:val="00214381"/>
    <w:rsid w:val="0021634C"/>
    <w:rsid w:val="00224E05"/>
    <w:rsid w:val="002273F4"/>
    <w:rsid w:val="002308FF"/>
    <w:rsid w:val="00234A39"/>
    <w:rsid w:val="00243D3E"/>
    <w:rsid w:val="00245837"/>
    <w:rsid w:val="0024604B"/>
    <w:rsid w:val="00255CD3"/>
    <w:rsid w:val="002565A7"/>
    <w:rsid w:val="00260060"/>
    <w:rsid w:val="002612D8"/>
    <w:rsid w:val="00270D47"/>
    <w:rsid w:val="00271916"/>
    <w:rsid w:val="00284257"/>
    <w:rsid w:val="002A0CC1"/>
    <w:rsid w:val="002A1655"/>
    <w:rsid w:val="002B5BC4"/>
    <w:rsid w:val="002B7D4E"/>
    <w:rsid w:val="002B7F9F"/>
    <w:rsid w:val="002C6AE3"/>
    <w:rsid w:val="002D44CF"/>
    <w:rsid w:val="002D4B97"/>
    <w:rsid w:val="002D674D"/>
    <w:rsid w:val="002F149A"/>
    <w:rsid w:val="0031165B"/>
    <w:rsid w:val="0031224F"/>
    <w:rsid w:val="00315925"/>
    <w:rsid w:val="0031757C"/>
    <w:rsid w:val="003176E9"/>
    <w:rsid w:val="0034633A"/>
    <w:rsid w:val="003519A7"/>
    <w:rsid w:val="00360D5A"/>
    <w:rsid w:val="003635D7"/>
    <w:rsid w:val="003640FC"/>
    <w:rsid w:val="00365F58"/>
    <w:rsid w:val="00376CED"/>
    <w:rsid w:val="00380223"/>
    <w:rsid w:val="00380DE4"/>
    <w:rsid w:val="003A394C"/>
    <w:rsid w:val="003A74C6"/>
    <w:rsid w:val="003B6882"/>
    <w:rsid w:val="003D44AF"/>
    <w:rsid w:val="003E27EF"/>
    <w:rsid w:val="003E4263"/>
    <w:rsid w:val="003E438A"/>
    <w:rsid w:val="003E66A6"/>
    <w:rsid w:val="003E7BB0"/>
    <w:rsid w:val="003F6EDD"/>
    <w:rsid w:val="00400D77"/>
    <w:rsid w:val="00403C9D"/>
    <w:rsid w:val="00407E73"/>
    <w:rsid w:val="00413E67"/>
    <w:rsid w:val="004262AF"/>
    <w:rsid w:val="00426837"/>
    <w:rsid w:val="004275C4"/>
    <w:rsid w:val="00431290"/>
    <w:rsid w:val="004355DE"/>
    <w:rsid w:val="004365A4"/>
    <w:rsid w:val="00441999"/>
    <w:rsid w:val="0044242D"/>
    <w:rsid w:val="004466FB"/>
    <w:rsid w:val="004527E5"/>
    <w:rsid w:val="00454F6B"/>
    <w:rsid w:val="0046064F"/>
    <w:rsid w:val="00466247"/>
    <w:rsid w:val="0046655E"/>
    <w:rsid w:val="00472FF9"/>
    <w:rsid w:val="0048636B"/>
    <w:rsid w:val="00487A26"/>
    <w:rsid w:val="00491A59"/>
    <w:rsid w:val="00495941"/>
    <w:rsid w:val="004A25B9"/>
    <w:rsid w:val="004A2F79"/>
    <w:rsid w:val="004B0B53"/>
    <w:rsid w:val="004B2916"/>
    <w:rsid w:val="004B7B47"/>
    <w:rsid w:val="004B7E61"/>
    <w:rsid w:val="004B7F4A"/>
    <w:rsid w:val="004C08D3"/>
    <w:rsid w:val="004C1EE9"/>
    <w:rsid w:val="004C26CA"/>
    <w:rsid w:val="004C5574"/>
    <w:rsid w:val="004C7CEF"/>
    <w:rsid w:val="004D0993"/>
    <w:rsid w:val="004D308B"/>
    <w:rsid w:val="004E3099"/>
    <w:rsid w:val="004E5126"/>
    <w:rsid w:val="004F10B3"/>
    <w:rsid w:val="004F1F38"/>
    <w:rsid w:val="004F3B5C"/>
    <w:rsid w:val="004F3C22"/>
    <w:rsid w:val="0050311A"/>
    <w:rsid w:val="00522B0E"/>
    <w:rsid w:val="005372E8"/>
    <w:rsid w:val="00537E94"/>
    <w:rsid w:val="0054455B"/>
    <w:rsid w:val="005510BD"/>
    <w:rsid w:val="00561E3C"/>
    <w:rsid w:val="00570C70"/>
    <w:rsid w:val="005732B3"/>
    <w:rsid w:val="00581EA4"/>
    <w:rsid w:val="00583B4A"/>
    <w:rsid w:val="005A02AC"/>
    <w:rsid w:val="005A2B49"/>
    <w:rsid w:val="005A2CDD"/>
    <w:rsid w:val="005A6A6B"/>
    <w:rsid w:val="005A73C3"/>
    <w:rsid w:val="005B178F"/>
    <w:rsid w:val="005B28B1"/>
    <w:rsid w:val="005B5C50"/>
    <w:rsid w:val="005C5902"/>
    <w:rsid w:val="005D73D9"/>
    <w:rsid w:val="005E1EBB"/>
    <w:rsid w:val="005F4A32"/>
    <w:rsid w:val="005F54F4"/>
    <w:rsid w:val="005F7799"/>
    <w:rsid w:val="00600A31"/>
    <w:rsid w:val="00604AF9"/>
    <w:rsid w:val="00613530"/>
    <w:rsid w:val="006176CD"/>
    <w:rsid w:val="00620A0E"/>
    <w:rsid w:val="0062151F"/>
    <w:rsid w:val="00640A3B"/>
    <w:rsid w:val="0064176F"/>
    <w:rsid w:val="00643498"/>
    <w:rsid w:val="00652FC6"/>
    <w:rsid w:val="00657E54"/>
    <w:rsid w:val="00663A35"/>
    <w:rsid w:val="00670AAB"/>
    <w:rsid w:val="00670D4D"/>
    <w:rsid w:val="0067668A"/>
    <w:rsid w:val="00682A2B"/>
    <w:rsid w:val="006846CF"/>
    <w:rsid w:val="00686529"/>
    <w:rsid w:val="006A77AC"/>
    <w:rsid w:val="006C0323"/>
    <w:rsid w:val="006C2F1F"/>
    <w:rsid w:val="006D5995"/>
    <w:rsid w:val="006D723D"/>
    <w:rsid w:val="006D7C2E"/>
    <w:rsid w:val="006E1BB7"/>
    <w:rsid w:val="006E1CE3"/>
    <w:rsid w:val="006F2DD1"/>
    <w:rsid w:val="006F685C"/>
    <w:rsid w:val="0070196C"/>
    <w:rsid w:val="007020EC"/>
    <w:rsid w:val="007228B5"/>
    <w:rsid w:val="00724B07"/>
    <w:rsid w:val="00725535"/>
    <w:rsid w:val="0072775D"/>
    <w:rsid w:val="00733F12"/>
    <w:rsid w:val="00736885"/>
    <w:rsid w:val="007513CD"/>
    <w:rsid w:val="00753FE0"/>
    <w:rsid w:val="00774565"/>
    <w:rsid w:val="007745E1"/>
    <w:rsid w:val="007A0B76"/>
    <w:rsid w:val="007A236A"/>
    <w:rsid w:val="007A2F03"/>
    <w:rsid w:val="007C76EC"/>
    <w:rsid w:val="007C7EE1"/>
    <w:rsid w:val="007D0926"/>
    <w:rsid w:val="007D1A8E"/>
    <w:rsid w:val="007D4325"/>
    <w:rsid w:val="007D5C63"/>
    <w:rsid w:val="007D6138"/>
    <w:rsid w:val="007E19C6"/>
    <w:rsid w:val="007E4D24"/>
    <w:rsid w:val="007E57A8"/>
    <w:rsid w:val="007F26F6"/>
    <w:rsid w:val="007F5756"/>
    <w:rsid w:val="007F7CFD"/>
    <w:rsid w:val="00804ECC"/>
    <w:rsid w:val="00806151"/>
    <w:rsid w:val="00817BFA"/>
    <w:rsid w:val="00823952"/>
    <w:rsid w:val="008352E1"/>
    <w:rsid w:val="0084257E"/>
    <w:rsid w:val="00845AA9"/>
    <w:rsid w:val="0085210D"/>
    <w:rsid w:val="00852F11"/>
    <w:rsid w:val="00870B0F"/>
    <w:rsid w:val="008746DC"/>
    <w:rsid w:val="0088240C"/>
    <w:rsid w:val="00883D92"/>
    <w:rsid w:val="0088638F"/>
    <w:rsid w:val="00894212"/>
    <w:rsid w:val="00897D0E"/>
    <w:rsid w:val="008A15F9"/>
    <w:rsid w:val="008A313C"/>
    <w:rsid w:val="008B7EEE"/>
    <w:rsid w:val="008D0F38"/>
    <w:rsid w:val="008D298E"/>
    <w:rsid w:val="008D59CE"/>
    <w:rsid w:val="008D6623"/>
    <w:rsid w:val="008D7671"/>
    <w:rsid w:val="008D7D16"/>
    <w:rsid w:val="008E2D35"/>
    <w:rsid w:val="008F1402"/>
    <w:rsid w:val="008F2B72"/>
    <w:rsid w:val="008F57D1"/>
    <w:rsid w:val="008F6864"/>
    <w:rsid w:val="00923418"/>
    <w:rsid w:val="00925B33"/>
    <w:rsid w:val="00934731"/>
    <w:rsid w:val="00935A56"/>
    <w:rsid w:val="009508BF"/>
    <w:rsid w:val="00950C98"/>
    <w:rsid w:val="009523BD"/>
    <w:rsid w:val="009550AA"/>
    <w:rsid w:val="00981F34"/>
    <w:rsid w:val="0098438C"/>
    <w:rsid w:val="0099038B"/>
    <w:rsid w:val="00993C28"/>
    <w:rsid w:val="009947AE"/>
    <w:rsid w:val="009947EA"/>
    <w:rsid w:val="00997D56"/>
    <w:rsid w:val="009A42AB"/>
    <w:rsid w:val="009B3CD0"/>
    <w:rsid w:val="009B742B"/>
    <w:rsid w:val="009C3754"/>
    <w:rsid w:val="009D7D29"/>
    <w:rsid w:val="009E0A6E"/>
    <w:rsid w:val="009E223C"/>
    <w:rsid w:val="009F7F1D"/>
    <w:rsid w:val="00A01834"/>
    <w:rsid w:val="00A01BEB"/>
    <w:rsid w:val="00A01F16"/>
    <w:rsid w:val="00A11EFC"/>
    <w:rsid w:val="00A20257"/>
    <w:rsid w:val="00A2052E"/>
    <w:rsid w:val="00A228AA"/>
    <w:rsid w:val="00A2722D"/>
    <w:rsid w:val="00A31624"/>
    <w:rsid w:val="00A45CF9"/>
    <w:rsid w:val="00A46D5B"/>
    <w:rsid w:val="00A824B8"/>
    <w:rsid w:val="00A904B7"/>
    <w:rsid w:val="00A91940"/>
    <w:rsid w:val="00AA58FA"/>
    <w:rsid w:val="00AB0B65"/>
    <w:rsid w:val="00AB1B48"/>
    <w:rsid w:val="00AB4D63"/>
    <w:rsid w:val="00AB651B"/>
    <w:rsid w:val="00AB7A3C"/>
    <w:rsid w:val="00AC620D"/>
    <w:rsid w:val="00AC7155"/>
    <w:rsid w:val="00AD1740"/>
    <w:rsid w:val="00AE5A06"/>
    <w:rsid w:val="00AE6074"/>
    <w:rsid w:val="00AF466C"/>
    <w:rsid w:val="00AF74D1"/>
    <w:rsid w:val="00B11873"/>
    <w:rsid w:val="00B13024"/>
    <w:rsid w:val="00B17128"/>
    <w:rsid w:val="00B3263B"/>
    <w:rsid w:val="00B36700"/>
    <w:rsid w:val="00B41C5A"/>
    <w:rsid w:val="00B42CAB"/>
    <w:rsid w:val="00B47A4A"/>
    <w:rsid w:val="00B50F74"/>
    <w:rsid w:val="00B54398"/>
    <w:rsid w:val="00B61550"/>
    <w:rsid w:val="00B66A14"/>
    <w:rsid w:val="00B74D3C"/>
    <w:rsid w:val="00B75175"/>
    <w:rsid w:val="00B84E82"/>
    <w:rsid w:val="00B87CAC"/>
    <w:rsid w:val="00B97EE9"/>
    <w:rsid w:val="00BC292B"/>
    <w:rsid w:val="00BC30C5"/>
    <w:rsid w:val="00BC3A8E"/>
    <w:rsid w:val="00BD769F"/>
    <w:rsid w:val="00BE1002"/>
    <w:rsid w:val="00BE1E2B"/>
    <w:rsid w:val="00BF3485"/>
    <w:rsid w:val="00BF5170"/>
    <w:rsid w:val="00C006BA"/>
    <w:rsid w:val="00C1128A"/>
    <w:rsid w:val="00C26834"/>
    <w:rsid w:val="00C27D81"/>
    <w:rsid w:val="00C3284E"/>
    <w:rsid w:val="00C67939"/>
    <w:rsid w:val="00C72DAD"/>
    <w:rsid w:val="00C74BCE"/>
    <w:rsid w:val="00C86E83"/>
    <w:rsid w:val="00CA2B93"/>
    <w:rsid w:val="00CA4631"/>
    <w:rsid w:val="00CA68A4"/>
    <w:rsid w:val="00CA7970"/>
    <w:rsid w:val="00CB495D"/>
    <w:rsid w:val="00CB5367"/>
    <w:rsid w:val="00CC5C8D"/>
    <w:rsid w:val="00CD4EDA"/>
    <w:rsid w:val="00CE1774"/>
    <w:rsid w:val="00D04B4C"/>
    <w:rsid w:val="00D12011"/>
    <w:rsid w:val="00D12164"/>
    <w:rsid w:val="00D20CCA"/>
    <w:rsid w:val="00D20FCE"/>
    <w:rsid w:val="00D27A0D"/>
    <w:rsid w:val="00D27E3F"/>
    <w:rsid w:val="00D27FDD"/>
    <w:rsid w:val="00D467A6"/>
    <w:rsid w:val="00D5114E"/>
    <w:rsid w:val="00D644B2"/>
    <w:rsid w:val="00D735B2"/>
    <w:rsid w:val="00D80FC9"/>
    <w:rsid w:val="00D860BE"/>
    <w:rsid w:val="00D86D5F"/>
    <w:rsid w:val="00D911D8"/>
    <w:rsid w:val="00D93AD6"/>
    <w:rsid w:val="00D9405D"/>
    <w:rsid w:val="00D9683E"/>
    <w:rsid w:val="00DA324C"/>
    <w:rsid w:val="00DA7919"/>
    <w:rsid w:val="00DD1F25"/>
    <w:rsid w:val="00DD7C54"/>
    <w:rsid w:val="00DE0C3D"/>
    <w:rsid w:val="00DE3A91"/>
    <w:rsid w:val="00DF0861"/>
    <w:rsid w:val="00DF6626"/>
    <w:rsid w:val="00E01710"/>
    <w:rsid w:val="00E05C0A"/>
    <w:rsid w:val="00E13C4E"/>
    <w:rsid w:val="00E16D56"/>
    <w:rsid w:val="00E2340F"/>
    <w:rsid w:val="00E30524"/>
    <w:rsid w:val="00E344D4"/>
    <w:rsid w:val="00E3480A"/>
    <w:rsid w:val="00E46529"/>
    <w:rsid w:val="00E4656F"/>
    <w:rsid w:val="00E4760C"/>
    <w:rsid w:val="00E521EA"/>
    <w:rsid w:val="00E5725A"/>
    <w:rsid w:val="00E57697"/>
    <w:rsid w:val="00E66506"/>
    <w:rsid w:val="00E6662F"/>
    <w:rsid w:val="00E7094A"/>
    <w:rsid w:val="00E83A2B"/>
    <w:rsid w:val="00E8520E"/>
    <w:rsid w:val="00EA0EE5"/>
    <w:rsid w:val="00EB399D"/>
    <w:rsid w:val="00EB6F64"/>
    <w:rsid w:val="00ED2E22"/>
    <w:rsid w:val="00EE2DE4"/>
    <w:rsid w:val="00EE7019"/>
    <w:rsid w:val="00EF057F"/>
    <w:rsid w:val="00EF05C3"/>
    <w:rsid w:val="00EF4ED8"/>
    <w:rsid w:val="00F0333B"/>
    <w:rsid w:val="00F05AF3"/>
    <w:rsid w:val="00F17417"/>
    <w:rsid w:val="00F17887"/>
    <w:rsid w:val="00F20366"/>
    <w:rsid w:val="00F22C81"/>
    <w:rsid w:val="00F32D08"/>
    <w:rsid w:val="00F33825"/>
    <w:rsid w:val="00F34F98"/>
    <w:rsid w:val="00F35646"/>
    <w:rsid w:val="00F4152C"/>
    <w:rsid w:val="00F50373"/>
    <w:rsid w:val="00F518B0"/>
    <w:rsid w:val="00F5672D"/>
    <w:rsid w:val="00F57D2B"/>
    <w:rsid w:val="00F63AB1"/>
    <w:rsid w:val="00F75DF3"/>
    <w:rsid w:val="00F8748A"/>
    <w:rsid w:val="00FA0806"/>
    <w:rsid w:val="00FA0C9B"/>
    <w:rsid w:val="00FA3912"/>
    <w:rsid w:val="00FA5DEF"/>
    <w:rsid w:val="00FB0889"/>
    <w:rsid w:val="00FB1801"/>
    <w:rsid w:val="00FB352F"/>
    <w:rsid w:val="00FB37A1"/>
    <w:rsid w:val="00FB386D"/>
    <w:rsid w:val="00FB7C89"/>
    <w:rsid w:val="00FC5A45"/>
    <w:rsid w:val="00FD2D8E"/>
    <w:rsid w:val="00FE057A"/>
    <w:rsid w:val="00F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D1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D16"/>
    <w:rPr>
      <w:rFonts w:ascii="Arial" w:hAnsi="Arial" w:cs="Times New Roman"/>
      <w:b/>
      <w:kern w:val="32"/>
      <w:sz w:val="32"/>
      <w:lang w:eastAsia="ru-RU"/>
    </w:rPr>
  </w:style>
  <w:style w:type="paragraph" w:customStyle="1" w:styleId="ConsPlusNormal">
    <w:name w:val="ConsPlusNormal"/>
    <w:uiPriority w:val="99"/>
    <w:rsid w:val="005A2CD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2CD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A2C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6D5B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D5B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98438C"/>
    <w:rPr>
      <w:rFonts w:cs="Times New Roman"/>
      <w:color w:val="0884C2"/>
      <w:u w:val="single"/>
    </w:rPr>
  </w:style>
  <w:style w:type="paragraph" w:styleId="Footer">
    <w:name w:val="footer"/>
    <w:basedOn w:val="Normal"/>
    <w:link w:val="FooterChar"/>
    <w:uiPriority w:val="99"/>
    <w:rsid w:val="003A74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74C6"/>
    <w:rPr>
      <w:rFonts w:ascii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5A02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399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99D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0F1833"/>
    <w:pPr>
      <w:ind w:left="720"/>
      <w:contextualSpacing/>
    </w:pPr>
  </w:style>
  <w:style w:type="table" w:styleId="TableGrid">
    <w:name w:val="Table Grid"/>
    <w:basedOn w:val="TableNormal"/>
    <w:uiPriority w:val="99"/>
    <w:rsid w:val="00B74D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41C5A"/>
    <w:rPr>
      <w:rFonts w:cs="Times New Roman"/>
    </w:rPr>
  </w:style>
  <w:style w:type="paragraph" w:customStyle="1" w:styleId="1">
    <w:name w:val="Знак1"/>
    <w:basedOn w:val="Normal"/>
    <w:next w:val="Normal"/>
    <w:uiPriority w:val="99"/>
    <w:semiHidden/>
    <w:rsid w:val="00DD7C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1727/179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1727/18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17</Pages>
  <Words>3591</Words>
  <Characters>20470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Дмитренко</dc:creator>
  <cp:keywords/>
  <dc:description/>
  <cp:lastModifiedBy>Администрация города</cp:lastModifiedBy>
  <cp:revision>5</cp:revision>
  <cp:lastPrinted>2018-08-02T05:19:00Z</cp:lastPrinted>
  <dcterms:created xsi:type="dcterms:W3CDTF">2018-06-07T11:13:00Z</dcterms:created>
  <dcterms:modified xsi:type="dcterms:W3CDTF">2018-08-02T05:20:00Z</dcterms:modified>
</cp:coreProperties>
</file>