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3" w:rsidRDefault="007A4AA3" w:rsidP="007A7F63">
      <w:pPr>
        <w:jc w:val="center"/>
        <w:rPr>
          <w:b/>
          <w:sz w:val="36"/>
          <w:szCs w:val="36"/>
        </w:rPr>
      </w:pPr>
      <w:r w:rsidRPr="005B730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7A4AA3" w:rsidRDefault="007A4AA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7A4AA3" w:rsidRDefault="007A4AA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A4AA3" w:rsidRDefault="007A4AA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7A4AA3" w:rsidRPr="007A7F63" w:rsidRDefault="007A4AA3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7A4AA3" w:rsidRDefault="007A4AA3" w:rsidP="009F2B03">
      <w:pPr>
        <w:jc w:val="center"/>
        <w:rPr>
          <w:sz w:val="36"/>
          <w:szCs w:val="36"/>
        </w:rPr>
      </w:pPr>
    </w:p>
    <w:p w:rsidR="007A4AA3" w:rsidRDefault="007A4AA3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4AA3" w:rsidRPr="000744B4" w:rsidRDefault="007A4AA3" w:rsidP="007B2EA5">
      <w:pPr>
        <w:jc w:val="both"/>
        <w:rPr>
          <w:sz w:val="24"/>
          <w:szCs w:val="24"/>
        </w:rPr>
      </w:pPr>
      <w:r w:rsidRPr="000744B4">
        <w:rPr>
          <w:sz w:val="24"/>
          <w:szCs w:val="24"/>
        </w:rPr>
        <w:t xml:space="preserve"> </w:t>
      </w:r>
    </w:p>
    <w:p w:rsidR="007A4AA3" w:rsidRDefault="007A4AA3" w:rsidP="000744B4">
      <w:pPr>
        <w:jc w:val="both"/>
      </w:pPr>
      <w:r>
        <w:t>От 08.08.2018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229-па</w:t>
      </w:r>
    </w:p>
    <w:p w:rsidR="007A4AA3" w:rsidRDefault="007A4AA3" w:rsidP="009F2B03">
      <w:pPr>
        <w:ind w:firstLine="709"/>
        <w:jc w:val="both"/>
      </w:pPr>
    </w:p>
    <w:p w:rsidR="007A4AA3" w:rsidRPr="006F543C" w:rsidRDefault="007A4AA3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>города от 30.11.2012 № 307-па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7A4AA3" w:rsidRDefault="007A4AA3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7A4AA3" w:rsidRDefault="007A4AA3" w:rsidP="00DF58AF">
      <w:pPr>
        <w:jc w:val="both"/>
        <w:rPr>
          <w:szCs w:val="28"/>
        </w:rPr>
      </w:pPr>
      <w:r>
        <w:t xml:space="preserve">(в ред. </w:t>
      </w:r>
      <w:r>
        <w:rPr>
          <w:szCs w:val="28"/>
        </w:rPr>
        <w:t>от 27.07.2017 № 199-па,</w:t>
      </w:r>
    </w:p>
    <w:p w:rsidR="007A4AA3" w:rsidRDefault="007A4AA3" w:rsidP="00DF58AF">
      <w:pPr>
        <w:jc w:val="both"/>
        <w:rPr>
          <w:szCs w:val="28"/>
        </w:rPr>
      </w:pPr>
      <w:r>
        <w:rPr>
          <w:szCs w:val="28"/>
        </w:rPr>
        <w:t>от 04.12.2017 № 309-па,</w:t>
      </w:r>
    </w:p>
    <w:p w:rsidR="007A4AA3" w:rsidRDefault="007A4AA3" w:rsidP="00DF58AF">
      <w:pPr>
        <w:jc w:val="both"/>
        <w:rPr>
          <w:szCs w:val="28"/>
        </w:rPr>
      </w:pPr>
      <w:r>
        <w:rPr>
          <w:szCs w:val="28"/>
        </w:rPr>
        <w:t>от 22.01.2018 № 03-па,</w:t>
      </w:r>
    </w:p>
    <w:p w:rsidR="007A4AA3" w:rsidRDefault="007A4AA3" w:rsidP="00DF58AF">
      <w:pPr>
        <w:jc w:val="both"/>
        <w:rPr>
          <w:szCs w:val="28"/>
        </w:rPr>
      </w:pPr>
      <w:r>
        <w:rPr>
          <w:szCs w:val="28"/>
        </w:rPr>
        <w:t>от 07.05.2018 № 99-па)</w:t>
      </w:r>
    </w:p>
    <w:p w:rsidR="007A4AA3" w:rsidRDefault="007A4AA3" w:rsidP="005D0F2E">
      <w:pPr>
        <w:jc w:val="both"/>
      </w:pPr>
    </w:p>
    <w:p w:rsidR="007A4AA3" w:rsidRDefault="007A4AA3" w:rsidP="009F2B03">
      <w:pPr>
        <w:ind w:firstLine="709"/>
        <w:jc w:val="both"/>
      </w:pPr>
    </w:p>
    <w:p w:rsidR="007A4AA3" w:rsidRDefault="007A4AA3" w:rsidP="009F2B03">
      <w:pPr>
        <w:ind w:firstLine="709"/>
        <w:jc w:val="both"/>
      </w:pPr>
    </w:p>
    <w:p w:rsidR="007A4AA3" w:rsidRPr="0030216E" w:rsidRDefault="007A4AA3" w:rsidP="0030216E">
      <w:pPr>
        <w:spacing w:line="360" w:lineRule="auto"/>
        <w:jc w:val="both"/>
        <w:rPr>
          <w:szCs w:val="28"/>
        </w:rPr>
      </w:pPr>
      <w:r>
        <w:tab/>
        <w:t xml:space="preserve"> В целях профилактики правонарушений в области безопасности дорожного движения среди несовершеннолетних, а также предупреждения и снижения количества дорожно-транспортных происшествий с участием детей и подростков в муниципальном образовании городской округ город Пыть-Ях, внести в постановление администрации города </w:t>
      </w:r>
      <w:r>
        <w:rPr>
          <w:szCs w:val="28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7A4AA3" w:rsidRDefault="007A4AA3" w:rsidP="00807BB0">
      <w:pPr>
        <w:jc w:val="both"/>
      </w:pPr>
    </w:p>
    <w:p w:rsidR="007A4AA3" w:rsidRDefault="007A4AA3" w:rsidP="00807BB0">
      <w:pPr>
        <w:jc w:val="both"/>
      </w:pPr>
    </w:p>
    <w:p w:rsidR="007A4AA3" w:rsidRDefault="007A4AA3" w:rsidP="00807BB0">
      <w:pPr>
        <w:jc w:val="both"/>
      </w:pPr>
    </w:p>
    <w:p w:rsidR="007A4AA3" w:rsidRDefault="007A4AA3" w:rsidP="0030216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Ввести в состав территориальной комиссии по делам несовершеннолетних и защите их прав при администрации города Пыть-Ях – начальника ОГИБДД ОМВД России по г. Пыть-Ях майора полиции Олега Петровича Левина.</w:t>
      </w:r>
    </w:p>
    <w:p w:rsidR="007A4AA3" w:rsidRDefault="007A4AA3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7A4AA3" w:rsidRPr="00333FB4" w:rsidRDefault="007A4AA3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7A4AA3" w:rsidRDefault="007A4AA3" w:rsidP="008E1DC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  заместителя главы  города (направление деятельности -социальные вопросы).</w:t>
      </w:r>
    </w:p>
    <w:p w:rsidR="007A4AA3" w:rsidRDefault="007A4AA3" w:rsidP="00807BB0">
      <w:pPr>
        <w:jc w:val="both"/>
      </w:pPr>
    </w:p>
    <w:p w:rsidR="007A4AA3" w:rsidRDefault="007A4AA3" w:rsidP="00807BB0">
      <w:pPr>
        <w:jc w:val="both"/>
      </w:pPr>
    </w:p>
    <w:p w:rsidR="007A4AA3" w:rsidRDefault="007A4AA3" w:rsidP="00807BB0">
      <w:pPr>
        <w:jc w:val="both"/>
      </w:pPr>
    </w:p>
    <w:p w:rsidR="007A4AA3" w:rsidRDefault="007A4AA3" w:rsidP="00B86379">
      <w:pPr>
        <w:jc w:val="both"/>
        <w:outlineLvl w:val="0"/>
      </w:pPr>
      <w:r>
        <w:t>И.о. главы города Пыть-Яха</w:t>
      </w:r>
      <w:r>
        <w:tab/>
        <w:t xml:space="preserve">                                                          А.Н. 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p w:rsidR="007A4AA3" w:rsidRDefault="007A4AA3" w:rsidP="00A451EC">
      <w:pPr>
        <w:jc w:val="both"/>
      </w:pPr>
    </w:p>
    <w:sectPr w:rsidR="007A4AA3" w:rsidSect="000744B4">
      <w:headerReference w:type="even" r:id="rId8"/>
      <w:headerReference w:type="default" r:id="rId9"/>
      <w:pgSz w:w="11906" w:h="16838"/>
      <w:pgMar w:top="1134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A3" w:rsidRDefault="007A4AA3" w:rsidP="00752EEF">
      <w:r>
        <w:separator/>
      </w:r>
    </w:p>
  </w:endnote>
  <w:endnote w:type="continuationSeparator" w:id="0">
    <w:p w:rsidR="007A4AA3" w:rsidRDefault="007A4AA3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A3" w:rsidRDefault="007A4AA3" w:rsidP="00752EEF">
      <w:r>
        <w:separator/>
      </w:r>
    </w:p>
  </w:footnote>
  <w:footnote w:type="continuationSeparator" w:id="0">
    <w:p w:rsidR="007A4AA3" w:rsidRDefault="007A4AA3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3" w:rsidRDefault="007A4AA3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AA3" w:rsidRDefault="007A4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3" w:rsidRDefault="007A4AA3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4AA3" w:rsidRPr="00752EEF" w:rsidRDefault="007A4AA3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7A4AA3" w:rsidRDefault="007A4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44B4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2892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B730B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4AA3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079F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1BD3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14</cp:revision>
  <cp:lastPrinted>2018-08-08T04:56:00Z</cp:lastPrinted>
  <dcterms:created xsi:type="dcterms:W3CDTF">2017-07-27T11:07:00Z</dcterms:created>
  <dcterms:modified xsi:type="dcterms:W3CDTF">2018-08-08T04:57:00Z</dcterms:modified>
</cp:coreProperties>
</file>