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00" w:rsidRPr="00FE7A41" w:rsidRDefault="002A1E00" w:rsidP="00C717A2">
      <w:pPr>
        <w:jc w:val="center"/>
        <w:rPr>
          <w:b/>
          <w:sz w:val="36"/>
          <w:szCs w:val="36"/>
        </w:rPr>
      </w:pPr>
      <w:r w:rsidRPr="0036609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2A1E00" w:rsidRPr="00FE7A41" w:rsidRDefault="002A1E0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2A1E00" w:rsidRPr="00FE7A41" w:rsidRDefault="002A1E0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2A1E00" w:rsidRPr="00FE7A41" w:rsidRDefault="002A1E00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2A1E00" w:rsidRPr="00FE7A41" w:rsidRDefault="002A1E00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2A1E00" w:rsidRPr="00FE7A41" w:rsidRDefault="002A1E00" w:rsidP="00C717A2">
      <w:pPr>
        <w:jc w:val="center"/>
        <w:rPr>
          <w:sz w:val="36"/>
          <w:szCs w:val="36"/>
        </w:rPr>
      </w:pPr>
    </w:p>
    <w:p w:rsidR="002A1E00" w:rsidRDefault="002A1E00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2A1E00" w:rsidRPr="00035388" w:rsidRDefault="002A1E00" w:rsidP="00657A6D">
      <w:pPr>
        <w:jc w:val="both"/>
        <w:rPr>
          <w:szCs w:val="28"/>
        </w:rPr>
      </w:pPr>
    </w:p>
    <w:p w:rsidR="002A1E00" w:rsidRDefault="002A1E00" w:rsidP="00657A6D">
      <w:pPr>
        <w:jc w:val="both"/>
        <w:rPr>
          <w:szCs w:val="28"/>
        </w:rPr>
      </w:pPr>
      <w:r>
        <w:rPr>
          <w:szCs w:val="28"/>
        </w:rPr>
        <w:t>От 24.10.2017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265-па</w:t>
      </w:r>
    </w:p>
    <w:p w:rsidR="002A1E00" w:rsidRPr="00C55304" w:rsidRDefault="002A1E00" w:rsidP="00657A6D">
      <w:pPr>
        <w:jc w:val="both"/>
        <w:rPr>
          <w:szCs w:val="28"/>
        </w:rPr>
      </w:pPr>
    </w:p>
    <w:p w:rsidR="002A1E00" w:rsidRDefault="002A1E0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2A1E00" w:rsidRDefault="002A1E0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2A1E00" w:rsidRDefault="002A1E0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2A1E00" w:rsidRPr="00C55304" w:rsidRDefault="002A1E00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2A1E00" w:rsidRPr="00C55304" w:rsidRDefault="002A1E00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2A1E00" w:rsidRPr="00C55304" w:rsidRDefault="002A1E00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2A1E00" w:rsidRPr="00C55304" w:rsidRDefault="002A1E00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2A1E00" w:rsidRPr="00C55304" w:rsidRDefault="002A1E00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2A1E00" w:rsidRPr="00C55304" w:rsidRDefault="002A1E00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2A1E00" w:rsidRDefault="002A1E00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  <w:r>
        <w:rPr>
          <w:szCs w:val="28"/>
        </w:rPr>
        <w:t>,</w:t>
      </w:r>
    </w:p>
    <w:p w:rsidR="002A1E00" w:rsidRDefault="002A1E00" w:rsidP="00D805ED">
      <w:pPr>
        <w:jc w:val="both"/>
        <w:rPr>
          <w:szCs w:val="28"/>
        </w:rPr>
      </w:pPr>
      <w:r>
        <w:rPr>
          <w:szCs w:val="28"/>
        </w:rPr>
        <w:t>от 06.06.2017 № 147-па,</w:t>
      </w:r>
    </w:p>
    <w:p w:rsidR="002A1E00" w:rsidRDefault="002A1E00" w:rsidP="00D805ED">
      <w:pPr>
        <w:jc w:val="both"/>
        <w:rPr>
          <w:szCs w:val="28"/>
        </w:rPr>
      </w:pPr>
      <w:r>
        <w:rPr>
          <w:szCs w:val="28"/>
        </w:rPr>
        <w:t>от 11.07.2017 № 181-па,</w:t>
      </w:r>
    </w:p>
    <w:p w:rsidR="002A1E00" w:rsidRPr="008D3567" w:rsidRDefault="002A1E00" w:rsidP="00D805ED">
      <w:pPr>
        <w:jc w:val="both"/>
        <w:rPr>
          <w:szCs w:val="28"/>
        </w:rPr>
      </w:pPr>
      <w:r>
        <w:rPr>
          <w:szCs w:val="28"/>
        </w:rPr>
        <w:t>от 16.08.2017 № 214-па</w:t>
      </w:r>
      <w:r w:rsidRPr="00C55304">
        <w:rPr>
          <w:color w:val="000000"/>
          <w:szCs w:val="28"/>
        </w:rPr>
        <w:t>)</w:t>
      </w:r>
    </w:p>
    <w:p w:rsidR="002A1E00" w:rsidRPr="00C55304" w:rsidRDefault="002A1E00" w:rsidP="00CB1894">
      <w:pPr>
        <w:jc w:val="both"/>
        <w:rPr>
          <w:szCs w:val="28"/>
        </w:rPr>
      </w:pPr>
    </w:p>
    <w:p w:rsidR="002A1E00" w:rsidRPr="00C55304" w:rsidRDefault="002A1E00" w:rsidP="00CB1894">
      <w:pPr>
        <w:jc w:val="both"/>
        <w:rPr>
          <w:szCs w:val="28"/>
        </w:rPr>
      </w:pPr>
    </w:p>
    <w:p w:rsidR="002A1E00" w:rsidRPr="00C55304" w:rsidRDefault="002A1E00" w:rsidP="00CB1894">
      <w:pPr>
        <w:jc w:val="both"/>
        <w:rPr>
          <w:szCs w:val="28"/>
        </w:rPr>
      </w:pPr>
    </w:p>
    <w:p w:rsidR="002A1E00" w:rsidRPr="00C55304" w:rsidRDefault="002A1E00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2A1E00" w:rsidRDefault="002A1E00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2A1E00" w:rsidRDefault="002A1E00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2A1E00" w:rsidRPr="00055AE5" w:rsidRDefault="002A1E00" w:rsidP="002862F3">
      <w:pPr>
        <w:spacing w:line="360" w:lineRule="auto"/>
        <w:ind w:firstLine="539"/>
        <w:jc w:val="both"/>
        <w:rPr>
          <w:szCs w:val="28"/>
        </w:rPr>
      </w:pPr>
      <w:r>
        <w:t>1.1. С</w:t>
      </w:r>
      <w:r>
        <w:rPr>
          <w:szCs w:val="28"/>
        </w:rPr>
        <w:t xml:space="preserve">троку </w:t>
      </w:r>
      <w:r>
        <w:t xml:space="preserve">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2A1E00" w:rsidRDefault="002A1E00" w:rsidP="004E38FF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2A1E00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C55304" w:rsidRDefault="002A1E00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2A1E00" w:rsidRPr="00C55304" w:rsidTr="002862F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00" w:rsidRPr="00C55304" w:rsidRDefault="002A1E00" w:rsidP="00FD06D0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Финансовое обеспечение муниципальной программы</w:t>
            </w:r>
          </w:p>
          <w:p w:rsidR="002A1E00" w:rsidRPr="00C55304" w:rsidRDefault="002A1E00" w:rsidP="00FD0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E00" w:rsidRPr="00617F05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Общий объем финансирования муниципальной программы на период 2</w:t>
            </w:r>
            <w:r>
              <w:rPr>
                <w:sz w:val="28"/>
                <w:szCs w:val="28"/>
              </w:rPr>
              <w:t>016-2020 годы составляет всего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154 310,60</w:t>
            </w:r>
            <w:r w:rsidRPr="00617F05">
              <w:rPr>
                <w:bCs/>
                <w:sz w:val="28"/>
                <w:szCs w:val="28"/>
              </w:rPr>
              <w:t xml:space="preserve"> </w:t>
            </w:r>
            <w:r w:rsidRPr="00617F05">
              <w:rPr>
                <w:sz w:val="28"/>
                <w:szCs w:val="28"/>
              </w:rPr>
              <w:t>тыс. руб., в том числе: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</w:t>
            </w:r>
            <w:r w:rsidRPr="00561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68 272 ,9</w:t>
            </w:r>
            <w:r w:rsidRPr="0056124F">
              <w:rPr>
                <w:sz w:val="28"/>
                <w:szCs w:val="28"/>
              </w:rPr>
              <w:t>0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29 269,10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2020 г</w:t>
              </w:r>
            </w:smartTag>
            <w:r w:rsidRPr="0056124F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 </w:t>
            </w:r>
            <w:r w:rsidRPr="0056124F">
              <w:rPr>
                <w:sz w:val="28"/>
                <w:szCs w:val="28"/>
              </w:rPr>
              <w:t xml:space="preserve">  9 716, 60 тыс. руб.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Из них: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1. Средства муниципального бюджета: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133 178,50</w:t>
            </w:r>
            <w:r w:rsidRPr="0056124F">
              <w:rPr>
                <w:sz w:val="28"/>
                <w:szCs w:val="28"/>
              </w:rPr>
              <w:t xml:space="preserve"> тыс. рублей, в том числе: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  47 140,80</w:t>
            </w:r>
            <w:r w:rsidRPr="0056124F">
              <w:rPr>
                <w:sz w:val="28"/>
                <w:szCs w:val="28"/>
              </w:rPr>
              <w:t xml:space="preserve"> тыс. руб.;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29 269,10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на 2020г. -</w:t>
            </w:r>
            <w:r>
              <w:rPr>
                <w:sz w:val="28"/>
                <w:szCs w:val="28"/>
              </w:rPr>
              <w:t xml:space="preserve">    </w:t>
            </w:r>
            <w:r w:rsidRPr="0056124F">
              <w:rPr>
                <w:sz w:val="28"/>
                <w:szCs w:val="28"/>
              </w:rPr>
              <w:t xml:space="preserve"> 9 716, 60 тыс. руб.,</w:t>
            </w:r>
          </w:p>
          <w:p w:rsidR="002A1E00" w:rsidRPr="0056124F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2A1E00" w:rsidRPr="00D7115D" w:rsidRDefault="002A1E00" w:rsidP="00FD06D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7115D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115D">
                <w:rPr>
                  <w:sz w:val="28"/>
                  <w:szCs w:val="28"/>
                </w:rPr>
                <w:t>2016 г</w:t>
              </w:r>
            </w:smartTag>
            <w:r w:rsidRPr="00D7115D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2A1E00" w:rsidRDefault="002A1E00" w:rsidP="004E38FF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2A1E00" w:rsidRDefault="002A1E00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6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Приложение № 2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2A1E00" w:rsidRDefault="002A1E00" w:rsidP="00942C00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2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2A1E00" w:rsidRPr="001E687A" w:rsidRDefault="002A1E00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 xml:space="preserve">2. </w:t>
      </w:r>
      <w:r w:rsidRPr="001E687A">
        <w:rPr>
          <w:szCs w:val="28"/>
        </w:rPr>
        <w:t>Отделу по наградам, связям с общественными организациями и СМИ управления делами (О.В.</w:t>
      </w:r>
      <w:r>
        <w:rPr>
          <w:szCs w:val="28"/>
        </w:rPr>
        <w:t xml:space="preserve"> </w:t>
      </w:r>
      <w:r w:rsidRPr="001E687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2A1E00" w:rsidRPr="001E687A" w:rsidRDefault="002A1E00" w:rsidP="00D7415B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3.</w:t>
      </w:r>
      <w:r w:rsidRPr="001E687A">
        <w:rPr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A1E00" w:rsidRDefault="002A1E00" w:rsidP="00190B19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4</w:t>
      </w:r>
      <w:r w:rsidRPr="001E687A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A1E00" w:rsidRPr="001E687A" w:rsidRDefault="002A1E00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1E687A">
        <w:rPr>
          <w:szCs w:val="28"/>
        </w:rPr>
        <w:t xml:space="preserve">. Контроль за выполнением постановления возложить на заместителя главы города – председателя комитета по финансам Стефогло В.В. </w:t>
      </w:r>
    </w:p>
    <w:p w:rsidR="002A1E00" w:rsidRDefault="002A1E00" w:rsidP="00D7415B">
      <w:pPr>
        <w:pStyle w:val="Title"/>
        <w:jc w:val="both"/>
        <w:rPr>
          <w:b w:val="0"/>
          <w:sz w:val="28"/>
          <w:szCs w:val="28"/>
        </w:rPr>
      </w:pPr>
    </w:p>
    <w:p w:rsidR="002A1E00" w:rsidRDefault="002A1E00" w:rsidP="00C94B83">
      <w:pPr>
        <w:pStyle w:val="Title"/>
        <w:jc w:val="both"/>
        <w:rPr>
          <w:b w:val="0"/>
          <w:sz w:val="28"/>
          <w:szCs w:val="28"/>
        </w:rPr>
      </w:pPr>
    </w:p>
    <w:p w:rsidR="002A1E00" w:rsidRPr="00C55304" w:rsidRDefault="002A1E00" w:rsidP="00C94B83">
      <w:pPr>
        <w:pStyle w:val="Title"/>
        <w:jc w:val="both"/>
        <w:rPr>
          <w:b w:val="0"/>
          <w:sz w:val="28"/>
          <w:szCs w:val="28"/>
        </w:rPr>
      </w:pPr>
    </w:p>
    <w:p w:rsidR="002A1E00" w:rsidRPr="0031597C" w:rsidRDefault="002A1E00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О.Л. Ковалевский</w:t>
      </w:r>
    </w:p>
    <w:p w:rsidR="002A1E00" w:rsidRDefault="002A1E00" w:rsidP="009270C9">
      <w:pPr>
        <w:rPr>
          <w:rFonts w:ascii="Arial CYR" w:hAnsi="Arial CYR" w:cs="Arial CYR"/>
          <w:sz w:val="20"/>
        </w:rPr>
      </w:pPr>
    </w:p>
    <w:p w:rsidR="002A1E00" w:rsidRDefault="002A1E00" w:rsidP="009270C9">
      <w:pPr>
        <w:rPr>
          <w:rFonts w:ascii="Arial CYR" w:hAnsi="Arial CYR" w:cs="Arial CYR"/>
          <w:sz w:val="20"/>
        </w:rPr>
        <w:sectPr w:rsidR="002A1E00" w:rsidSect="00042B1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1E00" w:rsidRDefault="002A1E00" w:rsidP="00C62222">
      <w:pPr>
        <w:jc w:val="right"/>
        <w:rPr>
          <w:sz w:val="22"/>
          <w:szCs w:val="22"/>
        </w:rPr>
      </w:pPr>
    </w:p>
    <w:p w:rsidR="002A1E00" w:rsidRDefault="002A1E00" w:rsidP="00C62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A1E00" w:rsidRDefault="002A1E00" w:rsidP="00D23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2A1E00" w:rsidRDefault="002A1E00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от 24.10.2017 № 265-па</w:t>
      </w:r>
    </w:p>
    <w:p w:rsidR="002A1E00" w:rsidRDefault="002A1E00" w:rsidP="00D238D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2A1E00" w:rsidRDefault="002A1E00" w:rsidP="00E26856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2A1E00" w:rsidRPr="00833A7E" w:rsidTr="00833A7E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2A1E00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2A1E00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2016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2017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2018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2019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2020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</w:tr>
      <w:tr w:rsidR="002A1E00" w:rsidRPr="00833A7E" w:rsidTr="00833A7E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12 666</w:t>
            </w:r>
            <w:r w:rsidRPr="00833A7E">
              <w:rPr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1 985</w:t>
            </w:r>
            <w:r w:rsidRPr="00833A7E">
              <w:rPr>
                <w:b/>
                <w:bCs/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1 985</w:t>
            </w:r>
            <w:r w:rsidRPr="00833A7E">
              <w:rPr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11 972</w:t>
            </w:r>
            <w:r w:rsidRPr="00833A7E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1 898</w:t>
            </w:r>
            <w:r w:rsidRPr="00833A7E"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11 972</w:t>
            </w:r>
            <w:r w:rsidRPr="00833A7E">
              <w:rPr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1 898</w:t>
            </w:r>
            <w:r w:rsidRPr="00833A7E">
              <w:rPr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833A7E">
              <w:rPr>
                <w:b/>
                <w:bCs/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D864B6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22 433,7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D864B6" w:rsidRDefault="002A1E00" w:rsidP="000702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18 948</w:t>
            </w:r>
            <w:r w:rsidRPr="00D864B6">
              <w:rPr>
                <w:b/>
                <w:color w:val="000000"/>
                <w:sz w:val="20"/>
              </w:rPr>
              <w:t>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D864B6" w:rsidRDefault="002A1E00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D864B6" w:rsidRDefault="002A1E00" w:rsidP="000702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18 948,8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154 310,6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133 178,5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154 310,6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133 178,5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B34CF" w:rsidRDefault="002A1E00" w:rsidP="00833A7E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29 269,1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B34CF" w:rsidRDefault="002A1E00" w:rsidP="00833A7E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2A1E00" w:rsidRPr="00833A7E" w:rsidTr="00854F74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90 240,5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90 140,5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54F74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41 6</w:t>
            </w:r>
            <w:r w:rsidRPr="00833A7E">
              <w:rPr>
                <w:b/>
                <w:bCs/>
                <w:color w:val="000000"/>
                <w:sz w:val="20"/>
              </w:rPr>
              <w:t>25,1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</w:t>
            </w:r>
            <w:r w:rsidRPr="00833A7E">
              <w:rPr>
                <w:b/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20 4</w:t>
            </w:r>
            <w:r w:rsidRPr="00833A7E">
              <w:rPr>
                <w:color w:val="000000"/>
                <w:sz w:val="20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3 0</w:t>
            </w:r>
            <w:r w:rsidRPr="00833A7E">
              <w:rPr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МУ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2A1E00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00" w:rsidRPr="00833A7E" w:rsidRDefault="002A1E00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2A1E00" w:rsidRDefault="002A1E00" w:rsidP="00E26856">
      <w:pPr>
        <w:rPr>
          <w:sz w:val="22"/>
          <w:szCs w:val="22"/>
        </w:rPr>
      </w:pPr>
    </w:p>
    <w:p w:rsidR="002A1E00" w:rsidRDefault="002A1E00" w:rsidP="00E26856">
      <w:pPr>
        <w:rPr>
          <w:sz w:val="22"/>
          <w:szCs w:val="22"/>
        </w:rPr>
        <w:sectPr w:rsidR="002A1E00" w:rsidSect="00C62222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2A1E00" w:rsidRPr="00740018" w:rsidRDefault="002A1E00" w:rsidP="0073012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01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2 </w:t>
      </w:r>
    </w:p>
    <w:p w:rsidR="002A1E00" w:rsidRDefault="002A1E00" w:rsidP="0073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к постановлению администрации города</w:t>
      </w:r>
    </w:p>
    <w:p w:rsidR="002A1E00" w:rsidRDefault="002A1E00" w:rsidP="0073012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24.10.2017 № 265-па</w:t>
      </w:r>
    </w:p>
    <w:p w:rsidR="002A1E00" w:rsidRDefault="002A1E00" w:rsidP="0073012A">
      <w:pPr>
        <w:jc w:val="right"/>
        <w:rPr>
          <w:sz w:val="22"/>
          <w:szCs w:val="22"/>
        </w:rPr>
      </w:pPr>
    </w:p>
    <w:p w:rsidR="002A1E00" w:rsidRDefault="002A1E00" w:rsidP="004E38FF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2A1E00" w:rsidRDefault="002A1E00" w:rsidP="00E26856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2A1E00" w:rsidRPr="00F71992" w:rsidTr="004E38FF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2A1E00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2A1E00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2A1E00" w:rsidRPr="0073012A" w:rsidTr="004E38FF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  <w:vMerge w:val="restart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80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24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80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24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2A1E00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2A1E00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899</w:t>
            </w:r>
          </w:p>
        </w:tc>
        <w:tc>
          <w:tcPr>
            <w:tcW w:w="1276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60945,0</w:t>
            </w:r>
          </w:p>
        </w:tc>
        <w:tc>
          <w:tcPr>
            <w:tcW w:w="1180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39812,9</w:t>
            </w:r>
          </w:p>
        </w:tc>
        <w:tc>
          <w:tcPr>
            <w:tcW w:w="1124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21132,1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21400,2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51 085,5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10..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80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24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80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24" w:type="dxa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244</w:t>
            </w:r>
          </w:p>
        </w:tc>
        <w:tc>
          <w:tcPr>
            <w:tcW w:w="1276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80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24" w:type="dxa"/>
            <w:vMerge w:val="restart"/>
            <w:vAlign w:val="center"/>
          </w:tcPr>
          <w:p w:rsidR="002A1E00" w:rsidRPr="0073012A" w:rsidRDefault="002A1E00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  <w:tr w:rsidR="002A1E00" w:rsidRPr="0073012A" w:rsidTr="004E38FF">
        <w:trPr>
          <w:cantSplit/>
          <w:trHeight w:val="20"/>
        </w:trPr>
        <w:tc>
          <w:tcPr>
            <w:tcW w:w="540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173</w:t>
            </w:r>
          </w:p>
        </w:tc>
        <w:tc>
          <w:tcPr>
            <w:tcW w:w="1276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2A1E00" w:rsidRPr="0073012A" w:rsidRDefault="002A1E00" w:rsidP="00AD4E47">
            <w:pPr>
              <w:jc w:val="center"/>
              <w:rPr>
                <w:sz w:val="20"/>
              </w:rPr>
            </w:pPr>
          </w:p>
        </w:tc>
      </w:tr>
    </w:tbl>
    <w:p w:rsidR="002A1E00" w:rsidRPr="00E02AED" w:rsidRDefault="002A1E00" w:rsidP="00E26856">
      <w:pPr>
        <w:pStyle w:val="ConsPlusNormal"/>
        <w:ind w:firstLine="540"/>
        <w:jc w:val="center"/>
      </w:pPr>
    </w:p>
    <w:p w:rsidR="002A1E00" w:rsidRDefault="002A1E00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2A1E00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00" w:rsidRDefault="002A1E00">
      <w:r>
        <w:separator/>
      </w:r>
    </w:p>
  </w:endnote>
  <w:endnote w:type="continuationSeparator" w:id="0">
    <w:p w:rsidR="002A1E00" w:rsidRDefault="002A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00" w:rsidRDefault="002A1E00">
      <w:r>
        <w:separator/>
      </w:r>
    </w:p>
  </w:footnote>
  <w:footnote w:type="continuationSeparator" w:id="0">
    <w:p w:rsidR="002A1E00" w:rsidRDefault="002A1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E00" w:rsidRDefault="002A1E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A1E00" w:rsidRDefault="002A1E0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A1E00" w:rsidRDefault="002A1E00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A1E00" w:rsidRDefault="002A1E00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Default="002A1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2B10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1D34"/>
    <w:rsid w:val="000B29BD"/>
    <w:rsid w:val="000B4001"/>
    <w:rsid w:val="000B4BE2"/>
    <w:rsid w:val="000B5765"/>
    <w:rsid w:val="000B663B"/>
    <w:rsid w:val="000B6A40"/>
    <w:rsid w:val="000B7196"/>
    <w:rsid w:val="000B7B85"/>
    <w:rsid w:val="000C1815"/>
    <w:rsid w:val="000C36CD"/>
    <w:rsid w:val="000C4101"/>
    <w:rsid w:val="000C5CFA"/>
    <w:rsid w:val="000C6DCE"/>
    <w:rsid w:val="000D1929"/>
    <w:rsid w:val="000D310C"/>
    <w:rsid w:val="000D3ECC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F6D"/>
    <w:rsid w:val="000F51F9"/>
    <w:rsid w:val="000F537C"/>
    <w:rsid w:val="000F5FA4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90"/>
    <w:rsid w:val="00120EA1"/>
    <w:rsid w:val="00120F61"/>
    <w:rsid w:val="00123989"/>
    <w:rsid w:val="00125E1D"/>
    <w:rsid w:val="001270B0"/>
    <w:rsid w:val="00127C1C"/>
    <w:rsid w:val="0013217C"/>
    <w:rsid w:val="0013375E"/>
    <w:rsid w:val="00134924"/>
    <w:rsid w:val="00134FB0"/>
    <w:rsid w:val="00136E17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E94"/>
    <w:rsid w:val="00265DCB"/>
    <w:rsid w:val="00267A5D"/>
    <w:rsid w:val="00271189"/>
    <w:rsid w:val="0027193C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1E00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36F"/>
    <w:rsid w:val="002E45F7"/>
    <w:rsid w:val="002E61D2"/>
    <w:rsid w:val="002E6291"/>
    <w:rsid w:val="002F0F31"/>
    <w:rsid w:val="002F2709"/>
    <w:rsid w:val="002F3C1B"/>
    <w:rsid w:val="002F4B0A"/>
    <w:rsid w:val="002F7B89"/>
    <w:rsid w:val="00300437"/>
    <w:rsid w:val="00302ABA"/>
    <w:rsid w:val="003041E8"/>
    <w:rsid w:val="00304BF2"/>
    <w:rsid w:val="003129A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66092"/>
    <w:rsid w:val="00366696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B3"/>
    <w:rsid w:val="0041434F"/>
    <w:rsid w:val="00415A8D"/>
    <w:rsid w:val="004163B1"/>
    <w:rsid w:val="00417BC4"/>
    <w:rsid w:val="00420002"/>
    <w:rsid w:val="0042000C"/>
    <w:rsid w:val="004207CD"/>
    <w:rsid w:val="0042582A"/>
    <w:rsid w:val="00427AB2"/>
    <w:rsid w:val="004319B6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56E2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3D12"/>
    <w:rsid w:val="00483DA6"/>
    <w:rsid w:val="00484798"/>
    <w:rsid w:val="00485735"/>
    <w:rsid w:val="00485D5E"/>
    <w:rsid w:val="004865C0"/>
    <w:rsid w:val="00486C07"/>
    <w:rsid w:val="00493B9B"/>
    <w:rsid w:val="00494E4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2F33"/>
    <w:rsid w:val="005141F4"/>
    <w:rsid w:val="00514DB1"/>
    <w:rsid w:val="005158EE"/>
    <w:rsid w:val="005176AA"/>
    <w:rsid w:val="00517A77"/>
    <w:rsid w:val="00520923"/>
    <w:rsid w:val="00521060"/>
    <w:rsid w:val="005218CC"/>
    <w:rsid w:val="005227B6"/>
    <w:rsid w:val="00523124"/>
    <w:rsid w:val="005241F2"/>
    <w:rsid w:val="00524818"/>
    <w:rsid w:val="00530919"/>
    <w:rsid w:val="005316E9"/>
    <w:rsid w:val="005324E5"/>
    <w:rsid w:val="00534A9A"/>
    <w:rsid w:val="00537181"/>
    <w:rsid w:val="00542AB6"/>
    <w:rsid w:val="00543AFC"/>
    <w:rsid w:val="00543E23"/>
    <w:rsid w:val="00545692"/>
    <w:rsid w:val="00550F61"/>
    <w:rsid w:val="0055143D"/>
    <w:rsid w:val="00552797"/>
    <w:rsid w:val="0055290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C1EBC"/>
    <w:rsid w:val="005C2DD3"/>
    <w:rsid w:val="005C56D1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303D4"/>
    <w:rsid w:val="00630E0B"/>
    <w:rsid w:val="00631512"/>
    <w:rsid w:val="00632798"/>
    <w:rsid w:val="00633FF4"/>
    <w:rsid w:val="00634357"/>
    <w:rsid w:val="006367E2"/>
    <w:rsid w:val="00637BA0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7C51"/>
    <w:rsid w:val="00790300"/>
    <w:rsid w:val="007916D9"/>
    <w:rsid w:val="00794F01"/>
    <w:rsid w:val="00796B53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B12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06F2"/>
    <w:rsid w:val="008519D4"/>
    <w:rsid w:val="0085372E"/>
    <w:rsid w:val="00853E6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33FA"/>
    <w:rsid w:val="008751C8"/>
    <w:rsid w:val="00876217"/>
    <w:rsid w:val="00876386"/>
    <w:rsid w:val="00876BDF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17ED"/>
    <w:rsid w:val="008B267E"/>
    <w:rsid w:val="008B29E5"/>
    <w:rsid w:val="008B34CF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3567"/>
    <w:rsid w:val="008D50CB"/>
    <w:rsid w:val="008D5183"/>
    <w:rsid w:val="008D59AD"/>
    <w:rsid w:val="008D60DF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A87"/>
    <w:rsid w:val="00962F9D"/>
    <w:rsid w:val="00965AD3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436D"/>
    <w:rsid w:val="00A246B3"/>
    <w:rsid w:val="00A25198"/>
    <w:rsid w:val="00A25ADB"/>
    <w:rsid w:val="00A262C3"/>
    <w:rsid w:val="00A319C1"/>
    <w:rsid w:val="00A34192"/>
    <w:rsid w:val="00A34626"/>
    <w:rsid w:val="00A37954"/>
    <w:rsid w:val="00A42409"/>
    <w:rsid w:val="00A427BC"/>
    <w:rsid w:val="00A4534A"/>
    <w:rsid w:val="00A459B3"/>
    <w:rsid w:val="00A46983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A07AE"/>
    <w:rsid w:val="00AA11F8"/>
    <w:rsid w:val="00AA1204"/>
    <w:rsid w:val="00AA2F10"/>
    <w:rsid w:val="00AA4636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6F82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52B4"/>
    <w:rsid w:val="00C85776"/>
    <w:rsid w:val="00C87B5B"/>
    <w:rsid w:val="00C909F5"/>
    <w:rsid w:val="00C92BFD"/>
    <w:rsid w:val="00C94B83"/>
    <w:rsid w:val="00C964F2"/>
    <w:rsid w:val="00C97906"/>
    <w:rsid w:val="00CA38E5"/>
    <w:rsid w:val="00CA4356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C6C"/>
    <w:rsid w:val="00CD673C"/>
    <w:rsid w:val="00CE1796"/>
    <w:rsid w:val="00CE4E1F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60F"/>
    <w:rsid w:val="00D40DF2"/>
    <w:rsid w:val="00D41D44"/>
    <w:rsid w:val="00D44365"/>
    <w:rsid w:val="00D457CA"/>
    <w:rsid w:val="00D46E05"/>
    <w:rsid w:val="00D47C3E"/>
    <w:rsid w:val="00D47E73"/>
    <w:rsid w:val="00D501C5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502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2220"/>
    <w:rsid w:val="00E4238A"/>
    <w:rsid w:val="00E45D0E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4092"/>
    <w:rsid w:val="00ED053D"/>
    <w:rsid w:val="00ED1CDD"/>
    <w:rsid w:val="00ED262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F0017C"/>
    <w:rsid w:val="00F0051A"/>
    <w:rsid w:val="00F01697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83600"/>
    <w:rsid w:val="00F8379C"/>
    <w:rsid w:val="00F83925"/>
    <w:rsid w:val="00F92BB9"/>
    <w:rsid w:val="00F92F7C"/>
    <w:rsid w:val="00F93027"/>
    <w:rsid w:val="00F96999"/>
    <w:rsid w:val="00FA02F1"/>
    <w:rsid w:val="00FA1EB2"/>
    <w:rsid w:val="00FA7872"/>
    <w:rsid w:val="00FA78B5"/>
    <w:rsid w:val="00FB0018"/>
    <w:rsid w:val="00FB392C"/>
    <w:rsid w:val="00FB3AA7"/>
    <w:rsid w:val="00FB41F9"/>
    <w:rsid w:val="00FB56AD"/>
    <w:rsid w:val="00FB628D"/>
    <w:rsid w:val="00FB754D"/>
    <w:rsid w:val="00FC1A37"/>
    <w:rsid w:val="00FC2DF3"/>
    <w:rsid w:val="00FC424E"/>
    <w:rsid w:val="00FC50D5"/>
    <w:rsid w:val="00FD01FF"/>
    <w:rsid w:val="00FD06D0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49E5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130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12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14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15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15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2485</Words>
  <Characters>14171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Администрация города</cp:lastModifiedBy>
  <cp:revision>3</cp:revision>
  <cp:lastPrinted>2017-10-24T05:14:00Z</cp:lastPrinted>
  <dcterms:created xsi:type="dcterms:W3CDTF">2017-10-06T11:11:00Z</dcterms:created>
  <dcterms:modified xsi:type="dcterms:W3CDTF">2017-10-24T05:14:00Z</dcterms:modified>
</cp:coreProperties>
</file>