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00" w:rsidRDefault="00411A00" w:rsidP="004F77D6">
      <w:pPr>
        <w:rPr>
          <w:sz w:val="28"/>
          <w:szCs w:val="28"/>
        </w:rPr>
      </w:pPr>
    </w:p>
    <w:p w:rsidR="00623D00" w:rsidRDefault="009F1F9C" w:rsidP="004F77D6">
      <w:pPr>
        <w:rPr>
          <w:sz w:val="28"/>
          <w:szCs w:val="28"/>
        </w:rPr>
      </w:pPr>
      <w:r>
        <w:rPr>
          <w:sz w:val="28"/>
          <w:szCs w:val="28"/>
        </w:rPr>
        <w:t>От 27.12.2019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3013-ра</w:t>
      </w:r>
    </w:p>
    <w:p w:rsidR="009F1F9C" w:rsidRPr="007F062C" w:rsidRDefault="009F1F9C" w:rsidP="004F77D6">
      <w:pPr>
        <w:rPr>
          <w:sz w:val="28"/>
          <w:szCs w:val="28"/>
        </w:rPr>
      </w:pPr>
    </w:p>
    <w:p w:rsidR="00411A00" w:rsidRPr="009158F6" w:rsidRDefault="00411A00" w:rsidP="00CB1E95">
      <w:pPr>
        <w:jc w:val="both"/>
        <w:rPr>
          <w:sz w:val="28"/>
          <w:szCs w:val="28"/>
        </w:rPr>
      </w:pPr>
      <w:r w:rsidRPr="009158F6">
        <w:rPr>
          <w:sz w:val="28"/>
          <w:szCs w:val="28"/>
        </w:rPr>
        <w:t xml:space="preserve">О проведении аттестации </w:t>
      </w:r>
    </w:p>
    <w:p w:rsidR="00411A00" w:rsidRPr="009158F6" w:rsidRDefault="00411A00" w:rsidP="00CB1E95">
      <w:pPr>
        <w:jc w:val="both"/>
        <w:rPr>
          <w:sz w:val="28"/>
          <w:szCs w:val="28"/>
        </w:rPr>
      </w:pPr>
      <w:r w:rsidRPr="009158F6">
        <w:rPr>
          <w:sz w:val="28"/>
          <w:szCs w:val="28"/>
        </w:rPr>
        <w:t xml:space="preserve">муниципальных служащих </w:t>
      </w:r>
    </w:p>
    <w:p w:rsidR="00411A00" w:rsidRPr="009158F6" w:rsidRDefault="00411A00" w:rsidP="00CB1E95">
      <w:pPr>
        <w:jc w:val="both"/>
        <w:rPr>
          <w:sz w:val="28"/>
          <w:szCs w:val="28"/>
        </w:rPr>
      </w:pPr>
      <w:r w:rsidRPr="009158F6">
        <w:rPr>
          <w:sz w:val="28"/>
          <w:szCs w:val="28"/>
        </w:rPr>
        <w:t xml:space="preserve">администрации города Пыть-Яха </w:t>
      </w:r>
    </w:p>
    <w:p w:rsidR="00411A00" w:rsidRPr="009158F6" w:rsidRDefault="00411A00" w:rsidP="00CB1E95">
      <w:pPr>
        <w:jc w:val="both"/>
        <w:rPr>
          <w:sz w:val="28"/>
          <w:szCs w:val="28"/>
        </w:rPr>
      </w:pPr>
      <w:r w:rsidRPr="009158F6">
        <w:rPr>
          <w:sz w:val="28"/>
          <w:szCs w:val="28"/>
        </w:rPr>
        <w:t>в 20</w:t>
      </w:r>
      <w:r w:rsidR="00623D00">
        <w:rPr>
          <w:sz w:val="28"/>
          <w:szCs w:val="28"/>
        </w:rPr>
        <w:t>20</w:t>
      </w:r>
      <w:r w:rsidRPr="009158F6">
        <w:rPr>
          <w:sz w:val="28"/>
          <w:szCs w:val="28"/>
        </w:rPr>
        <w:t xml:space="preserve"> году</w:t>
      </w:r>
    </w:p>
    <w:p w:rsidR="00411A00" w:rsidRPr="009158F6" w:rsidRDefault="00411A00" w:rsidP="00CB1E95">
      <w:pPr>
        <w:jc w:val="both"/>
        <w:rPr>
          <w:sz w:val="28"/>
          <w:szCs w:val="28"/>
        </w:rPr>
      </w:pPr>
    </w:p>
    <w:p w:rsidR="00411A00" w:rsidRDefault="00411A00" w:rsidP="00CB1E95">
      <w:pPr>
        <w:jc w:val="both"/>
        <w:rPr>
          <w:sz w:val="28"/>
          <w:szCs w:val="28"/>
        </w:rPr>
      </w:pPr>
    </w:p>
    <w:p w:rsidR="00411A00" w:rsidRDefault="00411A00" w:rsidP="00E967E0">
      <w:pPr>
        <w:keepNext/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9158F6">
        <w:rPr>
          <w:sz w:val="28"/>
          <w:szCs w:val="28"/>
        </w:rPr>
        <w:t>оложением о проведении аттестации муниципальных служащих администрации города Пыть-Ях</w:t>
      </w:r>
      <w:r>
        <w:rPr>
          <w:sz w:val="28"/>
          <w:szCs w:val="28"/>
        </w:rPr>
        <w:t xml:space="preserve">а, утвержденным постановлением </w:t>
      </w:r>
      <w:r w:rsidRPr="007F062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от 17.11.2016 № 285-па:</w:t>
      </w:r>
    </w:p>
    <w:p w:rsidR="00411A00" w:rsidRDefault="00411A00" w:rsidP="00692C20">
      <w:pPr>
        <w:pStyle w:val="31"/>
        <w:spacing w:after="0" w:line="360" w:lineRule="auto"/>
        <w:rPr>
          <w:sz w:val="28"/>
          <w:szCs w:val="28"/>
        </w:rPr>
      </w:pPr>
    </w:p>
    <w:p w:rsidR="00411A00" w:rsidRPr="009158F6" w:rsidRDefault="00411A00" w:rsidP="00CB1E95">
      <w:pPr>
        <w:pStyle w:val="31"/>
        <w:rPr>
          <w:sz w:val="28"/>
          <w:szCs w:val="28"/>
        </w:rPr>
      </w:pPr>
    </w:p>
    <w:p w:rsidR="00411A00" w:rsidRPr="009158F6" w:rsidRDefault="00411A00" w:rsidP="00CB1E95">
      <w:pPr>
        <w:spacing w:line="360" w:lineRule="auto"/>
        <w:ind w:firstLine="708"/>
        <w:jc w:val="both"/>
        <w:rPr>
          <w:sz w:val="28"/>
          <w:szCs w:val="28"/>
        </w:rPr>
      </w:pPr>
      <w:r w:rsidRPr="009158F6">
        <w:rPr>
          <w:sz w:val="28"/>
          <w:szCs w:val="28"/>
        </w:rPr>
        <w:t>1.</w:t>
      </w:r>
      <w:r w:rsidRPr="009158F6">
        <w:rPr>
          <w:sz w:val="28"/>
          <w:szCs w:val="28"/>
        </w:rPr>
        <w:tab/>
        <w:t>Утвердить график проведения аттестации муниципальных служащих администрации города Пыть-Яха</w:t>
      </w:r>
      <w:r>
        <w:rPr>
          <w:sz w:val="28"/>
          <w:szCs w:val="28"/>
        </w:rPr>
        <w:t xml:space="preserve"> в 20</w:t>
      </w:r>
      <w:r w:rsidR="00623D0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9158F6">
        <w:rPr>
          <w:sz w:val="28"/>
          <w:szCs w:val="28"/>
        </w:rPr>
        <w:t xml:space="preserve"> (приложение).</w:t>
      </w:r>
    </w:p>
    <w:p w:rsidR="00411A00" w:rsidRPr="009158F6" w:rsidRDefault="00411A00" w:rsidP="00CB1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B5100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>отделом</w:t>
      </w:r>
      <w:r w:rsidRPr="00FB5100">
        <w:rPr>
          <w:sz w:val="28"/>
          <w:szCs w:val="28"/>
        </w:rPr>
        <w:t xml:space="preserve"> кадров и муниципальной службы управления делами </w:t>
      </w:r>
      <w:r>
        <w:rPr>
          <w:sz w:val="28"/>
          <w:szCs w:val="28"/>
        </w:rPr>
        <w:t>Каримовой Я.Ю.</w:t>
      </w:r>
      <w:r w:rsidRPr="00FB5100">
        <w:rPr>
          <w:sz w:val="28"/>
          <w:szCs w:val="28"/>
        </w:rPr>
        <w:t xml:space="preserve"> </w:t>
      </w:r>
      <w:r w:rsidRPr="009158F6">
        <w:rPr>
          <w:sz w:val="28"/>
          <w:szCs w:val="28"/>
        </w:rPr>
        <w:t>организовать работу по подготовке документов, необходимых для работы аттестационной комиссии.</w:t>
      </w:r>
    </w:p>
    <w:p w:rsidR="00411A00" w:rsidRPr="009158F6" w:rsidRDefault="00411A00" w:rsidP="00CB1E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158F6">
        <w:rPr>
          <w:sz w:val="28"/>
          <w:szCs w:val="28"/>
        </w:rPr>
        <w:t xml:space="preserve">Контроль за выполнением распоряжения возложить на управляющего делами </w:t>
      </w:r>
      <w:r>
        <w:rPr>
          <w:sz w:val="28"/>
          <w:szCs w:val="28"/>
        </w:rPr>
        <w:t>администрации города.</w:t>
      </w:r>
    </w:p>
    <w:p w:rsidR="00411A00" w:rsidRPr="007B493D" w:rsidRDefault="00411A00" w:rsidP="00CB1E95">
      <w:pPr>
        <w:pStyle w:val="a5"/>
        <w:rPr>
          <w:sz w:val="28"/>
          <w:szCs w:val="28"/>
        </w:rPr>
      </w:pPr>
    </w:p>
    <w:p w:rsidR="00411A00" w:rsidRDefault="00411A00" w:rsidP="00CB1E95">
      <w:pPr>
        <w:pStyle w:val="a5"/>
        <w:rPr>
          <w:sz w:val="28"/>
          <w:szCs w:val="28"/>
        </w:rPr>
      </w:pPr>
    </w:p>
    <w:p w:rsidR="00411A00" w:rsidRDefault="00411A00" w:rsidP="00CB1E95">
      <w:pPr>
        <w:pStyle w:val="a5"/>
        <w:rPr>
          <w:sz w:val="28"/>
          <w:szCs w:val="28"/>
        </w:rPr>
      </w:pPr>
    </w:p>
    <w:p w:rsidR="00411A00" w:rsidRPr="006957F5" w:rsidRDefault="00411A00" w:rsidP="006957F5">
      <w:pPr>
        <w:pStyle w:val="a5"/>
        <w:rPr>
          <w:sz w:val="28"/>
          <w:szCs w:val="28"/>
        </w:rPr>
      </w:pPr>
      <w:r w:rsidRPr="006957F5">
        <w:rPr>
          <w:sz w:val="28"/>
          <w:szCs w:val="28"/>
        </w:rPr>
        <w:t>Глава города Пыть-Яха</w:t>
      </w:r>
      <w:r w:rsidRPr="006957F5">
        <w:rPr>
          <w:sz w:val="28"/>
          <w:szCs w:val="28"/>
        </w:rPr>
        <w:tab/>
      </w:r>
      <w:r w:rsidRPr="006957F5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p w:rsidR="00411A00" w:rsidRPr="006957F5" w:rsidRDefault="00411A00" w:rsidP="000B1EB7">
      <w:pPr>
        <w:pStyle w:val="a5"/>
        <w:ind w:left="4677"/>
        <w:rPr>
          <w:sz w:val="28"/>
          <w:szCs w:val="28"/>
        </w:rPr>
        <w:sectPr w:rsidR="00411A00" w:rsidRPr="006957F5" w:rsidSect="00731D6B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1A00" w:rsidRDefault="00411A00" w:rsidP="000B1EB7">
      <w:pPr>
        <w:pStyle w:val="a5"/>
        <w:ind w:left="4677"/>
        <w:rPr>
          <w:sz w:val="28"/>
          <w:szCs w:val="28"/>
        </w:rPr>
      </w:pPr>
    </w:p>
    <w:p w:rsidR="00411A00" w:rsidRDefault="00411A00" w:rsidP="00CB1E95">
      <w:pPr>
        <w:pStyle w:val="a5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11A00" w:rsidRDefault="00411A00" w:rsidP="00CB1E95">
      <w:pPr>
        <w:pStyle w:val="a5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11A00" w:rsidRDefault="00411A00" w:rsidP="00CB1E95">
      <w:pPr>
        <w:pStyle w:val="a5"/>
        <w:ind w:left="9204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411A00" w:rsidRDefault="009F1F9C" w:rsidP="00CB1E95">
      <w:pPr>
        <w:pStyle w:val="a5"/>
        <w:ind w:left="9204"/>
        <w:rPr>
          <w:sz w:val="28"/>
          <w:szCs w:val="28"/>
        </w:rPr>
      </w:pPr>
      <w:r>
        <w:rPr>
          <w:sz w:val="28"/>
          <w:szCs w:val="28"/>
        </w:rPr>
        <w:t>от 27.12.2019 № 3013-ра</w:t>
      </w:r>
    </w:p>
    <w:p w:rsidR="00411A00" w:rsidRPr="007F062C" w:rsidRDefault="00411A00" w:rsidP="00CB1E95">
      <w:pPr>
        <w:pStyle w:val="a5"/>
        <w:ind w:left="4677"/>
        <w:rPr>
          <w:sz w:val="28"/>
          <w:szCs w:val="28"/>
        </w:rPr>
      </w:pPr>
    </w:p>
    <w:p w:rsidR="00411A00" w:rsidRPr="007F062C" w:rsidRDefault="00411A00" w:rsidP="00CB1E95">
      <w:pPr>
        <w:jc w:val="center"/>
        <w:rPr>
          <w:sz w:val="28"/>
          <w:szCs w:val="28"/>
        </w:rPr>
      </w:pPr>
      <w:r w:rsidRPr="007F062C">
        <w:rPr>
          <w:sz w:val="28"/>
          <w:szCs w:val="28"/>
        </w:rPr>
        <w:t xml:space="preserve">Г Р А Ф И К </w:t>
      </w:r>
    </w:p>
    <w:p w:rsidR="00411A00" w:rsidRPr="007F062C" w:rsidRDefault="00411A00" w:rsidP="00CB1E95">
      <w:pPr>
        <w:jc w:val="center"/>
        <w:rPr>
          <w:sz w:val="28"/>
          <w:szCs w:val="28"/>
        </w:rPr>
      </w:pPr>
      <w:r w:rsidRPr="007F062C">
        <w:rPr>
          <w:sz w:val="28"/>
          <w:szCs w:val="28"/>
        </w:rPr>
        <w:t>проведения аттестации муниципальных служащих</w:t>
      </w:r>
    </w:p>
    <w:p w:rsidR="00411A00" w:rsidRPr="007F062C" w:rsidRDefault="00411A00" w:rsidP="00CB1E95">
      <w:pPr>
        <w:jc w:val="center"/>
        <w:rPr>
          <w:sz w:val="28"/>
          <w:szCs w:val="28"/>
        </w:rPr>
      </w:pPr>
      <w:r w:rsidRPr="007F062C">
        <w:rPr>
          <w:sz w:val="28"/>
          <w:szCs w:val="28"/>
        </w:rPr>
        <w:t>администрации города Пыть-Яха в 20</w:t>
      </w:r>
      <w:r w:rsidR="00623D00">
        <w:rPr>
          <w:sz w:val="28"/>
          <w:szCs w:val="28"/>
        </w:rPr>
        <w:t>20</w:t>
      </w:r>
      <w:r w:rsidRPr="007F062C">
        <w:rPr>
          <w:sz w:val="28"/>
          <w:szCs w:val="28"/>
        </w:rPr>
        <w:t xml:space="preserve"> году</w:t>
      </w:r>
    </w:p>
    <w:p w:rsidR="00411A00" w:rsidRDefault="00411A00" w:rsidP="00CB1E95">
      <w:pPr>
        <w:rPr>
          <w:sz w:val="26"/>
        </w:rPr>
      </w:pPr>
    </w:p>
    <w:tbl>
      <w:tblPr>
        <w:tblW w:w="146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702"/>
        <w:gridCol w:w="1987"/>
        <w:gridCol w:w="1631"/>
        <w:gridCol w:w="28"/>
        <w:gridCol w:w="1887"/>
        <w:gridCol w:w="1417"/>
        <w:gridCol w:w="2478"/>
        <w:gridCol w:w="16"/>
        <w:gridCol w:w="1064"/>
        <w:gridCol w:w="16"/>
      </w:tblGrid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CB1E95">
            <w:pPr>
              <w:jc w:val="center"/>
            </w:pPr>
            <w:r w:rsidRPr="001843AA">
              <w:t>№ п\п</w:t>
            </w:r>
          </w:p>
        </w:tc>
        <w:tc>
          <w:tcPr>
            <w:tcW w:w="3702" w:type="dxa"/>
          </w:tcPr>
          <w:p w:rsidR="001843AA" w:rsidRPr="001843AA" w:rsidRDefault="001843AA" w:rsidP="00CB1E95">
            <w:pPr>
              <w:jc w:val="center"/>
            </w:pPr>
            <w:r w:rsidRPr="001843AA">
              <w:t>Наименование структурного подразделения органа местного самоуправления</w:t>
            </w:r>
          </w:p>
        </w:tc>
        <w:tc>
          <w:tcPr>
            <w:tcW w:w="1987" w:type="dxa"/>
          </w:tcPr>
          <w:p w:rsidR="001843AA" w:rsidRPr="001843AA" w:rsidRDefault="001843AA" w:rsidP="00CB1E95">
            <w:pPr>
              <w:jc w:val="center"/>
            </w:pPr>
            <w:r w:rsidRPr="001843AA">
              <w:t>Муниципальные</w:t>
            </w:r>
          </w:p>
          <w:p w:rsidR="001843AA" w:rsidRPr="001843AA" w:rsidRDefault="001843AA" w:rsidP="00CB1E95">
            <w:pPr>
              <w:jc w:val="center"/>
            </w:pPr>
            <w:r w:rsidRPr="001843AA">
              <w:t xml:space="preserve">служащие, подлежащие </w:t>
            </w:r>
          </w:p>
          <w:p w:rsidR="001843AA" w:rsidRPr="001843AA" w:rsidRDefault="001843AA" w:rsidP="00CB1E95">
            <w:pPr>
              <w:jc w:val="center"/>
            </w:pPr>
            <w:r w:rsidRPr="001843AA">
              <w:t>аттестации</w:t>
            </w:r>
          </w:p>
          <w:p w:rsidR="001843AA" w:rsidRPr="001843AA" w:rsidRDefault="001843AA" w:rsidP="00CB1E95">
            <w:pPr>
              <w:jc w:val="center"/>
              <w:rPr>
                <w:sz w:val="16"/>
                <w:szCs w:val="16"/>
              </w:rPr>
            </w:pPr>
          </w:p>
          <w:p w:rsidR="001843AA" w:rsidRPr="001843AA" w:rsidRDefault="001843AA" w:rsidP="00CB1E95">
            <w:pPr>
              <w:jc w:val="center"/>
            </w:pPr>
            <w:r w:rsidRPr="001843AA">
              <w:t>Фамилия, имя, отчество</w:t>
            </w:r>
          </w:p>
        </w:tc>
        <w:tc>
          <w:tcPr>
            <w:tcW w:w="1659" w:type="dxa"/>
            <w:gridSpan w:val="2"/>
          </w:tcPr>
          <w:p w:rsidR="001843AA" w:rsidRPr="001843AA" w:rsidRDefault="001843AA" w:rsidP="00CB1E95">
            <w:pPr>
              <w:jc w:val="center"/>
              <w:rPr>
                <w:rFonts w:eastAsia="Arial Unicode MS"/>
              </w:rPr>
            </w:pPr>
            <w:r w:rsidRPr="001843AA">
              <w:rPr>
                <w:rFonts w:eastAsia="Arial Unicode MS"/>
              </w:rPr>
              <w:t xml:space="preserve">Дата и </w:t>
            </w:r>
            <w:r w:rsidRPr="001843AA">
              <w:t xml:space="preserve">время </w:t>
            </w:r>
            <w:r w:rsidRPr="001843AA">
              <w:rPr>
                <w:rFonts w:eastAsia="Arial Unicode MS"/>
              </w:rPr>
              <w:t>проведения</w:t>
            </w:r>
          </w:p>
          <w:p w:rsidR="001843AA" w:rsidRPr="001843AA" w:rsidRDefault="001843AA" w:rsidP="00CB1E95">
            <w:pPr>
              <w:jc w:val="center"/>
            </w:pPr>
            <w:r w:rsidRPr="001843AA">
              <w:rPr>
                <w:rFonts w:eastAsia="Arial Unicode MS"/>
              </w:rPr>
              <w:t>аттестации</w:t>
            </w:r>
          </w:p>
        </w:tc>
        <w:tc>
          <w:tcPr>
            <w:tcW w:w="1887" w:type="dxa"/>
          </w:tcPr>
          <w:p w:rsidR="001843AA" w:rsidRPr="001843AA" w:rsidRDefault="001843AA" w:rsidP="00CB1E95">
            <w:pPr>
              <w:jc w:val="center"/>
              <w:rPr>
                <w:rFonts w:eastAsia="Arial Unicode MS"/>
              </w:rPr>
            </w:pPr>
            <w:r w:rsidRPr="001843AA">
              <w:rPr>
                <w:rFonts w:eastAsia="Arial Unicode MS"/>
              </w:rPr>
              <w:t>Место</w:t>
            </w:r>
          </w:p>
          <w:p w:rsidR="001843AA" w:rsidRPr="001843AA" w:rsidRDefault="001843AA" w:rsidP="00CB1E95">
            <w:pPr>
              <w:jc w:val="center"/>
              <w:rPr>
                <w:rFonts w:eastAsia="Arial Unicode MS"/>
              </w:rPr>
            </w:pPr>
            <w:r w:rsidRPr="001843AA">
              <w:rPr>
                <w:rFonts w:eastAsia="Arial Unicode MS"/>
              </w:rPr>
              <w:t>проведения</w:t>
            </w:r>
          </w:p>
          <w:p w:rsidR="001843AA" w:rsidRPr="001843AA" w:rsidRDefault="001843AA" w:rsidP="00CB1E95">
            <w:pPr>
              <w:jc w:val="center"/>
            </w:pPr>
            <w:r w:rsidRPr="001843AA">
              <w:rPr>
                <w:rFonts w:eastAsia="Arial Unicode MS"/>
              </w:rPr>
              <w:t>аттестации</w:t>
            </w:r>
          </w:p>
        </w:tc>
        <w:tc>
          <w:tcPr>
            <w:tcW w:w="1417" w:type="dxa"/>
            <w:vAlign w:val="center"/>
          </w:tcPr>
          <w:p w:rsidR="001843AA" w:rsidRPr="001843AA" w:rsidRDefault="001843AA" w:rsidP="00250A91">
            <w:pPr>
              <w:jc w:val="center"/>
            </w:pPr>
            <w:r w:rsidRPr="001843AA">
              <w:rPr>
                <w:rFonts w:eastAsia="Arial Unicode MS"/>
                <w:sz w:val="22"/>
                <w:szCs w:val="22"/>
              </w:rPr>
              <w:t>Дата предоставления в аттестационную комиссию отзыва на муниципального служащего</w:t>
            </w:r>
          </w:p>
        </w:tc>
        <w:tc>
          <w:tcPr>
            <w:tcW w:w="2478" w:type="dxa"/>
          </w:tcPr>
          <w:p w:rsidR="001843AA" w:rsidRPr="001843AA" w:rsidRDefault="001843AA" w:rsidP="00CB1E95">
            <w:pPr>
              <w:jc w:val="center"/>
            </w:pPr>
            <w:r w:rsidRPr="001843AA">
              <w:t xml:space="preserve">Руководитель структурного подразделения, ответственный за предоставление отзыва </w:t>
            </w:r>
            <w:r w:rsidRPr="001843AA">
              <w:rPr>
                <w:rFonts w:eastAsia="Arial Unicode MS"/>
              </w:rPr>
              <w:t>на муниципального служащего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CB1E95">
            <w:pPr>
              <w:jc w:val="center"/>
            </w:pPr>
            <w:r w:rsidRPr="001843AA">
              <w:t>Дата и подпись в ознакомлении</w:t>
            </w:r>
          </w:p>
          <w:p w:rsidR="001843AA" w:rsidRPr="001843AA" w:rsidRDefault="001843AA" w:rsidP="00CB1E95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9429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942930">
            <w:pPr>
              <w:jc w:val="center"/>
              <w:rPr>
                <w:b/>
              </w:rPr>
            </w:pPr>
            <w:r w:rsidRPr="001843AA">
              <w:rPr>
                <w:b/>
              </w:rPr>
              <w:t>Аппарат администрации</w:t>
            </w:r>
          </w:p>
        </w:tc>
        <w:tc>
          <w:tcPr>
            <w:tcW w:w="1987" w:type="dxa"/>
          </w:tcPr>
          <w:p w:rsidR="001843AA" w:rsidRPr="001843AA" w:rsidRDefault="001843AA" w:rsidP="00942930">
            <w:pPr>
              <w:jc w:val="center"/>
            </w:pPr>
            <w:r w:rsidRPr="001843AA">
              <w:t>Кокоев Эльдар Дмитриевич</w:t>
            </w:r>
          </w:p>
        </w:tc>
        <w:tc>
          <w:tcPr>
            <w:tcW w:w="1659" w:type="dxa"/>
            <w:gridSpan w:val="2"/>
          </w:tcPr>
          <w:p w:rsidR="001843AA" w:rsidRPr="001843AA" w:rsidRDefault="001843AA" w:rsidP="00942930">
            <w:pPr>
              <w:shd w:val="clear" w:color="auto" w:fill="FFFFFF"/>
              <w:jc w:val="center"/>
            </w:pPr>
            <w:r w:rsidRPr="001843AA">
              <w:t>04.02.2020</w:t>
            </w:r>
          </w:p>
          <w:p w:rsidR="001843AA" w:rsidRPr="001843AA" w:rsidRDefault="001843AA" w:rsidP="00942930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942930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1843AA" w:rsidRPr="001843AA" w:rsidRDefault="001843AA" w:rsidP="009429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942930">
            <w:pPr>
              <w:jc w:val="center"/>
            </w:pPr>
            <w:r w:rsidRPr="001843AA">
              <w:t>20.01.2020</w:t>
            </w:r>
          </w:p>
        </w:tc>
        <w:tc>
          <w:tcPr>
            <w:tcW w:w="2478" w:type="dxa"/>
          </w:tcPr>
          <w:p w:rsidR="001843AA" w:rsidRPr="001843AA" w:rsidRDefault="001843AA" w:rsidP="00942930">
            <w:pPr>
              <w:jc w:val="center"/>
            </w:pPr>
            <w:r w:rsidRPr="001843AA">
              <w:t xml:space="preserve">глава города </w:t>
            </w:r>
          </w:p>
          <w:p w:rsidR="001843AA" w:rsidRPr="001843AA" w:rsidRDefault="001843AA" w:rsidP="00942930">
            <w:pPr>
              <w:jc w:val="center"/>
            </w:pPr>
            <w:r w:rsidRPr="001843AA">
              <w:t>Морозов А.Н.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942930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1221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1221C0">
            <w:pPr>
              <w:jc w:val="center"/>
            </w:pPr>
            <w:r w:rsidRPr="001843AA">
              <w:rPr>
                <w:b/>
              </w:rPr>
              <w:t>Управление по правовым вопросам</w:t>
            </w:r>
            <w:r w:rsidRPr="001843AA">
              <w:t xml:space="preserve"> </w:t>
            </w:r>
          </w:p>
          <w:p w:rsidR="001843AA" w:rsidRPr="001843AA" w:rsidRDefault="001843AA" w:rsidP="001221C0">
            <w:pPr>
              <w:jc w:val="center"/>
              <w:rPr>
                <w:b/>
              </w:rPr>
            </w:pPr>
            <w:r w:rsidRPr="001843AA">
              <w:t>Отдел правового обеспечения</w:t>
            </w:r>
          </w:p>
        </w:tc>
        <w:tc>
          <w:tcPr>
            <w:tcW w:w="1987" w:type="dxa"/>
          </w:tcPr>
          <w:p w:rsidR="001843AA" w:rsidRPr="001843AA" w:rsidRDefault="001843AA" w:rsidP="001221C0">
            <w:pPr>
              <w:jc w:val="center"/>
            </w:pPr>
            <w:proofErr w:type="spellStart"/>
            <w:r w:rsidRPr="001843AA">
              <w:t>Вюненко</w:t>
            </w:r>
            <w:proofErr w:type="spellEnd"/>
            <w:r w:rsidRPr="001843AA">
              <w:t xml:space="preserve"> Ксения Витальевна</w:t>
            </w:r>
          </w:p>
        </w:tc>
        <w:tc>
          <w:tcPr>
            <w:tcW w:w="1659" w:type="dxa"/>
            <w:gridSpan w:val="2"/>
          </w:tcPr>
          <w:p w:rsidR="001843AA" w:rsidRPr="001843AA" w:rsidRDefault="001843AA" w:rsidP="001221C0">
            <w:pPr>
              <w:shd w:val="clear" w:color="auto" w:fill="FFFFFF"/>
              <w:jc w:val="center"/>
            </w:pPr>
            <w:r w:rsidRPr="001843AA">
              <w:t>04.02.2020</w:t>
            </w:r>
          </w:p>
          <w:p w:rsidR="001843AA" w:rsidRPr="001843AA" w:rsidRDefault="001843AA" w:rsidP="001221C0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1221C0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1843AA" w:rsidRPr="001843AA" w:rsidRDefault="001843AA" w:rsidP="001221C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154C7E">
            <w:pPr>
              <w:jc w:val="center"/>
            </w:pPr>
            <w:r w:rsidRPr="001843AA">
              <w:t>20.01.2020</w:t>
            </w:r>
          </w:p>
        </w:tc>
        <w:tc>
          <w:tcPr>
            <w:tcW w:w="2478" w:type="dxa"/>
          </w:tcPr>
          <w:p w:rsidR="001843AA" w:rsidRPr="001843AA" w:rsidRDefault="001843AA" w:rsidP="001221C0">
            <w:pPr>
              <w:jc w:val="center"/>
            </w:pPr>
            <w:r w:rsidRPr="001843AA">
              <w:t>начальник отдела Медведева О.Н.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1221C0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154C7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154C7E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физической культуре и спорту</w:t>
            </w:r>
          </w:p>
        </w:tc>
        <w:tc>
          <w:tcPr>
            <w:tcW w:w="1987" w:type="dxa"/>
          </w:tcPr>
          <w:p w:rsidR="001843AA" w:rsidRPr="001843AA" w:rsidRDefault="001843AA" w:rsidP="00154C7E">
            <w:pPr>
              <w:jc w:val="center"/>
            </w:pPr>
            <w:r w:rsidRPr="001843AA">
              <w:t>Козлова Оксана Леонидовна</w:t>
            </w:r>
          </w:p>
        </w:tc>
        <w:tc>
          <w:tcPr>
            <w:tcW w:w="1659" w:type="dxa"/>
            <w:gridSpan w:val="2"/>
          </w:tcPr>
          <w:p w:rsidR="001843AA" w:rsidRPr="001843AA" w:rsidRDefault="001843AA" w:rsidP="00154C7E">
            <w:pPr>
              <w:shd w:val="clear" w:color="auto" w:fill="FFFFFF"/>
              <w:jc w:val="center"/>
            </w:pPr>
            <w:r w:rsidRPr="001843AA">
              <w:t>04.02.2020</w:t>
            </w:r>
          </w:p>
          <w:p w:rsidR="001843AA" w:rsidRPr="001843AA" w:rsidRDefault="001843AA" w:rsidP="00154C7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154C7E">
            <w:pPr>
              <w:shd w:val="clear" w:color="auto" w:fill="FFFFFF"/>
              <w:jc w:val="center"/>
            </w:pPr>
            <w:r w:rsidRPr="001843AA">
              <w:t xml:space="preserve">до 17.00. ч </w:t>
            </w:r>
          </w:p>
        </w:tc>
        <w:tc>
          <w:tcPr>
            <w:tcW w:w="1887" w:type="dxa"/>
          </w:tcPr>
          <w:p w:rsidR="001843AA" w:rsidRPr="001843AA" w:rsidRDefault="001843AA" w:rsidP="00154C7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154C7E">
            <w:pPr>
              <w:jc w:val="center"/>
            </w:pPr>
            <w:r w:rsidRPr="001843AA">
              <w:t>20.01.2020</w:t>
            </w:r>
          </w:p>
        </w:tc>
        <w:tc>
          <w:tcPr>
            <w:tcW w:w="2478" w:type="dxa"/>
          </w:tcPr>
          <w:p w:rsidR="001843AA" w:rsidRPr="001843AA" w:rsidRDefault="001843AA" w:rsidP="00154C7E">
            <w:pPr>
              <w:jc w:val="center"/>
            </w:pPr>
            <w:r w:rsidRPr="001843AA">
              <w:t>начальник отдела Кириллов А.Л.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154C7E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154C7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154C7E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работе с комиссиями и Советом по коррупции</w:t>
            </w:r>
          </w:p>
        </w:tc>
        <w:tc>
          <w:tcPr>
            <w:tcW w:w="1987" w:type="dxa"/>
          </w:tcPr>
          <w:p w:rsidR="001843AA" w:rsidRPr="001843AA" w:rsidRDefault="001843AA" w:rsidP="00154C7E">
            <w:pPr>
              <w:jc w:val="center"/>
            </w:pPr>
            <w:r w:rsidRPr="001843AA">
              <w:t>Каменева Татьяна Аркадьевна</w:t>
            </w:r>
          </w:p>
        </w:tc>
        <w:tc>
          <w:tcPr>
            <w:tcW w:w="1659" w:type="dxa"/>
            <w:gridSpan w:val="2"/>
          </w:tcPr>
          <w:p w:rsidR="001843AA" w:rsidRPr="001843AA" w:rsidRDefault="001843AA" w:rsidP="00154C7E">
            <w:pPr>
              <w:shd w:val="clear" w:color="auto" w:fill="FFFFFF"/>
              <w:jc w:val="center"/>
            </w:pPr>
            <w:r w:rsidRPr="001843AA">
              <w:t>04.02.2020</w:t>
            </w:r>
          </w:p>
          <w:p w:rsidR="001843AA" w:rsidRPr="001843AA" w:rsidRDefault="001843AA" w:rsidP="00154C7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154C7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1843AA" w:rsidRPr="001843AA" w:rsidRDefault="001843AA" w:rsidP="00154C7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154C7E">
            <w:pPr>
              <w:jc w:val="center"/>
            </w:pPr>
            <w:r w:rsidRPr="001843AA">
              <w:t>20.01.2020</w:t>
            </w:r>
          </w:p>
        </w:tc>
        <w:tc>
          <w:tcPr>
            <w:tcW w:w="2478" w:type="dxa"/>
          </w:tcPr>
          <w:p w:rsidR="001843AA" w:rsidRPr="001843AA" w:rsidRDefault="001843AA" w:rsidP="00154C7E">
            <w:pPr>
              <w:jc w:val="center"/>
            </w:pPr>
            <w:r w:rsidRPr="001843AA">
              <w:t>начальник отдела Булыгина Е.В.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154C7E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154C7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154C7E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жилищн</w:t>
            </w:r>
            <w:r w:rsidR="00CE2782">
              <w:rPr>
                <w:b/>
              </w:rPr>
              <w:t>ым вопросам</w:t>
            </w:r>
          </w:p>
          <w:p w:rsidR="001843AA" w:rsidRPr="001843AA" w:rsidRDefault="001843AA" w:rsidP="00154C7E">
            <w:pPr>
              <w:jc w:val="center"/>
            </w:pPr>
            <w:r w:rsidRPr="001843AA">
              <w:t>Отдел по учету граждан и распределению жилья</w:t>
            </w:r>
          </w:p>
        </w:tc>
        <w:tc>
          <w:tcPr>
            <w:tcW w:w="1987" w:type="dxa"/>
          </w:tcPr>
          <w:p w:rsidR="001843AA" w:rsidRPr="001843AA" w:rsidRDefault="001843AA" w:rsidP="00154C7E">
            <w:pPr>
              <w:jc w:val="center"/>
            </w:pPr>
            <w:proofErr w:type="spellStart"/>
            <w:r w:rsidRPr="001843AA">
              <w:t>Грицак</w:t>
            </w:r>
            <w:proofErr w:type="spellEnd"/>
            <w:r w:rsidRPr="001843AA">
              <w:t xml:space="preserve"> Юлия Викторовна</w:t>
            </w:r>
          </w:p>
        </w:tc>
        <w:tc>
          <w:tcPr>
            <w:tcW w:w="1659" w:type="dxa"/>
            <w:gridSpan w:val="2"/>
          </w:tcPr>
          <w:p w:rsidR="001843AA" w:rsidRDefault="001843AA" w:rsidP="00154C7E">
            <w:pPr>
              <w:shd w:val="clear" w:color="auto" w:fill="FFFFFF"/>
              <w:jc w:val="center"/>
            </w:pPr>
            <w:r w:rsidRPr="001843AA">
              <w:t>07-08.04.2020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1843AA" w:rsidRPr="001843AA" w:rsidRDefault="001843AA" w:rsidP="00154C7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154C7E">
            <w:pPr>
              <w:jc w:val="center"/>
            </w:pPr>
            <w:r w:rsidRPr="001843AA">
              <w:t>23.03.2020</w:t>
            </w:r>
          </w:p>
        </w:tc>
        <w:tc>
          <w:tcPr>
            <w:tcW w:w="2478" w:type="dxa"/>
          </w:tcPr>
          <w:p w:rsidR="001843AA" w:rsidRPr="001843AA" w:rsidRDefault="001843AA" w:rsidP="00154C7E">
            <w:pPr>
              <w:jc w:val="center"/>
            </w:pPr>
            <w:r w:rsidRPr="001843AA">
              <w:t>Заведующий отделом Качкаева А.В.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154C7E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AC6F93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AC6F93">
            <w:pPr>
              <w:jc w:val="center"/>
              <w:rPr>
                <w:b/>
              </w:rPr>
            </w:pPr>
            <w:r w:rsidRPr="001843AA">
              <w:rPr>
                <w:b/>
              </w:rPr>
              <w:t>Аппарат администрации</w:t>
            </w:r>
          </w:p>
        </w:tc>
        <w:tc>
          <w:tcPr>
            <w:tcW w:w="1987" w:type="dxa"/>
          </w:tcPr>
          <w:p w:rsidR="001843AA" w:rsidRPr="001843AA" w:rsidRDefault="001843AA" w:rsidP="00AC6F93">
            <w:pPr>
              <w:jc w:val="center"/>
            </w:pPr>
            <w:r w:rsidRPr="001843AA">
              <w:t>Сериков Сергей Евгеньевич</w:t>
            </w:r>
          </w:p>
        </w:tc>
        <w:tc>
          <w:tcPr>
            <w:tcW w:w="1659" w:type="dxa"/>
            <w:gridSpan w:val="2"/>
          </w:tcPr>
          <w:p w:rsidR="001843AA" w:rsidRDefault="001843AA" w:rsidP="00AC6F93">
            <w:pPr>
              <w:shd w:val="clear" w:color="auto" w:fill="FFFFFF"/>
              <w:jc w:val="center"/>
            </w:pPr>
            <w:r w:rsidRPr="001843AA">
              <w:t>07-08.04.2020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1843AA" w:rsidRPr="001843AA" w:rsidRDefault="001843AA" w:rsidP="00AC6F93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AC6F93">
            <w:pPr>
              <w:jc w:val="center"/>
            </w:pPr>
            <w:r w:rsidRPr="001843AA">
              <w:t>23.03.2020</w:t>
            </w:r>
          </w:p>
        </w:tc>
        <w:tc>
          <w:tcPr>
            <w:tcW w:w="2478" w:type="dxa"/>
          </w:tcPr>
          <w:p w:rsidR="001843AA" w:rsidRPr="001843AA" w:rsidRDefault="001843AA" w:rsidP="00AC6F93">
            <w:pPr>
              <w:jc w:val="center"/>
            </w:pPr>
            <w:r w:rsidRPr="001843AA">
              <w:t xml:space="preserve">глава города </w:t>
            </w:r>
          </w:p>
          <w:p w:rsidR="001843AA" w:rsidRPr="001843AA" w:rsidRDefault="001843AA" w:rsidP="00AC6F93">
            <w:pPr>
              <w:jc w:val="center"/>
            </w:pPr>
            <w:r w:rsidRPr="001843AA">
              <w:t>Морозов А.Н.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AC6F93">
            <w:pPr>
              <w:jc w:val="center"/>
            </w:pPr>
          </w:p>
        </w:tc>
      </w:tr>
      <w:tr w:rsidR="001843AA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1843AA" w:rsidRPr="001843AA" w:rsidRDefault="001843AA" w:rsidP="00AC6F93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1843AA" w:rsidRPr="001843AA" w:rsidRDefault="001843AA" w:rsidP="00AC6F93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работе с комиссиями и Советом по коррупции</w:t>
            </w:r>
          </w:p>
        </w:tc>
        <w:tc>
          <w:tcPr>
            <w:tcW w:w="1987" w:type="dxa"/>
          </w:tcPr>
          <w:p w:rsidR="001843AA" w:rsidRPr="001843AA" w:rsidRDefault="001843AA" w:rsidP="00AC6F93">
            <w:pPr>
              <w:jc w:val="center"/>
            </w:pPr>
            <w:proofErr w:type="spellStart"/>
            <w:r w:rsidRPr="001843AA">
              <w:t>Клос</w:t>
            </w:r>
            <w:proofErr w:type="spellEnd"/>
            <w:r w:rsidRPr="001843AA">
              <w:t xml:space="preserve"> Александр Владимирович</w:t>
            </w:r>
          </w:p>
        </w:tc>
        <w:tc>
          <w:tcPr>
            <w:tcW w:w="1659" w:type="dxa"/>
            <w:gridSpan w:val="2"/>
          </w:tcPr>
          <w:p w:rsidR="001843AA" w:rsidRDefault="001843AA" w:rsidP="00AC6F93">
            <w:pPr>
              <w:shd w:val="clear" w:color="auto" w:fill="FFFFFF"/>
              <w:jc w:val="center"/>
            </w:pPr>
            <w:r w:rsidRPr="001843AA">
              <w:t>07-08.04.2020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1843AA" w:rsidRPr="001843AA" w:rsidRDefault="001843AA" w:rsidP="00AC6F93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AC6F93">
            <w:pPr>
              <w:jc w:val="center"/>
            </w:pPr>
            <w:r w:rsidRPr="001843AA">
              <w:t>23.03.2020</w:t>
            </w:r>
          </w:p>
        </w:tc>
        <w:tc>
          <w:tcPr>
            <w:tcW w:w="2478" w:type="dxa"/>
          </w:tcPr>
          <w:p w:rsidR="001843AA" w:rsidRPr="001843AA" w:rsidRDefault="001843AA" w:rsidP="00AC6F93">
            <w:pPr>
              <w:jc w:val="center"/>
            </w:pPr>
            <w:r w:rsidRPr="001843AA">
              <w:t>начальник отдела Булыгина Е.В.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AC6F93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AC6F93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1843AA" w:rsidRPr="001843AA" w:rsidRDefault="001843AA" w:rsidP="00AC6F93">
            <w:pPr>
              <w:jc w:val="center"/>
              <w:rPr>
                <w:b/>
                <w:bCs/>
              </w:rPr>
            </w:pPr>
            <w:r w:rsidRPr="001843AA">
              <w:rPr>
                <w:b/>
                <w:bCs/>
              </w:rPr>
              <w:t>Управление делами</w:t>
            </w:r>
          </w:p>
          <w:p w:rsidR="001843AA" w:rsidRPr="001843AA" w:rsidRDefault="001843AA" w:rsidP="00AC6F93">
            <w:pPr>
              <w:jc w:val="center"/>
              <w:rPr>
                <w:bCs/>
              </w:rPr>
            </w:pPr>
            <w:r w:rsidRPr="001843AA">
              <w:rPr>
                <w:bCs/>
              </w:rPr>
              <w:t>Общий отдел</w:t>
            </w:r>
          </w:p>
        </w:tc>
        <w:tc>
          <w:tcPr>
            <w:tcW w:w="1987" w:type="dxa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proofErr w:type="spellStart"/>
            <w:r w:rsidRPr="001843AA">
              <w:t>Еремеева</w:t>
            </w:r>
            <w:proofErr w:type="spellEnd"/>
            <w:r w:rsidRPr="001843AA">
              <w:t xml:space="preserve"> Антонина Владимировна</w:t>
            </w:r>
          </w:p>
        </w:tc>
        <w:tc>
          <w:tcPr>
            <w:tcW w:w="1631" w:type="dxa"/>
            <w:shd w:val="clear" w:color="auto" w:fill="auto"/>
          </w:tcPr>
          <w:p w:rsidR="001843AA" w:rsidRDefault="001843AA" w:rsidP="00AC6F93">
            <w:pPr>
              <w:shd w:val="clear" w:color="auto" w:fill="FFFFFF"/>
              <w:jc w:val="center"/>
            </w:pPr>
            <w:r w:rsidRPr="001843AA">
              <w:t>07-08.04.2020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23.03.2020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заведующий отделом Труфанова И.В.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AC6F93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AC6F93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1843AA" w:rsidRPr="001843AA" w:rsidRDefault="001843AA" w:rsidP="00AC6F93">
            <w:pPr>
              <w:jc w:val="center"/>
              <w:rPr>
                <w:b/>
                <w:bCs/>
              </w:rPr>
            </w:pPr>
            <w:r w:rsidRPr="001843AA">
              <w:rPr>
                <w:b/>
                <w:bCs/>
              </w:rPr>
              <w:t>Управлению по ЖКК, транспорту и дорогам</w:t>
            </w:r>
          </w:p>
          <w:p w:rsidR="001843AA" w:rsidRPr="001843AA" w:rsidRDefault="001843AA" w:rsidP="00AC6F93">
            <w:pPr>
              <w:jc w:val="center"/>
              <w:rPr>
                <w:bCs/>
              </w:rPr>
            </w:pPr>
            <w:r w:rsidRPr="001843AA">
              <w:rPr>
                <w:bCs/>
              </w:rPr>
              <w:t>Отдел жилищно-коммунального комплекса</w:t>
            </w:r>
          </w:p>
        </w:tc>
        <w:tc>
          <w:tcPr>
            <w:tcW w:w="1987" w:type="dxa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proofErr w:type="spellStart"/>
            <w:r w:rsidRPr="001843AA">
              <w:t>Боянова</w:t>
            </w:r>
            <w:proofErr w:type="spellEnd"/>
            <w:r w:rsidRPr="001843AA">
              <w:t xml:space="preserve"> Татьяна Викторовна</w:t>
            </w:r>
          </w:p>
        </w:tc>
        <w:tc>
          <w:tcPr>
            <w:tcW w:w="1631" w:type="dxa"/>
            <w:shd w:val="clear" w:color="auto" w:fill="auto"/>
          </w:tcPr>
          <w:p w:rsidR="001843AA" w:rsidRDefault="001843AA" w:rsidP="00AC6F93">
            <w:pPr>
              <w:shd w:val="clear" w:color="auto" w:fill="FFFFFF"/>
              <w:jc w:val="center"/>
            </w:pPr>
            <w:r w:rsidRPr="001843AA">
              <w:t>07-08.04.2020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8A71E1" w:rsidRPr="001843AA" w:rsidRDefault="008A71E1" w:rsidP="008A71E1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23.03.2020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1843AA" w:rsidRPr="001843AA" w:rsidRDefault="009E7230" w:rsidP="00AC6F93">
            <w:pPr>
              <w:jc w:val="center"/>
            </w:pPr>
            <w:r w:rsidRPr="009E7230">
              <w:t>заведующий отделом Жукова Я.С.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AC6F93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AC6F93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жилищн</w:t>
            </w:r>
            <w:r>
              <w:rPr>
                <w:b/>
              </w:rPr>
              <w:t>ым вопросам</w:t>
            </w:r>
          </w:p>
          <w:p w:rsidR="001843AA" w:rsidRPr="001843AA" w:rsidRDefault="001843AA" w:rsidP="00AC6F93">
            <w:pPr>
              <w:jc w:val="center"/>
              <w:rPr>
                <w:b/>
                <w:bCs/>
              </w:rPr>
            </w:pPr>
            <w:r w:rsidRPr="001843AA">
              <w:t>Отдел по учету граждан и распределению жилья</w:t>
            </w:r>
          </w:p>
        </w:tc>
        <w:tc>
          <w:tcPr>
            <w:tcW w:w="1987" w:type="dxa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Агишева Елена Викторовна</w:t>
            </w:r>
          </w:p>
        </w:tc>
        <w:tc>
          <w:tcPr>
            <w:tcW w:w="1631" w:type="dxa"/>
            <w:shd w:val="clear" w:color="auto" w:fill="auto"/>
          </w:tcPr>
          <w:p w:rsidR="001843AA" w:rsidRPr="001843AA" w:rsidRDefault="001843AA" w:rsidP="00AC6F93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1843AA" w:rsidRPr="001843AA" w:rsidRDefault="001843AA" w:rsidP="00AC6F93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AC6F93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1843AA" w:rsidRPr="001843AA" w:rsidRDefault="00CE2782" w:rsidP="00AC6F93">
            <w:pPr>
              <w:jc w:val="center"/>
            </w:pPr>
            <w:r>
              <w:t>27</w:t>
            </w:r>
            <w:r w:rsidR="001843AA" w:rsidRPr="001843AA">
              <w:t>.03.2020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1843AA" w:rsidRPr="001843AA" w:rsidRDefault="001843AA" w:rsidP="00AC6F93">
            <w:pPr>
              <w:jc w:val="center"/>
            </w:pPr>
            <w:r w:rsidRPr="001843AA">
              <w:t>Заведующий отделом Качкаева А.В.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AC6F93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64755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1843AA" w:rsidRPr="001843AA" w:rsidRDefault="001843AA" w:rsidP="00647551">
            <w:pPr>
              <w:jc w:val="center"/>
              <w:rPr>
                <w:b/>
              </w:rPr>
            </w:pPr>
            <w:r w:rsidRPr="001843AA">
              <w:rPr>
                <w:b/>
                <w:bCs/>
              </w:rPr>
              <w:t>Управление по экономике</w:t>
            </w:r>
            <w:r w:rsidRPr="001843AA">
              <w:t xml:space="preserve"> Отдел по предпринимательству, ценовой политике и защите прав потребителей</w:t>
            </w:r>
          </w:p>
        </w:tc>
        <w:tc>
          <w:tcPr>
            <w:tcW w:w="1987" w:type="dxa"/>
            <w:shd w:val="clear" w:color="auto" w:fill="auto"/>
          </w:tcPr>
          <w:p w:rsidR="001843AA" w:rsidRPr="001843AA" w:rsidRDefault="001843AA" w:rsidP="00647551">
            <w:pPr>
              <w:jc w:val="center"/>
            </w:pPr>
            <w:r w:rsidRPr="001843AA">
              <w:t>Шаипова Элина Саид-Эмиевна</w:t>
            </w:r>
          </w:p>
        </w:tc>
        <w:tc>
          <w:tcPr>
            <w:tcW w:w="1631" w:type="dxa"/>
            <w:shd w:val="clear" w:color="auto" w:fill="auto"/>
          </w:tcPr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647551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843AA" w:rsidRPr="001843AA" w:rsidRDefault="001843AA" w:rsidP="00647551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1843AA" w:rsidRPr="001843AA" w:rsidRDefault="00CE2782" w:rsidP="00647551">
            <w:pPr>
              <w:jc w:val="center"/>
            </w:pPr>
            <w:r>
              <w:t>27</w:t>
            </w:r>
            <w:r w:rsidR="001843AA" w:rsidRPr="001843AA">
              <w:t>.03.2020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1843AA" w:rsidRPr="001843AA" w:rsidRDefault="009E7230" w:rsidP="00647551">
            <w:pPr>
              <w:jc w:val="center"/>
            </w:pPr>
            <w:r w:rsidRPr="009E7230">
              <w:t>начальник управления Маслак С.В.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647551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64755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1843AA" w:rsidRPr="001843AA" w:rsidRDefault="001843AA" w:rsidP="00647551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муниципальному имуществу</w:t>
            </w:r>
          </w:p>
          <w:p w:rsidR="001843AA" w:rsidRPr="001843AA" w:rsidRDefault="001843AA" w:rsidP="00647551">
            <w:pPr>
              <w:jc w:val="center"/>
            </w:pPr>
            <w:r w:rsidRPr="001843AA">
              <w:t>Отдел по работе с муниципальным имуществом</w:t>
            </w:r>
          </w:p>
        </w:tc>
        <w:tc>
          <w:tcPr>
            <w:tcW w:w="1987" w:type="dxa"/>
            <w:shd w:val="clear" w:color="auto" w:fill="auto"/>
          </w:tcPr>
          <w:p w:rsidR="001843AA" w:rsidRPr="001843AA" w:rsidRDefault="001843AA" w:rsidP="00647551">
            <w:pPr>
              <w:jc w:val="center"/>
            </w:pPr>
            <w:r w:rsidRPr="001843AA">
              <w:t>Франчук Ольга Викторовна</w:t>
            </w:r>
          </w:p>
        </w:tc>
        <w:tc>
          <w:tcPr>
            <w:tcW w:w="1631" w:type="dxa"/>
            <w:shd w:val="clear" w:color="auto" w:fill="auto"/>
          </w:tcPr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647551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843AA" w:rsidRPr="001843AA" w:rsidRDefault="001843AA" w:rsidP="00647551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1843AA" w:rsidRPr="001843AA" w:rsidRDefault="001843AA" w:rsidP="00CE2782">
            <w:pPr>
              <w:jc w:val="center"/>
            </w:pPr>
            <w:r w:rsidRPr="001843AA">
              <w:t>2</w:t>
            </w:r>
            <w:r w:rsidR="00CE2782">
              <w:t>7</w:t>
            </w:r>
            <w:r w:rsidRPr="001843AA">
              <w:t>.03.2020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1843AA" w:rsidRPr="001843AA" w:rsidRDefault="001843AA" w:rsidP="00647551">
            <w:pPr>
              <w:jc w:val="center"/>
            </w:pPr>
            <w:r w:rsidRPr="001843AA">
              <w:t>начальник отдела Ярмухаметова Р.Х.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647551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64755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1843AA" w:rsidRPr="001843AA" w:rsidRDefault="001843AA" w:rsidP="00647551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</w:tcPr>
          <w:p w:rsidR="001843AA" w:rsidRPr="001843AA" w:rsidRDefault="001843AA" w:rsidP="00647551">
            <w:pPr>
              <w:jc w:val="center"/>
            </w:pPr>
            <w:r w:rsidRPr="001843AA">
              <w:t>Новоселова Ксения Борисовна</w:t>
            </w:r>
          </w:p>
        </w:tc>
        <w:tc>
          <w:tcPr>
            <w:tcW w:w="1631" w:type="dxa"/>
          </w:tcPr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647551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1843AA" w:rsidRPr="001843AA" w:rsidRDefault="001843AA" w:rsidP="00647551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1843AA" w:rsidP="00CE2782">
            <w:pPr>
              <w:jc w:val="center"/>
            </w:pPr>
            <w:r w:rsidRPr="001843AA">
              <w:t>2</w:t>
            </w:r>
            <w:r w:rsidR="00CE2782">
              <w:t>7</w:t>
            </w:r>
            <w:r w:rsidRPr="001843AA">
              <w:t>.03.2020</w:t>
            </w:r>
          </w:p>
        </w:tc>
        <w:tc>
          <w:tcPr>
            <w:tcW w:w="2494" w:type="dxa"/>
            <w:gridSpan w:val="2"/>
          </w:tcPr>
          <w:p w:rsidR="001843AA" w:rsidRPr="001843AA" w:rsidRDefault="001843AA" w:rsidP="00647551">
            <w:pPr>
              <w:jc w:val="center"/>
            </w:pPr>
            <w:r w:rsidRPr="001843AA">
              <w:t>начальник отдела Ярмухаметова Р.Х.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647551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правовым вопросам</w:t>
            </w:r>
          </w:p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t>Отдел правового обеспечения</w:t>
            </w:r>
          </w:p>
        </w:tc>
        <w:tc>
          <w:tcPr>
            <w:tcW w:w="1987" w:type="dxa"/>
          </w:tcPr>
          <w:p w:rsidR="00CE2782" w:rsidRPr="001843AA" w:rsidRDefault="00CE2782" w:rsidP="00CE2782">
            <w:pPr>
              <w:jc w:val="center"/>
            </w:pPr>
            <w:r w:rsidRPr="001843AA">
              <w:t>Русских Мария Викторовна</w:t>
            </w:r>
          </w:p>
        </w:tc>
        <w:tc>
          <w:tcPr>
            <w:tcW w:w="1631" w:type="dxa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CE2782" w:rsidRDefault="00CE2782" w:rsidP="00CE2782">
            <w:r w:rsidRPr="004C752E">
              <w:t>27.03.2020</w:t>
            </w:r>
          </w:p>
        </w:tc>
        <w:tc>
          <w:tcPr>
            <w:tcW w:w="2494" w:type="dxa"/>
            <w:gridSpan w:val="2"/>
          </w:tcPr>
          <w:p w:rsidR="00CE2782" w:rsidRPr="001843AA" w:rsidRDefault="00CE2782" w:rsidP="00CE2782">
            <w:pPr>
              <w:jc w:val="center"/>
            </w:pPr>
            <w:r w:rsidRPr="001843AA">
              <w:t>начальник отдела Медведева О.Н.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</w:pPr>
            <w:r w:rsidRPr="001843AA">
              <w:rPr>
                <w:b/>
              </w:rPr>
              <w:t>Управление по ЖКК, транспорту и дорогам</w:t>
            </w:r>
            <w:r w:rsidRPr="001843AA">
              <w:t xml:space="preserve">     </w:t>
            </w:r>
          </w:p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t>Отдел по транспорту, дорогам и благоустройству</w:t>
            </w:r>
          </w:p>
        </w:tc>
        <w:tc>
          <w:tcPr>
            <w:tcW w:w="1987" w:type="dxa"/>
          </w:tcPr>
          <w:p w:rsidR="00CE2782" w:rsidRPr="001843AA" w:rsidRDefault="00CE2782" w:rsidP="00CE2782">
            <w:pPr>
              <w:jc w:val="center"/>
            </w:pPr>
            <w:proofErr w:type="spellStart"/>
            <w:r w:rsidRPr="001843AA">
              <w:t>Киян</w:t>
            </w:r>
            <w:proofErr w:type="spellEnd"/>
            <w:r w:rsidRPr="001843AA">
              <w:t xml:space="preserve"> Елена Михайловна</w:t>
            </w:r>
          </w:p>
        </w:tc>
        <w:tc>
          <w:tcPr>
            <w:tcW w:w="1631" w:type="dxa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CE2782" w:rsidRDefault="00CE2782" w:rsidP="00CE2782">
            <w:r w:rsidRPr="004C752E">
              <w:t>27.03.2020</w:t>
            </w:r>
          </w:p>
        </w:tc>
        <w:tc>
          <w:tcPr>
            <w:tcW w:w="2494" w:type="dxa"/>
            <w:gridSpan w:val="2"/>
          </w:tcPr>
          <w:p w:rsidR="00CE2782" w:rsidRPr="001843AA" w:rsidRDefault="00CE2782" w:rsidP="00CE2782">
            <w:pPr>
              <w:jc w:val="center"/>
            </w:pPr>
            <w:r w:rsidRPr="001843AA">
              <w:t>заведующий отделом Жукова Я.С.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  <w:bCs/>
              </w:rPr>
            </w:pPr>
            <w:r w:rsidRPr="001843AA">
              <w:rPr>
                <w:b/>
                <w:bCs/>
              </w:rPr>
              <w:t>Управление по экономике</w:t>
            </w:r>
          </w:p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rPr>
                <w:bCs/>
              </w:rPr>
              <w:t>Отдел экономического анализа и прогнозирования</w:t>
            </w:r>
          </w:p>
        </w:tc>
        <w:tc>
          <w:tcPr>
            <w:tcW w:w="1987" w:type="dxa"/>
          </w:tcPr>
          <w:p w:rsidR="00CE2782" w:rsidRPr="001843AA" w:rsidRDefault="00CE2782" w:rsidP="00CE2782">
            <w:pPr>
              <w:jc w:val="center"/>
            </w:pPr>
            <w:r w:rsidRPr="001843AA">
              <w:t>Никитина Ирина Анатольевна</w:t>
            </w:r>
          </w:p>
        </w:tc>
        <w:tc>
          <w:tcPr>
            <w:tcW w:w="1631" w:type="dxa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CE2782" w:rsidRDefault="00CE2782" w:rsidP="00CE2782">
            <w:r w:rsidRPr="004C752E">
              <w:t>27.03.2020</w:t>
            </w:r>
          </w:p>
        </w:tc>
        <w:tc>
          <w:tcPr>
            <w:tcW w:w="2494" w:type="dxa"/>
            <w:gridSpan w:val="2"/>
          </w:tcPr>
          <w:p w:rsidR="00CE2782" w:rsidRPr="001843AA" w:rsidRDefault="00CE2782" w:rsidP="00CE2782">
            <w:pPr>
              <w:jc w:val="center"/>
            </w:pPr>
            <w:r w:rsidRPr="001843AA">
              <w:t>начальник отдела Черновая И.С.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64755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1843AA" w:rsidRPr="001843AA" w:rsidRDefault="001843AA" w:rsidP="00647551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делам архивов (муниципальный архив)</w:t>
            </w:r>
          </w:p>
        </w:tc>
        <w:tc>
          <w:tcPr>
            <w:tcW w:w="1987" w:type="dxa"/>
          </w:tcPr>
          <w:p w:rsidR="001843AA" w:rsidRPr="001843AA" w:rsidRDefault="001843AA" w:rsidP="00647551">
            <w:pPr>
              <w:jc w:val="center"/>
            </w:pPr>
            <w:r w:rsidRPr="001843AA">
              <w:t>Бятикова Евгения Александровна</w:t>
            </w:r>
          </w:p>
        </w:tc>
        <w:tc>
          <w:tcPr>
            <w:tcW w:w="1631" w:type="dxa"/>
          </w:tcPr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 xml:space="preserve">13-14.04.2020 </w:t>
            </w:r>
          </w:p>
          <w:p w:rsidR="001843AA" w:rsidRPr="001843AA" w:rsidRDefault="001843AA" w:rsidP="0064755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647551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1843AA" w:rsidRPr="001843AA" w:rsidRDefault="001843AA" w:rsidP="00647551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1843AA" w:rsidRPr="001843AA" w:rsidRDefault="00CE2782" w:rsidP="00647551">
            <w:pPr>
              <w:jc w:val="center"/>
            </w:pPr>
            <w:r w:rsidRPr="001843AA">
              <w:t>2</w:t>
            </w:r>
            <w:r>
              <w:t>7</w:t>
            </w:r>
            <w:r w:rsidRPr="001843AA">
              <w:t>.03.2020</w:t>
            </w:r>
          </w:p>
        </w:tc>
        <w:tc>
          <w:tcPr>
            <w:tcW w:w="2494" w:type="dxa"/>
            <w:gridSpan w:val="2"/>
          </w:tcPr>
          <w:p w:rsidR="001843AA" w:rsidRPr="001843AA" w:rsidRDefault="001843AA" w:rsidP="00647551">
            <w:pPr>
              <w:jc w:val="center"/>
            </w:pPr>
            <w:r w:rsidRPr="001843AA">
              <w:t>начальник отдела Балковая Н.Л.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647551">
            <w:pPr>
              <w:jc w:val="center"/>
            </w:pPr>
          </w:p>
        </w:tc>
      </w:tr>
      <w:tr w:rsidR="001843AA" w:rsidRPr="001843AA" w:rsidTr="00CE2782">
        <w:trPr>
          <w:cantSplit/>
        </w:trPr>
        <w:tc>
          <w:tcPr>
            <w:tcW w:w="443" w:type="dxa"/>
          </w:tcPr>
          <w:p w:rsidR="001843AA" w:rsidRPr="001843AA" w:rsidRDefault="001843AA" w:rsidP="001843A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жилищн</w:t>
            </w:r>
            <w:r>
              <w:rPr>
                <w:b/>
              </w:rPr>
              <w:t>ым вопросам</w:t>
            </w:r>
          </w:p>
          <w:p w:rsidR="001843AA" w:rsidRPr="001843AA" w:rsidRDefault="001843AA" w:rsidP="001843AA">
            <w:pPr>
              <w:jc w:val="center"/>
              <w:rPr>
                <w:b/>
                <w:bCs/>
              </w:rPr>
            </w:pPr>
            <w:r w:rsidRPr="001843AA">
              <w:t>Отдел по учету граждан и распределению жилья</w:t>
            </w:r>
          </w:p>
        </w:tc>
        <w:tc>
          <w:tcPr>
            <w:tcW w:w="1987" w:type="dxa"/>
            <w:shd w:val="clear" w:color="auto" w:fill="auto"/>
          </w:tcPr>
          <w:p w:rsidR="001843AA" w:rsidRPr="001843AA" w:rsidRDefault="001843AA" w:rsidP="001843AA">
            <w:pPr>
              <w:jc w:val="center"/>
            </w:pPr>
            <w:r w:rsidRPr="001843AA">
              <w:t>Подолько Любовь Леонидовна</w:t>
            </w:r>
          </w:p>
        </w:tc>
        <w:tc>
          <w:tcPr>
            <w:tcW w:w="1631" w:type="dxa"/>
            <w:shd w:val="clear" w:color="auto" w:fill="auto"/>
          </w:tcPr>
          <w:p w:rsidR="001843AA" w:rsidRPr="001843AA" w:rsidRDefault="001843AA" w:rsidP="001843AA">
            <w:pPr>
              <w:shd w:val="clear" w:color="auto" w:fill="FFFFFF"/>
              <w:jc w:val="center"/>
            </w:pPr>
            <w:r w:rsidRPr="001843AA">
              <w:t>10.06.2020</w:t>
            </w:r>
          </w:p>
          <w:p w:rsidR="001843AA" w:rsidRPr="001843AA" w:rsidRDefault="001843AA" w:rsidP="001843AA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1843AA" w:rsidRPr="001843AA" w:rsidRDefault="001843AA" w:rsidP="001843AA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1843AA" w:rsidRPr="001843AA" w:rsidRDefault="001843AA" w:rsidP="001843AA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1843AA" w:rsidRPr="001843AA" w:rsidRDefault="001843AA" w:rsidP="00CE2782">
            <w:pPr>
              <w:jc w:val="center"/>
            </w:pPr>
            <w:r w:rsidRPr="001843AA">
              <w:t>2</w:t>
            </w:r>
            <w:r w:rsidR="00CE2782">
              <w:t>6</w:t>
            </w:r>
            <w:r w:rsidRPr="001843AA">
              <w:t>.0</w:t>
            </w:r>
            <w:r w:rsidR="00CE2782">
              <w:t>5</w:t>
            </w:r>
            <w:r w:rsidRPr="001843AA">
              <w:t>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1843AA" w:rsidRPr="001843AA" w:rsidRDefault="001843AA" w:rsidP="001843AA">
            <w:pPr>
              <w:jc w:val="center"/>
            </w:pPr>
            <w:r w:rsidRPr="001843AA">
              <w:t>Заведующий отделом Качкаева А.В.</w:t>
            </w:r>
          </w:p>
        </w:tc>
        <w:tc>
          <w:tcPr>
            <w:tcW w:w="1080" w:type="dxa"/>
            <w:gridSpan w:val="2"/>
          </w:tcPr>
          <w:p w:rsidR="001843AA" w:rsidRPr="001843AA" w:rsidRDefault="001843AA" w:rsidP="001843AA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  <w:bCs/>
              </w:rPr>
            </w:pPr>
            <w:r w:rsidRPr="001843AA">
              <w:rPr>
                <w:b/>
                <w:bCs/>
              </w:rPr>
              <w:t>Отдел опеки и попечительства</w:t>
            </w:r>
          </w:p>
        </w:tc>
        <w:tc>
          <w:tcPr>
            <w:tcW w:w="1987" w:type="dxa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Щербак Олег Дмитриевич</w:t>
            </w:r>
          </w:p>
        </w:tc>
        <w:tc>
          <w:tcPr>
            <w:tcW w:w="1631" w:type="dxa"/>
            <w:shd w:val="clear" w:color="auto" w:fill="auto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10.06.2020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CE2782" w:rsidRDefault="00CE2782" w:rsidP="00CE2782">
            <w:r w:rsidRPr="00931984">
              <w:t>26.05.2020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>
              <w:t>заместитель главы города Золотых А.П.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  <w:bCs/>
              </w:rPr>
            </w:pPr>
            <w:r w:rsidRPr="001843AA">
              <w:rPr>
                <w:b/>
              </w:rPr>
              <w:t>Управление по ЖКК, транспорту и дорогам</w:t>
            </w:r>
            <w:r w:rsidRPr="001843AA">
              <w:t xml:space="preserve">     </w:t>
            </w:r>
          </w:p>
        </w:tc>
        <w:tc>
          <w:tcPr>
            <w:tcW w:w="1987" w:type="dxa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Лопарев Дмитри</w:t>
            </w:r>
            <w:r>
              <w:t>й</w:t>
            </w:r>
            <w:r w:rsidRPr="001843AA">
              <w:t xml:space="preserve"> Александрович</w:t>
            </w:r>
          </w:p>
        </w:tc>
        <w:tc>
          <w:tcPr>
            <w:tcW w:w="1631" w:type="dxa"/>
            <w:shd w:val="clear" w:color="auto" w:fill="auto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10.06.2020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CE2782" w:rsidRDefault="00CE2782" w:rsidP="00CE2782">
            <w:r w:rsidRPr="00931984">
              <w:t>26.05.2020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>
              <w:t>заместитель главы города Сериков С.Е.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  <w:bCs/>
              </w:rPr>
            </w:pPr>
            <w:r w:rsidRPr="001843AA">
              <w:t>Отдел по транспорту, дорогам и благоустройству</w:t>
            </w:r>
          </w:p>
        </w:tc>
        <w:tc>
          <w:tcPr>
            <w:tcW w:w="1987" w:type="dxa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proofErr w:type="spellStart"/>
            <w:r w:rsidRPr="001843AA">
              <w:t>Башев</w:t>
            </w:r>
            <w:r>
              <w:t>а</w:t>
            </w:r>
            <w:proofErr w:type="spellEnd"/>
            <w:r w:rsidRPr="001843AA">
              <w:t xml:space="preserve"> Нин</w:t>
            </w:r>
            <w:r>
              <w:t>а</w:t>
            </w:r>
            <w:r w:rsidRPr="001843AA">
              <w:t xml:space="preserve"> Викторовн</w:t>
            </w:r>
            <w:r>
              <w:t>а</w:t>
            </w:r>
          </w:p>
        </w:tc>
        <w:tc>
          <w:tcPr>
            <w:tcW w:w="1631" w:type="dxa"/>
            <w:shd w:val="clear" w:color="auto" w:fill="auto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10.06.2020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CE2782" w:rsidRDefault="00CE2782" w:rsidP="00CE2782">
            <w:r w:rsidRPr="00931984">
              <w:t>26.05.2020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 xml:space="preserve">заведующий отделом Жукова Я.С. 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CE2782" w:rsidRPr="001843AA" w:rsidTr="00CE2782">
        <w:trPr>
          <w:cantSplit/>
        </w:trPr>
        <w:tc>
          <w:tcPr>
            <w:tcW w:w="443" w:type="dxa"/>
          </w:tcPr>
          <w:p w:rsidR="00CE2782" w:rsidRPr="001843AA" w:rsidRDefault="00CE2782" w:rsidP="00CE278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CE2782" w:rsidRPr="001843AA" w:rsidRDefault="00CE2782" w:rsidP="00CE2782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жилищн</w:t>
            </w:r>
            <w:r>
              <w:rPr>
                <w:b/>
              </w:rPr>
              <w:t>ым вопросам</w:t>
            </w:r>
          </w:p>
          <w:p w:rsidR="00CE2782" w:rsidRPr="001843AA" w:rsidRDefault="00CE2782" w:rsidP="00CE2782">
            <w:pPr>
              <w:jc w:val="center"/>
              <w:rPr>
                <w:b/>
                <w:bCs/>
              </w:rPr>
            </w:pPr>
            <w:r w:rsidRPr="001843AA">
              <w:t>Отдел по учету граждан и распределению жилья</w:t>
            </w:r>
          </w:p>
        </w:tc>
        <w:tc>
          <w:tcPr>
            <w:tcW w:w="1987" w:type="dxa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Мутаф Ирина Сергеевна</w:t>
            </w:r>
          </w:p>
        </w:tc>
        <w:tc>
          <w:tcPr>
            <w:tcW w:w="1631" w:type="dxa"/>
            <w:shd w:val="clear" w:color="auto" w:fill="auto"/>
          </w:tcPr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10.06.2020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CE2782" w:rsidRPr="001843AA" w:rsidRDefault="00CE2782" w:rsidP="00CE2782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CE2782" w:rsidRDefault="00CE2782" w:rsidP="00CE2782">
            <w:r w:rsidRPr="00931984">
              <w:t>26.05.2020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E2782" w:rsidRPr="001843AA" w:rsidRDefault="00CE2782" w:rsidP="00CE2782">
            <w:pPr>
              <w:jc w:val="center"/>
            </w:pPr>
            <w:r w:rsidRPr="001843AA">
              <w:t>Заведующий отделом Качкаева А.В.</w:t>
            </w:r>
          </w:p>
        </w:tc>
        <w:tc>
          <w:tcPr>
            <w:tcW w:w="1080" w:type="dxa"/>
            <w:gridSpan w:val="2"/>
          </w:tcPr>
          <w:p w:rsidR="00CE2782" w:rsidRPr="001843AA" w:rsidRDefault="00CE2782" w:rsidP="00CE2782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</w:rPr>
            </w:pPr>
            <w:r w:rsidRPr="001843AA">
              <w:rPr>
                <w:b/>
              </w:rPr>
              <w:t xml:space="preserve">Управление делами </w:t>
            </w:r>
          </w:p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  <w:r>
              <w:t>Отдел по работе с обращениями граждан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Попова Екатерина Григорьевна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 xml:space="preserve">заведующий отделом </w:t>
            </w:r>
            <w:proofErr w:type="spellStart"/>
            <w:r>
              <w:t>Цурган</w:t>
            </w:r>
            <w:proofErr w:type="spellEnd"/>
            <w:r>
              <w:t xml:space="preserve"> А.Н.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Default="009E7230" w:rsidP="009E7230">
            <w:pPr>
              <w:jc w:val="center"/>
              <w:rPr>
                <w:b/>
                <w:bCs/>
              </w:rPr>
            </w:pPr>
            <w:r w:rsidRPr="001843AA">
              <w:rPr>
                <w:b/>
              </w:rPr>
              <w:t>Управление по ЖКК, транспорту и дорогам</w:t>
            </w:r>
            <w:r w:rsidRPr="001843AA">
              <w:t xml:space="preserve">     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proofErr w:type="spellStart"/>
            <w:r w:rsidRPr="001843AA">
              <w:t>Бондарцов</w:t>
            </w:r>
            <w:r>
              <w:t>а</w:t>
            </w:r>
            <w:proofErr w:type="spellEnd"/>
            <w:r w:rsidRPr="001843AA">
              <w:t xml:space="preserve"> Виктори</w:t>
            </w:r>
            <w:r>
              <w:t xml:space="preserve">я </w:t>
            </w:r>
            <w:r w:rsidRPr="001843AA">
              <w:t>Александровн</w:t>
            </w:r>
            <w:r>
              <w:t>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Default="009E7230" w:rsidP="009E7230">
            <w:pPr>
              <w:jc w:val="center"/>
            </w:pPr>
            <w:r>
              <w:t>начальник управления Лопарев Д.А.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  <w:r w:rsidRPr="001843AA">
              <w:rPr>
                <w:bCs/>
              </w:rPr>
              <w:t>Отдел жилищно-коммунального комплекса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proofErr w:type="spellStart"/>
            <w:r w:rsidRPr="001843AA">
              <w:t>Тастенов</w:t>
            </w:r>
            <w:r>
              <w:t>а</w:t>
            </w:r>
            <w:proofErr w:type="spellEnd"/>
            <w:r w:rsidRPr="001843AA">
              <w:t xml:space="preserve"> </w:t>
            </w:r>
            <w:proofErr w:type="spellStart"/>
            <w:r w:rsidRPr="001843AA">
              <w:t>Акмарал</w:t>
            </w:r>
            <w:proofErr w:type="spellEnd"/>
            <w:r w:rsidRPr="001843AA">
              <w:t xml:space="preserve"> </w:t>
            </w:r>
            <w:proofErr w:type="spellStart"/>
            <w:r w:rsidRPr="001843AA">
              <w:t>Дауренбековн</w:t>
            </w:r>
            <w:r>
              <w:t>а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заведующий отделом Жукова Я.С.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  <w:r w:rsidRPr="001843AA">
              <w:t>Отдел по транспорту, дорогам и благоустройству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 xml:space="preserve">Хадеева Рифат </w:t>
            </w:r>
            <w:proofErr w:type="spellStart"/>
            <w:r w:rsidRPr="001843AA">
              <w:t>Фанильевич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>
              <w:t>начальник отдела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Default="009E7230" w:rsidP="009E7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Комитет по финансам </w:t>
            </w:r>
          </w:p>
          <w:p w:rsidR="009E7230" w:rsidRPr="00B571FD" w:rsidRDefault="009E7230" w:rsidP="009E7230">
            <w:pPr>
              <w:jc w:val="center"/>
              <w:rPr>
                <w:bCs/>
              </w:rPr>
            </w:pPr>
            <w:r w:rsidRPr="00B571FD">
              <w:rPr>
                <w:bCs/>
              </w:rPr>
              <w:t>Отдел отчетности, обслуживания муниципального долга и казначейского исполнения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Санарова Ирина Владимировна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>
              <w:t>начальник отдела Кочурова И.Г.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  <w:r w:rsidRPr="001843AA">
              <w:rPr>
                <w:b/>
              </w:rPr>
              <w:t>Отдел по делам архивов (муниципальный архив)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proofErr w:type="spellStart"/>
            <w:r w:rsidRPr="001843AA">
              <w:t>Хайрутдинова</w:t>
            </w:r>
            <w:proofErr w:type="spellEnd"/>
            <w:r w:rsidRPr="001843AA">
              <w:t xml:space="preserve"> Оксана Маратовна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</w:rPr>
            </w:pPr>
            <w:r>
              <w:t xml:space="preserve">начальник отдела </w:t>
            </w:r>
            <w:r w:rsidRPr="001843AA">
              <w:t>Балковая Н</w:t>
            </w:r>
            <w:r>
              <w:t>.Л.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08718E" w:rsidTr="00CE2782">
        <w:trPr>
          <w:cantSplit/>
        </w:trPr>
        <w:tc>
          <w:tcPr>
            <w:tcW w:w="443" w:type="dxa"/>
          </w:tcPr>
          <w:p w:rsidR="009E7230" w:rsidRPr="0008718E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08718E" w:rsidRDefault="009E7230" w:rsidP="009E7230">
            <w:pPr>
              <w:jc w:val="center"/>
              <w:rPr>
                <w:b/>
                <w:bCs/>
              </w:rPr>
            </w:pPr>
            <w:r w:rsidRPr="0008718E">
              <w:rPr>
                <w:b/>
                <w:bCs/>
              </w:rPr>
              <w:t>Контрольно-ревизионный отдел</w:t>
            </w:r>
          </w:p>
        </w:tc>
        <w:tc>
          <w:tcPr>
            <w:tcW w:w="1987" w:type="dxa"/>
            <w:shd w:val="clear" w:color="auto" w:fill="auto"/>
          </w:tcPr>
          <w:p w:rsidR="009E7230" w:rsidRPr="0008718E" w:rsidRDefault="009E7230" w:rsidP="009E7230">
            <w:pPr>
              <w:jc w:val="center"/>
            </w:pPr>
            <w:r w:rsidRPr="0008718E">
              <w:t>Медведева Надежда Анатольевна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08718E" w:rsidRDefault="009E7230" w:rsidP="009E7230">
            <w:pPr>
              <w:jc w:val="center"/>
            </w:pPr>
            <w:r w:rsidRPr="0008718E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08718E" w:rsidRDefault="009E7230" w:rsidP="009E7230">
            <w:pPr>
              <w:jc w:val="center"/>
            </w:pPr>
            <w:r w:rsidRPr="0008718E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08718E" w:rsidRDefault="009E7230" w:rsidP="009E7230">
            <w:pPr>
              <w:jc w:val="center"/>
            </w:pPr>
            <w:r w:rsidRPr="0008718E">
              <w:t>глава города Морозов А.Н.</w:t>
            </w:r>
          </w:p>
        </w:tc>
        <w:tc>
          <w:tcPr>
            <w:tcW w:w="1080" w:type="dxa"/>
            <w:gridSpan w:val="2"/>
          </w:tcPr>
          <w:p w:rsidR="009E7230" w:rsidRPr="0008718E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по физической культуре и спорту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Кириллов Альберт Леонидович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>
              <w:t>заместитель главы города Золотых А.П.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территориального развития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Агеев</w:t>
            </w:r>
            <w:r>
              <w:t>а</w:t>
            </w:r>
            <w:r w:rsidRPr="001843AA">
              <w:t xml:space="preserve"> Анастаси</w:t>
            </w:r>
            <w:r>
              <w:t xml:space="preserve">я </w:t>
            </w:r>
            <w:r w:rsidRPr="001843AA">
              <w:t>Егоровн</w:t>
            </w:r>
            <w:r>
              <w:t>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>
              <w:t>начальник отдела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</w:pPr>
            <w:r w:rsidRPr="001843AA">
              <w:rPr>
                <w:b/>
              </w:rPr>
              <w:t>Управление по правовым вопросам</w:t>
            </w:r>
            <w:r w:rsidRPr="001843AA">
              <w:t xml:space="preserve"> </w:t>
            </w:r>
          </w:p>
          <w:p w:rsidR="009E7230" w:rsidRPr="00F87D1F" w:rsidRDefault="009E7230" w:rsidP="009E7230">
            <w:pPr>
              <w:jc w:val="center"/>
              <w:rPr>
                <w:bCs/>
              </w:rPr>
            </w:pPr>
            <w:r w:rsidRPr="00F87D1F">
              <w:rPr>
                <w:bCs/>
              </w:rPr>
              <w:t>Отдел имущественных отношений</w:t>
            </w: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 xml:space="preserve">Зайцева Наталья </w:t>
            </w:r>
            <w:proofErr w:type="spellStart"/>
            <w:r w:rsidRPr="001843AA">
              <w:t>Ядкаровна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>
              <w:t>начальник управления Чулакова Т.Н.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E7230" w:rsidRPr="001843AA" w:rsidRDefault="009E7230" w:rsidP="009E7230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работе с комиссиями и Советом по коррупции</w:t>
            </w:r>
          </w:p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Тихомиров Александр Николаевич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>
              <w:t>начальник отдела Булыгина Е.В.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9E7230" w:rsidRDefault="009E7230" w:rsidP="009E7230">
            <w:pPr>
              <w:jc w:val="center"/>
              <w:rPr>
                <w:b/>
                <w:bCs/>
              </w:rPr>
            </w:pPr>
            <w:r w:rsidRPr="001843AA">
              <w:rPr>
                <w:b/>
                <w:bCs/>
              </w:rPr>
              <w:t>Департамент образования и молодежной политики</w:t>
            </w:r>
          </w:p>
          <w:p w:rsidR="009E7230" w:rsidRPr="001843AA" w:rsidRDefault="009E7230" w:rsidP="009E7230">
            <w:pPr>
              <w:jc w:val="center"/>
              <w:rPr>
                <w:b/>
                <w:bCs/>
              </w:rPr>
            </w:pPr>
          </w:p>
          <w:p w:rsidR="009E7230" w:rsidRPr="001843AA" w:rsidRDefault="009E7230" w:rsidP="009E7230">
            <w:pPr>
              <w:jc w:val="center"/>
            </w:pPr>
            <w:r w:rsidRPr="001843AA">
              <w:lastRenderedPageBreak/>
              <w:t>Отдел мониторинга, экономики и муниципальных заданий</w:t>
            </w:r>
          </w:p>
        </w:tc>
        <w:tc>
          <w:tcPr>
            <w:tcW w:w="1987" w:type="dxa"/>
          </w:tcPr>
          <w:p w:rsidR="009E7230" w:rsidRPr="001843AA" w:rsidRDefault="009E7230" w:rsidP="009E7230">
            <w:pPr>
              <w:jc w:val="center"/>
            </w:pPr>
            <w:r w:rsidRPr="001843AA">
              <w:lastRenderedPageBreak/>
              <w:t>Буряк Татьяна Дмитриевна</w:t>
            </w:r>
          </w:p>
        </w:tc>
        <w:tc>
          <w:tcPr>
            <w:tcW w:w="1631" w:type="dxa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</w:tcPr>
          <w:p w:rsidR="009E7230" w:rsidRDefault="009E7230" w:rsidP="009E7230">
            <w:pPr>
              <w:jc w:val="center"/>
            </w:pPr>
            <w:r>
              <w:t xml:space="preserve">начальник отдела </w:t>
            </w:r>
          </w:p>
          <w:p w:rsidR="009E7230" w:rsidRPr="001843AA" w:rsidRDefault="009E7230" w:rsidP="009E7230">
            <w:pPr>
              <w:jc w:val="center"/>
            </w:pPr>
            <w:r>
              <w:t>Очнева А.В.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9E7230" w:rsidRPr="001843AA" w:rsidTr="00CE2782">
        <w:trPr>
          <w:cantSplit/>
        </w:trPr>
        <w:tc>
          <w:tcPr>
            <w:tcW w:w="443" w:type="dxa"/>
          </w:tcPr>
          <w:p w:rsidR="009E7230" w:rsidRPr="001843AA" w:rsidRDefault="009E7230" w:rsidP="009E72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9E7230" w:rsidRPr="00F87D1F" w:rsidRDefault="009E7230" w:rsidP="009E7230">
            <w:pPr>
              <w:jc w:val="center"/>
              <w:rPr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Бражников</w:t>
            </w:r>
            <w:r>
              <w:t>а</w:t>
            </w:r>
            <w:r w:rsidRPr="001843AA">
              <w:t xml:space="preserve"> Наталь</w:t>
            </w:r>
            <w:r>
              <w:t>я</w:t>
            </w:r>
            <w:r w:rsidRPr="001843AA">
              <w:t xml:space="preserve"> Васильевн</w:t>
            </w:r>
            <w:r>
              <w:t>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21-22.10.2020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9E7230" w:rsidRPr="001843AA" w:rsidRDefault="009E7230" w:rsidP="009E7230">
            <w:pPr>
              <w:jc w:val="center"/>
            </w:pPr>
            <w:r w:rsidRPr="001843AA">
              <w:t>06.10.2020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230" w:rsidRDefault="009E7230" w:rsidP="009E7230">
            <w:pPr>
              <w:jc w:val="center"/>
            </w:pPr>
            <w:r>
              <w:t xml:space="preserve">начальник отдела </w:t>
            </w:r>
          </w:p>
          <w:p w:rsidR="009E7230" w:rsidRPr="001843AA" w:rsidRDefault="009E7230" w:rsidP="009E7230">
            <w:pPr>
              <w:jc w:val="center"/>
            </w:pPr>
            <w:r>
              <w:t>Очнева А.В.</w:t>
            </w:r>
          </w:p>
        </w:tc>
        <w:tc>
          <w:tcPr>
            <w:tcW w:w="1080" w:type="dxa"/>
            <w:gridSpan w:val="2"/>
          </w:tcPr>
          <w:p w:rsidR="009E7230" w:rsidRPr="001843AA" w:rsidRDefault="009E7230" w:rsidP="009E7230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Комитет по финансам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Отдел сводного планирования и анализа бюджета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Твердохлеб Алина Валерьевна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Медведев С.М.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gridAfter w:val="1"/>
          <w:wAfter w:w="16" w:type="dxa"/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t>Отдел доходов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Фатхиева Людмила Николаевна</w:t>
            </w:r>
          </w:p>
        </w:tc>
        <w:tc>
          <w:tcPr>
            <w:tcW w:w="1659" w:type="dxa"/>
            <w:gridSpan w:val="2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887" w:type="dxa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78" w:type="dxa"/>
          </w:tcPr>
          <w:p w:rsidR="0008718E" w:rsidRPr="001843AA" w:rsidRDefault="0008718E" w:rsidP="0008718E">
            <w:pPr>
              <w:jc w:val="center"/>
            </w:pPr>
            <w:r w:rsidRPr="001843AA">
              <w:t>заместитель главы города-председатель комитета Стефогло В.В.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</w:pPr>
            <w:r w:rsidRPr="001843AA">
              <w:t>Отдел отчетности, обслуживания муниципального долга и казначейского исполнения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Коншина Альбина Александровна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Кочурова И.Г.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proofErr w:type="spellStart"/>
            <w:r w:rsidRPr="001843AA">
              <w:t>Кожедуб</w:t>
            </w:r>
            <w:proofErr w:type="spellEnd"/>
            <w:r w:rsidRPr="001843AA">
              <w:t xml:space="preserve"> Инна Петровна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Кочурова И.Г.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делами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Отдел кадров и муниципальной службы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Каримова Яна Юрьевна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управляющий делами Неклюдова Т.В.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работе с комиссиями и Советом по коррупции</w:t>
            </w:r>
          </w:p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Заморская Анна Владимировна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Булыгина Е.В.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Николаева Елена Сергеевна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Булыгина Е.В.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Default="00F87D1F" w:rsidP="0008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 и молодежной политики</w:t>
            </w:r>
          </w:p>
          <w:p w:rsidR="00F87D1F" w:rsidRPr="00F87D1F" w:rsidRDefault="00F87D1F" w:rsidP="0008718E">
            <w:pPr>
              <w:jc w:val="center"/>
              <w:rPr>
                <w:bCs/>
              </w:rPr>
            </w:pPr>
            <w:r w:rsidRPr="00F87D1F">
              <w:rPr>
                <w:bCs/>
              </w:rPr>
              <w:t>отдел общего образования</w:t>
            </w:r>
          </w:p>
        </w:tc>
        <w:tc>
          <w:tcPr>
            <w:tcW w:w="1987" w:type="dxa"/>
            <w:shd w:val="clear" w:color="auto" w:fill="auto"/>
          </w:tcPr>
          <w:p w:rsidR="0008718E" w:rsidRPr="001843AA" w:rsidRDefault="0008718E" w:rsidP="0008718E">
            <w:pPr>
              <w:jc w:val="center"/>
            </w:pPr>
            <w:r w:rsidRPr="001843AA">
              <w:t>Горбачева Ирина Александровна</w:t>
            </w:r>
          </w:p>
        </w:tc>
        <w:tc>
          <w:tcPr>
            <w:tcW w:w="1631" w:type="dxa"/>
            <w:shd w:val="clear" w:color="auto" w:fill="auto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23-24.11.2020 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08718E" w:rsidRPr="001843AA" w:rsidRDefault="0008718E" w:rsidP="0008718E">
            <w:pPr>
              <w:jc w:val="center"/>
            </w:pPr>
            <w:r w:rsidRPr="001843AA">
              <w:t>08.11.2020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08718E" w:rsidRPr="001843AA" w:rsidRDefault="00F87D1F" w:rsidP="0008718E">
            <w:pPr>
              <w:jc w:val="center"/>
            </w:pPr>
            <w:r>
              <w:t>начальник отдела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муниципальному имуществу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Белоус Евгений Валерьевич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заместитель главы города – председатель комитета по финансам Стефогло В.В.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Муравская Инесса Владимировна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управления Белоус Е.В.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t>Отдел по работе с муниципальным имуществом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 xml:space="preserve">Ярмухаметова Рита </w:t>
            </w:r>
            <w:proofErr w:type="spellStart"/>
            <w:r w:rsidRPr="001843AA">
              <w:t>Хабибулловна</w:t>
            </w:r>
            <w:proofErr w:type="spellEnd"/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управления Белоус Е.В.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</w:pPr>
            <w:r w:rsidRPr="001843AA">
              <w:t>Отдел приватизации и регистрации прав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 xml:space="preserve">Загирова Эльвира </w:t>
            </w:r>
            <w:proofErr w:type="spellStart"/>
            <w:r w:rsidRPr="001843AA">
              <w:t>Фаритовна</w:t>
            </w:r>
            <w:proofErr w:type="spellEnd"/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управления Белоус Е.В.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Пикс Олеся Валерьевна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Загирова Э.Ф.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</w:pPr>
            <w:r w:rsidRPr="001843AA">
              <w:t>Отдел по земельным отношениям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Шаталова Юлия Александровна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управления Белоус Е.В.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Военно-мобилизационный отдел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Потякова Елена Геннадьевна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 xml:space="preserve">глава города </w:t>
            </w:r>
          </w:p>
          <w:p w:rsidR="0008718E" w:rsidRPr="001843AA" w:rsidRDefault="0008718E" w:rsidP="0008718E">
            <w:pPr>
              <w:jc w:val="center"/>
            </w:pPr>
            <w:r w:rsidRPr="001843AA">
              <w:t xml:space="preserve">Морозов А.Н. 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CE2782">
            <w:pPr>
              <w:jc w:val="center"/>
              <w:rPr>
                <w:b/>
              </w:rPr>
            </w:pPr>
            <w:r w:rsidRPr="001843AA">
              <w:rPr>
                <w:b/>
              </w:rPr>
              <w:t>Управление по жилищн</w:t>
            </w:r>
            <w:r w:rsidR="00CE2782">
              <w:rPr>
                <w:b/>
              </w:rPr>
              <w:t>ым вопросам</w:t>
            </w:r>
            <w:r w:rsidRPr="001843AA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Скакунова Елена Николаевна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30.11-01.12.2020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15.11.2020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 xml:space="preserve">глава города 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Морозов А.Н.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  <w:bCs/>
              </w:rPr>
              <w:t>Управление по экономике</w:t>
            </w:r>
            <w:r w:rsidRPr="001843AA">
              <w:t xml:space="preserve"> Отдел по предпринимательству, ценовой политике и защите прав потребителей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Семенова Татьяна Ивановна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9E7230" w:rsidP="0008718E">
            <w:pPr>
              <w:jc w:val="center"/>
            </w:pPr>
            <w:r w:rsidRPr="009E7230">
              <w:t>начальник отдела Шаипова Э.С.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территориального развития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Ищенко Наталья Викторовна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Павлова Елена Викторовна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</w:pPr>
            <w:r w:rsidRPr="001843AA">
              <w:rPr>
                <w:b/>
              </w:rPr>
              <w:t>Управление по ЖКК, транспорту и дорогам</w:t>
            </w:r>
            <w:r w:rsidRPr="001843AA">
              <w:t xml:space="preserve"> </w:t>
            </w:r>
          </w:p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t>Отдел по транспорту, дорогам и благоустройству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Изотова Татьяна Ивановна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 xml:space="preserve">начальник отдела 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CE2782" w:rsidRPr="00CE2782" w:rsidRDefault="00CE2782" w:rsidP="0008718E">
            <w:pPr>
              <w:jc w:val="center"/>
              <w:rPr>
                <w:b/>
              </w:rPr>
            </w:pPr>
            <w:r w:rsidRPr="00CE2782">
              <w:rPr>
                <w:b/>
              </w:rPr>
              <w:t>Департамента образования и молодежной политики</w:t>
            </w:r>
          </w:p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t>Отдел молодежной политики и дополнительного образования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Лаврова Ирина Владимировна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Бегейович Л.В.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Черемухина Марина Николаевна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Бегейович Л.В.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 xml:space="preserve">Управление делами 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Общий отдел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Труфанова Ирина Владимировна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управляющий делами Неклюдова Т.В.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Мовчан Оксана Александровна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заведующий отделом Труфанова И.В.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</w:pPr>
            <w:r w:rsidRPr="001843AA">
              <w:t>Отдел по наградам, связям с общественными организациями и СМИ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Кулиш Ольга Владимировна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управляющий делами Неклюдова Т.В.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F87D1F" w:rsidRPr="001843AA" w:rsidTr="00CE2782">
        <w:trPr>
          <w:cantSplit/>
        </w:trPr>
        <w:tc>
          <w:tcPr>
            <w:tcW w:w="443" w:type="dxa"/>
          </w:tcPr>
          <w:p w:rsidR="00F87D1F" w:rsidRPr="001843AA" w:rsidRDefault="00F87D1F" w:rsidP="0064755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87D1F" w:rsidRPr="001843AA" w:rsidRDefault="00F87D1F" w:rsidP="00647551">
            <w:pPr>
              <w:jc w:val="center"/>
            </w:pPr>
            <w:r w:rsidRPr="001843AA">
              <w:t>Отдел кадров и муниципальной службы</w:t>
            </w:r>
          </w:p>
        </w:tc>
        <w:tc>
          <w:tcPr>
            <w:tcW w:w="1987" w:type="dxa"/>
          </w:tcPr>
          <w:p w:rsidR="00F87D1F" w:rsidRPr="001843AA" w:rsidRDefault="00F87D1F" w:rsidP="00647551">
            <w:pPr>
              <w:jc w:val="center"/>
            </w:pPr>
            <w:r w:rsidRPr="001843AA">
              <w:t>Бобина Алена Петровна</w:t>
            </w:r>
          </w:p>
        </w:tc>
        <w:tc>
          <w:tcPr>
            <w:tcW w:w="1631" w:type="dxa"/>
          </w:tcPr>
          <w:p w:rsidR="00F87D1F" w:rsidRPr="001843AA" w:rsidRDefault="00F87D1F" w:rsidP="00647551">
            <w:pPr>
              <w:jc w:val="center"/>
            </w:pPr>
            <w:r w:rsidRPr="001843AA">
              <w:t>15-16.12.2020</w:t>
            </w:r>
          </w:p>
          <w:p w:rsidR="00F87D1F" w:rsidRPr="001843AA" w:rsidRDefault="00F87D1F" w:rsidP="00647551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F87D1F" w:rsidRPr="001843AA" w:rsidRDefault="00F87D1F" w:rsidP="00647551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F87D1F" w:rsidRPr="001843AA" w:rsidRDefault="00F87D1F" w:rsidP="00647551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F87D1F" w:rsidRPr="001843AA" w:rsidRDefault="00F87D1F" w:rsidP="00647551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F87D1F" w:rsidRPr="001843AA" w:rsidRDefault="00F87D1F" w:rsidP="00647551">
            <w:pPr>
              <w:jc w:val="center"/>
            </w:pPr>
            <w:r w:rsidRPr="001843AA">
              <w:t>заведующий отделом Каримова Я.Ю.</w:t>
            </w:r>
          </w:p>
        </w:tc>
        <w:tc>
          <w:tcPr>
            <w:tcW w:w="1080" w:type="dxa"/>
            <w:gridSpan w:val="2"/>
          </w:tcPr>
          <w:p w:rsidR="00F87D1F" w:rsidRPr="001843AA" w:rsidRDefault="00F87D1F" w:rsidP="00647551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по делам архивов (муниципальный архив)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Балковая Наталья Леонидовна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15-16.12.2020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30.11.2020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управляющий делами Неклюдова Т.В.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08718E" w:rsidRPr="001843AA" w:rsidRDefault="0008718E" w:rsidP="00BE7F0D">
            <w:pPr>
              <w:jc w:val="center"/>
              <w:rPr>
                <w:b/>
              </w:rPr>
            </w:pPr>
            <w:r w:rsidRPr="001843AA">
              <w:rPr>
                <w:b/>
              </w:rPr>
              <w:t xml:space="preserve">Отдел по </w:t>
            </w:r>
            <w:r w:rsidR="00BE7F0D">
              <w:rPr>
                <w:b/>
              </w:rPr>
              <w:t>обеспечению</w:t>
            </w:r>
            <w:r w:rsidRPr="001843AA">
              <w:rPr>
                <w:b/>
              </w:rPr>
              <w:t xml:space="preserve"> деятельности</w:t>
            </w:r>
            <w:r w:rsidR="00BE7F0D">
              <w:rPr>
                <w:b/>
              </w:rPr>
              <w:t xml:space="preserve"> муниципальной</w:t>
            </w:r>
            <w:r w:rsidRPr="001843AA">
              <w:rPr>
                <w:b/>
              </w:rPr>
              <w:t xml:space="preserve"> комиссии по делам </w:t>
            </w:r>
            <w:r w:rsidRPr="001843AA">
              <w:rPr>
                <w:b/>
              </w:rPr>
              <w:lastRenderedPageBreak/>
              <w:t>несовершеннолетних и защите их прав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lastRenderedPageBreak/>
              <w:t>Устинов Алексей Алексеевич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21.12.2020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</w:t>
            </w:r>
            <w:r w:rsidR="00CE2782">
              <w:t>6</w:t>
            </w:r>
            <w:r w:rsidRPr="001843AA">
              <w:t>.12.2017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заместитель главы города Золотых А.П.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Чернышова Светлана Валерьевна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21.12.2020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</w:t>
            </w:r>
            <w:r w:rsidR="00CE2782">
              <w:t>6</w:t>
            </w:r>
            <w:r w:rsidRPr="001843AA">
              <w:t>.12.2017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Устинов А.А.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08718E" w:rsidRPr="001843AA" w:rsidTr="00CE2782">
        <w:trPr>
          <w:cantSplit/>
        </w:trPr>
        <w:tc>
          <w:tcPr>
            <w:tcW w:w="443" w:type="dxa"/>
          </w:tcPr>
          <w:p w:rsidR="0008718E" w:rsidRPr="001843AA" w:rsidRDefault="0008718E" w:rsidP="0008718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8718E" w:rsidRPr="001843AA" w:rsidRDefault="0008718E" w:rsidP="0008718E">
            <w:pPr>
              <w:jc w:val="center"/>
              <w:rPr>
                <w:b/>
              </w:rPr>
            </w:pPr>
            <w:r w:rsidRPr="001843AA">
              <w:rPr>
                <w:b/>
              </w:rPr>
              <w:t>Отдел опеки и попечительства</w:t>
            </w:r>
          </w:p>
        </w:tc>
        <w:tc>
          <w:tcPr>
            <w:tcW w:w="1987" w:type="dxa"/>
          </w:tcPr>
          <w:p w:rsidR="0008718E" w:rsidRPr="001843AA" w:rsidRDefault="0008718E" w:rsidP="0008718E">
            <w:pPr>
              <w:jc w:val="center"/>
            </w:pPr>
            <w:r w:rsidRPr="001843AA">
              <w:t>Иванова Виктория Васильевна</w:t>
            </w:r>
          </w:p>
        </w:tc>
        <w:tc>
          <w:tcPr>
            <w:tcW w:w="1631" w:type="dxa"/>
          </w:tcPr>
          <w:p w:rsidR="0008718E" w:rsidRPr="001843AA" w:rsidRDefault="0008718E" w:rsidP="0008718E">
            <w:pPr>
              <w:jc w:val="center"/>
            </w:pPr>
            <w:r w:rsidRPr="001843AA">
              <w:t>21.12.2020</w:t>
            </w:r>
          </w:p>
          <w:p w:rsidR="0008718E" w:rsidRPr="001843AA" w:rsidRDefault="0008718E" w:rsidP="0008718E">
            <w:pPr>
              <w:shd w:val="clear" w:color="auto" w:fill="FFFFFF"/>
              <w:jc w:val="center"/>
            </w:pPr>
            <w:r w:rsidRPr="001843AA">
              <w:t>с 10.00. ч</w:t>
            </w:r>
          </w:p>
          <w:p w:rsidR="0008718E" w:rsidRPr="001843AA" w:rsidRDefault="0008718E" w:rsidP="0008718E">
            <w:pPr>
              <w:jc w:val="center"/>
            </w:pPr>
            <w:r w:rsidRPr="001843AA">
              <w:t>до 17.00. ч</w:t>
            </w:r>
          </w:p>
        </w:tc>
        <w:tc>
          <w:tcPr>
            <w:tcW w:w="1915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</w:tcPr>
          <w:p w:rsidR="0008718E" w:rsidRPr="001843AA" w:rsidRDefault="0008718E" w:rsidP="0008718E">
            <w:pPr>
              <w:jc w:val="center"/>
            </w:pPr>
            <w:r w:rsidRPr="001843AA">
              <w:t>0</w:t>
            </w:r>
            <w:r w:rsidR="00CE2782">
              <w:t>6</w:t>
            </w:r>
            <w:r w:rsidRPr="001843AA">
              <w:t>.12.2017</w:t>
            </w:r>
          </w:p>
        </w:tc>
        <w:tc>
          <w:tcPr>
            <w:tcW w:w="2494" w:type="dxa"/>
            <w:gridSpan w:val="2"/>
          </w:tcPr>
          <w:p w:rsidR="0008718E" w:rsidRPr="001843AA" w:rsidRDefault="0008718E" w:rsidP="0008718E">
            <w:pPr>
              <w:jc w:val="center"/>
            </w:pPr>
            <w:r w:rsidRPr="001843AA">
              <w:t>начальник отдела Щербак О.Д.</w:t>
            </w:r>
          </w:p>
        </w:tc>
        <w:tc>
          <w:tcPr>
            <w:tcW w:w="1080" w:type="dxa"/>
            <w:gridSpan w:val="2"/>
          </w:tcPr>
          <w:p w:rsidR="0008718E" w:rsidRPr="001843AA" w:rsidRDefault="0008718E" w:rsidP="0008718E">
            <w:pPr>
              <w:jc w:val="center"/>
            </w:pPr>
          </w:p>
        </w:tc>
      </w:tr>
      <w:tr w:rsidR="00F87D1F" w:rsidRPr="00280208" w:rsidTr="00CE2782">
        <w:trPr>
          <w:cantSplit/>
        </w:trPr>
        <w:tc>
          <w:tcPr>
            <w:tcW w:w="443" w:type="dxa"/>
          </w:tcPr>
          <w:p w:rsidR="00F87D1F" w:rsidRPr="001843AA" w:rsidRDefault="00F87D1F" w:rsidP="00F87D1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87D1F" w:rsidRPr="001843AA" w:rsidRDefault="00F87D1F" w:rsidP="00F87D1F">
            <w:pPr>
              <w:jc w:val="center"/>
            </w:pPr>
            <w:r w:rsidRPr="001843AA">
              <w:rPr>
                <w:b/>
              </w:rPr>
              <w:t>Управление по правовым вопросам</w:t>
            </w:r>
            <w:r w:rsidRPr="001843AA">
              <w:t xml:space="preserve"> </w:t>
            </w:r>
          </w:p>
          <w:p w:rsidR="00F87D1F" w:rsidRPr="001843AA" w:rsidRDefault="00F87D1F" w:rsidP="00F87D1F">
            <w:pPr>
              <w:jc w:val="center"/>
              <w:rPr>
                <w:b/>
                <w:bCs/>
              </w:rPr>
            </w:pPr>
            <w:r w:rsidRPr="00F87D1F">
              <w:rPr>
                <w:bCs/>
              </w:rPr>
              <w:t>Отдел имущественных отношений</w:t>
            </w:r>
          </w:p>
        </w:tc>
        <w:tc>
          <w:tcPr>
            <w:tcW w:w="1987" w:type="dxa"/>
            <w:shd w:val="clear" w:color="auto" w:fill="auto"/>
          </w:tcPr>
          <w:p w:rsidR="00F87D1F" w:rsidRPr="001843AA" w:rsidRDefault="00F87D1F" w:rsidP="00BE7F0D">
            <w:pPr>
              <w:jc w:val="center"/>
            </w:pPr>
            <w:r w:rsidRPr="001843AA">
              <w:t>Яцушко Полин</w:t>
            </w:r>
            <w:r w:rsidR="00BE7F0D">
              <w:t>а</w:t>
            </w:r>
            <w:r w:rsidRPr="001843AA">
              <w:t xml:space="preserve"> Андреевн</w:t>
            </w:r>
            <w:r w:rsidR="00BE7F0D">
              <w:t>а</w:t>
            </w:r>
          </w:p>
        </w:tc>
        <w:tc>
          <w:tcPr>
            <w:tcW w:w="1631" w:type="dxa"/>
            <w:shd w:val="clear" w:color="auto" w:fill="auto"/>
          </w:tcPr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 xml:space="preserve">21.12.2020 </w:t>
            </w:r>
          </w:p>
          <w:p w:rsidR="009E7230" w:rsidRPr="009E7230" w:rsidRDefault="009E7230" w:rsidP="009E7230">
            <w:pPr>
              <w:shd w:val="clear" w:color="auto" w:fill="FFFFFF"/>
              <w:jc w:val="center"/>
            </w:pPr>
            <w:r w:rsidRPr="009E7230">
              <w:t>с 10.00. ч</w:t>
            </w:r>
          </w:p>
          <w:p w:rsidR="00F87D1F" w:rsidRPr="001843AA" w:rsidRDefault="009E7230" w:rsidP="009E7230">
            <w:pPr>
              <w:shd w:val="clear" w:color="auto" w:fill="FFFFFF"/>
              <w:jc w:val="center"/>
            </w:pPr>
            <w:r w:rsidRPr="009E7230">
              <w:t>до 17.00. ч</w:t>
            </w:r>
            <w:bookmarkStart w:id="0" w:name="_GoBack"/>
            <w:bookmarkEnd w:id="0"/>
          </w:p>
        </w:tc>
        <w:tc>
          <w:tcPr>
            <w:tcW w:w="1915" w:type="dxa"/>
            <w:gridSpan w:val="2"/>
            <w:shd w:val="clear" w:color="auto" w:fill="auto"/>
          </w:tcPr>
          <w:p w:rsidR="00F87D1F" w:rsidRPr="001843AA" w:rsidRDefault="00F87D1F" w:rsidP="00F87D1F">
            <w:pPr>
              <w:jc w:val="center"/>
            </w:pPr>
            <w:r w:rsidRPr="001843AA">
              <w:t>Администрация города</w:t>
            </w:r>
          </w:p>
        </w:tc>
        <w:tc>
          <w:tcPr>
            <w:tcW w:w="1417" w:type="dxa"/>
            <w:shd w:val="clear" w:color="auto" w:fill="auto"/>
          </w:tcPr>
          <w:p w:rsidR="00F87D1F" w:rsidRPr="001843AA" w:rsidRDefault="00F87D1F" w:rsidP="00F87D1F">
            <w:pPr>
              <w:jc w:val="center"/>
            </w:pPr>
            <w:r w:rsidRPr="001843AA">
              <w:t>0</w:t>
            </w:r>
            <w:r w:rsidR="00CE2782">
              <w:t>6</w:t>
            </w:r>
            <w:r w:rsidRPr="001843AA">
              <w:t>.12.2017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F87D1F" w:rsidRPr="001843AA" w:rsidRDefault="00F87D1F" w:rsidP="00F87D1F">
            <w:pPr>
              <w:jc w:val="center"/>
            </w:pPr>
            <w:r>
              <w:t>начальник отдела Зайцева Н.Я.</w:t>
            </w:r>
          </w:p>
        </w:tc>
        <w:tc>
          <w:tcPr>
            <w:tcW w:w="1080" w:type="dxa"/>
            <w:gridSpan w:val="2"/>
          </w:tcPr>
          <w:p w:rsidR="00F87D1F" w:rsidRPr="001843AA" w:rsidRDefault="00F87D1F" w:rsidP="00F87D1F">
            <w:pPr>
              <w:jc w:val="center"/>
            </w:pPr>
          </w:p>
        </w:tc>
      </w:tr>
    </w:tbl>
    <w:p w:rsidR="00411A00" w:rsidRPr="007F062C" w:rsidRDefault="00411A00" w:rsidP="00CB1E95">
      <w:pPr>
        <w:rPr>
          <w:sz w:val="26"/>
        </w:rPr>
      </w:pPr>
    </w:p>
    <w:sectPr w:rsidR="00411A00" w:rsidRPr="007F062C" w:rsidSect="00152A43">
      <w:headerReference w:type="first" r:id="rId10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98" w:rsidRDefault="00405D98">
      <w:r>
        <w:separator/>
      </w:r>
    </w:p>
  </w:endnote>
  <w:endnote w:type="continuationSeparator" w:id="0">
    <w:p w:rsidR="00405D98" w:rsidRDefault="004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98" w:rsidRDefault="00405D98">
      <w:r>
        <w:separator/>
      </w:r>
    </w:p>
  </w:footnote>
  <w:footnote w:type="continuationSeparator" w:id="0">
    <w:p w:rsidR="00405D98" w:rsidRDefault="0040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C8" w:rsidRDefault="00DD1BC8" w:rsidP="00143027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1BC8" w:rsidRDefault="00DD1B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C8" w:rsidRDefault="00DD1BC8" w:rsidP="00143027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E7230">
      <w:rPr>
        <w:rStyle w:val="af0"/>
        <w:noProof/>
      </w:rPr>
      <w:t>8</w:t>
    </w:r>
    <w:r>
      <w:rPr>
        <w:rStyle w:val="af0"/>
      </w:rPr>
      <w:fldChar w:fldCharType="end"/>
    </w:r>
  </w:p>
  <w:p w:rsidR="00DD1BC8" w:rsidRDefault="00DD1B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C8" w:rsidRDefault="00DD1BC8" w:rsidP="00BA27DE">
    <w:pPr>
      <w:jc w:val="center"/>
      <w:rPr>
        <w:noProof/>
        <w:sz w:val="36"/>
        <w:szCs w:val="36"/>
      </w:rPr>
    </w:pPr>
  </w:p>
  <w:p w:rsidR="00DD1BC8" w:rsidRPr="00FE7A41" w:rsidRDefault="009F1F9C" w:rsidP="00BA27D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71500" cy="828675"/>
          <wp:effectExtent l="0" t="0" r="0" b="9525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BC8" w:rsidRPr="00FE7A41" w:rsidRDefault="00DD1BC8" w:rsidP="00BA27D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Ханты-Мансийский автономный округ-Югра</w:t>
    </w:r>
  </w:p>
  <w:p w:rsidR="00DD1BC8" w:rsidRPr="00FE7A41" w:rsidRDefault="00DD1BC8" w:rsidP="00BA27D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муниципальное образование</w:t>
    </w:r>
  </w:p>
  <w:p w:rsidR="00DD1BC8" w:rsidRPr="00FE7A41" w:rsidRDefault="00DD1BC8" w:rsidP="00BA27D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городской округ город Пыть-Ях</w:t>
    </w:r>
  </w:p>
  <w:p w:rsidR="00DD1BC8" w:rsidRPr="00FE7A41" w:rsidRDefault="00DD1BC8" w:rsidP="00BA27D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FE7A41">
      <w:rPr>
        <w:rFonts w:ascii="Times New Roman" w:hAnsi="Times New Roman"/>
        <w:sz w:val="36"/>
        <w:szCs w:val="36"/>
      </w:rPr>
      <w:t>АДМИНИСТРАЦИЯ ГОРОДА</w:t>
    </w:r>
  </w:p>
  <w:p w:rsidR="00DD1BC8" w:rsidRPr="00FE7A41" w:rsidRDefault="00DD1BC8" w:rsidP="00BA27DE">
    <w:pPr>
      <w:jc w:val="center"/>
      <w:rPr>
        <w:sz w:val="36"/>
        <w:szCs w:val="36"/>
      </w:rPr>
    </w:pPr>
  </w:p>
  <w:p w:rsidR="00DD1BC8" w:rsidRPr="00FE7A41" w:rsidRDefault="00DD1BC8" w:rsidP="00BA27D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Р А С П О Р Я Ж Е Н И 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C8" w:rsidRPr="00CB1E95" w:rsidRDefault="00DD1BC8" w:rsidP="00CB1E95">
    <w:pPr>
      <w:pStyle w:val="a3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7DB4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E35604D"/>
    <w:multiLevelType w:val="hybridMultilevel"/>
    <w:tmpl w:val="739826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59EA"/>
    <w:rsid w:val="00005B05"/>
    <w:rsid w:val="00007EBB"/>
    <w:rsid w:val="000137DA"/>
    <w:rsid w:val="00015047"/>
    <w:rsid w:val="00017F2D"/>
    <w:rsid w:val="00026ABC"/>
    <w:rsid w:val="0002712A"/>
    <w:rsid w:val="00037F34"/>
    <w:rsid w:val="00042F51"/>
    <w:rsid w:val="000434A7"/>
    <w:rsid w:val="0004738E"/>
    <w:rsid w:val="00054422"/>
    <w:rsid w:val="00056262"/>
    <w:rsid w:val="00057002"/>
    <w:rsid w:val="00057E00"/>
    <w:rsid w:val="000646E6"/>
    <w:rsid w:val="000665C6"/>
    <w:rsid w:val="000677EB"/>
    <w:rsid w:val="000707D3"/>
    <w:rsid w:val="00070BA6"/>
    <w:rsid w:val="00075441"/>
    <w:rsid w:val="00075BFD"/>
    <w:rsid w:val="0007789C"/>
    <w:rsid w:val="0008056D"/>
    <w:rsid w:val="0008273A"/>
    <w:rsid w:val="0008718E"/>
    <w:rsid w:val="0008737A"/>
    <w:rsid w:val="0009122B"/>
    <w:rsid w:val="0009139D"/>
    <w:rsid w:val="0009233B"/>
    <w:rsid w:val="000930E7"/>
    <w:rsid w:val="000946D0"/>
    <w:rsid w:val="000A101B"/>
    <w:rsid w:val="000A14B0"/>
    <w:rsid w:val="000A782B"/>
    <w:rsid w:val="000B17AC"/>
    <w:rsid w:val="000B1EB7"/>
    <w:rsid w:val="000B6F9A"/>
    <w:rsid w:val="000C4F29"/>
    <w:rsid w:val="000D06AA"/>
    <w:rsid w:val="000D3B17"/>
    <w:rsid w:val="000D469B"/>
    <w:rsid w:val="000E10BD"/>
    <w:rsid w:val="000E1778"/>
    <w:rsid w:val="000E4704"/>
    <w:rsid w:val="000E5EE8"/>
    <w:rsid w:val="000E7030"/>
    <w:rsid w:val="000F04A8"/>
    <w:rsid w:val="000F780D"/>
    <w:rsid w:val="001039B8"/>
    <w:rsid w:val="00116098"/>
    <w:rsid w:val="00120408"/>
    <w:rsid w:val="001221C0"/>
    <w:rsid w:val="00123F0F"/>
    <w:rsid w:val="0013332A"/>
    <w:rsid w:val="0014133C"/>
    <w:rsid w:val="00143027"/>
    <w:rsid w:val="001434AD"/>
    <w:rsid w:val="001456C4"/>
    <w:rsid w:val="00145DAA"/>
    <w:rsid w:val="001513DB"/>
    <w:rsid w:val="00152A43"/>
    <w:rsid w:val="00153183"/>
    <w:rsid w:val="001538A0"/>
    <w:rsid w:val="00154C7E"/>
    <w:rsid w:val="001579F2"/>
    <w:rsid w:val="00161E4E"/>
    <w:rsid w:val="0018085D"/>
    <w:rsid w:val="001809B2"/>
    <w:rsid w:val="001843AA"/>
    <w:rsid w:val="00184FCA"/>
    <w:rsid w:val="00195437"/>
    <w:rsid w:val="001A1CFD"/>
    <w:rsid w:val="001A324E"/>
    <w:rsid w:val="001A78C9"/>
    <w:rsid w:val="001B0952"/>
    <w:rsid w:val="001D2C41"/>
    <w:rsid w:val="001D5EDB"/>
    <w:rsid w:val="001D6DEE"/>
    <w:rsid w:val="001E01BF"/>
    <w:rsid w:val="001E2CB5"/>
    <w:rsid w:val="001E46B4"/>
    <w:rsid w:val="001E64DF"/>
    <w:rsid w:val="001E7A92"/>
    <w:rsid w:val="001F6FEF"/>
    <w:rsid w:val="00201395"/>
    <w:rsid w:val="002022D0"/>
    <w:rsid w:val="00202FB6"/>
    <w:rsid w:val="002076BD"/>
    <w:rsid w:val="0021244E"/>
    <w:rsid w:val="0021582D"/>
    <w:rsid w:val="00216AE6"/>
    <w:rsid w:val="0022602B"/>
    <w:rsid w:val="0023109B"/>
    <w:rsid w:val="00232194"/>
    <w:rsid w:val="00234C11"/>
    <w:rsid w:val="00235B5B"/>
    <w:rsid w:val="00242107"/>
    <w:rsid w:val="00243169"/>
    <w:rsid w:val="00247AAD"/>
    <w:rsid w:val="002503CC"/>
    <w:rsid w:val="00250A91"/>
    <w:rsid w:val="00251E39"/>
    <w:rsid w:val="0025216C"/>
    <w:rsid w:val="00252B9D"/>
    <w:rsid w:val="00257CF0"/>
    <w:rsid w:val="0026030D"/>
    <w:rsid w:val="00262849"/>
    <w:rsid w:val="002635E5"/>
    <w:rsid w:val="00265C28"/>
    <w:rsid w:val="0027266B"/>
    <w:rsid w:val="00274806"/>
    <w:rsid w:val="00280208"/>
    <w:rsid w:val="0028264B"/>
    <w:rsid w:val="00284416"/>
    <w:rsid w:val="00284E16"/>
    <w:rsid w:val="00285DB3"/>
    <w:rsid w:val="00287BAC"/>
    <w:rsid w:val="002901BE"/>
    <w:rsid w:val="00291676"/>
    <w:rsid w:val="002947CF"/>
    <w:rsid w:val="00295216"/>
    <w:rsid w:val="0029777A"/>
    <w:rsid w:val="002A32C6"/>
    <w:rsid w:val="002A55B6"/>
    <w:rsid w:val="002A76C5"/>
    <w:rsid w:val="002B2849"/>
    <w:rsid w:val="002B313C"/>
    <w:rsid w:val="002B3782"/>
    <w:rsid w:val="002B6FB0"/>
    <w:rsid w:val="002C30A2"/>
    <w:rsid w:val="002C3EE3"/>
    <w:rsid w:val="002C4C56"/>
    <w:rsid w:val="002C6DDC"/>
    <w:rsid w:val="002D6D74"/>
    <w:rsid w:val="002D78F5"/>
    <w:rsid w:val="002E0225"/>
    <w:rsid w:val="002F0F3D"/>
    <w:rsid w:val="002F4D8B"/>
    <w:rsid w:val="00301F86"/>
    <w:rsid w:val="00303ACC"/>
    <w:rsid w:val="00305307"/>
    <w:rsid w:val="003066E2"/>
    <w:rsid w:val="00317D7A"/>
    <w:rsid w:val="003245A1"/>
    <w:rsid w:val="0032480D"/>
    <w:rsid w:val="00324856"/>
    <w:rsid w:val="00324874"/>
    <w:rsid w:val="00324FE5"/>
    <w:rsid w:val="00326284"/>
    <w:rsid w:val="0032646D"/>
    <w:rsid w:val="003264C8"/>
    <w:rsid w:val="00326A05"/>
    <w:rsid w:val="00332E09"/>
    <w:rsid w:val="00340431"/>
    <w:rsid w:val="0034434C"/>
    <w:rsid w:val="0034685F"/>
    <w:rsid w:val="0034765D"/>
    <w:rsid w:val="00351B96"/>
    <w:rsid w:val="00352BB7"/>
    <w:rsid w:val="00356206"/>
    <w:rsid w:val="00364A01"/>
    <w:rsid w:val="0036540F"/>
    <w:rsid w:val="00384584"/>
    <w:rsid w:val="00393AA3"/>
    <w:rsid w:val="003A3298"/>
    <w:rsid w:val="003A4384"/>
    <w:rsid w:val="003A5E0C"/>
    <w:rsid w:val="003B2827"/>
    <w:rsid w:val="003B2CF8"/>
    <w:rsid w:val="003B500A"/>
    <w:rsid w:val="003B67F0"/>
    <w:rsid w:val="003C7AB6"/>
    <w:rsid w:val="003D08E0"/>
    <w:rsid w:val="003D1B6F"/>
    <w:rsid w:val="003D4B64"/>
    <w:rsid w:val="003D71BD"/>
    <w:rsid w:val="003D7A1A"/>
    <w:rsid w:val="003E1E90"/>
    <w:rsid w:val="003E5658"/>
    <w:rsid w:val="003E5E53"/>
    <w:rsid w:val="003F04B5"/>
    <w:rsid w:val="003F06E4"/>
    <w:rsid w:val="003F24F4"/>
    <w:rsid w:val="003F2BD3"/>
    <w:rsid w:val="003F7317"/>
    <w:rsid w:val="004003ED"/>
    <w:rsid w:val="0040122D"/>
    <w:rsid w:val="00401632"/>
    <w:rsid w:val="0040221A"/>
    <w:rsid w:val="00403359"/>
    <w:rsid w:val="00405D98"/>
    <w:rsid w:val="00411220"/>
    <w:rsid w:val="00411A00"/>
    <w:rsid w:val="00412004"/>
    <w:rsid w:val="004136BC"/>
    <w:rsid w:val="0041453E"/>
    <w:rsid w:val="00416D08"/>
    <w:rsid w:val="00417628"/>
    <w:rsid w:val="00421A15"/>
    <w:rsid w:val="00423BB0"/>
    <w:rsid w:val="00430904"/>
    <w:rsid w:val="0043377C"/>
    <w:rsid w:val="00435505"/>
    <w:rsid w:val="00435B76"/>
    <w:rsid w:val="0044246D"/>
    <w:rsid w:val="00452B91"/>
    <w:rsid w:val="00455F19"/>
    <w:rsid w:val="00456947"/>
    <w:rsid w:val="004669A7"/>
    <w:rsid w:val="00466B06"/>
    <w:rsid w:val="0047275E"/>
    <w:rsid w:val="00475187"/>
    <w:rsid w:val="00475B83"/>
    <w:rsid w:val="00483B62"/>
    <w:rsid w:val="00496753"/>
    <w:rsid w:val="004A04D2"/>
    <w:rsid w:val="004A0A1A"/>
    <w:rsid w:val="004A219D"/>
    <w:rsid w:val="004A2F34"/>
    <w:rsid w:val="004A7D00"/>
    <w:rsid w:val="004B0026"/>
    <w:rsid w:val="004B04E7"/>
    <w:rsid w:val="004B1026"/>
    <w:rsid w:val="004B1965"/>
    <w:rsid w:val="004B2FEC"/>
    <w:rsid w:val="004B437E"/>
    <w:rsid w:val="004C0816"/>
    <w:rsid w:val="004C1909"/>
    <w:rsid w:val="004C2322"/>
    <w:rsid w:val="004C3090"/>
    <w:rsid w:val="004D2EA7"/>
    <w:rsid w:val="004D3603"/>
    <w:rsid w:val="004D559B"/>
    <w:rsid w:val="004E09DB"/>
    <w:rsid w:val="004E25CE"/>
    <w:rsid w:val="004F0318"/>
    <w:rsid w:val="004F0A13"/>
    <w:rsid w:val="004F2A43"/>
    <w:rsid w:val="004F42F8"/>
    <w:rsid w:val="004F5DB5"/>
    <w:rsid w:val="004F77D6"/>
    <w:rsid w:val="005129CA"/>
    <w:rsid w:val="0051389B"/>
    <w:rsid w:val="005140E7"/>
    <w:rsid w:val="00514163"/>
    <w:rsid w:val="00515468"/>
    <w:rsid w:val="00520D44"/>
    <w:rsid w:val="00521E07"/>
    <w:rsid w:val="005233C9"/>
    <w:rsid w:val="00526CFB"/>
    <w:rsid w:val="005324B9"/>
    <w:rsid w:val="005332C1"/>
    <w:rsid w:val="00535D9E"/>
    <w:rsid w:val="0054502D"/>
    <w:rsid w:val="00552671"/>
    <w:rsid w:val="005543D6"/>
    <w:rsid w:val="005548AF"/>
    <w:rsid w:val="0055759B"/>
    <w:rsid w:val="0056424D"/>
    <w:rsid w:val="00565697"/>
    <w:rsid w:val="00570228"/>
    <w:rsid w:val="00572B0E"/>
    <w:rsid w:val="00572CE0"/>
    <w:rsid w:val="005757D4"/>
    <w:rsid w:val="0058041A"/>
    <w:rsid w:val="00580AAB"/>
    <w:rsid w:val="00582257"/>
    <w:rsid w:val="005871D4"/>
    <w:rsid w:val="0059399A"/>
    <w:rsid w:val="00593A3D"/>
    <w:rsid w:val="005A3918"/>
    <w:rsid w:val="005B05E1"/>
    <w:rsid w:val="005B72A2"/>
    <w:rsid w:val="005C2A49"/>
    <w:rsid w:val="005C4DC9"/>
    <w:rsid w:val="005C674A"/>
    <w:rsid w:val="005C6D23"/>
    <w:rsid w:val="005C7997"/>
    <w:rsid w:val="005E2277"/>
    <w:rsid w:val="005E4776"/>
    <w:rsid w:val="005E643A"/>
    <w:rsid w:val="005F79BA"/>
    <w:rsid w:val="005F79FE"/>
    <w:rsid w:val="00601438"/>
    <w:rsid w:val="00601A25"/>
    <w:rsid w:val="00604491"/>
    <w:rsid w:val="006066A2"/>
    <w:rsid w:val="0061080C"/>
    <w:rsid w:val="00612792"/>
    <w:rsid w:val="00612953"/>
    <w:rsid w:val="00620ABB"/>
    <w:rsid w:val="0062295E"/>
    <w:rsid w:val="00623D00"/>
    <w:rsid w:val="006327DD"/>
    <w:rsid w:val="006329B1"/>
    <w:rsid w:val="006352AB"/>
    <w:rsid w:val="0064079E"/>
    <w:rsid w:val="00643CB5"/>
    <w:rsid w:val="00645A68"/>
    <w:rsid w:val="0064653F"/>
    <w:rsid w:val="00651A4A"/>
    <w:rsid w:val="006529D3"/>
    <w:rsid w:val="006550CE"/>
    <w:rsid w:val="006552AE"/>
    <w:rsid w:val="0065766B"/>
    <w:rsid w:val="00667CF1"/>
    <w:rsid w:val="00670335"/>
    <w:rsid w:val="006734CE"/>
    <w:rsid w:val="0067508F"/>
    <w:rsid w:val="00677B2E"/>
    <w:rsid w:val="00684768"/>
    <w:rsid w:val="00685447"/>
    <w:rsid w:val="0068649D"/>
    <w:rsid w:val="00686B54"/>
    <w:rsid w:val="00686DEF"/>
    <w:rsid w:val="006902E1"/>
    <w:rsid w:val="006917A1"/>
    <w:rsid w:val="00692684"/>
    <w:rsid w:val="00692C20"/>
    <w:rsid w:val="00694970"/>
    <w:rsid w:val="006957F5"/>
    <w:rsid w:val="006A0399"/>
    <w:rsid w:val="006B283C"/>
    <w:rsid w:val="006B6678"/>
    <w:rsid w:val="006C0B9F"/>
    <w:rsid w:val="006C1B72"/>
    <w:rsid w:val="006C612E"/>
    <w:rsid w:val="006C6406"/>
    <w:rsid w:val="006D1724"/>
    <w:rsid w:val="006D3FF9"/>
    <w:rsid w:val="006D73BE"/>
    <w:rsid w:val="006E2059"/>
    <w:rsid w:val="006E7C43"/>
    <w:rsid w:val="006F0497"/>
    <w:rsid w:val="006F0BDF"/>
    <w:rsid w:val="006F1017"/>
    <w:rsid w:val="006F1B1B"/>
    <w:rsid w:val="006F2AB8"/>
    <w:rsid w:val="006F32AE"/>
    <w:rsid w:val="006F4DAE"/>
    <w:rsid w:val="006F5041"/>
    <w:rsid w:val="006F64A9"/>
    <w:rsid w:val="007015FE"/>
    <w:rsid w:val="0071220F"/>
    <w:rsid w:val="00713D90"/>
    <w:rsid w:val="00720159"/>
    <w:rsid w:val="007253BC"/>
    <w:rsid w:val="007271D6"/>
    <w:rsid w:val="00731D6B"/>
    <w:rsid w:val="0073251E"/>
    <w:rsid w:val="00733AE2"/>
    <w:rsid w:val="00736FE0"/>
    <w:rsid w:val="007449D2"/>
    <w:rsid w:val="00745637"/>
    <w:rsid w:val="00753B1C"/>
    <w:rsid w:val="0076045B"/>
    <w:rsid w:val="00762BAE"/>
    <w:rsid w:val="00771037"/>
    <w:rsid w:val="00772A37"/>
    <w:rsid w:val="00773620"/>
    <w:rsid w:val="00775AC1"/>
    <w:rsid w:val="0077785D"/>
    <w:rsid w:val="00780622"/>
    <w:rsid w:val="00781982"/>
    <w:rsid w:val="00786B7C"/>
    <w:rsid w:val="00792519"/>
    <w:rsid w:val="00793806"/>
    <w:rsid w:val="007944F7"/>
    <w:rsid w:val="007949E0"/>
    <w:rsid w:val="00796E45"/>
    <w:rsid w:val="007A0635"/>
    <w:rsid w:val="007A1B9D"/>
    <w:rsid w:val="007A48D5"/>
    <w:rsid w:val="007B3BFC"/>
    <w:rsid w:val="007B493D"/>
    <w:rsid w:val="007C01FA"/>
    <w:rsid w:val="007C329D"/>
    <w:rsid w:val="007C5CDA"/>
    <w:rsid w:val="007C6838"/>
    <w:rsid w:val="007D108C"/>
    <w:rsid w:val="007D12E0"/>
    <w:rsid w:val="007D3869"/>
    <w:rsid w:val="007E5058"/>
    <w:rsid w:val="007F062C"/>
    <w:rsid w:val="007F2E76"/>
    <w:rsid w:val="007F3B6C"/>
    <w:rsid w:val="007F5502"/>
    <w:rsid w:val="007F7CFB"/>
    <w:rsid w:val="00803916"/>
    <w:rsid w:val="008066AE"/>
    <w:rsid w:val="008079A6"/>
    <w:rsid w:val="00807F76"/>
    <w:rsid w:val="0081374E"/>
    <w:rsid w:val="00815B2E"/>
    <w:rsid w:val="00815CBE"/>
    <w:rsid w:val="00816770"/>
    <w:rsid w:val="0081704A"/>
    <w:rsid w:val="00820678"/>
    <w:rsid w:val="00820E51"/>
    <w:rsid w:val="008218CE"/>
    <w:rsid w:val="0082540D"/>
    <w:rsid w:val="00826DA0"/>
    <w:rsid w:val="00830247"/>
    <w:rsid w:val="008302D5"/>
    <w:rsid w:val="00830CD4"/>
    <w:rsid w:val="00834803"/>
    <w:rsid w:val="00836ADA"/>
    <w:rsid w:val="00840A2A"/>
    <w:rsid w:val="00840C4C"/>
    <w:rsid w:val="00842A88"/>
    <w:rsid w:val="00843897"/>
    <w:rsid w:val="00866364"/>
    <w:rsid w:val="00873365"/>
    <w:rsid w:val="008746CE"/>
    <w:rsid w:val="008754D8"/>
    <w:rsid w:val="0088742A"/>
    <w:rsid w:val="008973F5"/>
    <w:rsid w:val="00897B8E"/>
    <w:rsid w:val="008A0683"/>
    <w:rsid w:val="008A69FC"/>
    <w:rsid w:val="008A71E1"/>
    <w:rsid w:val="008A71F5"/>
    <w:rsid w:val="008B53C2"/>
    <w:rsid w:val="008C406C"/>
    <w:rsid w:val="008D3AA5"/>
    <w:rsid w:val="008E10C7"/>
    <w:rsid w:val="008E7062"/>
    <w:rsid w:val="008F1A64"/>
    <w:rsid w:val="008F2CAF"/>
    <w:rsid w:val="008F6BF4"/>
    <w:rsid w:val="0090282C"/>
    <w:rsid w:val="00903EB4"/>
    <w:rsid w:val="00914F03"/>
    <w:rsid w:val="009158F6"/>
    <w:rsid w:val="0092030C"/>
    <w:rsid w:val="00922884"/>
    <w:rsid w:val="00922FC6"/>
    <w:rsid w:val="00924254"/>
    <w:rsid w:val="0092553A"/>
    <w:rsid w:val="00931A1F"/>
    <w:rsid w:val="00931D8F"/>
    <w:rsid w:val="0093222E"/>
    <w:rsid w:val="00932F75"/>
    <w:rsid w:val="00933B55"/>
    <w:rsid w:val="00936012"/>
    <w:rsid w:val="0094073F"/>
    <w:rsid w:val="009506E1"/>
    <w:rsid w:val="00953462"/>
    <w:rsid w:val="0095346C"/>
    <w:rsid w:val="00955EED"/>
    <w:rsid w:val="00955F3A"/>
    <w:rsid w:val="009567FE"/>
    <w:rsid w:val="00961753"/>
    <w:rsid w:val="00965D92"/>
    <w:rsid w:val="009677F9"/>
    <w:rsid w:val="00970DF7"/>
    <w:rsid w:val="00972E54"/>
    <w:rsid w:val="00980812"/>
    <w:rsid w:val="00982C3C"/>
    <w:rsid w:val="0098519C"/>
    <w:rsid w:val="009875F9"/>
    <w:rsid w:val="0099043B"/>
    <w:rsid w:val="00993F2C"/>
    <w:rsid w:val="009963A5"/>
    <w:rsid w:val="009A0CFC"/>
    <w:rsid w:val="009A1323"/>
    <w:rsid w:val="009A2E29"/>
    <w:rsid w:val="009A4DE3"/>
    <w:rsid w:val="009A7773"/>
    <w:rsid w:val="009B02E0"/>
    <w:rsid w:val="009B0DCA"/>
    <w:rsid w:val="009B18CA"/>
    <w:rsid w:val="009B308C"/>
    <w:rsid w:val="009B49EC"/>
    <w:rsid w:val="009C0F1B"/>
    <w:rsid w:val="009C355B"/>
    <w:rsid w:val="009C3DA3"/>
    <w:rsid w:val="009C6462"/>
    <w:rsid w:val="009D4B3E"/>
    <w:rsid w:val="009D5B7D"/>
    <w:rsid w:val="009E0BB3"/>
    <w:rsid w:val="009E7230"/>
    <w:rsid w:val="009F0556"/>
    <w:rsid w:val="009F099D"/>
    <w:rsid w:val="009F0E5A"/>
    <w:rsid w:val="009F1F9C"/>
    <w:rsid w:val="00A00037"/>
    <w:rsid w:val="00A00728"/>
    <w:rsid w:val="00A06995"/>
    <w:rsid w:val="00A07DF2"/>
    <w:rsid w:val="00A12BEB"/>
    <w:rsid w:val="00A15285"/>
    <w:rsid w:val="00A1562F"/>
    <w:rsid w:val="00A16F6E"/>
    <w:rsid w:val="00A21FBF"/>
    <w:rsid w:val="00A27203"/>
    <w:rsid w:val="00A309EB"/>
    <w:rsid w:val="00A346DD"/>
    <w:rsid w:val="00A362D0"/>
    <w:rsid w:val="00A36FC6"/>
    <w:rsid w:val="00A37F1C"/>
    <w:rsid w:val="00A410C5"/>
    <w:rsid w:val="00A418FC"/>
    <w:rsid w:val="00A44F59"/>
    <w:rsid w:val="00A547EC"/>
    <w:rsid w:val="00A56818"/>
    <w:rsid w:val="00A60DB6"/>
    <w:rsid w:val="00A67370"/>
    <w:rsid w:val="00A77ACB"/>
    <w:rsid w:val="00A824CA"/>
    <w:rsid w:val="00A85712"/>
    <w:rsid w:val="00AA0BBA"/>
    <w:rsid w:val="00AB4002"/>
    <w:rsid w:val="00AC193B"/>
    <w:rsid w:val="00AC2CD3"/>
    <w:rsid w:val="00AC42FB"/>
    <w:rsid w:val="00AC49D3"/>
    <w:rsid w:val="00AC524D"/>
    <w:rsid w:val="00AC65B1"/>
    <w:rsid w:val="00AC6F93"/>
    <w:rsid w:val="00AD3EE9"/>
    <w:rsid w:val="00AD52E7"/>
    <w:rsid w:val="00AD5325"/>
    <w:rsid w:val="00AD5DCE"/>
    <w:rsid w:val="00AD77FC"/>
    <w:rsid w:val="00AE1A78"/>
    <w:rsid w:val="00AE55CE"/>
    <w:rsid w:val="00B01301"/>
    <w:rsid w:val="00B047E0"/>
    <w:rsid w:val="00B0600D"/>
    <w:rsid w:val="00B065AE"/>
    <w:rsid w:val="00B0797A"/>
    <w:rsid w:val="00B1031A"/>
    <w:rsid w:val="00B14D1B"/>
    <w:rsid w:val="00B15684"/>
    <w:rsid w:val="00B2443E"/>
    <w:rsid w:val="00B30D68"/>
    <w:rsid w:val="00B36725"/>
    <w:rsid w:val="00B37A2A"/>
    <w:rsid w:val="00B479F4"/>
    <w:rsid w:val="00B5384B"/>
    <w:rsid w:val="00B5699F"/>
    <w:rsid w:val="00B571FD"/>
    <w:rsid w:val="00B63967"/>
    <w:rsid w:val="00B64B65"/>
    <w:rsid w:val="00B65EE4"/>
    <w:rsid w:val="00B70D50"/>
    <w:rsid w:val="00B80CCA"/>
    <w:rsid w:val="00B83EDA"/>
    <w:rsid w:val="00B86C15"/>
    <w:rsid w:val="00B9148B"/>
    <w:rsid w:val="00B93012"/>
    <w:rsid w:val="00B95352"/>
    <w:rsid w:val="00BA05D6"/>
    <w:rsid w:val="00BA2582"/>
    <w:rsid w:val="00BA27DE"/>
    <w:rsid w:val="00BA365B"/>
    <w:rsid w:val="00BA743D"/>
    <w:rsid w:val="00BB37A2"/>
    <w:rsid w:val="00BC1860"/>
    <w:rsid w:val="00BC5EC5"/>
    <w:rsid w:val="00BD26CE"/>
    <w:rsid w:val="00BE6D4C"/>
    <w:rsid w:val="00BE7ADE"/>
    <w:rsid w:val="00BE7F0D"/>
    <w:rsid w:val="00BF45E8"/>
    <w:rsid w:val="00BF4913"/>
    <w:rsid w:val="00BF78A3"/>
    <w:rsid w:val="00C0264C"/>
    <w:rsid w:val="00C02D11"/>
    <w:rsid w:val="00C05A63"/>
    <w:rsid w:val="00C23EBA"/>
    <w:rsid w:val="00C3052F"/>
    <w:rsid w:val="00C334CB"/>
    <w:rsid w:val="00C37C5F"/>
    <w:rsid w:val="00C42349"/>
    <w:rsid w:val="00C45507"/>
    <w:rsid w:val="00C477F8"/>
    <w:rsid w:val="00C5094C"/>
    <w:rsid w:val="00C51A62"/>
    <w:rsid w:val="00C52795"/>
    <w:rsid w:val="00C535CF"/>
    <w:rsid w:val="00C55967"/>
    <w:rsid w:val="00C618CA"/>
    <w:rsid w:val="00C63D26"/>
    <w:rsid w:val="00C66000"/>
    <w:rsid w:val="00C6748E"/>
    <w:rsid w:val="00C80233"/>
    <w:rsid w:val="00C834CD"/>
    <w:rsid w:val="00C83561"/>
    <w:rsid w:val="00C90D27"/>
    <w:rsid w:val="00C92AC5"/>
    <w:rsid w:val="00C94D55"/>
    <w:rsid w:val="00C94F65"/>
    <w:rsid w:val="00C955E8"/>
    <w:rsid w:val="00C95845"/>
    <w:rsid w:val="00C9587D"/>
    <w:rsid w:val="00C96240"/>
    <w:rsid w:val="00C97775"/>
    <w:rsid w:val="00C97A54"/>
    <w:rsid w:val="00CA048D"/>
    <w:rsid w:val="00CA14C5"/>
    <w:rsid w:val="00CA2F96"/>
    <w:rsid w:val="00CA2FEF"/>
    <w:rsid w:val="00CA3A12"/>
    <w:rsid w:val="00CA43BB"/>
    <w:rsid w:val="00CA627C"/>
    <w:rsid w:val="00CB07A9"/>
    <w:rsid w:val="00CB1E95"/>
    <w:rsid w:val="00CB3759"/>
    <w:rsid w:val="00CB5AC6"/>
    <w:rsid w:val="00CB784F"/>
    <w:rsid w:val="00CD0BA7"/>
    <w:rsid w:val="00CD0CC3"/>
    <w:rsid w:val="00CD0DE3"/>
    <w:rsid w:val="00CD2984"/>
    <w:rsid w:val="00CD70B3"/>
    <w:rsid w:val="00CE0F5D"/>
    <w:rsid w:val="00CE2782"/>
    <w:rsid w:val="00CE494C"/>
    <w:rsid w:val="00CF37B8"/>
    <w:rsid w:val="00D025F0"/>
    <w:rsid w:val="00D042C9"/>
    <w:rsid w:val="00D12C01"/>
    <w:rsid w:val="00D135D1"/>
    <w:rsid w:val="00D1364E"/>
    <w:rsid w:val="00D265F9"/>
    <w:rsid w:val="00D305CF"/>
    <w:rsid w:val="00D3199B"/>
    <w:rsid w:val="00D31F0F"/>
    <w:rsid w:val="00D32A55"/>
    <w:rsid w:val="00D3398C"/>
    <w:rsid w:val="00D344E3"/>
    <w:rsid w:val="00D35E42"/>
    <w:rsid w:val="00D367AF"/>
    <w:rsid w:val="00D40D22"/>
    <w:rsid w:val="00D412BC"/>
    <w:rsid w:val="00D41622"/>
    <w:rsid w:val="00D423E8"/>
    <w:rsid w:val="00D4351D"/>
    <w:rsid w:val="00D4632F"/>
    <w:rsid w:val="00D500F3"/>
    <w:rsid w:val="00D52E27"/>
    <w:rsid w:val="00D57FCF"/>
    <w:rsid w:val="00D63AAA"/>
    <w:rsid w:val="00D66F9F"/>
    <w:rsid w:val="00D67FEF"/>
    <w:rsid w:val="00D7405F"/>
    <w:rsid w:val="00D77C81"/>
    <w:rsid w:val="00D90F8D"/>
    <w:rsid w:val="00D9212A"/>
    <w:rsid w:val="00D923BF"/>
    <w:rsid w:val="00D94D3E"/>
    <w:rsid w:val="00D954B5"/>
    <w:rsid w:val="00D97C70"/>
    <w:rsid w:val="00DA1E52"/>
    <w:rsid w:val="00DA3915"/>
    <w:rsid w:val="00DA4008"/>
    <w:rsid w:val="00DA439D"/>
    <w:rsid w:val="00DA440F"/>
    <w:rsid w:val="00DA5DC6"/>
    <w:rsid w:val="00DA7FA3"/>
    <w:rsid w:val="00DB2699"/>
    <w:rsid w:val="00DB6BC6"/>
    <w:rsid w:val="00DC5546"/>
    <w:rsid w:val="00DD1BC8"/>
    <w:rsid w:val="00DD370C"/>
    <w:rsid w:val="00DD3F59"/>
    <w:rsid w:val="00DE0EAA"/>
    <w:rsid w:val="00DE5485"/>
    <w:rsid w:val="00DF2FC4"/>
    <w:rsid w:val="00DF4B4E"/>
    <w:rsid w:val="00E02D11"/>
    <w:rsid w:val="00E06ABA"/>
    <w:rsid w:val="00E15308"/>
    <w:rsid w:val="00E208F3"/>
    <w:rsid w:val="00E22E2F"/>
    <w:rsid w:val="00E25EA5"/>
    <w:rsid w:val="00E26522"/>
    <w:rsid w:val="00E27FCB"/>
    <w:rsid w:val="00E30BD8"/>
    <w:rsid w:val="00E322BA"/>
    <w:rsid w:val="00E33803"/>
    <w:rsid w:val="00E346ED"/>
    <w:rsid w:val="00E51A5D"/>
    <w:rsid w:val="00E61073"/>
    <w:rsid w:val="00E62AB8"/>
    <w:rsid w:val="00E67DAC"/>
    <w:rsid w:val="00E75C85"/>
    <w:rsid w:val="00E92F43"/>
    <w:rsid w:val="00E947FF"/>
    <w:rsid w:val="00E967E0"/>
    <w:rsid w:val="00EA06BD"/>
    <w:rsid w:val="00EA2515"/>
    <w:rsid w:val="00EA3FCF"/>
    <w:rsid w:val="00EB5D5E"/>
    <w:rsid w:val="00EB6C42"/>
    <w:rsid w:val="00EC02EC"/>
    <w:rsid w:val="00EC5221"/>
    <w:rsid w:val="00ED08C9"/>
    <w:rsid w:val="00ED35B5"/>
    <w:rsid w:val="00EE485C"/>
    <w:rsid w:val="00EE5534"/>
    <w:rsid w:val="00EE7801"/>
    <w:rsid w:val="00EF3708"/>
    <w:rsid w:val="00EF7A49"/>
    <w:rsid w:val="00F00FA7"/>
    <w:rsid w:val="00F04311"/>
    <w:rsid w:val="00F05707"/>
    <w:rsid w:val="00F12AB6"/>
    <w:rsid w:val="00F1620E"/>
    <w:rsid w:val="00F16D32"/>
    <w:rsid w:val="00F175A0"/>
    <w:rsid w:val="00F209C0"/>
    <w:rsid w:val="00F238FE"/>
    <w:rsid w:val="00F2677F"/>
    <w:rsid w:val="00F351A7"/>
    <w:rsid w:val="00F455B2"/>
    <w:rsid w:val="00F4664C"/>
    <w:rsid w:val="00F76CF9"/>
    <w:rsid w:val="00F809AE"/>
    <w:rsid w:val="00F810C0"/>
    <w:rsid w:val="00F87D1F"/>
    <w:rsid w:val="00F90532"/>
    <w:rsid w:val="00F90E89"/>
    <w:rsid w:val="00F97B18"/>
    <w:rsid w:val="00FA02D2"/>
    <w:rsid w:val="00FA323C"/>
    <w:rsid w:val="00FA4633"/>
    <w:rsid w:val="00FA67A4"/>
    <w:rsid w:val="00FB1ADD"/>
    <w:rsid w:val="00FB1DE5"/>
    <w:rsid w:val="00FB5100"/>
    <w:rsid w:val="00FB5535"/>
    <w:rsid w:val="00FB77D0"/>
    <w:rsid w:val="00FC0331"/>
    <w:rsid w:val="00FC0F69"/>
    <w:rsid w:val="00FC41E8"/>
    <w:rsid w:val="00FC6B51"/>
    <w:rsid w:val="00FD5A24"/>
    <w:rsid w:val="00FD6201"/>
    <w:rsid w:val="00FD7258"/>
    <w:rsid w:val="00FE7A41"/>
    <w:rsid w:val="00FF1B9A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58A4FC-CF3A-4BC6-B7A6-FDD052A9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AC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77AC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7AC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77AC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A77ACB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77AC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77AC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77AC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77AC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2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D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2D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2D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2D17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2D1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2D1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2D1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A77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D17"/>
    <w:rPr>
      <w:sz w:val="24"/>
      <w:szCs w:val="24"/>
    </w:rPr>
  </w:style>
  <w:style w:type="paragraph" w:styleId="a5">
    <w:name w:val="footer"/>
    <w:basedOn w:val="a"/>
    <w:link w:val="a6"/>
    <w:uiPriority w:val="99"/>
    <w:rsid w:val="00A7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D17"/>
    <w:rPr>
      <w:sz w:val="24"/>
      <w:szCs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rsid w:val="00462D17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62D1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D17"/>
    <w:rPr>
      <w:sz w:val="0"/>
      <w:szCs w:val="0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462D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D17"/>
    <w:rPr>
      <w:sz w:val="24"/>
      <w:szCs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2D17"/>
    <w:rPr>
      <w:sz w:val="16"/>
      <w:szCs w:val="16"/>
    </w:rPr>
  </w:style>
  <w:style w:type="paragraph" w:customStyle="1" w:styleId="ConsPlusTitle">
    <w:name w:val="ConsPlusTitle"/>
    <w:uiPriority w:val="99"/>
    <w:rsid w:val="00CD70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">
    <w:name w:val="Table Grid"/>
    <w:basedOn w:val="a1"/>
    <w:uiPriority w:val="99"/>
    <w:rsid w:val="000B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rsid w:val="00731D6B"/>
    <w:rPr>
      <w:rFonts w:cs="Times New Roman"/>
    </w:rPr>
  </w:style>
  <w:style w:type="paragraph" w:styleId="af1">
    <w:name w:val="Normal (Web)"/>
    <w:basedOn w:val="a"/>
    <w:uiPriority w:val="99"/>
    <w:rsid w:val="003443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3</cp:revision>
  <cp:lastPrinted>2020-01-09T06:44:00Z</cp:lastPrinted>
  <dcterms:created xsi:type="dcterms:W3CDTF">2020-01-09T06:44:00Z</dcterms:created>
  <dcterms:modified xsi:type="dcterms:W3CDTF">2020-01-09T06:44:00Z</dcterms:modified>
</cp:coreProperties>
</file>