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04" w:rsidRPr="00CA3F86" w:rsidRDefault="00905B04" w:rsidP="002F575B">
      <w:pPr>
        <w:jc w:val="center"/>
        <w:rPr>
          <w:b/>
          <w:sz w:val="36"/>
          <w:szCs w:val="36"/>
        </w:rPr>
      </w:pPr>
      <w:r w:rsidRPr="00B52ED1">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4.5pt;visibility:visible">
            <v:imagedata r:id="rId7" o:title=""/>
          </v:shape>
        </w:pict>
      </w:r>
    </w:p>
    <w:p w:rsidR="00905B04" w:rsidRPr="00CA3F86" w:rsidRDefault="00905B04" w:rsidP="002F575B">
      <w:pPr>
        <w:jc w:val="center"/>
        <w:rPr>
          <w:b/>
          <w:sz w:val="36"/>
          <w:szCs w:val="36"/>
        </w:rPr>
      </w:pPr>
      <w:r w:rsidRPr="00CA3F86">
        <w:rPr>
          <w:b/>
          <w:sz w:val="36"/>
          <w:szCs w:val="36"/>
        </w:rPr>
        <w:t>Ханты-Мансийский автономный округ-Югра</w:t>
      </w:r>
    </w:p>
    <w:p w:rsidR="00905B04" w:rsidRPr="00CA3F86" w:rsidRDefault="00905B04" w:rsidP="002F575B">
      <w:pPr>
        <w:jc w:val="center"/>
        <w:rPr>
          <w:b/>
          <w:sz w:val="36"/>
          <w:szCs w:val="36"/>
        </w:rPr>
      </w:pPr>
      <w:r w:rsidRPr="00CA3F86">
        <w:rPr>
          <w:b/>
          <w:sz w:val="36"/>
          <w:szCs w:val="36"/>
        </w:rPr>
        <w:t>муниципальное образование</w:t>
      </w:r>
    </w:p>
    <w:p w:rsidR="00905B04" w:rsidRPr="00CA3F86" w:rsidRDefault="00905B04" w:rsidP="002F575B">
      <w:pPr>
        <w:jc w:val="center"/>
        <w:rPr>
          <w:b/>
          <w:sz w:val="36"/>
          <w:szCs w:val="36"/>
        </w:rPr>
      </w:pPr>
      <w:r w:rsidRPr="00CA3F86">
        <w:rPr>
          <w:b/>
          <w:sz w:val="36"/>
          <w:szCs w:val="36"/>
        </w:rPr>
        <w:t>городской округ город Пыть-Ях</w:t>
      </w:r>
    </w:p>
    <w:p w:rsidR="00905B04" w:rsidRPr="00CA3F86" w:rsidRDefault="00905B04" w:rsidP="002F575B">
      <w:pPr>
        <w:pStyle w:val="Heading1"/>
        <w:spacing w:before="0" w:after="0"/>
        <w:jc w:val="center"/>
        <w:rPr>
          <w:rFonts w:ascii="Times New Roman" w:hAnsi="Times New Roman"/>
          <w:sz w:val="36"/>
          <w:szCs w:val="36"/>
        </w:rPr>
      </w:pPr>
      <w:r w:rsidRPr="00CA3F86">
        <w:rPr>
          <w:rFonts w:ascii="Times New Roman" w:hAnsi="Times New Roman"/>
          <w:sz w:val="36"/>
          <w:szCs w:val="36"/>
        </w:rPr>
        <w:t>АДМИНИСТРАЦИЯ ГОРОДА</w:t>
      </w:r>
    </w:p>
    <w:p w:rsidR="00905B04" w:rsidRPr="00CA3F86" w:rsidRDefault="00905B04" w:rsidP="002F575B">
      <w:pPr>
        <w:jc w:val="center"/>
        <w:rPr>
          <w:sz w:val="36"/>
          <w:szCs w:val="36"/>
        </w:rPr>
      </w:pPr>
    </w:p>
    <w:p w:rsidR="00905B04" w:rsidRPr="00CA3F86" w:rsidRDefault="00905B04" w:rsidP="002F575B">
      <w:pPr>
        <w:jc w:val="center"/>
        <w:rPr>
          <w:b/>
          <w:sz w:val="36"/>
          <w:szCs w:val="36"/>
        </w:rPr>
      </w:pPr>
      <w:r w:rsidRPr="00CA3F86">
        <w:rPr>
          <w:b/>
          <w:sz w:val="36"/>
          <w:szCs w:val="36"/>
        </w:rPr>
        <w:t>П О С Т А Н О В Л Е Н И Е</w:t>
      </w:r>
    </w:p>
    <w:p w:rsidR="00905B04" w:rsidRPr="00DE062D" w:rsidRDefault="00905B04" w:rsidP="008549C6">
      <w:pPr>
        <w:ind w:firstLine="709"/>
        <w:rPr>
          <w:sz w:val="28"/>
          <w:szCs w:val="28"/>
        </w:rPr>
      </w:pPr>
    </w:p>
    <w:p w:rsidR="00905B04" w:rsidRPr="00DE062D" w:rsidRDefault="00905B04" w:rsidP="00781110">
      <w:pPr>
        <w:jc w:val="both"/>
        <w:rPr>
          <w:sz w:val="28"/>
          <w:szCs w:val="28"/>
        </w:rPr>
      </w:pPr>
      <w:r>
        <w:rPr>
          <w:sz w:val="28"/>
          <w:szCs w:val="28"/>
        </w:rPr>
        <w:t>От 01.10.2018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302-па</w:t>
      </w:r>
    </w:p>
    <w:p w:rsidR="00905B04" w:rsidRPr="00DE062D" w:rsidRDefault="00905B04" w:rsidP="008549C6">
      <w:pPr>
        <w:ind w:firstLine="709"/>
        <w:rPr>
          <w:sz w:val="28"/>
          <w:szCs w:val="28"/>
        </w:rPr>
      </w:pPr>
    </w:p>
    <w:p w:rsidR="00905B04" w:rsidRPr="00DE062D" w:rsidRDefault="00905B04" w:rsidP="005A5725">
      <w:pPr>
        <w:jc w:val="both"/>
        <w:rPr>
          <w:sz w:val="28"/>
          <w:szCs w:val="28"/>
        </w:rPr>
      </w:pPr>
      <w:r w:rsidRPr="00DE062D">
        <w:rPr>
          <w:sz w:val="28"/>
          <w:szCs w:val="28"/>
        </w:rPr>
        <w:t xml:space="preserve">Об утверждении порядков </w:t>
      </w:r>
    </w:p>
    <w:p w:rsidR="00905B04" w:rsidRPr="00DE062D" w:rsidRDefault="00905B04" w:rsidP="005A5725">
      <w:pPr>
        <w:jc w:val="both"/>
        <w:rPr>
          <w:sz w:val="28"/>
          <w:szCs w:val="28"/>
        </w:rPr>
      </w:pPr>
      <w:r w:rsidRPr="00DE062D">
        <w:rPr>
          <w:sz w:val="28"/>
          <w:szCs w:val="28"/>
        </w:rPr>
        <w:t>осуществления контрольно-</w:t>
      </w:r>
    </w:p>
    <w:p w:rsidR="00905B04" w:rsidRPr="00DE062D" w:rsidRDefault="00905B04" w:rsidP="005A5725">
      <w:pPr>
        <w:jc w:val="both"/>
        <w:rPr>
          <w:sz w:val="28"/>
          <w:szCs w:val="28"/>
        </w:rPr>
      </w:pPr>
      <w:r w:rsidRPr="00DE062D">
        <w:rPr>
          <w:sz w:val="28"/>
          <w:szCs w:val="28"/>
        </w:rPr>
        <w:t>ревизионным отделом администрации</w:t>
      </w:r>
    </w:p>
    <w:p w:rsidR="00905B04" w:rsidRPr="00DE062D" w:rsidRDefault="00905B04" w:rsidP="005A5725">
      <w:pPr>
        <w:jc w:val="both"/>
        <w:rPr>
          <w:sz w:val="28"/>
          <w:szCs w:val="28"/>
        </w:rPr>
      </w:pPr>
      <w:r w:rsidRPr="00DE062D">
        <w:rPr>
          <w:sz w:val="28"/>
          <w:szCs w:val="28"/>
        </w:rPr>
        <w:t xml:space="preserve">города Пыть-Яха внутреннего </w:t>
      </w:r>
    </w:p>
    <w:p w:rsidR="00905B04" w:rsidRPr="00DE062D" w:rsidRDefault="00905B04" w:rsidP="005A5725">
      <w:pPr>
        <w:jc w:val="both"/>
        <w:rPr>
          <w:sz w:val="28"/>
          <w:szCs w:val="28"/>
        </w:rPr>
      </w:pPr>
      <w:r w:rsidRPr="00DE062D">
        <w:rPr>
          <w:sz w:val="28"/>
          <w:szCs w:val="28"/>
        </w:rPr>
        <w:t xml:space="preserve">муниципального финансового контроля </w:t>
      </w:r>
    </w:p>
    <w:p w:rsidR="00905B04" w:rsidRPr="00DE062D" w:rsidRDefault="00905B04" w:rsidP="005A5725">
      <w:pPr>
        <w:jc w:val="both"/>
        <w:rPr>
          <w:sz w:val="28"/>
          <w:szCs w:val="28"/>
        </w:rPr>
      </w:pPr>
      <w:r w:rsidRPr="00DE062D">
        <w:rPr>
          <w:sz w:val="28"/>
          <w:szCs w:val="28"/>
        </w:rPr>
        <w:t>и контроля в сфере закупок</w:t>
      </w:r>
    </w:p>
    <w:p w:rsidR="00905B04" w:rsidRPr="00DE062D" w:rsidRDefault="00905B04" w:rsidP="005A5725">
      <w:pPr>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rPr>
          <w:sz w:val="28"/>
          <w:szCs w:val="28"/>
        </w:rPr>
      </w:pPr>
    </w:p>
    <w:p w:rsidR="00905B04" w:rsidRPr="00CA3F86" w:rsidRDefault="00905B04" w:rsidP="002F575B">
      <w:pPr>
        <w:autoSpaceDE w:val="0"/>
        <w:autoSpaceDN w:val="0"/>
        <w:adjustRightInd w:val="0"/>
        <w:spacing w:line="360" w:lineRule="auto"/>
        <w:ind w:firstLine="540"/>
        <w:jc w:val="both"/>
        <w:rPr>
          <w:sz w:val="28"/>
          <w:szCs w:val="28"/>
        </w:rPr>
      </w:pPr>
      <w:r w:rsidRPr="00CA3F86">
        <w:rPr>
          <w:sz w:val="28"/>
          <w:szCs w:val="28"/>
        </w:rPr>
        <w:t>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w:t>
      </w:r>
      <w:r>
        <w:rPr>
          <w:sz w:val="28"/>
          <w:szCs w:val="28"/>
        </w:rPr>
        <w:t>рственных и муниципальных нужд»:</w:t>
      </w:r>
    </w:p>
    <w:p w:rsidR="00905B04" w:rsidRPr="00CA3F86" w:rsidRDefault="00905B04" w:rsidP="008549C6">
      <w:pPr>
        <w:ind w:firstLine="709"/>
        <w:jc w:val="both"/>
        <w:rPr>
          <w:sz w:val="28"/>
          <w:szCs w:val="28"/>
        </w:rPr>
      </w:pPr>
    </w:p>
    <w:p w:rsidR="00905B04" w:rsidRPr="00CA3F86" w:rsidRDefault="00905B04" w:rsidP="008549C6">
      <w:pPr>
        <w:ind w:firstLine="709"/>
        <w:jc w:val="both"/>
        <w:rPr>
          <w:sz w:val="28"/>
          <w:szCs w:val="28"/>
        </w:rPr>
      </w:pPr>
    </w:p>
    <w:p w:rsidR="00905B04" w:rsidRPr="00CA3F86" w:rsidRDefault="00905B04" w:rsidP="008549C6">
      <w:pPr>
        <w:ind w:firstLine="709"/>
        <w:jc w:val="both"/>
        <w:rPr>
          <w:sz w:val="28"/>
          <w:szCs w:val="28"/>
        </w:rPr>
      </w:pPr>
    </w:p>
    <w:p w:rsidR="00905B04" w:rsidRPr="00CA3F86" w:rsidRDefault="00905B04" w:rsidP="005A5725">
      <w:pPr>
        <w:spacing w:line="360" w:lineRule="auto"/>
        <w:ind w:firstLine="540"/>
        <w:jc w:val="both"/>
        <w:rPr>
          <w:sz w:val="28"/>
          <w:szCs w:val="28"/>
        </w:rPr>
      </w:pPr>
      <w:r>
        <w:rPr>
          <w:sz w:val="28"/>
          <w:szCs w:val="28"/>
        </w:rPr>
        <w:t>1.</w:t>
      </w:r>
      <w:r>
        <w:rPr>
          <w:sz w:val="28"/>
          <w:szCs w:val="28"/>
        </w:rPr>
        <w:tab/>
      </w:r>
      <w:r w:rsidRPr="00CA3F86">
        <w:rPr>
          <w:sz w:val="28"/>
          <w:szCs w:val="28"/>
        </w:rPr>
        <w:t>Утвердить</w:t>
      </w:r>
      <w:r w:rsidRPr="002F575B">
        <w:rPr>
          <w:sz w:val="28"/>
          <w:szCs w:val="28"/>
        </w:rPr>
        <w:t xml:space="preserve"> </w:t>
      </w:r>
      <w:r>
        <w:rPr>
          <w:sz w:val="28"/>
          <w:szCs w:val="28"/>
        </w:rPr>
        <w:t>п</w:t>
      </w:r>
      <w:r w:rsidRPr="00CA3F86">
        <w:rPr>
          <w:sz w:val="28"/>
          <w:szCs w:val="28"/>
        </w:rPr>
        <w:t xml:space="preserve">орядок осуществления контрольно-ревизионным отделом администрации города Пыть-Яха: </w:t>
      </w:r>
    </w:p>
    <w:p w:rsidR="00905B04" w:rsidRPr="00CA3F86" w:rsidRDefault="00905B04" w:rsidP="005A5725">
      <w:pPr>
        <w:spacing w:line="360" w:lineRule="auto"/>
        <w:ind w:firstLine="540"/>
        <w:jc w:val="both"/>
        <w:rPr>
          <w:sz w:val="28"/>
          <w:szCs w:val="28"/>
        </w:rPr>
      </w:pPr>
      <w:r>
        <w:rPr>
          <w:sz w:val="28"/>
          <w:szCs w:val="28"/>
        </w:rPr>
        <w:t>1.1.</w:t>
      </w:r>
      <w:r>
        <w:rPr>
          <w:sz w:val="28"/>
          <w:szCs w:val="28"/>
        </w:rPr>
        <w:tab/>
        <w:t>В</w:t>
      </w:r>
      <w:r w:rsidRPr="00CA3F86">
        <w:rPr>
          <w:sz w:val="28"/>
          <w:szCs w:val="28"/>
        </w:rPr>
        <w:t>нутреннего муниципального финансового контроля в сфере бюджетных правоотношений (приложение № 1).</w:t>
      </w:r>
    </w:p>
    <w:p w:rsidR="00905B04" w:rsidRPr="00CA3F86" w:rsidRDefault="00905B04" w:rsidP="005A5725">
      <w:pPr>
        <w:spacing w:line="360" w:lineRule="auto"/>
        <w:ind w:firstLine="540"/>
        <w:jc w:val="both"/>
        <w:rPr>
          <w:sz w:val="28"/>
          <w:szCs w:val="28"/>
        </w:rPr>
      </w:pPr>
      <w:r>
        <w:rPr>
          <w:sz w:val="28"/>
          <w:szCs w:val="28"/>
        </w:rPr>
        <w:t>1.2.</w:t>
      </w:r>
      <w:r>
        <w:rPr>
          <w:sz w:val="28"/>
          <w:szCs w:val="28"/>
        </w:rPr>
        <w:tab/>
        <w:t>К</w:t>
      </w:r>
      <w:r w:rsidRPr="00CA3F86">
        <w:rPr>
          <w:sz w:val="28"/>
          <w:szCs w:val="28"/>
        </w:rPr>
        <w:t>онтроля в сфере закупок (приложение № 2).</w:t>
      </w:r>
    </w:p>
    <w:p w:rsidR="00905B04" w:rsidRPr="00CA3F86" w:rsidRDefault="00905B04" w:rsidP="005A5725">
      <w:pPr>
        <w:spacing w:line="360" w:lineRule="auto"/>
        <w:ind w:firstLine="540"/>
        <w:jc w:val="both"/>
        <w:rPr>
          <w:sz w:val="28"/>
          <w:szCs w:val="28"/>
        </w:rPr>
      </w:pPr>
      <w:r>
        <w:rPr>
          <w:sz w:val="28"/>
          <w:szCs w:val="28"/>
        </w:rPr>
        <w:t>2.</w:t>
      </w:r>
      <w:r>
        <w:rPr>
          <w:sz w:val="28"/>
          <w:szCs w:val="28"/>
        </w:rPr>
        <w:tab/>
        <w:t>Отделу на наградам,</w:t>
      </w:r>
      <w:r w:rsidRPr="00CA3F86">
        <w:rPr>
          <w:sz w:val="28"/>
          <w:szCs w:val="28"/>
        </w:rPr>
        <w:t xml:space="preserve"> связям с общ</w:t>
      </w:r>
      <w:r>
        <w:rPr>
          <w:sz w:val="28"/>
          <w:szCs w:val="28"/>
        </w:rPr>
        <w:t xml:space="preserve">ественными организациями и СМИ </w:t>
      </w:r>
      <w:r w:rsidRPr="00CA3F86">
        <w:rPr>
          <w:sz w:val="28"/>
          <w:szCs w:val="28"/>
        </w:rPr>
        <w:t>управления делами (О.В. Кулиш) опубликовать постановление в печатном средстве массовой информации «Официальный вестник».</w:t>
      </w:r>
    </w:p>
    <w:p w:rsidR="00905B04" w:rsidRPr="00CA3F86" w:rsidRDefault="00905B04" w:rsidP="005A5725">
      <w:pPr>
        <w:spacing w:line="360" w:lineRule="auto"/>
        <w:ind w:firstLine="540"/>
        <w:jc w:val="both"/>
        <w:rPr>
          <w:sz w:val="28"/>
          <w:szCs w:val="28"/>
        </w:rPr>
      </w:pPr>
      <w:r>
        <w:rPr>
          <w:sz w:val="28"/>
          <w:szCs w:val="28"/>
        </w:rPr>
        <w:t>3.</w:t>
      </w:r>
      <w:r>
        <w:rPr>
          <w:sz w:val="28"/>
          <w:szCs w:val="28"/>
        </w:rPr>
        <w:tab/>
      </w:r>
      <w:r w:rsidRPr="00CA3F86">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05B04" w:rsidRDefault="00905B04" w:rsidP="005A5725">
      <w:pPr>
        <w:spacing w:line="360" w:lineRule="auto"/>
        <w:ind w:firstLine="540"/>
        <w:jc w:val="both"/>
        <w:rPr>
          <w:sz w:val="28"/>
          <w:szCs w:val="28"/>
        </w:rPr>
      </w:pPr>
      <w:r>
        <w:rPr>
          <w:sz w:val="28"/>
          <w:szCs w:val="28"/>
        </w:rPr>
        <w:t>4.</w:t>
      </w:r>
      <w:r>
        <w:rPr>
          <w:sz w:val="28"/>
          <w:szCs w:val="28"/>
        </w:rPr>
        <w:tab/>
      </w:r>
      <w:r w:rsidRPr="00CA3F86">
        <w:rPr>
          <w:sz w:val="28"/>
          <w:szCs w:val="28"/>
        </w:rPr>
        <w:t>Настоящее постановление вступает в силу после его официального опубликования.</w:t>
      </w:r>
    </w:p>
    <w:p w:rsidR="00905B04" w:rsidRPr="00CA3F86" w:rsidRDefault="00905B04" w:rsidP="002F575B">
      <w:pPr>
        <w:spacing w:line="360" w:lineRule="auto"/>
        <w:ind w:firstLine="540"/>
        <w:contextualSpacing/>
        <w:jc w:val="both"/>
        <w:rPr>
          <w:sz w:val="28"/>
          <w:szCs w:val="28"/>
        </w:rPr>
      </w:pPr>
      <w:r>
        <w:rPr>
          <w:sz w:val="28"/>
          <w:szCs w:val="28"/>
        </w:rPr>
        <w:t>5.</w:t>
      </w:r>
      <w:r>
        <w:rPr>
          <w:sz w:val="28"/>
          <w:szCs w:val="28"/>
        </w:rPr>
        <w:tab/>
        <w:t>П</w:t>
      </w:r>
      <w:r w:rsidRPr="00CA3F86">
        <w:rPr>
          <w:sz w:val="28"/>
          <w:szCs w:val="28"/>
        </w:rPr>
        <w:t>остановлени</w:t>
      </w:r>
      <w:r>
        <w:rPr>
          <w:sz w:val="28"/>
          <w:szCs w:val="28"/>
        </w:rPr>
        <w:t>я</w:t>
      </w:r>
      <w:r w:rsidRPr="00CA3F86">
        <w:rPr>
          <w:sz w:val="28"/>
          <w:szCs w:val="28"/>
        </w:rPr>
        <w:t xml:space="preserve"> админис</w:t>
      </w:r>
      <w:r>
        <w:rPr>
          <w:sz w:val="28"/>
          <w:szCs w:val="28"/>
        </w:rPr>
        <w:t>трации города от 14.02.2014</w:t>
      </w:r>
      <w:r w:rsidRPr="00CA3F86">
        <w:rPr>
          <w:sz w:val="28"/>
          <w:szCs w:val="28"/>
        </w:rPr>
        <w:t xml:space="preserve"> 26-па «Об 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w:t>
      </w:r>
      <w:r>
        <w:rPr>
          <w:sz w:val="28"/>
          <w:szCs w:val="28"/>
        </w:rPr>
        <w:t xml:space="preserve">, от 02.12.2016 № 320-па </w:t>
      </w:r>
      <w:r w:rsidRPr="00CA3F86">
        <w:rPr>
          <w:sz w:val="28"/>
          <w:szCs w:val="28"/>
        </w:rPr>
        <w:t>«О</w:t>
      </w:r>
      <w:r>
        <w:rPr>
          <w:sz w:val="28"/>
          <w:szCs w:val="28"/>
        </w:rPr>
        <w:t xml:space="preserve"> внесении изменения в постановление администрации города от 14.02.2014 № 26-па «Об </w:t>
      </w:r>
      <w:r w:rsidRPr="00CA3F86">
        <w:rPr>
          <w:sz w:val="28"/>
          <w:szCs w:val="28"/>
        </w:rPr>
        <w:t>утверждении порядка осуществления контрольно-ревизионным отделом администрации города Пыть-Яха внутреннего муниципального финансового контроля и контроля в сфере закупок»</w:t>
      </w:r>
      <w:r>
        <w:rPr>
          <w:sz w:val="28"/>
          <w:szCs w:val="28"/>
        </w:rPr>
        <w:t xml:space="preserve"> - с</w:t>
      </w:r>
      <w:r w:rsidRPr="00CA3F86">
        <w:rPr>
          <w:sz w:val="28"/>
          <w:szCs w:val="28"/>
        </w:rPr>
        <w:t>читать утратившими силу.</w:t>
      </w:r>
    </w:p>
    <w:p w:rsidR="00905B04" w:rsidRPr="00CA3F86" w:rsidRDefault="00905B04" w:rsidP="005A5725">
      <w:pPr>
        <w:spacing w:line="360" w:lineRule="auto"/>
        <w:ind w:firstLine="540"/>
        <w:jc w:val="both"/>
        <w:rPr>
          <w:sz w:val="28"/>
          <w:szCs w:val="28"/>
        </w:rPr>
      </w:pPr>
      <w:r w:rsidRPr="00CA3F86">
        <w:rPr>
          <w:sz w:val="28"/>
          <w:szCs w:val="28"/>
        </w:rPr>
        <w:t>6</w:t>
      </w:r>
      <w:r>
        <w:rPr>
          <w:sz w:val="28"/>
          <w:szCs w:val="28"/>
        </w:rPr>
        <w:t>.</w:t>
      </w:r>
      <w:r>
        <w:rPr>
          <w:sz w:val="28"/>
          <w:szCs w:val="28"/>
        </w:rPr>
        <w:tab/>
      </w:r>
      <w:r w:rsidRPr="00CA3F86">
        <w:rPr>
          <w:sz w:val="28"/>
          <w:szCs w:val="28"/>
        </w:rPr>
        <w:t>Контроль за выполнением постановления оставляю за собой.</w:t>
      </w:r>
    </w:p>
    <w:p w:rsidR="00905B04" w:rsidRPr="00CA3F86" w:rsidRDefault="00905B04" w:rsidP="008549C6">
      <w:pPr>
        <w:ind w:firstLine="709"/>
        <w:jc w:val="both"/>
        <w:rPr>
          <w:sz w:val="28"/>
          <w:szCs w:val="28"/>
        </w:rPr>
      </w:pPr>
    </w:p>
    <w:p w:rsidR="00905B04" w:rsidRDefault="00905B04" w:rsidP="008549C6">
      <w:pPr>
        <w:ind w:firstLine="709"/>
        <w:jc w:val="both"/>
        <w:rPr>
          <w:sz w:val="28"/>
          <w:szCs w:val="28"/>
        </w:rPr>
      </w:pPr>
    </w:p>
    <w:p w:rsidR="00905B04" w:rsidRPr="00CA3F86" w:rsidRDefault="00905B04" w:rsidP="008549C6">
      <w:pPr>
        <w:ind w:firstLine="709"/>
        <w:jc w:val="both"/>
        <w:rPr>
          <w:sz w:val="28"/>
          <w:szCs w:val="28"/>
        </w:rPr>
      </w:pPr>
    </w:p>
    <w:p w:rsidR="00905B04" w:rsidRPr="00CA3F86" w:rsidRDefault="00905B04" w:rsidP="00DE062D">
      <w:pPr>
        <w:jc w:val="both"/>
        <w:rPr>
          <w:sz w:val="26"/>
          <w:szCs w:val="26"/>
        </w:rPr>
      </w:pPr>
      <w:r>
        <w:rPr>
          <w:sz w:val="28"/>
          <w:szCs w:val="28"/>
        </w:rPr>
        <w:t>И.о. г</w:t>
      </w:r>
      <w:r w:rsidRPr="00CA3F86">
        <w:rPr>
          <w:sz w:val="28"/>
          <w:szCs w:val="28"/>
        </w:rPr>
        <w:t>лав</w:t>
      </w:r>
      <w:r>
        <w:rPr>
          <w:sz w:val="28"/>
          <w:szCs w:val="28"/>
        </w:rPr>
        <w:t>ы</w:t>
      </w:r>
      <w:r w:rsidRPr="00CA3F86">
        <w:rPr>
          <w:sz w:val="28"/>
          <w:szCs w:val="28"/>
        </w:rPr>
        <w:t xml:space="preserve"> города Пыть-Яха </w:t>
      </w:r>
      <w:r w:rsidRPr="00CA3F86">
        <w:rPr>
          <w:sz w:val="28"/>
          <w:szCs w:val="28"/>
        </w:rPr>
        <w:tab/>
      </w:r>
      <w:r w:rsidRPr="00CA3F86">
        <w:rPr>
          <w:sz w:val="28"/>
          <w:szCs w:val="28"/>
        </w:rPr>
        <w:tab/>
      </w:r>
      <w:r w:rsidRPr="00CA3F86">
        <w:rPr>
          <w:sz w:val="28"/>
          <w:szCs w:val="28"/>
        </w:rPr>
        <w:tab/>
      </w:r>
      <w:r w:rsidRPr="00CA3F86">
        <w:rPr>
          <w:sz w:val="28"/>
          <w:szCs w:val="28"/>
        </w:rPr>
        <w:tab/>
      </w:r>
      <w:r w:rsidRPr="00CA3F86">
        <w:rPr>
          <w:sz w:val="28"/>
          <w:szCs w:val="28"/>
        </w:rPr>
        <w:tab/>
      </w:r>
      <w:r>
        <w:rPr>
          <w:sz w:val="28"/>
          <w:szCs w:val="28"/>
        </w:rPr>
        <w:tab/>
        <w:t xml:space="preserve">    А.Н. Морозов</w:t>
      </w: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CA3F86" w:rsidRDefault="00905B04" w:rsidP="008549C6">
      <w:pPr>
        <w:ind w:firstLine="709"/>
        <w:jc w:val="right"/>
        <w:rPr>
          <w:sz w:val="26"/>
          <w:szCs w:val="26"/>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Pr="00DE062D" w:rsidRDefault="00905B04" w:rsidP="008549C6">
      <w:pPr>
        <w:ind w:firstLine="709"/>
        <w:jc w:val="both"/>
        <w:rPr>
          <w:sz w:val="28"/>
          <w:szCs w:val="28"/>
        </w:rPr>
      </w:pPr>
    </w:p>
    <w:p w:rsidR="00905B04" w:rsidRDefault="00905B04" w:rsidP="008549C6">
      <w:pPr>
        <w:ind w:firstLine="709"/>
        <w:jc w:val="both"/>
        <w:rPr>
          <w:sz w:val="28"/>
          <w:szCs w:val="28"/>
        </w:rPr>
      </w:pPr>
    </w:p>
    <w:p w:rsidR="00905B04" w:rsidRDefault="00905B04" w:rsidP="008549C6">
      <w:pPr>
        <w:ind w:firstLine="709"/>
        <w:jc w:val="both"/>
        <w:rPr>
          <w:sz w:val="28"/>
          <w:szCs w:val="28"/>
        </w:rPr>
      </w:pPr>
    </w:p>
    <w:p w:rsidR="00905B04" w:rsidRDefault="00905B04" w:rsidP="008549C6">
      <w:pPr>
        <w:ind w:firstLine="709"/>
        <w:jc w:val="both"/>
        <w:rPr>
          <w:sz w:val="28"/>
          <w:szCs w:val="28"/>
        </w:rPr>
      </w:pPr>
    </w:p>
    <w:p w:rsidR="00905B04" w:rsidRPr="00E3007E" w:rsidRDefault="00905B04" w:rsidP="00E3007E">
      <w:pPr>
        <w:ind w:firstLine="709"/>
        <w:jc w:val="right"/>
        <w:rPr>
          <w:bCs/>
          <w:sz w:val="28"/>
          <w:szCs w:val="28"/>
        </w:rPr>
      </w:pP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CA3F86">
        <w:rPr>
          <w:b/>
          <w:sz w:val="32"/>
          <w:szCs w:val="32"/>
        </w:rPr>
        <w:tab/>
      </w:r>
      <w:r w:rsidRPr="00E3007E">
        <w:rPr>
          <w:bCs/>
          <w:sz w:val="28"/>
          <w:szCs w:val="28"/>
        </w:rPr>
        <w:t>Приложение № 1</w:t>
      </w:r>
    </w:p>
    <w:p w:rsidR="00905B04" w:rsidRPr="00E3007E" w:rsidRDefault="00905B04" w:rsidP="00E3007E">
      <w:pPr>
        <w:ind w:firstLine="709"/>
        <w:jc w:val="right"/>
        <w:rPr>
          <w:bCs/>
          <w:sz w:val="28"/>
          <w:szCs w:val="28"/>
        </w:rPr>
      </w:pPr>
      <w:r w:rsidRPr="00E3007E">
        <w:rPr>
          <w:bCs/>
          <w:sz w:val="28"/>
          <w:szCs w:val="28"/>
        </w:rPr>
        <w:t xml:space="preserve"> </w:t>
      </w:r>
      <w:r w:rsidRPr="00E3007E">
        <w:rPr>
          <w:bCs/>
          <w:sz w:val="28"/>
          <w:szCs w:val="28"/>
        </w:rPr>
        <w:tab/>
      </w:r>
      <w:r w:rsidRPr="00E3007E">
        <w:rPr>
          <w:bCs/>
          <w:sz w:val="28"/>
          <w:szCs w:val="28"/>
        </w:rPr>
        <w:tab/>
      </w:r>
      <w:r w:rsidRPr="00E3007E">
        <w:rPr>
          <w:bCs/>
          <w:sz w:val="28"/>
          <w:szCs w:val="28"/>
        </w:rPr>
        <w:tab/>
      </w:r>
      <w:r w:rsidRPr="00E3007E">
        <w:rPr>
          <w:bCs/>
          <w:sz w:val="28"/>
          <w:szCs w:val="28"/>
        </w:rPr>
        <w:tab/>
      </w:r>
      <w:r w:rsidRPr="00E3007E">
        <w:rPr>
          <w:bCs/>
          <w:sz w:val="28"/>
          <w:szCs w:val="28"/>
        </w:rPr>
        <w:tab/>
        <w:t xml:space="preserve">к постановлению администрации </w:t>
      </w:r>
    </w:p>
    <w:p w:rsidR="00905B04" w:rsidRPr="00E3007E" w:rsidRDefault="00905B04" w:rsidP="00E3007E">
      <w:pPr>
        <w:ind w:left="4956" w:firstLine="709"/>
        <w:jc w:val="right"/>
        <w:rPr>
          <w:bCs/>
          <w:sz w:val="28"/>
          <w:szCs w:val="28"/>
        </w:rPr>
      </w:pPr>
      <w:r w:rsidRPr="00E3007E">
        <w:rPr>
          <w:bCs/>
          <w:sz w:val="28"/>
          <w:szCs w:val="28"/>
        </w:rPr>
        <w:t>города Пыть-Яха</w:t>
      </w:r>
    </w:p>
    <w:p w:rsidR="00905B04" w:rsidRPr="00E3007E" w:rsidRDefault="00905B04" w:rsidP="00E3007E">
      <w:pPr>
        <w:ind w:firstLine="709"/>
        <w:jc w:val="right"/>
        <w:rPr>
          <w:bCs/>
          <w:sz w:val="28"/>
          <w:szCs w:val="28"/>
        </w:rPr>
      </w:pPr>
      <w:r>
        <w:rPr>
          <w:bCs/>
          <w:sz w:val="28"/>
          <w:szCs w:val="28"/>
        </w:rPr>
        <w:t>от 01.10.2018 № 302-па</w:t>
      </w:r>
    </w:p>
    <w:p w:rsidR="00905B04" w:rsidRPr="00E3007E" w:rsidRDefault="00905B04" w:rsidP="00E3007E">
      <w:pPr>
        <w:ind w:firstLine="709"/>
        <w:jc w:val="right"/>
        <w:rPr>
          <w:bCs/>
          <w:sz w:val="28"/>
          <w:szCs w:val="28"/>
        </w:rPr>
      </w:pPr>
    </w:p>
    <w:p w:rsidR="00905B04" w:rsidRDefault="00905B04" w:rsidP="00E3007E">
      <w:pPr>
        <w:widowControl w:val="0"/>
        <w:autoSpaceDE w:val="0"/>
        <w:autoSpaceDN w:val="0"/>
        <w:adjustRightInd w:val="0"/>
        <w:spacing w:line="360" w:lineRule="auto"/>
        <w:ind w:firstLine="709"/>
        <w:contextualSpacing/>
        <w:jc w:val="center"/>
        <w:rPr>
          <w:sz w:val="28"/>
          <w:szCs w:val="28"/>
        </w:rPr>
      </w:pPr>
    </w:p>
    <w:p w:rsidR="00905B04" w:rsidRPr="00E3007E" w:rsidRDefault="00905B04" w:rsidP="00E3007E">
      <w:pPr>
        <w:widowControl w:val="0"/>
        <w:autoSpaceDE w:val="0"/>
        <w:autoSpaceDN w:val="0"/>
        <w:adjustRightInd w:val="0"/>
        <w:spacing w:line="360" w:lineRule="auto"/>
        <w:ind w:firstLine="709"/>
        <w:contextualSpacing/>
        <w:jc w:val="center"/>
        <w:rPr>
          <w:sz w:val="28"/>
          <w:szCs w:val="28"/>
        </w:rPr>
      </w:pPr>
      <w:r w:rsidRPr="00E3007E">
        <w:rPr>
          <w:sz w:val="28"/>
          <w:szCs w:val="28"/>
        </w:rPr>
        <w:t>Порядок осуществления контрольно-ревизионным отделом администрации города Пыть-Яха внутреннего муниципального финансового контроля в сфере бюджетных правоотношений</w:t>
      </w:r>
    </w:p>
    <w:p w:rsidR="00905B04" w:rsidRPr="00E3007E" w:rsidRDefault="00905B04" w:rsidP="00E3007E">
      <w:pPr>
        <w:widowControl w:val="0"/>
        <w:autoSpaceDE w:val="0"/>
        <w:autoSpaceDN w:val="0"/>
        <w:adjustRightInd w:val="0"/>
        <w:spacing w:line="360" w:lineRule="auto"/>
        <w:ind w:firstLine="709"/>
        <w:contextualSpacing/>
        <w:jc w:val="center"/>
        <w:rPr>
          <w:sz w:val="28"/>
          <w:szCs w:val="28"/>
        </w:rPr>
      </w:pPr>
    </w:p>
    <w:p w:rsidR="00905B04" w:rsidRPr="00E3007E" w:rsidRDefault="00905B04" w:rsidP="00E3007E">
      <w:pPr>
        <w:widowControl w:val="0"/>
        <w:numPr>
          <w:ilvl w:val="0"/>
          <w:numId w:val="42"/>
        </w:numPr>
        <w:autoSpaceDE w:val="0"/>
        <w:autoSpaceDN w:val="0"/>
        <w:adjustRightInd w:val="0"/>
        <w:spacing w:line="360" w:lineRule="auto"/>
        <w:ind w:left="0" w:firstLine="0"/>
        <w:contextualSpacing/>
        <w:jc w:val="center"/>
        <w:rPr>
          <w:sz w:val="28"/>
          <w:szCs w:val="28"/>
          <w:lang w:val="en-US"/>
        </w:rPr>
      </w:pPr>
      <w:r w:rsidRPr="00E3007E">
        <w:rPr>
          <w:sz w:val="28"/>
          <w:szCs w:val="28"/>
        </w:rPr>
        <w:t>Общие положения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1.1.</w:t>
      </w:r>
      <w:r w:rsidRPr="00E3007E">
        <w:rPr>
          <w:sz w:val="28"/>
          <w:szCs w:val="28"/>
        </w:rPr>
        <w:tab/>
        <w:t>Настоящий Порядок определяет правила осуществления контрольно-ревизионным отделом администрации города Пыть-Яха (далее – Отдел) полномочий по внутреннему муниципальному финансовому контролю в сфере бюджетных правоотношений (далее – внутренний муниципальный финансовый контроль).</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1.2. Предметом контрольной деятельности является: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соблюдение бюджетного законодательства Российской Федерации и иных нормативных правовых актов, регулирующих бюджетные правоотношения;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полнота и достоверность отчетности о реализации муниципальных программ, в том числе отчетности об исполнении муниципальных заданий.</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1.3.</w:t>
      </w:r>
      <w:r w:rsidRPr="00E3007E">
        <w:rPr>
          <w:sz w:val="28"/>
          <w:szCs w:val="28"/>
        </w:rPr>
        <w:tab/>
        <w:t>Контрольная деятельность подразделяется на плановую и внеплановую.</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1.4.</w:t>
      </w:r>
      <w:r w:rsidRPr="00E3007E">
        <w:rPr>
          <w:sz w:val="28"/>
          <w:szCs w:val="28"/>
        </w:rPr>
        <w:tab/>
        <w:t>Плановая контрольная деятельность осуществляется в соответствии с планом контрольных мероприятий (далее также – План контрольных мероприятий). Внеплановая контрольная деятельность осуществляется: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по решению главы города Пыть-Яха, принятому по результатам рассмотрения поступившей информации о нарушении нормативных и иных правовых актов, отнесенных к компетенции контрольно-ревизионного отдела, а также в соответствии с пунктами 3.12, 3.23, 3.40, 3.49 Порядка.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1.5.</w:t>
      </w:r>
      <w:r w:rsidRPr="00E3007E">
        <w:rPr>
          <w:sz w:val="28"/>
          <w:szCs w:val="28"/>
        </w:rPr>
        <w:tab/>
        <w:t>Внутренний муниципальный финансовый контроль осуществляется в отношении объектов муниципального финансового контроля, предусмотренных статьей 266.1 Бюджетного кодекса Российской Федерации (далее – объекты контроля).</w:t>
      </w:r>
    </w:p>
    <w:p w:rsidR="00905B04" w:rsidRPr="00E3007E" w:rsidRDefault="00905B04" w:rsidP="00E3007E">
      <w:pPr>
        <w:autoSpaceDE w:val="0"/>
        <w:autoSpaceDN w:val="0"/>
        <w:adjustRightInd w:val="0"/>
        <w:spacing w:line="360" w:lineRule="auto"/>
        <w:ind w:firstLine="708"/>
        <w:contextualSpacing/>
        <w:jc w:val="both"/>
        <w:rPr>
          <w:sz w:val="28"/>
          <w:szCs w:val="28"/>
        </w:rPr>
      </w:pPr>
      <w:r w:rsidRPr="00E3007E">
        <w:rPr>
          <w:sz w:val="28"/>
          <w:szCs w:val="28"/>
        </w:rPr>
        <w:t>1.6.</w:t>
      </w:r>
      <w:r w:rsidRPr="00E3007E">
        <w:rPr>
          <w:sz w:val="28"/>
          <w:szCs w:val="28"/>
        </w:rPr>
        <w:tab/>
        <w:t xml:space="preserve">Контрольная деятельность осуществляется должностными лицами Отдела посредством проведения камеральных и выездных проверок (ревизий), обследований (далее также – контрольные мероприятия), а также встречных проверок в ходе выездных и (или) камеральных проверок. </w:t>
      </w:r>
    </w:p>
    <w:p w:rsidR="00905B04" w:rsidRPr="00E3007E" w:rsidRDefault="00905B04" w:rsidP="00E3007E">
      <w:pPr>
        <w:widowControl w:val="0"/>
        <w:autoSpaceDE w:val="0"/>
        <w:autoSpaceDN w:val="0"/>
        <w:adjustRightInd w:val="0"/>
        <w:spacing w:line="360" w:lineRule="auto"/>
        <w:ind w:firstLine="708"/>
        <w:contextualSpacing/>
        <w:jc w:val="both"/>
        <w:rPr>
          <w:sz w:val="28"/>
          <w:szCs w:val="28"/>
        </w:rPr>
      </w:pPr>
      <w:r w:rsidRPr="00E3007E">
        <w:rPr>
          <w:sz w:val="28"/>
          <w:szCs w:val="28"/>
        </w:rPr>
        <w:t>1.7.</w:t>
      </w:r>
      <w:r w:rsidRPr="00E3007E">
        <w:rPr>
          <w:sz w:val="28"/>
          <w:szCs w:val="28"/>
        </w:rPr>
        <w:tab/>
        <w:t xml:space="preserve">Проведение контрольного мероприятия осуществляется должностным лицом Отдела либо контрольной группой, включающей в себя должностных лиц Отдела, иных лиц, привлеченных к проведению контрольного мероприятия </w:t>
      </w:r>
      <w:r w:rsidRPr="00E3007E">
        <w:rPr>
          <w:iCs/>
          <w:sz w:val="28"/>
          <w:szCs w:val="28"/>
        </w:rPr>
        <w:t xml:space="preserve">в соответствии с </w:t>
      </w:r>
      <w:r w:rsidRPr="00E3007E">
        <w:rPr>
          <w:sz w:val="28"/>
          <w:szCs w:val="28"/>
        </w:rPr>
        <w:t>распоряжением администрации города Пыть-Яха на проведение (приостановление, возобновление) проверки (ревизии).</w:t>
      </w:r>
    </w:p>
    <w:p w:rsidR="00905B04" w:rsidRPr="00E3007E" w:rsidRDefault="00905B04" w:rsidP="00E3007E">
      <w:pPr>
        <w:widowControl w:val="0"/>
        <w:autoSpaceDE w:val="0"/>
        <w:autoSpaceDN w:val="0"/>
        <w:adjustRightInd w:val="0"/>
        <w:spacing w:line="360" w:lineRule="auto"/>
        <w:ind w:firstLine="708"/>
        <w:contextualSpacing/>
        <w:jc w:val="both"/>
        <w:rPr>
          <w:sz w:val="28"/>
          <w:szCs w:val="28"/>
        </w:rPr>
      </w:pPr>
      <w:r w:rsidRPr="00E3007E">
        <w:rPr>
          <w:sz w:val="28"/>
          <w:szCs w:val="28"/>
        </w:rPr>
        <w:t>1.8.</w:t>
      </w:r>
      <w:r w:rsidRPr="00E3007E">
        <w:rPr>
          <w:sz w:val="28"/>
          <w:szCs w:val="28"/>
        </w:rPr>
        <w:tab/>
        <w:t>Должностными лицами Отдела, осуществляющими внутренний муниципальный финансовый контроль, являются: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начальник Отдела;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xml:space="preserve">- заместитель начальника Отдела; </w:t>
      </w:r>
    </w:p>
    <w:p w:rsidR="00905B04" w:rsidRPr="00E3007E" w:rsidRDefault="00905B04" w:rsidP="00E3007E">
      <w:pPr>
        <w:autoSpaceDE w:val="0"/>
        <w:autoSpaceDN w:val="0"/>
        <w:adjustRightInd w:val="0"/>
        <w:spacing w:line="360" w:lineRule="auto"/>
        <w:ind w:firstLine="709"/>
        <w:contextualSpacing/>
        <w:jc w:val="both"/>
        <w:rPr>
          <w:iCs/>
          <w:sz w:val="28"/>
          <w:szCs w:val="28"/>
        </w:rPr>
      </w:pPr>
      <w:r w:rsidRPr="00E3007E">
        <w:rPr>
          <w:sz w:val="28"/>
          <w:szCs w:val="28"/>
        </w:rPr>
        <w:t>- муниципальные служащие Отдела,</w:t>
      </w:r>
      <w:r w:rsidRPr="00E3007E">
        <w:rPr>
          <w:iCs/>
          <w:sz w:val="28"/>
          <w:szCs w:val="28"/>
        </w:rPr>
        <w:t xml:space="preserve"> уполномоченные на участие в проведении контрольных мероприятий в соответствии с </w:t>
      </w:r>
      <w:r w:rsidRPr="00E3007E">
        <w:rPr>
          <w:sz w:val="28"/>
          <w:szCs w:val="28"/>
        </w:rPr>
        <w:t>распоряжением администрации города Пыть-Яха на проведение (приостановление, возобновление) проверки (ревизии)</w:t>
      </w:r>
      <w:r w:rsidRPr="00E3007E">
        <w:rPr>
          <w:iCs/>
          <w:sz w:val="28"/>
          <w:szCs w:val="28"/>
        </w:rPr>
        <w:t>.</w:t>
      </w:r>
    </w:p>
    <w:p w:rsidR="00905B04" w:rsidRPr="00E3007E" w:rsidRDefault="00905B04" w:rsidP="00E3007E">
      <w:pPr>
        <w:spacing w:line="360" w:lineRule="auto"/>
        <w:ind w:firstLine="709"/>
        <w:contextualSpacing/>
        <w:jc w:val="both"/>
        <w:rPr>
          <w:sz w:val="28"/>
          <w:szCs w:val="28"/>
        </w:rPr>
      </w:pPr>
      <w:r w:rsidRPr="00E3007E">
        <w:rPr>
          <w:sz w:val="28"/>
          <w:szCs w:val="28"/>
        </w:rPr>
        <w:t>1.9.</w:t>
      </w:r>
      <w:r w:rsidRPr="00E3007E">
        <w:rPr>
          <w:sz w:val="28"/>
          <w:szCs w:val="28"/>
        </w:rPr>
        <w:tab/>
        <w:t>Должностные лица, указанные в пункте 1.7. настоящего Порядка, в порядке, установленном законодательством Российской Федерации, муниципальными правовыми актами города Пыть-Яха, имеют право:</w:t>
      </w:r>
    </w:p>
    <w:p w:rsidR="00905B04" w:rsidRPr="00E3007E" w:rsidRDefault="00905B04" w:rsidP="00E3007E">
      <w:pPr>
        <w:spacing w:line="360" w:lineRule="auto"/>
        <w:ind w:firstLine="709"/>
        <w:contextualSpacing/>
        <w:jc w:val="both"/>
        <w:rPr>
          <w:sz w:val="28"/>
          <w:szCs w:val="28"/>
        </w:rPr>
      </w:pPr>
      <w:r w:rsidRPr="00E3007E">
        <w:rPr>
          <w:sz w:val="28"/>
          <w:szCs w:val="28"/>
        </w:rPr>
        <w:t>- 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 в том числе информацию о состоянии внутреннего финансового контроля;</w:t>
      </w:r>
    </w:p>
    <w:p w:rsidR="00905B04" w:rsidRPr="00E3007E" w:rsidRDefault="00905B04" w:rsidP="00E3007E">
      <w:pPr>
        <w:widowControl w:val="0"/>
        <w:autoSpaceDE w:val="0"/>
        <w:autoSpaceDN w:val="0"/>
        <w:adjustRightInd w:val="0"/>
        <w:spacing w:line="360" w:lineRule="auto"/>
        <w:ind w:firstLine="709"/>
        <w:jc w:val="both"/>
        <w:rPr>
          <w:sz w:val="28"/>
          <w:szCs w:val="28"/>
        </w:rPr>
      </w:pPr>
      <w:r w:rsidRPr="00E3007E">
        <w:rPr>
          <w:sz w:val="28"/>
          <w:szCs w:val="28"/>
        </w:rPr>
        <w:t>-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содержащими конфиденциальную информацию;</w:t>
      </w:r>
    </w:p>
    <w:p w:rsidR="00905B04" w:rsidRPr="00E3007E" w:rsidRDefault="00905B04" w:rsidP="00E3007E">
      <w:pPr>
        <w:widowControl w:val="0"/>
        <w:autoSpaceDE w:val="0"/>
        <w:autoSpaceDN w:val="0"/>
        <w:adjustRightInd w:val="0"/>
        <w:spacing w:line="360" w:lineRule="auto"/>
        <w:ind w:firstLine="709"/>
        <w:jc w:val="both"/>
        <w:rPr>
          <w:sz w:val="28"/>
          <w:szCs w:val="28"/>
        </w:rPr>
      </w:pPr>
      <w:r w:rsidRPr="00E3007E">
        <w:rPr>
          <w:sz w:val="28"/>
          <w:szCs w:val="28"/>
        </w:rPr>
        <w:t>-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содержащей конфиденциальную информацию;</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при осуществлении выездных проверок (ревизий) беспрепятственно по предъявлении служебных удостоверений и распоряжения администрации города Пыть-Яха на проведение (приостановление, возобновление)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привлекать по решению главы города независимых экспертов для проведения экспертиз, испытаний, анализов, оценок необходимых при проведении контрольных мероприятий;</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выдавать представления и предписания в случаях, предусмотренных законодательством Российской Федерации, автономного округа, муниципального образования;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направлять уведомления о применении бюджетных мер принуждения;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составлять протоколы об административных правонарушениях в соответствии с действующим законодательством Российской Федерации.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1.10.</w:t>
      </w:r>
      <w:r w:rsidRPr="00E3007E">
        <w:rPr>
          <w:sz w:val="28"/>
          <w:szCs w:val="28"/>
        </w:rPr>
        <w:tab/>
        <w:t>Должностные лица, указанные в пункте 1.7. настоящего Порядка, обязаны:</w:t>
      </w:r>
    </w:p>
    <w:p w:rsidR="00905B04" w:rsidRPr="00E3007E" w:rsidRDefault="00905B04" w:rsidP="00E3007E">
      <w:pPr>
        <w:autoSpaceDE w:val="0"/>
        <w:autoSpaceDN w:val="0"/>
        <w:adjustRightInd w:val="0"/>
        <w:spacing w:line="360" w:lineRule="auto"/>
        <w:ind w:firstLine="720"/>
        <w:contextualSpacing/>
        <w:jc w:val="both"/>
        <w:rPr>
          <w:bCs/>
          <w:iCs/>
          <w:sz w:val="28"/>
          <w:szCs w:val="28"/>
        </w:rPr>
      </w:pPr>
      <w:r w:rsidRPr="00E3007E">
        <w:rPr>
          <w:bCs/>
          <w:iCs/>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E3007E">
        <w:rPr>
          <w:iCs/>
          <w:sz w:val="28"/>
          <w:szCs w:val="28"/>
        </w:rPr>
        <w:t>;</w:t>
      </w:r>
    </w:p>
    <w:p w:rsidR="00905B04" w:rsidRPr="00E3007E" w:rsidRDefault="00905B04" w:rsidP="00E3007E">
      <w:pPr>
        <w:autoSpaceDE w:val="0"/>
        <w:autoSpaceDN w:val="0"/>
        <w:adjustRightInd w:val="0"/>
        <w:spacing w:line="360" w:lineRule="auto"/>
        <w:ind w:firstLine="720"/>
        <w:contextualSpacing/>
        <w:jc w:val="both"/>
        <w:rPr>
          <w:iCs/>
          <w:sz w:val="28"/>
          <w:szCs w:val="28"/>
        </w:rPr>
      </w:pPr>
      <w:r w:rsidRPr="00E3007E">
        <w:rPr>
          <w:sz w:val="28"/>
          <w:szCs w:val="28"/>
        </w:rPr>
        <w:t>- соблюдать требования нормативных правовых актов в установленной сфере деятельности;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iCs/>
          <w:sz w:val="28"/>
          <w:szCs w:val="28"/>
        </w:rPr>
        <w:t xml:space="preserve">- проводить контрольные мероприятия в соответствии с </w:t>
      </w:r>
      <w:r w:rsidRPr="00E3007E">
        <w:rPr>
          <w:sz w:val="28"/>
          <w:szCs w:val="28"/>
        </w:rPr>
        <w:t>распоряжением администрации города Пыть-Яха о проведении (приостановлении, возобновлении) проверки (ревизии), объективно и достоверно отражать их результаты в соответствующих актах, отчетах и заключениях;</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знакомить руководителя или иное должностное лицо объекта контроля (далее – представитель объекта контроля) с распоряжением администрации города Пыть-Яха о проведении (приостановлении, возобновлении) проверки (ревизии), изменении состава контрольной группы, а также с результатами контрольных мероприятий (актами и заключениями);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1.11.</w:t>
      </w:r>
      <w:r w:rsidRPr="00E3007E">
        <w:rPr>
          <w:sz w:val="28"/>
          <w:szCs w:val="28"/>
        </w:rPr>
        <w:tab/>
        <w:t>Должностные лица, указанные в пункте 1.7. настоящего Порядка, несут ответственность в соответствии с законодательством Российской Федерации и Ханты-Мансийского автономного округа-Югры, муниципальными правовыми актами, в том числе за достоверность и объективность результатов проводимых ими контрольных мероприятий, разглашение конфиденциальной информации.</w:t>
      </w:r>
    </w:p>
    <w:p w:rsidR="00905B04" w:rsidRPr="00E3007E" w:rsidRDefault="00905B04" w:rsidP="00E3007E">
      <w:pPr>
        <w:autoSpaceDE w:val="0"/>
        <w:autoSpaceDN w:val="0"/>
        <w:adjustRightInd w:val="0"/>
        <w:spacing w:line="360" w:lineRule="auto"/>
        <w:ind w:firstLine="710"/>
        <w:contextualSpacing/>
        <w:jc w:val="both"/>
        <w:rPr>
          <w:sz w:val="28"/>
          <w:szCs w:val="28"/>
          <w:lang w:eastAsia="en-US"/>
        </w:rPr>
      </w:pPr>
      <w:r w:rsidRPr="00E3007E">
        <w:rPr>
          <w:sz w:val="28"/>
          <w:szCs w:val="28"/>
        </w:rPr>
        <w:t>1.12.</w:t>
      </w:r>
      <w:r w:rsidRPr="00E3007E">
        <w:rPr>
          <w:sz w:val="28"/>
          <w:szCs w:val="28"/>
        </w:rPr>
        <w:tab/>
      </w:r>
      <w:r w:rsidRPr="00E3007E">
        <w:rPr>
          <w:sz w:val="28"/>
          <w:szCs w:val="28"/>
          <w:lang w:eastAsia="en-US"/>
        </w:rPr>
        <w:t>При проведении контрольного мероприятия должностные лица объекта контроля имеют право:</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давать устные и письменные объяснения по вопросам, относящимся к теме контрольного мероприятия, представлять необходимые, по их мнению, документы и информацию;</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знакомиться с результатами контрольного мероприятия, направлять мотивированные возражения по поводу обстоятельств, изложенных в акте;</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обжаловать решения и действия (бездействие) контролирующего органа и его должностных лиц в порядке, установленном законодательством Российской Федерации.</w:t>
      </w:r>
    </w:p>
    <w:p w:rsidR="00905B04" w:rsidRPr="00E3007E" w:rsidRDefault="00905B04" w:rsidP="00E3007E">
      <w:pPr>
        <w:autoSpaceDE w:val="0"/>
        <w:autoSpaceDN w:val="0"/>
        <w:adjustRightInd w:val="0"/>
        <w:spacing w:line="360" w:lineRule="auto"/>
        <w:ind w:firstLine="709"/>
        <w:contextualSpacing/>
        <w:jc w:val="both"/>
        <w:rPr>
          <w:sz w:val="28"/>
          <w:szCs w:val="28"/>
          <w:lang w:eastAsia="en-US"/>
        </w:rPr>
      </w:pPr>
      <w:r w:rsidRPr="00E3007E">
        <w:rPr>
          <w:sz w:val="28"/>
          <w:szCs w:val="28"/>
        </w:rPr>
        <w:t>1.13.</w:t>
      </w:r>
      <w:r w:rsidRPr="00E3007E">
        <w:rPr>
          <w:sz w:val="28"/>
          <w:szCs w:val="28"/>
        </w:rPr>
        <w:tab/>
      </w:r>
      <w:r w:rsidRPr="00E3007E">
        <w:rPr>
          <w:sz w:val="28"/>
          <w:szCs w:val="28"/>
          <w:lang w:eastAsia="en-US"/>
        </w:rPr>
        <w:t>При проведении контрольного мероприятия должностные лица объекта контроля обязаны:</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xml:space="preserve">- обеспечивать беспрепятственный допуск должностных лиц, </w:t>
      </w:r>
      <w:r w:rsidRPr="00E3007E">
        <w:rPr>
          <w:sz w:val="28"/>
          <w:szCs w:val="28"/>
        </w:rPr>
        <w:t>уполномоченных на проведение контрольного мероприятия</w:t>
      </w:r>
      <w:r w:rsidRPr="00E3007E">
        <w:rPr>
          <w:sz w:val="28"/>
          <w:szCs w:val="28"/>
          <w:lang w:eastAsia="en-US"/>
        </w:rPr>
        <w:t xml:space="preserve"> на территорию и в помещения, занимаемые объектами контроля, доступ к документам и материалам, к информационным базам и банкам данных в случае проведения выездного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осуществлять организационно-техническое обеспечение контрольного мероприятия, в том числе предоставлять помещение, обеспечивающее сохранность документов и оборудованное техническими средствами, в случае проведения выездного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своевременно и в полном объеме на основании запроса представлять документы и информацию, объяснения в письменной и устной формах, необходимые для проведения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xml:space="preserve">- выполнять законные требования должностных лиц, </w:t>
      </w:r>
      <w:r w:rsidRPr="00E3007E">
        <w:rPr>
          <w:sz w:val="28"/>
          <w:szCs w:val="28"/>
        </w:rPr>
        <w:t>уполномоченных на проведение контрольного мероприятия,</w:t>
      </w:r>
      <w:r w:rsidRPr="00E3007E">
        <w:rPr>
          <w:sz w:val="28"/>
          <w:szCs w:val="28"/>
          <w:lang w:eastAsia="en-US"/>
        </w:rPr>
        <w:t xml:space="preserve"> а также не препятствовать законной деятельности указанных лиц при исполнении ими своих должностных обязанностей;</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своевременно и в полном объеме исполнять требования представлений, предписаний;</w:t>
      </w:r>
    </w:p>
    <w:p w:rsidR="00905B04" w:rsidRPr="00E3007E" w:rsidRDefault="00905B04" w:rsidP="00E3007E">
      <w:pPr>
        <w:autoSpaceDE w:val="0"/>
        <w:autoSpaceDN w:val="0"/>
        <w:adjustRightInd w:val="0"/>
        <w:spacing w:line="360" w:lineRule="auto"/>
        <w:ind w:firstLine="709"/>
        <w:jc w:val="both"/>
        <w:rPr>
          <w:sz w:val="28"/>
          <w:szCs w:val="28"/>
          <w:lang w:eastAsia="en-US"/>
        </w:rPr>
      </w:pPr>
      <w:r w:rsidRPr="00E3007E">
        <w:rPr>
          <w:sz w:val="28"/>
          <w:szCs w:val="28"/>
          <w:lang w:eastAsia="en-US"/>
        </w:rPr>
        <w:t>- нести иные обязанности, предусмотренные законодательством Российской Федерации.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1.14.</w:t>
      </w:r>
      <w:r w:rsidRPr="00E3007E">
        <w:rPr>
          <w:sz w:val="28"/>
          <w:szCs w:val="28"/>
        </w:rPr>
        <w:tab/>
      </w:r>
      <w:hyperlink r:id="rId8" w:history="1">
        <w:r w:rsidRPr="00E3007E">
          <w:rPr>
            <w:sz w:val="28"/>
            <w:szCs w:val="28"/>
          </w:rPr>
          <w:t>Запрос</w:t>
        </w:r>
      </w:hyperlink>
      <w:r w:rsidRPr="00E3007E">
        <w:rPr>
          <w:sz w:val="28"/>
          <w:szCs w:val="28"/>
        </w:rPr>
        <w:t xml:space="preserve">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w:t>
      </w:r>
      <w:r w:rsidRPr="00E3007E">
        <w:rPr>
          <w:bCs/>
          <w:iCs/>
          <w:sz w:val="28"/>
          <w:szCs w:val="28"/>
        </w:rPr>
        <w:t>адресатом, в том числе с применением автоматизированных информационных систем</w:t>
      </w:r>
      <w:r w:rsidRPr="00E3007E">
        <w:rPr>
          <w:sz w:val="28"/>
          <w:szCs w:val="28"/>
        </w:rPr>
        <w:t>.</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1.15.</w:t>
      </w:r>
      <w:r w:rsidRPr="00E3007E">
        <w:rPr>
          <w:sz w:val="28"/>
          <w:szCs w:val="28"/>
        </w:rPr>
        <w:tab/>
        <w:t>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одного рабочего дня.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1.16.</w:t>
      </w:r>
      <w:r w:rsidRPr="00E3007E">
        <w:rPr>
          <w:sz w:val="28"/>
          <w:szCs w:val="28"/>
        </w:rPr>
        <w:tab/>
        <w:t xml:space="preserve">Документы и информация, необходимые для проведения контрольных мероприятий, представляются в подлиннике или их копии, заверенные объектами контроля в установленном порядке. </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составляет акт.</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1.17.</w:t>
      </w:r>
      <w:r w:rsidRPr="00E3007E">
        <w:rPr>
          <w:sz w:val="28"/>
          <w:szCs w:val="28"/>
        </w:rPr>
        <w:tab/>
        <w:t xml:space="preserve">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порядке, установленном инструкцией по делопроизводству администрации города Пыть-Яха. </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1.18.</w:t>
      </w:r>
      <w:r w:rsidRPr="00E3007E">
        <w:rPr>
          <w:sz w:val="28"/>
          <w:szCs w:val="28"/>
        </w:rPr>
        <w:tab/>
        <w:t>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905B04" w:rsidRPr="00E3007E" w:rsidRDefault="00905B04" w:rsidP="00E3007E">
      <w:pPr>
        <w:autoSpaceDE w:val="0"/>
        <w:autoSpaceDN w:val="0"/>
        <w:adjustRightInd w:val="0"/>
        <w:spacing w:line="360" w:lineRule="auto"/>
        <w:ind w:firstLine="720"/>
        <w:jc w:val="both"/>
        <w:rPr>
          <w:i/>
          <w:sz w:val="28"/>
          <w:szCs w:val="28"/>
        </w:rPr>
      </w:pPr>
      <w:r w:rsidRPr="00E3007E">
        <w:rPr>
          <w:sz w:val="28"/>
          <w:szCs w:val="28"/>
        </w:rPr>
        <w:t>1.19.</w:t>
      </w:r>
      <w:r w:rsidRPr="00E3007E">
        <w:rPr>
          <w:sz w:val="28"/>
          <w:szCs w:val="28"/>
        </w:rPr>
        <w:tab/>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Отделом не направляются. </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1.20.</w:t>
      </w:r>
      <w:r w:rsidRPr="00E3007E">
        <w:rPr>
          <w:sz w:val="28"/>
          <w:szCs w:val="28"/>
        </w:rPr>
        <w:tab/>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города Пыть-Яха.</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1.21.</w:t>
      </w:r>
      <w:r w:rsidRPr="00E3007E">
        <w:rPr>
          <w:sz w:val="28"/>
          <w:szCs w:val="28"/>
        </w:rPr>
        <w:tab/>
        <w:t xml:space="preserve">Обследования могут проводиться в рамках камеральных и выездных проверок, ревизий по решению начальника Отдела (руководителя контрольной группы). </w:t>
      </w:r>
    </w:p>
    <w:p w:rsidR="00905B04" w:rsidRPr="00E3007E" w:rsidRDefault="00905B04" w:rsidP="00E3007E">
      <w:pPr>
        <w:autoSpaceDE w:val="0"/>
        <w:autoSpaceDN w:val="0"/>
        <w:adjustRightInd w:val="0"/>
        <w:spacing w:line="360" w:lineRule="auto"/>
        <w:ind w:firstLine="720"/>
        <w:contextualSpacing/>
        <w:jc w:val="both"/>
        <w:rPr>
          <w:sz w:val="28"/>
          <w:szCs w:val="28"/>
        </w:rPr>
      </w:pPr>
    </w:p>
    <w:p w:rsidR="00905B04" w:rsidRPr="00E3007E" w:rsidRDefault="00905B04" w:rsidP="00E3007E">
      <w:pPr>
        <w:widowControl w:val="0"/>
        <w:numPr>
          <w:ilvl w:val="0"/>
          <w:numId w:val="42"/>
        </w:numPr>
        <w:autoSpaceDE w:val="0"/>
        <w:autoSpaceDN w:val="0"/>
        <w:adjustRightInd w:val="0"/>
        <w:spacing w:line="360" w:lineRule="auto"/>
        <w:ind w:left="0" w:firstLine="0"/>
        <w:contextualSpacing/>
        <w:jc w:val="center"/>
        <w:rPr>
          <w:sz w:val="28"/>
          <w:szCs w:val="28"/>
        </w:rPr>
      </w:pPr>
      <w:r w:rsidRPr="00E3007E">
        <w:rPr>
          <w:sz w:val="28"/>
          <w:szCs w:val="28"/>
        </w:rPr>
        <w:t>Требования к планированию контрольной деятельности</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2.1.</w:t>
      </w:r>
      <w:r w:rsidRPr="00E3007E">
        <w:rPr>
          <w:sz w:val="28"/>
          <w:szCs w:val="28"/>
        </w:rPr>
        <w:tab/>
        <w:t>Составление Плана контрольных мероприятий осуществляется Отделом с соблюдением следующих условий:</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 обеспечение равномерности нагрузки на должностных лиц Отдела, принимающих участие в контрольных мероприятиях;</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 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2.2.</w:t>
      </w:r>
      <w:r w:rsidRPr="00E3007E">
        <w:rPr>
          <w:sz w:val="28"/>
          <w:szCs w:val="28"/>
        </w:rPr>
        <w:tab/>
        <w:t>При отборе контрольных мероприятий для включения в План контрольных мероприятий учитывается: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2.3.</w:t>
      </w:r>
      <w:r w:rsidRPr="00E3007E">
        <w:rPr>
          <w:sz w:val="28"/>
          <w:szCs w:val="28"/>
        </w:rPr>
        <w:tab/>
        <w:t>Формирование Плана контрольных мероприятий осуществляется также с учетом планируемых (проводимых) контрольных мероприятий Счетно-контрольной палаты г. Пыть-Яха, поручений главы города.</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2.4.</w:t>
      </w:r>
      <w:r w:rsidRPr="00E3007E">
        <w:rPr>
          <w:sz w:val="28"/>
          <w:szCs w:val="28"/>
        </w:rPr>
        <w:tab/>
        <w:t>План контрольных мероприятий Отдела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905B04" w:rsidRPr="00E3007E" w:rsidRDefault="00905B04" w:rsidP="00E3007E">
      <w:pPr>
        <w:widowControl w:val="0"/>
        <w:autoSpaceDE w:val="0"/>
        <w:autoSpaceDN w:val="0"/>
        <w:adjustRightInd w:val="0"/>
        <w:spacing w:line="360" w:lineRule="auto"/>
        <w:ind w:firstLine="539"/>
        <w:contextualSpacing/>
        <w:jc w:val="both"/>
        <w:rPr>
          <w:sz w:val="28"/>
          <w:szCs w:val="28"/>
        </w:rPr>
      </w:pPr>
    </w:p>
    <w:p w:rsidR="00905B04" w:rsidRPr="00E3007E" w:rsidRDefault="00905B04" w:rsidP="00E3007E">
      <w:pPr>
        <w:widowControl w:val="0"/>
        <w:numPr>
          <w:ilvl w:val="0"/>
          <w:numId w:val="42"/>
        </w:numPr>
        <w:autoSpaceDE w:val="0"/>
        <w:autoSpaceDN w:val="0"/>
        <w:adjustRightInd w:val="0"/>
        <w:spacing w:line="360" w:lineRule="auto"/>
        <w:ind w:left="0" w:firstLine="0"/>
        <w:contextualSpacing/>
        <w:jc w:val="center"/>
        <w:rPr>
          <w:sz w:val="28"/>
          <w:szCs w:val="28"/>
        </w:rPr>
      </w:pPr>
      <w:r w:rsidRPr="00E3007E">
        <w:rPr>
          <w:sz w:val="28"/>
          <w:szCs w:val="28"/>
        </w:rPr>
        <w:t>Требования к исполнению контрольных мероприятий</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3.1.</w:t>
      </w:r>
      <w:r w:rsidRPr="00E3007E">
        <w:rPr>
          <w:sz w:val="28"/>
          <w:szCs w:val="28"/>
        </w:rPr>
        <w:tab/>
        <w:t>К процедурам исполнения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3.2.</w:t>
      </w:r>
      <w:r w:rsidRPr="00E3007E">
        <w:rPr>
          <w:sz w:val="28"/>
          <w:szCs w:val="28"/>
        </w:rPr>
        <w:tab/>
        <w:t xml:space="preserve">Контрольное мероприятие проводится на основании распоряжения администрации города Пыть-Яха, в котором указывается наименование объекта контроля, проверяемый период (при наличии) при последующем контроле, тема контрольного мероприятия, вид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контрольного мероприятия. </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3.3.</w:t>
      </w:r>
      <w:r w:rsidRPr="00E3007E">
        <w:rPr>
          <w:sz w:val="28"/>
          <w:szCs w:val="28"/>
        </w:rPr>
        <w:tab/>
        <w:t>Решение о приостановлении контрольного мероприятия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 На время приостановления контрольного мероприятия течение его срока прерывается.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3.4.</w:t>
      </w:r>
      <w:r w:rsidRPr="00E3007E">
        <w:rPr>
          <w:sz w:val="28"/>
          <w:szCs w:val="28"/>
        </w:rPr>
        <w:tab/>
        <w:t>Решение о возобновлении контрольного мероприятия осуществляется после устранения причин приостановления контрольного мероприятия в соответствии с настоящим Порядком.</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3.5.</w:t>
      </w:r>
      <w:r w:rsidRPr="00E3007E">
        <w:rPr>
          <w:sz w:val="28"/>
          <w:szCs w:val="28"/>
        </w:rPr>
        <w:tab/>
        <w:t xml:space="preserve">Решение о возобновлении контрольного мероприятия оформляется распоряжением администрации города Пыть-Яха. </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3.6.</w:t>
      </w:r>
      <w:r w:rsidRPr="00E3007E">
        <w:rPr>
          <w:sz w:val="28"/>
          <w:szCs w:val="28"/>
        </w:rPr>
        <w:tab/>
        <w:t>Решение о продлении срока проведения проверки оформляется распоряжением администрации города Пыть-Яха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в соответствии с настоящим Порядком.</w:t>
      </w:r>
    </w:p>
    <w:p w:rsidR="00905B04" w:rsidRPr="00E3007E" w:rsidRDefault="00905B04" w:rsidP="00E3007E">
      <w:pPr>
        <w:autoSpaceDE w:val="0"/>
        <w:autoSpaceDN w:val="0"/>
        <w:adjustRightInd w:val="0"/>
        <w:spacing w:line="360" w:lineRule="auto"/>
        <w:contextualSpacing/>
        <w:jc w:val="both"/>
        <w:rPr>
          <w:sz w:val="28"/>
          <w:szCs w:val="28"/>
        </w:rPr>
      </w:pPr>
    </w:p>
    <w:p w:rsidR="00905B04" w:rsidRPr="00E3007E" w:rsidRDefault="00905B04" w:rsidP="00E3007E">
      <w:pPr>
        <w:autoSpaceDE w:val="0"/>
        <w:autoSpaceDN w:val="0"/>
        <w:adjustRightInd w:val="0"/>
        <w:spacing w:line="360" w:lineRule="auto"/>
        <w:contextualSpacing/>
        <w:jc w:val="center"/>
        <w:rPr>
          <w:sz w:val="28"/>
          <w:szCs w:val="28"/>
        </w:rPr>
      </w:pPr>
      <w:r w:rsidRPr="00E3007E">
        <w:rPr>
          <w:sz w:val="28"/>
          <w:szCs w:val="28"/>
        </w:rPr>
        <w:t>Проведение обследования</w:t>
      </w:r>
    </w:p>
    <w:p w:rsidR="00905B04" w:rsidRPr="00E3007E" w:rsidRDefault="00905B04" w:rsidP="00E3007E">
      <w:pPr>
        <w:spacing w:line="360" w:lineRule="auto"/>
        <w:ind w:firstLine="709"/>
        <w:contextualSpacing/>
        <w:jc w:val="both"/>
        <w:rPr>
          <w:sz w:val="28"/>
          <w:szCs w:val="28"/>
        </w:rPr>
      </w:pPr>
      <w:r w:rsidRPr="00E3007E">
        <w:rPr>
          <w:sz w:val="28"/>
          <w:szCs w:val="28"/>
        </w:rPr>
        <w:t>3.7.</w:t>
      </w:r>
      <w:r w:rsidRPr="00E3007E">
        <w:rPr>
          <w:sz w:val="28"/>
          <w:szCs w:val="28"/>
        </w:rPr>
        <w:tab/>
        <w:t>При обследовании осуществляется анализ и оценка состояния сферы деятельности объекта контроля, определенной распоряжением администрации города Пыть-Яха о проведении контрольного мероприятия.</w:t>
      </w:r>
    </w:p>
    <w:p w:rsidR="00905B04" w:rsidRPr="00E3007E" w:rsidRDefault="00905B04" w:rsidP="00E3007E">
      <w:pPr>
        <w:spacing w:line="360" w:lineRule="auto"/>
        <w:ind w:firstLine="709"/>
        <w:contextualSpacing/>
        <w:jc w:val="both"/>
        <w:rPr>
          <w:sz w:val="28"/>
          <w:szCs w:val="28"/>
        </w:rPr>
      </w:pPr>
      <w:r w:rsidRPr="00E3007E">
        <w:rPr>
          <w:sz w:val="28"/>
          <w:szCs w:val="28"/>
        </w:rPr>
        <w:t>3.8.</w:t>
      </w:r>
      <w:r w:rsidRPr="00E3007E">
        <w:rPr>
          <w:sz w:val="28"/>
          <w:szCs w:val="28"/>
        </w:rPr>
        <w:tab/>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05B04" w:rsidRPr="00E3007E" w:rsidRDefault="00905B04" w:rsidP="00E3007E">
      <w:pPr>
        <w:spacing w:line="360" w:lineRule="auto"/>
        <w:ind w:firstLine="709"/>
        <w:contextualSpacing/>
        <w:jc w:val="both"/>
        <w:rPr>
          <w:sz w:val="28"/>
          <w:szCs w:val="28"/>
        </w:rPr>
      </w:pPr>
      <w:r w:rsidRPr="00E3007E">
        <w:rPr>
          <w:sz w:val="28"/>
          <w:szCs w:val="28"/>
        </w:rPr>
        <w:t>3.9.</w:t>
      </w:r>
      <w:r w:rsidRPr="00E3007E">
        <w:rPr>
          <w:sz w:val="28"/>
          <w:szCs w:val="28"/>
        </w:rPr>
        <w:tab/>
        <w:t>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905B04" w:rsidRPr="00E3007E" w:rsidRDefault="00905B04" w:rsidP="00E3007E">
      <w:pPr>
        <w:spacing w:line="360" w:lineRule="auto"/>
        <w:ind w:firstLine="709"/>
        <w:contextualSpacing/>
        <w:jc w:val="both"/>
        <w:rPr>
          <w:sz w:val="28"/>
          <w:szCs w:val="28"/>
        </w:rPr>
      </w:pPr>
      <w:r w:rsidRPr="00E3007E">
        <w:rPr>
          <w:sz w:val="28"/>
          <w:szCs w:val="28"/>
        </w:rPr>
        <w:t>3.10</w:t>
      </w:r>
      <w:r w:rsidRPr="00E3007E">
        <w:rPr>
          <w:sz w:val="28"/>
          <w:szCs w:val="28"/>
        </w:rPr>
        <w:tab/>
        <w:t>Результаты проведения обследования оформляются заключением, которое подписывается должностным лицом Отдела в течение 3-х рабочих дней после завершения обследования. Заключение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3.11.</w:t>
      </w:r>
      <w:r w:rsidRPr="00E3007E">
        <w:rPr>
          <w:sz w:val="28"/>
          <w:szCs w:val="28"/>
        </w:rPr>
        <w:tab/>
        <w:t>Заключение и иные материалы обследования подлежат направлению главе города на рассмотрение в течение семи рабочих дней.</w:t>
      </w:r>
    </w:p>
    <w:p w:rsidR="00905B04" w:rsidRPr="00E3007E" w:rsidRDefault="00905B04" w:rsidP="00E3007E">
      <w:pPr>
        <w:widowControl w:val="0"/>
        <w:autoSpaceDE w:val="0"/>
        <w:autoSpaceDN w:val="0"/>
        <w:adjustRightInd w:val="0"/>
        <w:spacing w:line="360" w:lineRule="auto"/>
        <w:ind w:firstLine="720"/>
        <w:jc w:val="both"/>
        <w:rPr>
          <w:sz w:val="28"/>
          <w:szCs w:val="28"/>
        </w:rPr>
      </w:pPr>
      <w:bookmarkStart w:id="0" w:name="P162"/>
      <w:bookmarkEnd w:id="0"/>
      <w:r w:rsidRPr="00E3007E">
        <w:rPr>
          <w:sz w:val="28"/>
          <w:szCs w:val="28"/>
        </w:rPr>
        <w:t>3.12.</w:t>
      </w:r>
      <w:r w:rsidRPr="00E3007E">
        <w:rPr>
          <w:sz w:val="28"/>
          <w:szCs w:val="28"/>
        </w:rPr>
        <w:tab/>
        <w:t>По итогам рассмотрения заключения, подготовленного по результатам проведения обследования, глава города может назначить проведение внеплановой выездной проверки (ревизии).</w:t>
      </w:r>
    </w:p>
    <w:p w:rsidR="00905B04" w:rsidRDefault="00905B04" w:rsidP="00E3007E">
      <w:pPr>
        <w:autoSpaceDE w:val="0"/>
        <w:autoSpaceDN w:val="0"/>
        <w:adjustRightInd w:val="0"/>
        <w:spacing w:line="360" w:lineRule="auto"/>
        <w:contextualSpacing/>
        <w:jc w:val="center"/>
        <w:rPr>
          <w:sz w:val="28"/>
          <w:szCs w:val="28"/>
        </w:rPr>
      </w:pPr>
    </w:p>
    <w:p w:rsidR="00905B04" w:rsidRPr="00E3007E" w:rsidRDefault="00905B04" w:rsidP="00E3007E">
      <w:pPr>
        <w:autoSpaceDE w:val="0"/>
        <w:autoSpaceDN w:val="0"/>
        <w:adjustRightInd w:val="0"/>
        <w:spacing w:line="360" w:lineRule="auto"/>
        <w:contextualSpacing/>
        <w:jc w:val="center"/>
        <w:rPr>
          <w:sz w:val="28"/>
          <w:szCs w:val="28"/>
        </w:rPr>
      </w:pPr>
      <w:r w:rsidRPr="00E3007E">
        <w:rPr>
          <w:sz w:val="28"/>
          <w:szCs w:val="28"/>
        </w:rPr>
        <w:t>Проведение камеральной проверки</w:t>
      </w:r>
    </w:p>
    <w:p w:rsidR="00905B04" w:rsidRPr="00E3007E" w:rsidRDefault="00905B04" w:rsidP="00E3007E">
      <w:pPr>
        <w:autoSpaceDE w:val="0"/>
        <w:autoSpaceDN w:val="0"/>
        <w:adjustRightInd w:val="0"/>
        <w:spacing w:line="360" w:lineRule="auto"/>
        <w:ind w:firstLine="709"/>
        <w:contextualSpacing/>
        <w:jc w:val="both"/>
        <w:rPr>
          <w:iCs/>
          <w:sz w:val="28"/>
          <w:szCs w:val="28"/>
        </w:rPr>
      </w:pPr>
      <w:r w:rsidRPr="00E3007E">
        <w:rPr>
          <w:sz w:val="28"/>
          <w:szCs w:val="28"/>
        </w:rPr>
        <w:t>3.13.</w:t>
      </w:r>
      <w:r w:rsidRPr="00E3007E">
        <w:rPr>
          <w:sz w:val="28"/>
          <w:szCs w:val="28"/>
        </w:rPr>
        <w:tab/>
        <w:t xml:space="preserve">Камеральная проверка проводится по месту нахождения </w:t>
      </w:r>
      <w:r w:rsidRPr="00E3007E">
        <w:rPr>
          <w:iCs/>
          <w:sz w:val="28"/>
          <w:szCs w:val="28"/>
        </w:rPr>
        <w:t xml:space="preserve">Отдела </w:t>
      </w:r>
      <w:r w:rsidRPr="00E3007E">
        <w:rPr>
          <w:sz w:val="28"/>
          <w:szCs w:val="28"/>
        </w:rPr>
        <w:t xml:space="preserve">и состоит в исследовании </w:t>
      </w:r>
      <w:r w:rsidRPr="00E3007E">
        <w:rPr>
          <w:iCs/>
          <w:sz w:val="28"/>
          <w:szCs w:val="28"/>
        </w:rPr>
        <w:t>информации, документов и материалов, представленных по запросам</w:t>
      </w:r>
      <w:r w:rsidRPr="00E3007E">
        <w:rPr>
          <w:sz w:val="28"/>
          <w:szCs w:val="28"/>
        </w:rPr>
        <w:t xml:space="preserve"> Отдела</w:t>
      </w:r>
      <w:r w:rsidRPr="00E3007E">
        <w:rPr>
          <w:iCs/>
          <w:sz w:val="28"/>
          <w:szCs w:val="28"/>
        </w:rPr>
        <w:t>, а также информации, документов и материалов, полученных в ходе встречных проверок.</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3.14.</w:t>
      </w:r>
      <w:r w:rsidRPr="00E3007E">
        <w:rPr>
          <w:sz w:val="28"/>
          <w:szCs w:val="28"/>
        </w:rPr>
        <w:tab/>
        <w:t>Камеральная проверка проводится должностным лицом, указанным в пункте 1.7. настоящего Порядка, и не может превышать тридцати рабочих дней со дня получения от объекта контроля информации, документов и материалов, представленных по запросу Отдела.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3.15.</w:t>
      </w:r>
      <w:r w:rsidRPr="00E3007E">
        <w:rPr>
          <w:sz w:val="28"/>
          <w:szCs w:val="28"/>
        </w:rPr>
        <w:tab/>
        <w:t>При проведении камеральной проверки в срок ее проведения не засчитываются периоды времени с даты отправки запроса Отдела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3.16.</w:t>
      </w:r>
      <w:r w:rsidRPr="00E3007E">
        <w:rPr>
          <w:sz w:val="28"/>
          <w:szCs w:val="28"/>
        </w:rPr>
        <w:tab/>
        <w:t>При проведении камеральных проверок по решению начальника Отдела (руководителя контрольной группы) может быть проведено обследование.</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3.17.</w:t>
      </w:r>
      <w:r w:rsidRPr="00E3007E">
        <w:rPr>
          <w:sz w:val="28"/>
          <w:szCs w:val="28"/>
        </w:rPr>
        <w:tab/>
        <w:t>В рамках камеральной проверки может быть назначена встречная проверка в соответствии с настоящим Порядком.</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3.18.</w:t>
      </w:r>
      <w:r w:rsidRPr="00E3007E">
        <w:rPr>
          <w:sz w:val="28"/>
          <w:szCs w:val="28"/>
        </w:rPr>
        <w:tab/>
        <w:t>Глава города продляет срок проведения камеральной проверки не более чем на двадцать рабочих дней на основании мотивированного обращения начальника Отдела (руководителя контрольной группы), продление срока камеральной проверки оформляется распоряжением администрации города Пыть-Яха.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3.19.</w:t>
      </w:r>
      <w:r w:rsidRPr="00E3007E">
        <w:rPr>
          <w:sz w:val="28"/>
          <w:szCs w:val="28"/>
        </w:rPr>
        <w:tab/>
        <w:t>Результаты камеральной проверки оформляются актом, который подписывается должностным лицом, уполномоченным на проведение такой проверки, в течение 5-ти рабочих со дня окончания камеральной проверки.</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3.20.</w:t>
      </w:r>
      <w:r w:rsidRPr="00E3007E">
        <w:rPr>
          <w:sz w:val="28"/>
          <w:szCs w:val="28"/>
        </w:rPr>
        <w:tab/>
        <w:t xml:space="preserve">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 </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3.21.</w:t>
      </w:r>
      <w:r w:rsidRPr="00E3007E">
        <w:rPr>
          <w:sz w:val="28"/>
          <w:szCs w:val="28"/>
        </w:rPr>
        <w:tab/>
        <w:t>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3.22.</w:t>
      </w:r>
      <w:r w:rsidRPr="00E3007E">
        <w:rPr>
          <w:sz w:val="28"/>
          <w:szCs w:val="28"/>
        </w:rPr>
        <w:tab/>
        <w:t>Материалы камеральной проверки подлежат рассмотрению главой города в течение 30 дней со дня подписания акта.</w:t>
      </w:r>
    </w:p>
    <w:p w:rsidR="00905B04" w:rsidRPr="00E3007E" w:rsidRDefault="00905B04" w:rsidP="00E3007E">
      <w:pPr>
        <w:widowControl w:val="0"/>
        <w:autoSpaceDE w:val="0"/>
        <w:autoSpaceDN w:val="0"/>
        <w:adjustRightInd w:val="0"/>
        <w:spacing w:line="360" w:lineRule="auto"/>
        <w:ind w:firstLine="720"/>
        <w:jc w:val="both"/>
        <w:rPr>
          <w:sz w:val="28"/>
          <w:szCs w:val="28"/>
        </w:rPr>
      </w:pPr>
      <w:bookmarkStart w:id="1" w:name="P178"/>
      <w:bookmarkEnd w:id="1"/>
      <w:r w:rsidRPr="00E3007E">
        <w:rPr>
          <w:sz w:val="28"/>
          <w:szCs w:val="28"/>
        </w:rPr>
        <w:t>3.23.</w:t>
      </w:r>
      <w:r w:rsidRPr="00E3007E">
        <w:rPr>
          <w:sz w:val="28"/>
          <w:szCs w:val="28"/>
        </w:rPr>
        <w:tab/>
        <w:t>По результатам рассмотрения акта и иных материалов камеральной проверки глава города принимает решение:</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а)</w:t>
      </w:r>
      <w:r w:rsidRPr="00E3007E">
        <w:rPr>
          <w:sz w:val="28"/>
          <w:szCs w:val="28"/>
        </w:rPr>
        <w:tab/>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б)</w:t>
      </w:r>
      <w:r w:rsidRPr="00E3007E">
        <w:rPr>
          <w:sz w:val="28"/>
          <w:szCs w:val="28"/>
        </w:rPr>
        <w:tab/>
        <w:t>об отсутствии оснований для направления предписания, представления и уведомления о применении бюджетных мер принуждения;</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в)</w:t>
      </w:r>
      <w:r w:rsidRPr="00E3007E">
        <w:rPr>
          <w:sz w:val="28"/>
          <w:szCs w:val="28"/>
        </w:rPr>
        <w:tab/>
        <w:t>о назначении внеплановой выездной проверки (ревизии);</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г)</w:t>
      </w:r>
      <w:r w:rsidRPr="00E3007E">
        <w:rPr>
          <w:sz w:val="28"/>
          <w:szCs w:val="28"/>
        </w:rPr>
        <w:tab/>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3.24.</w:t>
      </w:r>
      <w:r w:rsidRPr="00E3007E">
        <w:rPr>
          <w:sz w:val="28"/>
          <w:szCs w:val="28"/>
        </w:rPr>
        <w:tab/>
        <w:t>Реализация результатов контрольных мероприятий осуществляется в порядке и сроки, предусмотренные для выездных проверок.</w:t>
      </w:r>
    </w:p>
    <w:p w:rsidR="00905B04" w:rsidRPr="00E3007E" w:rsidRDefault="00905B04" w:rsidP="00E3007E">
      <w:pPr>
        <w:autoSpaceDE w:val="0"/>
        <w:autoSpaceDN w:val="0"/>
        <w:adjustRightInd w:val="0"/>
        <w:spacing w:line="360" w:lineRule="auto"/>
        <w:ind w:firstLine="709"/>
        <w:contextualSpacing/>
        <w:jc w:val="center"/>
        <w:rPr>
          <w:sz w:val="28"/>
          <w:szCs w:val="28"/>
        </w:rPr>
      </w:pPr>
    </w:p>
    <w:p w:rsidR="00905B04" w:rsidRPr="00E3007E" w:rsidRDefault="00905B04" w:rsidP="00E3007E">
      <w:pPr>
        <w:autoSpaceDE w:val="0"/>
        <w:autoSpaceDN w:val="0"/>
        <w:adjustRightInd w:val="0"/>
        <w:spacing w:line="360" w:lineRule="auto"/>
        <w:contextualSpacing/>
        <w:jc w:val="center"/>
        <w:rPr>
          <w:sz w:val="28"/>
          <w:szCs w:val="28"/>
        </w:rPr>
      </w:pPr>
      <w:r w:rsidRPr="00E3007E">
        <w:rPr>
          <w:sz w:val="28"/>
          <w:szCs w:val="28"/>
        </w:rPr>
        <w:t>Проведение выездной проверки (ревизии)</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3.25.</w:t>
      </w:r>
      <w:r w:rsidRPr="00E3007E">
        <w:rPr>
          <w:sz w:val="28"/>
          <w:szCs w:val="28"/>
        </w:rPr>
        <w:tab/>
        <w:t>Выездная проверка (ревизия) проводится по месту нахождения объекта контроля.</w:t>
      </w:r>
    </w:p>
    <w:p w:rsidR="00905B04" w:rsidRPr="00E3007E" w:rsidRDefault="00905B04" w:rsidP="00E3007E">
      <w:pPr>
        <w:spacing w:line="360" w:lineRule="auto"/>
        <w:ind w:firstLine="709"/>
        <w:contextualSpacing/>
        <w:jc w:val="both"/>
        <w:rPr>
          <w:sz w:val="28"/>
          <w:szCs w:val="28"/>
        </w:rPr>
      </w:pPr>
      <w:r w:rsidRPr="00E3007E">
        <w:rPr>
          <w:sz w:val="28"/>
          <w:szCs w:val="28"/>
        </w:rPr>
        <w:t>3.26.</w:t>
      </w:r>
      <w:r w:rsidRPr="00E3007E">
        <w:rPr>
          <w:sz w:val="28"/>
          <w:szCs w:val="28"/>
        </w:rPr>
        <w:tab/>
        <w:t xml:space="preserve">Срок проведения выездной проверки (ревизии), проводимой Отделом, не может превышать сорока рабочих дней. </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iCs/>
          <w:sz w:val="28"/>
          <w:szCs w:val="28"/>
        </w:rPr>
        <w:t>3.27.</w:t>
      </w:r>
      <w:r w:rsidRPr="00E3007E">
        <w:rPr>
          <w:iCs/>
          <w:sz w:val="28"/>
          <w:szCs w:val="28"/>
        </w:rPr>
        <w:tab/>
        <w:t>Глава города</w:t>
      </w:r>
      <w:r w:rsidRPr="00E3007E">
        <w:rPr>
          <w:sz w:val="28"/>
          <w:szCs w:val="28"/>
        </w:rPr>
        <w:t xml:space="preserve"> может продлить срок проведения выездной проверки (ревизии) на срок не более двадцати рабочих дней на основании мотивированного обращения начальника Отдела (руководителя контрольной группы). Продление срока выездной проверки оформляется распоряжением администрации города Пыть-Яха.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3.28.</w:t>
      </w:r>
      <w:r w:rsidRPr="00E3007E">
        <w:rPr>
          <w:sz w:val="28"/>
          <w:szCs w:val="28"/>
        </w:rPr>
        <w:tab/>
        <w:t>В случае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начальник Отдела (руководитель контрольной группы) направляет главе города мотивированное обращение для рассмотрения вопроса о приостановлении выездной проверки (ревизии).</w:t>
      </w:r>
    </w:p>
    <w:p w:rsidR="00905B04" w:rsidRPr="00E3007E" w:rsidRDefault="00905B04" w:rsidP="00E3007E">
      <w:pPr>
        <w:spacing w:line="360" w:lineRule="auto"/>
        <w:ind w:firstLine="709"/>
        <w:contextualSpacing/>
        <w:jc w:val="both"/>
        <w:rPr>
          <w:sz w:val="28"/>
          <w:szCs w:val="28"/>
        </w:rPr>
      </w:pPr>
      <w:r w:rsidRPr="00E3007E">
        <w:rPr>
          <w:sz w:val="28"/>
          <w:szCs w:val="28"/>
        </w:rPr>
        <w:t>3.29.</w:t>
      </w:r>
      <w:r w:rsidRPr="00E3007E">
        <w:rPr>
          <w:sz w:val="28"/>
          <w:szCs w:val="28"/>
        </w:rPr>
        <w:tab/>
      </w:r>
      <w:r w:rsidRPr="00E3007E">
        <w:rPr>
          <w:iCs/>
          <w:sz w:val="28"/>
          <w:szCs w:val="28"/>
        </w:rPr>
        <w:t xml:space="preserve">Глава </w:t>
      </w:r>
      <w:r w:rsidRPr="00E3007E">
        <w:rPr>
          <w:sz w:val="28"/>
          <w:szCs w:val="28"/>
        </w:rPr>
        <w:t>города на основании мотивированного обращения начальника Отдела (руководителя контрольной группы) может назначить проведение встречной проверки.</w:t>
      </w:r>
    </w:p>
    <w:p w:rsidR="00905B04" w:rsidRPr="00E3007E" w:rsidRDefault="00905B04" w:rsidP="00E3007E">
      <w:pPr>
        <w:spacing w:line="360" w:lineRule="auto"/>
        <w:ind w:firstLine="709"/>
        <w:contextualSpacing/>
        <w:jc w:val="both"/>
        <w:rPr>
          <w:sz w:val="28"/>
          <w:szCs w:val="28"/>
        </w:rPr>
      </w:pPr>
      <w:r w:rsidRPr="00E3007E">
        <w:rPr>
          <w:bCs/>
          <w:iCs/>
          <w:sz w:val="28"/>
          <w:szCs w:val="28"/>
        </w:rPr>
        <w:t xml:space="preserve">Лица и организации, в отношении которых проводится встречная проверка, обязаны предоставить по запросу (требованию) должностных лиц, входящих в состав </w:t>
      </w:r>
      <w:r w:rsidRPr="00E3007E">
        <w:rPr>
          <w:sz w:val="28"/>
          <w:szCs w:val="28"/>
        </w:rPr>
        <w:t xml:space="preserve">контрольной группы, </w:t>
      </w:r>
      <w:r w:rsidRPr="00E3007E">
        <w:rPr>
          <w:bCs/>
          <w:iCs/>
          <w:sz w:val="28"/>
          <w:szCs w:val="28"/>
        </w:rPr>
        <w:t>документы и информацию</w:t>
      </w:r>
      <w:r w:rsidRPr="00E3007E">
        <w:rPr>
          <w:sz w:val="28"/>
          <w:szCs w:val="28"/>
        </w:rPr>
        <w:t>, относящиеся к теме выездной проверки (ревизии)</w:t>
      </w:r>
      <w:r w:rsidRPr="00E3007E">
        <w:rPr>
          <w:bCs/>
          <w:iCs/>
          <w:sz w:val="28"/>
          <w:szCs w:val="28"/>
        </w:rPr>
        <w:t>.</w:t>
      </w:r>
    </w:p>
    <w:p w:rsidR="00905B04" w:rsidRPr="00E3007E" w:rsidRDefault="00905B04" w:rsidP="00E3007E">
      <w:pPr>
        <w:spacing w:line="360" w:lineRule="auto"/>
        <w:ind w:firstLine="709"/>
        <w:contextualSpacing/>
        <w:jc w:val="both"/>
        <w:rPr>
          <w:sz w:val="28"/>
          <w:szCs w:val="28"/>
        </w:rPr>
      </w:pPr>
      <w:r w:rsidRPr="00E3007E">
        <w:rPr>
          <w:sz w:val="28"/>
          <w:szCs w:val="28"/>
        </w:rPr>
        <w:t>3.30.</w:t>
      </w:r>
      <w:r w:rsidRPr="00E3007E">
        <w:rPr>
          <w:sz w:val="28"/>
          <w:szCs w:val="28"/>
        </w:rPr>
        <w:tab/>
        <w:t>В ходе выездных контрольных мероприятий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905B04" w:rsidRPr="00E3007E" w:rsidRDefault="00905B04" w:rsidP="00E3007E">
      <w:pPr>
        <w:autoSpaceDE w:val="0"/>
        <w:autoSpaceDN w:val="0"/>
        <w:adjustRightInd w:val="0"/>
        <w:spacing w:line="360" w:lineRule="auto"/>
        <w:ind w:firstLine="709"/>
        <w:contextualSpacing/>
        <w:jc w:val="both"/>
        <w:rPr>
          <w:iCs/>
          <w:sz w:val="28"/>
          <w:szCs w:val="28"/>
        </w:rPr>
      </w:pPr>
      <w:r w:rsidRPr="00E3007E">
        <w:rPr>
          <w:sz w:val="28"/>
          <w:szCs w:val="28"/>
        </w:rPr>
        <w:t>3.31.</w:t>
      </w:r>
      <w:r w:rsidRPr="00E3007E">
        <w:rPr>
          <w:sz w:val="28"/>
          <w:szCs w:val="28"/>
        </w:rPr>
        <w:tab/>
        <w:t>Выездная проверка (ревизия) приостанавливается главой города на основании мотивированного обращения начальника Отдела (руководителя контрольной группы)</w:t>
      </w:r>
      <w:r w:rsidRPr="00E3007E">
        <w:rPr>
          <w:iCs/>
          <w:sz w:val="28"/>
          <w:szCs w:val="28"/>
        </w:rPr>
        <w:t>:</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iCs/>
          <w:sz w:val="28"/>
          <w:szCs w:val="28"/>
        </w:rPr>
        <w:t xml:space="preserve">- на период </w:t>
      </w:r>
      <w:r w:rsidRPr="00E3007E">
        <w:rPr>
          <w:sz w:val="28"/>
          <w:szCs w:val="28"/>
        </w:rPr>
        <w:t>проведения встречной проверки и (или) обследования;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iCs/>
          <w:sz w:val="28"/>
          <w:szCs w:val="28"/>
        </w:rPr>
        <w:t xml:space="preserve">- при </w:t>
      </w:r>
      <w:r w:rsidRPr="00E3007E">
        <w:rPr>
          <w:sz w:val="28"/>
          <w:szCs w:val="28"/>
        </w:rPr>
        <w:t>отсутствии или неудовлетворительном состоянии бухгалтерского (бюджетного) учета, документов в сфере закупок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объектом контроля;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 период организации и проведения исследований или экспертиз;</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 период исполнения запросов государственными органами, органами местного самоуправления, организациями, иными лицами;</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 период временного отсутствия, замены должностных лиц, входящих в состав контрольной группы;</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xml:space="preserve">-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w:t>
      </w:r>
      <w:r w:rsidRPr="00E3007E">
        <w:rPr>
          <w:sz w:val="28"/>
          <w:szCs w:val="28"/>
          <w:shd w:val="clear" w:color="auto" w:fill="FFFFFF"/>
        </w:rPr>
        <w:t>проведению контрольному мероприятию или уклонению от контрольного мероприятия</w:t>
      </w:r>
      <w:r w:rsidRPr="00E3007E">
        <w:rPr>
          <w:sz w:val="28"/>
          <w:szCs w:val="28"/>
        </w:rPr>
        <w:t>;</w:t>
      </w:r>
    </w:p>
    <w:p w:rsidR="00905B04" w:rsidRPr="00E3007E" w:rsidRDefault="00905B04" w:rsidP="00E3007E">
      <w:pPr>
        <w:autoSpaceDE w:val="0"/>
        <w:autoSpaceDN w:val="0"/>
        <w:adjustRightInd w:val="0"/>
        <w:spacing w:line="360" w:lineRule="auto"/>
        <w:ind w:firstLine="709"/>
        <w:contextualSpacing/>
        <w:jc w:val="both"/>
        <w:rPr>
          <w:iCs/>
          <w:sz w:val="28"/>
          <w:szCs w:val="28"/>
        </w:rPr>
      </w:pPr>
      <w:r w:rsidRPr="00E3007E">
        <w:rPr>
          <w:sz w:val="28"/>
          <w:szCs w:val="28"/>
        </w:rPr>
        <w:t>- при необходимости исследования имущества и (или) документов, находящихся не по месту нахождения объекта контроля;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при наличии иных обстоятельств, делающих невозможным дальнейшее проведение проверки (ревизии) по причинам, независящим от контрольной группы.</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3.32.</w:t>
      </w:r>
      <w:r w:rsidRPr="00E3007E">
        <w:rPr>
          <w:sz w:val="28"/>
          <w:szCs w:val="28"/>
        </w:rPr>
        <w:tab/>
        <w:t>На время приостановления выездной проверки (ревизии) течение ее срока прерывается.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3.33.</w:t>
      </w:r>
      <w:r w:rsidRPr="00E3007E">
        <w:rPr>
          <w:sz w:val="28"/>
          <w:szCs w:val="28"/>
        </w:rPr>
        <w:tab/>
        <w:t>В течение трех рабочих дней со дня получения главой города сведений об устранении причин приостановления проверки, указанное лицо принимает решение о возобновлении проведения выездной проверки (ревизии).</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3.34.</w:t>
      </w:r>
      <w:r w:rsidRPr="00E3007E">
        <w:rPr>
          <w:sz w:val="28"/>
          <w:szCs w:val="28"/>
        </w:rPr>
        <w:tab/>
        <w:t>После окончания контрольных действий и иных мероприятий, проводимых в рамках выездной проверки (ревизии), начальник Отдела (руководитель контрольной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3.35.</w:t>
      </w:r>
      <w:r w:rsidRPr="00E3007E">
        <w:rPr>
          <w:sz w:val="28"/>
          <w:szCs w:val="28"/>
        </w:rPr>
        <w:tab/>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3.36.</w:t>
      </w:r>
      <w:r w:rsidRPr="00E3007E">
        <w:rPr>
          <w:sz w:val="28"/>
          <w:szCs w:val="28"/>
        </w:rPr>
        <w:tab/>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мероприятий.</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3.37.</w:t>
      </w:r>
      <w:r w:rsidRPr="00E3007E">
        <w:rPr>
          <w:sz w:val="28"/>
          <w:szCs w:val="28"/>
        </w:rPr>
        <w:tab/>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 Дата вручения (направления) представителю объекта контроля акта выездной проверки (ревизии) является днем окончания выездной проверки (ревизии).</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3.38.</w:t>
      </w:r>
      <w:r w:rsidRPr="00E3007E">
        <w:rPr>
          <w:sz w:val="28"/>
          <w:szCs w:val="28"/>
        </w:rPr>
        <w:tab/>
        <w:t>Объект контроля вправе представить письменные возражения на акт выездной проверки (ревизии) в срок до 5 рабочих дней со дня его получения. Письменные возражения объекта контроля прилагаются к материалам выездной проверки (ревизии).</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3.39.</w:t>
      </w:r>
      <w:r w:rsidRPr="00E3007E">
        <w:rPr>
          <w:sz w:val="28"/>
          <w:szCs w:val="28"/>
        </w:rPr>
        <w:tab/>
        <w:t>Акт и иные материалы выездной проверки (ревизии) подлежат рассмотрению главой города в течение 30 дней со дня подписания акта.</w:t>
      </w:r>
    </w:p>
    <w:p w:rsidR="00905B04" w:rsidRPr="00E3007E" w:rsidRDefault="00905B04" w:rsidP="00E3007E">
      <w:pPr>
        <w:autoSpaceDE w:val="0"/>
        <w:autoSpaceDN w:val="0"/>
        <w:adjustRightInd w:val="0"/>
        <w:spacing w:line="360" w:lineRule="auto"/>
        <w:ind w:firstLine="700"/>
        <w:jc w:val="both"/>
        <w:rPr>
          <w:sz w:val="28"/>
          <w:szCs w:val="28"/>
        </w:rPr>
      </w:pPr>
      <w:r w:rsidRPr="00E3007E">
        <w:rPr>
          <w:sz w:val="28"/>
          <w:szCs w:val="28"/>
        </w:rPr>
        <w:t>3.40.</w:t>
      </w:r>
      <w:r w:rsidRPr="00E3007E">
        <w:rPr>
          <w:sz w:val="28"/>
          <w:szCs w:val="28"/>
        </w:rPr>
        <w:tab/>
        <w:t>По результатам рассмотрения акта и иных материалов выездной проверки (ревизии) глава города принимает решение:</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а)</w:t>
      </w:r>
      <w:r w:rsidRPr="00E3007E">
        <w:rPr>
          <w:sz w:val="28"/>
          <w:szCs w:val="28"/>
        </w:rPr>
        <w:tab/>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б)</w:t>
      </w:r>
      <w:r w:rsidRPr="00E3007E">
        <w:rPr>
          <w:sz w:val="28"/>
          <w:szCs w:val="28"/>
        </w:rPr>
        <w:tab/>
        <w:t>об отсутствии оснований для направления предписания, представления и уведомления о применении бюджетных мер принуждения;</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в)</w:t>
      </w:r>
      <w:r w:rsidRPr="00E3007E">
        <w:rPr>
          <w:sz w:val="28"/>
          <w:szCs w:val="28"/>
        </w:rPr>
        <w:tab/>
        <w:t>о назначении внеплановой выездной проверки (ревизии), обследования при представлении объектом контроля письменных возражений,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05B04" w:rsidRPr="00E3007E" w:rsidRDefault="00905B04" w:rsidP="00E3007E">
      <w:pPr>
        <w:widowControl w:val="0"/>
        <w:autoSpaceDE w:val="0"/>
        <w:autoSpaceDN w:val="0"/>
        <w:adjustRightInd w:val="0"/>
        <w:spacing w:line="360" w:lineRule="auto"/>
        <w:ind w:firstLine="720"/>
        <w:jc w:val="both"/>
        <w:rPr>
          <w:sz w:val="28"/>
          <w:szCs w:val="28"/>
        </w:rPr>
      </w:pPr>
      <w:r w:rsidRPr="00E3007E">
        <w:rPr>
          <w:sz w:val="28"/>
          <w:szCs w:val="28"/>
        </w:rPr>
        <w:t>г)</w:t>
      </w:r>
      <w:r w:rsidRPr="00E3007E">
        <w:rPr>
          <w:sz w:val="28"/>
          <w:szCs w:val="28"/>
        </w:rPr>
        <w:tab/>
        <w:t>о применении мер ответственности к руководителям объектов контроля, допустившим нарушения при осуществлении финансово-хозяйственной деятельности.</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3.41.</w:t>
      </w:r>
      <w:r w:rsidRPr="00E3007E">
        <w:rPr>
          <w:sz w:val="28"/>
          <w:szCs w:val="28"/>
        </w:rPr>
        <w:tab/>
        <w:t>Материалы каждой проверки (ревизии) оформляются отдельным делом с соответствующим индексом, наименованием, количеством томов этого дела.</w:t>
      </w:r>
    </w:p>
    <w:p w:rsidR="00905B04" w:rsidRPr="00E3007E" w:rsidRDefault="00905B04" w:rsidP="00E3007E">
      <w:pPr>
        <w:autoSpaceDE w:val="0"/>
        <w:autoSpaceDN w:val="0"/>
        <w:adjustRightInd w:val="0"/>
        <w:spacing w:line="360" w:lineRule="auto"/>
        <w:contextualSpacing/>
        <w:jc w:val="center"/>
        <w:rPr>
          <w:sz w:val="28"/>
          <w:szCs w:val="28"/>
        </w:rPr>
      </w:pPr>
      <w:r w:rsidRPr="00E3007E">
        <w:rPr>
          <w:sz w:val="28"/>
          <w:szCs w:val="28"/>
        </w:rPr>
        <w:t>Реализация результатов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3.42.</w:t>
      </w:r>
      <w:r w:rsidRPr="00E3007E">
        <w:rPr>
          <w:sz w:val="28"/>
          <w:szCs w:val="28"/>
        </w:rPr>
        <w:tab/>
        <w:t>При осуществлении полномочий по внутреннему муниципальному финансовому контролю по результатам контрольных мероприятий в соответствии с решением, принятым главой города по итогам рассмотрения акта и иных материалов проверки Отделом направляются:</w:t>
      </w:r>
    </w:p>
    <w:p w:rsidR="00905B04" w:rsidRPr="00E3007E" w:rsidRDefault="00905B04" w:rsidP="00E3007E">
      <w:pPr>
        <w:spacing w:line="360" w:lineRule="auto"/>
        <w:ind w:firstLine="709"/>
        <w:contextualSpacing/>
        <w:jc w:val="both"/>
        <w:rPr>
          <w:sz w:val="28"/>
          <w:szCs w:val="28"/>
        </w:rPr>
      </w:pPr>
      <w:r w:rsidRPr="00E3007E">
        <w:rPr>
          <w:sz w:val="28"/>
          <w:szCs w:val="28"/>
        </w:rPr>
        <w:t>- представления;</w:t>
      </w:r>
    </w:p>
    <w:p w:rsidR="00905B04" w:rsidRPr="00E3007E" w:rsidRDefault="00905B04" w:rsidP="00E3007E">
      <w:pPr>
        <w:spacing w:line="360" w:lineRule="auto"/>
        <w:ind w:firstLine="709"/>
        <w:contextualSpacing/>
        <w:jc w:val="both"/>
        <w:rPr>
          <w:sz w:val="28"/>
          <w:szCs w:val="28"/>
        </w:rPr>
      </w:pPr>
      <w:r w:rsidRPr="00E3007E">
        <w:rPr>
          <w:sz w:val="28"/>
          <w:szCs w:val="28"/>
        </w:rPr>
        <w:t>- предписания;</w:t>
      </w:r>
    </w:p>
    <w:p w:rsidR="00905B04" w:rsidRPr="00E3007E" w:rsidRDefault="00905B04" w:rsidP="00E3007E">
      <w:pPr>
        <w:spacing w:line="360" w:lineRule="auto"/>
        <w:ind w:firstLine="709"/>
        <w:contextualSpacing/>
        <w:jc w:val="both"/>
        <w:rPr>
          <w:sz w:val="28"/>
          <w:szCs w:val="28"/>
        </w:rPr>
      </w:pPr>
      <w:r w:rsidRPr="00E3007E">
        <w:rPr>
          <w:sz w:val="28"/>
          <w:szCs w:val="28"/>
        </w:rPr>
        <w:t>- уведомления о применении бюджетных мер принуждения.</w:t>
      </w:r>
    </w:p>
    <w:p w:rsidR="00905B04" w:rsidRPr="00E3007E" w:rsidRDefault="00905B04" w:rsidP="00E3007E">
      <w:pPr>
        <w:spacing w:line="360" w:lineRule="auto"/>
        <w:ind w:firstLine="709"/>
        <w:contextualSpacing/>
        <w:jc w:val="both"/>
        <w:rPr>
          <w:sz w:val="28"/>
          <w:szCs w:val="28"/>
        </w:rPr>
      </w:pPr>
      <w:r w:rsidRPr="00E3007E">
        <w:rPr>
          <w:sz w:val="28"/>
          <w:szCs w:val="28"/>
        </w:rPr>
        <w:t>3.43.</w:t>
      </w:r>
      <w:r w:rsidRPr="00E3007E">
        <w:rPr>
          <w:sz w:val="28"/>
          <w:szCs w:val="28"/>
        </w:rPr>
        <w:tab/>
        <w:t>Представления, предписания вручаются (направляются) представителю объекта контроля в срок, не превышающий тридцати дней со дня принятия решения об их направлении.</w:t>
      </w:r>
    </w:p>
    <w:p w:rsidR="00905B04" w:rsidRPr="00E3007E" w:rsidRDefault="00905B04" w:rsidP="00E3007E">
      <w:pPr>
        <w:spacing w:line="360" w:lineRule="auto"/>
        <w:ind w:firstLine="709"/>
        <w:contextualSpacing/>
        <w:jc w:val="both"/>
        <w:rPr>
          <w:iCs/>
          <w:sz w:val="28"/>
          <w:szCs w:val="28"/>
        </w:rPr>
      </w:pPr>
      <w:r w:rsidRPr="00E3007E">
        <w:rPr>
          <w:sz w:val="28"/>
          <w:szCs w:val="28"/>
        </w:rPr>
        <w:t>3.44.</w:t>
      </w:r>
      <w:r w:rsidRPr="00E3007E">
        <w:rPr>
          <w:sz w:val="28"/>
          <w:szCs w:val="28"/>
        </w:rPr>
        <w:tab/>
        <w:t xml:space="preserve">Уведомления о применении бюджетных мер принуждения направляются </w:t>
      </w:r>
      <w:r w:rsidRPr="00E3007E">
        <w:rPr>
          <w:iCs/>
          <w:sz w:val="28"/>
          <w:szCs w:val="28"/>
        </w:rPr>
        <w:t>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w:t>
      </w:r>
    </w:p>
    <w:p w:rsidR="00905B04" w:rsidRPr="00E3007E" w:rsidRDefault="00905B04" w:rsidP="00E3007E">
      <w:pPr>
        <w:spacing w:line="360" w:lineRule="auto"/>
        <w:ind w:firstLine="709"/>
        <w:contextualSpacing/>
        <w:jc w:val="both"/>
        <w:rPr>
          <w:iCs/>
          <w:sz w:val="28"/>
          <w:szCs w:val="28"/>
        </w:rPr>
      </w:pPr>
      <w:r w:rsidRPr="00E3007E">
        <w:rPr>
          <w:sz w:val="28"/>
          <w:szCs w:val="28"/>
        </w:rPr>
        <w:t>3.45.</w:t>
      </w:r>
      <w:r w:rsidRPr="00E3007E">
        <w:rPr>
          <w:sz w:val="28"/>
          <w:szCs w:val="28"/>
        </w:rPr>
        <w:tab/>
        <w:t xml:space="preserve">Уведомления о применении бюджетных мер принуждения направляются в определенные Бюджетным кодексом Российской Федерации сроки в комитет по финансам администрации г. Пыть-Яха </w:t>
      </w:r>
      <w:r w:rsidRPr="00E3007E">
        <w:rPr>
          <w:iCs/>
          <w:sz w:val="28"/>
          <w:szCs w:val="28"/>
        </w:rPr>
        <w:t>и содержат описание совершенного бюджетного нарушения.</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В случае возврата предоставленных средств бюджета или исполнения предписания о возмещении ущерба уведомление не направляется.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3.46.</w:t>
      </w:r>
      <w:r w:rsidRPr="00E3007E">
        <w:rPr>
          <w:sz w:val="28"/>
          <w:szCs w:val="28"/>
        </w:rPr>
        <w:tab/>
        <w:t xml:space="preserve">Отмена предписаний, уведомлений осуществляется главой города по основаниям, указанным в пункте 3.47 настоящего Порядка, либо в судебном порядке. </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3.47.</w:t>
      </w:r>
      <w:r w:rsidRPr="00E3007E">
        <w:rPr>
          <w:sz w:val="28"/>
          <w:szCs w:val="28"/>
        </w:rPr>
        <w:tab/>
        <w:t>Отмена представлений, предписаний, уведомлений, внесение в них изменений осуществляется главой города на основании мотивированных обращений заинтересованных лиц либо по инициативе начальника Отдела, в следующих случаях:</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 необходимости устранения допущенных ошибок в тексте представления, предписания, уведомления, приведения их в соответствие с действующим законодательством Российской Федерации, Ханты-Мансийского автономного округа-Югры, правовыми актами муниципального образования;</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 необходимости продления срока рассмотрения (исполнения) представления, предписания, уведомления.</w:t>
      </w:r>
    </w:p>
    <w:p w:rsidR="00905B04" w:rsidRPr="00E3007E" w:rsidRDefault="00905B04" w:rsidP="00E3007E">
      <w:pPr>
        <w:autoSpaceDE w:val="0"/>
        <w:autoSpaceDN w:val="0"/>
        <w:adjustRightInd w:val="0"/>
        <w:spacing w:line="360" w:lineRule="auto"/>
        <w:ind w:right="-6" w:firstLine="709"/>
        <w:jc w:val="both"/>
        <w:rPr>
          <w:sz w:val="28"/>
          <w:szCs w:val="28"/>
        </w:rPr>
      </w:pPr>
      <w:r w:rsidRPr="00E3007E">
        <w:rPr>
          <w:sz w:val="28"/>
          <w:szCs w:val="28"/>
        </w:rPr>
        <w:t>3.48.</w:t>
      </w:r>
      <w:r w:rsidRPr="00E3007E">
        <w:rPr>
          <w:sz w:val="28"/>
          <w:szCs w:val="28"/>
        </w:rPr>
        <w:tab/>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3.49.</w:t>
      </w:r>
      <w:r w:rsidRPr="00E3007E">
        <w:rPr>
          <w:sz w:val="28"/>
          <w:szCs w:val="28"/>
        </w:rPr>
        <w:tab/>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выданного представления, предписания Отдел доводит соответствующую информацию до главы города. </w:t>
      </w:r>
    </w:p>
    <w:p w:rsidR="00905B04" w:rsidRPr="00E3007E" w:rsidRDefault="00905B04" w:rsidP="00E3007E">
      <w:pPr>
        <w:autoSpaceDE w:val="0"/>
        <w:autoSpaceDN w:val="0"/>
        <w:adjustRightInd w:val="0"/>
        <w:spacing w:line="360" w:lineRule="auto"/>
        <w:ind w:firstLine="709"/>
        <w:contextualSpacing/>
        <w:jc w:val="both"/>
        <w:rPr>
          <w:sz w:val="26"/>
          <w:szCs w:val="26"/>
        </w:rPr>
      </w:pPr>
      <w:r w:rsidRPr="00E3007E">
        <w:rPr>
          <w:sz w:val="28"/>
          <w:szCs w:val="28"/>
        </w:rPr>
        <w:t>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905B04" w:rsidRPr="00E3007E" w:rsidRDefault="00905B04" w:rsidP="00E3007E">
      <w:pPr>
        <w:spacing w:line="360" w:lineRule="auto"/>
        <w:ind w:firstLine="720"/>
        <w:jc w:val="both"/>
        <w:rPr>
          <w:sz w:val="28"/>
          <w:szCs w:val="28"/>
        </w:rPr>
      </w:pPr>
      <w:r w:rsidRPr="00E3007E">
        <w:rPr>
          <w:sz w:val="28"/>
          <w:szCs w:val="28"/>
        </w:rPr>
        <w:t xml:space="preserve">В случае неисполнения или исполнения не в полном объеме выданного представления, предписания главой города по мотивированному предложению начальника Отдела может быть принято решение о назначении внеплановой проверки в отношении объекта контроля, не исполнившего представление, предписание. </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3.50.</w:t>
      </w:r>
      <w:r w:rsidRPr="00E3007E">
        <w:rPr>
          <w:sz w:val="28"/>
          <w:szCs w:val="28"/>
        </w:rPr>
        <w:tab/>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по решению главы города направляются для рассмотрения в порядке, установленном законодательством Российской Федерации.</w:t>
      </w:r>
    </w:p>
    <w:p w:rsidR="00905B04" w:rsidRPr="00E3007E" w:rsidRDefault="00905B04" w:rsidP="00E3007E">
      <w:pPr>
        <w:autoSpaceDE w:val="0"/>
        <w:autoSpaceDN w:val="0"/>
        <w:adjustRightInd w:val="0"/>
        <w:spacing w:line="360" w:lineRule="auto"/>
        <w:ind w:firstLine="709"/>
        <w:contextualSpacing/>
        <w:jc w:val="both"/>
        <w:rPr>
          <w:sz w:val="28"/>
          <w:szCs w:val="28"/>
        </w:rPr>
      </w:pPr>
    </w:p>
    <w:p w:rsidR="00905B04" w:rsidRPr="00E3007E" w:rsidRDefault="00905B04" w:rsidP="00E3007E">
      <w:pPr>
        <w:widowControl w:val="0"/>
        <w:numPr>
          <w:ilvl w:val="0"/>
          <w:numId w:val="41"/>
        </w:numPr>
        <w:autoSpaceDE w:val="0"/>
        <w:autoSpaceDN w:val="0"/>
        <w:adjustRightInd w:val="0"/>
        <w:spacing w:line="360" w:lineRule="auto"/>
        <w:ind w:left="0" w:firstLine="0"/>
        <w:contextualSpacing/>
        <w:jc w:val="center"/>
        <w:rPr>
          <w:sz w:val="28"/>
          <w:szCs w:val="28"/>
        </w:rPr>
      </w:pPr>
      <w:r w:rsidRPr="00E3007E">
        <w:rPr>
          <w:sz w:val="28"/>
          <w:szCs w:val="28"/>
        </w:rPr>
        <w:t xml:space="preserve">Требования к составлению и представлению отчетности </w:t>
      </w:r>
    </w:p>
    <w:p w:rsidR="00905B04" w:rsidRPr="00E3007E" w:rsidRDefault="00905B04" w:rsidP="00E3007E">
      <w:pPr>
        <w:widowControl w:val="0"/>
        <w:autoSpaceDE w:val="0"/>
        <w:autoSpaceDN w:val="0"/>
        <w:adjustRightInd w:val="0"/>
        <w:spacing w:line="360" w:lineRule="auto"/>
        <w:contextualSpacing/>
        <w:jc w:val="center"/>
        <w:rPr>
          <w:sz w:val="28"/>
          <w:szCs w:val="28"/>
        </w:rPr>
      </w:pPr>
      <w:r w:rsidRPr="00E3007E">
        <w:rPr>
          <w:sz w:val="28"/>
          <w:szCs w:val="28"/>
        </w:rPr>
        <w:t>о результатах контрольной деятельности</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4.1.</w:t>
      </w:r>
      <w:r w:rsidRPr="00E3007E">
        <w:rPr>
          <w:sz w:val="28"/>
          <w:szCs w:val="28"/>
        </w:rPr>
        <w:tab/>
        <w:t>Отдел составляет отчет о результатах контрольной деятельности Отдела.</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4.2.</w:t>
      </w:r>
      <w:r w:rsidRPr="00E3007E">
        <w:rPr>
          <w:sz w:val="28"/>
          <w:szCs w:val="28"/>
        </w:rPr>
        <w:tab/>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объектам контроля с указанием: </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w:t>
      </w:r>
      <w:r w:rsidRPr="00E3007E">
        <w:rPr>
          <w:sz w:val="28"/>
          <w:szCs w:val="28"/>
        </w:rPr>
        <w:tab/>
        <w:t>проверяемого периода;</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w:t>
      </w:r>
      <w:r w:rsidRPr="00E3007E">
        <w:rPr>
          <w:sz w:val="28"/>
          <w:szCs w:val="28"/>
        </w:rPr>
        <w:tab/>
        <w:t>срока проведения контрольных мероприятий;</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w:t>
      </w:r>
      <w:r w:rsidRPr="00E3007E">
        <w:rPr>
          <w:sz w:val="28"/>
          <w:szCs w:val="28"/>
        </w:rPr>
        <w:tab/>
        <w:t>объем проверенных средств бюджета муниципального образования;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w:t>
      </w:r>
      <w:r w:rsidRPr="00E3007E">
        <w:rPr>
          <w:sz w:val="28"/>
          <w:szCs w:val="28"/>
        </w:rPr>
        <w:tab/>
        <w:t>объем проверенных закупок в количественном и денежном выражении;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w:t>
      </w:r>
      <w:r w:rsidRPr="00E3007E">
        <w:rPr>
          <w:sz w:val="28"/>
          <w:szCs w:val="28"/>
        </w:rPr>
        <w:tab/>
        <w:t>информация о выданных представлениях, предписаниях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w:t>
      </w:r>
      <w:r w:rsidRPr="00E3007E">
        <w:rPr>
          <w:sz w:val="28"/>
          <w:szCs w:val="28"/>
        </w:rPr>
        <w:tab/>
        <w:t>количество направленных и исполненных (неисполненных) уведомлений о применении бюджетных мер принуждения;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количество направленных материалов в правоохранительные органы;</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4.3.</w:t>
      </w:r>
      <w:r w:rsidRPr="00E3007E">
        <w:rPr>
          <w:sz w:val="28"/>
          <w:szCs w:val="28"/>
        </w:rPr>
        <w:tab/>
        <w:t>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финансовый контроль,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внутреннего муниципального финансового контроля.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4.4.</w:t>
      </w:r>
      <w:r w:rsidRPr="00E3007E">
        <w:rPr>
          <w:sz w:val="28"/>
          <w:szCs w:val="28"/>
        </w:rPr>
        <w:tab/>
        <w:t>Отчет направляется главе города в сроки, установленные распоряжением администрации города для предоставления квартальной и годовой отчетности.</w:t>
      </w:r>
    </w:p>
    <w:p w:rsidR="00905B04" w:rsidRPr="00E3007E" w:rsidRDefault="00905B04" w:rsidP="00E3007E">
      <w:pPr>
        <w:autoSpaceDE w:val="0"/>
        <w:autoSpaceDN w:val="0"/>
        <w:adjustRightInd w:val="0"/>
        <w:spacing w:line="360" w:lineRule="auto"/>
        <w:ind w:firstLine="720"/>
        <w:contextualSpacing/>
        <w:jc w:val="both"/>
        <w:rPr>
          <w:sz w:val="28"/>
          <w:szCs w:val="28"/>
        </w:rPr>
      </w:pPr>
    </w:p>
    <w:p w:rsidR="00905B04" w:rsidRPr="00E3007E" w:rsidRDefault="00905B04" w:rsidP="00E3007E">
      <w:pPr>
        <w:numPr>
          <w:ilvl w:val="0"/>
          <w:numId w:val="41"/>
        </w:numPr>
        <w:spacing w:after="200" w:line="360" w:lineRule="auto"/>
        <w:contextualSpacing/>
        <w:jc w:val="center"/>
        <w:rPr>
          <w:sz w:val="28"/>
          <w:szCs w:val="28"/>
        </w:rPr>
      </w:pPr>
      <w:r w:rsidRPr="00E3007E">
        <w:rPr>
          <w:sz w:val="28"/>
          <w:szCs w:val="28"/>
        </w:rPr>
        <w:t>Заключительные положения</w:t>
      </w:r>
    </w:p>
    <w:p w:rsidR="00905B04" w:rsidRPr="00E3007E" w:rsidRDefault="00905B04" w:rsidP="00E3007E">
      <w:pPr>
        <w:spacing w:line="360" w:lineRule="auto"/>
        <w:ind w:firstLine="567"/>
        <w:contextualSpacing/>
        <w:jc w:val="both"/>
        <w:rPr>
          <w:sz w:val="28"/>
          <w:szCs w:val="28"/>
        </w:rPr>
      </w:pPr>
      <w:r w:rsidRPr="00E3007E">
        <w:rPr>
          <w:sz w:val="28"/>
          <w:szCs w:val="28"/>
        </w:rPr>
        <w:t>5.1.</w:t>
      </w:r>
      <w:r w:rsidRPr="00E3007E">
        <w:rPr>
          <w:sz w:val="28"/>
          <w:szCs w:val="28"/>
        </w:rPr>
        <w:tab/>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утверждаются распоряжением</w:t>
      </w:r>
      <w:r w:rsidRPr="00E3007E">
        <w:rPr>
          <w:i/>
          <w:sz w:val="28"/>
          <w:szCs w:val="28"/>
        </w:rPr>
        <w:t xml:space="preserve"> </w:t>
      </w:r>
      <w:r w:rsidRPr="00E3007E">
        <w:rPr>
          <w:sz w:val="28"/>
          <w:szCs w:val="28"/>
        </w:rPr>
        <w:t>администрации города.</w:t>
      </w:r>
    </w:p>
    <w:p w:rsidR="00905B04" w:rsidRPr="00E3007E" w:rsidRDefault="00905B04" w:rsidP="00E3007E">
      <w:pPr>
        <w:autoSpaceDE w:val="0"/>
        <w:autoSpaceDN w:val="0"/>
        <w:adjustRightInd w:val="0"/>
        <w:spacing w:line="360" w:lineRule="auto"/>
        <w:ind w:firstLine="567"/>
        <w:contextualSpacing/>
        <w:jc w:val="both"/>
        <w:rPr>
          <w:sz w:val="28"/>
          <w:szCs w:val="28"/>
        </w:rPr>
      </w:pPr>
      <w:r w:rsidRPr="00E3007E">
        <w:rPr>
          <w:sz w:val="28"/>
          <w:szCs w:val="28"/>
        </w:rPr>
        <w:t>5.2.</w:t>
      </w:r>
      <w:r w:rsidRPr="00E3007E">
        <w:rPr>
          <w:sz w:val="28"/>
          <w:szCs w:val="28"/>
        </w:rPr>
        <w:tab/>
        <w:t>Отдел осуществляет размещение на официальном сайте администрации города Пыть-Яха следующую информацию:</w:t>
      </w:r>
    </w:p>
    <w:p w:rsidR="00905B04" w:rsidRPr="00E3007E" w:rsidRDefault="00905B04" w:rsidP="00E3007E">
      <w:pPr>
        <w:widowControl w:val="0"/>
        <w:autoSpaceDE w:val="0"/>
        <w:autoSpaceDN w:val="0"/>
        <w:adjustRightInd w:val="0"/>
        <w:spacing w:line="360" w:lineRule="auto"/>
        <w:ind w:firstLine="567"/>
        <w:contextualSpacing/>
        <w:jc w:val="both"/>
        <w:rPr>
          <w:sz w:val="28"/>
          <w:szCs w:val="28"/>
        </w:rPr>
      </w:pPr>
      <w:r w:rsidRPr="00E3007E">
        <w:rPr>
          <w:sz w:val="28"/>
          <w:szCs w:val="28"/>
        </w:rPr>
        <w:t>- о результатах проверок (ревизий), содержащей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обобщенную информацию о выявленных нарушениях,</w:t>
      </w:r>
    </w:p>
    <w:p w:rsidR="00905B04" w:rsidRPr="00E3007E" w:rsidRDefault="00905B04" w:rsidP="00E3007E">
      <w:pPr>
        <w:widowControl w:val="0"/>
        <w:autoSpaceDE w:val="0"/>
        <w:autoSpaceDN w:val="0"/>
        <w:adjustRightInd w:val="0"/>
        <w:spacing w:line="360" w:lineRule="auto"/>
        <w:ind w:firstLine="539"/>
        <w:contextualSpacing/>
        <w:jc w:val="both"/>
        <w:rPr>
          <w:sz w:val="28"/>
          <w:szCs w:val="28"/>
        </w:rPr>
      </w:pPr>
      <w:r w:rsidRPr="00E3007E">
        <w:rPr>
          <w:sz w:val="28"/>
          <w:szCs w:val="28"/>
        </w:rPr>
        <w:t xml:space="preserve">- об исполнении (неисполнении) объектом контроля представления (предписания) Отдела и применении в случае неисполнения представления (предписания) мер ответственности в соответствии с законодательством Российской Федерации. </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5.3.</w:t>
      </w:r>
      <w:r w:rsidRPr="00E3007E">
        <w:rPr>
          <w:sz w:val="28"/>
          <w:szCs w:val="28"/>
        </w:rPr>
        <w:tab/>
        <w:t>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 после утверждения.</w:t>
      </w:r>
    </w:p>
    <w:p w:rsidR="00905B04" w:rsidRPr="00E3007E" w:rsidRDefault="00905B04" w:rsidP="00E3007E">
      <w:pPr>
        <w:widowControl w:val="0"/>
        <w:autoSpaceDE w:val="0"/>
        <w:autoSpaceDN w:val="0"/>
        <w:adjustRightInd w:val="0"/>
        <w:spacing w:line="360" w:lineRule="auto"/>
        <w:ind w:firstLine="720"/>
        <w:contextualSpacing/>
        <w:jc w:val="both"/>
        <w:rPr>
          <w:sz w:val="28"/>
          <w:szCs w:val="28"/>
        </w:rPr>
      </w:pPr>
      <w:r w:rsidRPr="00E3007E">
        <w:rPr>
          <w:sz w:val="28"/>
          <w:szCs w:val="28"/>
        </w:rPr>
        <w:t>5.4.</w:t>
      </w:r>
      <w:r w:rsidRPr="00E3007E">
        <w:rPr>
          <w:sz w:val="28"/>
          <w:szCs w:val="28"/>
        </w:rPr>
        <w:tab/>
        <w:t>Информация о результатах проверок (ревизий), должна содержать наименование объекта контроля, тему проверки, основание назначения проверки (ревизии), проверяемый период, срок проверки (ревизии), объем проверенных средств бюджета муниципального образования, объем проверенных закупок в количественном и денежном выражении, обобщенную информацию о выявленных нарушениях, информацию об исполнении (неисполнении) объектом контроля представления (предписания), и применении в случае неисполнения представления (предписания) мер ответственности в соответствии с законодательством Российской Федерации.</w:t>
      </w:r>
    </w:p>
    <w:p w:rsidR="00905B04" w:rsidRPr="00E3007E" w:rsidRDefault="00905B04" w:rsidP="00E3007E">
      <w:pPr>
        <w:spacing w:line="360" w:lineRule="auto"/>
        <w:rPr>
          <w:sz w:val="28"/>
          <w:szCs w:val="28"/>
        </w:rPr>
        <w:sectPr w:rsidR="00905B04" w:rsidRPr="00E3007E" w:rsidSect="00DE062D">
          <w:headerReference w:type="even" r:id="rId9"/>
          <w:headerReference w:type="default" r:id="rId10"/>
          <w:pgSz w:w="11906" w:h="16838"/>
          <w:pgMar w:top="1134" w:right="567" w:bottom="1134" w:left="1701" w:header="709" w:footer="709" w:gutter="0"/>
          <w:cols w:space="708"/>
          <w:titlePg/>
          <w:docGrid w:linePitch="360"/>
        </w:sectPr>
      </w:pPr>
    </w:p>
    <w:p w:rsidR="00905B04" w:rsidRPr="00E3007E" w:rsidRDefault="00905B04" w:rsidP="00E3007E">
      <w:pPr>
        <w:jc w:val="right"/>
        <w:rPr>
          <w:bCs/>
          <w:sz w:val="28"/>
          <w:szCs w:val="28"/>
        </w:rPr>
      </w:pPr>
      <w:r w:rsidRPr="00E3007E">
        <w:rPr>
          <w:bCs/>
          <w:sz w:val="28"/>
          <w:szCs w:val="28"/>
        </w:rPr>
        <w:t>Приложение № 2</w:t>
      </w:r>
    </w:p>
    <w:p w:rsidR="00905B04" w:rsidRPr="00E3007E" w:rsidRDefault="00905B04" w:rsidP="00E3007E">
      <w:pPr>
        <w:jc w:val="right"/>
        <w:rPr>
          <w:bCs/>
          <w:sz w:val="28"/>
          <w:szCs w:val="28"/>
        </w:rPr>
      </w:pPr>
      <w:r w:rsidRPr="00E3007E">
        <w:rPr>
          <w:bCs/>
          <w:sz w:val="28"/>
          <w:szCs w:val="28"/>
        </w:rPr>
        <w:t>к постановлению администрации</w:t>
      </w:r>
    </w:p>
    <w:p w:rsidR="00905B04" w:rsidRPr="00E3007E" w:rsidRDefault="00905B04" w:rsidP="00E3007E">
      <w:pPr>
        <w:jc w:val="right"/>
        <w:rPr>
          <w:bCs/>
          <w:sz w:val="28"/>
          <w:szCs w:val="28"/>
        </w:rPr>
      </w:pPr>
      <w:r w:rsidRPr="00E3007E">
        <w:rPr>
          <w:bCs/>
          <w:sz w:val="28"/>
          <w:szCs w:val="28"/>
        </w:rPr>
        <w:t>города Пыть-Яха</w:t>
      </w:r>
    </w:p>
    <w:p w:rsidR="00905B04" w:rsidRPr="00E3007E" w:rsidRDefault="00905B04" w:rsidP="0049541B">
      <w:pPr>
        <w:ind w:firstLine="709"/>
        <w:jc w:val="right"/>
        <w:rPr>
          <w:bCs/>
          <w:sz w:val="28"/>
          <w:szCs w:val="28"/>
        </w:rPr>
      </w:pPr>
      <w:r>
        <w:rPr>
          <w:bCs/>
          <w:sz w:val="28"/>
          <w:szCs w:val="28"/>
        </w:rPr>
        <w:t>от 01.10.2018 № 302-па</w:t>
      </w:r>
    </w:p>
    <w:p w:rsidR="00905B04" w:rsidRPr="00E3007E" w:rsidRDefault="00905B04" w:rsidP="00E3007E">
      <w:pPr>
        <w:jc w:val="right"/>
        <w:rPr>
          <w:sz w:val="28"/>
          <w:szCs w:val="28"/>
        </w:rPr>
      </w:pPr>
    </w:p>
    <w:p w:rsidR="00905B04" w:rsidRPr="00E3007E" w:rsidRDefault="00905B04" w:rsidP="00E3007E">
      <w:pPr>
        <w:jc w:val="right"/>
        <w:rPr>
          <w:sz w:val="28"/>
          <w:szCs w:val="28"/>
        </w:rPr>
      </w:pPr>
    </w:p>
    <w:p w:rsidR="00905B04" w:rsidRPr="00E3007E" w:rsidRDefault="00905B04" w:rsidP="00E3007E">
      <w:pPr>
        <w:spacing w:line="360" w:lineRule="auto"/>
        <w:jc w:val="center"/>
        <w:rPr>
          <w:sz w:val="28"/>
          <w:szCs w:val="28"/>
        </w:rPr>
      </w:pPr>
      <w:r w:rsidRPr="00E3007E">
        <w:rPr>
          <w:sz w:val="28"/>
          <w:szCs w:val="28"/>
        </w:rPr>
        <w:t>Порядок осуществления контрольно-ревизионным отделом администрации города Пыть-Яха контроля в сфере закупок</w:t>
      </w:r>
    </w:p>
    <w:p w:rsidR="00905B04" w:rsidRPr="00E3007E" w:rsidRDefault="00905B04" w:rsidP="00E3007E">
      <w:pPr>
        <w:spacing w:line="360" w:lineRule="auto"/>
        <w:jc w:val="center"/>
        <w:rPr>
          <w:sz w:val="28"/>
          <w:szCs w:val="28"/>
        </w:rPr>
      </w:pPr>
    </w:p>
    <w:p w:rsidR="00905B04" w:rsidRPr="00E3007E" w:rsidRDefault="00905B04" w:rsidP="00E3007E">
      <w:pPr>
        <w:widowControl w:val="0"/>
        <w:autoSpaceDE w:val="0"/>
        <w:autoSpaceDN w:val="0"/>
        <w:adjustRightInd w:val="0"/>
        <w:spacing w:line="360" w:lineRule="auto"/>
        <w:ind w:left="720"/>
        <w:contextualSpacing/>
        <w:jc w:val="center"/>
        <w:rPr>
          <w:sz w:val="28"/>
          <w:szCs w:val="28"/>
        </w:rPr>
      </w:pPr>
      <w:r w:rsidRPr="00E3007E">
        <w:rPr>
          <w:sz w:val="28"/>
          <w:szCs w:val="28"/>
        </w:rPr>
        <w:t>1.</w:t>
      </w:r>
      <w:r w:rsidRPr="00E3007E">
        <w:rPr>
          <w:sz w:val="28"/>
          <w:szCs w:val="28"/>
        </w:rPr>
        <w:tab/>
        <w:t>Общие положения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w:t>
      </w:r>
      <w:r w:rsidRPr="00E3007E">
        <w:rPr>
          <w:sz w:val="28"/>
          <w:szCs w:val="28"/>
        </w:rPr>
        <w:tab/>
        <w:t xml:space="preserve">Настоящий порядок определяет правила осуществления контроля за соблюдением Федерального </w:t>
      </w:r>
      <w:hyperlink r:id="rId11" w:history="1">
        <w:r w:rsidRPr="00E3007E">
          <w:rPr>
            <w:sz w:val="28"/>
            <w:szCs w:val="28"/>
          </w:rPr>
          <w:t>закона</w:t>
        </w:r>
      </w:hyperlink>
      <w:r w:rsidRPr="00E3007E">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и иных нормативных правовых актов в сфере закупок товаров, работ, услуг для обеспечения государственных и муниципальных нужд (далее - Порядок).</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1.2.</w:t>
      </w:r>
      <w:r w:rsidRPr="00E3007E">
        <w:rPr>
          <w:sz w:val="28"/>
          <w:szCs w:val="28"/>
        </w:rPr>
        <w:tab/>
        <w:t xml:space="preserve">Контрольно-ревизионный отдел администрации города (далее - Отдел) является уполномоченным органом на осуществление контроля в сфере закупок, предусмотренного </w:t>
      </w:r>
      <w:hyperlink r:id="rId12" w:history="1">
        <w:r w:rsidRPr="00E3007E">
          <w:rPr>
            <w:sz w:val="28"/>
            <w:szCs w:val="28"/>
          </w:rPr>
          <w:t>частями 3</w:t>
        </w:r>
      </w:hyperlink>
      <w:r w:rsidRPr="00E3007E">
        <w:rPr>
          <w:sz w:val="28"/>
          <w:szCs w:val="28"/>
        </w:rPr>
        <w:t xml:space="preserve">, </w:t>
      </w:r>
      <w:hyperlink r:id="rId13" w:history="1">
        <w:r w:rsidRPr="00E3007E">
          <w:rPr>
            <w:sz w:val="28"/>
            <w:szCs w:val="28"/>
          </w:rPr>
          <w:t>8 статьи 99</w:t>
        </w:r>
      </w:hyperlink>
      <w:r w:rsidRPr="00E3007E">
        <w:rPr>
          <w:sz w:val="28"/>
          <w:szCs w:val="28"/>
        </w:rPr>
        <w:t xml:space="preserve"> Закона N 44-ФЗ.</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1.3.</w:t>
      </w:r>
      <w:r w:rsidRPr="00E3007E">
        <w:rPr>
          <w:sz w:val="28"/>
          <w:szCs w:val="28"/>
        </w:rPr>
        <w:tab/>
        <w:t>В рамках одного контрольного мероприятия могут быть реализованы полномочия Отдела по осуществлению внутреннего муниципального финансового контроля и контроля в сфере закупок товаров, работ, услуг для обеспечения муниципальных нужд.</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1.4.</w:t>
      </w:r>
      <w:r w:rsidRPr="00E3007E">
        <w:rPr>
          <w:sz w:val="28"/>
          <w:szCs w:val="28"/>
        </w:rPr>
        <w:tab/>
        <w:t>Деятельность Отдела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05B04" w:rsidRPr="00E3007E" w:rsidRDefault="00905B04" w:rsidP="00E3007E">
      <w:pPr>
        <w:spacing w:line="360" w:lineRule="auto"/>
        <w:ind w:firstLine="709"/>
        <w:jc w:val="both"/>
        <w:rPr>
          <w:sz w:val="28"/>
          <w:szCs w:val="28"/>
          <w:lang w:eastAsia="en-US"/>
        </w:rPr>
      </w:pPr>
      <w:r w:rsidRPr="00E3007E">
        <w:rPr>
          <w:sz w:val="28"/>
          <w:szCs w:val="28"/>
        </w:rPr>
        <w:t>1.5.</w:t>
      </w:r>
      <w:r w:rsidRPr="00E3007E">
        <w:rPr>
          <w:sz w:val="28"/>
          <w:szCs w:val="28"/>
        </w:rPr>
        <w:tab/>
        <w:t xml:space="preserve">Контроль в сфере закупок осуществляется </w:t>
      </w:r>
      <w:r w:rsidRPr="00E3007E">
        <w:rPr>
          <w:sz w:val="28"/>
          <w:szCs w:val="28"/>
          <w:lang w:eastAsia="en-US"/>
        </w:rPr>
        <w:t>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(далее - субъекты контроля).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1.6.</w:t>
      </w:r>
      <w:r w:rsidRPr="00E3007E">
        <w:rPr>
          <w:sz w:val="28"/>
          <w:szCs w:val="28"/>
        </w:rPr>
        <w:tab/>
        <w:t>Предметом контроля в сфере закупок, осуществляемого в соответствии с настоящим Порядком, является:</w:t>
      </w:r>
    </w:p>
    <w:p w:rsidR="00905B04" w:rsidRPr="00E3007E" w:rsidRDefault="00905B04" w:rsidP="00E3007E">
      <w:pPr>
        <w:spacing w:line="360" w:lineRule="auto"/>
        <w:ind w:firstLine="709"/>
        <w:jc w:val="both"/>
        <w:rPr>
          <w:sz w:val="28"/>
          <w:szCs w:val="28"/>
        </w:rPr>
      </w:pPr>
      <w:r w:rsidRPr="00E3007E">
        <w:rPr>
          <w:sz w:val="28"/>
          <w:szCs w:val="28"/>
        </w:rPr>
        <w:t xml:space="preserve">-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соответствии с </w:t>
      </w:r>
      <w:hyperlink r:id="rId14" w:history="1">
        <w:r w:rsidRPr="00E3007E">
          <w:rPr>
            <w:sz w:val="28"/>
            <w:szCs w:val="28"/>
          </w:rPr>
          <w:t>частью 8 статьи 99</w:t>
        </w:r>
      </w:hyperlink>
      <w:r w:rsidRPr="00E3007E">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указанным Федеральным </w:t>
      </w:r>
      <w:hyperlink r:id="rId15" w:history="1">
        <w:r w:rsidRPr="00E3007E">
          <w:rPr>
            <w:sz w:val="28"/>
            <w:szCs w:val="28"/>
          </w:rPr>
          <w:t>законом</w:t>
        </w:r>
      </w:hyperlink>
      <w:r w:rsidRPr="00E3007E">
        <w:rPr>
          <w:sz w:val="28"/>
          <w:szCs w:val="28"/>
        </w:rPr>
        <w:t xml:space="preserve">, Бюджетным </w:t>
      </w:r>
      <w:hyperlink r:id="rId16" w:history="1">
        <w:r w:rsidRPr="00E3007E">
          <w:rPr>
            <w:sz w:val="28"/>
            <w:szCs w:val="28"/>
          </w:rPr>
          <w:t>кодексом</w:t>
        </w:r>
      </w:hyperlink>
      <w:r w:rsidRPr="00E3007E">
        <w:rPr>
          <w:sz w:val="28"/>
          <w:szCs w:val="28"/>
        </w:rPr>
        <w:t xml:space="preserve"> Российской Федерации и принимаемыми в соответствии с ними нормативными правовыми актами Российской Федерации.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xml:space="preserve">- соблюдение субъектами контроля законодательства Российской Федерации и иных нормативных правовых актов о контрактной системе в сфере закупок в рамках полномочий, предусмотренных </w:t>
      </w:r>
      <w:hyperlink r:id="rId17" w:history="1">
        <w:r w:rsidRPr="00E3007E">
          <w:rPr>
            <w:sz w:val="28"/>
            <w:szCs w:val="28"/>
          </w:rPr>
          <w:t>частью 3 статьи 99</w:t>
        </w:r>
      </w:hyperlink>
      <w:r w:rsidRPr="00E3007E">
        <w:rPr>
          <w:sz w:val="28"/>
          <w:szCs w:val="28"/>
        </w:rPr>
        <w:t xml:space="preserve"> Закона № 44-ФЗ.</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1.7.</w:t>
      </w:r>
      <w:r w:rsidRPr="00E3007E">
        <w:rPr>
          <w:sz w:val="28"/>
          <w:szCs w:val="28"/>
        </w:rPr>
        <w:tab/>
        <w:t>Деятельность по контролю осуществляется посредством проведения плановых и внеплановых проверок (далее - контрольные мероприятия, проверки). Контрольные мероприятия в зависимости от места проведения проверки подразделяются на камеральные (по месту нахождения Отдела) и на выездные (по месту нахождения субъекта контроля), встречные проверки, проводимые в рамках выездной или камеральной проверки.</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1.8.</w:t>
      </w:r>
      <w:r w:rsidRPr="00E3007E">
        <w:rPr>
          <w:sz w:val="28"/>
          <w:szCs w:val="28"/>
        </w:rPr>
        <w:tab/>
        <w:t xml:space="preserve">Проведение контрольного мероприятия осуществляется должностным лицом Отдела либо контрольной группой, включающей в себя должностных лиц Отдела, иных лиц, привлеченных к проведению контрольного мероприятия </w:t>
      </w:r>
      <w:r w:rsidRPr="00E3007E">
        <w:rPr>
          <w:iCs/>
          <w:sz w:val="28"/>
          <w:szCs w:val="28"/>
        </w:rPr>
        <w:t xml:space="preserve">в соответствии с </w:t>
      </w:r>
      <w:r w:rsidRPr="00E3007E">
        <w:rPr>
          <w:sz w:val="28"/>
          <w:szCs w:val="28"/>
        </w:rPr>
        <w:t>распоряжением администрации города Пыть-Яха на проведение (приостановление, возобновление) проверки.</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1.9.</w:t>
      </w:r>
      <w:r w:rsidRPr="00E3007E">
        <w:rPr>
          <w:sz w:val="28"/>
          <w:szCs w:val="28"/>
        </w:rPr>
        <w:tab/>
        <w:t>Должностными лицами Отдела, осуществляющими контрольную деятельность, являются: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начальник Отдела;</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xml:space="preserve">- заместитель начальника Отдела; </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муниципальные служащие Отдела, уполномоченные на участие в проведении контрольных мероприятий в соответствии с распоряжением администрации города Пыть-Яха на проведение (приостановление, возобновление) проверки.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w:t>
      </w:r>
      <w:r w:rsidRPr="00E3007E">
        <w:rPr>
          <w:sz w:val="28"/>
          <w:szCs w:val="28"/>
        </w:rPr>
        <w:tab/>
        <w:t xml:space="preserve">Должностные лица, указанные в </w:t>
      </w:r>
      <w:hyperlink r:id="rId18" w:history="1">
        <w:r w:rsidRPr="00E3007E">
          <w:rPr>
            <w:sz w:val="28"/>
            <w:szCs w:val="28"/>
          </w:rPr>
          <w:t xml:space="preserve">пункте 1.8. </w:t>
        </w:r>
      </w:hyperlink>
      <w:r w:rsidRPr="00E3007E">
        <w:rPr>
          <w:sz w:val="28"/>
          <w:szCs w:val="28"/>
        </w:rPr>
        <w:t>настоящего Порядка, обязаны:</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1.10.1.</w:t>
      </w:r>
      <w:r w:rsidRPr="00E3007E">
        <w:rPr>
          <w:sz w:val="28"/>
          <w:szCs w:val="28"/>
        </w:rPr>
        <w:tab/>
        <w:t>Соблюдать требования нормативных правовых актов в установленной сфере деятельности Отдела.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1.10.2.</w:t>
      </w:r>
      <w:r w:rsidRPr="00E3007E">
        <w:rPr>
          <w:sz w:val="28"/>
          <w:szCs w:val="28"/>
        </w:rPr>
        <w:tab/>
        <w:t>Проводить контрольные мероприятия в соответствии с распоряжениями администрации города Пыть-Яха.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1.10.3.</w:t>
      </w:r>
      <w:r w:rsidRPr="00E3007E">
        <w:rPr>
          <w:sz w:val="28"/>
          <w:szCs w:val="28"/>
        </w:rPr>
        <w:tab/>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города Пыть-Яха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контрольной группы, а также с результатами выездной и камеральной проверки.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1.10.4.</w:t>
      </w:r>
      <w:r w:rsidRPr="00E3007E">
        <w:rPr>
          <w:sz w:val="28"/>
          <w:szCs w:val="28"/>
        </w:rPr>
        <w:tab/>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 по решению главы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1.10.5.</w:t>
      </w:r>
      <w:r w:rsidRPr="00E3007E">
        <w:rPr>
          <w:sz w:val="28"/>
          <w:szCs w:val="28"/>
        </w:rPr>
        <w:tab/>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10-и рабочих дней с даты выявления таких обстоятельств и фактов по решению главы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1.11.</w:t>
      </w:r>
      <w:r w:rsidRPr="00E3007E">
        <w:rPr>
          <w:sz w:val="28"/>
          <w:szCs w:val="28"/>
        </w:rPr>
        <w:tab/>
        <w:t xml:space="preserve">Должностные лица Отдела, указанные в </w:t>
      </w:r>
      <w:r w:rsidRPr="00E3007E">
        <w:rPr>
          <w:color w:val="000000"/>
          <w:sz w:val="28"/>
          <w:szCs w:val="28"/>
        </w:rPr>
        <w:t>пункте 1.8. настоящего</w:t>
      </w:r>
      <w:r w:rsidRPr="00E3007E">
        <w:rPr>
          <w:sz w:val="28"/>
          <w:szCs w:val="28"/>
        </w:rPr>
        <w:t xml:space="preserve"> Порядка, имеют право:</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1.11.1.</w:t>
      </w:r>
      <w:r w:rsidRPr="00E3007E">
        <w:rPr>
          <w:sz w:val="28"/>
          <w:szCs w:val="28"/>
        </w:rPr>
        <w:tab/>
        <w:t>Запрашивать и получать на основании мотивированного запроса документы и информацию, в том числе объяснения в письменной и устной формах, необходимые для проведения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1.11.2.</w:t>
      </w:r>
      <w:r w:rsidRPr="00E3007E">
        <w:rPr>
          <w:sz w:val="28"/>
          <w:szCs w:val="28"/>
        </w:rPr>
        <w:tab/>
        <w:t>При осуществлении контрольных мероприятий беспрепятственно по предъявлении служебных удостоверений и копии распоряжения администрации города Пыть-Яха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1.11.3.</w:t>
      </w:r>
      <w:r w:rsidRPr="00E3007E">
        <w:rPr>
          <w:sz w:val="28"/>
          <w:szCs w:val="28"/>
        </w:rPr>
        <w:tab/>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1.11.4.</w:t>
      </w:r>
      <w:r w:rsidRPr="00E3007E">
        <w:rPr>
          <w:sz w:val="28"/>
          <w:szCs w:val="28"/>
        </w:rPr>
        <w:tab/>
        <w:t xml:space="preserve">По решению главы города направлять материалы проверок в управление по правовым вопросам администрации города Пыть-Яха для подготовки обращений в суд с исковыми заявлениями о признании осуществленных закупок недействительными в соответствии с Гражданским </w:t>
      </w:r>
      <w:hyperlink r:id="rId19" w:history="1">
        <w:r w:rsidRPr="00E3007E">
          <w:rPr>
            <w:sz w:val="28"/>
            <w:szCs w:val="28"/>
          </w:rPr>
          <w:t>кодексом</w:t>
        </w:r>
      </w:hyperlink>
      <w:r w:rsidRPr="00E3007E">
        <w:rPr>
          <w:sz w:val="28"/>
          <w:szCs w:val="28"/>
        </w:rPr>
        <w:t xml:space="preserve"> Российской Федерации.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1.12.</w:t>
      </w:r>
      <w:r w:rsidRPr="00E3007E">
        <w:rPr>
          <w:sz w:val="28"/>
          <w:szCs w:val="28"/>
        </w:rPr>
        <w:tab/>
        <w:t>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1.13.</w:t>
      </w:r>
      <w:r w:rsidRPr="00E3007E">
        <w:rPr>
          <w:sz w:val="28"/>
          <w:szCs w:val="28"/>
        </w:rPr>
        <w:tab/>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05B04" w:rsidRPr="00E3007E" w:rsidRDefault="00905B04" w:rsidP="00E3007E">
      <w:pPr>
        <w:widowControl w:val="0"/>
        <w:tabs>
          <w:tab w:val="left" w:pos="-1980"/>
        </w:tabs>
        <w:autoSpaceDE w:val="0"/>
        <w:autoSpaceDN w:val="0"/>
        <w:adjustRightInd w:val="0"/>
        <w:spacing w:line="360" w:lineRule="auto"/>
        <w:ind w:firstLine="709"/>
        <w:jc w:val="both"/>
        <w:rPr>
          <w:sz w:val="28"/>
          <w:szCs w:val="28"/>
        </w:rPr>
      </w:pPr>
      <w:r w:rsidRPr="00E3007E">
        <w:rPr>
          <w:sz w:val="28"/>
          <w:szCs w:val="28"/>
        </w:rPr>
        <w:t>1.14.</w:t>
      </w:r>
      <w:r w:rsidRPr="00E3007E">
        <w:rPr>
          <w:sz w:val="28"/>
          <w:szCs w:val="28"/>
        </w:rPr>
        <w:tab/>
        <w:t>Срок представления субъектом контроля документов и информации устанавливается в запросе и исчисляется с даты получения запроса.</w:t>
      </w:r>
    </w:p>
    <w:p w:rsidR="00905B04" w:rsidRPr="00E3007E" w:rsidRDefault="00905B04" w:rsidP="00247739">
      <w:pPr>
        <w:autoSpaceDE w:val="0"/>
        <w:autoSpaceDN w:val="0"/>
        <w:adjustRightInd w:val="0"/>
        <w:spacing w:line="360" w:lineRule="auto"/>
        <w:ind w:firstLine="709"/>
        <w:jc w:val="both"/>
        <w:rPr>
          <w:sz w:val="28"/>
          <w:szCs w:val="28"/>
          <w:lang w:eastAsia="en-US"/>
        </w:rPr>
      </w:pPr>
      <w:r w:rsidRPr="00E3007E">
        <w:rPr>
          <w:sz w:val="28"/>
          <w:szCs w:val="28"/>
        </w:rPr>
        <w:t>1.15.</w:t>
      </w:r>
      <w:r w:rsidRPr="00E3007E">
        <w:rPr>
          <w:sz w:val="28"/>
          <w:szCs w:val="28"/>
        </w:rPr>
        <w:tab/>
      </w:r>
      <w:r>
        <w:rPr>
          <w:sz w:val="28"/>
          <w:szCs w:val="28"/>
        </w:rPr>
        <w:t xml:space="preserve">Должностные лица субъектов контроля </w:t>
      </w:r>
      <w:r w:rsidRPr="00E3007E">
        <w:rPr>
          <w:sz w:val="28"/>
          <w:szCs w:val="28"/>
        </w:rPr>
        <w:t xml:space="preserve">обязаны </w:t>
      </w:r>
      <w:r w:rsidRPr="00E3007E">
        <w:rPr>
          <w:sz w:val="28"/>
          <w:szCs w:val="28"/>
          <w:lang w:eastAsia="en-US"/>
        </w:rPr>
        <w:t>осуществлять организационно-техническое обеспечение контрольного мероприятия, в том числе предоставлять помещение, обеспечивающее сохранность документов и оборудованное техническими средствами, в случае проведения выездного контрольного мероприятия</w:t>
      </w:r>
      <w:r>
        <w:rPr>
          <w:sz w:val="28"/>
          <w:szCs w:val="28"/>
          <w:lang w:eastAsia="en-US"/>
        </w:rPr>
        <w:t>.</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1.16.</w:t>
      </w:r>
      <w:r w:rsidRPr="00E3007E">
        <w:rPr>
          <w:sz w:val="28"/>
          <w:szCs w:val="28"/>
        </w:rPr>
        <w:tab/>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в рамках контрольной деятельности осуществляются Отделом в порядке, установленном Правилами ведения реестра жалоб, плановых и внеплановых проверок, принятых по ним решений и выданных предписаний, утвержденными постановлением Правительства Российской Федерации от 27.10.2015 </w:t>
      </w:r>
      <w:bookmarkStart w:id="2" w:name="_GoBack"/>
      <w:bookmarkEnd w:id="2"/>
      <w:r w:rsidRPr="00E3007E">
        <w:rPr>
          <w:sz w:val="28"/>
          <w:szCs w:val="28"/>
        </w:rPr>
        <w:t xml:space="preserve">№ 1148. </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Обязательными документами для размещения в единой информационной системе в сфере закупок являются отчет о результатах проверки, оформленный в соответствии с пунктами 5.8. настоящего Порядка, а также выданное субъекту контроля предписание.</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1.17.</w:t>
      </w:r>
      <w:r w:rsidRPr="00E3007E">
        <w:rPr>
          <w:sz w:val="28"/>
          <w:szCs w:val="28"/>
        </w:rPr>
        <w:tab/>
        <w:t xml:space="preserve">Должностные лица, указанные в </w:t>
      </w:r>
      <w:hyperlink r:id="rId20" w:history="1">
        <w:r w:rsidRPr="00E3007E">
          <w:rPr>
            <w:sz w:val="28"/>
            <w:szCs w:val="28"/>
          </w:rPr>
          <w:t>пункте</w:t>
        </w:r>
        <w:r w:rsidRPr="00E3007E">
          <w:rPr>
            <w:color w:val="000000"/>
            <w:sz w:val="28"/>
            <w:szCs w:val="28"/>
          </w:rPr>
          <w:t xml:space="preserve"> 1.8.</w:t>
        </w:r>
        <w:r w:rsidRPr="00E3007E">
          <w:rPr>
            <w:sz w:val="28"/>
            <w:szCs w:val="28"/>
          </w:rPr>
          <w:t xml:space="preserve"> </w:t>
        </w:r>
      </w:hyperlink>
      <w:r w:rsidRPr="00E3007E">
        <w:rPr>
          <w:sz w:val="28"/>
          <w:szCs w:val="28"/>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1.18.</w:t>
      </w:r>
      <w:r w:rsidRPr="00E3007E">
        <w:rPr>
          <w:sz w:val="28"/>
          <w:szCs w:val="28"/>
        </w:rPr>
        <w:tab/>
        <w:t xml:space="preserve">К процедурам осуществления контрольного мероприятия относятся: </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назначение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проведение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оформление результатов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реализация результатов проведения контрольного мероприятия.</w:t>
      </w:r>
    </w:p>
    <w:p w:rsidR="00905B04" w:rsidRPr="00E3007E" w:rsidRDefault="00905B04" w:rsidP="00E3007E">
      <w:pPr>
        <w:autoSpaceDE w:val="0"/>
        <w:autoSpaceDN w:val="0"/>
        <w:adjustRightInd w:val="0"/>
        <w:spacing w:line="360" w:lineRule="auto"/>
        <w:ind w:firstLine="709"/>
        <w:jc w:val="center"/>
        <w:outlineLvl w:val="0"/>
        <w:rPr>
          <w:sz w:val="28"/>
          <w:szCs w:val="28"/>
        </w:rPr>
      </w:pPr>
      <w:r w:rsidRPr="00E3007E">
        <w:rPr>
          <w:sz w:val="28"/>
          <w:szCs w:val="28"/>
        </w:rPr>
        <w:t>2.</w:t>
      </w:r>
      <w:r w:rsidRPr="00E3007E">
        <w:rPr>
          <w:sz w:val="28"/>
          <w:szCs w:val="28"/>
        </w:rPr>
        <w:tab/>
        <w:t>Требования к планированию контрольной деятельности</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2.1.</w:t>
      </w:r>
      <w:r w:rsidRPr="00E3007E">
        <w:rPr>
          <w:sz w:val="28"/>
          <w:szCs w:val="28"/>
        </w:rPr>
        <w:tab/>
        <w:t>Планирование контрольной деятельности осуществляется путем составления и утверждения плана контрольных мероприятий (далее – План контрольных мероприятий) на очередной календарный год.</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2.2.</w:t>
      </w:r>
      <w:r w:rsidRPr="00E3007E">
        <w:rPr>
          <w:sz w:val="28"/>
          <w:szCs w:val="28"/>
        </w:rPr>
        <w:tab/>
        <w:t>План контрольных мероприятий является одним из оснований для организации контрольной деятельности Отдела.</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2.3.</w:t>
      </w:r>
      <w:r w:rsidRPr="00E3007E">
        <w:rPr>
          <w:sz w:val="28"/>
          <w:szCs w:val="28"/>
        </w:rPr>
        <w:tab/>
        <w:t>План контрольных мероприятий на очередной календарный год утверждается распоряжением администрации города Пыть-Яха не позднее последнего рабочего дня предшествующего года.</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2.4.</w:t>
      </w:r>
      <w:r w:rsidRPr="00E3007E">
        <w:rPr>
          <w:sz w:val="28"/>
          <w:szCs w:val="28"/>
        </w:rPr>
        <w:tab/>
        <w:t xml:space="preserve">В Плане контрольных мероприятий устанавливаются: наименование контрольного мероприятия, субъекты контроля, проверяемый период, период начала проведения проверки. </w:t>
      </w:r>
    </w:p>
    <w:p w:rsidR="00905B04" w:rsidRPr="00E3007E" w:rsidRDefault="00905B04" w:rsidP="00E3007E">
      <w:pPr>
        <w:widowControl w:val="0"/>
        <w:tabs>
          <w:tab w:val="left" w:pos="709"/>
        </w:tabs>
        <w:autoSpaceDE w:val="0"/>
        <w:autoSpaceDN w:val="0"/>
        <w:adjustRightInd w:val="0"/>
        <w:spacing w:line="360" w:lineRule="auto"/>
        <w:ind w:firstLine="709"/>
        <w:contextualSpacing/>
        <w:jc w:val="both"/>
        <w:rPr>
          <w:sz w:val="28"/>
          <w:szCs w:val="28"/>
        </w:rPr>
      </w:pPr>
      <w:r w:rsidRPr="00E3007E">
        <w:rPr>
          <w:sz w:val="28"/>
          <w:szCs w:val="28"/>
        </w:rPr>
        <w:t>2.5.</w:t>
      </w:r>
      <w:r w:rsidRPr="00E3007E">
        <w:rPr>
          <w:sz w:val="28"/>
          <w:szCs w:val="28"/>
        </w:rPr>
        <w:tab/>
        <w:t>Составление Плана контрольных мероприятий осуществляется с соблюдением следующих условий:</w:t>
      </w:r>
    </w:p>
    <w:p w:rsidR="00905B04" w:rsidRPr="00E3007E" w:rsidRDefault="00905B04" w:rsidP="00E3007E">
      <w:pPr>
        <w:widowControl w:val="0"/>
        <w:tabs>
          <w:tab w:val="left" w:pos="709"/>
        </w:tabs>
        <w:autoSpaceDE w:val="0"/>
        <w:autoSpaceDN w:val="0"/>
        <w:adjustRightInd w:val="0"/>
        <w:spacing w:line="360" w:lineRule="auto"/>
        <w:ind w:firstLine="709"/>
        <w:contextualSpacing/>
        <w:jc w:val="both"/>
        <w:rPr>
          <w:sz w:val="28"/>
          <w:szCs w:val="28"/>
        </w:rPr>
      </w:pPr>
      <w:r w:rsidRPr="00E3007E">
        <w:rPr>
          <w:sz w:val="28"/>
          <w:szCs w:val="28"/>
        </w:rPr>
        <w:t>- обеспечение равномерности нагрузки на должностных лиц Отдела, принимающих участие в контрольных мероприятиях;</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 необходимости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2.6.</w:t>
      </w:r>
      <w:r w:rsidRPr="00E3007E">
        <w:rPr>
          <w:sz w:val="28"/>
          <w:szCs w:val="28"/>
        </w:rPr>
        <w:tab/>
        <w:t>При отборе контрольных мероприятий для включения в План учитывается: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период, прошедший с момента проведения идентичного контрольного мероприятия органом муниципального финансового контроля;</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наличие информации о признаках нарушений, поступившей от органов муниципального финансового контроля, а также по результатам анализа данных единой информационной системы в сфере закупок.</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2.7.</w:t>
      </w:r>
      <w:r w:rsidRPr="00E3007E">
        <w:rPr>
          <w:sz w:val="28"/>
          <w:szCs w:val="28"/>
        </w:rPr>
        <w:tab/>
        <w:t>Формирование Плана контрольных мероприятий осуществляется также с учетом планируемых (проводимых) контрольных мероприятий Счетно-контрольной палаты г. Пыть-Яха, поручений главы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2.8.</w:t>
      </w:r>
      <w:r w:rsidRPr="00E3007E">
        <w:rPr>
          <w:sz w:val="28"/>
          <w:szCs w:val="28"/>
        </w:rPr>
        <w:tab/>
        <w:t>При необходимости в План контрольных мероприятий распоряжением администрации города Пыть-Яха вносятся изменения.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2.9.</w:t>
      </w:r>
      <w:r w:rsidRPr="00E3007E">
        <w:rPr>
          <w:sz w:val="28"/>
          <w:szCs w:val="28"/>
        </w:rPr>
        <w:tab/>
        <w:t>Плановые проверки проводятся: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при осуществлении контроля, предусмотренного частью 8 статьи 99 Закона № 44-ФЗ, в отношении одного субъекта контроля не более одного раза в год.</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при осуществлении контроля, предусмотренного частью 3 статьи 99 Закона № 44-ФЗ, с соблюдением частей 13, 14 статьи 99 Закона № 44-ФЗ.</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2.10.</w:t>
      </w:r>
      <w:r w:rsidRPr="00E3007E">
        <w:rPr>
          <w:sz w:val="28"/>
          <w:szCs w:val="28"/>
        </w:rPr>
        <w:tab/>
        <w:t xml:space="preserve">Внеплановые проверки проводятся </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-в соответствии с поручением главы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в случае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в случае истечения срока исполнения ранее выданного предписания;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в случае, предусмотренном пунктом 5.7.3 Порядка.</w:t>
      </w:r>
    </w:p>
    <w:p w:rsidR="00905B04" w:rsidRPr="00E3007E" w:rsidRDefault="00905B04" w:rsidP="00E3007E">
      <w:pPr>
        <w:autoSpaceDE w:val="0"/>
        <w:autoSpaceDN w:val="0"/>
        <w:adjustRightInd w:val="0"/>
        <w:spacing w:line="360" w:lineRule="auto"/>
        <w:ind w:firstLine="709"/>
        <w:jc w:val="center"/>
        <w:rPr>
          <w:b/>
          <w:sz w:val="28"/>
          <w:szCs w:val="28"/>
        </w:rPr>
      </w:pPr>
    </w:p>
    <w:p w:rsidR="00905B04" w:rsidRPr="00E3007E" w:rsidRDefault="00905B04" w:rsidP="00E3007E">
      <w:pPr>
        <w:autoSpaceDE w:val="0"/>
        <w:autoSpaceDN w:val="0"/>
        <w:adjustRightInd w:val="0"/>
        <w:spacing w:line="360" w:lineRule="auto"/>
        <w:ind w:firstLine="709"/>
        <w:jc w:val="center"/>
        <w:rPr>
          <w:sz w:val="28"/>
          <w:szCs w:val="28"/>
        </w:rPr>
      </w:pPr>
      <w:r w:rsidRPr="00E3007E">
        <w:rPr>
          <w:sz w:val="28"/>
          <w:szCs w:val="28"/>
        </w:rPr>
        <w:t>3.</w:t>
      </w:r>
      <w:r w:rsidRPr="00E3007E">
        <w:rPr>
          <w:sz w:val="28"/>
          <w:szCs w:val="28"/>
        </w:rPr>
        <w:tab/>
        <w:t>Назначение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3.1.</w:t>
      </w:r>
      <w:r w:rsidRPr="00E3007E">
        <w:rPr>
          <w:sz w:val="28"/>
          <w:szCs w:val="28"/>
        </w:rPr>
        <w:tab/>
        <w:t>Решение о проведении контрольного мероприятия оформляется распоряжением администрации города Пыть-Яха, в котором указывается: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наименование субъекта контроля;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место нахождения субъекта контроля;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место фактического осуществления деятельности субъекта контроля;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проверяемый период;</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основание проведения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тему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фамилии, имена, отчества (последнее - при наличии) должностного лица Отдела, осуществляющего контрольную деятельность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срок проведения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перечень основных вопросов, подлежащих изучению в ходе проведения контрольного мероприятия.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3.2.</w:t>
      </w:r>
      <w:r w:rsidRPr="00E3007E">
        <w:rPr>
          <w:sz w:val="28"/>
          <w:szCs w:val="28"/>
        </w:rPr>
        <w:tab/>
        <w:t>Изменение состава должностных лиц Отдела, осуществляющих контрольную деятельность, а также замена должностного лица Отдела, осуществляющего контрольную деятельность (при проведении камеральной проверки одним должностным лицом), оформляется распоряжением администрации города Пыть-Яха.</w:t>
      </w:r>
    </w:p>
    <w:p w:rsidR="00905B04" w:rsidRPr="00E3007E" w:rsidRDefault="00905B04" w:rsidP="00E3007E">
      <w:pPr>
        <w:autoSpaceDE w:val="0"/>
        <w:autoSpaceDN w:val="0"/>
        <w:adjustRightInd w:val="0"/>
        <w:spacing w:line="360" w:lineRule="auto"/>
        <w:ind w:firstLine="709"/>
        <w:jc w:val="both"/>
        <w:rPr>
          <w:sz w:val="28"/>
          <w:szCs w:val="28"/>
        </w:rPr>
      </w:pPr>
    </w:p>
    <w:p w:rsidR="00905B04" w:rsidRPr="00E3007E" w:rsidRDefault="00905B04" w:rsidP="00E3007E">
      <w:pPr>
        <w:autoSpaceDE w:val="0"/>
        <w:autoSpaceDN w:val="0"/>
        <w:adjustRightInd w:val="0"/>
        <w:spacing w:line="360" w:lineRule="auto"/>
        <w:ind w:firstLine="709"/>
        <w:jc w:val="center"/>
        <w:outlineLvl w:val="0"/>
        <w:rPr>
          <w:sz w:val="28"/>
          <w:szCs w:val="28"/>
        </w:rPr>
      </w:pPr>
      <w:r w:rsidRPr="00E3007E">
        <w:rPr>
          <w:sz w:val="28"/>
          <w:szCs w:val="28"/>
        </w:rPr>
        <w:t>4.</w:t>
      </w:r>
      <w:r w:rsidRPr="00E3007E">
        <w:rPr>
          <w:sz w:val="28"/>
          <w:szCs w:val="28"/>
        </w:rPr>
        <w:tab/>
        <w:t>Проведен</w:t>
      </w:r>
      <w:r>
        <w:rPr>
          <w:sz w:val="28"/>
          <w:szCs w:val="28"/>
        </w:rPr>
        <w:t>и</w:t>
      </w:r>
      <w:r w:rsidRPr="00E3007E">
        <w:rPr>
          <w:sz w:val="28"/>
          <w:szCs w:val="28"/>
        </w:rPr>
        <w:t>е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bookmarkStart w:id="3" w:name="Par0"/>
      <w:bookmarkEnd w:id="3"/>
      <w:r w:rsidRPr="00E3007E">
        <w:rPr>
          <w:sz w:val="28"/>
          <w:szCs w:val="28"/>
        </w:rPr>
        <w:t>4.1.</w:t>
      </w:r>
      <w:r w:rsidRPr="00E3007E">
        <w:rPr>
          <w:sz w:val="28"/>
          <w:szCs w:val="28"/>
        </w:rPr>
        <w:tab/>
        <w:t>Камеральная проверка может проводиться одним должностным лицом или контрольной группой Отдела.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4.2.</w:t>
      </w:r>
      <w:r w:rsidRPr="00E3007E">
        <w:rPr>
          <w:sz w:val="28"/>
          <w:szCs w:val="28"/>
        </w:rPr>
        <w:tab/>
        <w:t>Выездная проверка проводится контрольной группой в составе не менее двух должностных лиц Отдела.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4.3.</w:t>
      </w:r>
      <w:r w:rsidRPr="00E3007E">
        <w:rPr>
          <w:sz w:val="28"/>
          <w:szCs w:val="28"/>
        </w:rPr>
        <w:tab/>
        <w:t>Камеральная проверка проводится по месту нахождения Отдела на основании документов и информации, представленных субъектом контроля по запросу должностных лиц Отдела, а также документов и информации, полученных в результате анализа данных единой информационной системы в сфере закупок.</w:t>
      </w:r>
    </w:p>
    <w:p w:rsidR="00905B04" w:rsidRPr="00E3007E" w:rsidRDefault="00905B04" w:rsidP="00E3007E">
      <w:pPr>
        <w:autoSpaceDE w:val="0"/>
        <w:autoSpaceDN w:val="0"/>
        <w:adjustRightInd w:val="0"/>
        <w:spacing w:line="360" w:lineRule="auto"/>
        <w:ind w:firstLine="709"/>
        <w:jc w:val="both"/>
        <w:rPr>
          <w:sz w:val="28"/>
          <w:szCs w:val="28"/>
        </w:rPr>
      </w:pPr>
      <w:bookmarkStart w:id="4" w:name="Par3"/>
      <w:bookmarkEnd w:id="4"/>
      <w:r w:rsidRPr="00E3007E">
        <w:rPr>
          <w:sz w:val="28"/>
          <w:szCs w:val="28"/>
        </w:rPr>
        <w:t>4.4.</w:t>
      </w:r>
      <w:r w:rsidRPr="00E3007E">
        <w:rPr>
          <w:sz w:val="28"/>
          <w:szCs w:val="28"/>
        </w:rPr>
        <w:tab/>
        <w:t>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905B04" w:rsidRPr="00E3007E" w:rsidRDefault="00905B04" w:rsidP="00E3007E">
      <w:pPr>
        <w:autoSpaceDE w:val="0"/>
        <w:autoSpaceDN w:val="0"/>
        <w:adjustRightInd w:val="0"/>
        <w:spacing w:line="360" w:lineRule="auto"/>
        <w:ind w:firstLine="709"/>
        <w:jc w:val="both"/>
        <w:rPr>
          <w:sz w:val="28"/>
          <w:szCs w:val="28"/>
        </w:rPr>
      </w:pPr>
      <w:bookmarkStart w:id="5" w:name="Par4"/>
      <w:bookmarkEnd w:id="5"/>
      <w:r w:rsidRPr="00E3007E">
        <w:rPr>
          <w:sz w:val="28"/>
          <w:szCs w:val="28"/>
        </w:rPr>
        <w:t>4.5.</w:t>
      </w:r>
      <w:r w:rsidRPr="00E3007E">
        <w:rPr>
          <w:sz w:val="28"/>
          <w:szCs w:val="28"/>
        </w:rPr>
        <w:tab/>
        <w:t>При проведении камеральной проверки должностным лицом Отдела (при проведении камеральной проверки одним должностным лицом) либо контрольной группой Отдела проводится проверка полноты представленных субъектом контроля документов и информации по запросу Отдела в течение трех рабочих дней со дня получения от субъекта контроля таких документов и информации.</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bookmarkStart w:id="6" w:name="Par5"/>
      <w:bookmarkEnd w:id="6"/>
      <w:r w:rsidRPr="00E3007E">
        <w:rPr>
          <w:sz w:val="28"/>
          <w:szCs w:val="28"/>
        </w:rPr>
        <w:t>4.6.</w:t>
      </w:r>
      <w:r w:rsidRPr="00E3007E">
        <w:rPr>
          <w:sz w:val="28"/>
          <w:szCs w:val="28"/>
        </w:rPr>
        <w:tab/>
        <w:t>В случае, если по результатам проверки полноты представленных субъектом контроля документов и информации в соответствии с пунктом 4.5.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пунктом 4.13.4. Порядка со дня окончания проверки полноты представленных субъектом контроля документов и информации.</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Одновременно с направлением копии распоряжения администрации города Пыть-Яха о приостановлении камеральной проверки в соответствии с пунктом 4.16.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пунктом 4.13.4. Порядка проверка возобновляется.</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bookmarkStart w:id="7" w:name="Par9"/>
      <w:bookmarkEnd w:id="7"/>
      <w:r w:rsidRPr="00E3007E">
        <w:rPr>
          <w:sz w:val="28"/>
          <w:szCs w:val="28"/>
        </w:rPr>
        <w:t>4.7.</w:t>
      </w:r>
      <w:r w:rsidRPr="00E3007E">
        <w:rPr>
          <w:sz w:val="28"/>
          <w:szCs w:val="28"/>
        </w:rPr>
        <w:tab/>
        <w:t>Выездная проверка проводится по месту нахождения и месту фактического осуществления деятельности субъекта контроля.</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4.8.</w:t>
      </w:r>
      <w:r w:rsidRPr="00E3007E">
        <w:rPr>
          <w:sz w:val="28"/>
          <w:szCs w:val="28"/>
        </w:rPr>
        <w:tab/>
        <w:t>Срок проведения выездной проверки не может превышать 30 рабочих дней.</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bookmarkStart w:id="8" w:name="Par11"/>
      <w:bookmarkEnd w:id="8"/>
      <w:r w:rsidRPr="00E3007E">
        <w:rPr>
          <w:sz w:val="28"/>
          <w:szCs w:val="28"/>
        </w:rPr>
        <w:t>4.9.</w:t>
      </w:r>
      <w:r w:rsidRPr="00E3007E">
        <w:rPr>
          <w:sz w:val="28"/>
          <w:szCs w:val="28"/>
        </w:rPr>
        <w:tab/>
        <w:t>В ходе выездной проверки проводятся контрольные действия по документальному и фактическому изучению деятельности субъекта контроля.</w:t>
      </w:r>
    </w:p>
    <w:p w:rsidR="00905B04" w:rsidRPr="00E3007E" w:rsidRDefault="00905B04" w:rsidP="00E3007E">
      <w:pPr>
        <w:tabs>
          <w:tab w:val="left" w:pos="709"/>
        </w:tabs>
        <w:autoSpaceDE w:val="0"/>
        <w:autoSpaceDN w:val="0"/>
        <w:adjustRightInd w:val="0"/>
        <w:spacing w:line="360" w:lineRule="auto"/>
        <w:ind w:firstLine="709"/>
        <w:jc w:val="both"/>
        <w:rPr>
          <w:sz w:val="28"/>
          <w:szCs w:val="28"/>
        </w:rPr>
      </w:pPr>
      <w:r w:rsidRPr="00E3007E">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4.10.</w:t>
      </w:r>
      <w:r w:rsidRPr="00E3007E">
        <w:rPr>
          <w:sz w:val="28"/>
          <w:szCs w:val="28"/>
        </w:rPr>
        <w:tab/>
        <w:t>Срок проведения выездной или камеральной проверки может быть продлен не более чем на 10 рабочих дней по решению главы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Решение о продлении срока контрольного мероприятия принимается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при проведении камеральной проверки одним должностным лицом).</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Продление срока проведения проверки оформляется соответствующим распоряжением администрации города Пыть-Яха.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4.11.</w:t>
      </w:r>
      <w:r w:rsidRPr="00E3007E">
        <w:rPr>
          <w:sz w:val="28"/>
          <w:szCs w:val="28"/>
        </w:rPr>
        <w:tab/>
        <w:t>В рамках выездной или камеральной проверки проводится встречная проверка по решению главы города, принятого на основании мотивированного обращения начальника Отдела (руководителя контрольной группы, должностного лица, уполномоченного на проведение контрольного мероприятия при проведении камеральной проверки одним должностным лицом).</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(правовых) актов.</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4.12.</w:t>
      </w:r>
      <w:r w:rsidRPr="00E3007E">
        <w:rPr>
          <w:sz w:val="28"/>
          <w:szCs w:val="28"/>
        </w:rPr>
        <w:tab/>
        <w:t>Встречная проверка проводится в порядке, установленном порядком для выездных и камеральных проверок в соответствии с пунктами 4.1. - 4.3., 4.7., 4.9. Порядка.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Срок проведения встречной проверки не может превышать 20 рабочих дней.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4.13.</w:t>
      </w:r>
      <w:r w:rsidRPr="00E3007E">
        <w:rPr>
          <w:sz w:val="28"/>
          <w:szCs w:val="28"/>
        </w:rPr>
        <w:tab/>
        <w:t>Проведение выездной или камеральной проверки по решению главы города, принятого на основании мотивированного обращения начальника Отдела (должностного лица Отдела (при проведении камеральной проверки одним должностным лицом) либо руководителя контрольной группы Отдела), приостанавливается на общий срок не более 30-ти рабочих дней в следующих случаях:</w:t>
      </w:r>
    </w:p>
    <w:p w:rsidR="00905B04" w:rsidRPr="00E3007E" w:rsidRDefault="00905B04" w:rsidP="00E3007E">
      <w:pPr>
        <w:autoSpaceDE w:val="0"/>
        <w:autoSpaceDN w:val="0"/>
        <w:adjustRightInd w:val="0"/>
        <w:spacing w:line="360" w:lineRule="auto"/>
        <w:ind w:firstLine="709"/>
        <w:jc w:val="both"/>
        <w:rPr>
          <w:sz w:val="28"/>
          <w:szCs w:val="28"/>
        </w:rPr>
      </w:pPr>
      <w:bookmarkStart w:id="9" w:name="Par23"/>
      <w:bookmarkEnd w:id="9"/>
      <w:r w:rsidRPr="00E3007E">
        <w:rPr>
          <w:sz w:val="28"/>
          <w:szCs w:val="28"/>
        </w:rPr>
        <w:t>4.13.1.</w:t>
      </w:r>
      <w:r w:rsidRPr="00E3007E">
        <w:rPr>
          <w:sz w:val="28"/>
          <w:szCs w:val="28"/>
        </w:rPr>
        <w:tab/>
        <w:t>На период проведения встречной проверки, но не более чем на 20 рабочих дней.</w:t>
      </w:r>
    </w:p>
    <w:p w:rsidR="00905B04" w:rsidRPr="00E3007E" w:rsidRDefault="00905B04" w:rsidP="00E3007E">
      <w:pPr>
        <w:autoSpaceDE w:val="0"/>
        <w:autoSpaceDN w:val="0"/>
        <w:adjustRightInd w:val="0"/>
        <w:spacing w:line="360" w:lineRule="auto"/>
        <w:ind w:firstLine="709"/>
        <w:jc w:val="both"/>
        <w:rPr>
          <w:sz w:val="28"/>
          <w:szCs w:val="28"/>
        </w:rPr>
      </w:pPr>
      <w:bookmarkStart w:id="10" w:name="Par24"/>
      <w:bookmarkEnd w:id="10"/>
      <w:r w:rsidRPr="00E3007E">
        <w:rPr>
          <w:sz w:val="28"/>
          <w:szCs w:val="28"/>
        </w:rPr>
        <w:t>4.13.2.</w:t>
      </w:r>
      <w:r w:rsidRPr="00E3007E">
        <w:rPr>
          <w:sz w:val="28"/>
          <w:szCs w:val="28"/>
        </w:rPr>
        <w:tab/>
        <w:t>На период организации и проведения экспертиз, но не более чем на 20 рабочих дней.</w:t>
      </w:r>
    </w:p>
    <w:p w:rsidR="00905B04" w:rsidRPr="00E3007E" w:rsidRDefault="00905B04" w:rsidP="00E3007E">
      <w:pPr>
        <w:autoSpaceDE w:val="0"/>
        <w:autoSpaceDN w:val="0"/>
        <w:adjustRightInd w:val="0"/>
        <w:spacing w:line="360" w:lineRule="auto"/>
        <w:ind w:firstLine="709"/>
        <w:jc w:val="both"/>
        <w:rPr>
          <w:sz w:val="28"/>
          <w:szCs w:val="28"/>
        </w:rPr>
      </w:pPr>
      <w:bookmarkStart w:id="11" w:name="Par25"/>
      <w:bookmarkEnd w:id="11"/>
      <w:r w:rsidRPr="00E3007E">
        <w:rPr>
          <w:sz w:val="28"/>
          <w:szCs w:val="28"/>
        </w:rPr>
        <w:t>4.13.3.</w:t>
      </w:r>
      <w:r w:rsidRPr="00E3007E">
        <w:rPr>
          <w:sz w:val="28"/>
          <w:szCs w:val="28"/>
        </w:rPr>
        <w:tab/>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05B04" w:rsidRPr="00E3007E" w:rsidRDefault="00905B04" w:rsidP="00E3007E">
      <w:pPr>
        <w:autoSpaceDE w:val="0"/>
        <w:autoSpaceDN w:val="0"/>
        <w:adjustRightInd w:val="0"/>
        <w:spacing w:line="360" w:lineRule="auto"/>
        <w:ind w:firstLine="709"/>
        <w:jc w:val="both"/>
        <w:rPr>
          <w:sz w:val="28"/>
          <w:szCs w:val="28"/>
        </w:rPr>
      </w:pPr>
      <w:bookmarkStart w:id="12" w:name="Par26"/>
      <w:bookmarkEnd w:id="12"/>
      <w:r w:rsidRPr="00E3007E">
        <w:rPr>
          <w:sz w:val="28"/>
          <w:szCs w:val="28"/>
        </w:rPr>
        <w:t>4.13.4.</w:t>
      </w:r>
      <w:r w:rsidRPr="00E3007E">
        <w:rPr>
          <w:sz w:val="28"/>
          <w:szCs w:val="28"/>
        </w:rPr>
        <w:tab/>
        <w:t>На период, необходимый для представления субъектом контроля документов и информации по повторному запросу Отдела в соответствии с пунктом 4.6 Порядка, но не более чем на 10 рабочих дней.</w:t>
      </w:r>
    </w:p>
    <w:p w:rsidR="00905B04" w:rsidRPr="00E3007E" w:rsidRDefault="00905B04" w:rsidP="00E3007E">
      <w:pPr>
        <w:autoSpaceDE w:val="0"/>
        <w:autoSpaceDN w:val="0"/>
        <w:adjustRightInd w:val="0"/>
        <w:spacing w:line="360" w:lineRule="auto"/>
        <w:ind w:firstLine="709"/>
        <w:jc w:val="both"/>
        <w:rPr>
          <w:sz w:val="28"/>
          <w:szCs w:val="28"/>
        </w:rPr>
      </w:pPr>
      <w:bookmarkStart w:id="13" w:name="Par27"/>
      <w:bookmarkEnd w:id="13"/>
      <w:r w:rsidRPr="00E3007E">
        <w:rPr>
          <w:sz w:val="28"/>
          <w:szCs w:val="28"/>
        </w:rPr>
        <w:t>4.13.5.</w:t>
      </w:r>
      <w:r w:rsidRPr="00E3007E">
        <w:rPr>
          <w:sz w:val="28"/>
          <w:szCs w:val="28"/>
        </w:rPr>
        <w:tab/>
        <w:t>На период не более 20-ти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(при проведении камеральной проверки одним должностным лицом) либо контрольной группы Отдела, включая наступление обстоятельств непреодолимой силы.</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4.14.</w:t>
      </w:r>
      <w:r w:rsidRPr="00E3007E">
        <w:rPr>
          <w:sz w:val="28"/>
          <w:szCs w:val="28"/>
        </w:rPr>
        <w:tab/>
        <w:t>Решение о возобновлении проведения выездной или камеральной проверки принимается в срок не более двух рабочих дней: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после завершения проведения встречной проверки и (или) экспертизы согласно пунктам 4.13.1., 4.13.2. Порядка;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после устранения причин приостановления проведения проверки, указанных в пунктах 4.13.3. – 4.13.5. Порядка;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после истечения срока приостановления проверки в соответствии с пунктами 4.13.3. – 4.13.5. Порядка.</w:t>
      </w:r>
    </w:p>
    <w:p w:rsidR="00905B04" w:rsidRPr="00E3007E" w:rsidRDefault="00905B04" w:rsidP="00E3007E">
      <w:pPr>
        <w:autoSpaceDE w:val="0"/>
        <w:autoSpaceDN w:val="0"/>
        <w:adjustRightInd w:val="0"/>
        <w:spacing w:line="360" w:lineRule="auto"/>
        <w:ind w:firstLine="709"/>
        <w:jc w:val="both"/>
        <w:rPr>
          <w:sz w:val="28"/>
          <w:szCs w:val="28"/>
        </w:rPr>
      </w:pPr>
      <w:bookmarkStart w:id="14" w:name="Par32"/>
      <w:bookmarkEnd w:id="14"/>
      <w:r w:rsidRPr="00E3007E">
        <w:rPr>
          <w:sz w:val="28"/>
          <w:szCs w:val="28"/>
        </w:rPr>
        <w:t>4.15.</w:t>
      </w:r>
      <w:r w:rsidRPr="00E3007E">
        <w:rPr>
          <w:sz w:val="28"/>
          <w:szCs w:val="28"/>
        </w:rPr>
        <w:tab/>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администрации города Пыть-Яха, в котором указываются основания продления срока проведения проверки, приостановления, возобновления проведения проверки.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Копия распоряжения администрации города Пыть-Яха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распоряжения.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4.16.</w:t>
      </w:r>
      <w:r w:rsidRPr="00E3007E">
        <w:rPr>
          <w:sz w:val="28"/>
          <w:szCs w:val="28"/>
        </w:rPr>
        <w:tab/>
        <w:t xml:space="preserve">В случае непредставления или несвоевременного представления документов и информации по запросу Отдела в соответствии с пунктом </w:t>
      </w:r>
      <w:hyperlink r:id="rId21" w:history="1">
        <w:r w:rsidRPr="00E3007E">
          <w:rPr>
            <w:sz w:val="28"/>
            <w:szCs w:val="28"/>
          </w:rPr>
          <w:t>1.11.1</w:t>
        </w:r>
      </w:hyperlink>
      <w:r w:rsidRPr="00E3007E">
        <w:rPr>
          <w:sz w:val="28"/>
          <w:szCs w:val="28"/>
        </w:rPr>
        <w:t xml:space="preserve">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 об административных правонарушениях.</w:t>
      </w:r>
    </w:p>
    <w:p w:rsidR="00905B04" w:rsidRPr="00E3007E" w:rsidRDefault="00905B04" w:rsidP="00E3007E">
      <w:pPr>
        <w:autoSpaceDE w:val="0"/>
        <w:autoSpaceDN w:val="0"/>
        <w:adjustRightInd w:val="0"/>
        <w:spacing w:line="360" w:lineRule="auto"/>
        <w:ind w:firstLine="709"/>
        <w:jc w:val="both"/>
        <w:rPr>
          <w:sz w:val="28"/>
          <w:szCs w:val="28"/>
        </w:rPr>
      </w:pPr>
    </w:p>
    <w:p w:rsidR="00905B04" w:rsidRPr="00E3007E" w:rsidRDefault="00905B04" w:rsidP="00E3007E">
      <w:pPr>
        <w:autoSpaceDE w:val="0"/>
        <w:autoSpaceDN w:val="0"/>
        <w:adjustRightInd w:val="0"/>
        <w:spacing w:line="360" w:lineRule="auto"/>
        <w:ind w:firstLine="709"/>
        <w:jc w:val="center"/>
        <w:rPr>
          <w:sz w:val="28"/>
          <w:szCs w:val="28"/>
        </w:rPr>
      </w:pPr>
      <w:r w:rsidRPr="00E3007E">
        <w:rPr>
          <w:sz w:val="28"/>
          <w:szCs w:val="28"/>
        </w:rPr>
        <w:t>5.</w:t>
      </w:r>
      <w:r w:rsidRPr="00E3007E">
        <w:rPr>
          <w:sz w:val="28"/>
          <w:szCs w:val="28"/>
        </w:rPr>
        <w:tab/>
        <w:t>Оформление результатов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5.1.</w:t>
      </w:r>
      <w:r w:rsidRPr="00E3007E">
        <w:rPr>
          <w:sz w:val="28"/>
          <w:szCs w:val="28"/>
        </w:rPr>
        <w:tab/>
        <w:t>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 в последний день проведения проверки и приобщается к материалам выездной или камеральной проверки соответственно.</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По результатам встречной проверки предписания субъекту контроля не выдаются.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5.2.</w:t>
      </w:r>
      <w:r w:rsidRPr="00E3007E">
        <w:rPr>
          <w:sz w:val="28"/>
          <w:szCs w:val="28"/>
        </w:rPr>
        <w:tab/>
        <w:t>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либо всеми членами контрольной группы Отдела (при проведении проверки контрольной группой).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5.3.</w:t>
      </w:r>
      <w:r w:rsidRPr="00E3007E">
        <w:rPr>
          <w:sz w:val="28"/>
          <w:szCs w:val="28"/>
        </w:rPr>
        <w:tab/>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5.4.</w:t>
      </w:r>
      <w:r w:rsidRPr="00E3007E">
        <w:rPr>
          <w:sz w:val="28"/>
          <w:szCs w:val="28"/>
        </w:rPr>
        <w:tab/>
        <w:t>Акт, оформленный по результатам выездной или камеральной проверки, в срок не более трех рабочих дней со дня его подписания вручается (направляется) руководителю или представителю субъекта контроля.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5.5.</w:t>
      </w:r>
      <w:r w:rsidRPr="00E3007E">
        <w:rPr>
          <w:sz w:val="28"/>
          <w:szCs w:val="28"/>
        </w:rPr>
        <w:tab/>
        <w:t>Субъект контроля вправе представить письменные возражения на акт, оформленный по результатам выездной или камеральной проверки, в срок не более 10-и рабочих дней со дня получения такого акта.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Письменные возражения субъекта контроля приобщаются к материалам проверки.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5.6.</w:t>
      </w:r>
      <w:r w:rsidRPr="00E3007E">
        <w:rPr>
          <w:sz w:val="28"/>
          <w:szCs w:val="28"/>
        </w:rPr>
        <w:tab/>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города.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5.7.</w:t>
      </w:r>
      <w:r w:rsidRPr="00E3007E">
        <w:rPr>
          <w:sz w:val="28"/>
          <w:szCs w:val="28"/>
        </w:rPr>
        <w:tab/>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города принимает решение, которое оформляется распоряжением администрации города Пыть-Яха в срок не более 30-и рабочих дней со дня подписания акта: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5.7.1.</w:t>
      </w:r>
      <w:r w:rsidRPr="00E3007E">
        <w:rPr>
          <w:sz w:val="28"/>
          <w:szCs w:val="28"/>
        </w:rPr>
        <w:tab/>
        <w:t xml:space="preserve">О выдаче обязательного для исполнения предписания в случаях, установленных </w:t>
      </w:r>
      <w:hyperlink r:id="rId22" w:history="1">
        <w:r w:rsidRPr="00E3007E">
          <w:rPr>
            <w:sz w:val="28"/>
            <w:szCs w:val="28"/>
          </w:rPr>
          <w:t>Законом</w:t>
        </w:r>
      </w:hyperlink>
      <w:r w:rsidRPr="00E3007E">
        <w:rPr>
          <w:sz w:val="28"/>
          <w:szCs w:val="28"/>
        </w:rPr>
        <w:t xml:space="preserve"> 44-ФЗ.</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5.7.2.</w:t>
      </w:r>
      <w:r w:rsidRPr="00E3007E">
        <w:rPr>
          <w:sz w:val="28"/>
          <w:szCs w:val="28"/>
        </w:rPr>
        <w:tab/>
        <w:t>Об отсутствии оснований для выдачи предписания.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5.7.3.</w:t>
      </w:r>
      <w:r w:rsidRPr="00E3007E">
        <w:rPr>
          <w:sz w:val="28"/>
          <w:szCs w:val="28"/>
        </w:rPr>
        <w:tab/>
        <w:t>О проведении внеплановой выездной проверки.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5.8.</w:t>
      </w:r>
      <w:r w:rsidRPr="00E3007E">
        <w:rPr>
          <w:sz w:val="28"/>
          <w:szCs w:val="28"/>
        </w:rPr>
        <w:tab/>
        <w:t>Одновременно с подписанием вышеуказанного распоряжения администрации города Пыть-Яха главой города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Отчет о результатах выездной или камеральной проверки подписывается начальником Отдела (должностным лицом, уполномоченным на проведение контрольного мероприятия при проведении камеральной проверки одним должностным лицом, руководителем контрольной группы).</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Отчет о результатах выездной или камеральной проверки приобщается к материалам проверки.</w:t>
      </w:r>
    </w:p>
    <w:p w:rsidR="00905B04" w:rsidRPr="00E3007E" w:rsidRDefault="00905B04" w:rsidP="00E3007E">
      <w:pPr>
        <w:autoSpaceDE w:val="0"/>
        <w:autoSpaceDN w:val="0"/>
        <w:adjustRightInd w:val="0"/>
        <w:spacing w:line="360" w:lineRule="auto"/>
        <w:ind w:firstLine="709"/>
        <w:jc w:val="both"/>
        <w:rPr>
          <w:sz w:val="28"/>
          <w:szCs w:val="28"/>
        </w:rPr>
      </w:pPr>
    </w:p>
    <w:p w:rsidR="00905B04" w:rsidRPr="00E3007E" w:rsidRDefault="00905B04" w:rsidP="00E3007E">
      <w:pPr>
        <w:autoSpaceDE w:val="0"/>
        <w:autoSpaceDN w:val="0"/>
        <w:adjustRightInd w:val="0"/>
        <w:spacing w:line="360" w:lineRule="auto"/>
        <w:ind w:firstLine="709"/>
        <w:jc w:val="center"/>
        <w:rPr>
          <w:sz w:val="28"/>
          <w:szCs w:val="28"/>
        </w:rPr>
      </w:pPr>
      <w:r w:rsidRPr="00E3007E">
        <w:rPr>
          <w:sz w:val="28"/>
          <w:szCs w:val="28"/>
        </w:rPr>
        <w:t>6.</w:t>
      </w:r>
      <w:r w:rsidRPr="00E3007E">
        <w:rPr>
          <w:sz w:val="28"/>
          <w:szCs w:val="28"/>
        </w:rPr>
        <w:tab/>
        <w:t>Реализация результатов контрольных мероприятий</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6.1.</w:t>
      </w:r>
      <w:r w:rsidRPr="00E3007E">
        <w:rPr>
          <w:sz w:val="28"/>
          <w:szCs w:val="28"/>
        </w:rPr>
        <w:tab/>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5.7.1. Порядка.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6.2.</w:t>
      </w:r>
      <w:r w:rsidRPr="00E3007E">
        <w:rPr>
          <w:sz w:val="28"/>
          <w:szCs w:val="28"/>
        </w:rPr>
        <w:tab/>
        <w:t>Предписание должно содержать сроки его исполнения.</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6.3.</w:t>
      </w:r>
      <w:r w:rsidRPr="00E3007E">
        <w:rPr>
          <w:sz w:val="28"/>
          <w:szCs w:val="28"/>
        </w:rPr>
        <w:tab/>
        <w:t xml:space="preserve">Отмена предписаний осуществляется главой города по основаниям, указанным в пункте 6.4. настоящего Порядка, либо в судебном порядке. </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6.4.</w:t>
      </w:r>
      <w:r w:rsidRPr="00E3007E">
        <w:rPr>
          <w:sz w:val="28"/>
          <w:szCs w:val="28"/>
        </w:rPr>
        <w:tab/>
        <w:t>Отмена предписаний, внесение в них изменений осуществляется главой города на основании мотивированных обращений заинтересованных лиц либо по инициативе начальника Отдела, в следующих случаях:</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 необходимости устранения допущенных ошибок в тексте предписания, уведомления, приведения их в соответствие с действующим законодательством Российской Федерации, автономного округа, правовыми актами муниципального образования;</w:t>
      </w:r>
    </w:p>
    <w:p w:rsidR="00905B04" w:rsidRPr="00E3007E" w:rsidRDefault="00905B04" w:rsidP="00E3007E">
      <w:pPr>
        <w:autoSpaceDE w:val="0"/>
        <w:autoSpaceDN w:val="0"/>
        <w:adjustRightInd w:val="0"/>
        <w:spacing w:line="360" w:lineRule="auto"/>
        <w:ind w:firstLine="720"/>
        <w:jc w:val="both"/>
        <w:rPr>
          <w:sz w:val="28"/>
          <w:szCs w:val="28"/>
        </w:rPr>
      </w:pPr>
      <w:r w:rsidRPr="00E3007E">
        <w:rPr>
          <w:sz w:val="28"/>
          <w:szCs w:val="28"/>
        </w:rPr>
        <w:t>- необходимости продления срока исполнения предписания.</w:t>
      </w:r>
    </w:p>
    <w:p w:rsidR="00905B04" w:rsidRPr="00E3007E" w:rsidRDefault="00905B04" w:rsidP="00E3007E">
      <w:pPr>
        <w:autoSpaceDE w:val="0"/>
        <w:autoSpaceDN w:val="0"/>
        <w:adjustRightInd w:val="0"/>
        <w:spacing w:line="360" w:lineRule="auto"/>
        <w:ind w:right="-6" w:firstLine="709"/>
        <w:jc w:val="both"/>
        <w:rPr>
          <w:sz w:val="28"/>
          <w:szCs w:val="28"/>
        </w:rPr>
      </w:pPr>
      <w:r w:rsidRPr="00E3007E">
        <w:rPr>
          <w:sz w:val="28"/>
          <w:szCs w:val="28"/>
        </w:rPr>
        <w:t>6.5.</w:t>
      </w:r>
      <w:r w:rsidRPr="00E3007E">
        <w:rPr>
          <w:sz w:val="28"/>
          <w:szCs w:val="28"/>
        </w:rPr>
        <w:tab/>
        <w:t>Обращение о продлении срока исполнения предписания, представляется в контрольно-ревизионный отдел не позднее, чем за десять рабочих дней до окончания срока, установленного предписанием.</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6.6.</w:t>
      </w:r>
      <w:r w:rsidRPr="00E3007E">
        <w:rPr>
          <w:sz w:val="28"/>
          <w:szCs w:val="28"/>
        </w:rPr>
        <w:tab/>
        <w:t>Должностное лицо Отдела (при проведении камеральной проверки одним должностным лицом) либо руководитель контрольной группы Отдела обязаны осуществлять контроль за выполнением субъектом контроля предписания.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6.7.</w:t>
      </w:r>
      <w:r w:rsidRPr="00E3007E">
        <w:rPr>
          <w:sz w:val="28"/>
          <w:szCs w:val="28"/>
        </w:rPr>
        <w:tab/>
        <w:t>В случае неисполнения в установленный срок предписания Отдела к лицу, не исполнившему такое предписание, применяются меры ответственности в соответствии с законодательством Российской Федерации.</w:t>
      </w:r>
    </w:p>
    <w:p w:rsidR="00905B04" w:rsidRPr="00E3007E" w:rsidRDefault="00905B04" w:rsidP="00E3007E">
      <w:pPr>
        <w:autoSpaceDE w:val="0"/>
        <w:autoSpaceDN w:val="0"/>
        <w:adjustRightInd w:val="0"/>
        <w:spacing w:line="360" w:lineRule="auto"/>
        <w:ind w:firstLine="709"/>
        <w:jc w:val="center"/>
        <w:rPr>
          <w:sz w:val="28"/>
          <w:szCs w:val="28"/>
        </w:rPr>
      </w:pPr>
    </w:p>
    <w:p w:rsidR="00905B04" w:rsidRPr="00E3007E" w:rsidRDefault="00905B04" w:rsidP="00E3007E">
      <w:pPr>
        <w:autoSpaceDE w:val="0"/>
        <w:autoSpaceDN w:val="0"/>
        <w:adjustRightInd w:val="0"/>
        <w:spacing w:line="360" w:lineRule="auto"/>
        <w:ind w:firstLine="709"/>
        <w:jc w:val="center"/>
        <w:rPr>
          <w:sz w:val="28"/>
          <w:szCs w:val="28"/>
        </w:rPr>
      </w:pPr>
      <w:r w:rsidRPr="00E3007E">
        <w:rPr>
          <w:sz w:val="28"/>
          <w:szCs w:val="28"/>
        </w:rPr>
        <w:t>7.</w:t>
      </w:r>
      <w:r w:rsidRPr="00E3007E">
        <w:rPr>
          <w:sz w:val="28"/>
          <w:szCs w:val="28"/>
        </w:rPr>
        <w:tab/>
        <w:t>Заключительные положения</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7.1.</w:t>
      </w:r>
      <w:r w:rsidRPr="00E3007E">
        <w:rPr>
          <w:sz w:val="28"/>
          <w:szCs w:val="28"/>
        </w:rPr>
        <w:tab/>
        <w:t>Отдел составляет отчет о результатах контрольной деятельности Отдела.</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7.2.</w:t>
      </w:r>
      <w:r w:rsidRPr="00E3007E">
        <w:rPr>
          <w:sz w:val="28"/>
          <w:szCs w:val="28"/>
        </w:rPr>
        <w:tab/>
        <w:t xml:space="preserve">К сведениям, подлежащим обязательному раскрытию в отчете, относятся данные о результатах проведения контрольных мероприятий, которые группируются по темам контрольных мероприятий, проверенным субъектам контроля с указанием: </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проверяемого периода;</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 срока проведения контрольных мероприятий;</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объем проверенных закупок в количественном и денежном выражении;</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 информация о выданных предписаниях и их исполнении.</w:t>
      </w:r>
    </w:p>
    <w:p w:rsidR="00905B04" w:rsidRPr="00E3007E" w:rsidRDefault="00905B04" w:rsidP="00E3007E">
      <w:pPr>
        <w:autoSpaceDE w:val="0"/>
        <w:autoSpaceDN w:val="0"/>
        <w:adjustRightInd w:val="0"/>
        <w:spacing w:line="360" w:lineRule="auto"/>
        <w:ind w:firstLine="720"/>
        <w:contextualSpacing/>
        <w:jc w:val="both"/>
        <w:rPr>
          <w:sz w:val="28"/>
          <w:szCs w:val="28"/>
        </w:rPr>
      </w:pPr>
      <w:r w:rsidRPr="00E3007E">
        <w:rPr>
          <w:sz w:val="28"/>
          <w:szCs w:val="28"/>
        </w:rPr>
        <w:t>- количество направленных материалов в правоохранительные органы.</w:t>
      </w:r>
    </w:p>
    <w:p w:rsidR="00905B04" w:rsidRPr="00E3007E" w:rsidRDefault="00905B04" w:rsidP="00E3007E">
      <w:pPr>
        <w:autoSpaceDE w:val="0"/>
        <w:autoSpaceDN w:val="0"/>
        <w:adjustRightInd w:val="0"/>
        <w:spacing w:line="360" w:lineRule="auto"/>
        <w:ind w:firstLine="709"/>
        <w:contextualSpacing/>
        <w:jc w:val="both"/>
        <w:rPr>
          <w:sz w:val="28"/>
          <w:szCs w:val="28"/>
        </w:rPr>
      </w:pPr>
      <w:r w:rsidRPr="00E3007E">
        <w:rPr>
          <w:sz w:val="28"/>
          <w:szCs w:val="28"/>
        </w:rPr>
        <w:t>В отчете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контроль в сфере закупок, мерах по повышению их квалификации, об обеспеченности ресурсами (трудовыми, материальными и финансовыми), основными фондами и их техническом состоянии; иная информация о событиях, оказавших существенное влияние на осуществление контроля в сфере закупок.</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7.3</w:t>
      </w:r>
      <w:r w:rsidRPr="00E3007E">
        <w:rPr>
          <w:sz w:val="28"/>
          <w:szCs w:val="28"/>
        </w:rPr>
        <w:tab/>
        <w:t>Отчет направляется главе города в сроки, установленные распоряжением администрации города Пыть-Яха для предоставления квартальной и годовой отчетности.</w:t>
      </w:r>
    </w:p>
    <w:p w:rsidR="00905B04" w:rsidRPr="00E3007E" w:rsidRDefault="00905B04" w:rsidP="00E3007E">
      <w:pPr>
        <w:autoSpaceDE w:val="0"/>
        <w:autoSpaceDN w:val="0"/>
        <w:adjustRightInd w:val="0"/>
        <w:spacing w:line="360" w:lineRule="auto"/>
        <w:ind w:firstLine="709"/>
        <w:jc w:val="both"/>
        <w:rPr>
          <w:sz w:val="28"/>
          <w:szCs w:val="28"/>
        </w:rPr>
      </w:pPr>
      <w:r w:rsidRPr="00E3007E">
        <w:rPr>
          <w:sz w:val="28"/>
          <w:szCs w:val="28"/>
        </w:rPr>
        <w:t>7.4.</w:t>
      </w:r>
      <w:r w:rsidRPr="00E3007E">
        <w:rPr>
          <w:sz w:val="28"/>
          <w:szCs w:val="28"/>
        </w:rPr>
        <w:tab/>
        <w:t>Планы контрольных мероприятий Отдела, результаты проведения контрольных мероприятий размещаются на официальном сайте администрации города в информационно-телекоммуникационной сети «Интернет» в течение десяти рабочих дней</w:t>
      </w:r>
      <w:r w:rsidRPr="00E3007E">
        <w:rPr>
          <w:color w:val="0070C0"/>
          <w:sz w:val="28"/>
          <w:szCs w:val="28"/>
        </w:rPr>
        <w:t xml:space="preserve"> </w:t>
      </w:r>
      <w:r w:rsidRPr="00E3007E">
        <w:rPr>
          <w:sz w:val="28"/>
          <w:szCs w:val="28"/>
        </w:rPr>
        <w:t xml:space="preserve">после утверждения. </w:t>
      </w:r>
    </w:p>
    <w:p w:rsidR="00905B04" w:rsidRPr="00E3007E" w:rsidRDefault="00905B04" w:rsidP="00E3007E">
      <w:pPr>
        <w:widowControl w:val="0"/>
        <w:autoSpaceDE w:val="0"/>
        <w:autoSpaceDN w:val="0"/>
        <w:adjustRightInd w:val="0"/>
        <w:spacing w:line="360" w:lineRule="auto"/>
        <w:ind w:firstLine="709"/>
        <w:contextualSpacing/>
        <w:jc w:val="both"/>
        <w:rPr>
          <w:sz w:val="28"/>
          <w:szCs w:val="28"/>
        </w:rPr>
      </w:pPr>
      <w:r w:rsidRPr="00E3007E">
        <w:rPr>
          <w:sz w:val="28"/>
          <w:szCs w:val="28"/>
        </w:rPr>
        <w:t>7.5.</w:t>
      </w:r>
      <w:r w:rsidRPr="00E3007E">
        <w:rPr>
          <w:sz w:val="28"/>
          <w:szCs w:val="28"/>
        </w:rPr>
        <w:tab/>
        <w:t>Информация о результатах контрольных мероприятий, должна содержать наименование объекта контроля, тему проверки, основание назначения контрольного мероприятия, проверяемый период, срок проведения проверки, объем проверенных закупок в количественном и денежном выражении, обобщенную информацию о выявленных нарушениях, информацию об исполнении (неисполнении) субъектом контроля предписания, и применении в случае неисполнения предписания мер ответственности в соответствии с законодательством Российской Федерации.</w:t>
      </w:r>
    </w:p>
    <w:p w:rsidR="00905B04" w:rsidRPr="004F4034" w:rsidRDefault="00905B04" w:rsidP="00E3007E">
      <w:pPr>
        <w:widowControl w:val="0"/>
        <w:autoSpaceDE w:val="0"/>
        <w:autoSpaceDN w:val="0"/>
        <w:adjustRightInd w:val="0"/>
        <w:spacing w:line="360" w:lineRule="auto"/>
        <w:contextualSpacing/>
        <w:jc w:val="both"/>
        <w:rPr>
          <w:sz w:val="28"/>
          <w:szCs w:val="28"/>
        </w:rPr>
      </w:pPr>
    </w:p>
    <w:sectPr w:rsidR="00905B04" w:rsidRPr="004F4034" w:rsidSect="008850E5">
      <w:headerReference w:type="even" r:id="rId23"/>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04" w:rsidRDefault="00905B04">
      <w:r>
        <w:separator/>
      </w:r>
    </w:p>
  </w:endnote>
  <w:endnote w:type="continuationSeparator" w:id="0">
    <w:p w:rsidR="00905B04" w:rsidRDefault="00905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04" w:rsidRDefault="00905B04">
      <w:r>
        <w:separator/>
      </w:r>
    </w:p>
  </w:footnote>
  <w:footnote w:type="continuationSeparator" w:id="0">
    <w:p w:rsidR="00905B04" w:rsidRDefault="0090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4" w:rsidRDefault="00905B04" w:rsidP="009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B04" w:rsidRDefault="00905B04" w:rsidP="000E0B6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4" w:rsidRDefault="00905B04" w:rsidP="009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05B04" w:rsidRDefault="00905B04" w:rsidP="000E0B60">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4" w:rsidRDefault="00905B04" w:rsidP="009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B04" w:rsidRDefault="00905B04" w:rsidP="000E0B60">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04" w:rsidRDefault="00905B04" w:rsidP="009017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905B04" w:rsidRDefault="00905B04" w:rsidP="000E0B6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07A"/>
    <w:multiLevelType w:val="hybridMultilevel"/>
    <w:tmpl w:val="51BAA528"/>
    <w:lvl w:ilvl="0" w:tplc="31E6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81379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EAF7D7D"/>
    <w:multiLevelType w:val="multilevel"/>
    <w:tmpl w:val="D51883AA"/>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F0B57EC"/>
    <w:multiLevelType w:val="multilevel"/>
    <w:tmpl w:val="956CEB4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DD3158"/>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0496449"/>
    <w:multiLevelType w:val="hybridMultilevel"/>
    <w:tmpl w:val="E08E2F8C"/>
    <w:lvl w:ilvl="0" w:tplc="07326FBC">
      <w:start w:val="1"/>
      <w:numFmt w:val="decimal"/>
      <w:lvlText w:val="%1."/>
      <w:lvlJc w:val="left"/>
      <w:pPr>
        <w:ind w:left="1020" w:hanging="4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0717BDC"/>
    <w:multiLevelType w:val="hybridMultilevel"/>
    <w:tmpl w:val="D382D6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1F7C7C"/>
    <w:multiLevelType w:val="multilevel"/>
    <w:tmpl w:val="EC10AD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5C60CCB"/>
    <w:multiLevelType w:val="hybridMultilevel"/>
    <w:tmpl w:val="73DC55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8A4F5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AD64CD7"/>
    <w:multiLevelType w:val="multilevel"/>
    <w:tmpl w:val="560091D6"/>
    <w:lvl w:ilvl="0">
      <w:start w:val="3"/>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1">
    <w:nsid w:val="1BEB42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C8A1A1D"/>
    <w:multiLevelType w:val="multilevel"/>
    <w:tmpl w:val="E20221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49A4EBB"/>
    <w:multiLevelType w:val="multilevel"/>
    <w:tmpl w:val="766EBB9C"/>
    <w:lvl w:ilvl="0">
      <w:start w:val="1"/>
      <w:numFmt w:val="upperRoman"/>
      <w:lvlText w:val="%1."/>
      <w:lvlJc w:val="left"/>
      <w:pPr>
        <w:ind w:left="1080" w:hanging="720"/>
      </w:pPr>
      <w:rPr>
        <w:rFonts w:cs="Times New Roman" w:hint="default"/>
      </w:rPr>
    </w:lvl>
    <w:lvl w:ilvl="1">
      <w:start w:val="3"/>
      <w:numFmt w:val="decimal"/>
      <w:isLgl/>
      <w:lvlText w:val="%1.%2."/>
      <w:lvlJc w:val="left"/>
      <w:pPr>
        <w:tabs>
          <w:tab w:val="num" w:pos="1499"/>
        </w:tabs>
        <w:ind w:left="1499" w:hanging="960"/>
      </w:pPr>
      <w:rPr>
        <w:rFonts w:cs="Times New Roman" w:hint="default"/>
      </w:rPr>
    </w:lvl>
    <w:lvl w:ilvl="2">
      <w:start w:val="1"/>
      <w:numFmt w:val="decimal"/>
      <w:isLgl/>
      <w:lvlText w:val="%1.%2.%3."/>
      <w:lvlJc w:val="left"/>
      <w:pPr>
        <w:tabs>
          <w:tab w:val="num" w:pos="1678"/>
        </w:tabs>
        <w:ind w:left="1678" w:hanging="960"/>
      </w:pPr>
      <w:rPr>
        <w:rFonts w:cs="Times New Roman" w:hint="default"/>
      </w:rPr>
    </w:lvl>
    <w:lvl w:ilvl="3">
      <w:start w:val="1"/>
      <w:numFmt w:val="decimal"/>
      <w:isLgl/>
      <w:lvlText w:val="%1.%2.%3.%4."/>
      <w:lvlJc w:val="left"/>
      <w:pPr>
        <w:tabs>
          <w:tab w:val="num" w:pos="1977"/>
        </w:tabs>
        <w:ind w:left="1977" w:hanging="1080"/>
      </w:pPr>
      <w:rPr>
        <w:rFonts w:cs="Times New Roman" w:hint="default"/>
      </w:rPr>
    </w:lvl>
    <w:lvl w:ilvl="4">
      <w:start w:val="1"/>
      <w:numFmt w:val="decimal"/>
      <w:isLgl/>
      <w:lvlText w:val="%1.%2.%3.%4.%5."/>
      <w:lvlJc w:val="left"/>
      <w:pPr>
        <w:tabs>
          <w:tab w:val="num" w:pos="2156"/>
        </w:tabs>
        <w:ind w:left="2156" w:hanging="1080"/>
      </w:pPr>
      <w:rPr>
        <w:rFonts w:cs="Times New Roman" w:hint="default"/>
      </w:rPr>
    </w:lvl>
    <w:lvl w:ilvl="5">
      <w:start w:val="1"/>
      <w:numFmt w:val="decimal"/>
      <w:isLgl/>
      <w:lvlText w:val="%1.%2.%3.%4.%5.%6."/>
      <w:lvlJc w:val="left"/>
      <w:pPr>
        <w:tabs>
          <w:tab w:val="num" w:pos="2695"/>
        </w:tabs>
        <w:ind w:left="2695" w:hanging="1440"/>
      </w:pPr>
      <w:rPr>
        <w:rFonts w:cs="Times New Roman" w:hint="default"/>
      </w:rPr>
    </w:lvl>
    <w:lvl w:ilvl="6">
      <w:start w:val="1"/>
      <w:numFmt w:val="decimal"/>
      <w:isLgl/>
      <w:lvlText w:val="%1.%2.%3.%4.%5.%6.%7."/>
      <w:lvlJc w:val="left"/>
      <w:pPr>
        <w:tabs>
          <w:tab w:val="num" w:pos="2874"/>
        </w:tabs>
        <w:ind w:left="2874" w:hanging="1440"/>
      </w:pPr>
      <w:rPr>
        <w:rFonts w:cs="Times New Roman" w:hint="default"/>
      </w:rPr>
    </w:lvl>
    <w:lvl w:ilvl="7">
      <w:start w:val="1"/>
      <w:numFmt w:val="decimal"/>
      <w:isLgl/>
      <w:lvlText w:val="%1.%2.%3.%4.%5.%6.%7.%8."/>
      <w:lvlJc w:val="left"/>
      <w:pPr>
        <w:tabs>
          <w:tab w:val="num" w:pos="3413"/>
        </w:tabs>
        <w:ind w:left="3413" w:hanging="1800"/>
      </w:pPr>
      <w:rPr>
        <w:rFonts w:cs="Times New Roman" w:hint="default"/>
      </w:rPr>
    </w:lvl>
    <w:lvl w:ilvl="8">
      <w:start w:val="1"/>
      <w:numFmt w:val="decimal"/>
      <w:isLgl/>
      <w:lvlText w:val="%1.%2.%3.%4.%5.%6.%7.%8.%9."/>
      <w:lvlJc w:val="left"/>
      <w:pPr>
        <w:tabs>
          <w:tab w:val="num" w:pos="3592"/>
        </w:tabs>
        <w:ind w:left="3592" w:hanging="1800"/>
      </w:pPr>
      <w:rPr>
        <w:rFonts w:cs="Times New Roman" w:hint="default"/>
      </w:rPr>
    </w:lvl>
  </w:abstractNum>
  <w:abstractNum w:abstractNumId="14">
    <w:nsid w:val="25084E7C"/>
    <w:multiLevelType w:val="multilevel"/>
    <w:tmpl w:val="10A6FC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63757DD"/>
    <w:multiLevelType w:val="multilevel"/>
    <w:tmpl w:val="11B8FC40"/>
    <w:lvl w:ilvl="0">
      <w:start w:val="2"/>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nsid w:val="28C24A35"/>
    <w:multiLevelType w:val="multilevel"/>
    <w:tmpl w:val="FE720E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B6A2C7F"/>
    <w:multiLevelType w:val="multilevel"/>
    <w:tmpl w:val="63F2A73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254ED0"/>
    <w:multiLevelType w:val="hybridMultilevel"/>
    <w:tmpl w:val="6C7ADC8A"/>
    <w:lvl w:ilvl="0" w:tplc="D99831FE">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2F633549"/>
    <w:multiLevelType w:val="multilevel"/>
    <w:tmpl w:val="DB528382"/>
    <w:lvl w:ilvl="0">
      <w:start w:val="1"/>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20">
    <w:nsid w:val="321F0E34"/>
    <w:multiLevelType w:val="hybridMultilevel"/>
    <w:tmpl w:val="5EA43956"/>
    <w:lvl w:ilvl="0" w:tplc="AF480580">
      <w:start w:val="1"/>
      <w:numFmt w:val="decimal"/>
      <w:lvlText w:val="%1."/>
      <w:lvlJc w:val="left"/>
      <w:pPr>
        <w:ind w:left="1774" w:hanging="360"/>
      </w:pPr>
      <w:rPr>
        <w:rFonts w:cs="Times New Roman" w:hint="default"/>
        <w:color w:val="auto"/>
      </w:rPr>
    </w:lvl>
    <w:lvl w:ilvl="1" w:tplc="04190019" w:tentative="1">
      <w:start w:val="1"/>
      <w:numFmt w:val="lowerLetter"/>
      <w:lvlText w:val="%2."/>
      <w:lvlJc w:val="left"/>
      <w:pPr>
        <w:ind w:left="2494" w:hanging="360"/>
      </w:pPr>
      <w:rPr>
        <w:rFonts w:cs="Times New Roman"/>
      </w:rPr>
    </w:lvl>
    <w:lvl w:ilvl="2" w:tplc="0419001B" w:tentative="1">
      <w:start w:val="1"/>
      <w:numFmt w:val="lowerRoman"/>
      <w:lvlText w:val="%3."/>
      <w:lvlJc w:val="right"/>
      <w:pPr>
        <w:ind w:left="3214" w:hanging="180"/>
      </w:pPr>
      <w:rPr>
        <w:rFonts w:cs="Times New Roman"/>
      </w:rPr>
    </w:lvl>
    <w:lvl w:ilvl="3" w:tplc="0419000F" w:tentative="1">
      <w:start w:val="1"/>
      <w:numFmt w:val="decimal"/>
      <w:lvlText w:val="%4."/>
      <w:lvlJc w:val="left"/>
      <w:pPr>
        <w:ind w:left="3934" w:hanging="360"/>
      </w:pPr>
      <w:rPr>
        <w:rFonts w:cs="Times New Roman"/>
      </w:rPr>
    </w:lvl>
    <w:lvl w:ilvl="4" w:tplc="04190019" w:tentative="1">
      <w:start w:val="1"/>
      <w:numFmt w:val="lowerLetter"/>
      <w:lvlText w:val="%5."/>
      <w:lvlJc w:val="left"/>
      <w:pPr>
        <w:ind w:left="4654" w:hanging="360"/>
      </w:pPr>
      <w:rPr>
        <w:rFonts w:cs="Times New Roman"/>
      </w:rPr>
    </w:lvl>
    <w:lvl w:ilvl="5" w:tplc="0419001B" w:tentative="1">
      <w:start w:val="1"/>
      <w:numFmt w:val="lowerRoman"/>
      <w:lvlText w:val="%6."/>
      <w:lvlJc w:val="right"/>
      <w:pPr>
        <w:ind w:left="5374" w:hanging="180"/>
      </w:pPr>
      <w:rPr>
        <w:rFonts w:cs="Times New Roman"/>
      </w:rPr>
    </w:lvl>
    <w:lvl w:ilvl="6" w:tplc="0419000F" w:tentative="1">
      <w:start w:val="1"/>
      <w:numFmt w:val="decimal"/>
      <w:lvlText w:val="%7."/>
      <w:lvlJc w:val="left"/>
      <w:pPr>
        <w:ind w:left="6094" w:hanging="360"/>
      </w:pPr>
      <w:rPr>
        <w:rFonts w:cs="Times New Roman"/>
      </w:rPr>
    </w:lvl>
    <w:lvl w:ilvl="7" w:tplc="04190019" w:tentative="1">
      <w:start w:val="1"/>
      <w:numFmt w:val="lowerLetter"/>
      <w:lvlText w:val="%8."/>
      <w:lvlJc w:val="left"/>
      <w:pPr>
        <w:ind w:left="6814" w:hanging="360"/>
      </w:pPr>
      <w:rPr>
        <w:rFonts w:cs="Times New Roman"/>
      </w:rPr>
    </w:lvl>
    <w:lvl w:ilvl="8" w:tplc="0419001B" w:tentative="1">
      <w:start w:val="1"/>
      <w:numFmt w:val="lowerRoman"/>
      <w:lvlText w:val="%9."/>
      <w:lvlJc w:val="right"/>
      <w:pPr>
        <w:ind w:left="7534" w:hanging="180"/>
      </w:pPr>
      <w:rPr>
        <w:rFonts w:cs="Times New Roman"/>
      </w:rPr>
    </w:lvl>
  </w:abstractNum>
  <w:abstractNum w:abstractNumId="21">
    <w:nsid w:val="36150E7D"/>
    <w:multiLevelType w:val="multilevel"/>
    <w:tmpl w:val="ACE671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BD17C8E"/>
    <w:multiLevelType w:val="multilevel"/>
    <w:tmpl w:val="2FA8B614"/>
    <w:lvl w:ilvl="0">
      <w:start w:val="3"/>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697"/>
        </w:tabs>
        <w:ind w:left="2697" w:hanging="108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4135"/>
        </w:tabs>
        <w:ind w:left="4135" w:hanging="1440"/>
      </w:pPr>
      <w:rPr>
        <w:rFonts w:cs="Times New Roman" w:hint="default"/>
      </w:rPr>
    </w:lvl>
    <w:lvl w:ilvl="6">
      <w:start w:val="1"/>
      <w:numFmt w:val="decimal"/>
      <w:lvlText w:val="%1.%2.%3.%4.%5.%6.%7."/>
      <w:lvlJc w:val="left"/>
      <w:pPr>
        <w:tabs>
          <w:tab w:val="num" w:pos="5034"/>
        </w:tabs>
        <w:ind w:left="5034" w:hanging="1800"/>
      </w:pPr>
      <w:rPr>
        <w:rFonts w:cs="Times New Roman" w:hint="default"/>
      </w:rPr>
    </w:lvl>
    <w:lvl w:ilvl="7">
      <w:start w:val="1"/>
      <w:numFmt w:val="decimal"/>
      <w:lvlText w:val="%1.%2.%3.%4.%5.%6.%7.%8."/>
      <w:lvlJc w:val="left"/>
      <w:pPr>
        <w:tabs>
          <w:tab w:val="num" w:pos="5573"/>
        </w:tabs>
        <w:ind w:left="5573" w:hanging="1800"/>
      </w:pPr>
      <w:rPr>
        <w:rFonts w:cs="Times New Roman" w:hint="default"/>
      </w:rPr>
    </w:lvl>
    <w:lvl w:ilvl="8">
      <w:start w:val="1"/>
      <w:numFmt w:val="decimal"/>
      <w:lvlText w:val="%1.%2.%3.%4.%5.%6.%7.%8.%9."/>
      <w:lvlJc w:val="left"/>
      <w:pPr>
        <w:tabs>
          <w:tab w:val="num" w:pos="6472"/>
        </w:tabs>
        <w:ind w:left="6472" w:hanging="2160"/>
      </w:pPr>
      <w:rPr>
        <w:rFonts w:cs="Times New Roman" w:hint="default"/>
      </w:rPr>
    </w:lvl>
  </w:abstractNum>
  <w:abstractNum w:abstractNumId="23">
    <w:nsid w:val="3EC00D24"/>
    <w:multiLevelType w:val="hybridMultilevel"/>
    <w:tmpl w:val="BD54C356"/>
    <w:lvl w:ilvl="0" w:tplc="B11894D0">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3F8474FE"/>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1412CAF"/>
    <w:multiLevelType w:val="multilevel"/>
    <w:tmpl w:val="054A4BEC"/>
    <w:lvl w:ilvl="0">
      <w:start w:val="1"/>
      <w:numFmt w:val="upperRoman"/>
      <w:lvlText w:val="%1."/>
      <w:lvlJc w:val="left"/>
      <w:pPr>
        <w:ind w:left="720" w:hanging="720"/>
      </w:pPr>
      <w:rPr>
        <w:rFonts w:cs="Times New Roman" w:hint="default"/>
      </w:rPr>
    </w:lvl>
    <w:lvl w:ilvl="1">
      <w:start w:val="1"/>
      <w:numFmt w:val="none"/>
      <w:lvlText w:val="1.1."/>
      <w:lvlJc w:val="left"/>
      <w:pPr>
        <w:tabs>
          <w:tab w:val="num" w:pos="1627"/>
        </w:tabs>
        <w:ind w:left="1627" w:hanging="360"/>
      </w:pPr>
      <w:rPr>
        <w:rFonts w:ascii="Times New Roman" w:eastAsia="Times New Roman" w:hAnsi="Times New Roman" w:cs="Times New Roman" w:hint="default"/>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26">
    <w:nsid w:val="424770BD"/>
    <w:multiLevelType w:val="multilevel"/>
    <w:tmpl w:val="8D2C5A5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color w:val="auto"/>
      </w:rPr>
    </w:lvl>
    <w:lvl w:ilvl="2">
      <w:start w:val="3"/>
      <w:numFmt w:val="none"/>
      <w:lvlText w:val="3.1."/>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4B81B10"/>
    <w:multiLevelType w:val="hybridMultilevel"/>
    <w:tmpl w:val="FD1CD71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4EE1547"/>
    <w:multiLevelType w:val="multilevel"/>
    <w:tmpl w:val="011CECE2"/>
    <w:lvl w:ilvl="0">
      <w:start w:val="3"/>
      <w:numFmt w:val="decimal"/>
      <w:lvlText w:val="%1."/>
      <w:lvlJc w:val="left"/>
      <w:pPr>
        <w:tabs>
          <w:tab w:val="num" w:pos="570"/>
        </w:tabs>
        <w:ind w:left="570" w:hanging="570"/>
      </w:pPr>
      <w:rPr>
        <w:rFonts w:cs="Times New Roman" w:hint="default"/>
      </w:rPr>
    </w:lvl>
    <w:lvl w:ilvl="1">
      <w:start w:val="48"/>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9">
    <w:nsid w:val="47C92521"/>
    <w:multiLevelType w:val="hybridMultilevel"/>
    <w:tmpl w:val="30F45EE6"/>
    <w:lvl w:ilvl="0" w:tplc="D7C438B6">
      <w:start w:val="3"/>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nsid w:val="4B2768A0"/>
    <w:multiLevelType w:val="hybridMultilevel"/>
    <w:tmpl w:val="C068115A"/>
    <w:lvl w:ilvl="0" w:tplc="7FB49788">
      <w:start w:val="1"/>
      <w:numFmt w:val="decimal"/>
      <w:lvlText w:val="%1."/>
      <w:lvlJc w:val="left"/>
      <w:pPr>
        <w:ind w:left="3763" w:hanging="360"/>
      </w:pPr>
      <w:rPr>
        <w:rFonts w:cs="Times New Roman" w:hint="default"/>
      </w:rPr>
    </w:lvl>
    <w:lvl w:ilvl="1" w:tplc="04190019" w:tentative="1">
      <w:start w:val="1"/>
      <w:numFmt w:val="lowerLetter"/>
      <w:lvlText w:val="%2."/>
      <w:lvlJc w:val="left"/>
      <w:pPr>
        <w:ind w:left="5137" w:hanging="360"/>
      </w:pPr>
      <w:rPr>
        <w:rFonts w:cs="Times New Roman"/>
      </w:rPr>
    </w:lvl>
    <w:lvl w:ilvl="2" w:tplc="0419001B" w:tentative="1">
      <w:start w:val="1"/>
      <w:numFmt w:val="lowerRoman"/>
      <w:lvlText w:val="%3."/>
      <w:lvlJc w:val="right"/>
      <w:pPr>
        <w:ind w:left="5857" w:hanging="180"/>
      </w:pPr>
      <w:rPr>
        <w:rFonts w:cs="Times New Roman"/>
      </w:rPr>
    </w:lvl>
    <w:lvl w:ilvl="3" w:tplc="0419000F" w:tentative="1">
      <w:start w:val="1"/>
      <w:numFmt w:val="decimal"/>
      <w:lvlText w:val="%4."/>
      <w:lvlJc w:val="left"/>
      <w:pPr>
        <w:ind w:left="6577" w:hanging="360"/>
      </w:pPr>
      <w:rPr>
        <w:rFonts w:cs="Times New Roman"/>
      </w:rPr>
    </w:lvl>
    <w:lvl w:ilvl="4" w:tplc="04190019" w:tentative="1">
      <w:start w:val="1"/>
      <w:numFmt w:val="lowerLetter"/>
      <w:lvlText w:val="%5."/>
      <w:lvlJc w:val="left"/>
      <w:pPr>
        <w:ind w:left="7297" w:hanging="360"/>
      </w:pPr>
      <w:rPr>
        <w:rFonts w:cs="Times New Roman"/>
      </w:rPr>
    </w:lvl>
    <w:lvl w:ilvl="5" w:tplc="0419001B" w:tentative="1">
      <w:start w:val="1"/>
      <w:numFmt w:val="lowerRoman"/>
      <w:lvlText w:val="%6."/>
      <w:lvlJc w:val="right"/>
      <w:pPr>
        <w:ind w:left="8017" w:hanging="180"/>
      </w:pPr>
      <w:rPr>
        <w:rFonts w:cs="Times New Roman"/>
      </w:rPr>
    </w:lvl>
    <w:lvl w:ilvl="6" w:tplc="0419000F" w:tentative="1">
      <w:start w:val="1"/>
      <w:numFmt w:val="decimal"/>
      <w:lvlText w:val="%7."/>
      <w:lvlJc w:val="left"/>
      <w:pPr>
        <w:ind w:left="8737" w:hanging="360"/>
      </w:pPr>
      <w:rPr>
        <w:rFonts w:cs="Times New Roman"/>
      </w:rPr>
    </w:lvl>
    <w:lvl w:ilvl="7" w:tplc="04190019" w:tentative="1">
      <w:start w:val="1"/>
      <w:numFmt w:val="lowerLetter"/>
      <w:lvlText w:val="%8."/>
      <w:lvlJc w:val="left"/>
      <w:pPr>
        <w:ind w:left="9457" w:hanging="360"/>
      </w:pPr>
      <w:rPr>
        <w:rFonts w:cs="Times New Roman"/>
      </w:rPr>
    </w:lvl>
    <w:lvl w:ilvl="8" w:tplc="0419001B" w:tentative="1">
      <w:start w:val="1"/>
      <w:numFmt w:val="lowerRoman"/>
      <w:lvlText w:val="%9."/>
      <w:lvlJc w:val="right"/>
      <w:pPr>
        <w:ind w:left="10177" w:hanging="180"/>
      </w:pPr>
      <w:rPr>
        <w:rFonts w:cs="Times New Roman"/>
      </w:rPr>
    </w:lvl>
  </w:abstractNum>
  <w:abstractNum w:abstractNumId="31">
    <w:nsid w:val="500F13F3"/>
    <w:multiLevelType w:val="multilevel"/>
    <w:tmpl w:val="26E6BA4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C42D2C"/>
    <w:multiLevelType w:val="multilevel"/>
    <w:tmpl w:val="48D2061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55"/>
        </w:tabs>
        <w:ind w:left="115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3">
    <w:nsid w:val="528344B6"/>
    <w:multiLevelType w:val="hybridMultilevel"/>
    <w:tmpl w:val="CD527F16"/>
    <w:lvl w:ilvl="0" w:tplc="679A1C1C">
      <w:start w:val="6"/>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45A4CEC"/>
    <w:multiLevelType w:val="multilevel"/>
    <w:tmpl w:val="DFFA21B6"/>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5">
    <w:nsid w:val="61500B70"/>
    <w:multiLevelType w:val="hybridMultilevel"/>
    <w:tmpl w:val="EE34D918"/>
    <w:lvl w:ilvl="0" w:tplc="3D5669E4">
      <w:start w:val="3"/>
      <w:numFmt w:val="upperRoman"/>
      <w:lvlText w:val="%1."/>
      <w:lvlJc w:val="left"/>
      <w:pPr>
        <w:ind w:left="1984" w:hanging="720"/>
      </w:pPr>
      <w:rPr>
        <w:rFonts w:cs="Times New Roman" w:hint="default"/>
      </w:rPr>
    </w:lvl>
    <w:lvl w:ilvl="1" w:tplc="04190019" w:tentative="1">
      <w:start w:val="1"/>
      <w:numFmt w:val="lowerLetter"/>
      <w:lvlText w:val="%2."/>
      <w:lvlJc w:val="left"/>
      <w:pPr>
        <w:ind w:left="2344" w:hanging="360"/>
      </w:pPr>
      <w:rPr>
        <w:rFonts w:cs="Times New Roman"/>
      </w:rPr>
    </w:lvl>
    <w:lvl w:ilvl="2" w:tplc="0419001B" w:tentative="1">
      <w:start w:val="1"/>
      <w:numFmt w:val="lowerRoman"/>
      <w:lvlText w:val="%3."/>
      <w:lvlJc w:val="right"/>
      <w:pPr>
        <w:ind w:left="3064" w:hanging="180"/>
      </w:pPr>
      <w:rPr>
        <w:rFonts w:cs="Times New Roman"/>
      </w:rPr>
    </w:lvl>
    <w:lvl w:ilvl="3" w:tplc="0419000F" w:tentative="1">
      <w:start w:val="1"/>
      <w:numFmt w:val="decimal"/>
      <w:lvlText w:val="%4."/>
      <w:lvlJc w:val="left"/>
      <w:pPr>
        <w:ind w:left="3784" w:hanging="360"/>
      </w:pPr>
      <w:rPr>
        <w:rFonts w:cs="Times New Roman"/>
      </w:rPr>
    </w:lvl>
    <w:lvl w:ilvl="4" w:tplc="04190019" w:tentative="1">
      <w:start w:val="1"/>
      <w:numFmt w:val="lowerLetter"/>
      <w:lvlText w:val="%5."/>
      <w:lvlJc w:val="left"/>
      <w:pPr>
        <w:ind w:left="4504" w:hanging="360"/>
      </w:pPr>
      <w:rPr>
        <w:rFonts w:cs="Times New Roman"/>
      </w:rPr>
    </w:lvl>
    <w:lvl w:ilvl="5" w:tplc="0419001B" w:tentative="1">
      <w:start w:val="1"/>
      <w:numFmt w:val="lowerRoman"/>
      <w:lvlText w:val="%6."/>
      <w:lvlJc w:val="right"/>
      <w:pPr>
        <w:ind w:left="5224" w:hanging="180"/>
      </w:pPr>
      <w:rPr>
        <w:rFonts w:cs="Times New Roman"/>
      </w:rPr>
    </w:lvl>
    <w:lvl w:ilvl="6" w:tplc="0419000F" w:tentative="1">
      <w:start w:val="1"/>
      <w:numFmt w:val="decimal"/>
      <w:lvlText w:val="%7."/>
      <w:lvlJc w:val="left"/>
      <w:pPr>
        <w:ind w:left="5944" w:hanging="360"/>
      </w:pPr>
      <w:rPr>
        <w:rFonts w:cs="Times New Roman"/>
      </w:rPr>
    </w:lvl>
    <w:lvl w:ilvl="7" w:tplc="04190019" w:tentative="1">
      <w:start w:val="1"/>
      <w:numFmt w:val="lowerLetter"/>
      <w:lvlText w:val="%8."/>
      <w:lvlJc w:val="left"/>
      <w:pPr>
        <w:ind w:left="6664" w:hanging="360"/>
      </w:pPr>
      <w:rPr>
        <w:rFonts w:cs="Times New Roman"/>
      </w:rPr>
    </w:lvl>
    <w:lvl w:ilvl="8" w:tplc="0419001B" w:tentative="1">
      <w:start w:val="1"/>
      <w:numFmt w:val="lowerRoman"/>
      <w:lvlText w:val="%9."/>
      <w:lvlJc w:val="right"/>
      <w:pPr>
        <w:ind w:left="7384" w:hanging="180"/>
      </w:pPr>
      <w:rPr>
        <w:rFonts w:cs="Times New Roman"/>
      </w:rPr>
    </w:lvl>
  </w:abstractNum>
  <w:abstractNum w:abstractNumId="36">
    <w:nsid w:val="6190287A"/>
    <w:multiLevelType w:val="multilevel"/>
    <w:tmpl w:val="4E766ABC"/>
    <w:lvl w:ilvl="0">
      <w:start w:val="1"/>
      <w:numFmt w:val="upperRoman"/>
      <w:lvlText w:val="%1."/>
      <w:lvlJc w:val="left"/>
      <w:pPr>
        <w:ind w:left="720" w:hanging="720"/>
      </w:pPr>
      <w:rPr>
        <w:rFonts w:cs="Times New Roman" w:hint="default"/>
      </w:rPr>
    </w:lvl>
    <w:lvl w:ilvl="1">
      <w:start w:val="1"/>
      <w:numFmt w:val="decimal"/>
      <w:lvlText w:val="%1.%2"/>
      <w:lvlJc w:val="left"/>
      <w:pPr>
        <w:tabs>
          <w:tab w:val="num" w:pos="1627"/>
        </w:tabs>
        <w:ind w:left="1627" w:hanging="360"/>
      </w:pPr>
      <w:rPr>
        <w:rFonts w:ascii="Times New Roman" w:eastAsia="Times New Roman" w:hAnsi="Times New Roman"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37">
    <w:nsid w:val="63B15B81"/>
    <w:multiLevelType w:val="multilevel"/>
    <w:tmpl w:val="3842A8C4"/>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6E47E54"/>
    <w:multiLevelType w:val="multilevel"/>
    <w:tmpl w:val="6532C09E"/>
    <w:lvl w:ilvl="0">
      <w:start w:val="2"/>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45070C7"/>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4D567EF"/>
    <w:multiLevelType w:val="multilevel"/>
    <w:tmpl w:val="F4EE082E"/>
    <w:lvl w:ilvl="0">
      <w:start w:val="3"/>
      <w:numFmt w:val="decimal"/>
      <w:lvlText w:val="%1."/>
      <w:lvlJc w:val="left"/>
      <w:pPr>
        <w:tabs>
          <w:tab w:val="num" w:pos="570"/>
        </w:tabs>
        <w:ind w:left="570" w:hanging="570"/>
      </w:pPr>
      <w:rPr>
        <w:rFonts w:cs="Times New Roman" w:hint="default"/>
      </w:rPr>
    </w:lvl>
    <w:lvl w:ilvl="1">
      <w:start w:val="49"/>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860"/>
        </w:tabs>
        <w:ind w:left="486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740"/>
        </w:tabs>
        <w:ind w:left="7740" w:hanging="1440"/>
      </w:pPr>
      <w:rPr>
        <w:rFonts w:cs="Times New Roman" w:hint="default"/>
      </w:rPr>
    </w:lvl>
    <w:lvl w:ilvl="6">
      <w:start w:val="1"/>
      <w:numFmt w:val="decimal"/>
      <w:lvlText w:val="%1.%2.%3.%4.%5.%6.%7."/>
      <w:lvlJc w:val="left"/>
      <w:pPr>
        <w:tabs>
          <w:tab w:val="num" w:pos="9360"/>
        </w:tabs>
        <w:ind w:left="9360" w:hanging="1800"/>
      </w:pPr>
      <w:rPr>
        <w:rFonts w:cs="Times New Roman" w:hint="default"/>
      </w:rPr>
    </w:lvl>
    <w:lvl w:ilvl="7">
      <w:start w:val="1"/>
      <w:numFmt w:val="decimal"/>
      <w:lvlText w:val="%1.%2.%3.%4.%5.%6.%7.%8."/>
      <w:lvlJc w:val="left"/>
      <w:pPr>
        <w:tabs>
          <w:tab w:val="num" w:pos="10620"/>
        </w:tabs>
        <w:ind w:left="10620" w:hanging="1800"/>
      </w:pPr>
      <w:rPr>
        <w:rFonts w:cs="Times New Roman" w:hint="default"/>
      </w:rPr>
    </w:lvl>
    <w:lvl w:ilvl="8">
      <w:start w:val="1"/>
      <w:numFmt w:val="decimal"/>
      <w:lvlText w:val="%1.%2.%3.%4.%5.%6.%7.%8.%9."/>
      <w:lvlJc w:val="left"/>
      <w:pPr>
        <w:tabs>
          <w:tab w:val="num" w:pos="12240"/>
        </w:tabs>
        <w:ind w:left="12240" w:hanging="2160"/>
      </w:pPr>
      <w:rPr>
        <w:rFonts w:cs="Times New Roman" w:hint="default"/>
      </w:rPr>
    </w:lvl>
  </w:abstractNum>
  <w:abstractNum w:abstractNumId="41">
    <w:nsid w:val="78837ADD"/>
    <w:multiLevelType w:val="multilevel"/>
    <w:tmpl w:val="51D605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B566AD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B774EF7"/>
    <w:multiLevelType w:val="multilevel"/>
    <w:tmpl w:val="1F50AC3A"/>
    <w:lvl w:ilvl="0">
      <w:start w:val="1"/>
      <w:numFmt w:val="decimal"/>
      <w:lvlText w:val="%1."/>
      <w:lvlJc w:val="left"/>
      <w:pPr>
        <w:ind w:left="1155" w:hanging="1155"/>
      </w:pPr>
      <w:rPr>
        <w:rFonts w:cs="Times New Roman" w:hint="default"/>
      </w:rPr>
    </w:lvl>
    <w:lvl w:ilvl="1">
      <w:start w:val="1"/>
      <w:numFmt w:val="decimal"/>
      <w:lvlText w:val="%1.%2."/>
      <w:lvlJc w:val="left"/>
      <w:pPr>
        <w:ind w:left="1875" w:hanging="1155"/>
      </w:pPr>
      <w:rPr>
        <w:rFonts w:cs="Times New Roman" w:hint="default"/>
        <w:b w:val="0"/>
        <w:sz w:val="24"/>
        <w:szCs w:val="24"/>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nsid w:val="7D114A77"/>
    <w:multiLevelType w:val="multilevel"/>
    <w:tmpl w:val="7A3A9776"/>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23"/>
  </w:num>
  <w:num w:numId="3">
    <w:abstractNumId w:val="1"/>
  </w:num>
  <w:num w:numId="4">
    <w:abstractNumId w:val="0"/>
  </w:num>
  <w:num w:numId="5">
    <w:abstractNumId w:val="33"/>
  </w:num>
  <w:num w:numId="6">
    <w:abstractNumId w:val="35"/>
  </w:num>
  <w:num w:numId="7">
    <w:abstractNumId w:val="32"/>
  </w:num>
  <w:num w:numId="8">
    <w:abstractNumId w:val="34"/>
  </w:num>
  <w:num w:numId="9">
    <w:abstractNumId w:val="36"/>
  </w:num>
  <w:num w:numId="10">
    <w:abstractNumId w:val="25"/>
  </w:num>
  <w:num w:numId="11">
    <w:abstractNumId w:val="42"/>
  </w:num>
  <w:num w:numId="12">
    <w:abstractNumId w:val="11"/>
  </w:num>
  <w:num w:numId="13">
    <w:abstractNumId w:val="4"/>
  </w:num>
  <w:num w:numId="14">
    <w:abstractNumId w:val="21"/>
  </w:num>
  <w:num w:numId="15">
    <w:abstractNumId w:val="14"/>
  </w:num>
  <w:num w:numId="16">
    <w:abstractNumId w:val="12"/>
  </w:num>
  <w:num w:numId="17">
    <w:abstractNumId w:val="16"/>
  </w:num>
  <w:num w:numId="18">
    <w:abstractNumId w:val="9"/>
  </w:num>
  <w:num w:numId="19">
    <w:abstractNumId w:val="39"/>
  </w:num>
  <w:num w:numId="20">
    <w:abstractNumId w:val="26"/>
  </w:num>
  <w:num w:numId="21">
    <w:abstractNumId w:val="31"/>
  </w:num>
  <w:num w:numId="22">
    <w:abstractNumId w:val="41"/>
  </w:num>
  <w:num w:numId="23">
    <w:abstractNumId w:val="38"/>
  </w:num>
  <w:num w:numId="24">
    <w:abstractNumId w:val="6"/>
  </w:num>
  <w:num w:numId="25">
    <w:abstractNumId w:val="24"/>
  </w:num>
  <w:num w:numId="26">
    <w:abstractNumId w:val="44"/>
  </w:num>
  <w:num w:numId="27">
    <w:abstractNumId w:val="8"/>
  </w:num>
  <w:num w:numId="28">
    <w:abstractNumId w:val="18"/>
  </w:num>
  <w:num w:numId="29">
    <w:abstractNumId w:val="29"/>
  </w:num>
  <w:num w:numId="30">
    <w:abstractNumId w:val="10"/>
  </w:num>
  <w:num w:numId="31">
    <w:abstractNumId w:val="37"/>
  </w:num>
  <w:num w:numId="32">
    <w:abstractNumId w:val="3"/>
  </w:num>
  <w:num w:numId="33">
    <w:abstractNumId w:val="7"/>
  </w:num>
  <w:num w:numId="34">
    <w:abstractNumId w:val="22"/>
  </w:num>
  <w:num w:numId="35">
    <w:abstractNumId w:val="13"/>
  </w:num>
  <w:num w:numId="36">
    <w:abstractNumId w:val="43"/>
  </w:num>
  <w:num w:numId="37">
    <w:abstractNumId w:val="15"/>
  </w:num>
  <w:num w:numId="38">
    <w:abstractNumId w:val="2"/>
  </w:num>
  <w:num w:numId="39">
    <w:abstractNumId w:val="28"/>
  </w:num>
  <w:num w:numId="40">
    <w:abstractNumId w:val="40"/>
  </w:num>
  <w:num w:numId="41">
    <w:abstractNumId w:val="27"/>
  </w:num>
  <w:num w:numId="42">
    <w:abstractNumId w:val="30"/>
  </w:num>
  <w:num w:numId="43">
    <w:abstractNumId w:val="5"/>
  </w:num>
  <w:num w:numId="44">
    <w:abstractNumId w:val="2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07E"/>
    <w:rsid w:val="000064EB"/>
    <w:rsid w:val="000068E6"/>
    <w:rsid w:val="00007332"/>
    <w:rsid w:val="000154A8"/>
    <w:rsid w:val="00020490"/>
    <w:rsid w:val="00022E83"/>
    <w:rsid w:val="00024B6F"/>
    <w:rsid w:val="00025B59"/>
    <w:rsid w:val="0002668B"/>
    <w:rsid w:val="00027A06"/>
    <w:rsid w:val="00031D31"/>
    <w:rsid w:val="00032132"/>
    <w:rsid w:val="000333B3"/>
    <w:rsid w:val="0003546B"/>
    <w:rsid w:val="00036588"/>
    <w:rsid w:val="000420EC"/>
    <w:rsid w:val="0004283C"/>
    <w:rsid w:val="0004333C"/>
    <w:rsid w:val="00044700"/>
    <w:rsid w:val="00050DA4"/>
    <w:rsid w:val="000517F8"/>
    <w:rsid w:val="0005753C"/>
    <w:rsid w:val="00063356"/>
    <w:rsid w:val="00063735"/>
    <w:rsid w:val="00064226"/>
    <w:rsid w:val="00064643"/>
    <w:rsid w:val="000736AB"/>
    <w:rsid w:val="00073B24"/>
    <w:rsid w:val="0007456B"/>
    <w:rsid w:val="000748B1"/>
    <w:rsid w:val="000765AA"/>
    <w:rsid w:val="00076F38"/>
    <w:rsid w:val="00082736"/>
    <w:rsid w:val="0008290B"/>
    <w:rsid w:val="00090B58"/>
    <w:rsid w:val="00091B90"/>
    <w:rsid w:val="00091FD3"/>
    <w:rsid w:val="000953F4"/>
    <w:rsid w:val="000A1AC9"/>
    <w:rsid w:val="000A241C"/>
    <w:rsid w:val="000A4ED5"/>
    <w:rsid w:val="000B458E"/>
    <w:rsid w:val="000B7C9A"/>
    <w:rsid w:val="000C46EA"/>
    <w:rsid w:val="000C67B9"/>
    <w:rsid w:val="000D2205"/>
    <w:rsid w:val="000D3AE1"/>
    <w:rsid w:val="000D5F58"/>
    <w:rsid w:val="000D745F"/>
    <w:rsid w:val="000E0B60"/>
    <w:rsid w:val="000E3DB5"/>
    <w:rsid w:val="000E6E5E"/>
    <w:rsid w:val="000E7867"/>
    <w:rsid w:val="000F11E5"/>
    <w:rsid w:val="000F5A65"/>
    <w:rsid w:val="001006D2"/>
    <w:rsid w:val="001025BA"/>
    <w:rsid w:val="00103856"/>
    <w:rsid w:val="001063AE"/>
    <w:rsid w:val="00107CA8"/>
    <w:rsid w:val="0011012B"/>
    <w:rsid w:val="00112013"/>
    <w:rsid w:val="001172B5"/>
    <w:rsid w:val="00122A5D"/>
    <w:rsid w:val="001253C7"/>
    <w:rsid w:val="00131FEA"/>
    <w:rsid w:val="0013206F"/>
    <w:rsid w:val="00132405"/>
    <w:rsid w:val="001335A7"/>
    <w:rsid w:val="00133B7C"/>
    <w:rsid w:val="00134819"/>
    <w:rsid w:val="0014044D"/>
    <w:rsid w:val="0014294E"/>
    <w:rsid w:val="00143E23"/>
    <w:rsid w:val="001447AD"/>
    <w:rsid w:val="00145244"/>
    <w:rsid w:val="001458D9"/>
    <w:rsid w:val="00146137"/>
    <w:rsid w:val="00153CF0"/>
    <w:rsid w:val="0016020E"/>
    <w:rsid w:val="0016256D"/>
    <w:rsid w:val="001629B9"/>
    <w:rsid w:val="00165D8E"/>
    <w:rsid w:val="001767BA"/>
    <w:rsid w:val="00181B3D"/>
    <w:rsid w:val="0018221F"/>
    <w:rsid w:val="0018286E"/>
    <w:rsid w:val="00190AC8"/>
    <w:rsid w:val="0019318F"/>
    <w:rsid w:val="00195FD0"/>
    <w:rsid w:val="001A0173"/>
    <w:rsid w:val="001A3505"/>
    <w:rsid w:val="001A6013"/>
    <w:rsid w:val="001A6D61"/>
    <w:rsid w:val="001B04FE"/>
    <w:rsid w:val="001B4684"/>
    <w:rsid w:val="001B5E86"/>
    <w:rsid w:val="001B63AF"/>
    <w:rsid w:val="001B66B8"/>
    <w:rsid w:val="001B6855"/>
    <w:rsid w:val="001B70B5"/>
    <w:rsid w:val="001C0045"/>
    <w:rsid w:val="001C0853"/>
    <w:rsid w:val="001C0B31"/>
    <w:rsid w:val="001C2FF6"/>
    <w:rsid w:val="001C379C"/>
    <w:rsid w:val="001C3D88"/>
    <w:rsid w:val="001C6C22"/>
    <w:rsid w:val="001D4796"/>
    <w:rsid w:val="001D4A60"/>
    <w:rsid w:val="001D4A88"/>
    <w:rsid w:val="001D533A"/>
    <w:rsid w:val="001D57F3"/>
    <w:rsid w:val="001D6FF7"/>
    <w:rsid w:val="001E0B7E"/>
    <w:rsid w:val="001E103F"/>
    <w:rsid w:val="001E17D1"/>
    <w:rsid w:val="001E3137"/>
    <w:rsid w:val="001E32A8"/>
    <w:rsid w:val="001E3F51"/>
    <w:rsid w:val="001E7655"/>
    <w:rsid w:val="001E7C73"/>
    <w:rsid w:val="001E7F2B"/>
    <w:rsid w:val="001F1DC4"/>
    <w:rsid w:val="001F5631"/>
    <w:rsid w:val="001F5790"/>
    <w:rsid w:val="0020095C"/>
    <w:rsid w:val="00202A42"/>
    <w:rsid w:val="00203C4B"/>
    <w:rsid w:val="002042C6"/>
    <w:rsid w:val="00205D9B"/>
    <w:rsid w:val="00212E78"/>
    <w:rsid w:val="00212E88"/>
    <w:rsid w:val="00216346"/>
    <w:rsid w:val="00216656"/>
    <w:rsid w:val="0021770E"/>
    <w:rsid w:val="002223B2"/>
    <w:rsid w:val="0022277F"/>
    <w:rsid w:val="00223553"/>
    <w:rsid w:val="0022736D"/>
    <w:rsid w:val="00230E88"/>
    <w:rsid w:val="0023150F"/>
    <w:rsid w:val="00232374"/>
    <w:rsid w:val="00233413"/>
    <w:rsid w:val="0023437D"/>
    <w:rsid w:val="00234BF9"/>
    <w:rsid w:val="00241995"/>
    <w:rsid w:val="00242040"/>
    <w:rsid w:val="00247739"/>
    <w:rsid w:val="002505EC"/>
    <w:rsid w:val="0025506A"/>
    <w:rsid w:val="00256029"/>
    <w:rsid w:val="0025707A"/>
    <w:rsid w:val="00260DE0"/>
    <w:rsid w:val="00265063"/>
    <w:rsid w:val="0026637B"/>
    <w:rsid w:val="00271107"/>
    <w:rsid w:val="00272D14"/>
    <w:rsid w:val="0027367A"/>
    <w:rsid w:val="00280360"/>
    <w:rsid w:val="00281554"/>
    <w:rsid w:val="00281BD1"/>
    <w:rsid w:val="002822A1"/>
    <w:rsid w:val="0028237C"/>
    <w:rsid w:val="0028333F"/>
    <w:rsid w:val="00283568"/>
    <w:rsid w:val="002836D7"/>
    <w:rsid w:val="0028566E"/>
    <w:rsid w:val="00287570"/>
    <w:rsid w:val="00290959"/>
    <w:rsid w:val="00290AA6"/>
    <w:rsid w:val="00297746"/>
    <w:rsid w:val="002A52E4"/>
    <w:rsid w:val="002A5754"/>
    <w:rsid w:val="002A5E45"/>
    <w:rsid w:val="002B2221"/>
    <w:rsid w:val="002B2839"/>
    <w:rsid w:val="002B298E"/>
    <w:rsid w:val="002B4EBF"/>
    <w:rsid w:val="002B5079"/>
    <w:rsid w:val="002B52DE"/>
    <w:rsid w:val="002C04AC"/>
    <w:rsid w:val="002C2CC8"/>
    <w:rsid w:val="002C41F4"/>
    <w:rsid w:val="002C699D"/>
    <w:rsid w:val="002D0B31"/>
    <w:rsid w:val="002D1520"/>
    <w:rsid w:val="002D18C0"/>
    <w:rsid w:val="002D1FEC"/>
    <w:rsid w:val="002E3E51"/>
    <w:rsid w:val="002E5E87"/>
    <w:rsid w:val="002F0F96"/>
    <w:rsid w:val="002F146E"/>
    <w:rsid w:val="002F3E96"/>
    <w:rsid w:val="002F575B"/>
    <w:rsid w:val="002F5A88"/>
    <w:rsid w:val="00301310"/>
    <w:rsid w:val="00302DFB"/>
    <w:rsid w:val="003045AC"/>
    <w:rsid w:val="003048F8"/>
    <w:rsid w:val="003101C2"/>
    <w:rsid w:val="00313E4F"/>
    <w:rsid w:val="00314503"/>
    <w:rsid w:val="0031472F"/>
    <w:rsid w:val="00314A19"/>
    <w:rsid w:val="0031709E"/>
    <w:rsid w:val="00320274"/>
    <w:rsid w:val="003216DB"/>
    <w:rsid w:val="00323635"/>
    <w:rsid w:val="00326F6E"/>
    <w:rsid w:val="003271F8"/>
    <w:rsid w:val="0032786A"/>
    <w:rsid w:val="00330F6A"/>
    <w:rsid w:val="0033562C"/>
    <w:rsid w:val="0033737B"/>
    <w:rsid w:val="0034048B"/>
    <w:rsid w:val="00341A5B"/>
    <w:rsid w:val="00341CDE"/>
    <w:rsid w:val="003420F4"/>
    <w:rsid w:val="003509BB"/>
    <w:rsid w:val="00353FDE"/>
    <w:rsid w:val="00363EBB"/>
    <w:rsid w:val="003650E4"/>
    <w:rsid w:val="003667E1"/>
    <w:rsid w:val="0036763E"/>
    <w:rsid w:val="00371992"/>
    <w:rsid w:val="003726DA"/>
    <w:rsid w:val="00372D13"/>
    <w:rsid w:val="00374B6F"/>
    <w:rsid w:val="00375A73"/>
    <w:rsid w:val="00375FA6"/>
    <w:rsid w:val="00377989"/>
    <w:rsid w:val="00377F36"/>
    <w:rsid w:val="00381D10"/>
    <w:rsid w:val="003853B5"/>
    <w:rsid w:val="003856F6"/>
    <w:rsid w:val="00386C51"/>
    <w:rsid w:val="003879A6"/>
    <w:rsid w:val="003921D4"/>
    <w:rsid w:val="003955E5"/>
    <w:rsid w:val="00395794"/>
    <w:rsid w:val="00396417"/>
    <w:rsid w:val="00396D31"/>
    <w:rsid w:val="00397BD5"/>
    <w:rsid w:val="00397DBA"/>
    <w:rsid w:val="003A26C2"/>
    <w:rsid w:val="003A3494"/>
    <w:rsid w:val="003A3630"/>
    <w:rsid w:val="003A40B3"/>
    <w:rsid w:val="003A5636"/>
    <w:rsid w:val="003A6DE1"/>
    <w:rsid w:val="003A753A"/>
    <w:rsid w:val="003B4056"/>
    <w:rsid w:val="003B4924"/>
    <w:rsid w:val="003B5C34"/>
    <w:rsid w:val="003C0A42"/>
    <w:rsid w:val="003C629A"/>
    <w:rsid w:val="003C6BB8"/>
    <w:rsid w:val="003C7794"/>
    <w:rsid w:val="003C7B79"/>
    <w:rsid w:val="003D2847"/>
    <w:rsid w:val="003D31F4"/>
    <w:rsid w:val="003D4130"/>
    <w:rsid w:val="003D5377"/>
    <w:rsid w:val="003D5CD3"/>
    <w:rsid w:val="003D68D8"/>
    <w:rsid w:val="003D7D5A"/>
    <w:rsid w:val="003D7DE4"/>
    <w:rsid w:val="003E0B72"/>
    <w:rsid w:val="003E0CEA"/>
    <w:rsid w:val="003E50EE"/>
    <w:rsid w:val="003F0795"/>
    <w:rsid w:val="003F1C6D"/>
    <w:rsid w:val="003F5F3C"/>
    <w:rsid w:val="00401525"/>
    <w:rsid w:val="0040210C"/>
    <w:rsid w:val="004024C7"/>
    <w:rsid w:val="00403160"/>
    <w:rsid w:val="00411506"/>
    <w:rsid w:val="0041179F"/>
    <w:rsid w:val="004205D3"/>
    <w:rsid w:val="00423E60"/>
    <w:rsid w:val="00424974"/>
    <w:rsid w:val="00426C11"/>
    <w:rsid w:val="004310B7"/>
    <w:rsid w:val="00431C26"/>
    <w:rsid w:val="00434953"/>
    <w:rsid w:val="004376C0"/>
    <w:rsid w:val="00441469"/>
    <w:rsid w:val="00441564"/>
    <w:rsid w:val="004422A8"/>
    <w:rsid w:val="00445D5F"/>
    <w:rsid w:val="004556E5"/>
    <w:rsid w:val="0046140A"/>
    <w:rsid w:val="00461EF8"/>
    <w:rsid w:val="004631E9"/>
    <w:rsid w:val="00463639"/>
    <w:rsid w:val="004645E2"/>
    <w:rsid w:val="00464AFF"/>
    <w:rsid w:val="0046732A"/>
    <w:rsid w:val="00472454"/>
    <w:rsid w:val="00472A2E"/>
    <w:rsid w:val="00472D42"/>
    <w:rsid w:val="00472FF9"/>
    <w:rsid w:val="00473424"/>
    <w:rsid w:val="004735AC"/>
    <w:rsid w:val="00473B44"/>
    <w:rsid w:val="0047772A"/>
    <w:rsid w:val="00483CAE"/>
    <w:rsid w:val="00484066"/>
    <w:rsid w:val="0048687B"/>
    <w:rsid w:val="00487834"/>
    <w:rsid w:val="00490542"/>
    <w:rsid w:val="00493DB2"/>
    <w:rsid w:val="00493FFD"/>
    <w:rsid w:val="00494B52"/>
    <w:rsid w:val="004950A2"/>
    <w:rsid w:val="0049541B"/>
    <w:rsid w:val="0049709F"/>
    <w:rsid w:val="004A2006"/>
    <w:rsid w:val="004A3584"/>
    <w:rsid w:val="004A55C2"/>
    <w:rsid w:val="004B059F"/>
    <w:rsid w:val="004B0B84"/>
    <w:rsid w:val="004B1DA3"/>
    <w:rsid w:val="004B403C"/>
    <w:rsid w:val="004C138E"/>
    <w:rsid w:val="004D1E21"/>
    <w:rsid w:val="004D2FA5"/>
    <w:rsid w:val="004D7581"/>
    <w:rsid w:val="004E2CCB"/>
    <w:rsid w:val="004E71A5"/>
    <w:rsid w:val="004F14BA"/>
    <w:rsid w:val="004F1A59"/>
    <w:rsid w:val="004F2DD8"/>
    <w:rsid w:val="004F4034"/>
    <w:rsid w:val="005017F3"/>
    <w:rsid w:val="0050483A"/>
    <w:rsid w:val="005100D2"/>
    <w:rsid w:val="005116B3"/>
    <w:rsid w:val="00511CA0"/>
    <w:rsid w:val="00511FF8"/>
    <w:rsid w:val="00513FCA"/>
    <w:rsid w:val="005140CB"/>
    <w:rsid w:val="0052110D"/>
    <w:rsid w:val="005212C7"/>
    <w:rsid w:val="00522459"/>
    <w:rsid w:val="00525502"/>
    <w:rsid w:val="00531E2A"/>
    <w:rsid w:val="0053317E"/>
    <w:rsid w:val="00533F94"/>
    <w:rsid w:val="00534802"/>
    <w:rsid w:val="0053518D"/>
    <w:rsid w:val="005365C1"/>
    <w:rsid w:val="00536B3C"/>
    <w:rsid w:val="0054240E"/>
    <w:rsid w:val="005438E2"/>
    <w:rsid w:val="00545821"/>
    <w:rsid w:val="0055000A"/>
    <w:rsid w:val="005623F2"/>
    <w:rsid w:val="00565D4E"/>
    <w:rsid w:val="0056678B"/>
    <w:rsid w:val="00566DBF"/>
    <w:rsid w:val="00577EC5"/>
    <w:rsid w:val="00581E33"/>
    <w:rsid w:val="00582333"/>
    <w:rsid w:val="00582842"/>
    <w:rsid w:val="00582FDA"/>
    <w:rsid w:val="0058307E"/>
    <w:rsid w:val="00584E8B"/>
    <w:rsid w:val="00586D7D"/>
    <w:rsid w:val="0059222E"/>
    <w:rsid w:val="00592C9E"/>
    <w:rsid w:val="0059405D"/>
    <w:rsid w:val="005958BB"/>
    <w:rsid w:val="00597FAC"/>
    <w:rsid w:val="005A518B"/>
    <w:rsid w:val="005A5725"/>
    <w:rsid w:val="005B0E4A"/>
    <w:rsid w:val="005B1691"/>
    <w:rsid w:val="005B194C"/>
    <w:rsid w:val="005B30C4"/>
    <w:rsid w:val="005B4066"/>
    <w:rsid w:val="005B4232"/>
    <w:rsid w:val="005B5EBA"/>
    <w:rsid w:val="005C31E0"/>
    <w:rsid w:val="005C38F1"/>
    <w:rsid w:val="005C3A7D"/>
    <w:rsid w:val="005C4F83"/>
    <w:rsid w:val="005C5689"/>
    <w:rsid w:val="005C75A8"/>
    <w:rsid w:val="005D0DE0"/>
    <w:rsid w:val="005D29EF"/>
    <w:rsid w:val="005D2A38"/>
    <w:rsid w:val="005D2E2C"/>
    <w:rsid w:val="005D33DE"/>
    <w:rsid w:val="005D3BBB"/>
    <w:rsid w:val="005D3F22"/>
    <w:rsid w:val="005D408B"/>
    <w:rsid w:val="005D735D"/>
    <w:rsid w:val="005E16CF"/>
    <w:rsid w:val="005E280E"/>
    <w:rsid w:val="005E2B8F"/>
    <w:rsid w:val="005E3EB2"/>
    <w:rsid w:val="005E70E6"/>
    <w:rsid w:val="005F0849"/>
    <w:rsid w:val="005F196C"/>
    <w:rsid w:val="005F2978"/>
    <w:rsid w:val="005F2B3F"/>
    <w:rsid w:val="005F31BE"/>
    <w:rsid w:val="005F3D39"/>
    <w:rsid w:val="005F74B7"/>
    <w:rsid w:val="0060100F"/>
    <w:rsid w:val="00603002"/>
    <w:rsid w:val="00612568"/>
    <w:rsid w:val="0061483E"/>
    <w:rsid w:val="00614A8C"/>
    <w:rsid w:val="0061517C"/>
    <w:rsid w:val="00615DA2"/>
    <w:rsid w:val="00615F24"/>
    <w:rsid w:val="00616C65"/>
    <w:rsid w:val="00621722"/>
    <w:rsid w:val="00621C0C"/>
    <w:rsid w:val="00622A0E"/>
    <w:rsid w:val="00625052"/>
    <w:rsid w:val="00627CB1"/>
    <w:rsid w:val="00630F1D"/>
    <w:rsid w:val="0063160C"/>
    <w:rsid w:val="00636E22"/>
    <w:rsid w:val="00637821"/>
    <w:rsid w:val="00637BBD"/>
    <w:rsid w:val="006417FD"/>
    <w:rsid w:val="0064218B"/>
    <w:rsid w:val="0064332C"/>
    <w:rsid w:val="00643505"/>
    <w:rsid w:val="00646E98"/>
    <w:rsid w:val="006515B5"/>
    <w:rsid w:val="006517BF"/>
    <w:rsid w:val="00652E58"/>
    <w:rsid w:val="00656C0C"/>
    <w:rsid w:val="00657B93"/>
    <w:rsid w:val="0066425B"/>
    <w:rsid w:val="0066645A"/>
    <w:rsid w:val="00671CF2"/>
    <w:rsid w:val="006733DD"/>
    <w:rsid w:val="006842C3"/>
    <w:rsid w:val="00684530"/>
    <w:rsid w:val="0068517A"/>
    <w:rsid w:val="00690C07"/>
    <w:rsid w:val="00690DF4"/>
    <w:rsid w:val="006947AE"/>
    <w:rsid w:val="00695436"/>
    <w:rsid w:val="00695C46"/>
    <w:rsid w:val="00696A52"/>
    <w:rsid w:val="006A1B70"/>
    <w:rsid w:val="006A2C4A"/>
    <w:rsid w:val="006A3386"/>
    <w:rsid w:val="006A4E94"/>
    <w:rsid w:val="006A7591"/>
    <w:rsid w:val="006B018E"/>
    <w:rsid w:val="006B0501"/>
    <w:rsid w:val="006B175D"/>
    <w:rsid w:val="006B26FA"/>
    <w:rsid w:val="006B624B"/>
    <w:rsid w:val="006B6C51"/>
    <w:rsid w:val="006B6FFE"/>
    <w:rsid w:val="006C0FF1"/>
    <w:rsid w:val="006C1D69"/>
    <w:rsid w:val="006C25F4"/>
    <w:rsid w:val="006C3119"/>
    <w:rsid w:val="006C3D4F"/>
    <w:rsid w:val="006C6E12"/>
    <w:rsid w:val="006D0677"/>
    <w:rsid w:val="006D1490"/>
    <w:rsid w:val="006D15EE"/>
    <w:rsid w:val="006D3091"/>
    <w:rsid w:val="006D327C"/>
    <w:rsid w:val="006D4E23"/>
    <w:rsid w:val="006D5F73"/>
    <w:rsid w:val="006D65E5"/>
    <w:rsid w:val="006D79AF"/>
    <w:rsid w:val="006E2425"/>
    <w:rsid w:val="006E2586"/>
    <w:rsid w:val="006E40CB"/>
    <w:rsid w:val="006E54FD"/>
    <w:rsid w:val="006F0028"/>
    <w:rsid w:val="006F111D"/>
    <w:rsid w:val="006F1B6E"/>
    <w:rsid w:val="006F235D"/>
    <w:rsid w:val="006F425E"/>
    <w:rsid w:val="006F4DCD"/>
    <w:rsid w:val="006F6B7F"/>
    <w:rsid w:val="006F6D90"/>
    <w:rsid w:val="00701CEA"/>
    <w:rsid w:val="00704FB7"/>
    <w:rsid w:val="00711D29"/>
    <w:rsid w:val="007128E6"/>
    <w:rsid w:val="00712C97"/>
    <w:rsid w:val="0072453E"/>
    <w:rsid w:val="00726A54"/>
    <w:rsid w:val="00726E44"/>
    <w:rsid w:val="00726F9A"/>
    <w:rsid w:val="0073179A"/>
    <w:rsid w:val="00732524"/>
    <w:rsid w:val="00734678"/>
    <w:rsid w:val="00740C5C"/>
    <w:rsid w:val="00746DAF"/>
    <w:rsid w:val="0074782B"/>
    <w:rsid w:val="00751AC8"/>
    <w:rsid w:val="007547AF"/>
    <w:rsid w:val="007549CD"/>
    <w:rsid w:val="007549DD"/>
    <w:rsid w:val="00762CC5"/>
    <w:rsid w:val="00767560"/>
    <w:rsid w:val="007739CE"/>
    <w:rsid w:val="00781110"/>
    <w:rsid w:val="007823ED"/>
    <w:rsid w:val="00782401"/>
    <w:rsid w:val="00783090"/>
    <w:rsid w:val="00783879"/>
    <w:rsid w:val="007849E1"/>
    <w:rsid w:val="00787656"/>
    <w:rsid w:val="00791303"/>
    <w:rsid w:val="00794CE1"/>
    <w:rsid w:val="00796986"/>
    <w:rsid w:val="007969F6"/>
    <w:rsid w:val="00797143"/>
    <w:rsid w:val="007A0764"/>
    <w:rsid w:val="007A1AD6"/>
    <w:rsid w:val="007A2DB6"/>
    <w:rsid w:val="007A2F78"/>
    <w:rsid w:val="007A3157"/>
    <w:rsid w:val="007A6331"/>
    <w:rsid w:val="007B0273"/>
    <w:rsid w:val="007B07DE"/>
    <w:rsid w:val="007B0D8F"/>
    <w:rsid w:val="007B2DC2"/>
    <w:rsid w:val="007B3531"/>
    <w:rsid w:val="007B3839"/>
    <w:rsid w:val="007C1AF2"/>
    <w:rsid w:val="007C2D93"/>
    <w:rsid w:val="007C2E70"/>
    <w:rsid w:val="007C4E67"/>
    <w:rsid w:val="007C6EF1"/>
    <w:rsid w:val="007C7AD8"/>
    <w:rsid w:val="007D08EF"/>
    <w:rsid w:val="007D2056"/>
    <w:rsid w:val="007D3964"/>
    <w:rsid w:val="007D4B37"/>
    <w:rsid w:val="007D5129"/>
    <w:rsid w:val="007D67EC"/>
    <w:rsid w:val="007E4097"/>
    <w:rsid w:val="007E4A90"/>
    <w:rsid w:val="007E4BF7"/>
    <w:rsid w:val="007E6889"/>
    <w:rsid w:val="007E7183"/>
    <w:rsid w:val="007F08DE"/>
    <w:rsid w:val="007F0A5E"/>
    <w:rsid w:val="007F105C"/>
    <w:rsid w:val="00802CDC"/>
    <w:rsid w:val="00804164"/>
    <w:rsid w:val="00807DE8"/>
    <w:rsid w:val="00811A1F"/>
    <w:rsid w:val="008154A2"/>
    <w:rsid w:val="0081585A"/>
    <w:rsid w:val="00815E62"/>
    <w:rsid w:val="00815F16"/>
    <w:rsid w:val="00816595"/>
    <w:rsid w:val="008240FA"/>
    <w:rsid w:val="00825CC1"/>
    <w:rsid w:val="00826547"/>
    <w:rsid w:val="00830EF4"/>
    <w:rsid w:val="008326B0"/>
    <w:rsid w:val="0083279F"/>
    <w:rsid w:val="0083793E"/>
    <w:rsid w:val="008405A0"/>
    <w:rsid w:val="00841B01"/>
    <w:rsid w:val="00844A24"/>
    <w:rsid w:val="00844E23"/>
    <w:rsid w:val="008549C6"/>
    <w:rsid w:val="00856AE2"/>
    <w:rsid w:val="00857FDD"/>
    <w:rsid w:val="00861DAF"/>
    <w:rsid w:val="00864943"/>
    <w:rsid w:val="008654A8"/>
    <w:rsid w:val="008703F7"/>
    <w:rsid w:val="00873F40"/>
    <w:rsid w:val="008750F8"/>
    <w:rsid w:val="0088013B"/>
    <w:rsid w:val="008805BF"/>
    <w:rsid w:val="008808AB"/>
    <w:rsid w:val="008821A4"/>
    <w:rsid w:val="0088269A"/>
    <w:rsid w:val="0088283A"/>
    <w:rsid w:val="0088369E"/>
    <w:rsid w:val="0088404D"/>
    <w:rsid w:val="00884400"/>
    <w:rsid w:val="008850E5"/>
    <w:rsid w:val="00886CA8"/>
    <w:rsid w:val="0088730E"/>
    <w:rsid w:val="00887648"/>
    <w:rsid w:val="00891BFA"/>
    <w:rsid w:val="0089339E"/>
    <w:rsid w:val="008968DA"/>
    <w:rsid w:val="008A0380"/>
    <w:rsid w:val="008A089B"/>
    <w:rsid w:val="008A09E9"/>
    <w:rsid w:val="008A0D41"/>
    <w:rsid w:val="008A457E"/>
    <w:rsid w:val="008A4BA0"/>
    <w:rsid w:val="008A748F"/>
    <w:rsid w:val="008B087F"/>
    <w:rsid w:val="008B2EEB"/>
    <w:rsid w:val="008B3258"/>
    <w:rsid w:val="008B38A4"/>
    <w:rsid w:val="008B393F"/>
    <w:rsid w:val="008B47F3"/>
    <w:rsid w:val="008B6972"/>
    <w:rsid w:val="008B7202"/>
    <w:rsid w:val="008C0370"/>
    <w:rsid w:val="008C2CC6"/>
    <w:rsid w:val="008C4CEC"/>
    <w:rsid w:val="008C5A99"/>
    <w:rsid w:val="008C6684"/>
    <w:rsid w:val="008D0248"/>
    <w:rsid w:val="008D113D"/>
    <w:rsid w:val="008D16AA"/>
    <w:rsid w:val="008D4A6C"/>
    <w:rsid w:val="008D510C"/>
    <w:rsid w:val="008D60E6"/>
    <w:rsid w:val="008D6B42"/>
    <w:rsid w:val="008E0581"/>
    <w:rsid w:val="008E0615"/>
    <w:rsid w:val="008E106F"/>
    <w:rsid w:val="008E23F1"/>
    <w:rsid w:val="008E3546"/>
    <w:rsid w:val="008E4D5E"/>
    <w:rsid w:val="008E5781"/>
    <w:rsid w:val="008E65AA"/>
    <w:rsid w:val="008F3465"/>
    <w:rsid w:val="008F4A0A"/>
    <w:rsid w:val="008F4A49"/>
    <w:rsid w:val="008F6ADE"/>
    <w:rsid w:val="00900665"/>
    <w:rsid w:val="009017A9"/>
    <w:rsid w:val="00903C73"/>
    <w:rsid w:val="0090570F"/>
    <w:rsid w:val="00905B04"/>
    <w:rsid w:val="009065AF"/>
    <w:rsid w:val="0091284D"/>
    <w:rsid w:val="00912DF5"/>
    <w:rsid w:val="00914994"/>
    <w:rsid w:val="00914FBB"/>
    <w:rsid w:val="009207C0"/>
    <w:rsid w:val="00922CD7"/>
    <w:rsid w:val="00925914"/>
    <w:rsid w:val="00925FB9"/>
    <w:rsid w:val="00931B27"/>
    <w:rsid w:val="00935133"/>
    <w:rsid w:val="00936DEA"/>
    <w:rsid w:val="0093758B"/>
    <w:rsid w:val="00944094"/>
    <w:rsid w:val="009506E4"/>
    <w:rsid w:val="0095384C"/>
    <w:rsid w:val="00953ACA"/>
    <w:rsid w:val="009543F4"/>
    <w:rsid w:val="00955E62"/>
    <w:rsid w:val="00957C00"/>
    <w:rsid w:val="0096004D"/>
    <w:rsid w:val="009604BD"/>
    <w:rsid w:val="009613FF"/>
    <w:rsid w:val="009635C2"/>
    <w:rsid w:val="00964170"/>
    <w:rsid w:val="009648CE"/>
    <w:rsid w:val="0096643C"/>
    <w:rsid w:val="009676D4"/>
    <w:rsid w:val="00973D56"/>
    <w:rsid w:val="00974BBE"/>
    <w:rsid w:val="0097605D"/>
    <w:rsid w:val="009769A2"/>
    <w:rsid w:val="00977ABE"/>
    <w:rsid w:val="009822BE"/>
    <w:rsid w:val="009822D9"/>
    <w:rsid w:val="009829C1"/>
    <w:rsid w:val="009848C1"/>
    <w:rsid w:val="0099386E"/>
    <w:rsid w:val="00994421"/>
    <w:rsid w:val="00996531"/>
    <w:rsid w:val="0099781E"/>
    <w:rsid w:val="009A0B21"/>
    <w:rsid w:val="009A0B71"/>
    <w:rsid w:val="009A3EA9"/>
    <w:rsid w:val="009A4845"/>
    <w:rsid w:val="009B2F98"/>
    <w:rsid w:val="009B4C9B"/>
    <w:rsid w:val="009B5961"/>
    <w:rsid w:val="009B5B93"/>
    <w:rsid w:val="009B6612"/>
    <w:rsid w:val="009C0357"/>
    <w:rsid w:val="009D262E"/>
    <w:rsid w:val="009D40F1"/>
    <w:rsid w:val="009D7515"/>
    <w:rsid w:val="009E087B"/>
    <w:rsid w:val="009E16D5"/>
    <w:rsid w:val="009E2281"/>
    <w:rsid w:val="009E4938"/>
    <w:rsid w:val="009E4CFB"/>
    <w:rsid w:val="009E73F7"/>
    <w:rsid w:val="009F2B7A"/>
    <w:rsid w:val="009F465E"/>
    <w:rsid w:val="009F473D"/>
    <w:rsid w:val="00A005DA"/>
    <w:rsid w:val="00A00C84"/>
    <w:rsid w:val="00A01157"/>
    <w:rsid w:val="00A016A5"/>
    <w:rsid w:val="00A05957"/>
    <w:rsid w:val="00A05993"/>
    <w:rsid w:val="00A06B3E"/>
    <w:rsid w:val="00A06CEB"/>
    <w:rsid w:val="00A10BE0"/>
    <w:rsid w:val="00A16024"/>
    <w:rsid w:val="00A2035B"/>
    <w:rsid w:val="00A21047"/>
    <w:rsid w:val="00A2105A"/>
    <w:rsid w:val="00A2181C"/>
    <w:rsid w:val="00A25DC2"/>
    <w:rsid w:val="00A263CA"/>
    <w:rsid w:val="00A2671F"/>
    <w:rsid w:val="00A26C55"/>
    <w:rsid w:val="00A27C32"/>
    <w:rsid w:val="00A27E61"/>
    <w:rsid w:val="00A309B3"/>
    <w:rsid w:val="00A30C1E"/>
    <w:rsid w:val="00A3333C"/>
    <w:rsid w:val="00A4115F"/>
    <w:rsid w:val="00A41B0B"/>
    <w:rsid w:val="00A43177"/>
    <w:rsid w:val="00A44586"/>
    <w:rsid w:val="00A45424"/>
    <w:rsid w:val="00A45F46"/>
    <w:rsid w:val="00A46422"/>
    <w:rsid w:val="00A50DD1"/>
    <w:rsid w:val="00A523CB"/>
    <w:rsid w:val="00A57E66"/>
    <w:rsid w:val="00A605DD"/>
    <w:rsid w:val="00A60B50"/>
    <w:rsid w:val="00A62C09"/>
    <w:rsid w:val="00A647B4"/>
    <w:rsid w:val="00A65BB3"/>
    <w:rsid w:val="00A67120"/>
    <w:rsid w:val="00A70A16"/>
    <w:rsid w:val="00A74EEB"/>
    <w:rsid w:val="00A75E09"/>
    <w:rsid w:val="00A77B8C"/>
    <w:rsid w:val="00A810B6"/>
    <w:rsid w:val="00A81AF6"/>
    <w:rsid w:val="00A848CF"/>
    <w:rsid w:val="00A856F9"/>
    <w:rsid w:val="00A9077B"/>
    <w:rsid w:val="00A92C97"/>
    <w:rsid w:val="00A95169"/>
    <w:rsid w:val="00A95312"/>
    <w:rsid w:val="00A96D3F"/>
    <w:rsid w:val="00A97359"/>
    <w:rsid w:val="00AA2841"/>
    <w:rsid w:val="00AA2CB3"/>
    <w:rsid w:val="00AA3E50"/>
    <w:rsid w:val="00AA44A2"/>
    <w:rsid w:val="00AA453A"/>
    <w:rsid w:val="00AA465F"/>
    <w:rsid w:val="00AA5323"/>
    <w:rsid w:val="00AA6D77"/>
    <w:rsid w:val="00AB0C72"/>
    <w:rsid w:val="00AB2794"/>
    <w:rsid w:val="00AB4A1B"/>
    <w:rsid w:val="00AB602F"/>
    <w:rsid w:val="00AB6536"/>
    <w:rsid w:val="00AB6FE9"/>
    <w:rsid w:val="00AC1278"/>
    <w:rsid w:val="00AC3208"/>
    <w:rsid w:val="00AC4BB4"/>
    <w:rsid w:val="00AC584C"/>
    <w:rsid w:val="00AC5A60"/>
    <w:rsid w:val="00AC5BBF"/>
    <w:rsid w:val="00AD140A"/>
    <w:rsid w:val="00AD7247"/>
    <w:rsid w:val="00AE1907"/>
    <w:rsid w:val="00AE33AC"/>
    <w:rsid w:val="00AF4664"/>
    <w:rsid w:val="00AF6A24"/>
    <w:rsid w:val="00B020A3"/>
    <w:rsid w:val="00B0357D"/>
    <w:rsid w:val="00B04AAB"/>
    <w:rsid w:val="00B053F6"/>
    <w:rsid w:val="00B054E4"/>
    <w:rsid w:val="00B07581"/>
    <w:rsid w:val="00B13007"/>
    <w:rsid w:val="00B13341"/>
    <w:rsid w:val="00B13C46"/>
    <w:rsid w:val="00B169D9"/>
    <w:rsid w:val="00B27C02"/>
    <w:rsid w:val="00B32AC2"/>
    <w:rsid w:val="00B3352F"/>
    <w:rsid w:val="00B376B2"/>
    <w:rsid w:val="00B37D73"/>
    <w:rsid w:val="00B41D85"/>
    <w:rsid w:val="00B4303E"/>
    <w:rsid w:val="00B43AA1"/>
    <w:rsid w:val="00B50BF3"/>
    <w:rsid w:val="00B5113B"/>
    <w:rsid w:val="00B51243"/>
    <w:rsid w:val="00B51526"/>
    <w:rsid w:val="00B52ED1"/>
    <w:rsid w:val="00B541D4"/>
    <w:rsid w:val="00B54BB9"/>
    <w:rsid w:val="00B56C12"/>
    <w:rsid w:val="00B600FC"/>
    <w:rsid w:val="00B6127E"/>
    <w:rsid w:val="00B62DDD"/>
    <w:rsid w:val="00B63147"/>
    <w:rsid w:val="00B6498D"/>
    <w:rsid w:val="00B66194"/>
    <w:rsid w:val="00B708B8"/>
    <w:rsid w:val="00B70DC0"/>
    <w:rsid w:val="00B71D59"/>
    <w:rsid w:val="00B71D75"/>
    <w:rsid w:val="00B74062"/>
    <w:rsid w:val="00B7606B"/>
    <w:rsid w:val="00B760A3"/>
    <w:rsid w:val="00B765EC"/>
    <w:rsid w:val="00B7750B"/>
    <w:rsid w:val="00B8017F"/>
    <w:rsid w:val="00B82C31"/>
    <w:rsid w:val="00B83FF7"/>
    <w:rsid w:val="00B8445E"/>
    <w:rsid w:val="00B85C72"/>
    <w:rsid w:val="00B86478"/>
    <w:rsid w:val="00B87F9B"/>
    <w:rsid w:val="00B90815"/>
    <w:rsid w:val="00B90BB1"/>
    <w:rsid w:val="00B914E6"/>
    <w:rsid w:val="00B94E62"/>
    <w:rsid w:val="00B95A59"/>
    <w:rsid w:val="00BA0CAF"/>
    <w:rsid w:val="00BA4F47"/>
    <w:rsid w:val="00BA7351"/>
    <w:rsid w:val="00BA78C6"/>
    <w:rsid w:val="00BB0FF3"/>
    <w:rsid w:val="00BB6205"/>
    <w:rsid w:val="00BB653A"/>
    <w:rsid w:val="00BB6718"/>
    <w:rsid w:val="00BB7147"/>
    <w:rsid w:val="00BC0C6D"/>
    <w:rsid w:val="00BC162F"/>
    <w:rsid w:val="00BC2F70"/>
    <w:rsid w:val="00BC3577"/>
    <w:rsid w:val="00BC3777"/>
    <w:rsid w:val="00BC40DF"/>
    <w:rsid w:val="00BC4BE3"/>
    <w:rsid w:val="00BC6B20"/>
    <w:rsid w:val="00BD1741"/>
    <w:rsid w:val="00BE0BD6"/>
    <w:rsid w:val="00BE42BB"/>
    <w:rsid w:val="00BE4884"/>
    <w:rsid w:val="00BF2D25"/>
    <w:rsid w:val="00BF2E18"/>
    <w:rsid w:val="00BF37F0"/>
    <w:rsid w:val="00BF53C2"/>
    <w:rsid w:val="00BF644C"/>
    <w:rsid w:val="00BF7237"/>
    <w:rsid w:val="00C01C30"/>
    <w:rsid w:val="00C024F3"/>
    <w:rsid w:val="00C02552"/>
    <w:rsid w:val="00C036A8"/>
    <w:rsid w:val="00C03C52"/>
    <w:rsid w:val="00C05C79"/>
    <w:rsid w:val="00C0733B"/>
    <w:rsid w:val="00C16D3B"/>
    <w:rsid w:val="00C177C1"/>
    <w:rsid w:val="00C23A12"/>
    <w:rsid w:val="00C26414"/>
    <w:rsid w:val="00C3153A"/>
    <w:rsid w:val="00C31654"/>
    <w:rsid w:val="00C31CE7"/>
    <w:rsid w:val="00C33DE9"/>
    <w:rsid w:val="00C35374"/>
    <w:rsid w:val="00C40185"/>
    <w:rsid w:val="00C40BE2"/>
    <w:rsid w:val="00C40D93"/>
    <w:rsid w:val="00C423BC"/>
    <w:rsid w:val="00C46782"/>
    <w:rsid w:val="00C52B81"/>
    <w:rsid w:val="00C56548"/>
    <w:rsid w:val="00C568E1"/>
    <w:rsid w:val="00C57641"/>
    <w:rsid w:val="00C61278"/>
    <w:rsid w:val="00C627E9"/>
    <w:rsid w:val="00C67911"/>
    <w:rsid w:val="00C70AAA"/>
    <w:rsid w:val="00C71616"/>
    <w:rsid w:val="00C719FF"/>
    <w:rsid w:val="00C740D0"/>
    <w:rsid w:val="00C742DF"/>
    <w:rsid w:val="00C82E74"/>
    <w:rsid w:val="00C8302B"/>
    <w:rsid w:val="00C83D55"/>
    <w:rsid w:val="00C85AE0"/>
    <w:rsid w:val="00C92437"/>
    <w:rsid w:val="00C947C6"/>
    <w:rsid w:val="00CA0F66"/>
    <w:rsid w:val="00CA3F86"/>
    <w:rsid w:val="00CA626B"/>
    <w:rsid w:val="00CB14FF"/>
    <w:rsid w:val="00CB3A0D"/>
    <w:rsid w:val="00CB5F92"/>
    <w:rsid w:val="00CB660B"/>
    <w:rsid w:val="00CB7E89"/>
    <w:rsid w:val="00CC118E"/>
    <w:rsid w:val="00CC55C0"/>
    <w:rsid w:val="00CC5B2E"/>
    <w:rsid w:val="00CC79D0"/>
    <w:rsid w:val="00CD36BA"/>
    <w:rsid w:val="00CD4424"/>
    <w:rsid w:val="00CD57C4"/>
    <w:rsid w:val="00CD77A4"/>
    <w:rsid w:val="00CE30F8"/>
    <w:rsid w:val="00CE45C0"/>
    <w:rsid w:val="00CE5A6C"/>
    <w:rsid w:val="00CF0EAB"/>
    <w:rsid w:val="00CF2BBB"/>
    <w:rsid w:val="00CF3973"/>
    <w:rsid w:val="00CF4F26"/>
    <w:rsid w:val="00D02A5E"/>
    <w:rsid w:val="00D02C56"/>
    <w:rsid w:val="00D03DA4"/>
    <w:rsid w:val="00D044E6"/>
    <w:rsid w:val="00D05D2E"/>
    <w:rsid w:val="00D12210"/>
    <w:rsid w:val="00D12C9A"/>
    <w:rsid w:val="00D14B66"/>
    <w:rsid w:val="00D156EE"/>
    <w:rsid w:val="00D21E52"/>
    <w:rsid w:val="00D237BD"/>
    <w:rsid w:val="00D25373"/>
    <w:rsid w:val="00D26A57"/>
    <w:rsid w:val="00D27A86"/>
    <w:rsid w:val="00D34899"/>
    <w:rsid w:val="00D36779"/>
    <w:rsid w:val="00D41461"/>
    <w:rsid w:val="00D43CE7"/>
    <w:rsid w:val="00D45B91"/>
    <w:rsid w:val="00D45BAC"/>
    <w:rsid w:val="00D528AD"/>
    <w:rsid w:val="00D56C23"/>
    <w:rsid w:val="00D60482"/>
    <w:rsid w:val="00D70F45"/>
    <w:rsid w:val="00D72730"/>
    <w:rsid w:val="00D72ADB"/>
    <w:rsid w:val="00D7392A"/>
    <w:rsid w:val="00D77DC7"/>
    <w:rsid w:val="00D81935"/>
    <w:rsid w:val="00D82709"/>
    <w:rsid w:val="00D83E61"/>
    <w:rsid w:val="00D83EC4"/>
    <w:rsid w:val="00D84118"/>
    <w:rsid w:val="00D847A3"/>
    <w:rsid w:val="00D90DAC"/>
    <w:rsid w:val="00D91883"/>
    <w:rsid w:val="00D93807"/>
    <w:rsid w:val="00DA211D"/>
    <w:rsid w:val="00DA4D68"/>
    <w:rsid w:val="00DA52B1"/>
    <w:rsid w:val="00DA5537"/>
    <w:rsid w:val="00DA7F0F"/>
    <w:rsid w:val="00DA7FBB"/>
    <w:rsid w:val="00DB3B85"/>
    <w:rsid w:val="00DB6BE9"/>
    <w:rsid w:val="00DD2726"/>
    <w:rsid w:val="00DD3280"/>
    <w:rsid w:val="00DD3A66"/>
    <w:rsid w:val="00DD3D4F"/>
    <w:rsid w:val="00DD78E8"/>
    <w:rsid w:val="00DE0505"/>
    <w:rsid w:val="00DE062D"/>
    <w:rsid w:val="00DE06E9"/>
    <w:rsid w:val="00DE0886"/>
    <w:rsid w:val="00DE12AE"/>
    <w:rsid w:val="00DE1AF0"/>
    <w:rsid w:val="00DE2F8A"/>
    <w:rsid w:val="00DE3595"/>
    <w:rsid w:val="00DE5582"/>
    <w:rsid w:val="00DE6DF2"/>
    <w:rsid w:val="00DE6FA3"/>
    <w:rsid w:val="00DE7CF4"/>
    <w:rsid w:val="00DF5432"/>
    <w:rsid w:val="00DF5622"/>
    <w:rsid w:val="00DF60A5"/>
    <w:rsid w:val="00DF6AF9"/>
    <w:rsid w:val="00E0070A"/>
    <w:rsid w:val="00E01C35"/>
    <w:rsid w:val="00E0471A"/>
    <w:rsid w:val="00E049C1"/>
    <w:rsid w:val="00E04CBC"/>
    <w:rsid w:val="00E05753"/>
    <w:rsid w:val="00E13DE4"/>
    <w:rsid w:val="00E1612F"/>
    <w:rsid w:val="00E171F7"/>
    <w:rsid w:val="00E17B80"/>
    <w:rsid w:val="00E17F69"/>
    <w:rsid w:val="00E21632"/>
    <w:rsid w:val="00E2193B"/>
    <w:rsid w:val="00E2239D"/>
    <w:rsid w:val="00E23B2E"/>
    <w:rsid w:val="00E25551"/>
    <w:rsid w:val="00E271F5"/>
    <w:rsid w:val="00E2733B"/>
    <w:rsid w:val="00E3007E"/>
    <w:rsid w:val="00E35670"/>
    <w:rsid w:val="00E361A6"/>
    <w:rsid w:val="00E371EE"/>
    <w:rsid w:val="00E4187B"/>
    <w:rsid w:val="00E44AD4"/>
    <w:rsid w:val="00E46C84"/>
    <w:rsid w:val="00E50B00"/>
    <w:rsid w:val="00E51BF1"/>
    <w:rsid w:val="00E54CBC"/>
    <w:rsid w:val="00E5533F"/>
    <w:rsid w:val="00E56620"/>
    <w:rsid w:val="00E6397C"/>
    <w:rsid w:val="00E66884"/>
    <w:rsid w:val="00E674ED"/>
    <w:rsid w:val="00E701C0"/>
    <w:rsid w:val="00E73BD2"/>
    <w:rsid w:val="00E73C73"/>
    <w:rsid w:val="00E81797"/>
    <w:rsid w:val="00E81C5D"/>
    <w:rsid w:val="00E82725"/>
    <w:rsid w:val="00E90D7B"/>
    <w:rsid w:val="00E91D42"/>
    <w:rsid w:val="00E962AC"/>
    <w:rsid w:val="00E96340"/>
    <w:rsid w:val="00E96D4B"/>
    <w:rsid w:val="00E97DA5"/>
    <w:rsid w:val="00EA22B0"/>
    <w:rsid w:val="00EA54B9"/>
    <w:rsid w:val="00EB0BBC"/>
    <w:rsid w:val="00EB18FF"/>
    <w:rsid w:val="00EB2144"/>
    <w:rsid w:val="00EB3A42"/>
    <w:rsid w:val="00EB48A3"/>
    <w:rsid w:val="00EB5D28"/>
    <w:rsid w:val="00EB7465"/>
    <w:rsid w:val="00EC000C"/>
    <w:rsid w:val="00EC1030"/>
    <w:rsid w:val="00EC329C"/>
    <w:rsid w:val="00EC4CE0"/>
    <w:rsid w:val="00EC695A"/>
    <w:rsid w:val="00ED2CA1"/>
    <w:rsid w:val="00ED49B9"/>
    <w:rsid w:val="00ED591A"/>
    <w:rsid w:val="00EE1A4F"/>
    <w:rsid w:val="00EE3ABB"/>
    <w:rsid w:val="00EE466F"/>
    <w:rsid w:val="00EE547A"/>
    <w:rsid w:val="00EF031C"/>
    <w:rsid w:val="00EF0CCD"/>
    <w:rsid w:val="00EF2CC6"/>
    <w:rsid w:val="00EF301F"/>
    <w:rsid w:val="00EF36AC"/>
    <w:rsid w:val="00EF7D04"/>
    <w:rsid w:val="00F0159E"/>
    <w:rsid w:val="00F01969"/>
    <w:rsid w:val="00F0292E"/>
    <w:rsid w:val="00F03349"/>
    <w:rsid w:val="00F0381F"/>
    <w:rsid w:val="00F05979"/>
    <w:rsid w:val="00F0786C"/>
    <w:rsid w:val="00F210D8"/>
    <w:rsid w:val="00F22A71"/>
    <w:rsid w:val="00F26843"/>
    <w:rsid w:val="00F3033A"/>
    <w:rsid w:val="00F30381"/>
    <w:rsid w:val="00F335C6"/>
    <w:rsid w:val="00F3466F"/>
    <w:rsid w:val="00F35E0A"/>
    <w:rsid w:val="00F36B13"/>
    <w:rsid w:val="00F42032"/>
    <w:rsid w:val="00F43C7C"/>
    <w:rsid w:val="00F44843"/>
    <w:rsid w:val="00F463FF"/>
    <w:rsid w:val="00F476AF"/>
    <w:rsid w:val="00F52112"/>
    <w:rsid w:val="00F526F4"/>
    <w:rsid w:val="00F52FD5"/>
    <w:rsid w:val="00F5406D"/>
    <w:rsid w:val="00F552DA"/>
    <w:rsid w:val="00F56155"/>
    <w:rsid w:val="00F56A3A"/>
    <w:rsid w:val="00F56B02"/>
    <w:rsid w:val="00F621AF"/>
    <w:rsid w:val="00F63E4A"/>
    <w:rsid w:val="00F646A2"/>
    <w:rsid w:val="00F661B0"/>
    <w:rsid w:val="00F71A4D"/>
    <w:rsid w:val="00F73340"/>
    <w:rsid w:val="00F7385C"/>
    <w:rsid w:val="00F75CE8"/>
    <w:rsid w:val="00F80D2D"/>
    <w:rsid w:val="00F82D35"/>
    <w:rsid w:val="00F83F83"/>
    <w:rsid w:val="00F84248"/>
    <w:rsid w:val="00FA3D2F"/>
    <w:rsid w:val="00FA4119"/>
    <w:rsid w:val="00FA5BFF"/>
    <w:rsid w:val="00FA668F"/>
    <w:rsid w:val="00FA6A3C"/>
    <w:rsid w:val="00FA785C"/>
    <w:rsid w:val="00FB0AF2"/>
    <w:rsid w:val="00FB13B8"/>
    <w:rsid w:val="00FB4CE5"/>
    <w:rsid w:val="00FB6C8D"/>
    <w:rsid w:val="00FB732C"/>
    <w:rsid w:val="00FC0946"/>
    <w:rsid w:val="00FC0BEC"/>
    <w:rsid w:val="00FC1DDF"/>
    <w:rsid w:val="00FC269C"/>
    <w:rsid w:val="00FC35E8"/>
    <w:rsid w:val="00FC4B28"/>
    <w:rsid w:val="00FC699D"/>
    <w:rsid w:val="00FD065E"/>
    <w:rsid w:val="00FD0A46"/>
    <w:rsid w:val="00FD17B4"/>
    <w:rsid w:val="00FD26B3"/>
    <w:rsid w:val="00FD2875"/>
    <w:rsid w:val="00FD4F8C"/>
    <w:rsid w:val="00FD55CA"/>
    <w:rsid w:val="00FD692B"/>
    <w:rsid w:val="00FD6C45"/>
    <w:rsid w:val="00FD6DAD"/>
    <w:rsid w:val="00FD7C48"/>
    <w:rsid w:val="00FE05F0"/>
    <w:rsid w:val="00FE179D"/>
    <w:rsid w:val="00FE3781"/>
    <w:rsid w:val="00FE734A"/>
    <w:rsid w:val="00FF3A56"/>
    <w:rsid w:val="00FF3D5C"/>
    <w:rsid w:val="00FF4AA6"/>
    <w:rsid w:val="00FF5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2725"/>
    <w:rPr>
      <w:sz w:val="24"/>
      <w:szCs w:val="24"/>
    </w:rPr>
  </w:style>
  <w:style w:type="paragraph" w:styleId="Heading1">
    <w:name w:val="heading 1"/>
    <w:basedOn w:val="Normal"/>
    <w:next w:val="Normal"/>
    <w:link w:val="Heading1Char"/>
    <w:uiPriority w:val="99"/>
    <w:qFormat/>
    <w:rsid w:val="00DB6B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793E"/>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1A6D61"/>
    <w:pPr>
      <w:spacing w:before="100" w:beforeAutospacing="1" w:after="100" w:afterAutospacing="1"/>
      <w:outlineLvl w:val="2"/>
    </w:pPr>
    <w:rPr>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094"/>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944094"/>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944094"/>
    <w:rPr>
      <w:rFonts w:ascii="Calibri Light" w:hAnsi="Calibri Light" w:cs="Times New Roman"/>
      <w:b/>
      <w:bCs/>
      <w:sz w:val="26"/>
      <w:szCs w:val="26"/>
    </w:rPr>
  </w:style>
  <w:style w:type="paragraph" w:styleId="NormalWeb">
    <w:name w:val="Normal (Web)"/>
    <w:basedOn w:val="Normal"/>
    <w:uiPriority w:val="99"/>
    <w:rsid w:val="00614A8C"/>
    <w:pPr>
      <w:spacing w:before="100" w:beforeAutospacing="1" w:after="100" w:afterAutospacing="1"/>
    </w:pPr>
  </w:style>
  <w:style w:type="character" w:styleId="Hyperlink">
    <w:name w:val="Hyperlink"/>
    <w:basedOn w:val="DefaultParagraphFont"/>
    <w:uiPriority w:val="99"/>
    <w:rsid w:val="001A6D61"/>
    <w:rPr>
      <w:rFonts w:cs="Times New Roman"/>
      <w:color w:val="660000"/>
      <w:u w:val="single"/>
    </w:rPr>
  </w:style>
  <w:style w:type="character" w:styleId="Emphasis">
    <w:name w:val="Emphasis"/>
    <w:basedOn w:val="DefaultParagraphFont"/>
    <w:uiPriority w:val="99"/>
    <w:qFormat/>
    <w:rsid w:val="001A6D61"/>
    <w:rPr>
      <w:rFonts w:cs="Times New Roman"/>
      <w:i/>
    </w:rPr>
  </w:style>
  <w:style w:type="paragraph" w:styleId="HTMLPreformatted">
    <w:name w:val="HTML Preformatted"/>
    <w:basedOn w:val="Normal"/>
    <w:link w:val="HTMLPreformattedChar"/>
    <w:uiPriority w:val="99"/>
    <w:rsid w:val="00837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73BD2"/>
    <w:rPr>
      <w:rFonts w:ascii="Courier New" w:hAnsi="Courier New" w:cs="Times New Roman"/>
    </w:rPr>
  </w:style>
  <w:style w:type="paragraph" w:customStyle="1" w:styleId="txtcomment">
    <w:name w:val="txtcomment"/>
    <w:basedOn w:val="Normal"/>
    <w:uiPriority w:val="99"/>
    <w:rsid w:val="0083793E"/>
    <w:pPr>
      <w:spacing w:before="100" w:beforeAutospacing="1" w:after="100" w:afterAutospacing="1"/>
    </w:pPr>
  </w:style>
  <w:style w:type="paragraph" w:customStyle="1" w:styleId="normalsbsleft">
    <w:name w:val="normalsbsleft"/>
    <w:basedOn w:val="Normal"/>
    <w:uiPriority w:val="99"/>
    <w:rsid w:val="0083793E"/>
    <w:pPr>
      <w:spacing w:before="100" w:beforeAutospacing="1" w:after="100" w:afterAutospacing="1"/>
    </w:pPr>
  </w:style>
  <w:style w:type="paragraph" w:customStyle="1" w:styleId="normalsbsright">
    <w:name w:val="normalsbsright"/>
    <w:basedOn w:val="Normal"/>
    <w:uiPriority w:val="99"/>
    <w:rsid w:val="0083793E"/>
    <w:pPr>
      <w:spacing w:before="100" w:beforeAutospacing="1" w:after="100" w:afterAutospacing="1"/>
    </w:pPr>
  </w:style>
  <w:style w:type="paragraph" w:styleId="Title">
    <w:name w:val="Title"/>
    <w:basedOn w:val="Normal"/>
    <w:link w:val="TitleChar"/>
    <w:uiPriority w:val="99"/>
    <w:qFormat/>
    <w:rsid w:val="006F425E"/>
    <w:pPr>
      <w:jc w:val="center"/>
    </w:pPr>
    <w:rPr>
      <w:b/>
      <w:bCs/>
    </w:rPr>
  </w:style>
  <w:style w:type="character" w:customStyle="1" w:styleId="TitleChar">
    <w:name w:val="Title Char"/>
    <w:basedOn w:val="DefaultParagraphFont"/>
    <w:link w:val="Title"/>
    <w:uiPriority w:val="99"/>
    <w:locked/>
    <w:rsid w:val="006F425E"/>
    <w:rPr>
      <w:rFonts w:cs="Times New Roman"/>
      <w:b/>
      <w:sz w:val="24"/>
      <w:lang w:val="ru-RU" w:eastAsia="ru-RU"/>
    </w:rPr>
  </w:style>
  <w:style w:type="paragraph" w:customStyle="1" w:styleId="ConsNormal">
    <w:name w:val="ConsNormal"/>
    <w:uiPriority w:val="99"/>
    <w:rsid w:val="00B41D85"/>
    <w:pPr>
      <w:widowControl w:val="0"/>
      <w:ind w:right="19772" w:firstLine="720"/>
    </w:pPr>
    <w:rPr>
      <w:rFonts w:ascii="Arial" w:hAnsi="Arial" w:cs="Arial"/>
      <w:sz w:val="20"/>
      <w:szCs w:val="20"/>
    </w:rPr>
  </w:style>
  <w:style w:type="paragraph" w:styleId="BodyText2">
    <w:name w:val="Body Text 2"/>
    <w:basedOn w:val="Normal"/>
    <w:link w:val="BodyText2Char"/>
    <w:uiPriority w:val="99"/>
    <w:rsid w:val="00B41D85"/>
    <w:pPr>
      <w:autoSpaceDE w:val="0"/>
      <w:autoSpaceDN w:val="0"/>
      <w:ind w:firstLine="720"/>
      <w:jc w:val="both"/>
    </w:pPr>
  </w:style>
  <w:style w:type="character" w:customStyle="1" w:styleId="BodyText2Char">
    <w:name w:val="Body Text 2 Char"/>
    <w:basedOn w:val="DefaultParagraphFont"/>
    <w:link w:val="BodyText2"/>
    <w:uiPriority w:val="99"/>
    <w:semiHidden/>
    <w:locked/>
    <w:rsid w:val="00B41D85"/>
    <w:rPr>
      <w:rFonts w:cs="Times New Roman"/>
      <w:sz w:val="24"/>
      <w:lang w:val="ru-RU" w:eastAsia="ru-RU"/>
    </w:rPr>
  </w:style>
  <w:style w:type="paragraph" w:styleId="BodyTextIndent3">
    <w:name w:val="Body Text Indent 3"/>
    <w:basedOn w:val="Normal"/>
    <w:link w:val="BodyTextIndent3Char"/>
    <w:uiPriority w:val="99"/>
    <w:rsid w:val="00B41D85"/>
    <w:pPr>
      <w:autoSpaceDE w:val="0"/>
      <w:autoSpaceDN w:val="0"/>
      <w:ind w:left="1174" w:hanging="454"/>
      <w:jc w:val="both"/>
    </w:pPr>
  </w:style>
  <w:style w:type="character" w:customStyle="1" w:styleId="BodyTextIndent3Char">
    <w:name w:val="Body Text Indent 3 Char"/>
    <w:basedOn w:val="DefaultParagraphFont"/>
    <w:link w:val="BodyTextIndent3"/>
    <w:uiPriority w:val="99"/>
    <w:semiHidden/>
    <w:locked/>
    <w:rsid w:val="00944094"/>
    <w:rPr>
      <w:rFonts w:cs="Times New Roman"/>
      <w:sz w:val="16"/>
      <w:szCs w:val="16"/>
    </w:rPr>
  </w:style>
  <w:style w:type="paragraph" w:styleId="BodyText">
    <w:name w:val="Body Text"/>
    <w:basedOn w:val="Normal"/>
    <w:link w:val="BodyTextChar"/>
    <w:uiPriority w:val="99"/>
    <w:rsid w:val="00B41D85"/>
    <w:pPr>
      <w:spacing w:after="120"/>
    </w:pPr>
  </w:style>
  <w:style w:type="character" w:customStyle="1" w:styleId="BodyTextChar">
    <w:name w:val="Body Text Char"/>
    <w:basedOn w:val="DefaultParagraphFont"/>
    <w:link w:val="BodyText"/>
    <w:uiPriority w:val="99"/>
    <w:semiHidden/>
    <w:locked/>
    <w:rsid w:val="00944094"/>
    <w:rPr>
      <w:rFonts w:cs="Times New Roman"/>
      <w:sz w:val="24"/>
      <w:szCs w:val="24"/>
    </w:rPr>
  </w:style>
  <w:style w:type="paragraph" w:styleId="Header">
    <w:name w:val="header"/>
    <w:basedOn w:val="Normal"/>
    <w:link w:val="HeaderChar"/>
    <w:uiPriority w:val="99"/>
    <w:rsid w:val="000E0B60"/>
    <w:pPr>
      <w:tabs>
        <w:tab w:val="center" w:pos="4677"/>
        <w:tab w:val="right" w:pos="9355"/>
      </w:tabs>
    </w:pPr>
  </w:style>
  <w:style w:type="character" w:customStyle="1" w:styleId="HeaderChar">
    <w:name w:val="Header Char"/>
    <w:basedOn w:val="DefaultParagraphFont"/>
    <w:link w:val="Header"/>
    <w:uiPriority w:val="99"/>
    <w:semiHidden/>
    <w:locked/>
    <w:rsid w:val="00944094"/>
    <w:rPr>
      <w:rFonts w:cs="Times New Roman"/>
      <w:sz w:val="24"/>
      <w:szCs w:val="24"/>
    </w:rPr>
  </w:style>
  <w:style w:type="character" w:styleId="PageNumber">
    <w:name w:val="page number"/>
    <w:basedOn w:val="DefaultParagraphFont"/>
    <w:uiPriority w:val="99"/>
    <w:rsid w:val="000E0B60"/>
    <w:rPr>
      <w:rFonts w:cs="Times New Roman"/>
    </w:rPr>
  </w:style>
  <w:style w:type="character" w:customStyle="1" w:styleId="3">
    <w:name w:val="Знак Знак3"/>
    <w:uiPriority w:val="99"/>
    <w:rsid w:val="006D79AF"/>
    <w:rPr>
      <w:b/>
      <w:sz w:val="24"/>
      <w:lang w:val="ru-RU" w:eastAsia="ru-RU"/>
    </w:rPr>
  </w:style>
  <w:style w:type="paragraph" w:styleId="BalloonText">
    <w:name w:val="Balloon Text"/>
    <w:basedOn w:val="Normal"/>
    <w:link w:val="BalloonTextChar"/>
    <w:uiPriority w:val="99"/>
    <w:semiHidden/>
    <w:rsid w:val="00615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094"/>
    <w:rPr>
      <w:rFonts w:cs="Times New Roman"/>
      <w:sz w:val="18"/>
      <w:szCs w:val="18"/>
    </w:rPr>
  </w:style>
  <w:style w:type="paragraph" w:customStyle="1" w:styleId="ConsPlusNormal">
    <w:name w:val="ConsPlusNormal"/>
    <w:uiPriority w:val="99"/>
    <w:rsid w:val="00C31CE7"/>
    <w:pPr>
      <w:widowControl w:val="0"/>
      <w:autoSpaceDE w:val="0"/>
      <w:autoSpaceDN w:val="0"/>
      <w:adjustRightInd w:val="0"/>
      <w:ind w:firstLine="720"/>
    </w:pPr>
    <w:rPr>
      <w:rFonts w:ascii="Arial" w:hAnsi="Arial" w:cs="Arial"/>
      <w:sz w:val="20"/>
      <w:szCs w:val="20"/>
    </w:rPr>
  </w:style>
  <w:style w:type="paragraph" w:styleId="DocumentMap">
    <w:name w:val="Document Map"/>
    <w:basedOn w:val="Normal"/>
    <w:link w:val="DocumentMapChar"/>
    <w:uiPriority w:val="99"/>
    <w:semiHidden/>
    <w:rsid w:val="00751A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4094"/>
    <w:rPr>
      <w:rFonts w:cs="Times New Roman"/>
      <w:sz w:val="16"/>
      <w:szCs w:val="16"/>
    </w:rPr>
  </w:style>
  <w:style w:type="paragraph" w:customStyle="1" w:styleId="ConsPlusNonformat">
    <w:name w:val="ConsPlusNonformat"/>
    <w:uiPriority w:val="99"/>
    <w:rsid w:val="00734678"/>
    <w:pPr>
      <w:widowControl w:val="0"/>
      <w:autoSpaceDE w:val="0"/>
      <w:autoSpaceDN w:val="0"/>
      <w:adjustRightInd w:val="0"/>
      <w:jc w:val="both"/>
    </w:pPr>
    <w:rPr>
      <w:rFonts w:ascii="Courier New" w:hAnsi="Courier New" w:cs="Courier New"/>
      <w:sz w:val="20"/>
      <w:szCs w:val="20"/>
    </w:rPr>
  </w:style>
  <w:style w:type="paragraph" w:styleId="ListParagraph">
    <w:name w:val="List Paragraph"/>
    <w:basedOn w:val="Normal"/>
    <w:uiPriority w:val="99"/>
    <w:qFormat/>
    <w:rsid w:val="00CC5B2E"/>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BA4F47"/>
    <w:pPr>
      <w:tabs>
        <w:tab w:val="center" w:pos="4677"/>
        <w:tab w:val="right" w:pos="9355"/>
      </w:tabs>
    </w:pPr>
  </w:style>
  <w:style w:type="character" w:customStyle="1" w:styleId="FooterChar">
    <w:name w:val="Footer Char"/>
    <w:basedOn w:val="DefaultParagraphFont"/>
    <w:link w:val="Footer"/>
    <w:uiPriority w:val="99"/>
    <w:semiHidden/>
    <w:locked/>
    <w:rsid w:val="00944094"/>
    <w:rPr>
      <w:rFonts w:cs="Times New Roman"/>
      <w:sz w:val="24"/>
      <w:szCs w:val="24"/>
    </w:rPr>
  </w:style>
  <w:style w:type="character" w:customStyle="1" w:styleId="apple-converted-space">
    <w:name w:val="apple-converted-space"/>
    <w:basedOn w:val="DefaultParagraphFont"/>
    <w:uiPriority w:val="99"/>
    <w:rsid w:val="00A97359"/>
    <w:rPr>
      <w:rFonts w:cs="Times New Roman"/>
    </w:rPr>
  </w:style>
  <w:style w:type="paragraph" w:styleId="NoSpacing">
    <w:name w:val="No Spacing"/>
    <w:uiPriority w:val="99"/>
    <w:qFormat/>
    <w:rsid w:val="008E3546"/>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843205578">
      <w:marLeft w:val="0"/>
      <w:marRight w:val="0"/>
      <w:marTop w:val="0"/>
      <w:marBottom w:val="0"/>
      <w:divBdr>
        <w:top w:val="none" w:sz="0" w:space="0" w:color="auto"/>
        <w:left w:val="none" w:sz="0" w:space="0" w:color="auto"/>
        <w:bottom w:val="none" w:sz="0" w:space="0" w:color="auto"/>
        <w:right w:val="none" w:sz="0" w:space="0" w:color="auto"/>
      </w:divBdr>
    </w:div>
    <w:div w:id="1843205579">
      <w:marLeft w:val="0"/>
      <w:marRight w:val="0"/>
      <w:marTop w:val="0"/>
      <w:marBottom w:val="0"/>
      <w:divBdr>
        <w:top w:val="none" w:sz="0" w:space="0" w:color="auto"/>
        <w:left w:val="none" w:sz="0" w:space="0" w:color="auto"/>
        <w:bottom w:val="none" w:sz="0" w:space="0" w:color="auto"/>
        <w:right w:val="none" w:sz="0" w:space="0" w:color="auto"/>
      </w:divBdr>
    </w:div>
    <w:div w:id="1843205580">
      <w:marLeft w:val="0"/>
      <w:marRight w:val="0"/>
      <w:marTop w:val="0"/>
      <w:marBottom w:val="0"/>
      <w:divBdr>
        <w:top w:val="none" w:sz="0" w:space="0" w:color="auto"/>
        <w:left w:val="none" w:sz="0" w:space="0" w:color="auto"/>
        <w:bottom w:val="none" w:sz="0" w:space="0" w:color="auto"/>
        <w:right w:val="none" w:sz="0" w:space="0" w:color="auto"/>
      </w:divBdr>
    </w:div>
    <w:div w:id="1843205581">
      <w:marLeft w:val="0"/>
      <w:marRight w:val="0"/>
      <w:marTop w:val="0"/>
      <w:marBottom w:val="0"/>
      <w:divBdr>
        <w:top w:val="none" w:sz="0" w:space="0" w:color="auto"/>
        <w:left w:val="none" w:sz="0" w:space="0" w:color="auto"/>
        <w:bottom w:val="none" w:sz="0" w:space="0" w:color="auto"/>
        <w:right w:val="none" w:sz="0" w:space="0" w:color="auto"/>
      </w:divBdr>
    </w:div>
    <w:div w:id="1843205582">
      <w:marLeft w:val="0"/>
      <w:marRight w:val="0"/>
      <w:marTop w:val="0"/>
      <w:marBottom w:val="0"/>
      <w:divBdr>
        <w:top w:val="none" w:sz="0" w:space="0" w:color="auto"/>
        <w:left w:val="none" w:sz="0" w:space="0" w:color="auto"/>
        <w:bottom w:val="none" w:sz="0" w:space="0" w:color="auto"/>
        <w:right w:val="none" w:sz="0" w:space="0" w:color="auto"/>
      </w:divBdr>
    </w:div>
    <w:div w:id="1843205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725966E34051B88032C4C59B804728310EDFEAA94588907B5556928D2A2D69A007532B26EEDC73Dk1F" TargetMode="External"/><Relationship Id="rId13" Type="http://schemas.openxmlformats.org/officeDocument/2006/relationships/hyperlink" Target="consultantplus://offline/ref=C5A0FD80EC4E7DF0A5BA65A904D3FC3656CAC808D7A20A7D286BAD58501E5107A701283B6DA4F2DDa6P7I" TargetMode="External"/><Relationship Id="rId18" Type="http://schemas.openxmlformats.org/officeDocument/2006/relationships/hyperlink" Target="consultantplus://offline/ref=142C4AD1A87DCD41506C183861147DCEDF68A5D5DDDD76D16CC58B9B54ADB71FBD0FBAFCD4B379731919A172SAB6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A8139810D3BF0C57E34513F324BB61546892776578798A8EC0C98067A629CF83893ECAAF036864970B6A2FFH8SEF" TargetMode="External"/><Relationship Id="rId7" Type="http://schemas.openxmlformats.org/officeDocument/2006/relationships/image" Target="media/image1.jpeg"/><Relationship Id="rId12" Type="http://schemas.openxmlformats.org/officeDocument/2006/relationships/hyperlink" Target="consultantplus://offline/ref=C5A0FD80EC4E7DF0A5BA65A904D3FC3656CAC808D7A20A7D286BAD58501E5107A701283B6DA4F6DCa6PDI" TargetMode="External"/><Relationship Id="rId17" Type="http://schemas.openxmlformats.org/officeDocument/2006/relationships/hyperlink" Target="consultantplus://offline/ref=2CEB891EDFE643A2C69162B43D3E13602D3F6811B7C58FE455C1D4DB7D667D030FFD3CF019C76D1AJAu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47EE823A483817B6CC0156E3783C7BC8F00BF0567A6CC0030B84D5ECqEC9E" TargetMode="External"/><Relationship Id="rId20" Type="http://schemas.openxmlformats.org/officeDocument/2006/relationships/hyperlink" Target="consultantplus://offline/ref=092B4A67EF4C7B316D6BCC6607609773BD31EBA6350CA565C8F8968FB6607A97BBD33FB79AAEE599B20CFA2774c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A0FD80EC4E7DF0A5BA65A904D3FC3656CAC808D7A20A7D286BAD5850a1PEI"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C447EE823A483817B6CC0156E3783C7BC8F100FC53796CC0030B84D5ECqEC9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0D6E2F4E52DB7D0330CFA8451BA8BBF876E8D3701995329F09E636600EPBj6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447EE823A483817B6CC0156E3783C7BC8F100FC53796CC0030B84D5ECE9E2E9596A590C7930AB7Bq0C7E" TargetMode="External"/><Relationship Id="rId22" Type="http://schemas.openxmlformats.org/officeDocument/2006/relationships/hyperlink" Target="consultantplus://offline/ref=3641859053ACC5B20D68C063B7E3EF72DA8AC7147EAED6BF13E169B088HDA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37</Pages>
  <Words>9204</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Медведева</dc:creator>
  <cp:keywords/>
  <dc:description/>
  <cp:lastModifiedBy>Администрация города</cp:lastModifiedBy>
  <cp:revision>6</cp:revision>
  <cp:lastPrinted>2018-10-01T11:45:00Z</cp:lastPrinted>
  <dcterms:created xsi:type="dcterms:W3CDTF">2018-08-14T13:05:00Z</dcterms:created>
  <dcterms:modified xsi:type="dcterms:W3CDTF">2018-10-01T11:45:00Z</dcterms:modified>
</cp:coreProperties>
</file>