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E9" w:rsidRDefault="00C95EE9" w:rsidP="009F2B03">
      <w:pPr>
        <w:jc w:val="center"/>
        <w:rPr>
          <w:b/>
          <w:sz w:val="36"/>
          <w:szCs w:val="36"/>
        </w:rPr>
      </w:pPr>
      <w:r w:rsidRPr="0052786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C95EE9" w:rsidRDefault="00C95EE9" w:rsidP="003B3625">
      <w:pPr>
        <w:pStyle w:val="Heading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АДМИНИСТРАЦИЯ ГОРОДА</w:t>
      </w:r>
    </w:p>
    <w:p w:rsidR="00C95EE9" w:rsidRDefault="00C95EE9" w:rsidP="009F2B03">
      <w:pPr>
        <w:jc w:val="center"/>
        <w:rPr>
          <w:sz w:val="36"/>
          <w:szCs w:val="36"/>
        </w:rPr>
      </w:pP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95EE9" w:rsidRDefault="00C95EE9" w:rsidP="007B2EA5">
      <w:pPr>
        <w:jc w:val="both"/>
      </w:pPr>
      <w:r>
        <w:t xml:space="preserve"> </w:t>
      </w:r>
    </w:p>
    <w:p w:rsidR="00C95EE9" w:rsidRDefault="00C95EE9" w:rsidP="00376858">
      <w:pPr>
        <w:jc w:val="both"/>
      </w:pPr>
      <w:r>
        <w:t>От 04.12.2017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309-па</w:t>
      </w:r>
    </w:p>
    <w:p w:rsidR="00C95EE9" w:rsidRDefault="00C95EE9" w:rsidP="009F2B03">
      <w:pPr>
        <w:ind w:firstLine="709"/>
        <w:jc w:val="both"/>
      </w:pPr>
    </w:p>
    <w:p w:rsidR="00C95EE9" w:rsidRPr="006F543C" w:rsidRDefault="00C95EE9" w:rsidP="009F2B03">
      <w:pPr>
        <w:jc w:val="both"/>
        <w:rPr>
          <w:szCs w:val="28"/>
        </w:rPr>
      </w:pPr>
      <w:r>
        <w:rPr>
          <w:szCs w:val="28"/>
        </w:rPr>
        <w:t>О внесении изменения в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>города от 30.11.2012 № 307-па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 xml:space="preserve"> «Об утверждении состава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C95EE9" w:rsidRDefault="00C95EE9" w:rsidP="00DF58AF">
      <w:pPr>
        <w:jc w:val="both"/>
        <w:rPr>
          <w:szCs w:val="28"/>
        </w:rPr>
      </w:pPr>
      <w:r>
        <w:t xml:space="preserve">(в ред. </w:t>
      </w:r>
      <w:r>
        <w:rPr>
          <w:szCs w:val="28"/>
        </w:rPr>
        <w:t>от 27.07.2017 № 199-па)</w:t>
      </w:r>
    </w:p>
    <w:p w:rsidR="00C95EE9" w:rsidRDefault="00C95EE9" w:rsidP="005D0F2E">
      <w:pPr>
        <w:jc w:val="both"/>
      </w:pPr>
    </w:p>
    <w:p w:rsidR="00C95EE9" w:rsidRDefault="00C95EE9" w:rsidP="009F2B03">
      <w:pPr>
        <w:ind w:firstLine="709"/>
        <w:jc w:val="both"/>
      </w:pPr>
    </w:p>
    <w:p w:rsidR="00C95EE9" w:rsidRDefault="00C95EE9" w:rsidP="009F2B03">
      <w:pPr>
        <w:ind w:firstLine="709"/>
        <w:jc w:val="both"/>
      </w:pPr>
    </w:p>
    <w:p w:rsidR="00C95EE9" w:rsidRPr="00B72B19" w:rsidRDefault="00C95EE9" w:rsidP="00B72B19">
      <w:pPr>
        <w:spacing w:line="360" w:lineRule="auto"/>
        <w:jc w:val="both"/>
        <w:rPr>
          <w:szCs w:val="28"/>
        </w:rPr>
      </w:pPr>
      <w:r>
        <w:tab/>
        <w:t xml:space="preserve">Во исполнение п. 3 постановления Комиссии по делам несовершеннолетних и защите их прав при Правительстве Ханты-Мансийского автономного округа-Югры от 20.09.2017 № 81, а также в связи с кадровыми изменениями, внести в постановление администрации города </w:t>
      </w: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>
        <w:t>:</w:t>
      </w: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8C3B70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Вывести из состава территориальной комиссии Дорошенко Алевтину Алексеевну – ведущего специалиста отдела по осуществлению деятельности территориальной комиссии по делам несовершеннолетних и защите их прав.</w:t>
      </w:r>
    </w:p>
    <w:p w:rsidR="00C95EE9" w:rsidRDefault="00C95EE9" w:rsidP="008C3B70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Ввести в состав территориальной комиссии: начальника отдела по делам несовершеннолетних ОУУП и ПДН ОМВД России по г. Пыть-Ях майора внутренней службы – Кореневу Наталью Владимировну; председателя Пыть-Яхского городского отделения Российского союза ветеранов Афганистана «Побратимы», члена Общественной палаты Югры – Сержантова Олега Борисовича.</w:t>
      </w:r>
    </w:p>
    <w:p w:rsidR="00C95EE9" w:rsidRDefault="00C95EE9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C95EE9" w:rsidRPr="00333FB4" w:rsidRDefault="00C95EE9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C95EE9" w:rsidRDefault="00C95EE9" w:rsidP="002839C5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C95EE9" w:rsidRDefault="00C95EE9" w:rsidP="00B72B19">
      <w:pPr>
        <w:pStyle w:val="ListParagraph"/>
        <w:spacing w:line="360" w:lineRule="auto"/>
        <w:ind w:left="0" w:firstLine="539"/>
        <w:jc w:val="both"/>
      </w:pPr>
      <w:r>
        <w:tab/>
        <w:t>6.  Контроль за выполнением постановления возложить на   заместителя главы  города Золотых А.П.</w:t>
      </w: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B86379">
      <w:pPr>
        <w:jc w:val="both"/>
        <w:outlineLvl w:val="0"/>
      </w:pPr>
      <w:r>
        <w:t>Глава  города Пыть-Яха</w:t>
      </w:r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95EE9" w:rsidRDefault="00C95EE9" w:rsidP="00A451EC">
      <w:pPr>
        <w:jc w:val="both"/>
      </w:pPr>
    </w:p>
    <w:p w:rsidR="00C95EE9" w:rsidRDefault="00C95EE9" w:rsidP="00A451EC">
      <w:pPr>
        <w:jc w:val="both"/>
      </w:pPr>
    </w:p>
    <w:p w:rsidR="00C95EE9" w:rsidRDefault="00C95EE9" w:rsidP="00A451EC">
      <w:pPr>
        <w:jc w:val="both"/>
      </w:pPr>
    </w:p>
    <w:sectPr w:rsidR="00C95EE9" w:rsidSect="00B72B1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E9" w:rsidRDefault="00C95EE9" w:rsidP="00752EEF">
      <w:r>
        <w:separator/>
      </w:r>
    </w:p>
  </w:endnote>
  <w:endnote w:type="continuationSeparator" w:id="0">
    <w:p w:rsidR="00C95EE9" w:rsidRDefault="00C95EE9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E9" w:rsidRDefault="00C95EE9" w:rsidP="00752EEF">
      <w:r>
        <w:separator/>
      </w:r>
    </w:p>
  </w:footnote>
  <w:footnote w:type="continuationSeparator" w:id="0">
    <w:p w:rsidR="00C95EE9" w:rsidRDefault="00C95EE9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E9" w:rsidRDefault="00C95EE9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EE9" w:rsidRDefault="00C95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E9" w:rsidRDefault="00C95EE9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5EE9" w:rsidRPr="00752EEF" w:rsidRDefault="00C95EE9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C95EE9" w:rsidRDefault="00C95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6858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27F4"/>
    <w:rsid w:val="00527868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90D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67622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C413A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E36F3"/>
    <w:rsid w:val="00BF66B4"/>
    <w:rsid w:val="00C01C54"/>
    <w:rsid w:val="00C06160"/>
    <w:rsid w:val="00C12357"/>
    <w:rsid w:val="00C17E4E"/>
    <w:rsid w:val="00C17FDF"/>
    <w:rsid w:val="00C2314C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5EE9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366D"/>
    <w:rsid w:val="00DC6096"/>
    <w:rsid w:val="00DE1997"/>
    <w:rsid w:val="00DE468A"/>
    <w:rsid w:val="00DE4DC6"/>
    <w:rsid w:val="00DE7969"/>
    <w:rsid w:val="00DF58AF"/>
    <w:rsid w:val="00DF66E7"/>
    <w:rsid w:val="00E00642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2AA0"/>
    <w:rsid w:val="00FC5C76"/>
    <w:rsid w:val="00FD128F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3</cp:revision>
  <cp:lastPrinted>2017-12-04T05:38:00Z</cp:lastPrinted>
  <dcterms:created xsi:type="dcterms:W3CDTF">2017-11-23T07:07:00Z</dcterms:created>
  <dcterms:modified xsi:type="dcterms:W3CDTF">2017-12-04T05:39:00Z</dcterms:modified>
</cp:coreProperties>
</file>