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1.xml" ContentType="application/vnd.openxmlformats-officedocument.wordprocessingml.foot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B2E" w:rsidRPr="00FE7A41" w:rsidRDefault="002A5B2E" w:rsidP="006161A2">
      <w:pPr>
        <w:ind w:left="3540"/>
        <w:rPr>
          <w:b/>
          <w:sz w:val="36"/>
          <w:szCs w:val="36"/>
        </w:rPr>
      </w:pPr>
      <w:r>
        <w:rPr>
          <w:noProof/>
          <w:sz w:val="36"/>
          <w:szCs w:val="36"/>
        </w:rPr>
        <w:t xml:space="preserve">       </w:t>
      </w:r>
      <w:r w:rsidRPr="0061083A">
        <w:rPr>
          <w:noProof/>
          <w:sz w:val="36"/>
          <w:szCs w:val="3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Описание: Герб города для бланка" style="width:45pt;height:65.25pt;visibility:visible">
            <v:imagedata r:id="rId7" o:title=""/>
          </v:shape>
        </w:pict>
      </w:r>
    </w:p>
    <w:p w:rsidR="002A5B2E" w:rsidRPr="00FE7A41" w:rsidRDefault="002A5B2E" w:rsidP="00E0015E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Ханты-Мансийский автономный округ-Югра</w:t>
      </w:r>
    </w:p>
    <w:p w:rsidR="002A5B2E" w:rsidRPr="00FE7A41" w:rsidRDefault="002A5B2E" w:rsidP="00E0015E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муниципальное образование</w:t>
      </w:r>
    </w:p>
    <w:p w:rsidR="002A5B2E" w:rsidRPr="00FE7A41" w:rsidRDefault="002A5B2E" w:rsidP="00E0015E">
      <w:pPr>
        <w:jc w:val="center"/>
        <w:rPr>
          <w:b/>
          <w:sz w:val="36"/>
          <w:szCs w:val="36"/>
        </w:rPr>
      </w:pPr>
      <w:r w:rsidRPr="00FE7A41">
        <w:rPr>
          <w:b/>
          <w:sz w:val="36"/>
          <w:szCs w:val="36"/>
        </w:rPr>
        <w:t>городской округ город Пыть-Ях</w:t>
      </w:r>
    </w:p>
    <w:p w:rsidR="002A5B2E" w:rsidRPr="00FE7A41" w:rsidRDefault="002A5B2E" w:rsidP="00E0015E">
      <w:pPr>
        <w:pStyle w:val="Heading1"/>
        <w:numPr>
          <w:ilvl w:val="0"/>
          <w:numId w:val="0"/>
        </w:numPr>
        <w:spacing w:before="0" w:after="0"/>
        <w:jc w:val="center"/>
        <w:rPr>
          <w:rFonts w:ascii="Times New Roman" w:hAnsi="Times New Roman"/>
          <w:sz w:val="36"/>
          <w:szCs w:val="36"/>
        </w:rPr>
      </w:pPr>
      <w:r w:rsidRPr="00FE7A41">
        <w:rPr>
          <w:rFonts w:ascii="Times New Roman" w:hAnsi="Times New Roman"/>
          <w:sz w:val="36"/>
          <w:szCs w:val="36"/>
        </w:rPr>
        <w:t>АДМИНИСТРАЦИЯ ГОРОДА</w:t>
      </w:r>
    </w:p>
    <w:p w:rsidR="002A5B2E" w:rsidRPr="00FE7A41" w:rsidRDefault="002A5B2E" w:rsidP="00E0015E">
      <w:pPr>
        <w:jc w:val="center"/>
        <w:rPr>
          <w:sz w:val="36"/>
          <w:szCs w:val="36"/>
        </w:rPr>
      </w:pPr>
    </w:p>
    <w:p w:rsidR="002A5B2E" w:rsidRPr="00FE7A41" w:rsidRDefault="002A5B2E" w:rsidP="00E0015E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П О С Т А Н О В Л Е Н И Е </w:t>
      </w:r>
    </w:p>
    <w:p w:rsidR="002A5B2E" w:rsidRDefault="002A5B2E" w:rsidP="00514142">
      <w:pPr>
        <w:jc w:val="both"/>
        <w:rPr>
          <w:szCs w:val="28"/>
        </w:rPr>
      </w:pPr>
    </w:p>
    <w:p w:rsidR="002A5B2E" w:rsidRDefault="002A5B2E" w:rsidP="005A1A57">
      <w:pPr>
        <w:rPr>
          <w:szCs w:val="28"/>
        </w:rPr>
      </w:pPr>
      <w:r>
        <w:rPr>
          <w:szCs w:val="28"/>
        </w:rPr>
        <w:t>От 13.08.2019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№ 312-па</w:t>
      </w:r>
    </w:p>
    <w:p w:rsidR="002A5B2E" w:rsidRDefault="002A5B2E" w:rsidP="005A1A57">
      <w:pPr>
        <w:rPr>
          <w:szCs w:val="28"/>
        </w:rPr>
      </w:pPr>
    </w:p>
    <w:p w:rsidR="002A5B2E" w:rsidRDefault="002A5B2E" w:rsidP="00161497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О внесении изменения </w:t>
      </w:r>
    </w:p>
    <w:p w:rsidR="002A5B2E" w:rsidRDefault="002A5B2E" w:rsidP="00161497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в постановление администрации </w:t>
      </w:r>
    </w:p>
    <w:p w:rsidR="002A5B2E" w:rsidRDefault="002A5B2E" w:rsidP="00161497">
      <w:pPr>
        <w:ind w:left="705" w:hanging="705"/>
        <w:jc w:val="both"/>
        <w:rPr>
          <w:szCs w:val="28"/>
        </w:rPr>
      </w:pPr>
      <w:r>
        <w:rPr>
          <w:szCs w:val="28"/>
        </w:rPr>
        <w:t xml:space="preserve">города от 27.12.2018 №482-па </w:t>
      </w:r>
    </w:p>
    <w:p w:rsidR="002A5B2E" w:rsidRPr="00931F2E" w:rsidRDefault="002A5B2E" w:rsidP="00161497">
      <w:pPr>
        <w:ind w:left="705" w:hanging="705"/>
        <w:jc w:val="both"/>
        <w:rPr>
          <w:szCs w:val="28"/>
        </w:rPr>
      </w:pPr>
      <w:r>
        <w:rPr>
          <w:szCs w:val="28"/>
        </w:rPr>
        <w:t>«</w:t>
      </w:r>
      <w:r w:rsidRPr="00931F2E">
        <w:rPr>
          <w:szCs w:val="28"/>
        </w:rPr>
        <w:t>Об утверждении порядка</w:t>
      </w:r>
    </w:p>
    <w:p w:rsidR="002A5B2E" w:rsidRPr="00931F2E" w:rsidRDefault="002A5B2E" w:rsidP="00161497">
      <w:pPr>
        <w:ind w:left="705" w:hanging="705"/>
        <w:jc w:val="both"/>
        <w:rPr>
          <w:szCs w:val="28"/>
        </w:rPr>
      </w:pPr>
      <w:r w:rsidRPr="00931F2E">
        <w:rPr>
          <w:szCs w:val="28"/>
        </w:rPr>
        <w:t>формирования и ведения реестр</w:t>
      </w:r>
      <w:r>
        <w:rPr>
          <w:szCs w:val="28"/>
        </w:rPr>
        <w:t>а</w:t>
      </w:r>
    </w:p>
    <w:p w:rsidR="002A5B2E" w:rsidRPr="00931F2E" w:rsidRDefault="002A5B2E" w:rsidP="00161497">
      <w:pPr>
        <w:ind w:left="705" w:hanging="705"/>
        <w:jc w:val="both"/>
        <w:rPr>
          <w:szCs w:val="28"/>
        </w:rPr>
      </w:pPr>
      <w:r w:rsidRPr="00931F2E">
        <w:rPr>
          <w:szCs w:val="28"/>
        </w:rPr>
        <w:t>муниципальных услуг</w:t>
      </w:r>
    </w:p>
    <w:p w:rsidR="002A5B2E" w:rsidRPr="00931F2E" w:rsidRDefault="002A5B2E" w:rsidP="00161497">
      <w:pPr>
        <w:ind w:left="705" w:hanging="705"/>
        <w:jc w:val="both"/>
        <w:rPr>
          <w:szCs w:val="28"/>
        </w:rPr>
      </w:pPr>
      <w:r w:rsidRPr="00931F2E">
        <w:rPr>
          <w:szCs w:val="28"/>
        </w:rPr>
        <w:t xml:space="preserve">муниципального образования </w:t>
      </w:r>
    </w:p>
    <w:p w:rsidR="002A5B2E" w:rsidRDefault="002A5B2E" w:rsidP="00FC6436">
      <w:pPr>
        <w:ind w:left="705" w:hanging="705"/>
        <w:jc w:val="both"/>
        <w:rPr>
          <w:szCs w:val="28"/>
        </w:rPr>
      </w:pPr>
      <w:r w:rsidRPr="00931F2E">
        <w:rPr>
          <w:szCs w:val="28"/>
        </w:rPr>
        <w:t>городской округ город Пыть-Ях</w:t>
      </w:r>
      <w:r>
        <w:rPr>
          <w:szCs w:val="28"/>
        </w:rPr>
        <w:t>»</w:t>
      </w:r>
    </w:p>
    <w:p w:rsidR="002A5B2E" w:rsidRPr="00F51A76" w:rsidRDefault="002A5B2E" w:rsidP="00F51A76">
      <w:pPr>
        <w:ind w:left="705" w:hanging="705"/>
        <w:jc w:val="both"/>
        <w:rPr>
          <w:szCs w:val="28"/>
        </w:rPr>
      </w:pPr>
      <w:r w:rsidRPr="00F51A76">
        <w:rPr>
          <w:sz w:val="24"/>
          <w:szCs w:val="24"/>
        </w:rPr>
        <w:t>(</w:t>
      </w:r>
      <w:r w:rsidRPr="00F51A76">
        <w:rPr>
          <w:szCs w:val="28"/>
        </w:rPr>
        <w:t>с</w:t>
      </w:r>
      <w:r w:rsidRPr="00F51A76">
        <w:rPr>
          <w:sz w:val="24"/>
          <w:szCs w:val="24"/>
        </w:rPr>
        <w:t xml:space="preserve"> </w:t>
      </w:r>
      <w:r w:rsidRPr="00F51A76">
        <w:rPr>
          <w:szCs w:val="28"/>
        </w:rPr>
        <w:t>изм. от 09.04.2019 №107-па)</w:t>
      </w:r>
    </w:p>
    <w:p w:rsidR="002A5B2E" w:rsidRPr="00991F91" w:rsidRDefault="002A5B2E" w:rsidP="00E0015E">
      <w:pPr>
        <w:ind w:left="705" w:hanging="705"/>
        <w:jc w:val="both"/>
        <w:rPr>
          <w:sz w:val="24"/>
          <w:szCs w:val="24"/>
        </w:rPr>
      </w:pPr>
    </w:p>
    <w:p w:rsidR="002A5B2E" w:rsidRPr="00991F91" w:rsidRDefault="002A5B2E" w:rsidP="00E0015E">
      <w:pPr>
        <w:ind w:left="705" w:hanging="705"/>
        <w:jc w:val="both"/>
        <w:rPr>
          <w:sz w:val="24"/>
          <w:szCs w:val="24"/>
        </w:rPr>
      </w:pPr>
    </w:p>
    <w:p w:rsidR="002A5B2E" w:rsidRPr="00991F91" w:rsidRDefault="002A5B2E" w:rsidP="00E0015E">
      <w:pPr>
        <w:ind w:left="705" w:hanging="705"/>
        <w:jc w:val="both"/>
        <w:rPr>
          <w:sz w:val="24"/>
          <w:szCs w:val="24"/>
        </w:rPr>
      </w:pPr>
    </w:p>
    <w:p w:rsidR="002A5B2E" w:rsidRPr="00A72BF6" w:rsidRDefault="002A5B2E" w:rsidP="00A72BF6">
      <w:pPr>
        <w:spacing w:line="360" w:lineRule="auto"/>
        <w:ind w:firstLine="567"/>
        <w:jc w:val="both"/>
      </w:pPr>
      <w:r w:rsidRPr="00CE3CBC">
        <w:rPr>
          <w:szCs w:val="28"/>
        </w:rPr>
        <w:t>В соответствии с Федеральным</w:t>
      </w:r>
      <w:r>
        <w:rPr>
          <w:szCs w:val="28"/>
        </w:rPr>
        <w:t xml:space="preserve"> законом от 27.07.2010 № 210-ФЗ</w:t>
      </w:r>
      <w:r w:rsidRPr="00CE3CBC">
        <w:rPr>
          <w:szCs w:val="28"/>
        </w:rPr>
        <w:t xml:space="preserve"> «Об организации предоставления государственных и муниципальных услуг</w:t>
      </w:r>
      <w:r>
        <w:rPr>
          <w:szCs w:val="28"/>
        </w:rPr>
        <w:t xml:space="preserve">», </w:t>
      </w:r>
      <w:r w:rsidRPr="00B83C38">
        <w:rPr>
          <w:szCs w:val="28"/>
        </w:rPr>
        <w:t>постановлением Правительства Российской Федерации от  28.01.2006 №47 «Об утверждении Положения о признании помещения жилым помещением, жилого помещения непригодным для проживания, многоквартирного дома аварийным и подлежащим сносу или реконструкции, садового дома жилым домом и жилого дома садовым домом»</w:t>
      </w:r>
      <w:r>
        <w:rPr>
          <w:szCs w:val="28"/>
        </w:rPr>
        <w:t xml:space="preserve"> </w:t>
      </w:r>
      <w:r>
        <w:t>внести в постановление администрации города от 27.12.2018 №482-па «Об утверждении порядка формирования и ведения реестра муниципальных услуг муниципального образования городской округ город Пыть-Ях» следующее изменение</w:t>
      </w:r>
      <w:r>
        <w:rPr>
          <w:szCs w:val="28"/>
        </w:rPr>
        <w:t>:</w:t>
      </w:r>
      <w:bookmarkStart w:id="0" w:name="_GoBack"/>
      <w:bookmarkEnd w:id="0"/>
    </w:p>
    <w:p w:rsidR="002A5B2E" w:rsidRDefault="002A5B2E" w:rsidP="00991F91">
      <w:pPr>
        <w:jc w:val="both"/>
        <w:rPr>
          <w:szCs w:val="28"/>
        </w:rPr>
      </w:pPr>
    </w:p>
    <w:p w:rsidR="002A5B2E" w:rsidRDefault="002A5B2E" w:rsidP="00991F91">
      <w:pPr>
        <w:jc w:val="both"/>
        <w:rPr>
          <w:szCs w:val="28"/>
        </w:rPr>
      </w:pPr>
    </w:p>
    <w:p w:rsidR="002A5B2E" w:rsidRDefault="002A5B2E" w:rsidP="00A72BF6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1. Пункт 8</w:t>
      </w:r>
      <w:r w:rsidRPr="00797B70">
        <w:rPr>
          <w:szCs w:val="28"/>
        </w:rPr>
        <w:t xml:space="preserve"> приложения № 2 </w:t>
      </w:r>
      <w:r>
        <w:rPr>
          <w:szCs w:val="28"/>
        </w:rPr>
        <w:t xml:space="preserve">к постановлению </w:t>
      </w:r>
      <w:r w:rsidRPr="00797B70">
        <w:rPr>
          <w:szCs w:val="28"/>
        </w:rPr>
        <w:t xml:space="preserve">изложить в новой </w:t>
      </w:r>
      <w:r>
        <w:rPr>
          <w:szCs w:val="28"/>
        </w:rPr>
        <w:t>редакции согласно приложению</w:t>
      </w:r>
      <w:r w:rsidRPr="00797B70">
        <w:rPr>
          <w:szCs w:val="28"/>
        </w:rPr>
        <w:t>.</w:t>
      </w:r>
    </w:p>
    <w:p w:rsidR="002A5B2E" w:rsidRDefault="002A5B2E" w:rsidP="00CF71CE">
      <w:pPr>
        <w:spacing w:line="360" w:lineRule="auto"/>
        <w:ind w:firstLine="567"/>
        <w:jc w:val="both"/>
        <w:rPr>
          <w:szCs w:val="28"/>
        </w:rPr>
      </w:pPr>
      <w:r>
        <w:rPr>
          <w:bCs/>
          <w:szCs w:val="28"/>
        </w:rPr>
        <w:t>2. Отделу по наградам, связям с общественными организациями и СМИ</w:t>
      </w:r>
      <w:r w:rsidRPr="00DA2E32">
        <w:rPr>
          <w:szCs w:val="28"/>
        </w:rPr>
        <w:t xml:space="preserve"> (О.В. Кулиш) опубли</w:t>
      </w:r>
      <w:r>
        <w:rPr>
          <w:szCs w:val="28"/>
        </w:rPr>
        <w:t xml:space="preserve">ковать постановление в печатном средстве массовой информации </w:t>
      </w:r>
      <w:r w:rsidRPr="00DA2E32">
        <w:rPr>
          <w:szCs w:val="28"/>
        </w:rPr>
        <w:t>«Официальный вестник».</w:t>
      </w:r>
    </w:p>
    <w:p w:rsidR="002A5B2E" w:rsidRDefault="002A5B2E" w:rsidP="00CF71C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>3. Отделу по информационным ресурсам (А.А. Мерзляков) разместить постановление на официальном сайте администрации города в сети Интернет.</w:t>
      </w:r>
    </w:p>
    <w:p w:rsidR="002A5B2E" w:rsidRDefault="002A5B2E" w:rsidP="00CF71CE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4. </w:t>
      </w:r>
      <w:r w:rsidRPr="00797B70">
        <w:rPr>
          <w:szCs w:val="28"/>
        </w:rPr>
        <w:t>Настоящее постановление вступает в силу после его официального опубликования.</w:t>
      </w:r>
    </w:p>
    <w:p w:rsidR="002A5B2E" w:rsidRPr="00B063D3" w:rsidRDefault="002A5B2E" w:rsidP="006F7A81">
      <w:pPr>
        <w:spacing w:line="360" w:lineRule="auto"/>
        <w:ind w:firstLine="567"/>
        <w:jc w:val="both"/>
        <w:rPr>
          <w:szCs w:val="28"/>
        </w:rPr>
      </w:pPr>
      <w:r>
        <w:rPr>
          <w:szCs w:val="28"/>
        </w:rPr>
        <w:t xml:space="preserve">5. </w:t>
      </w:r>
      <w:r w:rsidRPr="00B063D3">
        <w:rPr>
          <w:szCs w:val="28"/>
        </w:rPr>
        <w:t>Контроль за выполнением постановления возложить на заместителя главы города</w:t>
      </w:r>
      <w:r>
        <w:rPr>
          <w:szCs w:val="28"/>
        </w:rPr>
        <w:t xml:space="preserve"> </w:t>
      </w:r>
      <w:r w:rsidRPr="00B063D3">
        <w:rPr>
          <w:szCs w:val="28"/>
        </w:rPr>
        <w:t xml:space="preserve">– председателя комитета по </w:t>
      </w:r>
      <w:r>
        <w:rPr>
          <w:szCs w:val="28"/>
        </w:rPr>
        <w:t>финансам</w:t>
      </w:r>
      <w:r w:rsidRPr="00B063D3">
        <w:rPr>
          <w:szCs w:val="28"/>
        </w:rPr>
        <w:t xml:space="preserve">. </w:t>
      </w:r>
    </w:p>
    <w:p w:rsidR="002A5B2E" w:rsidRPr="00B063D3" w:rsidRDefault="002A5B2E" w:rsidP="00161497">
      <w:pPr>
        <w:rPr>
          <w:szCs w:val="28"/>
        </w:rPr>
      </w:pPr>
    </w:p>
    <w:p w:rsidR="002A5B2E" w:rsidRDefault="002A5B2E" w:rsidP="00161497">
      <w:pPr>
        <w:rPr>
          <w:szCs w:val="28"/>
        </w:rPr>
      </w:pPr>
    </w:p>
    <w:p w:rsidR="002A5B2E" w:rsidRPr="00B063D3" w:rsidRDefault="002A5B2E" w:rsidP="00161497">
      <w:pPr>
        <w:rPr>
          <w:szCs w:val="28"/>
        </w:rPr>
      </w:pPr>
    </w:p>
    <w:p w:rsidR="002A5B2E" w:rsidRDefault="002A5B2E" w:rsidP="005A1A57">
      <w:pPr>
        <w:spacing w:line="100" w:lineRule="atLeast"/>
        <w:rPr>
          <w:szCs w:val="28"/>
        </w:rPr>
      </w:pPr>
      <w:r>
        <w:rPr>
          <w:szCs w:val="28"/>
        </w:rPr>
        <w:t>Глава города Пыть-Яха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              А.Н. Морозов</w:t>
      </w: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Default="002A5B2E" w:rsidP="0020472F">
      <w:pPr>
        <w:ind w:left="3969" w:firstLine="709"/>
        <w:jc w:val="both"/>
        <w:rPr>
          <w:szCs w:val="28"/>
        </w:rPr>
      </w:pPr>
    </w:p>
    <w:p w:rsidR="002A5B2E" w:rsidRPr="0020472F" w:rsidRDefault="002A5B2E" w:rsidP="00A72BF6">
      <w:pPr>
        <w:autoSpaceDE w:val="0"/>
        <w:autoSpaceDN w:val="0"/>
        <w:adjustRightInd w:val="0"/>
        <w:spacing w:line="360" w:lineRule="auto"/>
        <w:jc w:val="both"/>
        <w:rPr>
          <w:szCs w:val="28"/>
        </w:rPr>
        <w:sectPr w:rsidR="002A5B2E" w:rsidRPr="0020472F" w:rsidSect="00DC23A1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2A5B2E" w:rsidRPr="008059CE" w:rsidRDefault="002A5B2E" w:rsidP="00797B70">
      <w:pPr>
        <w:ind w:left="11328" w:firstLine="708"/>
        <w:rPr>
          <w:sz w:val="24"/>
          <w:szCs w:val="24"/>
        </w:rPr>
      </w:pPr>
      <w:r w:rsidRPr="008059CE">
        <w:rPr>
          <w:sz w:val="24"/>
          <w:szCs w:val="24"/>
        </w:rPr>
        <w:t xml:space="preserve">          Приложение </w:t>
      </w:r>
    </w:p>
    <w:p w:rsidR="002A5B2E" w:rsidRPr="008059CE" w:rsidRDefault="002A5B2E" w:rsidP="00940FF1">
      <w:pPr>
        <w:jc w:val="right"/>
        <w:rPr>
          <w:sz w:val="24"/>
          <w:szCs w:val="24"/>
        </w:rPr>
      </w:pPr>
      <w:r w:rsidRPr="008059CE">
        <w:rPr>
          <w:sz w:val="24"/>
          <w:szCs w:val="24"/>
        </w:rPr>
        <w:t>к постановлению администрации</w:t>
      </w:r>
    </w:p>
    <w:p w:rsidR="002A5B2E" w:rsidRPr="008059CE" w:rsidRDefault="002A5B2E" w:rsidP="00940FF1">
      <w:pPr>
        <w:jc w:val="right"/>
        <w:rPr>
          <w:sz w:val="24"/>
          <w:szCs w:val="24"/>
        </w:rPr>
      </w:pPr>
      <w:r w:rsidRPr="008059CE">
        <w:rPr>
          <w:sz w:val="24"/>
          <w:szCs w:val="24"/>
        </w:rPr>
        <w:t>города Пыть-Яха</w:t>
      </w:r>
    </w:p>
    <w:p w:rsidR="002A5B2E" w:rsidRPr="008059CE" w:rsidRDefault="002A5B2E" w:rsidP="00940FF1">
      <w:pPr>
        <w:jc w:val="right"/>
        <w:rPr>
          <w:sz w:val="24"/>
          <w:szCs w:val="24"/>
        </w:rPr>
      </w:pPr>
      <w:r w:rsidRPr="008059CE">
        <w:rPr>
          <w:sz w:val="24"/>
          <w:szCs w:val="24"/>
        </w:rPr>
        <w:t>от 13.08.2019 № 312-па</w:t>
      </w:r>
    </w:p>
    <w:p w:rsidR="002A5B2E" w:rsidRDefault="002A5B2E" w:rsidP="00940FF1">
      <w:pPr>
        <w:ind w:left="703" w:firstLine="5"/>
        <w:jc w:val="center"/>
        <w:rPr>
          <w:sz w:val="26"/>
          <w:szCs w:val="26"/>
        </w:rPr>
      </w:pPr>
    </w:p>
    <w:p w:rsidR="002A5B2E" w:rsidRPr="00B219F9" w:rsidRDefault="002A5B2E" w:rsidP="00BC0496">
      <w:pPr>
        <w:jc w:val="center"/>
        <w:rPr>
          <w:sz w:val="25"/>
          <w:szCs w:val="25"/>
        </w:rPr>
      </w:pPr>
      <w:r w:rsidRPr="00B219F9">
        <w:rPr>
          <w:sz w:val="25"/>
          <w:szCs w:val="25"/>
        </w:rPr>
        <w:t>Реестр муниципальных услуг, предоставляемых органами местного самоуправления города Пыть-Яха, а также учреждениями и иными организациями, в которых размещается муниципальное задание (заказ), выполняемое (выполняемый)</w:t>
      </w:r>
    </w:p>
    <w:p w:rsidR="002A5B2E" w:rsidRPr="00B219F9" w:rsidRDefault="002A5B2E" w:rsidP="00B219F9">
      <w:pPr>
        <w:ind w:left="703" w:firstLine="5"/>
        <w:jc w:val="center"/>
        <w:rPr>
          <w:sz w:val="25"/>
          <w:szCs w:val="25"/>
        </w:rPr>
      </w:pPr>
      <w:r w:rsidRPr="00B219F9">
        <w:rPr>
          <w:sz w:val="25"/>
          <w:szCs w:val="25"/>
        </w:rPr>
        <w:t xml:space="preserve"> за счет средств местного бюджета</w:t>
      </w:r>
    </w:p>
    <w:tbl>
      <w:tblPr>
        <w:tblW w:w="15536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56"/>
        <w:gridCol w:w="5704"/>
        <w:gridCol w:w="5276"/>
        <w:gridCol w:w="124"/>
        <w:gridCol w:w="3656"/>
      </w:tblGrid>
      <w:tr w:rsidR="002A5B2E" w:rsidRPr="00940FF1" w:rsidTr="001A04CC">
        <w:trPr>
          <w:trHeight w:val="397"/>
        </w:trPr>
        <w:tc>
          <w:tcPr>
            <w:tcW w:w="720" w:type="dxa"/>
          </w:tcPr>
          <w:p w:rsidR="002A5B2E" w:rsidRPr="00B219F9" w:rsidRDefault="002A5B2E" w:rsidP="00940FF1">
            <w:pPr>
              <w:jc w:val="center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№</w:t>
            </w:r>
          </w:p>
          <w:p w:rsidR="002A5B2E" w:rsidRPr="00B219F9" w:rsidRDefault="002A5B2E" w:rsidP="00940FF1">
            <w:pPr>
              <w:jc w:val="both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п/п</w:t>
            </w:r>
          </w:p>
        </w:tc>
        <w:tc>
          <w:tcPr>
            <w:tcW w:w="5760" w:type="dxa"/>
            <w:gridSpan w:val="2"/>
          </w:tcPr>
          <w:p w:rsidR="002A5B2E" w:rsidRPr="00B219F9" w:rsidRDefault="002A5B2E" w:rsidP="00940FF1">
            <w:pPr>
              <w:jc w:val="center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Наименование муниципальной услуги</w:t>
            </w:r>
          </w:p>
        </w:tc>
        <w:tc>
          <w:tcPr>
            <w:tcW w:w="5276" w:type="dxa"/>
          </w:tcPr>
          <w:p w:rsidR="002A5B2E" w:rsidRPr="00B219F9" w:rsidRDefault="002A5B2E" w:rsidP="00940FF1">
            <w:pPr>
              <w:jc w:val="center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Нормативный правовой акт, которым предусмотрена муниципальная услуга</w:t>
            </w:r>
          </w:p>
        </w:tc>
        <w:tc>
          <w:tcPr>
            <w:tcW w:w="3780" w:type="dxa"/>
            <w:gridSpan w:val="2"/>
          </w:tcPr>
          <w:p w:rsidR="002A5B2E" w:rsidRPr="00B219F9" w:rsidRDefault="002A5B2E" w:rsidP="00940FF1">
            <w:pPr>
              <w:jc w:val="center"/>
              <w:rPr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Структурные подразделения администрации города, ответственные за предоставление муниципальных услуг, организации, с которыми осуществляется взаимодействие (поставщики услуг)</w:t>
            </w:r>
          </w:p>
        </w:tc>
      </w:tr>
      <w:tr w:rsidR="002A5B2E" w:rsidRPr="00940FF1" w:rsidTr="001A04CC">
        <w:tc>
          <w:tcPr>
            <w:tcW w:w="720" w:type="dxa"/>
          </w:tcPr>
          <w:p w:rsidR="002A5B2E" w:rsidRPr="00B219F9" w:rsidRDefault="002A5B2E" w:rsidP="00940FF1">
            <w:pPr>
              <w:jc w:val="center"/>
              <w:rPr>
                <w:bCs/>
                <w:sz w:val="25"/>
                <w:szCs w:val="25"/>
              </w:rPr>
            </w:pPr>
            <w:r w:rsidRPr="00B219F9">
              <w:rPr>
                <w:sz w:val="25"/>
                <w:szCs w:val="25"/>
              </w:rPr>
              <w:t>1</w:t>
            </w:r>
          </w:p>
        </w:tc>
        <w:tc>
          <w:tcPr>
            <w:tcW w:w="5760" w:type="dxa"/>
            <w:gridSpan w:val="2"/>
          </w:tcPr>
          <w:p w:rsidR="002A5B2E" w:rsidRPr="00B219F9" w:rsidRDefault="002A5B2E" w:rsidP="00940FF1">
            <w:pPr>
              <w:jc w:val="center"/>
              <w:rPr>
                <w:bCs/>
                <w:sz w:val="25"/>
                <w:szCs w:val="25"/>
              </w:rPr>
            </w:pPr>
            <w:r w:rsidRPr="00B219F9">
              <w:rPr>
                <w:bCs/>
                <w:sz w:val="25"/>
                <w:szCs w:val="25"/>
              </w:rPr>
              <w:t>2</w:t>
            </w:r>
          </w:p>
        </w:tc>
        <w:tc>
          <w:tcPr>
            <w:tcW w:w="5276" w:type="dxa"/>
          </w:tcPr>
          <w:p w:rsidR="002A5B2E" w:rsidRPr="00B219F9" w:rsidRDefault="002A5B2E" w:rsidP="00940FF1">
            <w:pPr>
              <w:jc w:val="center"/>
              <w:rPr>
                <w:bCs/>
                <w:sz w:val="25"/>
                <w:szCs w:val="25"/>
              </w:rPr>
            </w:pPr>
            <w:r w:rsidRPr="00B219F9">
              <w:rPr>
                <w:bCs/>
                <w:sz w:val="25"/>
                <w:szCs w:val="25"/>
              </w:rPr>
              <w:t>3</w:t>
            </w:r>
          </w:p>
        </w:tc>
        <w:tc>
          <w:tcPr>
            <w:tcW w:w="3780" w:type="dxa"/>
            <w:gridSpan w:val="2"/>
          </w:tcPr>
          <w:p w:rsidR="002A5B2E" w:rsidRPr="00B219F9" w:rsidRDefault="002A5B2E" w:rsidP="00940FF1">
            <w:pPr>
              <w:jc w:val="center"/>
              <w:rPr>
                <w:bCs/>
                <w:sz w:val="25"/>
                <w:szCs w:val="25"/>
              </w:rPr>
            </w:pPr>
            <w:r w:rsidRPr="00B219F9">
              <w:rPr>
                <w:bCs/>
                <w:sz w:val="25"/>
                <w:szCs w:val="25"/>
              </w:rPr>
              <w:t>4</w:t>
            </w:r>
          </w:p>
        </w:tc>
      </w:tr>
      <w:tr w:rsidR="002A5B2E" w:rsidRPr="00940FF1" w:rsidTr="001A04CC">
        <w:tc>
          <w:tcPr>
            <w:tcW w:w="15536" w:type="dxa"/>
            <w:gridSpan w:val="6"/>
          </w:tcPr>
          <w:p w:rsidR="002A5B2E" w:rsidRPr="00B219F9" w:rsidRDefault="002A5B2E" w:rsidP="00940FF1">
            <w:pPr>
              <w:jc w:val="center"/>
              <w:rPr>
                <w:b/>
                <w:sz w:val="25"/>
                <w:szCs w:val="25"/>
              </w:rPr>
            </w:pPr>
            <w:r w:rsidRPr="00B83C38">
              <w:rPr>
                <w:sz w:val="26"/>
                <w:szCs w:val="26"/>
              </w:rPr>
              <w:t>Жилищно-коммунальное хозяйство</w:t>
            </w:r>
          </w:p>
        </w:tc>
      </w:tr>
      <w:tr w:rsidR="002A5B2E" w:rsidRPr="00940FF1" w:rsidTr="00BC0FE3">
        <w:tc>
          <w:tcPr>
            <w:tcW w:w="776" w:type="dxa"/>
            <w:gridSpan w:val="2"/>
          </w:tcPr>
          <w:p w:rsidR="002A5B2E" w:rsidRPr="0020472F" w:rsidRDefault="002A5B2E" w:rsidP="00B83C38">
            <w:pPr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8</w:t>
            </w:r>
          </w:p>
        </w:tc>
        <w:tc>
          <w:tcPr>
            <w:tcW w:w="5704" w:type="dxa"/>
          </w:tcPr>
          <w:p w:rsidR="002A5B2E" w:rsidRDefault="002A5B2E" w:rsidP="00B83C38">
            <w:pPr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>Признание помещения жилым помещением, жилого помещения непри</w:t>
            </w:r>
            <w:r>
              <w:rPr>
                <w:sz w:val="26"/>
                <w:szCs w:val="26"/>
              </w:rPr>
              <w:t>годным для проживания,</w:t>
            </w:r>
            <w:r w:rsidRPr="0020472F">
              <w:rPr>
                <w:sz w:val="26"/>
                <w:szCs w:val="26"/>
              </w:rPr>
              <w:t xml:space="preserve"> многоквартирного дома аварийным и подл</w:t>
            </w:r>
            <w:r>
              <w:rPr>
                <w:sz w:val="26"/>
                <w:szCs w:val="26"/>
              </w:rPr>
              <w:t>ежащим сносу или реконструкции, садового дома жилым домом и жилого дома садовым домом</w:t>
            </w:r>
          </w:p>
          <w:p w:rsidR="002A5B2E" w:rsidRPr="0020472F" w:rsidRDefault="002A5B2E" w:rsidP="00B83C38">
            <w:pPr>
              <w:rPr>
                <w:bCs/>
                <w:sz w:val="26"/>
                <w:szCs w:val="26"/>
              </w:rPr>
            </w:pPr>
          </w:p>
        </w:tc>
        <w:tc>
          <w:tcPr>
            <w:tcW w:w="5400" w:type="dxa"/>
            <w:gridSpan w:val="2"/>
          </w:tcPr>
          <w:p w:rsidR="002A5B2E" w:rsidRPr="0020472F" w:rsidRDefault="002A5B2E" w:rsidP="00B83C3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>- Жилищный кодекс Российской Федерации;</w:t>
            </w:r>
          </w:p>
          <w:p w:rsidR="002A5B2E" w:rsidRPr="0020472F" w:rsidRDefault="002A5B2E" w:rsidP="00B83C38">
            <w:pPr>
              <w:tabs>
                <w:tab w:val="left" w:pos="0"/>
              </w:tabs>
              <w:jc w:val="both"/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>- Градостроительный кодекс Российской Федерации;</w:t>
            </w:r>
          </w:p>
          <w:p w:rsidR="002A5B2E" w:rsidRPr="0020472F" w:rsidRDefault="002A5B2E" w:rsidP="00B83C38">
            <w:pPr>
              <w:jc w:val="both"/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 xml:space="preserve"> - Постановление Правительства РФ         № 47 от 28.01.2006 «Об утверждении Положения о признании помещения жилым помещением, жилого помещения непригодным для проживания и многоквартирного дома аварийным подлежащим сносу или реконструкции».</w:t>
            </w:r>
          </w:p>
        </w:tc>
        <w:tc>
          <w:tcPr>
            <w:tcW w:w="3656" w:type="dxa"/>
          </w:tcPr>
          <w:p w:rsidR="002A5B2E" w:rsidRPr="0020472F" w:rsidRDefault="002A5B2E" w:rsidP="00B83C38">
            <w:pPr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>Управление по жилищно-коммунальному комплексу, транспорту и дорогам;</w:t>
            </w:r>
          </w:p>
          <w:p w:rsidR="002A5B2E" w:rsidRPr="0020472F" w:rsidRDefault="002A5B2E" w:rsidP="00B83C38">
            <w:pPr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>(МВ) - Управление ФГУП «Ростехинвентаризация» по ХМАО-Югре Пыть - Яхское подразделение;</w:t>
            </w:r>
          </w:p>
          <w:p w:rsidR="002A5B2E" w:rsidRPr="0020472F" w:rsidRDefault="002A5B2E" w:rsidP="00B83C38">
            <w:pPr>
              <w:rPr>
                <w:sz w:val="26"/>
                <w:szCs w:val="26"/>
              </w:rPr>
            </w:pPr>
            <w:r w:rsidRPr="0020472F">
              <w:rPr>
                <w:color w:val="000000"/>
                <w:sz w:val="26"/>
                <w:szCs w:val="26"/>
              </w:rPr>
              <w:t xml:space="preserve">(МВ) - </w:t>
            </w:r>
            <w:r w:rsidRPr="0020472F">
              <w:rPr>
                <w:sz w:val="26"/>
                <w:szCs w:val="26"/>
              </w:rPr>
              <w:t>Управление по муниципальному имуществу администрации города Пыть-Ях;</w:t>
            </w:r>
          </w:p>
          <w:p w:rsidR="002A5B2E" w:rsidRPr="0020472F" w:rsidRDefault="002A5B2E" w:rsidP="00B83C38">
            <w:pPr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>(МВ) - Служба жилищного контроля и строительного надзора по ХМАО-Югре;</w:t>
            </w:r>
          </w:p>
          <w:p w:rsidR="002A5B2E" w:rsidRPr="0020472F" w:rsidRDefault="002A5B2E" w:rsidP="00B83C38">
            <w:pPr>
              <w:rPr>
                <w:sz w:val="26"/>
                <w:szCs w:val="26"/>
              </w:rPr>
            </w:pPr>
            <w:r w:rsidRPr="0020472F">
              <w:rPr>
                <w:sz w:val="26"/>
                <w:szCs w:val="26"/>
              </w:rPr>
              <w:t>МБУ «МФЦ города Пыть-Яха»</w:t>
            </w:r>
          </w:p>
        </w:tc>
      </w:tr>
    </w:tbl>
    <w:p w:rsidR="002A5B2E" w:rsidRPr="00940FF1" w:rsidRDefault="002A5B2E" w:rsidP="00940FF1">
      <w:pPr>
        <w:ind w:left="705" w:hanging="705"/>
        <w:jc w:val="both"/>
        <w:rPr>
          <w:szCs w:val="28"/>
        </w:rPr>
      </w:pPr>
    </w:p>
    <w:p w:rsidR="002A5B2E" w:rsidRPr="00940FF1" w:rsidRDefault="002A5B2E" w:rsidP="00940FF1">
      <w:pPr>
        <w:rPr>
          <w:szCs w:val="28"/>
        </w:rPr>
      </w:pPr>
    </w:p>
    <w:p w:rsidR="002A5B2E" w:rsidRPr="00940FF1" w:rsidRDefault="002A5B2E" w:rsidP="00940FF1">
      <w:pPr>
        <w:ind w:left="2827" w:firstLine="5"/>
        <w:jc w:val="right"/>
        <w:rPr>
          <w:szCs w:val="28"/>
        </w:rPr>
      </w:pPr>
    </w:p>
    <w:p w:rsidR="002A5B2E" w:rsidRPr="00940FF1" w:rsidRDefault="002A5B2E" w:rsidP="00940FF1">
      <w:pPr>
        <w:ind w:left="2827" w:firstLine="5"/>
        <w:jc w:val="right"/>
        <w:rPr>
          <w:szCs w:val="28"/>
        </w:rPr>
      </w:pPr>
    </w:p>
    <w:p w:rsidR="002A5B2E" w:rsidRPr="00940FF1" w:rsidRDefault="002A5B2E" w:rsidP="00940FF1">
      <w:pPr>
        <w:ind w:left="2827" w:firstLine="5"/>
        <w:jc w:val="right"/>
        <w:rPr>
          <w:szCs w:val="28"/>
        </w:rPr>
      </w:pPr>
    </w:p>
    <w:p w:rsidR="002A5B2E" w:rsidRPr="00940FF1" w:rsidRDefault="002A5B2E" w:rsidP="00940FF1">
      <w:pPr>
        <w:ind w:left="2827" w:firstLine="5"/>
        <w:jc w:val="right"/>
        <w:rPr>
          <w:szCs w:val="28"/>
        </w:rPr>
      </w:pPr>
    </w:p>
    <w:p w:rsidR="002A5B2E" w:rsidRPr="00940FF1" w:rsidRDefault="002A5B2E" w:rsidP="00940FF1">
      <w:pPr>
        <w:rPr>
          <w:szCs w:val="28"/>
        </w:rPr>
      </w:pPr>
    </w:p>
    <w:p w:rsidR="002A5B2E" w:rsidRPr="00940FF1" w:rsidRDefault="002A5B2E" w:rsidP="00940FF1">
      <w:pPr>
        <w:ind w:left="2827" w:firstLine="5"/>
        <w:jc w:val="center"/>
        <w:rPr>
          <w:szCs w:val="28"/>
        </w:rPr>
      </w:pPr>
      <w:r w:rsidRPr="00940FF1">
        <w:rPr>
          <w:szCs w:val="28"/>
        </w:rPr>
        <w:t xml:space="preserve">                                                                                  </w:t>
      </w:r>
    </w:p>
    <w:p w:rsidR="002A5B2E" w:rsidRPr="00940FF1" w:rsidRDefault="002A5B2E" w:rsidP="00940FF1">
      <w:pPr>
        <w:ind w:left="2827" w:firstLine="5"/>
        <w:jc w:val="center"/>
        <w:rPr>
          <w:szCs w:val="28"/>
        </w:rPr>
      </w:pPr>
      <w:r w:rsidRPr="00940FF1">
        <w:rPr>
          <w:szCs w:val="28"/>
        </w:rPr>
        <w:t xml:space="preserve">       </w:t>
      </w:r>
    </w:p>
    <w:p w:rsidR="002A5B2E" w:rsidRPr="00940FF1" w:rsidRDefault="002A5B2E" w:rsidP="00940FF1">
      <w:pPr>
        <w:ind w:left="2827" w:firstLine="5"/>
        <w:jc w:val="center"/>
        <w:rPr>
          <w:szCs w:val="28"/>
        </w:rPr>
      </w:pPr>
    </w:p>
    <w:p w:rsidR="002A5B2E" w:rsidRPr="00940FF1" w:rsidRDefault="002A5B2E" w:rsidP="00940FF1"/>
    <w:p w:rsidR="002A5B2E" w:rsidRPr="00940FF1" w:rsidRDefault="002A5B2E" w:rsidP="00940FF1"/>
    <w:p w:rsidR="002A5B2E" w:rsidRDefault="002A5B2E" w:rsidP="00940FF1"/>
    <w:p w:rsidR="002A5B2E" w:rsidRDefault="002A5B2E" w:rsidP="00940FF1"/>
    <w:p w:rsidR="002A5B2E" w:rsidRDefault="002A5B2E" w:rsidP="00940FF1"/>
    <w:p w:rsidR="002A5B2E" w:rsidRDefault="002A5B2E" w:rsidP="00940FF1"/>
    <w:p w:rsidR="002A5B2E" w:rsidRDefault="002A5B2E" w:rsidP="00940FF1"/>
    <w:p w:rsidR="002A5B2E" w:rsidRDefault="002A5B2E" w:rsidP="00940FF1"/>
    <w:p w:rsidR="002A5B2E" w:rsidRDefault="002A5B2E" w:rsidP="00940FF1"/>
    <w:p w:rsidR="002A5B2E" w:rsidRDefault="002A5B2E" w:rsidP="00940FF1"/>
    <w:p w:rsidR="002A5B2E" w:rsidRDefault="002A5B2E" w:rsidP="00940FF1"/>
    <w:p w:rsidR="002A5B2E" w:rsidRPr="008F343D" w:rsidRDefault="002A5B2E" w:rsidP="008F343D">
      <w:pPr>
        <w:rPr>
          <w:szCs w:val="28"/>
        </w:rPr>
      </w:pPr>
      <w:r w:rsidRPr="00940FF1">
        <w:rPr>
          <w:szCs w:val="28"/>
        </w:rPr>
        <w:t xml:space="preserve">              </w:t>
      </w:r>
      <w:r>
        <w:rPr>
          <w:szCs w:val="28"/>
        </w:rPr>
        <w:t xml:space="preserve">         </w:t>
      </w:r>
    </w:p>
    <w:sectPr w:rsidR="002A5B2E" w:rsidRPr="008F343D" w:rsidSect="00B219F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6838" w:h="11906" w:orient="landscape"/>
      <w:pgMar w:top="340" w:right="1134" w:bottom="90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5B2E" w:rsidRDefault="002A5B2E">
      <w:r>
        <w:separator/>
      </w:r>
    </w:p>
  </w:endnote>
  <w:endnote w:type="continuationSeparator" w:id="0">
    <w:p w:rsidR="002A5B2E" w:rsidRDefault="002A5B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2E" w:rsidRDefault="002A5B2E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2E" w:rsidRDefault="002A5B2E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2E" w:rsidRDefault="002A5B2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5B2E" w:rsidRDefault="002A5B2E">
      <w:r>
        <w:separator/>
      </w:r>
    </w:p>
  </w:footnote>
  <w:footnote w:type="continuationSeparator" w:id="0">
    <w:p w:rsidR="002A5B2E" w:rsidRDefault="002A5B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2E" w:rsidRDefault="002A5B2E" w:rsidP="00B518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B2E" w:rsidRDefault="002A5B2E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2E" w:rsidRDefault="002A5B2E" w:rsidP="00B518F5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2A5B2E" w:rsidRDefault="002A5B2E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2E" w:rsidRDefault="002A5B2E" w:rsidP="00ED170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A5B2E" w:rsidRDefault="002A5B2E">
    <w:pPr>
      <w:pStyle w:val="Header"/>
      <w:ind w:right="360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2E" w:rsidRDefault="002A5B2E" w:rsidP="009031A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2A5B2E" w:rsidRDefault="002A5B2E" w:rsidP="00B518F5">
    <w:pPr>
      <w:pStyle w:val="Header"/>
      <w:ind w:right="360"/>
      <w:jc w:val="center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5B2E" w:rsidRDefault="002A5B2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1EA1D84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2">
    <w:nsid w:val="02260F7A"/>
    <w:multiLevelType w:val="multilevel"/>
    <w:tmpl w:val="9620DA2E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3">
    <w:nsid w:val="04B07A96"/>
    <w:multiLevelType w:val="multilevel"/>
    <w:tmpl w:val="602CFA18"/>
    <w:lvl w:ilvl="0">
      <w:start w:val="1"/>
      <w:numFmt w:val="decimal"/>
      <w:lvlText w:val="1.%1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4">
    <w:nsid w:val="08AA0176"/>
    <w:multiLevelType w:val="multilevel"/>
    <w:tmpl w:val="EEC6D1C4"/>
    <w:lvl w:ilvl="0">
      <w:start w:val="1"/>
      <w:numFmt w:val="decimal"/>
      <w:lvlText w:val="1.%1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C75AE4"/>
    <w:multiLevelType w:val="multilevel"/>
    <w:tmpl w:val="508A2E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6">
    <w:nsid w:val="16A26E0E"/>
    <w:multiLevelType w:val="multilevel"/>
    <w:tmpl w:val="7CB25BE4"/>
    <w:lvl w:ilvl="0">
      <w:start w:val="1"/>
      <w:numFmt w:val="decimal"/>
      <w:lvlText w:val="1.%1."/>
      <w:lvlJc w:val="left"/>
      <w:pPr>
        <w:tabs>
          <w:tab w:val="num" w:pos="539"/>
        </w:tabs>
        <w:ind w:left="539" w:hanging="539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1843669C"/>
    <w:multiLevelType w:val="multilevel"/>
    <w:tmpl w:val="8EFA82DE"/>
    <w:lvl w:ilvl="0">
      <w:start w:val="1"/>
      <w:numFmt w:val="decimal"/>
      <w:lvlText w:val="2.%1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8">
    <w:nsid w:val="204D5E49"/>
    <w:multiLevelType w:val="multilevel"/>
    <w:tmpl w:val="04190029"/>
    <w:lvl w:ilvl="0">
      <w:start w:val="1"/>
      <w:numFmt w:val="decimal"/>
      <w:pStyle w:val="Heading1"/>
      <w:suff w:val="space"/>
      <w:lvlText w:val="Глава %1"/>
      <w:lvlJc w:val="left"/>
      <w:rPr>
        <w:rFonts w:cs="Times New Roman"/>
      </w:rPr>
    </w:lvl>
    <w:lvl w:ilvl="1">
      <w:start w:val="1"/>
      <w:numFmt w:val="none"/>
      <w:pStyle w:val="Heading2"/>
      <w:suff w:val="nothing"/>
      <w:lvlText w:val=""/>
      <w:lvlJc w:val="left"/>
      <w:rPr>
        <w:rFonts w:cs="Times New Roman"/>
      </w:rPr>
    </w:lvl>
    <w:lvl w:ilvl="2">
      <w:start w:val="1"/>
      <w:numFmt w:val="none"/>
      <w:pStyle w:val="Heading3"/>
      <w:suff w:val="nothing"/>
      <w:lvlText w:val=""/>
      <w:lvlJc w:val="left"/>
      <w:rPr>
        <w:rFonts w:cs="Times New Roman"/>
      </w:rPr>
    </w:lvl>
    <w:lvl w:ilvl="3">
      <w:start w:val="1"/>
      <w:numFmt w:val="none"/>
      <w:pStyle w:val="Heading4"/>
      <w:suff w:val="nothing"/>
      <w:lvlText w:val=""/>
      <w:lvlJc w:val="left"/>
      <w:rPr>
        <w:rFonts w:cs="Times New Roman"/>
      </w:rPr>
    </w:lvl>
    <w:lvl w:ilvl="4">
      <w:start w:val="1"/>
      <w:numFmt w:val="none"/>
      <w:pStyle w:val="Heading5"/>
      <w:suff w:val="nothing"/>
      <w:lvlText w:val=""/>
      <w:lvlJc w:val="left"/>
      <w:rPr>
        <w:rFonts w:cs="Times New Roman"/>
      </w:rPr>
    </w:lvl>
    <w:lvl w:ilvl="5">
      <w:start w:val="1"/>
      <w:numFmt w:val="none"/>
      <w:pStyle w:val="Heading6"/>
      <w:suff w:val="nothing"/>
      <w:lvlText w:val=""/>
      <w:lvlJc w:val="left"/>
      <w:rPr>
        <w:rFonts w:cs="Times New Roman"/>
      </w:rPr>
    </w:lvl>
    <w:lvl w:ilvl="6">
      <w:start w:val="1"/>
      <w:numFmt w:val="none"/>
      <w:pStyle w:val="Heading7"/>
      <w:suff w:val="nothing"/>
      <w:lvlText w:val=""/>
      <w:lvlJc w:val="left"/>
      <w:rPr>
        <w:rFonts w:cs="Times New Roman"/>
      </w:rPr>
    </w:lvl>
    <w:lvl w:ilvl="7">
      <w:start w:val="1"/>
      <w:numFmt w:val="none"/>
      <w:pStyle w:val="Heading8"/>
      <w:suff w:val="nothing"/>
      <w:lvlText w:val=""/>
      <w:lvlJc w:val="left"/>
      <w:rPr>
        <w:rFonts w:cs="Times New Roman"/>
      </w:rPr>
    </w:lvl>
    <w:lvl w:ilvl="8">
      <w:start w:val="1"/>
      <w:numFmt w:val="none"/>
      <w:pStyle w:val="Heading9"/>
      <w:suff w:val="nothing"/>
      <w:lvlText w:val=""/>
      <w:lvlJc w:val="left"/>
      <w:rPr>
        <w:rFonts w:cs="Times New Roman"/>
      </w:rPr>
    </w:lvl>
  </w:abstractNum>
  <w:abstractNum w:abstractNumId="9">
    <w:nsid w:val="281C76C7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10">
    <w:nsid w:val="29042950"/>
    <w:multiLevelType w:val="multilevel"/>
    <w:tmpl w:val="2CB2204A"/>
    <w:lvl w:ilvl="0">
      <w:start w:val="1"/>
      <w:numFmt w:val="decimal"/>
      <w:lvlText w:val="1.%1"/>
      <w:lvlJc w:val="left"/>
      <w:pPr>
        <w:tabs>
          <w:tab w:val="num" w:pos="720"/>
        </w:tabs>
        <w:ind w:left="585" w:hanging="58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29E60F4E"/>
    <w:multiLevelType w:val="multilevel"/>
    <w:tmpl w:val="07D847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2">
    <w:nsid w:val="31246CE4"/>
    <w:multiLevelType w:val="multilevel"/>
    <w:tmpl w:val="F8BE2C6C"/>
    <w:lvl w:ilvl="0">
      <w:start w:val="1"/>
      <w:numFmt w:val="decimal"/>
      <w:lvlText w:val="%1."/>
      <w:lvlJc w:val="left"/>
      <w:pPr>
        <w:tabs>
          <w:tab w:val="num" w:pos="-27"/>
        </w:tabs>
        <w:ind w:left="-27" w:firstLine="567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cs="Times New Roman" w:hint="default"/>
      </w:rPr>
    </w:lvl>
  </w:abstractNum>
  <w:abstractNum w:abstractNumId="13">
    <w:nsid w:val="3151204A"/>
    <w:multiLevelType w:val="multilevel"/>
    <w:tmpl w:val="CFEA01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4">
    <w:nsid w:val="348930BD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5">
    <w:nsid w:val="3DA35CC1"/>
    <w:multiLevelType w:val="multilevel"/>
    <w:tmpl w:val="DAB61126"/>
    <w:lvl w:ilvl="0">
      <w:start w:val="1"/>
      <w:numFmt w:val="decimal"/>
      <w:lvlText w:val="%1."/>
      <w:lvlJc w:val="left"/>
      <w:pPr>
        <w:tabs>
          <w:tab w:val="num" w:pos="471"/>
        </w:tabs>
        <w:ind w:left="471" w:hanging="471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6">
    <w:nsid w:val="49E062C7"/>
    <w:multiLevelType w:val="multilevel"/>
    <w:tmpl w:val="D2D4C592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7">
    <w:nsid w:val="4D5D3182"/>
    <w:multiLevelType w:val="multilevel"/>
    <w:tmpl w:val="3EDA7C2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8">
    <w:nsid w:val="4DC23F36"/>
    <w:multiLevelType w:val="multilevel"/>
    <w:tmpl w:val="DB32ADE4"/>
    <w:lvl w:ilvl="0">
      <w:start w:val="1"/>
      <w:numFmt w:val="decimal"/>
      <w:lvlText w:val="%1."/>
      <w:lvlJc w:val="left"/>
      <w:pPr>
        <w:tabs>
          <w:tab w:val="num" w:pos="539"/>
        </w:tabs>
        <w:ind w:left="539" w:hanging="539"/>
      </w:pPr>
      <w:rPr>
        <w:rFonts w:cs="Times New Roman" w:hint="default"/>
      </w:rPr>
    </w:lvl>
    <w:lvl w:ilvl="1">
      <w:start w:val="1"/>
      <w:numFmt w:val="decimal"/>
      <w:lvlText w:val="2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9">
    <w:nsid w:val="4FE127FE"/>
    <w:multiLevelType w:val="multilevel"/>
    <w:tmpl w:val="60B20AF8"/>
    <w:lvl w:ilvl="0">
      <w:start w:val="1"/>
      <w:numFmt w:val="decimal"/>
      <w:lvlText w:val="3.%1"/>
      <w:lvlJc w:val="left"/>
      <w:pPr>
        <w:tabs>
          <w:tab w:val="num" w:pos="72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0">
    <w:nsid w:val="500F1102"/>
    <w:multiLevelType w:val="multilevel"/>
    <w:tmpl w:val="B7860784"/>
    <w:lvl w:ilvl="0">
      <w:start w:val="1"/>
      <w:numFmt w:val="bullet"/>
      <w:lvlText w:val="-"/>
      <w:lvlJc w:val="left"/>
      <w:pPr>
        <w:tabs>
          <w:tab w:val="num" w:pos="360"/>
        </w:tabs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1">
    <w:nsid w:val="5ED855A4"/>
    <w:multiLevelType w:val="multilevel"/>
    <w:tmpl w:val="89AABF72"/>
    <w:lvl w:ilvl="0">
      <w:start w:val="1"/>
      <w:numFmt w:val="decimal"/>
      <w:lvlText w:val="1.%1."/>
      <w:lvlJc w:val="left"/>
      <w:pPr>
        <w:tabs>
          <w:tab w:val="num" w:pos="471"/>
        </w:tabs>
        <w:ind w:left="471" w:hanging="471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>
    <w:nsid w:val="612C1E95"/>
    <w:multiLevelType w:val="multilevel"/>
    <w:tmpl w:val="DA582038"/>
    <w:lvl w:ilvl="0">
      <w:start w:val="1"/>
      <w:numFmt w:val="decimal"/>
      <w:lvlText w:val="1.%1"/>
      <w:lvlJc w:val="left"/>
      <w:pPr>
        <w:tabs>
          <w:tab w:val="num" w:pos="357"/>
        </w:tabs>
        <w:ind w:left="357" w:hanging="357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33005CD"/>
    <w:multiLevelType w:val="hybridMultilevel"/>
    <w:tmpl w:val="66C278F2"/>
    <w:lvl w:ilvl="0" w:tplc="BA6AF55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68333681"/>
    <w:multiLevelType w:val="hybridMultilevel"/>
    <w:tmpl w:val="05F26442"/>
    <w:lvl w:ilvl="0" w:tplc="B0740108">
      <w:start w:val="1"/>
      <w:numFmt w:val="bullet"/>
      <w:lvlText w:val="-"/>
      <w:lvlJc w:val="left"/>
      <w:pPr>
        <w:tabs>
          <w:tab w:val="num" w:pos="720"/>
        </w:tabs>
        <w:ind w:left="57" w:firstLine="56"/>
      </w:pPr>
      <w:rPr>
        <w:rFonts w:ascii="Simplified Arabic Fixed" w:hAnsi="Simplified Arabic Fixe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6AFA469F"/>
    <w:multiLevelType w:val="hybridMultilevel"/>
    <w:tmpl w:val="49D8601C"/>
    <w:lvl w:ilvl="0" w:tplc="CB60B1C4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537"/>
        </w:tabs>
        <w:ind w:left="2537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3257"/>
        </w:tabs>
        <w:ind w:left="3257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977"/>
        </w:tabs>
        <w:ind w:left="3977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4697"/>
        </w:tabs>
        <w:ind w:left="4697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5417"/>
        </w:tabs>
        <w:ind w:left="5417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6137"/>
        </w:tabs>
        <w:ind w:left="6137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6857"/>
        </w:tabs>
        <w:ind w:left="6857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7577"/>
        </w:tabs>
        <w:ind w:left="7577" w:hanging="360"/>
      </w:pPr>
      <w:rPr>
        <w:rFonts w:cs="Times New Roman"/>
      </w:rPr>
    </w:lvl>
  </w:abstractNum>
  <w:abstractNum w:abstractNumId="26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7">
    <w:nsid w:val="73F95B56"/>
    <w:multiLevelType w:val="multilevel"/>
    <w:tmpl w:val="8C30700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8">
    <w:nsid w:val="760733D7"/>
    <w:multiLevelType w:val="multilevel"/>
    <w:tmpl w:val="0D3E5A8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29">
    <w:nsid w:val="79545867"/>
    <w:multiLevelType w:val="multilevel"/>
    <w:tmpl w:val="5276FB5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implified Arabic Fixed" w:hAnsi="Simplified Arabic Fixed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30">
    <w:nsid w:val="79BD0877"/>
    <w:multiLevelType w:val="multilevel"/>
    <w:tmpl w:val="D9D67070"/>
    <w:lvl w:ilvl="0">
      <w:start w:val="1"/>
      <w:numFmt w:val="decimal"/>
      <w:lvlText w:val="1.%1."/>
      <w:lvlJc w:val="left"/>
      <w:pPr>
        <w:tabs>
          <w:tab w:val="num" w:pos="425"/>
        </w:tabs>
        <w:ind w:left="425" w:hanging="425"/>
      </w:pPr>
      <w:rPr>
        <w:rFonts w:cs="Times New Roman" w:hint="default"/>
      </w:rPr>
    </w:lvl>
    <w:lvl w:ilvl="1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>
    <w:nsid w:val="7E566EE9"/>
    <w:multiLevelType w:val="hybridMultilevel"/>
    <w:tmpl w:val="3E14E4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11"/>
  </w:num>
  <w:num w:numId="3">
    <w:abstractNumId w:val="31"/>
  </w:num>
  <w:num w:numId="4">
    <w:abstractNumId w:val="23"/>
  </w:num>
  <w:num w:numId="5">
    <w:abstractNumId w:val="2"/>
  </w:num>
  <w:num w:numId="6">
    <w:abstractNumId w:val="1"/>
  </w:num>
  <w:num w:numId="7">
    <w:abstractNumId w:val="6"/>
  </w:num>
  <w:num w:numId="8">
    <w:abstractNumId w:val="10"/>
  </w:num>
  <w:num w:numId="9">
    <w:abstractNumId w:val="22"/>
  </w:num>
  <w:num w:numId="10">
    <w:abstractNumId w:val="4"/>
  </w:num>
  <w:num w:numId="11">
    <w:abstractNumId w:val="16"/>
  </w:num>
  <w:num w:numId="12">
    <w:abstractNumId w:val="9"/>
  </w:num>
  <w:num w:numId="13">
    <w:abstractNumId w:val="30"/>
  </w:num>
  <w:num w:numId="14">
    <w:abstractNumId w:val="15"/>
  </w:num>
  <w:num w:numId="15">
    <w:abstractNumId w:val="18"/>
  </w:num>
  <w:num w:numId="16">
    <w:abstractNumId w:val="21"/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5"/>
  </w:num>
  <w:num w:numId="29">
    <w:abstractNumId w:val="24"/>
  </w:num>
  <w:num w:numId="30">
    <w:abstractNumId w:val="14"/>
  </w:num>
  <w:num w:numId="31">
    <w:abstractNumId w:val="17"/>
  </w:num>
  <w:num w:numId="32">
    <w:abstractNumId w:val="12"/>
  </w:num>
  <w:num w:numId="33">
    <w:abstractNumId w:val="13"/>
  </w:num>
  <w:num w:numId="34">
    <w:abstractNumId w:val="2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015E"/>
    <w:rsid w:val="00000AB4"/>
    <w:rsid w:val="00001E90"/>
    <w:rsid w:val="0000204A"/>
    <w:rsid w:val="00005B36"/>
    <w:rsid w:val="000074AB"/>
    <w:rsid w:val="00010D9C"/>
    <w:rsid w:val="00016CA5"/>
    <w:rsid w:val="00017B83"/>
    <w:rsid w:val="00027533"/>
    <w:rsid w:val="000302A2"/>
    <w:rsid w:val="00034931"/>
    <w:rsid w:val="00036417"/>
    <w:rsid w:val="0003718C"/>
    <w:rsid w:val="00040400"/>
    <w:rsid w:val="000423B2"/>
    <w:rsid w:val="00043641"/>
    <w:rsid w:val="00050812"/>
    <w:rsid w:val="00054ADC"/>
    <w:rsid w:val="00055F5A"/>
    <w:rsid w:val="00057E6C"/>
    <w:rsid w:val="000605D4"/>
    <w:rsid w:val="00062500"/>
    <w:rsid w:val="00063161"/>
    <w:rsid w:val="00065F0C"/>
    <w:rsid w:val="00067D81"/>
    <w:rsid w:val="00072837"/>
    <w:rsid w:val="00076A90"/>
    <w:rsid w:val="00080970"/>
    <w:rsid w:val="00081DCD"/>
    <w:rsid w:val="000827D8"/>
    <w:rsid w:val="0008299C"/>
    <w:rsid w:val="00083D30"/>
    <w:rsid w:val="00084687"/>
    <w:rsid w:val="0008623C"/>
    <w:rsid w:val="00086BFB"/>
    <w:rsid w:val="000909E7"/>
    <w:rsid w:val="00093AA3"/>
    <w:rsid w:val="00093F9A"/>
    <w:rsid w:val="000944FA"/>
    <w:rsid w:val="00095122"/>
    <w:rsid w:val="000976D9"/>
    <w:rsid w:val="000A31D0"/>
    <w:rsid w:val="000A347B"/>
    <w:rsid w:val="000A455F"/>
    <w:rsid w:val="000A71E4"/>
    <w:rsid w:val="000B5AC2"/>
    <w:rsid w:val="000C01D4"/>
    <w:rsid w:val="000C022A"/>
    <w:rsid w:val="000C0B31"/>
    <w:rsid w:val="000C1702"/>
    <w:rsid w:val="000C1D7D"/>
    <w:rsid w:val="000C2385"/>
    <w:rsid w:val="000C2D15"/>
    <w:rsid w:val="000C2DDF"/>
    <w:rsid w:val="000C39EB"/>
    <w:rsid w:val="000C4A65"/>
    <w:rsid w:val="000C708A"/>
    <w:rsid w:val="000D0EB6"/>
    <w:rsid w:val="000D2B1C"/>
    <w:rsid w:val="000D5C26"/>
    <w:rsid w:val="000D6382"/>
    <w:rsid w:val="000D6DA4"/>
    <w:rsid w:val="000E0E3F"/>
    <w:rsid w:val="000E24C0"/>
    <w:rsid w:val="000E2BD7"/>
    <w:rsid w:val="000E4D94"/>
    <w:rsid w:val="000E5BB5"/>
    <w:rsid w:val="000F0B0D"/>
    <w:rsid w:val="000F483D"/>
    <w:rsid w:val="000F5735"/>
    <w:rsid w:val="00100EB9"/>
    <w:rsid w:val="00103F73"/>
    <w:rsid w:val="00104974"/>
    <w:rsid w:val="00113955"/>
    <w:rsid w:val="001148EE"/>
    <w:rsid w:val="00116F86"/>
    <w:rsid w:val="00117ED6"/>
    <w:rsid w:val="0012096B"/>
    <w:rsid w:val="001218AD"/>
    <w:rsid w:val="001262AC"/>
    <w:rsid w:val="0012632A"/>
    <w:rsid w:val="001324F1"/>
    <w:rsid w:val="00137BFA"/>
    <w:rsid w:val="00140AE1"/>
    <w:rsid w:val="00142536"/>
    <w:rsid w:val="00142A41"/>
    <w:rsid w:val="001430C6"/>
    <w:rsid w:val="00143FB3"/>
    <w:rsid w:val="00150A65"/>
    <w:rsid w:val="0015116A"/>
    <w:rsid w:val="00151AF1"/>
    <w:rsid w:val="00161497"/>
    <w:rsid w:val="00162947"/>
    <w:rsid w:val="001657A3"/>
    <w:rsid w:val="00167BDA"/>
    <w:rsid w:val="00171469"/>
    <w:rsid w:val="0017521A"/>
    <w:rsid w:val="001762F5"/>
    <w:rsid w:val="00176CC4"/>
    <w:rsid w:val="00180650"/>
    <w:rsid w:val="0018384A"/>
    <w:rsid w:val="00185092"/>
    <w:rsid w:val="00187166"/>
    <w:rsid w:val="00187886"/>
    <w:rsid w:val="001A04CC"/>
    <w:rsid w:val="001A078A"/>
    <w:rsid w:val="001A156D"/>
    <w:rsid w:val="001A16E5"/>
    <w:rsid w:val="001A235E"/>
    <w:rsid w:val="001C017A"/>
    <w:rsid w:val="001C0BF3"/>
    <w:rsid w:val="001C2B63"/>
    <w:rsid w:val="001C4092"/>
    <w:rsid w:val="001C41A0"/>
    <w:rsid w:val="001C65C6"/>
    <w:rsid w:val="001C7102"/>
    <w:rsid w:val="001D02F5"/>
    <w:rsid w:val="001D173A"/>
    <w:rsid w:val="001D3642"/>
    <w:rsid w:val="001D654F"/>
    <w:rsid w:val="001E12D7"/>
    <w:rsid w:val="001E3E4D"/>
    <w:rsid w:val="001E4ACC"/>
    <w:rsid w:val="001F0D55"/>
    <w:rsid w:val="001F6933"/>
    <w:rsid w:val="001F6A3C"/>
    <w:rsid w:val="002018A4"/>
    <w:rsid w:val="0020472F"/>
    <w:rsid w:val="00205048"/>
    <w:rsid w:val="00205CE5"/>
    <w:rsid w:val="00205DA9"/>
    <w:rsid w:val="00206D73"/>
    <w:rsid w:val="00212D91"/>
    <w:rsid w:val="00214CA8"/>
    <w:rsid w:val="002266D7"/>
    <w:rsid w:val="00232044"/>
    <w:rsid w:val="002320F8"/>
    <w:rsid w:val="0023419D"/>
    <w:rsid w:val="00236CB7"/>
    <w:rsid w:val="002405A1"/>
    <w:rsid w:val="0024237B"/>
    <w:rsid w:val="0024507A"/>
    <w:rsid w:val="00245214"/>
    <w:rsid w:val="00245617"/>
    <w:rsid w:val="00246586"/>
    <w:rsid w:val="00250C29"/>
    <w:rsid w:val="0025679E"/>
    <w:rsid w:val="00260016"/>
    <w:rsid w:val="00261504"/>
    <w:rsid w:val="00261CEA"/>
    <w:rsid w:val="00262C7A"/>
    <w:rsid w:val="00264CE6"/>
    <w:rsid w:val="00267A08"/>
    <w:rsid w:val="00270FE9"/>
    <w:rsid w:val="00272E14"/>
    <w:rsid w:val="00273624"/>
    <w:rsid w:val="0027645B"/>
    <w:rsid w:val="0027650C"/>
    <w:rsid w:val="00284F7F"/>
    <w:rsid w:val="00286F1C"/>
    <w:rsid w:val="00290DAB"/>
    <w:rsid w:val="002932F6"/>
    <w:rsid w:val="00295CCD"/>
    <w:rsid w:val="00295FE4"/>
    <w:rsid w:val="002A5B2E"/>
    <w:rsid w:val="002A60A1"/>
    <w:rsid w:val="002B24BC"/>
    <w:rsid w:val="002B4B74"/>
    <w:rsid w:val="002B785D"/>
    <w:rsid w:val="002C3CEC"/>
    <w:rsid w:val="002C4D25"/>
    <w:rsid w:val="002C654D"/>
    <w:rsid w:val="002C6B57"/>
    <w:rsid w:val="002C6DAF"/>
    <w:rsid w:val="002D125A"/>
    <w:rsid w:val="002D38F6"/>
    <w:rsid w:val="002D3C6A"/>
    <w:rsid w:val="002D7890"/>
    <w:rsid w:val="002E1EC1"/>
    <w:rsid w:val="002E501C"/>
    <w:rsid w:val="002E768A"/>
    <w:rsid w:val="002F0AE5"/>
    <w:rsid w:val="002F4788"/>
    <w:rsid w:val="002F57FE"/>
    <w:rsid w:val="002F7A05"/>
    <w:rsid w:val="00300207"/>
    <w:rsid w:val="00301124"/>
    <w:rsid w:val="00301493"/>
    <w:rsid w:val="00303868"/>
    <w:rsid w:val="003044F1"/>
    <w:rsid w:val="00305239"/>
    <w:rsid w:val="00306226"/>
    <w:rsid w:val="00307F1C"/>
    <w:rsid w:val="0031474D"/>
    <w:rsid w:val="00314A1C"/>
    <w:rsid w:val="00314AB6"/>
    <w:rsid w:val="0031695F"/>
    <w:rsid w:val="00316EF6"/>
    <w:rsid w:val="00317B4D"/>
    <w:rsid w:val="00320516"/>
    <w:rsid w:val="00322557"/>
    <w:rsid w:val="00323551"/>
    <w:rsid w:val="00324BCC"/>
    <w:rsid w:val="0032501A"/>
    <w:rsid w:val="00325942"/>
    <w:rsid w:val="00326C5B"/>
    <w:rsid w:val="003303C6"/>
    <w:rsid w:val="00331FC9"/>
    <w:rsid w:val="0033200E"/>
    <w:rsid w:val="003329E9"/>
    <w:rsid w:val="00334D4D"/>
    <w:rsid w:val="00335EB0"/>
    <w:rsid w:val="00347FAC"/>
    <w:rsid w:val="00355922"/>
    <w:rsid w:val="00356BC9"/>
    <w:rsid w:val="0036237F"/>
    <w:rsid w:val="003669C8"/>
    <w:rsid w:val="0036722E"/>
    <w:rsid w:val="00367698"/>
    <w:rsid w:val="00367BFE"/>
    <w:rsid w:val="00367D88"/>
    <w:rsid w:val="003713C9"/>
    <w:rsid w:val="00371887"/>
    <w:rsid w:val="003737D4"/>
    <w:rsid w:val="00373C98"/>
    <w:rsid w:val="00373F4C"/>
    <w:rsid w:val="00376323"/>
    <w:rsid w:val="00380FFE"/>
    <w:rsid w:val="00381E0C"/>
    <w:rsid w:val="00383D37"/>
    <w:rsid w:val="00384BA5"/>
    <w:rsid w:val="00390B79"/>
    <w:rsid w:val="00394DCA"/>
    <w:rsid w:val="00397EAD"/>
    <w:rsid w:val="003A053C"/>
    <w:rsid w:val="003A4436"/>
    <w:rsid w:val="003A6474"/>
    <w:rsid w:val="003B39E1"/>
    <w:rsid w:val="003B5A4C"/>
    <w:rsid w:val="003C1BB4"/>
    <w:rsid w:val="003C2D7F"/>
    <w:rsid w:val="003C3202"/>
    <w:rsid w:val="003C3564"/>
    <w:rsid w:val="003C37D8"/>
    <w:rsid w:val="003C40B6"/>
    <w:rsid w:val="003C581D"/>
    <w:rsid w:val="003C595F"/>
    <w:rsid w:val="003D0C23"/>
    <w:rsid w:val="003D2111"/>
    <w:rsid w:val="003D4160"/>
    <w:rsid w:val="003D508F"/>
    <w:rsid w:val="003D6AE4"/>
    <w:rsid w:val="003E048E"/>
    <w:rsid w:val="003E2F96"/>
    <w:rsid w:val="003E5405"/>
    <w:rsid w:val="003E5AEB"/>
    <w:rsid w:val="003F045B"/>
    <w:rsid w:val="003F5275"/>
    <w:rsid w:val="004007D1"/>
    <w:rsid w:val="004012B3"/>
    <w:rsid w:val="00401895"/>
    <w:rsid w:val="00401ED5"/>
    <w:rsid w:val="00402CAE"/>
    <w:rsid w:val="004043A9"/>
    <w:rsid w:val="00406D5C"/>
    <w:rsid w:val="004139D2"/>
    <w:rsid w:val="00415288"/>
    <w:rsid w:val="00415C99"/>
    <w:rsid w:val="004173A0"/>
    <w:rsid w:val="00417B2C"/>
    <w:rsid w:val="00417B65"/>
    <w:rsid w:val="004201E7"/>
    <w:rsid w:val="00420910"/>
    <w:rsid w:val="00420D9D"/>
    <w:rsid w:val="00421B97"/>
    <w:rsid w:val="004229EB"/>
    <w:rsid w:val="004277EA"/>
    <w:rsid w:val="00433195"/>
    <w:rsid w:val="00433BC2"/>
    <w:rsid w:val="00433E80"/>
    <w:rsid w:val="004359B3"/>
    <w:rsid w:val="0043764B"/>
    <w:rsid w:val="004403B3"/>
    <w:rsid w:val="004427A9"/>
    <w:rsid w:val="00445FAA"/>
    <w:rsid w:val="00446371"/>
    <w:rsid w:val="00450796"/>
    <w:rsid w:val="00451BFA"/>
    <w:rsid w:val="004541C3"/>
    <w:rsid w:val="0045676F"/>
    <w:rsid w:val="00457622"/>
    <w:rsid w:val="004606E8"/>
    <w:rsid w:val="00461B43"/>
    <w:rsid w:val="00484196"/>
    <w:rsid w:val="00484FD7"/>
    <w:rsid w:val="0048508A"/>
    <w:rsid w:val="004852C3"/>
    <w:rsid w:val="004903AE"/>
    <w:rsid w:val="00495CA4"/>
    <w:rsid w:val="004A6F5F"/>
    <w:rsid w:val="004A7529"/>
    <w:rsid w:val="004B024E"/>
    <w:rsid w:val="004B52C0"/>
    <w:rsid w:val="004C0837"/>
    <w:rsid w:val="004C19CC"/>
    <w:rsid w:val="004C36B0"/>
    <w:rsid w:val="004C7677"/>
    <w:rsid w:val="004D29F5"/>
    <w:rsid w:val="004D367D"/>
    <w:rsid w:val="004D37C0"/>
    <w:rsid w:val="004E3A7E"/>
    <w:rsid w:val="004E6BE7"/>
    <w:rsid w:val="004F0CC6"/>
    <w:rsid w:val="004F1BB8"/>
    <w:rsid w:val="004F3A45"/>
    <w:rsid w:val="004F4428"/>
    <w:rsid w:val="004F6424"/>
    <w:rsid w:val="005024F7"/>
    <w:rsid w:val="0050743D"/>
    <w:rsid w:val="0051134F"/>
    <w:rsid w:val="00511359"/>
    <w:rsid w:val="005117FC"/>
    <w:rsid w:val="0051334B"/>
    <w:rsid w:val="00514142"/>
    <w:rsid w:val="00514832"/>
    <w:rsid w:val="0052013A"/>
    <w:rsid w:val="00521D9B"/>
    <w:rsid w:val="0053198C"/>
    <w:rsid w:val="005326EB"/>
    <w:rsid w:val="0053387E"/>
    <w:rsid w:val="00534AA5"/>
    <w:rsid w:val="00534F12"/>
    <w:rsid w:val="005356F6"/>
    <w:rsid w:val="00536A3A"/>
    <w:rsid w:val="00536B56"/>
    <w:rsid w:val="005409A4"/>
    <w:rsid w:val="00540BF1"/>
    <w:rsid w:val="0054714C"/>
    <w:rsid w:val="00547CAD"/>
    <w:rsid w:val="005527A0"/>
    <w:rsid w:val="00555098"/>
    <w:rsid w:val="005559BC"/>
    <w:rsid w:val="00560B90"/>
    <w:rsid w:val="00562DD4"/>
    <w:rsid w:val="00565409"/>
    <w:rsid w:val="00565A4C"/>
    <w:rsid w:val="0056704A"/>
    <w:rsid w:val="00571190"/>
    <w:rsid w:val="005725B0"/>
    <w:rsid w:val="005741FF"/>
    <w:rsid w:val="00574F4F"/>
    <w:rsid w:val="0058539E"/>
    <w:rsid w:val="00591A5D"/>
    <w:rsid w:val="0059232B"/>
    <w:rsid w:val="00592E15"/>
    <w:rsid w:val="0059305A"/>
    <w:rsid w:val="00593144"/>
    <w:rsid w:val="00593AAE"/>
    <w:rsid w:val="00595484"/>
    <w:rsid w:val="005977C9"/>
    <w:rsid w:val="005A1A57"/>
    <w:rsid w:val="005A2740"/>
    <w:rsid w:val="005A49B5"/>
    <w:rsid w:val="005A6CC0"/>
    <w:rsid w:val="005A7523"/>
    <w:rsid w:val="005A7A5C"/>
    <w:rsid w:val="005B1F7E"/>
    <w:rsid w:val="005B21A0"/>
    <w:rsid w:val="005B318E"/>
    <w:rsid w:val="005B3566"/>
    <w:rsid w:val="005B48B2"/>
    <w:rsid w:val="005B6531"/>
    <w:rsid w:val="005B716D"/>
    <w:rsid w:val="005C1230"/>
    <w:rsid w:val="005C661E"/>
    <w:rsid w:val="005D0055"/>
    <w:rsid w:val="005D35BE"/>
    <w:rsid w:val="005D50C0"/>
    <w:rsid w:val="005E3516"/>
    <w:rsid w:val="005E7DE1"/>
    <w:rsid w:val="005F1EDC"/>
    <w:rsid w:val="005F1F99"/>
    <w:rsid w:val="005F27DD"/>
    <w:rsid w:val="005F3BCF"/>
    <w:rsid w:val="005F4CB8"/>
    <w:rsid w:val="005F557A"/>
    <w:rsid w:val="005F6729"/>
    <w:rsid w:val="005F7278"/>
    <w:rsid w:val="005F7E73"/>
    <w:rsid w:val="005F7F4E"/>
    <w:rsid w:val="00601366"/>
    <w:rsid w:val="00602B1A"/>
    <w:rsid w:val="00603693"/>
    <w:rsid w:val="00606B40"/>
    <w:rsid w:val="0061083A"/>
    <w:rsid w:val="006134EB"/>
    <w:rsid w:val="006154CB"/>
    <w:rsid w:val="00615FCA"/>
    <w:rsid w:val="006161A2"/>
    <w:rsid w:val="00617075"/>
    <w:rsid w:val="00621AF0"/>
    <w:rsid w:val="00626E2F"/>
    <w:rsid w:val="00626F35"/>
    <w:rsid w:val="006304DB"/>
    <w:rsid w:val="00635264"/>
    <w:rsid w:val="006371D1"/>
    <w:rsid w:val="006419C4"/>
    <w:rsid w:val="0064634B"/>
    <w:rsid w:val="00646E6A"/>
    <w:rsid w:val="00662397"/>
    <w:rsid w:val="00667BD8"/>
    <w:rsid w:val="006703F4"/>
    <w:rsid w:val="006716CE"/>
    <w:rsid w:val="006729A3"/>
    <w:rsid w:val="00675124"/>
    <w:rsid w:val="0067531E"/>
    <w:rsid w:val="00675C40"/>
    <w:rsid w:val="00675E49"/>
    <w:rsid w:val="006808CF"/>
    <w:rsid w:val="00682C5F"/>
    <w:rsid w:val="00682CF4"/>
    <w:rsid w:val="00684A30"/>
    <w:rsid w:val="00685D85"/>
    <w:rsid w:val="00697566"/>
    <w:rsid w:val="006A06EE"/>
    <w:rsid w:val="006A3E6A"/>
    <w:rsid w:val="006A40EE"/>
    <w:rsid w:val="006A53D5"/>
    <w:rsid w:val="006A5ED3"/>
    <w:rsid w:val="006B60D7"/>
    <w:rsid w:val="006C1843"/>
    <w:rsid w:val="006C27BB"/>
    <w:rsid w:val="006C320D"/>
    <w:rsid w:val="006C640C"/>
    <w:rsid w:val="006C79B0"/>
    <w:rsid w:val="006D30F7"/>
    <w:rsid w:val="006E3018"/>
    <w:rsid w:val="006E3ECC"/>
    <w:rsid w:val="006E448A"/>
    <w:rsid w:val="006E5FBD"/>
    <w:rsid w:val="006F00A7"/>
    <w:rsid w:val="006F7A81"/>
    <w:rsid w:val="007005F0"/>
    <w:rsid w:val="00701A94"/>
    <w:rsid w:val="007066FE"/>
    <w:rsid w:val="00717008"/>
    <w:rsid w:val="0072180F"/>
    <w:rsid w:val="00721A54"/>
    <w:rsid w:val="00721D97"/>
    <w:rsid w:val="0072251A"/>
    <w:rsid w:val="00723518"/>
    <w:rsid w:val="00727ECF"/>
    <w:rsid w:val="00730729"/>
    <w:rsid w:val="00730CEC"/>
    <w:rsid w:val="00730D03"/>
    <w:rsid w:val="00731B1E"/>
    <w:rsid w:val="00732561"/>
    <w:rsid w:val="00734664"/>
    <w:rsid w:val="00741C47"/>
    <w:rsid w:val="00752B98"/>
    <w:rsid w:val="00752DE7"/>
    <w:rsid w:val="0075437E"/>
    <w:rsid w:val="00754BE7"/>
    <w:rsid w:val="00757DC8"/>
    <w:rsid w:val="007676F4"/>
    <w:rsid w:val="00771BC4"/>
    <w:rsid w:val="00771E89"/>
    <w:rsid w:val="00773B4A"/>
    <w:rsid w:val="00774393"/>
    <w:rsid w:val="0077534E"/>
    <w:rsid w:val="00777C02"/>
    <w:rsid w:val="007809AE"/>
    <w:rsid w:val="00783178"/>
    <w:rsid w:val="00790DAF"/>
    <w:rsid w:val="00794597"/>
    <w:rsid w:val="00795D01"/>
    <w:rsid w:val="00797B70"/>
    <w:rsid w:val="007A0745"/>
    <w:rsid w:val="007A1EAA"/>
    <w:rsid w:val="007A1FE7"/>
    <w:rsid w:val="007A3197"/>
    <w:rsid w:val="007A342D"/>
    <w:rsid w:val="007A64B8"/>
    <w:rsid w:val="007A6905"/>
    <w:rsid w:val="007A70E0"/>
    <w:rsid w:val="007A742C"/>
    <w:rsid w:val="007B554E"/>
    <w:rsid w:val="007B69B8"/>
    <w:rsid w:val="007B6B7F"/>
    <w:rsid w:val="007C0B12"/>
    <w:rsid w:val="007C3243"/>
    <w:rsid w:val="007C6153"/>
    <w:rsid w:val="007C6B65"/>
    <w:rsid w:val="007D12EA"/>
    <w:rsid w:val="007D2088"/>
    <w:rsid w:val="007D540F"/>
    <w:rsid w:val="007D64A9"/>
    <w:rsid w:val="007D7423"/>
    <w:rsid w:val="007E360F"/>
    <w:rsid w:val="007E4F56"/>
    <w:rsid w:val="007E6D40"/>
    <w:rsid w:val="007F03A2"/>
    <w:rsid w:val="007F0BA5"/>
    <w:rsid w:val="007F2256"/>
    <w:rsid w:val="007F3DF2"/>
    <w:rsid w:val="00801F9B"/>
    <w:rsid w:val="008053E4"/>
    <w:rsid w:val="008059CE"/>
    <w:rsid w:val="00805A46"/>
    <w:rsid w:val="008071FC"/>
    <w:rsid w:val="00811A4C"/>
    <w:rsid w:val="00811FB0"/>
    <w:rsid w:val="00814C89"/>
    <w:rsid w:val="00816A2E"/>
    <w:rsid w:val="008219F8"/>
    <w:rsid w:val="008222A1"/>
    <w:rsid w:val="00824A24"/>
    <w:rsid w:val="00825F8E"/>
    <w:rsid w:val="00826514"/>
    <w:rsid w:val="0082653F"/>
    <w:rsid w:val="00826645"/>
    <w:rsid w:val="00826BDD"/>
    <w:rsid w:val="00835B36"/>
    <w:rsid w:val="008411B3"/>
    <w:rsid w:val="00844933"/>
    <w:rsid w:val="00846B47"/>
    <w:rsid w:val="00846F44"/>
    <w:rsid w:val="00853627"/>
    <w:rsid w:val="00854C74"/>
    <w:rsid w:val="008600D4"/>
    <w:rsid w:val="0087206F"/>
    <w:rsid w:val="00873002"/>
    <w:rsid w:val="00877C9E"/>
    <w:rsid w:val="008814A7"/>
    <w:rsid w:val="008837E0"/>
    <w:rsid w:val="0088526E"/>
    <w:rsid w:val="00885C1B"/>
    <w:rsid w:val="008902AD"/>
    <w:rsid w:val="00894944"/>
    <w:rsid w:val="0089559A"/>
    <w:rsid w:val="008A06A8"/>
    <w:rsid w:val="008A26CC"/>
    <w:rsid w:val="008A50E2"/>
    <w:rsid w:val="008A5F0C"/>
    <w:rsid w:val="008A5F97"/>
    <w:rsid w:val="008B07F7"/>
    <w:rsid w:val="008D0B7C"/>
    <w:rsid w:val="008D174F"/>
    <w:rsid w:val="008D2DE2"/>
    <w:rsid w:val="008D4548"/>
    <w:rsid w:val="008D6188"/>
    <w:rsid w:val="008D6235"/>
    <w:rsid w:val="008D66D5"/>
    <w:rsid w:val="008D7AD0"/>
    <w:rsid w:val="008D7C75"/>
    <w:rsid w:val="008E07A0"/>
    <w:rsid w:val="008E0A80"/>
    <w:rsid w:val="008E0E4E"/>
    <w:rsid w:val="008E11CD"/>
    <w:rsid w:val="008E372A"/>
    <w:rsid w:val="008E77A8"/>
    <w:rsid w:val="008F343D"/>
    <w:rsid w:val="008F35B7"/>
    <w:rsid w:val="008F389A"/>
    <w:rsid w:val="00900235"/>
    <w:rsid w:val="009031A2"/>
    <w:rsid w:val="00903D7B"/>
    <w:rsid w:val="00904D99"/>
    <w:rsid w:val="009105E9"/>
    <w:rsid w:val="00911BE6"/>
    <w:rsid w:val="00911DBE"/>
    <w:rsid w:val="009139FF"/>
    <w:rsid w:val="00915440"/>
    <w:rsid w:val="00915574"/>
    <w:rsid w:val="00917946"/>
    <w:rsid w:val="00920470"/>
    <w:rsid w:val="00921F21"/>
    <w:rsid w:val="00925643"/>
    <w:rsid w:val="009273CB"/>
    <w:rsid w:val="00931F2E"/>
    <w:rsid w:val="00940FF1"/>
    <w:rsid w:val="00941006"/>
    <w:rsid w:val="009415F3"/>
    <w:rsid w:val="00943DE7"/>
    <w:rsid w:val="00944BBB"/>
    <w:rsid w:val="0094699A"/>
    <w:rsid w:val="009479C9"/>
    <w:rsid w:val="00953C52"/>
    <w:rsid w:val="00953E92"/>
    <w:rsid w:val="00955E60"/>
    <w:rsid w:val="00960DDF"/>
    <w:rsid w:val="00961BF3"/>
    <w:rsid w:val="00962325"/>
    <w:rsid w:val="0097289E"/>
    <w:rsid w:val="00973B0B"/>
    <w:rsid w:val="00975790"/>
    <w:rsid w:val="00976743"/>
    <w:rsid w:val="009837F8"/>
    <w:rsid w:val="0098595E"/>
    <w:rsid w:val="009867B0"/>
    <w:rsid w:val="00991F91"/>
    <w:rsid w:val="0099238A"/>
    <w:rsid w:val="00996170"/>
    <w:rsid w:val="009A2BF2"/>
    <w:rsid w:val="009A42E6"/>
    <w:rsid w:val="009A44EB"/>
    <w:rsid w:val="009A7C57"/>
    <w:rsid w:val="009B4042"/>
    <w:rsid w:val="009B6B7C"/>
    <w:rsid w:val="009C043B"/>
    <w:rsid w:val="009C13C7"/>
    <w:rsid w:val="009C1639"/>
    <w:rsid w:val="009C1719"/>
    <w:rsid w:val="009C5BEE"/>
    <w:rsid w:val="009D0E11"/>
    <w:rsid w:val="009D32F0"/>
    <w:rsid w:val="009D4F9C"/>
    <w:rsid w:val="009D5D70"/>
    <w:rsid w:val="009D7E1E"/>
    <w:rsid w:val="009E55EF"/>
    <w:rsid w:val="009E715F"/>
    <w:rsid w:val="009F2059"/>
    <w:rsid w:val="009F2668"/>
    <w:rsid w:val="00A00EAA"/>
    <w:rsid w:val="00A011CF"/>
    <w:rsid w:val="00A022A4"/>
    <w:rsid w:val="00A032B3"/>
    <w:rsid w:val="00A03BA5"/>
    <w:rsid w:val="00A06635"/>
    <w:rsid w:val="00A07A26"/>
    <w:rsid w:val="00A15831"/>
    <w:rsid w:val="00A21E0D"/>
    <w:rsid w:val="00A22998"/>
    <w:rsid w:val="00A23C12"/>
    <w:rsid w:val="00A2414A"/>
    <w:rsid w:val="00A25EBA"/>
    <w:rsid w:val="00A26503"/>
    <w:rsid w:val="00A30BA5"/>
    <w:rsid w:val="00A40D8F"/>
    <w:rsid w:val="00A4577B"/>
    <w:rsid w:val="00A46C6C"/>
    <w:rsid w:val="00A51AC7"/>
    <w:rsid w:val="00A62447"/>
    <w:rsid w:val="00A6268B"/>
    <w:rsid w:val="00A64A7E"/>
    <w:rsid w:val="00A66516"/>
    <w:rsid w:val="00A72BF6"/>
    <w:rsid w:val="00A730D0"/>
    <w:rsid w:val="00A75CDB"/>
    <w:rsid w:val="00A84842"/>
    <w:rsid w:val="00A90682"/>
    <w:rsid w:val="00A92145"/>
    <w:rsid w:val="00A95BE4"/>
    <w:rsid w:val="00AA0E2B"/>
    <w:rsid w:val="00AA17D9"/>
    <w:rsid w:val="00AA2F39"/>
    <w:rsid w:val="00AA3B87"/>
    <w:rsid w:val="00AA7212"/>
    <w:rsid w:val="00AA7451"/>
    <w:rsid w:val="00AA784F"/>
    <w:rsid w:val="00AB0605"/>
    <w:rsid w:val="00AB3672"/>
    <w:rsid w:val="00AB3680"/>
    <w:rsid w:val="00AB4C8E"/>
    <w:rsid w:val="00AB5BC7"/>
    <w:rsid w:val="00AB76A7"/>
    <w:rsid w:val="00AC3617"/>
    <w:rsid w:val="00AC3EF1"/>
    <w:rsid w:val="00AC76F1"/>
    <w:rsid w:val="00AD104F"/>
    <w:rsid w:val="00AD186D"/>
    <w:rsid w:val="00AD200D"/>
    <w:rsid w:val="00AD424B"/>
    <w:rsid w:val="00AD4DDF"/>
    <w:rsid w:val="00AD7486"/>
    <w:rsid w:val="00AD79F9"/>
    <w:rsid w:val="00AE2514"/>
    <w:rsid w:val="00AE3F83"/>
    <w:rsid w:val="00AE562C"/>
    <w:rsid w:val="00AE5A9B"/>
    <w:rsid w:val="00AE6206"/>
    <w:rsid w:val="00AE72C1"/>
    <w:rsid w:val="00AE79BA"/>
    <w:rsid w:val="00AE7DD0"/>
    <w:rsid w:val="00AF49B3"/>
    <w:rsid w:val="00AF519B"/>
    <w:rsid w:val="00B01D90"/>
    <w:rsid w:val="00B02386"/>
    <w:rsid w:val="00B06339"/>
    <w:rsid w:val="00B063D3"/>
    <w:rsid w:val="00B07136"/>
    <w:rsid w:val="00B11209"/>
    <w:rsid w:val="00B1252C"/>
    <w:rsid w:val="00B13615"/>
    <w:rsid w:val="00B13FA4"/>
    <w:rsid w:val="00B16F75"/>
    <w:rsid w:val="00B178D0"/>
    <w:rsid w:val="00B21352"/>
    <w:rsid w:val="00B219F9"/>
    <w:rsid w:val="00B27A34"/>
    <w:rsid w:val="00B3045C"/>
    <w:rsid w:val="00B32E5C"/>
    <w:rsid w:val="00B3693A"/>
    <w:rsid w:val="00B377F4"/>
    <w:rsid w:val="00B44E8C"/>
    <w:rsid w:val="00B4695F"/>
    <w:rsid w:val="00B50569"/>
    <w:rsid w:val="00B51264"/>
    <w:rsid w:val="00B518F5"/>
    <w:rsid w:val="00B55BC5"/>
    <w:rsid w:val="00B617D2"/>
    <w:rsid w:val="00B6199F"/>
    <w:rsid w:val="00B6545E"/>
    <w:rsid w:val="00B668BB"/>
    <w:rsid w:val="00B70B76"/>
    <w:rsid w:val="00B72DDD"/>
    <w:rsid w:val="00B744E0"/>
    <w:rsid w:val="00B77998"/>
    <w:rsid w:val="00B82010"/>
    <w:rsid w:val="00B83C38"/>
    <w:rsid w:val="00B83D93"/>
    <w:rsid w:val="00B85117"/>
    <w:rsid w:val="00B86216"/>
    <w:rsid w:val="00B9227A"/>
    <w:rsid w:val="00B926B9"/>
    <w:rsid w:val="00B9271A"/>
    <w:rsid w:val="00B92815"/>
    <w:rsid w:val="00B9561B"/>
    <w:rsid w:val="00B96529"/>
    <w:rsid w:val="00B9665F"/>
    <w:rsid w:val="00BA1FA7"/>
    <w:rsid w:val="00BA2023"/>
    <w:rsid w:val="00BA53CD"/>
    <w:rsid w:val="00BB3F82"/>
    <w:rsid w:val="00BB634D"/>
    <w:rsid w:val="00BB6C81"/>
    <w:rsid w:val="00BC0496"/>
    <w:rsid w:val="00BC0FE3"/>
    <w:rsid w:val="00BC3045"/>
    <w:rsid w:val="00BC4224"/>
    <w:rsid w:val="00BC6105"/>
    <w:rsid w:val="00BD029B"/>
    <w:rsid w:val="00BD2C29"/>
    <w:rsid w:val="00BD5AE8"/>
    <w:rsid w:val="00BD66AF"/>
    <w:rsid w:val="00BD69B1"/>
    <w:rsid w:val="00BD6BC2"/>
    <w:rsid w:val="00BE0C5E"/>
    <w:rsid w:val="00BE1856"/>
    <w:rsid w:val="00BE2A40"/>
    <w:rsid w:val="00BE7AF5"/>
    <w:rsid w:val="00BF11D5"/>
    <w:rsid w:val="00BF1D99"/>
    <w:rsid w:val="00BF2E24"/>
    <w:rsid w:val="00BF358E"/>
    <w:rsid w:val="00BF363A"/>
    <w:rsid w:val="00C00DAA"/>
    <w:rsid w:val="00C00F13"/>
    <w:rsid w:val="00C02D34"/>
    <w:rsid w:val="00C0318F"/>
    <w:rsid w:val="00C10E79"/>
    <w:rsid w:val="00C10FE4"/>
    <w:rsid w:val="00C1162F"/>
    <w:rsid w:val="00C17542"/>
    <w:rsid w:val="00C17854"/>
    <w:rsid w:val="00C17EC6"/>
    <w:rsid w:val="00C22DD1"/>
    <w:rsid w:val="00C23124"/>
    <w:rsid w:val="00C26EC5"/>
    <w:rsid w:val="00C31B52"/>
    <w:rsid w:val="00C3422D"/>
    <w:rsid w:val="00C353AE"/>
    <w:rsid w:val="00C370FF"/>
    <w:rsid w:val="00C37CAB"/>
    <w:rsid w:val="00C41B45"/>
    <w:rsid w:val="00C4322C"/>
    <w:rsid w:val="00C464F4"/>
    <w:rsid w:val="00C4679E"/>
    <w:rsid w:val="00C47CB4"/>
    <w:rsid w:val="00C500A1"/>
    <w:rsid w:val="00C512E6"/>
    <w:rsid w:val="00C51A0B"/>
    <w:rsid w:val="00C523E1"/>
    <w:rsid w:val="00C526CE"/>
    <w:rsid w:val="00C55339"/>
    <w:rsid w:val="00C574A9"/>
    <w:rsid w:val="00C61805"/>
    <w:rsid w:val="00C62C9D"/>
    <w:rsid w:val="00C64A63"/>
    <w:rsid w:val="00C65749"/>
    <w:rsid w:val="00C661D8"/>
    <w:rsid w:val="00C66979"/>
    <w:rsid w:val="00C66F0F"/>
    <w:rsid w:val="00C733D1"/>
    <w:rsid w:val="00C73D9E"/>
    <w:rsid w:val="00C754D5"/>
    <w:rsid w:val="00C878C0"/>
    <w:rsid w:val="00C920FA"/>
    <w:rsid w:val="00C94CA4"/>
    <w:rsid w:val="00C95927"/>
    <w:rsid w:val="00C95FE2"/>
    <w:rsid w:val="00C970C8"/>
    <w:rsid w:val="00CA00CA"/>
    <w:rsid w:val="00CA0E21"/>
    <w:rsid w:val="00CA1E4D"/>
    <w:rsid w:val="00CA2039"/>
    <w:rsid w:val="00CA3954"/>
    <w:rsid w:val="00CA5270"/>
    <w:rsid w:val="00CA68DC"/>
    <w:rsid w:val="00CA6FED"/>
    <w:rsid w:val="00CB06DE"/>
    <w:rsid w:val="00CB201E"/>
    <w:rsid w:val="00CB4C03"/>
    <w:rsid w:val="00CB69B9"/>
    <w:rsid w:val="00CB6E7F"/>
    <w:rsid w:val="00CB7AF4"/>
    <w:rsid w:val="00CC042E"/>
    <w:rsid w:val="00CC2776"/>
    <w:rsid w:val="00CC3FA0"/>
    <w:rsid w:val="00CC49C1"/>
    <w:rsid w:val="00CC59C1"/>
    <w:rsid w:val="00CD6ECA"/>
    <w:rsid w:val="00CE1D3D"/>
    <w:rsid w:val="00CE270E"/>
    <w:rsid w:val="00CE2B33"/>
    <w:rsid w:val="00CE36F0"/>
    <w:rsid w:val="00CE3CBC"/>
    <w:rsid w:val="00CE50CB"/>
    <w:rsid w:val="00CF1704"/>
    <w:rsid w:val="00CF23C8"/>
    <w:rsid w:val="00CF3410"/>
    <w:rsid w:val="00CF569F"/>
    <w:rsid w:val="00CF71CE"/>
    <w:rsid w:val="00CF7B33"/>
    <w:rsid w:val="00CF7F03"/>
    <w:rsid w:val="00D0097F"/>
    <w:rsid w:val="00D10304"/>
    <w:rsid w:val="00D11722"/>
    <w:rsid w:val="00D15921"/>
    <w:rsid w:val="00D205AB"/>
    <w:rsid w:val="00D23FC2"/>
    <w:rsid w:val="00D24AF3"/>
    <w:rsid w:val="00D330D0"/>
    <w:rsid w:val="00D37AF6"/>
    <w:rsid w:val="00D46693"/>
    <w:rsid w:val="00D467FE"/>
    <w:rsid w:val="00D47ECD"/>
    <w:rsid w:val="00D56A04"/>
    <w:rsid w:val="00D57007"/>
    <w:rsid w:val="00D65F90"/>
    <w:rsid w:val="00D6739D"/>
    <w:rsid w:val="00D701CA"/>
    <w:rsid w:val="00D821E6"/>
    <w:rsid w:val="00D859B3"/>
    <w:rsid w:val="00D87476"/>
    <w:rsid w:val="00D878D9"/>
    <w:rsid w:val="00D921C0"/>
    <w:rsid w:val="00D93EDE"/>
    <w:rsid w:val="00D94735"/>
    <w:rsid w:val="00DA06FD"/>
    <w:rsid w:val="00DA1A93"/>
    <w:rsid w:val="00DA2E32"/>
    <w:rsid w:val="00DA6BFC"/>
    <w:rsid w:val="00DB116F"/>
    <w:rsid w:val="00DB23D8"/>
    <w:rsid w:val="00DB32A4"/>
    <w:rsid w:val="00DB4E6C"/>
    <w:rsid w:val="00DB6B65"/>
    <w:rsid w:val="00DC1023"/>
    <w:rsid w:val="00DC23A1"/>
    <w:rsid w:val="00DC3D15"/>
    <w:rsid w:val="00DC7CC2"/>
    <w:rsid w:val="00DD019C"/>
    <w:rsid w:val="00DD0FF3"/>
    <w:rsid w:val="00DD1AD2"/>
    <w:rsid w:val="00DD38C6"/>
    <w:rsid w:val="00DD5D20"/>
    <w:rsid w:val="00DD6A0A"/>
    <w:rsid w:val="00DD74AF"/>
    <w:rsid w:val="00DE2B61"/>
    <w:rsid w:val="00DE2D35"/>
    <w:rsid w:val="00DE2DF8"/>
    <w:rsid w:val="00DE6FA7"/>
    <w:rsid w:val="00DE77BA"/>
    <w:rsid w:val="00DF0908"/>
    <w:rsid w:val="00DF090B"/>
    <w:rsid w:val="00DF0D79"/>
    <w:rsid w:val="00DF0ED8"/>
    <w:rsid w:val="00DF38D8"/>
    <w:rsid w:val="00DF392D"/>
    <w:rsid w:val="00DF4439"/>
    <w:rsid w:val="00DF4D8D"/>
    <w:rsid w:val="00DF62C6"/>
    <w:rsid w:val="00E0015E"/>
    <w:rsid w:val="00E01ED8"/>
    <w:rsid w:val="00E031D5"/>
    <w:rsid w:val="00E0608B"/>
    <w:rsid w:val="00E15E98"/>
    <w:rsid w:val="00E175D4"/>
    <w:rsid w:val="00E205AF"/>
    <w:rsid w:val="00E219F0"/>
    <w:rsid w:val="00E227D5"/>
    <w:rsid w:val="00E274C0"/>
    <w:rsid w:val="00E277C7"/>
    <w:rsid w:val="00E27DAE"/>
    <w:rsid w:val="00E31B5A"/>
    <w:rsid w:val="00E3588E"/>
    <w:rsid w:val="00E35AD6"/>
    <w:rsid w:val="00E44E51"/>
    <w:rsid w:val="00E45D17"/>
    <w:rsid w:val="00E46E8A"/>
    <w:rsid w:val="00E50309"/>
    <w:rsid w:val="00E50F37"/>
    <w:rsid w:val="00E52739"/>
    <w:rsid w:val="00E53F24"/>
    <w:rsid w:val="00E56338"/>
    <w:rsid w:val="00E57EE6"/>
    <w:rsid w:val="00E61027"/>
    <w:rsid w:val="00E71E05"/>
    <w:rsid w:val="00E754F0"/>
    <w:rsid w:val="00E75AFE"/>
    <w:rsid w:val="00E80CC4"/>
    <w:rsid w:val="00E857F2"/>
    <w:rsid w:val="00E901A4"/>
    <w:rsid w:val="00E93E45"/>
    <w:rsid w:val="00E94AED"/>
    <w:rsid w:val="00E94FAD"/>
    <w:rsid w:val="00E95CC9"/>
    <w:rsid w:val="00E97D52"/>
    <w:rsid w:val="00EA22FF"/>
    <w:rsid w:val="00EA25D9"/>
    <w:rsid w:val="00EA3AD8"/>
    <w:rsid w:val="00EB0A78"/>
    <w:rsid w:val="00EB37C6"/>
    <w:rsid w:val="00EB4C15"/>
    <w:rsid w:val="00EB505C"/>
    <w:rsid w:val="00EC0710"/>
    <w:rsid w:val="00EC25A6"/>
    <w:rsid w:val="00EC7166"/>
    <w:rsid w:val="00ED1339"/>
    <w:rsid w:val="00ED1707"/>
    <w:rsid w:val="00ED1A3B"/>
    <w:rsid w:val="00ED53CE"/>
    <w:rsid w:val="00ED6325"/>
    <w:rsid w:val="00EE0AA2"/>
    <w:rsid w:val="00EE1C55"/>
    <w:rsid w:val="00EE2F15"/>
    <w:rsid w:val="00EE2F3E"/>
    <w:rsid w:val="00EE5849"/>
    <w:rsid w:val="00EF0F10"/>
    <w:rsid w:val="00EF3275"/>
    <w:rsid w:val="00EF37C4"/>
    <w:rsid w:val="00EF40AC"/>
    <w:rsid w:val="00EF5385"/>
    <w:rsid w:val="00F02A2E"/>
    <w:rsid w:val="00F035C3"/>
    <w:rsid w:val="00F041C6"/>
    <w:rsid w:val="00F060E2"/>
    <w:rsid w:val="00F16F2B"/>
    <w:rsid w:val="00F21FF8"/>
    <w:rsid w:val="00F24B94"/>
    <w:rsid w:val="00F31E2F"/>
    <w:rsid w:val="00F330AE"/>
    <w:rsid w:val="00F3405B"/>
    <w:rsid w:val="00F348DF"/>
    <w:rsid w:val="00F377C4"/>
    <w:rsid w:val="00F41C78"/>
    <w:rsid w:val="00F43948"/>
    <w:rsid w:val="00F51A76"/>
    <w:rsid w:val="00F56DAC"/>
    <w:rsid w:val="00F579BF"/>
    <w:rsid w:val="00F61DF9"/>
    <w:rsid w:val="00F6623A"/>
    <w:rsid w:val="00F66ACD"/>
    <w:rsid w:val="00F742AF"/>
    <w:rsid w:val="00F77EBD"/>
    <w:rsid w:val="00F839E2"/>
    <w:rsid w:val="00F8629D"/>
    <w:rsid w:val="00F87ACD"/>
    <w:rsid w:val="00F9008B"/>
    <w:rsid w:val="00F908CF"/>
    <w:rsid w:val="00F9167D"/>
    <w:rsid w:val="00F92FF9"/>
    <w:rsid w:val="00F97069"/>
    <w:rsid w:val="00FA0891"/>
    <w:rsid w:val="00FA1CFA"/>
    <w:rsid w:val="00FA1F89"/>
    <w:rsid w:val="00FA3160"/>
    <w:rsid w:val="00FA377C"/>
    <w:rsid w:val="00FA4C3D"/>
    <w:rsid w:val="00FA7A02"/>
    <w:rsid w:val="00FA7B1E"/>
    <w:rsid w:val="00FB127F"/>
    <w:rsid w:val="00FC2C32"/>
    <w:rsid w:val="00FC49FD"/>
    <w:rsid w:val="00FC6436"/>
    <w:rsid w:val="00FD0353"/>
    <w:rsid w:val="00FD154E"/>
    <w:rsid w:val="00FD2AC7"/>
    <w:rsid w:val="00FD46FB"/>
    <w:rsid w:val="00FD4A07"/>
    <w:rsid w:val="00FD60F2"/>
    <w:rsid w:val="00FE2524"/>
    <w:rsid w:val="00FE3095"/>
    <w:rsid w:val="00FE5130"/>
    <w:rsid w:val="00FE5C9E"/>
    <w:rsid w:val="00FE791D"/>
    <w:rsid w:val="00FE7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uiPriority="0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uiPriority="0"/>
    <w:lsdException w:name="Table Simple 2" w:locked="1" w:uiPriority="0"/>
    <w:lsdException w:name="Table Simple 3" w:locked="1" w:uiPriority="0"/>
    <w:lsdException w:name="Table Classic 1" w:locked="1" w:uiPriority="0"/>
    <w:lsdException w:name="Table Classic 2" w:locked="1" w:uiPriority="0"/>
    <w:lsdException w:name="Table Classic 3" w:locked="1" w:uiPriority="0"/>
    <w:lsdException w:name="Table Classic 4" w:locked="1" w:uiPriority="0"/>
    <w:lsdException w:name="Table Colorful 1" w:locked="1" w:uiPriority="0"/>
    <w:lsdException w:name="Table Colorful 2" w:locked="1" w:uiPriority="0"/>
    <w:lsdException w:name="Table Colorful 3" w:locked="1" w:uiPriority="0"/>
    <w:lsdException w:name="Table Columns 1" w:locked="1" w:uiPriority="0"/>
    <w:lsdException w:name="Table Columns 2" w:locked="1" w:uiPriority="0"/>
    <w:lsdException w:name="Table Columns 3" w:locked="1" w:uiPriority="0"/>
    <w:lsdException w:name="Table Columns 4" w:locked="1" w:uiPriority="0"/>
    <w:lsdException w:name="Table Columns 5" w:locked="1" w:uiPriority="0"/>
    <w:lsdException w:name="Table Grid 1" w:locked="1" w:uiPriority="0"/>
    <w:lsdException w:name="Table Grid 2" w:locked="1" w:uiPriority="0"/>
    <w:lsdException w:name="Table Grid 3" w:locked="1" w:uiPriority="0"/>
    <w:lsdException w:name="Table Grid 4" w:locked="1" w:uiPriority="0"/>
    <w:lsdException w:name="Table Grid 5" w:locked="1" w:uiPriority="0"/>
    <w:lsdException w:name="Table Grid 6" w:locked="1" w:uiPriority="0"/>
    <w:lsdException w:name="Table Grid 7" w:locked="1" w:uiPriority="0"/>
    <w:lsdException w:name="Table Grid 8" w:locked="1" w:uiPriority="0"/>
    <w:lsdException w:name="Table List 1" w:locked="1" w:uiPriority="0"/>
    <w:lsdException w:name="Table List 2" w:locked="1" w:uiPriority="0"/>
    <w:lsdException w:name="Table List 3" w:locked="1" w:uiPriority="0"/>
    <w:lsdException w:name="Table List 4" w:locked="1" w:uiPriority="0"/>
    <w:lsdException w:name="Table List 5" w:locked="1" w:uiPriority="0"/>
    <w:lsdException w:name="Table List 6" w:locked="1" w:uiPriority="0"/>
    <w:lsdException w:name="Table List 7" w:locked="1" w:uiPriority="0"/>
    <w:lsdException w:name="Table List 8" w:locked="1" w:uiPriority="0"/>
    <w:lsdException w:name="Table 3D effects 1" w:locked="1" w:uiPriority="0"/>
    <w:lsdException w:name="Table 3D effects 2" w:locked="1" w:uiPriority="0"/>
    <w:lsdException w:name="Table 3D effects 3" w:locked="1" w:uiPriority="0"/>
    <w:lsdException w:name="Table Contemporary" w:locked="1" w:uiPriority="0"/>
    <w:lsdException w:name="Table Elegant" w:locked="1" w:uiPriority="0"/>
    <w:lsdException w:name="Table Professional" w:locked="1" w:uiPriority="0"/>
    <w:lsdException w:name="Table Subtle 1" w:locked="1" w:uiPriority="0"/>
    <w:lsdException w:name="Table Subtle 2" w:locked="1" w:uiPriority="0"/>
    <w:lsdException w:name="Table Web 1" w:locked="1" w:uiPriority="0"/>
    <w:lsdException w:name="Table Web 2" w:locked="1" w:uiPriority="0"/>
    <w:lsdException w:name="Table Web 3" w:locked="1" w:uiPriority="0"/>
    <w:lsdException w:name="Balloon Text" w:semiHidden="1" w:unhideWhenUsed="1"/>
    <w:lsdException w:name="Table Grid" w:uiPriority="59"/>
    <w:lsdException w:name="Table Theme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C2D7F"/>
    <w:rPr>
      <w:sz w:val="28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0015E"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0015E"/>
    <w:pPr>
      <w:keepNext/>
      <w:numPr>
        <w:ilvl w:val="1"/>
        <w:numId w:val="1"/>
      </w:numPr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link w:val="Heading3Char"/>
    <w:uiPriority w:val="99"/>
    <w:qFormat/>
    <w:rsid w:val="00E0015E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0015E"/>
    <w:pPr>
      <w:keepNext/>
      <w:numPr>
        <w:ilvl w:val="3"/>
        <w:numId w:val="1"/>
      </w:numPr>
      <w:spacing w:before="240" w:after="60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link w:val="Heading5Char"/>
    <w:uiPriority w:val="99"/>
    <w:qFormat/>
    <w:rsid w:val="00E0015E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0015E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0015E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0015E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0015E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664C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2664C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664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664C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664C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664C"/>
    <w:rPr>
      <w:rFonts w:asciiTheme="minorHAnsi" w:eastAsiaTheme="minorEastAsia" w:hAnsiTheme="minorHAnsi" w:cstheme="minorBidi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664C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664C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664C"/>
    <w:rPr>
      <w:rFonts w:asciiTheme="majorHAnsi" w:eastAsiaTheme="majorEastAsia" w:hAnsiTheme="majorHAnsi" w:cstheme="majorBidi"/>
    </w:rPr>
  </w:style>
  <w:style w:type="paragraph" w:customStyle="1" w:styleId="ConsTitle">
    <w:name w:val="ConsTitle"/>
    <w:uiPriority w:val="99"/>
    <w:rsid w:val="00E0015E"/>
    <w:pPr>
      <w:widowControl w:val="0"/>
      <w:ind w:right="19772"/>
    </w:pPr>
    <w:rPr>
      <w:rFonts w:ascii="Arial" w:hAnsi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rsid w:val="009D32F0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2664C"/>
    <w:rPr>
      <w:sz w:val="28"/>
      <w:szCs w:val="20"/>
    </w:rPr>
  </w:style>
  <w:style w:type="character" w:styleId="PageNumber">
    <w:name w:val="page number"/>
    <w:basedOn w:val="DefaultParagraphFont"/>
    <w:uiPriority w:val="99"/>
    <w:rsid w:val="009D32F0"/>
    <w:rPr>
      <w:rFonts w:cs="Times New Roman"/>
    </w:rPr>
  </w:style>
  <w:style w:type="character" w:styleId="Hyperlink">
    <w:name w:val="Hyperlink"/>
    <w:basedOn w:val="DefaultParagraphFont"/>
    <w:uiPriority w:val="99"/>
    <w:rsid w:val="00E274C0"/>
    <w:rPr>
      <w:rFonts w:cs="Times New Roman"/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rsid w:val="0015116A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2664C"/>
    <w:rPr>
      <w:sz w:val="0"/>
      <w:szCs w:val="0"/>
    </w:rPr>
  </w:style>
  <w:style w:type="paragraph" w:styleId="BalloonText">
    <w:name w:val="Balloon Text"/>
    <w:basedOn w:val="Normal"/>
    <w:link w:val="BalloonTextChar"/>
    <w:uiPriority w:val="99"/>
    <w:semiHidden/>
    <w:rsid w:val="00415C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64C"/>
    <w:rPr>
      <w:sz w:val="0"/>
      <w:szCs w:val="0"/>
    </w:rPr>
  </w:style>
  <w:style w:type="paragraph" w:customStyle="1" w:styleId="a">
    <w:name w:val="Стиль"/>
    <w:basedOn w:val="Normal"/>
    <w:uiPriority w:val="99"/>
    <w:rsid w:val="00D57007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ConsPlusNormal">
    <w:name w:val="ConsPlusNormal"/>
    <w:uiPriority w:val="99"/>
    <w:rsid w:val="00E901A4"/>
    <w:pPr>
      <w:autoSpaceDE w:val="0"/>
      <w:autoSpaceDN w:val="0"/>
      <w:adjustRightInd w:val="0"/>
    </w:pPr>
    <w:rPr>
      <w:sz w:val="28"/>
      <w:szCs w:val="28"/>
    </w:rPr>
  </w:style>
  <w:style w:type="table" w:styleId="TableGrid">
    <w:name w:val="Table Grid"/>
    <w:basedOn w:val="TableNormal"/>
    <w:uiPriority w:val="99"/>
    <w:rsid w:val="005F672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EF0F1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EF0F10"/>
    <w:rPr>
      <w:sz w:val="28"/>
      <w:lang w:val="ru-RU" w:eastAsia="ru-RU"/>
    </w:rPr>
  </w:style>
  <w:style w:type="paragraph" w:customStyle="1" w:styleId="ConsPlusTitle">
    <w:name w:val="ConsPlusTitle"/>
    <w:uiPriority w:val="99"/>
    <w:rsid w:val="00EF0F10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0"/>
      <w:szCs w:val="20"/>
    </w:rPr>
  </w:style>
  <w:style w:type="paragraph" w:styleId="Footer">
    <w:name w:val="footer"/>
    <w:basedOn w:val="Normal"/>
    <w:link w:val="FooterChar"/>
    <w:uiPriority w:val="99"/>
    <w:rsid w:val="00EF0F10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2664C"/>
    <w:rPr>
      <w:sz w:val="28"/>
      <w:szCs w:val="20"/>
    </w:rPr>
  </w:style>
  <w:style w:type="paragraph" w:customStyle="1" w:styleId="a0">
    <w:name w:val="Знак"/>
    <w:basedOn w:val="Normal"/>
    <w:uiPriority w:val="99"/>
    <w:rsid w:val="00931F2E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5101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01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4</Pages>
  <Words>516</Words>
  <Characters>2946</Characters>
  <Application>Microsoft Office Outlook</Application>
  <DocSecurity>0</DocSecurity>
  <Lines>0</Lines>
  <Paragraphs>0</Paragraphs>
  <ScaleCrop>false</ScaleCrop>
  <Company>Администрация города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Алла Мирошниченко</dc:creator>
  <cp:keywords/>
  <dc:description/>
  <cp:lastModifiedBy>Администрация города</cp:lastModifiedBy>
  <cp:revision>2</cp:revision>
  <cp:lastPrinted>2019-08-13T05:51:00Z</cp:lastPrinted>
  <dcterms:created xsi:type="dcterms:W3CDTF">2019-08-13T05:51:00Z</dcterms:created>
  <dcterms:modified xsi:type="dcterms:W3CDTF">2019-08-13T05:51:00Z</dcterms:modified>
</cp:coreProperties>
</file>