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4E" w:rsidRDefault="0011434E" w:rsidP="003C1FE8">
      <w:pPr>
        <w:jc w:val="center"/>
        <w:rPr>
          <w:b/>
          <w:sz w:val="36"/>
          <w:szCs w:val="36"/>
        </w:rPr>
      </w:pPr>
      <w:r w:rsidRPr="00BA2CED">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5.25pt;visibility:visible">
            <v:imagedata r:id="rId7" o:title=""/>
          </v:shape>
        </w:pict>
      </w:r>
    </w:p>
    <w:p w:rsidR="0011434E" w:rsidRPr="007B3D91" w:rsidRDefault="0011434E" w:rsidP="00403279">
      <w:pPr>
        <w:jc w:val="center"/>
        <w:rPr>
          <w:b/>
          <w:sz w:val="36"/>
          <w:szCs w:val="36"/>
        </w:rPr>
      </w:pPr>
      <w:r w:rsidRPr="007B3D91">
        <w:rPr>
          <w:b/>
          <w:sz w:val="36"/>
          <w:szCs w:val="36"/>
        </w:rPr>
        <w:t>Ханты-Мансийский автономный округ-Югра</w:t>
      </w:r>
    </w:p>
    <w:p w:rsidR="0011434E" w:rsidRPr="007B3D91" w:rsidRDefault="0011434E" w:rsidP="00403279">
      <w:pPr>
        <w:jc w:val="center"/>
        <w:rPr>
          <w:b/>
          <w:sz w:val="36"/>
          <w:szCs w:val="36"/>
        </w:rPr>
      </w:pPr>
      <w:r w:rsidRPr="007B3D91">
        <w:rPr>
          <w:b/>
          <w:sz w:val="36"/>
          <w:szCs w:val="36"/>
        </w:rPr>
        <w:t>муниципальное образование</w:t>
      </w:r>
    </w:p>
    <w:p w:rsidR="0011434E" w:rsidRPr="007B3D91" w:rsidRDefault="0011434E" w:rsidP="00403279">
      <w:pPr>
        <w:jc w:val="center"/>
        <w:rPr>
          <w:b/>
          <w:sz w:val="36"/>
          <w:szCs w:val="36"/>
        </w:rPr>
      </w:pPr>
      <w:r w:rsidRPr="007B3D91">
        <w:rPr>
          <w:b/>
          <w:sz w:val="36"/>
          <w:szCs w:val="36"/>
        </w:rPr>
        <w:t>городской округ город Пыть-Ях</w:t>
      </w:r>
    </w:p>
    <w:p w:rsidR="0011434E" w:rsidRPr="007B3D91" w:rsidRDefault="0011434E" w:rsidP="00403279">
      <w:pPr>
        <w:pStyle w:val="Heading1"/>
        <w:jc w:val="center"/>
        <w:rPr>
          <w:sz w:val="36"/>
          <w:szCs w:val="36"/>
        </w:rPr>
      </w:pPr>
      <w:r w:rsidRPr="007B3D91">
        <w:rPr>
          <w:sz w:val="36"/>
          <w:szCs w:val="36"/>
        </w:rPr>
        <w:t>АДМИНИСТРАЦИЯ ГОРОДА</w:t>
      </w:r>
    </w:p>
    <w:p w:rsidR="0011434E" w:rsidRPr="007B3D91" w:rsidRDefault="0011434E" w:rsidP="00403279">
      <w:pPr>
        <w:jc w:val="center"/>
        <w:rPr>
          <w:sz w:val="36"/>
          <w:szCs w:val="36"/>
        </w:rPr>
      </w:pPr>
    </w:p>
    <w:p w:rsidR="0011434E" w:rsidRDefault="0011434E" w:rsidP="00403279">
      <w:pPr>
        <w:spacing w:line="360" w:lineRule="auto"/>
        <w:jc w:val="center"/>
        <w:rPr>
          <w:b/>
          <w:sz w:val="36"/>
          <w:szCs w:val="36"/>
        </w:rPr>
      </w:pPr>
      <w:r>
        <w:rPr>
          <w:b/>
          <w:sz w:val="36"/>
          <w:szCs w:val="36"/>
        </w:rPr>
        <w:t xml:space="preserve">П О С Т А Н О В Л </w:t>
      </w:r>
      <w:r w:rsidRPr="007B3D91">
        <w:rPr>
          <w:b/>
          <w:sz w:val="36"/>
          <w:szCs w:val="36"/>
        </w:rPr>
        <w:t>Е Н И Е</w:t>
      </w:r>
    </w:p>
    <w:p w:rsidR="0011434E" w:rsidRPr="005A57CB" w:rsidRDefault="0011434E" w:rsidP="005A57CB">
      <w:pPr>
        <w:rPr>
          <w:szCs w:val="28"/>
        </w:rPr>
      </w:pPr>
    </w:p>
    <w:p w:rsidR="0011434E" w:rsidRDefault="0011434E" w:rsidP="005A57CB">
      <w:pPr>
        <w:rPr>
          <w:szCs w:val="28"/>
        </w:rPr>
      </w:pPr>
      <w:r>
        <w:rPr>
          <w:szCs w:val="28"/>
        </w:rPr>
        <w:t>От 13.08.2019</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315-па</w:t>
      </w:r>
    </w:p>
    <w:p w:rsidR="0011434E" w:rsidRPr="005A57CB" w:rsidRDefault="0011434E" w:rsidP="005A57CB">
      <w:pPr>
        <w:rPr>
          <w:szCs w:val="28"/>
        </w:rPr>
      </w:pPr>
    </w:p>
    <w:p w:rsidR="0011434E" w:rsidRPr="005A57CB" w:rsidRDefault="0011434E" w:rsidP="005A57CB">
      <w:pPr>
        <w:jc w:val="both"/>
        <w:rPr>
          <w:szCs w:val="28"/>
        </w:rPr>
      </w:pPr>
      <w:r w:rsidRPr="005A57CB">
        <w:rPr>
          <w:szCs w:val="28"/>
        </w:rPr>
        <w:t>Об отмене постановлени</w:t>
      </w:r>
      <w:r>
        <w:rPr>
          <w:szCs w:val="28"/>
        </w:rPr>
        <w:t>я</w:t>
      </w:r>
      <w:r w:rsidRPr="005A57CB">
        <w:rPr>
          <w:szCs w:val="28"/>
        </w:rPr>
        <w:t xml:space="preserve"> </w:t>
      </w:r>
      <w:bookmarkStart w:id="0" w:name="_GoBack"/>
      <w:bookmarkEnd w:id="0"/>
    </w:p>
    <w:p w:rsidR="0011434E" w:rsidRDefault="0011434E" w:rsidP="00456264">
      <w:pPr>
        <w:jc w:val="both"/>
        <w:rPr>
          <w:szCs w:val="28"/>
        </w:rPr>
      </w:pPr>
      <w:r>
        <w:rPr>
          <w:szCs w:val="28"/>
        </w:rPr>
        <w:t>администрации</w:t>
      </w:r>
      <w:r w:rsidRPr="005A57CB">
        <w:rPr>
          <w:szCs w:val="28"/>
        </w:rPr>
        <w:t xml:space="preserve"> города</w:t>
      </w:r>
      <w:r>
        <w:rPr>
          <w:szCs w:val="28"/>
        </w:rPr>
        <w:t xml:space="preserve"> </w:t>
      </w:r>
    </w:p>
    <w:p w:rsidR="0011434E" w:rsidRDefault="0011434E" w:rsidP="00456264">
      <w:pPr>
        <w:jc w:val="both"/>
        <w:rPr>
          <w:szCs w:val="28"/>
        </w:rPr>
      </w:pPr>
      <w:r>
        <w:rPr>
          <w:szCs w:val="28"/>
        </w:rPr>
        <w:t xml:space="preserve">от </w:t>
      </w:r>
      <w:r w:rsidRPr="00B231D1">
        <w:rPr>
          <w:szCs w:val="28"/>
        </w:rPr>
        <w:t xml:space="preserve">03.10.2017 № 248-па </w:t>
      </w:r>
    </w:p>
    <w:p w:rsidR="0011434E" w:rsidRDefault="0011434E" w:rsidP="00B95FF3">
      <w:pPr>
        <w:jc w:val="both"/>
        <w:rPr>
          <w:szCs w:val="28"/>
        </w:rPr>
      </w:pPr>
      <w:r w:rsidRPr="00B231D1">
        <w:rPr>
          <w:szCs w:val="28"/>
        </w:rPr>
        <w:t xml:space="preserve">«Об утверждении </w:t>
      </w:r>
      <w:r>
        <w:rPr>
          <w:szCs w:val="28"/>
        </w:rPr>
        <w:t xml:space="preserve"> </w:t>
      </w:r>
      <w:r w:rsidRPr="00B231D1">
        <w:rPr>
          <w:szCs w:val="28"/>
        </w:rPr>
        <w:t xml:space="preserve">порядка </w:t>
      </w:r>
    </w:p>
    <w:p w:rsidR="0011434E" w:rsidRDefault="0011434E" w:rsidP="00B95FF3">
      <w:pPr>
        <w:jc w:val="both"/>
        <w:rPr>
          <w:szCs w:val="28"/>
        </w:rPr>
      </w:pPr>
      <w:r w:rsidRPr="00B231D1">
        <w:rPr>
          <w:szCs w:val="28"/>
        </w:rPr>
        <w:t xml:space="preserve">предоставления грантов в форме </w:t>
      </w:r>
    </w:p>
    <w:p w:rsidR="0011434E" w:rsidRDefault="0011434E" w:rsidP="00B95FF3">
      <w:pPr>
        <w:jc w:val="both"/>
        <w:rPr>
          <w:szCs w:val="28"/>
        </w:rPr>
      </w:pPr>
      <w:r w:rsidRPr="00B231D1">
        <w:rPr>
          <w:szCs w:val="28"/>
        </w:rPr>
        <w:t xml:space="preserve">субсидий субъектам малого и среднего </w:t>
      </w:r>
    </w:p>
    <w:p w:rsidR="0011434E" w:rsidRDefault="0011434E" w:rsidP="00B95FF3">
      <w:pPr>
        <w:jc w:val="both"/>
        <w:rPr>
          <w:szCs w:val="28"/>
        </w:rPr>
      </w:pPr>
      <w:r w:rsidRPr="00B231D1">
        <w:rPr>
          <w:szCs w:val="28"/>
        </w:rPr>
        <w:t>предпринимательства в городе Пыть-Яхе</w:t>
      </w:r>
      <w:r>
        <w:rPr>
          <w:szCs w:val="28"/>
        </w:rPr>
        <w:t xml:space="preserve">» </w:t>
      </w:r>
    </w:p>
    <w:p w:rsidR="0011434E" w:rsidRPr="005A57CB" w:rsidRDefault="0011434E" w:rsidP="005A57CB">
      <w:pPr>
        <w:rPr>
          <w:szCs w:val="28"/>
        </w:rPr>
      </w:pPr>
    </w:p>
    <w:p w:rsidR="0011434E" w:rsidRDefault="0011434E" w:rsidP="005A57CB">
      <w:pPr>
        <w:rPr>
          <w:szCs w:val="28"/>
        </w:rPr>
      </w:pPr>
    </w:p>
    <w:p w:rsidR="0011434E" w:rsidRPr="005A57CB" w:rsidRDefault="0011434E" w:rsidP="005A57CB">
      <w:pPr>
        <w:rPr>
          <w:szCs w:val="28"/>
        </w:rPr>
      </w:pPr>
    </w:p>
    <w:p w:rsidR="0011434E" w:rsidRDefault="0011434E" w:rsidP="005511B3">
      <w:pPr>
        <w:autoSpaceDE w:val="0"/>
        <w:autoSpaceDN w:val="0"/>
        <w:adjustRightInd w:val="0"/>
        <w:spacing w:line="360" w:lineRule="auto"/>
        <w:ind w:firstLine="540"/>
        <w:jc w:val="both"/>
        <w:rPr>
          <w:szCs w:val="28"/>
        </w:rPr>
      </w:pPr>
      <w:r w:rsidRPr="00E9461B">
        <w:rPr>
          <w:szCs w:val="28"/>
        </w:rPr>
        <w:tab/>
        <w:t>В соответствии Федеральн</w:t>
      </w:r>
      <w:r>
        <w:rPr>
          <w:szCs w:val="28"/>
        </w:rPr>
        <w:t>ым</w:t>
      </w:r>
      <w:r w:rsidRPr="00E9461B">
        <w:rPr>
          <w:szCs w:val="28"/>
        </w:rPr>
        <w:t xml:space="preserve"> закон</w:t>
      </w:r>
      <w:r>
        <w:rPr>
          <w:szCs w:val="28"/>
        </w:rPr>
        <w:t>ом</w:t>
      </w:r>
      <w:r w:rsidRPr="00E9461B">
        <w:rPr>
          <w:szCs w:val="28"/>
        </w:rPr>
        <w:t xml:space="preserve"> от 06.10.2003 </w:t>
      </w:r>
      <w:hyperlink r:id="rId8" w:history="1">
        <w:r w:rsidRPr="00E9461B">
          <w:rPr>
            <w:szCs w:val="28"/>
          </w:rPr>
          <w:t>№ 131-ФЗ</w:t>
        </w:r>
      </w:hyperlink>
      <w:r w:rsidRPr="00E9461B">
        <w:rPr>
          <w:szCs w:val="28"/>
        </w:rPr>
        <w:t xml:space="preserve"> «Об общих принципах организации местного самоуправления в Российской Федерации», Уставом города Пыть-Яха, утвержденным решением Думы города Пыть-Ях</w:t>
      </w:r>
      <w:r>
        <w:rPr>
          <w:szCs w:val="28"/>
        </w:rPr>
        <w:t>а от 25.06.2005 № 516, постановлением администрации от 10.12.2018 № 423-па «</w:t>
      </w:r>
      <w:r w:rsidRPr="005511B3">
        <w:rPr>
          <w:szCs w:val="28"/>
        </w:rPr>
        <w:t>Об утверждении муниципальной программы «Развитие экономического потенциала города Пыть-Яха»</w:t>
      </w:r>
      <w:r w:rsidRPr="00E9461B">
        <w:rPr>
          <w:szCs w:val="28"/>
        </w:rPr>
        <w:t>:</w:t>
      </w:r>
    </w:p>
    <w:p w:rsidR="0011434E" w:rsidRDefault="0011434E" w:rsidP="005511B3">
      <w:pPr>
        <w:autoSpaceDE w:val="0"/>
        <w:autoSpaceDN w:val="0"/>
        <w:adjustRightInd w:val="0"/>
        <w:spacing w:line="360" w:lineRule="auto"/>
        <w:ind w:firstLine="540"/>
        <w:jc w:val="both"/>
        <w:rPr>
          <w:szCs w:val="28"/>
        </w:rPr>
      </w:pPr>
    </w:p>
    <w:p w:rsidR="0011434E" w:rsidRDefault="0011434E" w:rsidP="00E9461B">
      <w:pPr>
        <w:jc w:val="both"/>
        <w:rPr>
          <w:szCs w:val="28"/>
        </w:rPr>
      </w:pPr>
    </w:p>
    <w:p w:rsidR="0011434E" w:rsidRPr="00E9461B" w:rsidRDefault="0011434E" w:rsidP="00E9461B">
      <w:pPr>
        <w:jc w:val="both"/>
        <w:rPr>
          <w:szCs w:val="28"/>
        </w:rPr>
      </w:pPr>
    </w:p>
    <w:p w:rsidR="0011434E" w:rsidRPr="005511B3" w:rsidRDefault="0011434E" w:rsidP="005511B3">
      <w:pPr>
        <w:pStyle w:val="ListParagraph"/>
        <w:numPr>
          <w:ilvl w:val="0"/>
          <w:numId w:val="22"/>
        </w:numPr>
        <w:autoSpaceDE w:val="0"/>
        <w:autoSpaceDN w:val="0"/>
        <w:adjustRightInd w:val="0"/>
        <w:spacing w:line="360" w:lineRule="auto"/>
        <w:ind w:left="0"/>
        <w:jc w:val="both"/>
        <w:rPr>
          <w:szCs w:val="28"/>
        </w:rPr>
      </w:pPr>
      <w:r w:rsidRPr="005511B3">
        <w:rPr>
          <w:szCs w:val="28"/>
        </w:rPr>
        <w:t xml:space="preserve">Признать утратившим силу постановление администрации города </w:t>
      </w:r>
      <w:r w:rsidRPr="005511B3">
        <w:rPr>
          <w:bCs/>
          <w:szCs w:val="28"/>
        </w:rPr>
        <w:t>от 03.10.2017 № 248-па «Об утверждении порядка предоставления грантов в форме субсидий субъектам малого и среднего предпринимательства в городе Пыть-Яхе».</w:t>
      </w:r>
    </w:p>
    <w:p w:rsidR="0011434E" w:rsidRPr="00397307" w:rsidRDefault="0011434E" w:rsidP="00456264">
      <w:pPr>
        <w:spacing w:line="360" w:lineRule="auto"/>
        <w:ind w:firstLine="709"/>
        <w:jc w:val="both"/>
        <w:rPr>
          <w:bCs/>
          <w:szCs w:val="28"/>
        </w:rPr>
      </w:pPr>
      <w:r>
        <w:rPr>
          <w:bCs/>
          <w:szCs w:val="28"/>
        </w:rPr>
        <w:t xml:space="preserve">2. </w:t>
      </w:r>
      <w:r w:rsidRPr="00E9461B">
        <w:rPr>
          <w:szCs w:val="28"/>
        </w:rPr>
        <w:t>Отделу по наградам, связям с общественными организациями и СМИ управления делами (О.В.Кулиш) опубликовать постановление в печатном средстве массовой информации «Официальный вестник».</w:t>
      </w:r>
    </w:p>
    <w:p w:rsidR="0011434E" w:rsidRPr="00E9461B" w:rsidRDefault="0011434E" w:rsidP="008535E7">
      <w:pPr>
        <w:spacing w:line="360" w:lineRule="auto"/>
        <w:ind w:firstLine="720"/>
        <w:jc w:val="both"/>
        <w:rPr>
          <w:szCs w:val="28"/>
        </w:rPr>
      </w:pPr>
      <w:r w:rsidRPr="00E9461B">
        <w:rPr>
          <w:szCs w:val="28"/>
        </w:rPr>
        <w:t>3. Отделу по информационным ресурсам (А.А. Мерзляков) разместить постановление на официальном сайте администрации города в сети Интернет.</w:t>
      </w:r>
    </w:p>
    <w:p w:rsidR="0011434E" w:rsidRPr="00E9461B" w:rsidRDefault="0011434E" w:rsidP="008535E7">
      <w:pPr>
        <w:spacing w:line="360" w:lineRule="auto"/>
        <w:ind w:firstLine="720"/>
        <w:jc w:val="both"/>
        <w:rPr>
          <w:szCs w:val="28"/>
        </w:rPr>
      </w:pPr>
      <w:r w:rsidRPr="00E9461B">
        <w:rPr>
          <w:szCs w:val="28"/>
        </w:rPr>
        <w:t>4. Настоящее постановление вступает в силу после его официального опубликования.</w:t>
      </w:r>
    </w:p>
    <w:p w:rsidR="0011434E" w:rsidRDefault="0011434E" w:rsidP="008535E7">
      <w:pPr>
        <w:spacing w:after="200" w:line="360" w:lineRule="auto"/>
        <w:ind w:firstLine="720"/>
        <w:jc w:val="both"/>
        <w:rPr>
          <w:szCs w:val="28"/>
        </w:rPr>
      </w:pPr>
      <w:r w:rsidRPr="00E9461B">
        <w:rPr>
          <w:szCs w:val="28"/>
        </w:rPr>
        <w:t xml:space="preserve">5. Контроль за выполнением постановления возложить на </w:t>
      </w:r>
      <w:r>
        <w:rPr>
          <w:szCs w:val="28"/>
        </w:rPr>
        <w:t>заместителя главы города-председателя комитета по финансам.</w:t>
      </w:r>
    </w:p>
    <w:p w:rsidR="0011434E" w:rsidRPr="00E9461B" w:rsidRDefault="0011434E" w:rsidP="003A4CE4">
      <w:pPr>
        <w:ind w:firstLine="720"/>
        <w:jc w:val="both"/>
        <w:rPr>
          <w:szCs w:val="28"/>
        </w:rPr>
      </w:pPr>
    </w:p>
    <w:p w:rsidR="0011434E" w:rsidRPr="00E9461B" w:rsidRDefault="0011434E" w:rsidP="003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11434E" w:rsidRPr="00E9461B" w:rsidRDefault="0011434E" w:rsidP="003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11434E" w:rsidRPr="00E9461B" w:rsidRDefault="0011434E" w:rsidP="00E946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Г</w:t>
      </w:r>
      <w:r w:rsidRPr="00E9461B">
        <w:rPr>
          <w:szCs w:val="28"/>
        </w:rPr>
        <w:t>лав</w:t>
      </w:r>
      <w:r>
        <w:rPr>
          <w:szCs w:val="28"/>
        </w:rPr>
        <w:t>а</w:t>
      </w:r>
      <w:r w:rsidRPr="00E9461B">
        <w:rPr>
          <w:szCs w:val="28"/>
        </w:rPr>
        <w:t xml:space="preserve"> города Пыть-Яха</w:t>
      </w:r>
      <w:r w:rsidRPr="00E9461B">
        <w:rPr>
          <w:szCs w:val="28"/>
        </w:rPr>
        <w:tab/>
      </w:r>
      <w:r w:rsidRPr="00E9461B">
        <w:rPr>
          <w:szCs w:val="28"/>
        </w:rPr>
        <w:tab/>
        <w:t xml:space="preserve">                          </w:t>
      </w:r>
      <w:r w:rsidRPr="00E9461B">
        <w:rPr>
          <w:szCs w:val="28"/>
        </w:rPr>
        <w:tab/>
      </w:r>
      <w:r w:rsidRPr="00E9461B">
        <w:rPr>
          <w:szCs w:val="28"/>
        </w:rPr>
        <w:tab/>
      </w:r>
      <w:r>
        <w:rPr>
          <w:szCs w:val="28"/>
        </w:rPr>
        <w:t xml:space="preserve">     А.Н. Морозов</w:t>
      </w:r>
    </w:p>
    <w:p w:rsidR="0011434E" w:rsidRPr="00E9461B" w:rsidRDefault="0011434E" w:rsidP="00E946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11434E" w:rsidRPr="00E9461B" w:rsidRDefault="0011434E" w:rsidP="00E9461B">
      <w:pPr>
        <w:rPr>
          <w:szCs w:val="28"/>
        </w:rPr>
      </w:pPr>
    </w:p>
    <w:p w:rsidR="0011434E" w:rsidRPr="00E9461B" w:rsidRDefault="0011434E" w:rsidP="00E9461B">
      <w:pPr>
        <w:autoSpaceDE w:val="0"/>
        <w:autoSpaceDN w:val="0"/>
        <w:adjustRightInd w:val="0"/>
        <w:jc w:val="both"/>
        <w:rPr>
          <w:bCs/>
          <w:szCs w:val="28"/>
        </w:rPr>
      </w:pPr>
    </w:p>
    <w:p w:rsidR="0011434E" w:rsidRPr="00E9461B" w:rsidRDefault="0011434E" w:rsidP="00E9461B">
      <w:pPr>
        <w:ind w:firstLine="720"/>
        <w:rPr>
          <w:sz w:val="36"/>
          <w:szCs w:val="36"/>
        </w:rPr>
      </w:pPr>
    </w:p>
    <w:sectPr w:rsidR="0011434E" w:rsidRPr="00E9461B" w:rsidSect="001A2CF3">
      <w:headerReference w:type="even" r:id="rId9"/>
      <w:headerReference w:type="default" r:id="rId10"/>
      <w:pgSz w:w="11907" w:h="16840" w:code="9"/>
      <w:pgMar w:top="1134" w:right="567" w:bottom="1134" w:left="1701" w:header="720" w:footer="720" w:gutter="0"/>
      <w:cols w:space="720" w:equalWidth="0">
        <w:col w:w="9637"/>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34E" w:rsidRDefault="0011434E">
      <w:r>
        <w:separator/>
      </w:r>
    </w:p>
  </w:endnote>
  <w:endnote w:type="continuationSeparator" w:id="0">
    <w:p w:rsidR="0011434E" w:rsidRDefault="00114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34E" w:rsidRDefault="0011434E">
      <w:r>
        <w:separator/>
      </w:r>
    </w:p>
  </w:footnote>
  <w:footnote w:type="continuationSeparator" w:id="0">
    <w:p w:rsidR="0011434E" w:rsidRDefault="00114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4E" w:rsidRDefault="0011434E" w:rsidP="00013D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1434E" w:rsidRDefault="0011434E" w:rsidP="00AA07D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4E" w:rsidRDefault="0011434E" w:rsidP="003C1FE8">
    <w:pPr>
      <w:pStyle w:val="Header"/>
      <w:framePr w:wrap="around" w:vAnchor="text" w:hAnchor="page" w:x="6382"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1434E" w:rsidRDefault="0011434E" w:rsidP="00AA07D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4D8B"/>
    <w:multiLevelType w:val="hybridMultilevel"/>
    <w:tmpl w:val="97784D28"/>
    <w:lvl w:ilvl="0" w:tplc="64904C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4EA3CC0"/>
    <w:multiLevelType w:val="hybridMultilevel"/>
    <w:tmpl w:val="A74C9598"/>
    <w:lvl w:ilvl="0" w:tplc="D6368BAC">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5E0202E"/>
    <w:multiLevelType w:val="hybridMultilevel"/>
    <w:tmpl w:val="DC38DD96"/>
    <w:lvl w:ilvl="0" w:tplc="D4D8F6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38C0679"/>
    <w:multiLevelType w:val="hybridMultilevel"/>
    <w:tmpl w:val="EC5AC502"/>
    <w:lvl w:ilvl="0" w:tplc="D6368BAC">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4257EC5"/>
    <w:multiLevelType w:val="hybridMultilevel"/>
    <w:tmpl w:val="470ACBFE"/>
    <w:lvl w:ilvl="0" w:tplc="D6368B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AD4002"/>
    <w:multiLevelType w:val="hybridMultilevel"/>
    <w:tmpl w:val="B9B03F40"/>
    <w:lvl w:ilvl="0" w:tplc="D6368BAC">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E30566A"/>
    <w:multiLevelType w:val="hybridMultilevel"/>
    <w:tmpl w:val="5EBCC550"/>
    <w:lvl w:ilvl="0" w:tplc="B8007BEA">
      <w:start w:val="7"/>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7">
    <w:nsid w:val="1ED33D74"/>
    <w:multiLevelType w:val="hybridMultilevel"/>
    <w:tmpl w:val="EA789096"/>
    <w:lvl w:ilvl="0" w:tplc="3626D3A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B175CDD"/>
    <w:multiLevelType w:val="hybridMultilevel"/>
    <w:tmpl w:val="C8389D02"/>
    <w:lvl w:ilvl="0" w:tplc="75EA23D4">
      <w:start w:val="1"/>
      <w:numFmt w:val="decimal"/>
      <w:lvlText w:val="%1."/>
      <w:lvlJc w:val="left"/>
      <w:pPr>
        <w:ind w:firstLine="78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0">
    <w:nsid w:val="2D8161FB"/>
    <w:multiLevelType w:val="hybridMultilevel"/>
    <w:tmpl w:val="591266E6"/>
    <w:lvl w:ilvl="0" w:tplc="D6368BAC">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9A22F05"/>
    <w:multiLevelType w:val="hybridMultilevel"/>
    <w:tmpl w:val="43A69A2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C135279"/>
    <w:multiLevelType w:val="multilevel"/>
    <w:tmpl w:val="91D05E9E"/>
    <w:lvl w:ilvl="0">
      <w:start w:val="1"/>
      <w:numFmt w:val="decimal"/>
      <w:lvlText w:val="%1."/>
      <w:lvlJc w:val="left"/>
      <w:pPr>
        <w:ind w:left="1678" w:hanging="1110"/>
      </w:pPr>
      <w:rPr>
        <w:rFonts w:ascii="Times New Roman" w:eastAsia="Times New Roman" w:hAnsi="Times New Roman" w:cs="Times New Roman"/>
      </w:rPr>
    </w:lvl>
    <w:lvl w:ilvl="1">
      <w:start w:val="1"/>
      <w:numFmt w:val="decimal"/>
      <w:isLgl/>
      <w:lvlText w:val="%1.%2."/>
      <w:lvlJc w:val="left"/>
      <w:pPr>
        <w:ind w:left="580"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13">
    <w:nsid w:val="42ED3B3A"/>
    <w:multiLevelType w:val="hybridMultilevel"/>
    <w:tmpl w:val="55C49ECA"/>
    <w:lvl w:ilvl="0" w:tplc="8872E8BE">
      <w:start w:val="1"/>
      <w:numFmt w:val="decimal"/>
      <w:lvlText w:val="%1."/>
      <w:lvlJc w:val="left"/>
      <w:pPr>
        <w:ind w:firstLine="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6850D48"/>
    <w:multiLevelType w:val="hybridMultilevel"/>
    <w:tmpl w:val="630E7D1C"/>
    <w:lvl w:ilvl="0" w:tplc="F6523D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BE42CD9"/>
    <w:multiLevelType w:val="hybridMultilevel"/>
    <w:tmpl w:val="FF5E57BA"/>
    <w:lvl w:ilvl="0" w:tplc="44DABC4A">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BB56C6"/>
    <w:multiLevelType w:val="hybridMultilevel"/>
    <w:tmpl w:val="02409258"/>
    <w:lvl w:ilvl="0" w:tplc="8DBE2E2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A56769"/>
    <w:multiLevelType w:val="hybridMultilevel"/>
    <w:tmpl w:val="E0D0055C"/>
    <w:lvl w:ilvl="0" w:tplc="BB8C5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26E724F"/>
    <w:multiLevelType w:val="hybridMultilevel"/>
    <w:tmpl w:val="FD44D754"/>
    <w:lvl w:ilvl="0" w:tplc="0419000F">
      <w:start w:val="4"/>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65AF3D3B"/>
    <w:multiLevelType w:val="hybridMultilevel"/>
    <w:tmpl w:val="A002F5CC"/>
    <w:lvl w:ilvl="0" w:tplc="D6368BAC">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70B474F1"/>
    <w:multiLevelType w:val="hybridMultilevel"/>
    <w:tmpl w:val="5E2891EE"/>
    <w:lvl w:ilvl="0" w:tplc="172C6000">
      <w:start w:val="1"/>
      <w:numFmt w:val="decimal"/>
      <w:lvlText w:val="%1."/>
      <w:lvlJc w:val="left"/>
      <w:pPr>
        <w:ind w:left="3240" w:hanging="360"/>
      </w:pPr>
      <w:rPr>
        <w:rFonts w:cs="Times New Roman" w:hint="default"/>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21">
    <w:nsid w:val="77710A3B"/>
    <w:multiLevelType w:val="multilevel"/>
    <w:tmpl w:val="AA202860"/>
    <w:lvl w:ilvl="0">
      <w:start w:val="1"/>
      <w:numFmt w:val="decimal"/>
      <w:lvlText w:val="%1."/>
      <w:lvlJc w:val="left"/>
      <w:pPr>
        <w:ind w:left="1080" w:hanging="360"/>
      </w:pPr>
      <w:rPr>
        <w:rFonts w:cs="Times New Roman" w:hint="default"/>
      </w:rPr>
    </w:lvl>
    <w:lvl w:ilvl="1">
      <w:start w:val="3"/>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12"/>
  </w:num>
  <w:num w:numId="2">
    <w:abstractNumId w:val="15"/>
  </w:num>
  <w:num w:numId="3">
    <w:abstractNumId w:val="21"/>
  </w:num>
  <w:num w:numId="4">
    <w:abstractNumId w:val="3"/>
  </w:num>
  <w:num w:numId="5">
    <w:abstractNumId w:val="10"/>
  </w:num>
  <w:num w:numId="6">
    <w:abstractNumId w:val="1"/>
  </w:num>
  <w:num w:numId="7">
    <w:abstractNumId w:val="0"/>
  </w:num>
  <w:num w:numId="8">
    <w:abstractNumId w:val="11"/>
  </w:num>
  <w:num w:numId="9">
    <w:abstractNumId w:val="5"/>
  </w:num>
  <w:num w:numId="10">
    <w:abstractNumId w:val="19"/>
  </w:num>
  <w:num w:numId="11">
    <w:abstractNumId w:val="4"/>
  </w:num>
  <w:num w:numId="12">
    <w:abstractNumId w:val="17"/>
  </w:num>
  <w:num w:numId="13">
    <w:abstractNumId w:val="2"/>
  </w:num>
  <w:num w:numId="14">
    <w:abstractNumId w:val="18"/>
  </w:num>
  <w:num w:numId="15">
    <w:abstractNumId w:val="6"/>
  </w:num>
  <w:num w:numId="16">
    <w:abstractNumId w:val="20"/>
  </w:num>
  <w:num w:numId="17">
    <w:abstractNumId w:val="8"/>
  </w:num>
  <w:num w:numId="18">
    <w:abstractNumId w:val="14"/>
  </w:num>
  <w:num w:numId="19">
    <w:abstractNumId w:val="7"/>
  </w:num>
  <w:num w:numId="20">
    <w:abstractNumId w:val="16"/>
  </w:num>
  <w:num w:numId="21">
    <w:abstractNumId w:val="13"/>
  </w:num>
  <w:num w:numId="22">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2D7"/>
    <w:rsid w:val="00006437"/>
    <w:rsid w:val="00013D19"/>
    <w:rsid w:val="00014736"/>
    <w:rsid w:val="0001788F"/>
    <w:rsid w:val="00036CF9"/>
    <w:rsid w:val="00040217"/>
    <w:rsid w:val="00041532"/>
    <w:rsid w:val="00043F78"/>
    <w:rsid w:val="0004497B"/>
    <w:rsid w:val="00044E37"/>
    <w:rsid w:val="00057A4D"/>
    <w:rsid w:val="00065B68"/>
    <w:rsid w:val="000702C6"/>
    <w:rsid w:val="00077482"/>
    <w:rsid w:val="00080634"/>
    <w:rsid w:val="00085B53"/>
    <w:rsid w:val="000A086A"/>
    <w:rsid w:val="000A3139"/>
    <w:rsid w:val="000B037E"/>
    <w:rsid w:val="000B1324"/>
    <w:rsid w:val="000B3E20"/>
    <w:rsid w:val="000B4EB2"/>
    <w:rsid w:val="000C2D4D"/>
    <w:rsid w:val="000C3CCF"/>
    <w:rsid w:val="000C5199"/>
    <w:rsid w:val="000C6352"/>
    <w:rsid w:val="000D0C14"/>
    <w:rsid w:val="000D0E66"/>
    <w:rsid w:val="000D3A84"/>
    <w:rsid w:val="000E6DF2"/>
    <w:rsid w:val="000F1F6A"/>
    <w:rsid w:val="000F4FAF"/>
    <w:rsid w:val="001114B3"/>
    <w:rsid w:val="00111A1E"/>
    <w:rsid w:val="00113C9D"/>
    <w:rsid w:val="0011434E"/>
    <w:rsid w:val="001218EF"/>
    <w:rsid w:val="00133B05"/>
    <w:rsid w:val="00135D10"/>
    <w:rsid w:val="001414F8"/>
    <w:rsid w:val="001436FE"/>
    <w:rsid w:val="0015787F"/>
    <w:rsid w:val="00164119"/>
    <w:rsid w:val="001704DD"/>
    <w:rsid w:val="001713A6"/>
    <w:rsid w:val="00172151"/>
    <w:rsid w:val="001817E8"/>
    <w:rsid w:val="0018235E"/>
    <w:rsid w:val="00185677"/>
    <w:rsid w:val="00192F45"/>
    <w:rsid w:val="001954C1"/>
    <w:rsid w:val="001A0DD1"/>
    <w:rsid w:val="001A2CF3"/>
    <w:rsid w:val="001A493C"/>
    <w:rsid w:val="001A7B79"/>
    <w:rsid w:val="001B1241"/>
    <w:rsid w:val="001B217A"/>
    <w:rsid w:val="001B38DE"/>
    <w:rsid w:val="001C2BBC"/>
    <w:rsid w:val="001C3068"/>
    <w:rsid w:val="001C5BB9"/>
    <w:rsid w:val="001D16FE"/>
    <w:rsid w:val="001D7275"/>
    <w:rsid w:val="001E5C5E"/>
    <w:rsid w:val="001F4368"/>
    <w:rsid w:val="00210DA9"/>
    <w:rsid w:val="00222D9D"/>
    <w:rsid w:val="00227D2A"/>
    <w:rsid w:val="0023262D"/>
    <w:rsid w:val="0023783D"/>
    <w:rsid w:val="00245D8B"/>
    <w:rsid w:val="002464CF"/>
    <w:rsid w:val="0024793B"/>
    <w:rsid w:val="00251E6D"/>
    <w:rsid w:val="00252613"/>
    <w:rsid w:val="00260C5F"/>
    <w:rsid w:val="00261F1A"/>
    <w:rsid w:val="002662D9"/>
    <w:rsid w:val="002670FF"/>
    <w:rsid w:val="0027127C"/>
    <w:rsid w:val="00273842"/>
    <w:rsid w:val="00276334"/>
    <w:rsid w:val="0028066F"/>
    <w:rsid w:val="00283DCE"/>
    <w:rsid w:val="00291495"/>
    <w:rsid w:val="002932D6"/>
    <w:rsid w:val="0029547D"/>
    <w:rsid w:val="00295E26"/>
    <w:rsid w:val="002960BE"/>
    <w:rsid w:val="002A53EC"/>
    <w:rsid w:val="002A5A06"/>
    <w:rsid w:val="002A7893"/>
    <w:rsid w:val="002C4F8A"/>
    <w:rsid w:val="002C5EFD"/>
    <w:rsid w:val="002D0E39"/>
    <w:rsid w:val="002D2F27"/>
    <w:rsid w:val="002D6A1D"/>
    <w:rsid w:val="002F05AD"/>
    <w:rsid w:val="002F0EB6"/>
    <w:rsid w:val="002F123C"/>
    <w:rsid w:val="002F65B4"/>
    <w:rsid w:val="002F684B"/>
    <w:rsid w:val="0031616C"/>
    <w:rsid w:val="00322937"/>
    <w:rsid w:val="00325F98"/>
    <w:rsid w:val="003433EF"/>
    <w:rsid w:val="0034395D"/>
    <w:rsid w:val="00346229"/>
    <w:rsid w:val="00356115"/>
    <w:rsid w:val="00357468"/>
    <w:rsid w:val="00361CEC"/>
    <w:rsid w:val="00363068"/>
    <w:rsid w:val="00370D04"/>
    <w:rsid w:val="00371FA5"/>
    <w:rsid w:val="00374724"/>
    <w:rsid w:val="0037558F"/>
    <w:rsid w:val="0037635D"/>
    <w:rsid w:val="00384F65"/>
    <w:rsid w:val="003854C2"/>
    <w:rsid w:val="00386ECA"/>
    <w:rsid w:val="003942DF"/>
    <w:rsid w:val="00395869"/>
    <w:rsid w:val="00397307"/>
    <w:rsid w:val="003A4366"/>
    <w:rsid w:val="003A4CE4"/>
    <w:rsid w:val="003A52E8"/>
    <w:rsid w:val="003B02CA"/>
    <w:rsid w:val="003B798E"/>
    <w:rsid w:val="003C1FE8"/>
    <w:rsid w:val="003C2A13"/>
    <w:rsid w:val="003C4689"/>
    <w:rsid w:val="003C69BA"/>
    <w:rsid w:val="003C76D8"/>
    <w:rsid w:val="003C7DEF"/>
    <w:rsid w:val="003D353A"/>
    <w:rsid w:val="003D6374"/>
    <w:rsid w:val="003D6CDD"/>
    <w:rsid w:val="0040191D"/>
    <w:rsid w:val="00402A16"/>
    <w:rsid w:val="00403279"/>
    <w:rsid w:val="00414C12"/>
    <w:rsid w:val="00414E63"/>
    <w:rsid w:val="00415D37"/>
    <w:rsid w:val="0042119D"/>
    <w:rsid w:val="00431D47"/>
    <w:rsid w:val="0043477D"/>
    <w:rsid w:val="004378CC"/>
    <w:rsid w:val="004417A5"/>
    <w:rsid w:val="00443CB7"/>
    <w:rsid w:val="00451D55"/>
    <w:rsid w:val="00456264"/>
    <w:rsid w:val="004569E3"/>
    <w:rsid w:val="00461E7F"/>
    <w:rsid w:val="0046437A"/>
    <w:rsid w:val="0046599B"/>
    <w:rsid w:val="004731A4"/>
    <w:rsid w:val="00474CFF"/>
    <w:rsid w:val="00487C3D"/>
    <w:rsid w:val="004904C6"/>
    <w:rsid w:val="004909DB"/>
    <w:rsid w:val="00491A1D"/>
    <w:rsid w:val="004975AC"/>
    <w:rsid w:val="004A3C44"/>
    <w:rsid w:val="004A54B2"/>
    <w:rsid w:val="004B656F"/>
    <w:rsid w:val="004C1112"/>
    <w:rsid w:val="004D24FF"/>
    <w:rsid w:val="004D2BB1"/>
    <w:rsid w:val="004D560B"/>
    <w:rsid w:val="004E0DD4"/>
    <w:rsid w:val="004E2100"/>
    <w:rsid w:val="004E2CF7"/>
    <w:rsid w:val="004E4489"/>
    <w:rsid w:val="005011C7"/>
    <w:rsid w:val="00504E13"/>
    <w:rsid w:val="00505AA6"/>
    <w:rsid w:val="00510497"/>
    <w:rsid w:val="0051794E"/>
    <w:rsid w:val="005215BA"/>
    <w:rsid w:val="0052570D"/>
    <w:rsid w:val="0053297A"/>
    <w:rsid w:val="00533017"/>
    <w:rsid w:val="005421BB"/>
    <w:rsid w:val="00546814"/>
    <w:rsid w:val="005511B3"/>
    <w:rsid w:val="00555169"/>
    <w:rsid w:val="00560653"/>
    <w:rsid w:val="00560B79"/>
    <w:rsid w:val="00560D0A"/>
    <w:rsid w:val="0056499C"/>
    <w:rsid w:val="00565384"/>
    <w:rsid w:val="005740CE"/>
    <w:rsid w:val="00591FB3"/>
    <w:rsid w:val="005A02D7"/>
    <w:rsid w:val="005A1230"/>
    <w:rsid w:val="005A57CB"/>
    <w:rsid w:val="005A7A70"/>
    <w:rsid w:val="005A7EBC"/>
    <w:rsid w:val="005B05D0"/>
    <w:rsid w:val="005B4269"/>
    <w:rsid w:val="005C5764"/>
    <w:rsid w:val="005C6B39"/>
    <w:rsid w:val="005D4F4F"/>
    <w:rsid w:val="005D77CD"/>
    <w:rsid w:val="005E571F"/>
    <w:rsid w:val="005F0911"/>
    <w:rsid w:val="005F6395"/>
    <w:rsid w:val="006055F9"/>
    <w:rsid w:val="00610C15"/>
    <w:rsid w:val="00610DE0"/>
    <w:rsid w:val="0061772F"/>
    <w:rsid w:val="00621215"/>
    <w:rsid w:val="00623766"/>
    <w:rsid w:val="0062505D"/>
    <w:rsid w:val="006301BA"/>
    <w:rsid w:val="0063020A"/>
    <w:rsid w:val="00634B70"/>
    <w:rsid w:val="00635CDB"/>
    <w:rsid w:val="006437DC"/>
    <w:rsid w:val="00650E35"/>
    <w:rsid w:val="00653862"/>
    <w:rsid w:val="00663189"/>
    <w:rsid w:val="00673C62"/>
    <w:rsid w:val="006743CA"/>
    <w:rsid w:val="0067547C"/>
    <w:rsid w:val="00676679"/>
    <w:rsid w:val="00680A6C"/>
    <w:rsid w:val="00686A45"/>
    <w:rsid w:val="00690A95"/>
    <w:rsid w:val="006917A9"/>
    <w:rsid w:val="00694572"/>
    <w:rsid w:val="006A0DB8"/>
    <w:rsid w:val="006A10C5"/>
    <w:rsid w:val="006A5996"/>
    <w:rsid w:val="006D38D6"/>
    <w:rsid w:val="006D5953"/>
    <w:rsid w:val="006D598F"/>
    <w:rsid w:val="006E1BE6"/>
    <w:rsid w:val="006E2893"/>
    <w:rsid w:val="006E28C2"/>
    <w:rsid w:val="006E5838"/>
    <w:rsid w:val="006F327A"/>
    <w:rsid w:val="006F3C29"/>
    <w:rsid w:val="00700FCE"/>
    <w:rsid w:val="0071164F"/>
    <w:rsid w:val="00711A27"/>
    <w:rsid w:val="0071208F"/>
    <w:rsid w:val="00722D8B"/>
    <w:rsid w:val="00731F97"/>
    <w:rsid w:val="00736ADC"/>
    <w:rsid w:val="00737186"/>
    <w:rsid w:val="00741D39"/>
    <w:rsid w:val="00751024"/>
    <w:rsid w:val="007512D3"/>
    <w:rsid w:val="00760DEB"/>
    <w:rsid w:val="00766C1D"/>
    <w:rsid w:val="00770A6E"/>
    <w:rsid w:val="00772E3A"/>
    <w:rsid w:val="00776C45"/>
    <w:rsid w:val="0078050B"/>
    <w:rsid w:val="007805AE"/>
    <w:rsid w:val="00791FE2"/>
    <w:rsid w:val="00792877"/>
    <w:rsid w:val="00792C37"/>
    <w:rsid w:val="00797036"/>
    <w:rsid w:val="00797230"/>
    <w:rsid w:val="007B3D91"/>
    <w:rsid w:val="007C4A9E"/>
    <w:rsid w:val="007D25F8"/>
    <w:rsid w:val="007D33BE"/>
    <w:rsid w:val="007D528F"/>
    <w:rsid w:val="007D6314"/>
    <w:rsid w:val="007D653F"/>
    <w:rsid w:val="007E01A2"/>
    <w:rsid w:val="007E78C5"/>
    <w:rsid w:val="007F1529"/>
    <w:rsid w:val="007F1A2F"/>
    <w:rsid w:val="008014D0"/>
    <w:rsid w:val="00813070"/>
    <w:rsid w:val="008224F4"/>
    <w:rsid w:val="00822915"/>
    <w:rsid w:val="00831616"/>
    <w:rsid w:val="00831F8B"/>
    <w:rsid w:val="0083626E"/>
    <w:rsid w:val="008425FA"/>
    <w:rsid w:val="00842B72"/>
    <w:rsid w:val="00844019"/>
    <w:rsid w:val="00844146"/>
    <w:rsid w:val="008517F7"/>
    <w:rsid w:val="008519C5"/>
    <w:rsid w:val="008535E7"/>
    <w:rsid w:val="00856FB5"/>
    <w:rsid w:val="008572CA"/>
    <w:rsid w:val="00863A30"/>
    <w:rsid w:val="00870B06"/>
    <w:rsid w:val="0087649F"/>
    <w:rsid w:val="00881FAF"/>
    <w:rsid w:val="00882701"/>
    <w:rsid w:val="00887E1B"/>
    <w:rsid w:val="00892B22"/>
    <w:rsid w:val="008A4AF5"/>
    <w:rsid w:val="008B41CE"/>
    <w:rsid w:val="008B44C6"/>
    <w:rsid w:val="008B6679"/>
    <w:rsid w:val="008C12D4"/>
    <w:rsid w:val="008C6805"/>
    <w:rsid w:val="008D4125"/>
    <w:rsid w:val="008E5BD2"/>
    <w:rsid w:val="008F480B"/>
    <w:rsid w:val="008F4DA6"/>
    <w:rsid w:val="008F6334"/>
    <w:rsid w:val="008F7EA8"/>
    <w:rsid w:val="009065B0"/>
    <w:rsid w:val="00932482"/>
    <w:rsid w:val="0093337D"/>
    <w:rsid w:val="00936CEC"/>
    <w:rsid w:val="00937EAD"/>
    <w:rsid w:val="00944350"/>
    <w:rsid w:val="009507FF"/>
    <w:rsid w:val="0095219B"/>
    <w:rsid w:val="00952DF9"/>
    <w:rsid w:val="00954CE8"/>
    <w:rsid w:val="00957A62"/>
    <w:rsid w:val="0096105D"/>
    <w:rsid w:val="009642A4"/>
    <w:rsid w:val="00965DCE"/>
    <w:rsid w:val="009660DF"/>
    <w:rsid w:val="009726B0"/>
    <w:rsid w:val="00975328"/>
    <w:rsid w:val="009806D4"/>
    <w:rsid w:val="00981AA5"/>
    <w:rsid w:val="00982E3C"/>
    <w:rsid w:val="009862DC"/>
    <w:rsid w:val="009877EF"/>
    <w:rsid w:val="009922A2"/>
    <w:rsid w:val="00996FD6"/>
    <w:rsid w:val="009A08F4"/>
    <w:rsid w:val="009A0AE5"/>
    <w:rsid w:val="009A0EA6"/>
    <w:rsid w:val="009C4ED6"/>
    <w:rsid w:val="009C6466"/>
    <w:rsid w:val="009D0151"/>
    <w:rsid w:val="009D1C61"/>
    <w:rsid w:val="009D2E40"/>
    <w:rsid w:val="009D3306"/>
    <w:rsid w:val="009D42F6"/>
    <w:rsid w:val="009D49AC"/>
    <w:rsid w:val="009E0C2F"/>
    <w:rsid w:val="009E3243"/>
    <w:rsid w:val="009F14C3"/>
    <w:rsid w:val="009F7A9D"/>
    <w:rsid w:val="00A00414"/>
    <w:rsid w:val="00A00A8D"/>
    <w:rsid w:val="00A02456"/>
    <w:rsid w:val="00A058D9"/>
    <w:rsid w:val="00A1172B"/>
    <w:rsid w:val="00A17041"/>
    <w:rsid w:val="00A21351"/>
    <w:rsid w:val="00A25C33"/>
    <w:rsid w:val="00A274F1"/>
    <w:rsid w:val="00A277FA"/>
    <w:rsid w:val="00A305AF"/>
    <w:rsid w:val="00A31085"/>
    <w:rsid w:val="00A36A2E"/>
    <w:rsid w:val="00A421D5"/>
    <w:rsid w:val="00A44F30"/>
    <w:rsid w:val="00A472D5"/>
    <w:rsid w:val="00A504AD"/>
    <w:rsid w:val="00A57FFA"/>
    <w:rsid w:val="00A70270"/>
    <w:rsid w:val="00A74511"/>
    <w:rsid w:val="00A74FAD"/>
    <w:rsid w:val="00A751F7"/>
    <w:rsid w:val="00A752B0"/>
    <w:rsid w:val="00A81E47"/>
    <w:rsid w:val="00A82274"/>
    <w:rsid w:val="00A841DA"/>
    <w:rsid w:val="00A84E1D"/>
    <w:rsid w:val="00A86541"/>
    <w:rsid w:val="00AA07DF"/>
    <w:rsid w:val="00AA2F87"/>
    <w:rsid w:val="00AA76C0"/>
    <w:rsid w:val="00AB116C"/>
    <w:rsid w:val="00AB4493"/>
    <w:rsid w:val="00AC348C"/>
    <w:rsid w:val="00AD1A5D"/>
    <w:rsid w:val="00AF0F6F"/>
    <w:rsid w:val="00AF6336"/>
    <w:rsid w:val="00AF7CC7"/>
    <w:rsid w:val="00AF7DE3"/>
    <w:rsid w:val="00B02D3B"/>
    <w:rsid w:val="00B034ED"/>
    <w:rsid w:val="00B04A2F"/>
    <w:rsid w:val="00B071C4"/>
    <w:rsid w:val="00B12305"/>
    <w:rsid w:val="00B17291"/>
    <w:rsid w:val="00B17D55"/>
    <w:rsid w:val="00B231D1"/>
    <w:rsid w:val="00B24336"/>
    <w:rsid w:val="00B31295"/>
    <w:rsid w:val="00B34E46"/>
    <w:rsid w:val="00B37629"/>
    <w:rsid w:val="00B45BCD"/>
    <w:rsid w:val="00B53343"/>
    <w:rsid w:val="00B53E1A"/>
    <w:rsid w:val="00B540EB"/>
    <w:rsid w:val="00B56909"/>
    <w:rsid w:val="00B6427C"/>
    <w:rsid w:val="00B73689"/>
    <w:rsid w:val="00B74EDE"/>
    <w:rsid w:val="00B77657"/>
    <w:rsid w:val="00B80985"/>
    <w:rsid w:val="00B9072F"/>
    <w:rsid w:val="00B92247"/>
    <w:rsid w:val="00B95EA6"/>
    <w:rsid w:val="00B95FF3"/>
    <w:rsid w:val="00BA00BE"/>
    <w:rsid w:val="00BA2CED"/>
    <w:rsid w:val="00BA448F"/>
    <w:rsid w:val="00BB0571"/>
    <w:rsid w:val="00BB373F"/>
    <w:rsid w:val="00BB76C5"/>
    <w:rsid w:val="00BC09FD"/>
    <w:rsid w:val="00BC0BA2"/>
    <w:rsid w:val="00BC2AAF"/>
    <w:rsid w:val="00BC7593"/>
    <w:rsid w:val="00BD1C9E"/>
    <w:rsid w:val="00BE1745"/>
    <w:rsid w:val="00BE2118"/>
    <w:rsid w:val="00BE29D4"/>
    <w:rsid w:val="00BE63C4"/>
    <w:rsid w:val="00BE7245"/>
    <w:rsid w:val="00BE7515"/>
    <w:rsid w:val="00BE7B19"/>
    <w:rsid w:val="00BF043D"/>
    <w:rsid w:val="00BF0F8F"/>
    <w:rsid w:val="00BF4B23"/>
    <w:rsid w:val="00BF5319"/>
    <w:rsid w:val="00BF5E23"/>
    <w:rsid w:val="00C00C2C"/>
    <w:rsid w:val="00C075C4"/>
    <w:rsid w:val="00C124BB"/>
    <w:rsid w:val="00C15371"/>
    <w:rsid w:val="00C15E66"/>
    <w:rsid w:val="00C15FBE"/>
    <w:rsid w:val="00C16869"/>
    <w:rsid w:val="00C168CD"/>
    <w:rsid w:val="00C178F9"/>
    <w:rsid w:val="00C2214C"/>
    <w:rsid w:val="00C228A0"/>
    <w:rsid w:val="00C25F6D"/>
    <w:rsid w:val="00C32E5A"/>
    <w:rsid w:val="00C369BA"/>
    <w:rsid w:val="00C45EC6"/>
    <w:rsid w:val="00C502B9"/>
    <w:rsid w:val="00C560BB"/>
    <w:rsid w:val="00C6751F"/>
    <w:rsid w:val="00C766E1"/>
    <w:rsid w:val="00C77014"/>
    <w:rsid w:val="00C87C26"/>
    <w:rsid w:val="00C90E40"/>
    <w:rsid w:val="00C919E9"/>
    <w:rsid w:val="00C97552"/>
    <w:rsid w:val="00CA185E"/>
    <w:rsid w:val="00CA6210"/>
    <w:rsid w:val="00CA7945"/>
    <w:rsid w:val="00CB0FEB"/>
    <w:rsid w:val="00CB6BE1"/>
    <w:rsid w:val="00CC11C9"/>
    <w:rsid w:val="00CD5071"/>
    <w:rsid w:val="00CD73E6"/>
    <w:rsid w:val="00CE0312"/>
    <w:rsid w:val="00CE092F"/>
    <w:rsid w:val="00CE78B2"/>
    <w:rsid w:val="00CF05D8"/>
    <w:rsid w:val="00CF07BF"/>
    <w:rsid w:val="00CF14C9"/>
    <w:rsid w:val="00CF30AA"/>
    <w:rsid w:val="00D02B9A"/>
    <w:rsid w:val="00D074D3"/>
    <w:rsid w:val="00D10862"/>
    <w:rsid w:val="00D12CF3"/>
    <w:rsid w:val="00D17D70"/>
    <w:rsid w:val="00D233B7"/>
    <w:rsid w:val="00D25C93"/>
    <w:rsid w:val="00D27EF5"/>
    <w:rsid w:val="00D3094B"/>
    <w:rsid w:val="00D46190"/>
    <w:rsid w:val="00D474AE"/>
    <w:rsid w:val="00D4757E"/>
    <w:rsid w:val="00D50F61"/>
    <w:rsid w:val="00D5275D"/>
    <w:rsid w:val="00D52ECF"/>
    <w:rsid w:val="00D634BC"/>
    <w:rsid w:val="00D66491"/>
    <w:rsid w:val="00D66839"/>
    <w:rsid w:val="00D734A8"/>
    <w:rsid w:val="00D833A2"/>
    <w:rsid w:val="00D91A73"/>
    <w:rsid w:val="00D93D66"/>
    <w:rsid w:val="00D93E79"/>
    <w:rsid w:val="00D944EB"/>
    <w:rsid w:val="00DA3D6E"/>
    <w:rsid w:val="00DB530F"/>
    <w:rsid w:val="00DB5617"/>
    <w:rsid w:val="00DB5E30"/>
    <w:rsid w:val="00DB7F9E"/>
    <w:rsid w:val="00DC1153"/>
    <w:rsid w:val="00DD2F8B"/>
    <w:rsid w:val="00DD5B07"/>
    <w:rsid w:val="00DD7C90"/>
    <w:rsid w:val="00DE6452"/>
    <w:rsid w:val="00DF5021"/>
    <w:rsid w:val="00DF6F02"/>
    <w:rsid w:val="00E00D4E"/>
    <w:rsid w:val="00E01F47"/>
    <w:rsid w:val="00E04800"/>
    <w:rsid w:val="00E049A8"/>
    <w:rsid w:val="00E04AB0"/>
    <w:rsid w:val="00E0512D"/>
    <w:rsid w:val="00E0672F"/>
    <w:rsid w:val="00E12FF8"/>
    <w:rsid w:val="00E1735F"/>
    <w:rsid w:val="00E21685"/>
    <w:rsid w:val="00E22C95"/>
    <w:rsid w:val="00E3006A"/>
    <w:rsid w:val="00E3133A"/>
    <w:rsid w:val="00E32ACC"/>
    <w:rsid w:val="00E36A37"/>
    <w:rsid w:val="00E4578B"/>
    <w:rsid w:val="00E45AF8"/>
    <w:rsid w:val="00E649AD"/>
    <w:rsid w:val="00E64C40"/>
    <w:rsid w:val="00E73CA4"/>
    <w:rsid w:val="00E73E61"/>
    <w:rsid w:val="00E80C1F"/>
    <w:rsid w:val="00E828AF"/>
    <w:rsid w:val="00E9316B"/>
    <w:rsid w:val="00E9461B"/>
    <w:rsid w:val="00E95A21"/>
    <w:rsid w:val="00E95ABA"/>
    <w:rsid w:val="00E975D9"/>
    <w:rsid w:val="00E97EDB"/>
    <w:rsid w:val="00EA0B92"/>
    <w:rsid w:val="00EA10F0"/>
    <w:rsid w:val="00EA14C4"/>
    <w:rsid w:val="00EB555A"/>
    <w:rsid w:val="00EC0D43"/>
    <w:rsid w:val="00EC1DFE"/>
    <w:rsid w:val="00EC73E9"/>
    <w:rsid w:val="00ED24B9"/>
    <w:rsid w:val="00EE2D88"/>
    <w:rsid w:val="00EE4820"/>
    <w:rsid w:val="00EE4972"/>
    <w:rsid w:val="00EE666B"/>
    <w:rsid w:val="00EF4A46"/>
    <w:rsid w:val="00F05B11"/>
    <w:rsid w:val="00F1286E"/>
    <w:rsid w:val="00F15210"/>
    <w:rsid w:val="00F327E5"/>
    <w:rsid w:val="00F3491B"/>
    <w:rsid w:val="00F450F6"/>
    <w:rsid w:val="00F60F51"/>
    <w:rsid w:val="00F630D5"/>
    <w:rsid w:val="00F64063"/>
    <w:rsid w:val="00F65900"/>
    <w:rsid w:val="00F833A2"/>
    <w:rsid w:val="00F85A13"/>
    <w:rsid w:val="00F913FA"/>
    <w:rsid w:val="00F933E6"/>
    <w:rsid w:val="00F95DE3"/>
    <w:rsid w:val="00FA7B6F"/>
    <w:rsid w:val="00FB0426"/>
    <w:rsid w:val="00FB0462"/>
    <w:rsid w:val="00FB27FA"/>
    <w:rsid w:val="00FB5ED0"/>
    <w:rsid w:val="00FB6C41"/>
    <w:rsid w:val="00FC64DE"/>
    <w:rsid w:val="00FD03B6"/>
    <w:rsid w:val="00FD2F2D"/>
    <w:rsid w:val="00FD3CC3"/>
    <w:rsid w:val="00FE24E6"/>
    <w:rsid w:val="00FE2CC4"/>
    <w:rsid w:val="00FF0962"/>
    <w:rsid w:val="00FF29CC"/>
    <w:rsid w:val="00FF2BB2"/>
    <w:rsid w:val="00FF2E34"/>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7291"/>
    <w:rPr>
      <w:sz w:val="28"/>
      <w:szCs w:val="20"/>
    </w:rPr>
  </w:style>
  <w:style w:type="paragraph" w:styleId="Heading1">
    <w:name w:val="heading 1"/>
    <w:basedOn w:val="Normal"/>
    <w:next w:val="Normal"/>
    <w:link w:val="Heading1Char"/>
    <w:uiPriority w:val="99"/>
    <w:qFormat/>
    <w:rsid w:val="00B80985"/>
    <w:pPr>
      <w:keepNext/>
      <w:outlineLvl w:val="0"/>
    </w:pPr>
    <w:rPr>
      <w:b/>
      <w:sz w:val="24"/>
    </w:rPr>
  </w:style>
  <w:style w:type="paragraph" w:styleId="Heading2">
    <w:name w:val="heading 2"/>
    <w:basedOn w:val="Normal"/>
    <w:next w:val="Normal"/>
    <w:link w:val="Heading2Char"/>
    <w:uiPriority w:val="99"/>
    <w:qFormat/>
    <w:rsid w:val="00B80985"/>
    <w:pPr>
      <w:keepNext/>
      <w:jc w:val="center"/>
      <w:outlineLvl w:val="1"/>
    </w:pPr>
    <w:rPr>
      <w:b/>
      <w:sz w:val="22"/>
    </w:rPr>
  </w:style>
  <w:style w:type="paragraph" w:styleId="Heading3">
    <w:name w:val="heading 3"/>
    <w:basedOn w:val="Normal"/>
    <w:next w:val="Normal"/>
    <w:link w:val="Heading3Char"/>
    <w:uiPriority w:val="99"/>
    <w:qFormat/>
    <w:rsid w:val="00B80985"/>
    <w:pPr>
      <w:keepNext/>
      <w:jc w:val="center"/>
      <w:outlineLvl w:val="2"/>
    </w:pPr>
    <w:rPr>
      <w:b/>
      <w:sz w:val="24"/>
    </w:rPr>
  </w:style>
  <w:style w:type="paragraph" w:styleId="Heading4">
    <w:name w:val="heading 4"/>
    <w:basedOn w:val="Normal"/>
    <w:next w:val="Normal"/>
    <w:link w:val="Heading4Char"/>
    <w:uiPriority w:val="99"/>
    <w:qFormat/>
    <w:rsid w:val="00A305AF"/>
    <w:pPr>
      <w:keepNext/>
      <w:spacing w:before="240" w:after="60"/>
      <w:outlineLvl w:val="3"/>
    </w:pPr>
    <w:rPr>
      <w:b/>
      <w:bCs/>
      <w:szCs w:val="28"/>
    </w:rPr>
  </w:style>
  <w:style w:type="paragraph" w:styleId="Heading5">
    <w:name w:val="heading 5"/>
    <w:basedOn w:val="Normal"/>
    <w:next w:val="Normal"/>
    <w:link w:val="Heading5Char"/>
    <w:uiPriority w:val="99"/>
    <w:qFormat/>
    <w:rsid w:val="00E21685"/>
    <w:pPr>
      <w:spacing w:before="240" w:after="60"/>
      <w:outlineLvl w:val="4"/>
    </w:pPr>
    <w:rPr>
      <w:b/>
      <w:bCs/>
      <w:i/>
      <w:iCs/>
      <w:sz w:val="26"/>
      <w:szCs w:val="26"/>
    </w:rPr>
  </w:style>
  <w:style w:type="paragraph" w:styleId="Heading9">
    <w:name w:val="heading 9"/>
    <w:basedOn w:val="Normal"/>
    <w:next w:val="Normal"/>
    <w:link w:val="Heading9Char"/>
    <w:uiPriority w:val="99"/>
    <w:qFormat/>
    <w:rsid w:val="001713A6"/>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alloonText">
    <w:name w:val="Balloon Text"/>
    <w:basedOn w:val="Normal"/>
    <w:link w:val="BalloonTextChar"/>
    <w:uiPriority w:val="99"/>
    <w:semiHidden/>
    <w:rsid w:val="00957A6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ConsPlusNormal">
    <w:name w:val="ConsPlusNormal"/>
    <w:uiPriority w:val="99"/>
    <w:rsid w:val="00CA621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CA6210"/>
    <w:pPr>
      <w:widowControl w:val="0"/>
      <w:autoSpaceDE w:val="0"/>
      <w:autoSpaceDN w:val="0"/>
      <w:adjustRightInd w:val="0"/>
    </w:pPr>
    <w:rPr>
      <w:rFonts w:ascii="Arial" w:hAnsi="Arial" w:cs="Arial"/>
      <w:b/>
      <w:bCs/>
      <w:sz w:val="20"/>
      <w:szCs w:val="20"/>
    </w:rPr>
  </w:style>
  <w:style w:type="paragraph" w:styleId="Header">
    <w:name w:val="header"/>
    <w:aliases w:val="ВерхКолонтитул,Знак4"/>
    <w:basedOn w:val="Normal"/>
    <w:link w:val="HeaderChar"/>
    <w:uiPriority w:val="99"/>
    <w:rsid w:val="00AA07DF"/>
    <w:pPr>
      <w:tabs>
        <w:tab w:val="center" w:pos="4677"/>
        <w:tab w:val="right" w:pos="9355"/>
      </w:tabs>
    </w:pPr>
  </w:style>
  <w:style w:type="character" w:customStyle="1" w:styleId="HeaderChar">
    <w:name w:val="Header Char"/>
    <w:aliases w:val="ВерхКолонтитул Char,Знак4 Char"/>
    <w:basedOn w:val="DefaultParagraphFont"/>
    <w:link w:val="Header"/>
    <w:uiPriority w:val="99"/>
    <w:locked/>
    <w:rsid w:val="00F833A2"/>
    <w:rPr>
      <w:rFonts w:cs="Times New Roman"/>
      <w:sz w:val="28"/>
    </w:rPr>
  </w:style>
  <w:style w:type="character" w:styleId="PageNumber">
    <w:name w:val="page number"/>
    <w:basedOn w:val="DefaultParagraphFont"/>
    <w:uiPriority w:val="99"/>
    <w:rsid w:val="00AA07DF"/>
    <w:rPr>
      <w:rFonts w:cs="Times New Roman"/>
    </w:rPr>
  </w:style>
  <w:style w:type="paragraph" w:styleId="Footer">
    <w:name w:val="footer"/>
    <w:basedOn w:val="Normal"/>
    <w:link w:val="FooterChar"/>
    <w:uiPriority w:val="99"/>
    <w:rsid w:val="00386ECA"/>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2">
    <w:name w:val="Body Text 2"/>
    <w:basedOn w:val="Normal"/>
    <w:link w:val="BodyText2Char"/>
    <w:uiPriority w:val="99"/>
    <w:rsid w:val="00A31085"/>
    <w:rPr>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
    <w:name w:val="Body Text"/>
    <w:basedOn w:val="Normal"/>
    <w:link w:val="BodyTextChar"/>
    <w:uiPriority w:val="99"/>
    <w:rsid w:val="008D4125"/>
    <w:pPr>
      <w:spacing w:after="120"/>
    </w:pPr>
  </w:style>
  <w:style w:type="character" w:customStyle="1" w:styleId="BodyTextChar">
    <w:name w:val="Body Text Char"/>
    <w:basedOn w:val="DefaultParagraphFont"/>
    <w:link w:val="BodyText"/>
    <w:uiPriority w:val="99"/>
    <w:locked/>
    <w:rsid w:val="00EE2D88"/>
    <w:rPr>
      <w:rFonts w:cs="Times New Roman"/>
      <w:sz w:val="28"/>
      <w:lang w:val="ru-RU" w:eastAsia="ru-RU"/>
    </w:rPr>
  </w:style>
  <w:style w:type="paragraph" w:customStyle="1" w:styleId="a">
    <w:name w:val="Знак"/>
    <w:basedOn w:val="Normal"/>
    <w:uiPriority w:val="99"/>
    <w:rsid w:val="00451D55"/>
    <w:pPr>
      <w:spacing w:after="160" w:line="240" w:lineRule="exact"/>
    </w:pPr>
    <w:rPr>
      <w:rFonts w:ascii="Verdana" w:hAnsi="Verdana"/>
      <w:sz w:val="20"/>
      <w:lang w:val="en-US" w:eastAsia="en-US"/>
    </w:rPr>
  </w:style>
  <w:style w:type="paragraph" w:customStyle="1" w:styleId="ConsNormal">
    <w:name w:val="ConsNormal"/>
    <w:uiPriority w:val="99"/>
    <w:rsid w:val="00A305AF"/>
    <w:pPr>
      <w:widowControl w:val="0"/>
      <w:ind w:firstLine="720"/>
    </w:pPr>
    <w:rPr>
      <w:rFonts w:ascii="Arial" w:hAnsi="Arial"/>
      <w:sz w:val="20"/>
      <w:szCs w:val="20"/>
    </w:rPr>
  </w:style>
  <w:style w:type="paragraph" w:customStyle="1" w:styleId="S">
    <w:name w:val="S_Титульный"/>
    <w:basedOn w:val="Normal"/>
    <w:uiPriority w:val="99"/>
    <w:rsid w:val="00A305AF"/>
    <w:pPr>
      <w:spacing w:line="360" w:lineRule="auto"/>
      <w:ind w:left="3240"/>
      <w:jc w:val="right"/>
    </w:pPr>
    <w:rPr>
      <w:b/>
      <w:sz w:val="32"/>
      <w:szCs w:val="32"/>
    </w:rPr>
  </w:style>
  <w:style w:type="paragraph" w:customStyle="1" w:styleId="a0">
    <w:name w:val="мой простой"/>
    <w:basedOn w:val="Normal"/>
    <w:link w:val="a1"/>
    <w:uiPriority w:val="99"/>
    <w:rsid w:val="00A305AF"/>
    <w:pPr>
      <w:spacing w:line="360" w:lineRule="auto"/>
      <w:ind w:left="-113" w:firstLine="851"/>
      <w:jc w:val="both"/>
    </w:pPr>
    <w:rPr>
      <w:sz w:val="24"/>
    </w:rPr>
  </w:style>
  <w:style w:type="character" w:customStyle="1" w:styleId="a1">
    <w:name w:val="мой простой Знак"/>
    <w:link w:val="a0"/>
    <w:uiPriority w:val="99"/>
    <w:locked/>
    <w:rsid w:val="00A305AF"/>
    <w:rPr>
      <w:sz w:val="24"/>
    </w:rPr>
  </w:style>
  <w:style w:type="paragraph" w:styleId="NormalWeb">
    <w:name w:val="Normal (Web)"/>
    <w:basedOn w:val="Normal"/>
    <w:uiPriority w:val="99"/>
    <w:rsid w:val="00A305AF"/>
    <w:pPr>
      <w:jc w:val="both"/>
    </w:pPr>
    <w:rPr>
      <w:sz w:val="24"/>
      <w:szCs w:val="24"/>
    </w:rPr>
  </w:style>
  <w:style w:type="paragraph" w:styleId="Subtitle">
    <w:name w:val="Subtitle"/>
    <w:aliases w:val="Обычный таблица"/>
    <w:basedOn w:val="Normal"/>
    <w:next w:val="Normal"/>
    <w:link w:val="SubtitleChar1"/>
    <w:uiPriority w:val="99"/>
    <w:qFormat/>
    <w:rsid w:val="00A305AF"/>
    <w:pPr>
      <w:widowControl w:val="0"/>
      <w:autoSpaceDE w:val="0"/>
      <w:autoSpaceDN w:val="0"/>
      <w:adjustRightInd w:val="0"/>
      <w:spacing w:after="60"/>
      <w:ind w:firstLine="709"/>
      <w:jc w:val="both"/>
      <w:outlineLvl w:val="1"/>
    </w:pPr>
  </w:style>
  <w:style w:type="character" w:customStyle="1" w:styleId="SubtitleChar">
    <w:name w:val="Subtitle Char"/>
    <w:aliases w:val="Обычный таблица Char"/>
    <w:basedOn w:val="DefaultParagraphFont"/>
    <w:link w:val="Subtitle"/>
    <w:uiPriority w:val="99"/>
    <w:locked/>
    <w:rsid w:val="00E21685"/>
    <w:rPr>
      <w:rFonts w:ascii="Times New Roman" w:hAnsi="Times New Roman" w:cs="Times New Roman"/>
      <w:sz w:val="28"/>
    </w:rPr>
  </w:style>
  <w:style w:type="character" w:customStyle="1" w:styleId="SubtitleChar1">
    <w:name w:val="Subtitle Char1"/>
    <w:aliases w:val="Обычный таблица Char1"/>
    <w:link w:val="Subtitle"/>
    <w:uiPriority w:val="99"/>
    <w:locked/>
    <w:rsid w:val="00A305AF"/>
    <w:rPr>
      <w:sz w:val="28"/>
      <w:lang w:val="ru-RU" w:eastAsia="ru-RU"/>
    </w:rPr>
  </w:style>
  <w:style w:type="character" w:customStyle="1" w:styleId="a2">
    <w:name w:val="Цветовое выделение"/>
    <w:uiPriority w:val="99"/>
    <w:rsid w:val="00A305AF"/>
    <w:rPr>
      <w:b/>
      <w:color w:val="000080"/>
    </w:rPr>
  </w:style>
  <w:style w:type="paragraph" w:customStyle="1" w:styleId="6">
    <w:name w:val="Стиль По ширине Перед:  6 пт"/>
    <w:basedOn w:val="Normal"/>
    <w:autoRedefine/>
    <w:uiPriority w:val="99"/>
    <w:rsid w:val="00A305AF"/>
    <w:pPr>
      <w:ind w:firstLine="709"/>
      <w:jc w:val="both"/>
    </w:pPr>
    <w:rPr>
      <w:rFonts w:cs="Arial"/>
      <w:sz w:val="26"/>
      <w:szCs w:val="26"/>
    </w:rPr>
  </w:style>
  <w:style w:type="paragraph" w:customStyle="1" w:styleId="a3">
    <w:name w:val="Прижатый влево"/>
    <w:basedOn w:val="Normal"/>
    <w:next w:val="Normal"/>
    <w:uiPriority w:val="99"/>
    <w:rsid w:val="00A305AF"/>
    <w:pPr>
      <w:widowControl w:val="0"/>
      <w:autoSpaceDE w:val="0"/>
      <w:autoSpaceDN w:val="0"/>
      <w:adjustRightInd w:val="0"/>
      <w:jc w:val="both"/>
    </w:pPr>
    <w:rPr>
      <w:rFonts w:ascii="Arial" w:hAnsi="Arial" w:cs="Arial"/>
      <w:sz w:val="24"/>
      <w:szCs w:val="24"/>
    </w:rPr>
  </w:style>
  <w:style w:type="paragraph" w:customStyle="1" w:styleId="S0">
    <w:name w:val="S_Обычный"/>
    <w:basedOn w:val="Normal"/>
    <w:link w:val="S1"/>
    <w:uiPriority w:val="99"/>
    <w:rsid w:val="00FB5ED0"/>
    <w:pPr>
      <w:spacing w:line="360" w:lineRule="auto"/>
      <w:ind w:firstLine="709"/>
      <w:jc w:val="both"/>
    </w:pPr>
    <w:rPr>
      <w:sz w:val="24"/>
    </w:rPr>
  </w:style>
  <w:style w:type="character" w:customStyle="1" w:styleId="S1">
    <w:name w:val="S_Обычный Знак"/>
    <w:link w:val="S0"/>
    <w:uiPriority w:val="99"/>
    <w:locked/>
    <w:rsid w:val="00FB5ED0"/>
    <w:rPr>
      <w:sz w:val="24"/>
      <w:lang w:val="ru-RU" w:eastAsia="ru-RU"/>
    </w:rPr>
  </w:style>
  <w:style w:type="paragraph" w:customStyle="1" w:styleId="ConsCell">
    <w:name w:val="ConsCell"/>
    <w:uiPriority w:val="99"/>
    <w:rsid w:val="00C77014"/>
    <w:pPr>
      <w:widowControl w:val="0"/>
      <w:autoSpaceDE w:val="0"/>
      <w:autoSpaceDN w:val="0"/>
      <w:adjustRightInd w:val="0"/>
    </w:pPr>
    <w:rPr>
      <w:rFonts w:ascii="Arial" w:hAnsi="Arial" w:cs="Arial"/>
      <w:sz w:val="20"/>
      <w:szCs w:val="20"/>
    </w:rPr>
  </w:style>
  <w:style w:type="paragraph" w:styleId="List">
    <w:name w:val="List"/>
    <w:basedOn w:val="Normal"/>
    <w:link w:val="ListChar"/>
    <w:uiPriority w:val="99"/>
    <w:rsid w:val="00EB555A"/>
    <w:pPr>
      <w:ind w:left="283" w:hanging="283"/>
      <w:jc w:val="both"/>
    </w:pPr>
    <w:rPr>
      <w:sz w:val="24"/>
    </w:rPr>
  </w:style>
  <w:style w:type="paragraph" w:customStyle="1" w:styleId="a4">
    <w:name w:val="Абзац"/>
    <w:basedOn w:val="Normal"/>
    <w:link w:val="a5"/>
    <w:uiPriority w:val="99"/>
    <w:rsid w:val="00EB555A"/>
    <w:pPr>
      <w:spacing w:before="120" w:after="60"/>
      <w:ind w:firstLine="567"/>
      <w:jc w:val="both"/>
    </w:pPr>
    <w:rPr>
      <w:sz w:val="24"/>
    </w:rPr>
  </w:style>
  <w:style w:type="character" w:customStyle="1" w:styleId="a5">
    <w:name w:val="Абзац Знак"/>
    <w:link w:val="a4"/>
    <w:uiPriority w:val="99"/>
    <w:locked/>
    <w:rsid w:val="00EB555A"/>
    <w:rPr>
      <w:sz w:val="24"/>
      <w:lang w:val="ru-RU" w:eastAsia="ru-RU"/>
    </w:rPr>
  </w:style>
  <w:style w:type="character" w:customStyle="1" w:styleId="ListChar">
    <w:name w:val="List Char"/>
    <w:link w:val="List"/>
    <w:uiPriority w:val="99"/>
    <w:locked/>
    <w:rsid w:val="00EB555A"/>
    <w:rPr>
      <w:sz w:val="24"/>
      <w:lang w:val="ru-RU" w:eastAsia="ru-RU"/>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8B41CE"/>
    <w:pPr>
      <w:spacing w:before="120" w:after="120"/>
      <w:jc w:val="center"/>
    </w:pPr>
    <w:rPr>
      <w:b/>
      <w:sz w:val="24"/>
    </w:rPr>
  </w:style>
  <w:style w:type="paragraph" w:customStyle="1" w:styleId="a6">
    <w:name w:val="Табличный_заголовки"/>
    <w:basedOn w:val="Normal"/>
    <w:uiPriority w:val="99"/>
    <w:rsid w:val="008B41CE"/>
    <w:pPr>
      <w:keepNext/>
      <w:keepLines/>
      <w:jc w:val="center"/>
    </w:pPr>
    <w:rPr>
      <w:b/>
      <w:sz w:val="20"/>
    </w:rPr>
  </w:style>
  <w:style w:type="paragraph" w:customStyle="1" w:styleId="a7">
    <w:name w:val="Табличный_центр"/>
    <w:basedOn w:val="Normal"/>
    <w:uiPriority w:val="99"/>
    <w:rsid w:val="008B41CE"/>
    <w:pPr>
      <w:jc w:val="center"/>
    </w:pPr>
    <w:rPr>
      <w:sz w:val="22"/>
      <w:szCs w:val="22"/>
    </w:rPr>
  </w:style>
  <w:style w:type="paragraph" w:customStyle="1" w:styleId="a8">
    <w:name w:val="Табличный_слева"/>
    <w:basedOn w:val="Normal"/>
    <w:uiPriority w:val="99"/>
    <w:rsid w:val="008B41CE"/>
    <w:rPr>
      <w:sz w:val="22"/>
      <w:szCs w:val="22"/>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8B41CE"/>
    <w:rPr>
      <w:b/>
      <w:sz w:val="24"/>
      <w:lang w:val="ru-RU" w:eastAsia="ru-RU"/>
    </w:rPr>
  </w:style>
  <w:style w:type="paragraph" w:customStyle="1" w:styleId="ConsPlusCell">
    <w:name w:val="ConsPlusCell"/>
    <w:uiPriority w:val="99"/>
    <w:rsid w:val="001F4368"/>
    <w:pPr>
      <w:widowControl w:val="0"/>
      <w:autoSpaceDE w:val="0"/>
      <w:autoSpaceDN w:val="0"/>
      <w:adjustRightInd w:val="0"/>
    </w:pPr>
    <w:rPr>
      <w:rFonts w:ascii="Calibri" w:hAnsi="Calibri" w:cs="Calibri"/>
    </w:rPr>
  </w:style>
  <w:style w:type="character" w:styleId="Hyperlink">
    <w:name w:val="Hyperlink"/>
    <w:basedOn w:val="DefaultParagraphFont"/>
    <w:uiPriority w:val="99"/>
    <w:rsid w:val="007D33BE"/>
    <w:rPr>
      <w:rFonts w:cs="Times New Roman"/>
      <w:color w:val="0000FF"/>
      <w:u w:val="single"/>
    </w:rPr>
  </w:style>
  <w:style w:type="paragraph" w:customStyle="1" w:styleId="a9">
    <w:name w:val="ООО  «Институт Территориального Планирования"/>
    <w:basedOn w:val="Normal"/>
    <w:link w:val="aa"/>
    <w:uiPriority w:val="99"/>
    <w:rsid w:val="00F833A2"/>
    <w:pPr>
      <w:spacing w:line="360" w:lineRule="auto"/>
      <w:ind w:left="709"/>
      <w:jc w:val="right"/>
    </w:pPr>
    <w:rPr>
      <w:sz w:val="24"/>
    </w:rPr>
  </w:style>
  <w:style w:type="character" w:customStyle="1" w:styleId="aa">
    <w:name w:val="ООО  «Институт Территориального Планирования Знак"/>
    <w:link w:val="a9"/>
    <w:uiPriority w:val="99"/>
    <w:locked/>
    <w:rsid w:val="00F833A2"/>
    <w:rPr>
      <w:sz w:val="24"/>
    </w:rPr>
  </w:style>
  <w:style w:type="paragraph" w:customStyle="1" w:styleId="1">
    <w:name w:val="Абзац списка1"/>
    <w:basedOn w:val="Normal"/>
    <w:uiPriority w:val="99"/>
    <w:rsid w:val="00F833A2"/>
    <w:pPr>
      <w:ind w:left="720"/>
      <w:contextualSpacing/>
    </w:pPr>
    <w:rPr>
      <w:sz w:val="24"/>
      <w:szCs w:val="24"/>
    </w:rPr>
  </w:style>
  <w:style w:type="paragraph" w:styleId="TOC3">
    <w:name w:val="toc 3"/>
    <w:basedOn w:val="Normal"/>
    <w:next w:val="Normal"/>
    <w:autoRedefine/>
    <w:uiPriority w:val="99"/>
    <w:rsid w:val="00F833A2"/>
    <w:pPr>
      <w:tabs>
        <w:tab w:val="right" w:leader="dot" w:pos="10054"/>
      </w:tabs>
      <w:spacing w:line="360" w:lineRule="auto"/>
      <w:ind w:left="284" w:firstLine="283"/>
      <w:jc w:val="both"/>
    </w:pPr>
    <w:rPr>
      <w:noProof/>
      <w:color w:val="000000"/>
      <w:szCs w:val="28"/>
    </w:rPr>
  </w:style>
  <w:style w:type="paragraph" w:styleId="TOC2">
    <w:name w:val="toc 2"/>
    <w:basedOn w:val="Normal"/>
    <w:next w:val="Normal"/>
    <w:autoRedefine/>
    <w:uiPriority w:val="99"/>
    <w:rsid w:val="00F833A2"/>
    <w:pPr>
      <w:spacing w:line="360" w:lineRule="auto"/>
      <w:jc w:val="both"/>
    </w:pPr>
  </w:style>
  <w:style w:type="character" w:styleId="IntenseEmphasis">
    <w:name w:val="Intense Emphasis"/>
    <w:basedOn w:val="DefaultParagraphFont"/>
    <w:uiPriority w:val="99"/>
    <w:qFormat/>
    <w:rsid w:val="00F833A2"/>
    <w:rPr>
      <w:rFonts w:cs="Times New Roman"/>
      <w:b/>
      <w:i/>
      <w:color w:val="4F81BD"/>
      <w:sz w:val="22"/>
    </w:rPr>
  </w:style>
  <w:style w:type="paragraph" w:customStyle="1" w:styleId="ab">
    <w:name w:val="Таблица_ШАПКА"/>
    <w:next w:val="BodyText"/>
    <w:uiPriority w:val="99"/>
    <w:rsid w:val="00F833A2"/>
    <w:pPr>
      <w:keepNext/>
      <w:jc w:val="center"/>
    </w:pPr>
    <w:rPr>
      <w:b/>
      <w:sz w:val="24"/>
      <w:szCs w:val="24"/>
    </w:rPr>
  </w:style>
  <w:style w:type="paragraph" w:customStyle="1" w:styleId="ac">
    <w:name w:val="Таблица_Текст_ЦЕНТР"/>
    <w:uiPriority w:val="99"/>
    <w:rsid w:val="00F833A2"/>
    <w:pPr>
      <w:jc w:val="center"/>
    </w:pPr>
    <w:rPr>
      <w:rFonts w:cs="Courier New"/>
      <w:sz w:val="24"/>
      <w:szCs w:val="20"/>
    </w:rPr>
  </w:style>
  <w:style w:type="paragraph" w:customStyle="1" w:styleId="ad">
    <w:name w:val="Таблица_НОМЕР СТОЛБ"/>
    <w:basedOn w:val="Normal"/>
    <w:uiPriority w:val="99"/>
    <w:rsid w:val="00F833A2"/>
    <w:pPr>
      <w:keepNext/>
      <w:suppressAutoHyphens/>
      <w:jc w:val="center"/>
    </w:pPr>
    <w:rPr>
      <w:rFonts w:cs="Courier New"/>
      <w:sz w:val="16"/>
      <w:szCs w:val="16"/>
    </w:rPr>
  </w:style>
  <w:style w:type="paragraph" w:customStyle="1" w:styleId="ae">
    <w:name w:val="Таблица_Текст_ЛЕВО"/>
    <w:basedOn w:val="ac"/>
    <w:uiPriority w:val="99"/>
    <w:rsid w:val="00F833A2"/>
    <w:pPr>
      <w:ind w:left="28"/>
      <w:jc w:val="left"/>
    </w:pPr>
  </w:style>
  <w:style w:type="paragraph" w:styleId="TOC1">
    <w:name w:val="toc 1"/>
    <w:basedOn w:val="Normal"/>
    <w:next w:val="Normal"/>
    <w:autoRedefine/>
    <w:uiPriority w:val="99"/>
    <w:rsid w:val="00F833A2"/>
  </w:style>
  <w:style w:type="character" w:customStyle="1" w:styleId="blk">
    <w:name w:val="blk"/>
    <w:uiPriority w:val="99"/>
    <w:rsid w:val="00F833A2"/>
  </w:style>
  <w:style w:type="paragraph" w:customStyle="1" w:styleId="af">
    <w:name w:val="Основной"/>
    <w:basedOn w:val="Normal"/>
    <w:link w:val="af0"/>
    <w:uiPriority w:val="99"/>
    <w:rsid w:val="00F833A2"/>
    <w:pPr>
      <w:spacing w:line="360" w:lineRule="auto"/>
      <w:ind w:left="357" w:right="244" w:firstLine="709"/>
      <w:jc w:val="both"/>
    </w:pPr>
    <w:rPr>
      <w:sz w:val="24"/>
    </w:rPr>
  </w:style>
  <w:style w:type="character" w:customStyle="1" w:styleId="af0">
    <w:name w:val="Основной Знак"/>
    <w:link w:val="af"/>
    <w:uiPriority w:val="99"/>
    <w:locked/>
    <w:rsid w:val="00F833A2"/>
    <w:rPr>
      <w:sz w:val="24"/>
    </w:rPr>
  </w:style>
  <w:style w:type="character" w:customStyle="1" w:styleId="af1">
    <w:name w:val="Гипертекстовая ссылка"/>
    <w:uiPriority w:val="99"/>
    <w:rsid w:val="00F833A2"/>
    <w:rPr>
      <w:b/>
      <w:color w:val="008000"/>
    </w:rPr>
  </w:style>
  <w:style w:type="paragraph" w:customStyle="1" w:styleId="10">
    <w:name w:val="Знак Знак1 Знак Знак"/>
    <w:basedOn w:val="Normal"/>
    <w:uiPriority w:val="99"/>
    <w:rsid w:val="00E9461B"/>
    <w:pPr>
      <w:widowControl w:val="0"/>
      <w:adjustRightInd w:val="0"/>
      <w:spacing w:after="160" w:line="240" w:lineRule="exact"/>
      <w:jc w:val="right"/>
    </w:pPr>
    <w:rPr>
      <w:sz w:val="20"/>
      <w:lang w:val="en-GB" w:eastAsia="en-US"/>
    </w:rPr>
  </w:style>
  <w:style w:type="paragraph" w:styleId="ListParagraph">
    <w:name w:val="List Paragraph"/>
    <w:basedOn w:val="Normal"/>
    <w:uiPriority w:val="99"/>
    <w:qFormat/>
    <w:rsid w:val="005511B3"/>
    <w:pPr>
      <w:ind w:left="720"/>
      <w:contextualSpacing/>
    </w:pPr>
  </w:style>
</w:styles>
</file>

<file path=word/webSettings.xml><?xml version="1.0" encoding="utf-8"?>
<w:webSettings xmlns:r="http://schemas.openxmlformats.org/officeDocument/2006/relationships" xmlns:w="http://schemas.openxmlformats.org/wordprocessingml/2006/main">
  <w:divs>
    <w:div w:id="811487216">
      <w:marLeft w:val="0"/>
      <w:marRight w:val="0"/>
      <w:marTop w:val="0"/>
      <w:marBottom w:val="0"/>
      <w:divBdr>
        <w:top w:val="none" w:sz="0" w:space="0" w:color="auto"/>
        <w:left w:val="none" w:sz="0" w:space="0" w:color="auto"/>
        <w:bottom w:val="none" w:sz="0" w:space="0" w:color="auto"/>
        <w:right w:val="none" w:sz="0" w:space="0" w:color="auto"/>
      </w:divBdr>
    </w:div>
    <w:div w:id="811487217">
      <w:marLeft w:val="0"/>
      <w:marRight w:val="0"/>
      <w:marTop w:val="0"/>
      <w:marBottom w:val="0"/>
      <w:divBdr>
        <w:top w:val="none" w:sz="0" w:space="0" w:color="auto"/>
        <w:left w:val="none" w:sz="0" w:space="0" w:color="auto"/>
        <w:bottom w:val="none" w:sz="0" w:space="0" w:color="auto"/>
        <w:right w:val="none" w:sz="0" w:space="0" w:color="auto"/>
      </w:divBdr>
    </w:div>
    <w:div w:id="811487218">
      <w:marLeft w:val="0"/>
      <w:marRight w:val="0"/>
      <w:marTop w:val="0"/>
      <w:marBottom w:val="0"/>
      <w:divBdr>
        <w:top w:val="none" w:sz="0" w:space="0" w:color="auto"/>
        <w:left w:val="none" w:sz="0" w:space="0" w:color="auto"/>
        <w:bottom w:val="none" w:sz="0" w:space="0" w:color="auto"/>
        <w:right w:val="none" w:sz="0" w:space="0" w:color="auto"/>
      </w:divBdr>
    </w:div>
    <w:div w:id="811487219">
      <w:marLeft w:val="0"/>
      <w:marRight w:val="0"/>
      <w:marTop w:val="0"/>
      <w:marBottom w:val="0"/>
      <w:divBdr>
        <w:top w:val="none" w:sz="0" w:space="0" w:color="auto"/>
        <w:left w:val="none" w:sz="0" w:space="0" w:color="auto"/>
        <w:bottom w:val="none" w:sz="0" w:space="0" w:color="auto"/>
        <w:right w:val="none" w:sz="0" w:space="0" w:color="auto"/>
      </w:divBdr>
    </w:div>
    <w:div w:id="811487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A2B5F0E630774F7F3EE84764310F19F973EE97382200FE74B61D19A83CBA5F7BFAAB841EA2r3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253</Words>
  <Characters>1447</Characters>
  <Application>Microsoft Office Outlook</Application>
  <DocSecurity>0</DocSecurity>
  <Lines>0</Lines>
  <Paragraphs>0</Paragraphs>
  <ScaleCrop>false</ScaleCrop>
  <Company>Дума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dc:description/>
  <cp:lastModifiedBy>Администрация города</cp:lastModifiedBy>
  <cp:revision>3</cp:revision>
  <cp:lastPrinted>2019-08-13T10:29:00Z</cp:lastPrinted>
  <dcterms:created xsi:type="dcterms:W3CDTF">2019-08-13T06:45:00Z</dcterms:created>
  <dcterms:modified xsi:type="dcterms:W3CDTF">2019-08-13T10:29:00Z</dcterms:modified>
</cp:coreProperties>
</file>