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36" w:rsidRDefault="00B80436" w:rsidP="007C698E">
      <w:pPr>
        <w:jc w:val="center"/>
        <w:rPr>
          <w:b/>
          <w:sz w:val="36"/>
          <w:szCs w:val="36"/>
        </w:rPr>
      </w:pPr>
      <w:r w:rsidRPr="00BA5175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B80436" w:rsidRPr="00472FF9" w:rsidRDefault="00B80436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B80436" w:rsidRPr="00472FF9" w:rsidRDefault="00B80436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B80436" w:rsidRPr="00472FF9" w:rsidRDefault="00B80436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B80436" w:rsidRPr="00472FF9" w:rsidRDefault="00B80436" w:rsidP="007C698E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B80436" w:rsidRPr="00472FF9" w:rsidRDefault="00B80436" w:rsidP="007C698E">
      <w:pPr>
        <w:jc w:val="center"/>
        <w:rPr>
          <w:sz w:val="36"/>
          <w:szCs w:val="36"/>
        </w:rPr>
      </w:pPr>
    </w:p>
    <w:p w:rsidR="00B80436" w:rsidRPr="00472FF9" w:rsidRDefault="00B80436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B80436" w:rsidRPr="00290FD2" w:rsidRDefault="00B80436">
      <w:pPr>
        <w:rPr>
          <w:sz w:val="28"/>
          <w:szCs w:val="28"/>
        </w:rPr>
      </w:pPr>
    </w:p>
    <w:p w:rsidR="00B80436" w:rsidRPr="00290FD2" w:rsidRDefault="00B80436">
      <w:pPr>
        <w:rPr>
          <w:sz w:val="28"/>
          <w:szCs w:val="28"/>
        </w:rPr>
      </w:pPr>
      <w:r>
        <w:rPr>
          <w:sz w:val="28"/>
          <w:szCs w:val="28"/>
        </w:rPr>
        <w:t>От 09.10.2018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319-па</w:t>
      </w:r>
    </w:p>
    <w:p w:rsidR="00B80436" w:rsidRPr="00290FD2" w:rsidRDefault="00B80436">
      <w:pPr>
        <w:rPr>
          <w:sz w:val="28"/>
          <w:szCs w:val="28"/>
        </w:rPr>
      </w:pPr>
    </w:p>
    <w:p w:rsidR="00B80436" w:rsidRDefault="00B80436" w:rsidP="00B4321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B80436" w:rsidRDefault="00B80436" w:rsidP="00B4321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B80436" w:rsidRDefault="00B80436" w:rsidP="00B4321A">
      <w:pPr>
        <w:rPr>
          <w:sz w:val="28"/>
          <w:szCs w:val="28"/>
        </w:rPr>
      </w:pPr>
      <w:r>
        <w:rPr>
          <w:sz w:val="28"/>
          <w:szCs w:val="28"/>
        </w:rPr>
        <w:t>города от 20.03.2017 № 62-па</w:t>
      </w:r>
    </w:p>
    <w:p w:rsidR="00B80436" w:rsidRDefault="00B80436" w:rsidP="00B432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90FD2">
        <w:rPr>
          <w:sz w:val="28"/>
          <w:szCs w:val="28"/>
        </w:rPr>
        <w:t xml:space="preserve">О комиссии </w:t>
      </w:r>
      <w:r>
        <w:rPr>
          <w:sz w:val="28"/>
          <w:szCs w:val="28"/>
        </w:rPr>
        <w:t>в сфере</w:t>
      </w:r>
    </w:p>
    <w:p w:rsidR="00B80436" w:rsidRPr="00290FD2" w:rsidRDefault="00B80436" w:rsidP="00B432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90FD2">
        <w:rPr>
          <w:sz w:val="28"/>
          <w:szCs w:val="28"/>
        </w:rPr>
        <w:t>рофилактик</w:t>
      </w:r>
      <w:r>
        <w:rPr>
          <w:sz w:val="28"/>
          <w:szCs w:val="28"/>
        </w:rPr>
        <w:t>и правонарушений</w:t>
      </w:r>
    </w:p>
    <w:p w:rsidR="00B80436" w:rsidRDefault="00B80436" w:rsidP="00AA794B">
      <w:pPr>
        <w:rPr>
          <w:sz w:val="28"/>
          <w:szCs w:val="28"/>
        </w:rPr>
      </w:pPr>
      <w:r w:rsidRPr="00A051AE">
        <w:rPr>
          <w:sz w:val="28"/>
          <w:szCs w:val="28"/>
        </w:rPr>
        <w:t>муниципального образования</w:t>
      </w:r>
    </w:p>
    <w:p w:rsidR="00B80436" w:rsidRDefault="00B80436" w:rsidP="00AA794B">
      <w:pPr>
        <w:rPr>
          <w:sz w:val="28"/>
          <w:szCs w:val="28"/>
        </w:rPr>
      </w:pPr>
      <w:r w:rsidRPr="00A051AE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>»</w:t>
      </w:r>
    </w:p>
    <w:p w:rsidR="00B80436" w:rsidRPr="00290FD2" w:rsidRDefault="00B80436" w:rsidP="00AA794B">
      <w:pPr>
        <w:rPr>
          <w:sz w:val="28"/>
          <w:szCs w:val="28"/>
        </w:rPr>
      </w:pPr>
      <w:r>
        <w:rPr>
          <w:sz w:val="28"/>
          <w:szCs w:val="28"/>
        </w:rPr>
        <w:t>(в ред. от 02.04.2018 № 53-па)</w:t>
      </w:r>
    </w:p>
    <w:p w:rsidR="00B80436" w:rsidRPr="00290FD2" w:rsidRDefault="00B80436" w:rsidP="00640BA3">
      <w:pPr>
        <w:pStyle w:val="Heading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80436" w:rsidRDefault="00B80436" w:rsidP="00231D16">
      <w:pPr>
        <w:rPr>
          <w:sz w:val="28"/>
          <w:szCs w:val="28"/>
        </w:rPr>
      </w:pPr>
    </w:p>
    <w:p w:rsidR="00B80436" w:rsidRPr="00290FD2" w:rsidRDefault="00B80436" w:rsidP="00231D16">
      <w:pPr>
        <w:rPr>
          <w:sz w:val="28"/>
          <w:szCs w:val="28"/>
        </w:rPr>
      </w:pPr>
    </w:p>
    <w:p w:rsidR="00B80436" w:rsidRPr="000355D5" w:rsidRDefault="00B80436" w:rsidP="006845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D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Федеральным законом от 10.06.2016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Югры», внести в постановление администрации города от 20.03.2017 № 62-па «О комиссии в сфере профилактики правонарушений муниципального образования городской округ город Пыть-Ях» следующие изменения:</w:t>
      </w:r>
    </w:p>
    <w:p w:rsidR="00B80436" w:rsidRPr="000355D5" w:rsidRDefault="00B80436" w:rsidP="00FD6BE7">
      <w:pPr>
        <w:jc w:val="both"/>
        <w:rPr>
          <w:color w:val="000000"/>
          <w:sz w:val="28"/>
          <w:szCs w:val="28"/>
        </w:rPr>
      </w:pPr>
    </w:p>
    <w:p w:rsidR="00B80436" w:rsidRPr="000355D5" w:rsidRDefault="00B80436" w:rsidP="00FD6BE7">
      <w:pPr>
        <w:jc w:val="both"/>
        <w:rPr>
          <w:color w:val="000000"/>
          <w:sz w:val="28"/>
          <w:szCs w:val="28"/>
        </w:rPr>
      </w:pPr>
    </w:p>
    <w:p w:rsidR="00B80436" w:rsidRPr="000355D5" w:rsidRDefault="00B80436" w:rsidP="00FD6BE7">
      <w:pPr>
        <w:jc w:val="both"/>
        <w:rPr>
          <w:color w:val="000000"/>
          <w:sz w:val="28"/>
          <w:szCs w:val="28"/>
        </w:rPr>
      </w:pPr>
    </w:p>
    <w:p w:rsidR="00B80436" w:rsidRPr="000355D5" w:rsidRDefault="00B80436" w:rsidP="00387B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5D5">
        <w:rPr>
          <w:color w:val="000000"/>
          <w:sz w:val="28"/>
          <w:szCs w:val="28"/>
        </w:rPr>
        <w:t xml:space="preserve">1. </w:t>
      </w:r>
      <w:r w:rsidRPr="000355D5">
        <w:rPr>
          <w:color w:val="000000"/>
          <w:sz w:val="28"/>
          <w:szCs w:val="28"/>
        </w:rPr>
        <w:tab/>
        <w:t>В заголовке постановления, пунктах 1.1., 1.2. слова «муниципального образования городской округ город Пыть-Ях» заменить словами «в муниципальном образовании городской округ город Пыть-Ях».</w:t>
      </w:r>
    </w:p>
    <w:p w:rsidR="00B80436" w:rsidRPr="000355D5" w:rsidRDefault="00B80436" w:rsidP="00387B34">
      <w:pPr>
        <w:spacing w:line="360" w:lineRule="auto"/>
        <w:ind w:firstLine="709"/>
        <w:jc w:val="both"/>
        <w:rPr>
          <w:rFonts w:cs="Arial"/>
          <w:color w:val="000000"/>
          <w:szCs w:val="28"/>
        </w:rPr>
      </w:pPr>
      <w:r w:rsidRPr="000355D5">
        <w:rPr>
          <w:color w:val="000000"/>
          <w:sz w:val="28"/>
          <w:szCs w:val="28"/>
        </w:rPr>
        <w:t xml:space="preserve">2. </w:t>
      </w:r>
      <w:r w:rsidRPr="000355D5">
        <w:rPr>
          <w:color w:val="000000"/>
          <w:sz w:val="28"/>
          <w:szCs w:val="28"/>
        </w:rPr>
        <w:tab/>
        <w:t>Приложение № 1 к постановлению изложить в новой редакции согласно приложению.</w:t>
      </w:r>
    </w:p>
    <w:p w:rsidR="00B80436" w:rsidRPr="000355D5" w:rsidRDefault="00B80436" w:rsidP="00F122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5D5">
        <w:rPr>
          <w:color w:val="000000"/>
          <w:sz w:val="28"/>
          <w:szCs w:val="28"/>
        </w:rPr>
        <w:t xml:space="preserve">3. </w:t>
      </w:r>
      <w:r w:rsidRPr="000355D5">
        <w:rPr>
          <w:color w:val="000000"/>
          <w:sz w:val="28"/>
          <w:szCs w:val="28"/>
        </w:rPr>
        <w:tab/>
        <w:t xml:space="preserve"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 </w:t>
      </w:r>
    </w:p>
    <w:p w:rsidR="00B80436" w:rsidRPr="000355D5" w:rsidRDefault="00B80436" w:rsidP="00F122C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5D5">
        <w:rPr>
          <w:color w:val="000000"/>
          <w:sz w:val="28"/>
          <w:szCs w:val="28"/>
        </w:rPr>
        <w:t>4.</w:t>
      </w:r>
      <w:r w:rsidRPr="000355D5">
        <w:rPr>
          <w:color w:val="000000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80436" w:rsidRPr="000355D5" w:rsidRDefault="00B80436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5D5">
        <w:rPr>
          <w:color w:val="000000"/>
          <w:sz w:val="28"/>
          <w:szCs w:val="28"/>
        </w:rPr>
        <w:t>5.</w:t>
      </w:r>
      <w:r w:rsidRPr="000355D5">
        <w:rPr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B80436" w:rsidRPr="000355D5" w:rsidRDefault="00B80436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5D5">
        <w:rPr>
          <w:color w:val="000000"/>
          <w:sz w:val="28"/>
          <w:szCs w:val="28"/>
        </w:rPr>
        <w:t>6.</w:t>
      </w:r>
      <w:r w:rsidRPr="000355D5">
        <w:rPr>
          <w:color w:val="000000"/>
          <w:sz w:val="28"/>
          <w:szCs w:val="28"/>
        </w:rPr>
        <w:tab/>
        <w:t xml:space="preserve">Контроль за выполнением постановления возложить на заместителя главы города </w:t>
      </w:r>
      <w:r>
        <w:rPr>
          <w:color w:val="000000"/>
          <w:sz w:val="28"/>
          <w:szCs w:val="28"/>
        </w:rPr>
        <w:t>(направление деятельности -административно-правовые вопросы).</w:t>
      </w:r>
    </w:p>
    <w:p w:rsidR="00B80436" w:rsidRPr="000355D5" w:rsidRDefault="00B80436" w:rsidP="002C26F9">
      <w:pPr>
        <w:pStyle w:val="Header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B80436" w:rsidRPr="000355D5" w:rsidRDefault="00B80436" w:rsidP="002C26F9">
      <w:pPr>
        <w:pStyle w:val="Header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B80436" w:rsidRPr="000355D5" w:rsidRDefault="00B80436" w:rsidP="002C26F9">
      <w:pPr>
        <w:pStyle w:val="Header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B80436" w:rsidRPr="000355D5" w:rsidRDefault="00B80436" w:rsidP="00EB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5D5">
        <w:rPr>
          <w:color w:val="000000"/>
          <w:sz w:val="28"/>
          <w:szCs w:val="28"/>
        </w:rPr>
        <w:t xml:space="preserve">И.о. главы города Пыть-Яха </w:t>
      </w:r>
      <w:r w:rsidRPr="000355D5">
        <w:rPr>
          <w:color w:val="000000"/>
          <w:sz w:val="28"/>
          <w:szCs w:val="28"/>
        </w:rPr>
        <w:tab/>
      </w:r>
      <w:r w:rsidRPr="000355D5">
        <w:rPr>
          <w:color w:val="000000"/>
          <w:sz w:val="28"/>
          <w:szCs w:val="28"/>
        </w:rPr>
        <w:tab/>
      </w:r>
      <w:r w:rsidRPr="000355D5">
        <w:rPr>
          <w:color w:val="000000"/>
          <w:sz w:val="28"/>
          <w:szCs w:val="28"/>
        </w:rPr>
        <w:tab/>
      </w:r>
      <w:r w:rsidRPr="000355D5">
        <w:rPr>
          <w:color w:val="000000"/>
          <w:sz w:val="28"/>
          <w:szCs w:val="28"/>
        </w:rPr>
        <w:tab/>
      </w:r>
      <w:r w:rsidRPr="000355D5">
        <w:rPr>
          <w:color w:val="000000"/>
          <w:sz w:val="28"/>
          <w:szCs w:val="28"/>
        </w:rPr>
        <w:tab/>
        <w:t xml:space="preserve">     </w:t>
      </w:r>
      <w:r w:rsidRPr="000355D5">
        <w:rPr>
          <w:color w:val="000000"/>
          <w:sz w:val="28"/>
          <w:szCs w:val="28"/>
        </w:rPr>
        <w:tab/>
        <w:t>А.Н. Морозов</w:t>
      </w: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Pr="000355D5" w:rsidRDefault="00B80436" w:rsidP="006E0CE6">
      <w:pPr>
        <w:jc w:val="right"/>
        <w:rPr>
          <w:color w:val="000000"/>
          <w:sz w:val="28"/>
          <w:szCs w:val="28"/>
        </w:rPr>
      </w:pPr>
    </w:p>
    <w:p w:rsidR="00B80436" w:rsidRDefault="00B80436" w:rsidP="00A91312">
      <w:pPr>
        <w:autoSpaceDE w:val="0"/>
        <w:autoSpaceDN w:val="0"/>
        <w:adjustRightInd w:val="0"/>
        <w:ind w:left="5812" w:hanging="1"/>
        <w:rPr>
          <w:rFonts w:cs="Arial"/>
          <w:color w:val="000000"/>
          <w:szCs w:val="28"/>
        </w:rPr>
      </w:pPr>
    </w:p>
    <w:p w:rsidR="00B80436" w:rsidRDefault="00B80436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br w:type="page"/>
      </w:r>
    </w:p>
    <w:p w:rsidR="00B80436" w:rsidRDefault="00B80436" w:rsidP="00A91312">
      <w:pPr>
        <w:autoSpaceDE w:val="0"/>
        <w:autoSpaceDN w:val="0"/>
        <w:adjustRightInd w:val="0"/>
        <w:ind w:left="5812" w:hanging="1"/>
        <w:rPr>
          <w:rFonts w:cs="Arial"/>
          <w:color w:val="000000"/>
          <w:sz w:val="28"/>
          <w:szCs w:val="28"/>
        </w:rPr>
      </w:pPr>
      <w:bookmarkStart w:id="0" w:name="_GoBack"/>
      <w:bookmarkEnd w:id="0"/>
      <w:r w:rsidRPr="00A91312">
        <w:rPr>
          <w:rFonts w:cs="Arial"/>
          <w:color w:val="000000"/>
          <w:sz w:val="28"/>
          <w:szCs w:val="28"/>
        </w:rPr>
        <w:t xml:space="preserve">Приложение </w:t>
      </w:r>
      <w:r>
        <w:rPr>
          <w:rFonts w:cs="Arial"/>
          <w:color w:val="000000"/>
          <w:sz w:val="28"/>
          <w:szCs w:val="28"/>
        </w:rPr>
        <w:t xml:space="preserve"> </w:t>
      </w:r>
    </w:p>
    <w:p w:rsidR="00B80436" w:rsidRPr="00A91312" w:rsidRDefault="00B80436" w:rsidP="00A91312">
      <w:pPr>
        <w:autoSpaceDE w:val="0"/>
        <w:autoSpaceDN w:val="0"/>
        <w:adjustRightInd w:val="0"/>
        <w:ind w:left="4680"/>
        <w:rPr>
          <w:rFonts w:cs="Arial"/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к постановлению администрации</w:t>
      </w:r>
    </w:p>
    <w:p w:rsidR="00B80436" w:rsidRPr="00A91312" w:rsidRDefault="00B80436" w:rsidP="00A91312">
      <w:pPr>
        <w:ind w:left="4680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города Пыть-Яха</w:t>
      </w:r>
    </w:p>
    <w:p w:rsidR="00B80436" w:rsidRPr="00B30DA1" w:rsidRDefault="00B80436" w:rsidP="00B30DA1">
      <w:pPr>
        <w:ind w:left="4680" w:hanging="1"/>
        <w:jc w:val="both"/>
        <w:rPr>
          <w:color w:val="000000"/>
          <w:sz w:val="28"/>
          <w:szCs w:val="28"/>
        </w:rPr>
      </w:pPr>
      <w:r w:rsidRPr="00B30DA1">
        <w:rPr>
          <w:color w:val="000000"/>
          <w:sz w:val="28"/>
          <w:szCs w:val="28"/>
        </w:rPr>
        <w:t>от 09.10.2018 № 319-па</w:t>
      </w:r>
    </w:p>
    <w:p w:rsidR="00B80436" w:rsidRPr="00A91312" w:rsidRDefault="00B80436" w:rsidP="00B64E50">
      <w:pPr>
        <w:rPr>
          <w:color w:val="000000"/>
          <w:sz w:val="28"/>
          <w:szCs w:val="28"/>
        </w:rPr>
      </w:pPr>
    </w:p>
    <w:p w:rsidR="00B80436" w:rsidRPr="00A91312" w:rsidRDefault="00B80436" w:rsidP="00A91312">
      <w:pPr>
        <w:spacing w:line="360" w:lineRule="auto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A91312">
        <w:rPr>
          <w:bCs/>
          <w:color w:val="000000"/>
          <w:kern w:val="32"/>
          <w:sz w:val="28"/>
          <w:szCs w:val="28"/>
        </w:rPr>
        <w:t xml:space="preserve">Положение о комиссии в сфере профилактики правонарушений в муниципальном образовании городской округ город Пыть-Ях </w:t>
      </w:r>
    </w:p>
    <w:p w:rsidR="00B80436" w:rsidRPr="00A91312" w:rsidRDefault="00B80436" w:rsidP="00A91312">
      <w:pPr>
        <w:spacing w:line="360" w:lineRule="auto"/>
        <w:jc w:val="center"/>
        <w:outlineLvl w:val="0"/>
        <w:rPr>
          <w:bCs/>
          <w:color w:val="000000"/>
          <w:kern w:val="32"/>
          <w:sz w:val="28"/>
          <w:szCs w:val="28"/>
        </w:rPr>
      </w:pPr>
    </w:p>
    <w:p w:rsidR="00B80436" w:rsidRPr="00A91312" w:rsidRDefault="00B80436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  <w:r w:rsidRPr="00A91312">
        <w:rPr>
          <w:bCs/>
          <w:iCs/>
          <w:color w:val="000000"/>
          <w:sz w:val="28"/>
          <w:szCs w:val="28"/>
        </w:rPr>
        <w:t>1. ОБЩИЕ ПОЛОЖЕНИЯ</w:t>
      </w:r>
    </w:p>
    <w:p w:rsidR="00B80436" w:rsidRPr="00A91312" w:rsidRDefault="00B80436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</w:p>
    <w:p w:rsidR="00B80436" w:rsidRPr="00A91312" w:rsidRDefault="00B80436" w:rsidP="008925A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1.1. Комиссия в сфере профилактики правонарушений в муниципальном образовании городской округ город Пыть-Ях (далее – Комиссия) создана в целях обеспечения реализации муниципальной программы в сфере профилактики правонарушений, координации деятельности субъектов в указанной сфере и лиц, участвующих в профилактике правонарушений.</w:t>
      </w:r>
    </w:p>
    <w:p w:rsidR="00B80436" w:rsidRPr="00A91312" w:rsidRDefault="00B80436" w:rsidP="008925A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 xml:space="preserve">1.2. В своей деятельности Комиссия руководствуется </w:t>
      </w:r>
      <w:hyperlink r:id="rId8" w:tooltip="КОНСТИТУЦИЯ от 12.12.1993 № РЕФЕРЕНДУМКОНСТИТУЦИЯ РОССИЙСКОЙ ФЕДЕРАЦИИ" w:history="1">
        <w:r w:rsidRPr="00A91312">
          <w:rPr>
            <w:color w:val="000000"/>
            <w:sz w:val="28"/>
            <w:szCs w:val="28"/>
          </w:rPr>
          <w:t>Конституцией</w:t>
        </w:r>
      </w:hyperlink>
      <w:r w:rsidRPr="00A91312">
        <w:rPr>
          <w:color w:val="000000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данной области (уполномоченных органов), законами Ханты-Мансийского автономного округа-Югры, постановлениями и распоряжениями Губернатора Ханты-Мансийского автономного округа-Югры, постановлениями и распоряжениями Правительства Ханты-Мансийского автономного округа-Югры, </w:t>
      </w:r>
      <w:hyperlink r:id="rId9" w:tooltip="УСТАВ МО от 25.06.2005 № 516 Дума города Пыть-ЯхаУСТАВ ГОРОДА ПЫТЬ-ЯХА" w:history="1">
        <w:r w:rsidRPr="00A91312">
          <w:rPr>
            <w:color w:val="000000"/>
            <w:sz w:val="28"/>
            <w:szCs w:val="28"/>
          </w:rPr>
          <w:t>Устав</w:t>
        </w:r>
      </w:hyperlink>
      <w:r w:rsidRPr="00A91312">
        <w:rPr>
          <w:color w:val="000000"/>
          <w:sz w:val="28"/>
          <w:szCs w:val="28"/>
        </w:rPr>
        <w:t>ом города Пыть-Яха, иными муниципальными правовыми актами, настоящим Положением.</w:t>
      </w:r>
    </w:p>
    <w:p w:rsidR="00B80436" w:rsidRPr="00A91312" w:rsidRDefault="00B80436" w:rsidP="008925A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1.3. Комиссия организует свою работу во взаимодействии с субъектами и лицами, участвующими в профилактике правонарушений.</w:t>
      </w:r>
    </w:p>
    <w:p w:rsidR="00B80436" w:rsidRPr="00A91312" w:rsidRDefault="00B80436" w:rsidP="008925A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1.4. Решения, принимаемые Комиссией в пределах ее компетенции, обязательны для исполнения структурными подразделениями администрации города. В отношении остальных субъектов профилактики решения, принимаемые Комиссией, носят рекомендательный характер.</w:t>
      </w:r>
    </w:p>
    <w:p w:rsidR="00B80436" w:rsidRPr="00A91312" w:rsidRDefault="00B80436" w:rsidP="00B64E50">
      <w:pPr>
        <w:ind w:firstLine="720"/>
        <w:jc w:val="center"/>
        <w:rPr>
          <w:color w:val="000000"/>
          <w:sz w:val="28"/>
          <w:szCs w:val="28"/>
        </w:rPr>
      </w:pPr>
    </w:p>
    <w:p w:rsidR="00B80436" w:rsidRPr="00A91312" w:rsidRDefault="00B80436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  <w:r w:rsidRPr="00A91312">
        <w:rPr>
          <w:bCs/>
          <w:iCs/>
          <w:color w:val="000000"/>
          <w:sz w:val="28"/>
          <w:szCs w:val="28"/>
        </w:rPr>
        <w:t>2. ОСНОВНЫЕ ЗАДАЧИ КОМИССИИ</w:t>
      </w:r>
    </w:p>
    <w:p w:rsidR="00B80436" w:rsidRPr="00A91312" w:rsidRDefault="00B80436" w:rsidP="00B64E50">
      <w:pPr>
        <w:ind w:left="360"/>
        <w:rPr>
          <w:color w:val="000000"/>
          <w:sz w:val="28"/>
          <w:szCs w:val="28"/>
        </w:rPr>
      </w:pPr>
    </w:p>
    <w:p w:rsidR="00B80436" w:rsidRPr="00A91312" w:rsidRDefault="00B80436" w:rsidP="008925A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 xml:space="preserve">2.1. Формирование и развитие системы профилактики правонарушений на территории города Пыть-Яха по направлениям, определенным частью 1 статьи 6 Федерального закона </w:t>
      </w:r>
      <w:r w:rsidRPr="00A91312">
        <w:rPr>
          <w:bCs/>
          <w:color w:val="000000"/>
          <w:sz w:val="28"/>
          <w:szCs w:val="28"/>
        </w:rPr>
        <w:t>от 10.06.2016</w:t>
      </w:r>
      <w:hyperlink r:id="rId10" w:tooltip="ФЕДЕРАЛЬНЫЙ ЗАКОН от 23.06.2016 № 182-ФЗ ГОСУДАРСТВЕННАЯ ДУМА ФЕДЕРАЛЬНОГО СОБРАНИЯ РФОБ ОСНОВАХ СИСТЕМЫ ПРОФИЛАКТИКИ ПРАВОНАРУШЕНИЙ В РОССИЙСКОЙ ФЕДЕРАЦИИ " w:history="1">
        <w:r w:rsidRPr="00A91312">
          <w:rPr>
            <w:bCs/>
            <w:color w:val="000000"/>
            <w:sz w:val="28"/>
            <w:szCs w:val="28"/>
          </w:rPr>
          <w:t xml:space="preserve"> № 182-ФЗ «Об основах</w:t>
        </w:r>
      </w:hyperlink>
      <w:r w:rsidRPr="00A91312">
        <w:rPr>
          <w:bCs/>
          <w:color w:val="000000"/>
          <w:sz w:val="28"/>
          <w:szCs w:val="28"/>
        </w:rPr>
        <w:t xml:space="preserve"> системы профилактики правонарушений в Российской Федерации»</w:t>
      </w:r>
      <w:r w:rsidRPr="00A91312">
        <w:rPr>
          <w:color w:val="000000"/>
          <w:sz w:val="28"/>
          <w:szCs w:val="28"/>
        </w:rPr>
        <w:t>.</w:t>
      </w:r>
    </w:p>
    <w:p w:rsidR="00B80436" w:rsidRPr="00A91312" w:rsidRDefault="00B80436" w:rsidP="008925A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2.2. Изучение причин и условий, способствующих совершению правонарушений.</w:t>
      </w:r>
    </w:p>
    <w:p w:rsidR="00B80436" w:rsidRPr="00A91312" w:rsidRDefault="00B80436" w:rsidP="008925A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2.3. Разработка предложений по созданию условий для снижения уровня преступности на территории города Пыть-Яха.</w:t>
      </w:r>
    </w:p>
    <w:p w:rsidR="00B80436" w:rsidRPr="00A91312" w:rsidRDefault="00B80436" w:rsidP="008925A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2.4. Разработка предложений по совершенствованию нормативной правовой базы муниципального образования в сфере профилактики правонарушений.</w:t>
      </w:r>
    </w:p>
    <w:p w:rsidR="00B80436" w:rsidRPr="00A91312" w:rsidRDefault="00B80436" w:rsidP="008925A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 xml:space="preserve">2.5. Координация деятельности субъектов в сфере профилактики правонарушений в муниципальном образовании и лиц, участвующих в профилактике правонарушений. </w:t>
      </w:r>
    </w:p>
    <w:p w:rsidR="00B80436" w:rsidRPr="00A91312" w:rsidRDefault="00B80436" w:rsidP="008925A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2.6. Повышение общего уровня правовой культуры граждан, создание системы стимулов, способствующих законопослушному образу жизни.</w:t>
      </w:r>
    </w:p>
    <w:p w:rsidR="00B80436" w:rsidRPr="00A91312" w:rsidRDefault="00B80436" w:rsidP="008925A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2.7. Вовлечение в работу по профилактике правонарушений организаций независимо от форм собственности, а также общественных объединений, расположенных в муниципальном образовании.</w:t>
      </w:r>
    </w:p>
    <w:p w:rsidR="00B80436" w:rsidRPr="00A91312" w:rsidRDefault="00B80436" w:rsidP="00B64E50">
      <w:pPr>
        <w:ind w:left="360"/>
        <w:rPr>
          <w:color w:val="000000"/>
          <w:sz w:val="28"/>
          <w:szCs w:val="28"/>
        </w:rPr>
      </w:pPr>
    </w:p>
    <w:p w:rsidR="00B80436" w:rsidRPr="00A91312" w:rsidRDefault="00B80436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  <w:r w:rsidRPr="00A91312">
        <w:rPr>
          <w:bCs/>
          <w:iCs/>
          <w:color w:val="000000"/>
          <w:sz w:val="28"/>
          <w:szCs w:val="28"/>
        </w:rPr>
        <w:t>3. ОСНОВНЫЕ ФУНКЦИИ КОМИССИИ</w:t>
      </w:r>
    </w:p>
    <w:p w:rsidR="00B80436" w:rsidRPr="00A91312" w:rsidRDefault="00B80436" w:rsidP="00B64E50">
      <w:pPr>
        <w:rPr>
          <w:color w:val="000000"/>
          <w:sz w:val="28"/>
          <w:szCs w:val="28"/>
        </w:rPr>
      </w:pPr>
    </w:p>
    <w:p w:rsidR="00B80436" w:rsidRPr="00A91312" w:rsidRDefault="00B80436" w:rsidP="008925A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3.1. Определяет (конкретизирует) с учетом складывающейся криминогенной ситуации, особенностей муниципального образования и других обстоятельств приоритетные направления профилактики правонарушений.</w:t>
      </w:r>
    </w:p>
    <w:p w:rsidR="00B80436" w:rsidRPr="00A91312" w:rsidRDefault="00B80436" w:rsidP="008925A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3.2. Осуществляет планирование деятельности в сфере профилактики правонарушений в муниципальном образовании.</w:t>
      </w:r>
    </w:p>
    <w:p w:rsidR="00B80436" w:rsidRPr="00A91312" w:rsidRDefault="00B80436" w:rsidP="008925A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3.3. Содействует развитию межмуниципальных связей по вопросам профилактики правонарушений.</w:t>
      </w:r>
    </w:p>
    <w:p w:rsidR="00B80436" w:rsidRPr="00A91312" w:rsidRDefault="00B80436" w:rsidP="00B64E50">
      <w:pPr>
        <w:ind w:left="360"/>
        <w:rPr>
          <w:color w:val="000000"/>
          <w:sz w:val="28"/>
          <w:szCs w:val="28"/>
        </w:rPr>
      </w:pPr>
    </w:p>
    <w:p w:rsidR="00B80436" w:rsidRPr="00A91312" w:rsidRDefault="00B80436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  <w:r w:rsidRPr="00A91312">
        <w:rPr>
          <w:bCs/>
          <w:iCs/>
          <w:color w:val="000000"/>
          <w:sz w:val="28"/>
          <w:szCs w:val="28"/>
        </w:rPr>
        <w:t>4. ПОЛНОМОЧИЯ КОМИССИИ</w:t>
      </w:r>
    </w:p>
    <w:p w:rsidR="00B80436" w:rsidRPr="00A91312" w:rsidRDefault="00B80436" w:rsidP="00B64E50">
      <w:pPr>
        <w:ind w:left="360"/>
        <w:rPr>
          <w:color w:val="000000"/>
          <w:sz w:val="28"/>
          <w:szCs w:val="28"/>
        </w:rPr>
      </w:pPr>
    </w:p>
    <w:p w:rsidR="00B80436" w:rsidRPr="00A91312" w:rsidRDefault="00B80436" w:rsidP="008925A6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4.1. Организовыва</w:t>
      </w:r>
      <w:r>
        <w:rPr>
          <w:color w:val="000000"/>
          <w:sz w:val="28"/>
          <w:szCs w:val="28"/>
        </w:rPr>
        <w:t>ть</w:t>
      </w:r>
      <w:r w:rsidRPr="00A91312">
        <w:rPr>
          <w:color w:val="000000"/>
          <w:sz w:val="28"/>
          <w:szCs w:val="28"/>
        </w:rPr>
        <w:t xml:space="preserve"> взаимодействие субъектов профилактики в муниципальном образовании по:</w:t>
      </w:r>
    </w:p>
    <w:p w:rsidR="00B80436" w:rsidRPr="00A91312" w:rsidRDefault="00B80436" w:rsidP="008925A6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- разработке и реализации мероприятий в сфере профилактики правонарушений;</w:t>
      </w:r>
    </w:p>
    <w:p w:rsidR="00B80436" w:rsidRPr="00A91312" w:rsidRDefault="00B80436" w:rsidP="008925A6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- подготовке проектов нормативных правовых актов в сфере профилактики правонарушений;</w:t>
      </w:r>
    </w:p>
    <w:p w:rsidR="00B80436" w:rsidRPr="00A91312" w:rsidRDefault="00B80436" w:rsidP="00A913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- совершенствованию их взаимодействия в сфере профилактики правонарушений.</w:t>
      </w:r>
    </w:p>
    <w:p w:rsidR="00B80436" w:rsidRPr="00A91312" w:rsidRDefault="00B80436" w:rsidP="008925A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4.2. Предоставлять главе города Пыть-Яха информацию о состоянии профилактической деятельности, вносить предложения по повышению ее эффективности.</w:t>
      </w:r>
    </w:p>
    <w:p w:rsidR="00B80436" w:rsidRPr="00A91312" w:rsidRDefault="00B80436" w:rsidP="008925A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4.3. Вносить предложения об инициировании разработки программ в сфере профилактики правонарушений в муниципальном образовании.</w:t>
      </w:r>
    </w:p>
    <w:p w:rsidR="00B80436" w:rsidRPr="00A91312" w:rsidRDefault="00B80436" w:rsidP="008925A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4.4. Рассматривать возможность использования новых форм, методов и технологий в сфере профилактики правонарушений.</w:t>
      </w:r>
    </w:p>
    <w:p w:rsidR="00B80436" w:rsidRPr="00A91312" w:rsidRDefault="00B80436" w:rsidP="008925A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4.5. Выступать инициатором размещения тематической социально значимой рекламы и информации на территории города Пыть-Яха.</w:t>
      </w:r>
    </w:p>
    <w:p w:rsidR="00B80436" w:rsidRPr="00A91312" w:rsidRDefault="00B80436" w:rsidP="008925A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4.6. В пределах компетенции запрашивать и получать в установленном порядке необходимые материалы и информацию от структурных подразделений администрации города, территориальных органов федеральных органов исполнительной власти, органов исполнительной власти Ханты-Мансийского автономного округа-Югры, общественных объединений, организаций, должностных лиц.</w:t>
      </w:r>
    </w:p>
    <w:p w:rsidR="00B80436" w:rsidRPr="00A91312" w:rsidRDefault="00B80436" w:rsidP="008925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4.7. Заслушивать на заседании Комиссии отчеты, информацию субъектов профилактики правонарушений о принимаемых ими мерах профилактики правонарушений</w:t>
      </w:r>
    </w:p>
    <w:p w:rsidR="00B80436" w:rsidRPr="00A91312" w:rsidRDefault="00B80436" w:rsidP="008925A6">
      <w:pPr>
        <w:tabs>
          <w:tab w:val="num" w:pos="540"/>
        </w:tabs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4.8.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по вопросам профилактики правонарушений.</w:t>
      </w:r>
    </w:p>
    <w:p w:rsidR="00B80436" w:rsidRPr="00A91312" w:rsidRDefault="00B80436" w:rsidP="008925A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4.9. Вносить предложения об изменении персонального состава комиссии, изменения и дополнения в настоящее Положение.</w:t>
      </w:r>
    </w:p>
    <w:p w:rsidR="00B80436" w:rsidRPr="00A91312" w:rsidRDefault="00B80436" w:rsidP="00B64E50">
      <w:pPr>
        <w:spacing w:line="360" w:lineRule="auto"/>
        <w:ind w:firstLine="539"/>
        <w:rPr>
          <w:color w:val="000000"/>
          <w:sz w:val="28"/>
          <w:szCs w:val="28"/>
        </w:rPr>
      </w:pPr>
    </w:p>
    <w:p w:rsidR="00B80436" w:rsidRPr="00A91312" w:rsidRDefault="00B80436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  <w:r w:rsidRPr="00A91312">
        <w:rPr>
          <w:bCs/>
          <w:iCs/>
          <w:color w:val="000000"/>
          <w:sz w:val="28"/>
          <w:szCs w:val="28"/>
        </w:rPr>
        <w:t>5. РЕГЛАМЕНТ (ОРГАНИЗАЦИЯ) РАБОТЫ КОМИССИИ</w:t>
      </w:r>
    </w:p>
    <w:p w:rsidR="00B80436" w:rsidRPr="00A91312" w:rsidRDefault="00B80436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5.1. Комиссия осуществляет свою деятельность в соответствии с планом работы, который принимается на заседании комиссии и утверждается ее решением.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5.1.1. План работы Комиссии оформляется приложением к протоколу заседания комиссии с указанием даты и номера протокола.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5.2. План работы Комиссии на очередной год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 xml:space="preserve">5.3. Комиссию возглавляет председатель, а в его отсутствие один </w:t>
      </w:r>
      <w:r>
        <w:rPr>
          <w:color w:val="000000"/>
          <w:sz w:val="28"/>
          <w:szCs w:val="28"/>
        </w:rPr>
        <w:t xml:space="preserve">из </w:t>
      </w:r>
      <w:r w:rsidRPr="00A91312">
        <w:rPr>
          <w:color w:val="000000"/>
          <w:sz w:val="28"/>
          <w:szCs w:val="28"/>
        </w:rPr>
        <w:t>заместителей председателя Комиссии по его поручению.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5.4. Заседание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80436" w:rsidRPr="00A91312" w:rsidRDefault="00B80436" w:rsidP="00DD43CA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5.5. Председатель Комиссии руководит деятельностью Комиссии, председательствует на заседаниях Комиссии.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5.6. Ответственный секретарь Комиссии:</w:t>
      </w:r>
    </w:p>
    <w:p w:rsidR="00B80436" w:rsidRPr="00A91312" w:rsidRDefault="00B80436" w:rsidP="00A91312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- организует оповещение членов Комиссии и других заинтересованных лиц о проведении очередного заседания;</w:t>
      </w:r>
    </w:p>
    <w:p w:rsidR="00B80436" w:rsidRPr="00A91312" w:rsidRDefault="00B80436" w:rsidP="00A91312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- подготавливает запросы, осуществляет сбор и обобщение материалов и документов, касающихся выполнения функций и задач Комиссии;</w:t>
      </w:r>
    </w:p>
    <w:p w:rsidR="00B80436" w:rsidRPr="00A91312" w:rsidRDefault="00B80436" w:rsidP="00A91312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- обеспечивает подготовку материалов на заседание Комиссии;</w:t>
      </w:r>
    </w:p>
    <w:p w:rsidR="00B80436" w:rsidRPr="00A91312" w:rsidRDefault="00B80436" w:rsidP="00A91312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- ведет протоколы заседаний Комиссии;</w:t>
      </w:r>
    </w:p>
    <w:p w:rsidR="00B80436" w:rsidRPr="00A91312" w:rsidRDefault="00B80436" w:rsidP="00A91312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- осуществляет контроль за исполнением принятых Комиссией решений;</w:t>
      </w:r>
    </w:p>
    <w:p w:rsidR="00B80436" w:rsidRPr="00A91312" w:rsidRDefault="00B80436" w:rsidP="00A91312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- организует размещение материалов Комиссии на официальном сайте администрации г. Пыть-Яха, о чем информирует членов Комиссии и других заинтересованных лиц.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5.7. Подготовка материалов к заседанию Комиссии осуществляется представителями тех муниципальных, государственных и иных организаций, общественных объединений, к ведению которых относятся вопросы повестки дня.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5.8. Материалы должны быть представлены секретарю Комиссии до дня заседания.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5.9. Заседание Комиссии считается правомочным, если на нем присутствует более половины его членов. В случае невозможности присутствия члена Комиссии на заседании может присутствовать лицо уполномоченное членом Комиссии, по согласованию с председателем Комиссии, с правом решающего голоса.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5.9.1. Член Комиссии, не присутствовавший на заседании, вправе выразить свое мнение по рассматриваемым вопросам в письменной форме.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5.10. Решения Комиссии принимаются простым большинством голосов присутствующих на заседании членов Комиссии путем открытого гол</w:t>
      </w:r>
      <w:r>
        <w:rPr>
          <w:color w:val="000000"/>
          <w:sz w:val="28"/>
          <w:szCs w:val="28"/>
        </w:rPr>
        <w:t xml:space="preserve">осования. При равенстве голосов, </w:t>
      </w:r>
      <w:r w:rsidRPr="00A91312">
        <w:rPr>
          <w:color w:val="000000"/>
          <w:sz w:val="28"/>
          <w:szCs w:val="28"/>
        </w:rPr>
        <w:t>решающим является голос председателя Комиссии.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5.11. Решение Комиссии оформляется протоколом. Протокол подписывается председательствующим на заседании комиссии и секретарем Комиссии в течение трех дней со дня проведения заседания Комиссии.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5.12. Наряду с членами Комиссии участие в обсуждении отдельных вопросов повестки дня могут принимать лица, приглашенные для участия в заседании Комиссии.</w:t>
      </w:r>
    </w:p>
    <w:p w:rsidR="00B80436" w:rsidRPr="00A91312" w:rsidRDefault="00B80436" w:rsidP="00DD43CA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5.13. Организационное обеспечение деятельности Комиссии осуществляется администрацией города Пыть-Яха.</w:t>
      </w:r>
    </w:p>
    <w:p w:rsidR="00B80436" w:rsidRDefault="00B80436" w:rsidP="006E0CE6">
      <w:pPr>
        <w:jc w:val="right"/>
        <w:rPr>
          <w:sz w:val="28"/>
          <w:szCs w:val="28"/>
        </w:rPr>
      </w:pPr>
    </w:p>
    <w:sectPr w:rsidR="00B80436" w:rsidSect="00A91312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36" w:rsidRDefault="00B80436">
      <w:r>
        <w:separator/>
      </w:r>
    </w:p>
  </w:endnote>
  <w:endnote w:type="continuationSeparator" w:id="0">
    <w:p w:rsidR="00B80436" w:rsidRDefault="00B8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36" w:rsidRDefault="00B80436">
      <w:r>
        <w:separator/>
      </w:r>
    </w:p>
  </w:footnote>
  <w:footnote w:type="continuationSeparator" w:id="0">
    <w:p w:rsidR="00B80436" w:rsidRDefault="00B80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36" w:rsidRDefault="00B80436" w:rsidP="00E174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0436" w:rsidRDefault="00B80436" w:rsidP="0049516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36" w:rsidRDefault="00B80436" w:rsidP="00E174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0436" w:rsidRDefault="00B80436" w:rsidP="0049516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30999"/>
    <w:rsid w:val="0013139D"/>
    <w:rsid w:val="0014523F"/>
    <w:rsid w:val="001502EC"/>
    <w:rsid w:val="00151485"/>
    <w:rsid w:val="00152D9D"/>
    <w:rsid w:val="00165315"/>
    <w:rsid w:val="00181064"/>
    <w:rsid w:val="00194B74"/>
    <w:rsid w:val="001A3C7D"/>
    <w:rsid w:val="001A482A"/>
    <w:rsid w:val="001A55B1"/>
    <w:rsid w:val="001A779F"/>
    <w:rsid w:val="001B0A77"/>
    <w:rsid w:val="001B51DF"/>
    <w:rsid w:val="001B6E2D"/>
    <w:rsid w:val="001C2219"/>
    <w:rsid w:val="001C644B"/>
    <w:rsid w:val="001D43FA"/>
    <w:rsid w:val="001D442A"/>
    <w:rsid w:val="001E1610"/>
    <w:rsid w:val="001E2841"/>
    <w:rsid w:val="001E3654"/>
    <w:rsid w:val="001E3A28"/>
    <w:rsid w:val="001F7855"/>
    <w:rsid w:val="00201323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DC4"/>
    <w:rsid w:val="00284D62"/>
    <w:rsid w:val="00286AC4"/>
    <w:rsid w:val="00290FD2"/>
    <w:rsid w:val="002A4E01"/>
    <w:rsid w:val="002A59A3"/>
    <w:rsid w:val="002A7A71"/>
    <w:rsid w:val="002B0441"/>
    <w:rsid w:val="002B1E2B"/>
    <w:rsid w:val="002B1F38"/>
    <w:rsid w:val="002C26F9"/>
    <w:rsid w:val="002C51FA"/>
    <w:rsid w:val="002D1CEE"/>
    <w:rsid w:val="002D22BE"/>
    <w:rsid w:val="002E0F53"/>
    <w:rsid w:val="002E55E8"/>
    <w:rsid w:val="002F0EB5"/>
    <w:rsid w:val="00301CBC"/>
    <w:rsid w:val="00303F20"/>
    <w:rsid w:val="003163CF"/>
    <w:rsid w:val="00317742"/>
    <w:rsid w:val="00333BF3"/>
    <w:rsid w:val="00333FB8"/>
    <w:rsid w:val="003355D8"/>
    <w:rsid w:val="00335CF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79A3"/>
    <w:rsid w:val="00387B34"/>
    <w:rsid w:val="00392E4D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4070E2"/>
    <w:rsid w:val="00410DBC"/>
    <w:rsid w:val="004250D6"/>
    <w:rsid w:val="00430863"/>
    <w:rsid w:val="004343FA"/>
    <w:rsid w:val="0043462C"/>
    <w:rsid w:val="00435D1F"/>
    <w:rsid w:val="00445589"/>
    <w:rsid w:val="00453545"/>
    <w:rsid w:val="00460892"/>
    <w:rsid w:val="004611E8"/>
    <w:rsid w:val="00467CA2"/>
    <w:rsid w:val="00472FF9"/>
    <w:rsid w:val="00494354"/>
    <w:rsid w:val="00494555"/>
    <w:rsid w:val="0049516A"/>
    <w:rsid w:val="004A3F3A"/>
    <w:rsid w:val="004A77F7"/>
    <w:rsid w:val="004C50FA"/>
    <w:rsid w:val="004C5CC0"/>
    <w:rsid w:val="004D204C"/>
    <w:rsid w:val="004D589E"/>
    <w:rsid w:val="004E139C"/>
    <w:rsid w:val="004E38C9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9FC"/>
    <w:rsid w:val="00530F37"/>
    <w:rsid w:val="00531FA5"/>
    <w:rsid w:val="00532F59"/>
    <w:rsid w:val="00533F0E"/>
    <w:rsid w:val="0053478B"/>
    <w:rsid w:val="0053518E"/>
    <w:rsid w:val="00535BAE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7758"/>
    <w:rsid w:val="005B099D"/>
    <w:rsid w:val="005B41F4"/>
    <w:rsid w:val="005C16F7"/>
    <w:rsid w:val="005C4B38"/>
    <w:rsid w:val="005C6CBD"/>
    <w:rsid w:val="005D3953"/>
    <w:rsid w:val="00600AF5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561E4"/>
    <w:rsid w:val="006562F0"/>
    <w:rsid w:val="00662BE6"/>
    <w:rsid w:val="0066331D"/>
    <w:rsid w:val="00663F5A"/>
    <w:rsid w:val="00666067"/>
    <w:rsid w:val="006670A8"/>
    <w:rsid w:val="0067034F"/>
    <w:rsid w:val="006779D4"/>
    <w:rsid w:val="00677D40"/>
    <w:rsid w:val="00681FBA"/>
    <w:rsid w:val="0068457D"/>
    <w:rsid w:val="00685943"/>
    <w:rsid w:val="00685B03"/>
    <w:rsid w:val="006A06CF"/>
    <w:rsid w:val="006A15E8"/>
    <w:rsid w:val="006A765E"/>
    <w:rsid w:val="006B2E25"/>
    <w:rsid w:val="006B300F"/>
    <w:rsid w:val="006B4D5E"/>
    <w:rsid w:val="006C06DD"/>
    <w:rsid w:val="006E0CE6"/>
    <w:rsid w:val="006E1DE6"/>
    <w:rsid w:val="006E470B"/>
    <w:rsid w:val="006E7719"/>
    <w:rsid w:val="006F0090"/>
    <w:rsid w:val="006F0A42"/>
    <w:rsid w:val="006F2128"/>
    <w:rsid w:val="006F4BF0"/>
    <w:rsid w:val="006F7A64"/>
    <w:rsid w:val="00707A96"/>
    <w:rsid w:val="00712713"/>
    <w:rsid w:val="00714ADA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67D5"/>
    <w:rsid w:val="00781817"/>
    <w:rsid w:val="00783965"/>
    <w:rsid w:val="007848A8"/>
    <w:rsid w:val="007848C1"/>
    <w:rsid w:val="00786E43"/>
    <w:rsid w:val="00790B88"/>
    <w:rsid w:val="0079269D"/>
    <w:rsid w:val="00796FCC"/>
    <w:rsid w:val="007A0D5C"/>
    <w:rsid w:val="007A2018"/>
    <w:rsid w:val="007A37F2"/>
    <w:rsid w:val="007A5F99"/>
    <w:rsid w:val="007A7B7F"/>
    <w:rsid w:val="007B04DC"/>
    <w:rsid w:val="007C4B1A"/>
    <w:rsid w:val="007C5CE0"/>
    <w:rsid w:val="007C698E"/>
    <w:rsid w:val="007C7C72"/>
    <w:rsid w:val="007D16DF"/>
    <w:rsid w:val="007D7594"/>
    <w:rsid w:val="007E450D"/>
    <w:rsid w:val="007E70D5"/>
    <w:rsid w:val="007F5292"/>
    <w:rsid w:val="00803358"/>
    <w:rsid w:val="00806A3D"/>
    <w:rsid w:val="00807BC4"/>
    <w:rsid w:val="008163C7"/>
    <w:rsid w:val="00821371"/>
    <w:rsid w:val="00831B70"/>
    <w:rsid w:val="0083505A"/>
    <w:rsid w:val="00836B7A"/>
    <w:rsid w:val="00843F53"/>
    <w:rsid w:val="00850A27"/>
    <w:rsid w:val="0085285A"/>
    <w:rsid w:val="00880F3B"/>
    <w:rsid w:val="008825FD"/>
    <w:rsid w:val="00884069"/>
    <w:rsid w:val="00890D24"/>
    <w:rsid w:val="008917E1"/>
    <w:rsid w:val="008925A6"/>
    <w:rsid w:val="008928B1"/>
    <w:rsid w:val="008960BA"/>
    <w:rsid w:val="008A4408"/>
    <w:rsid w:val="008A6C65"/>
    <w:rsid w:val="008B09A7"/>
    <w:rsid w:val="008B18C8"/>
    <w:rsid w:val="008C650D"/>
    <w:rsid w:val="008C6673"/>
    <w:rsid w:val="008D2E40"/>
    <w:rsid w:val="008D65E9"/>
    <w:rsid w:val="008E0F19"/>
    <w:rsid w:val="00904CA1"/>
    <w:rsid w:val="00905137"/>
    <w:rsid w:val="00907696"/>
    <w:rsid w:val="0091335A"/>
    <w:rsid w:val="009306F0"/>
    <w:rsid w:val="00933324"/>
    <w:rsid w:val="00935C11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C02DC"/>
    <w:rsid w:val="009C2245"/>
    <w:rsid w:val="009D0BBE"/>
    <w:rsid w:val="009D3F4C"/>
    <w:rsid w:val="009D75A3"/>
    <w:rsid w:val="009E1BE3"/>
    <w:rsid w:val="009E56B5"/>
    <w:rsid w:val="009E7F1E"/>
    <w:rsid w:val="009F04C2"/>
    <w:rsid w:val="009F36B4"/>
    <w:rsid w:val="009F52D4"/>
    <w:rsid w:val="00A04E75"/>
    <w:rsid w:val="00A051AE"/>
    <w:rsid w:val="00A06199"/>
    <w:rsid w:val="00A07580"/>
    <w:rsid w:val="00A20459"/>
    <w:rsid w:val="00A22213"/>
    <w:rsid w:val="00A267AD"/>
    <w:rsid w:val="00A34B40"/>
    <w:rsid w:val="00A37691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C3F"/>
    <w:rsid w:val="00A94E55"/>
    <w:rsid w:val="00AA794B"/>
    <w:rsid w:val="00AB2A5A"/>
    <w:rsid w:val="00AB5D7A"/>
    <w:rsid w:val="00AB7FCF"/>
    <w:rsid w:val="00AC08E5"/>
    <w:rsid w:val="00AC11C3"/>
    <w:rsid w:val="00AC2CB0"/>
    <w:rsid w:val="00AC6493"/>
    <w:rsid w:val="00AC7787"/>
    <w:rsid w:val="00AD0C0D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30DA1"/>
    <w:rsid w:val="00B425DF"/>
    <w:rsid w:val="00B4321A"/>
    <w:rsid w:val="00B47B37"/>
    <w:rsid w:val="00B56385"/>
    <w:rsid w:val="00B64E50"/>
    <w:rsid w:val="00B678DD"/>
    <w:rsid w:val="00B80194"/>
    <w:rsid w:val="00B80436"/>
    <w:rsid w:val="00B832E0"/>
    <w:rsid w:val="00B84956"/>
    <w:rsid w:val="00B91CDB"/>
    <w:rsid w:val="00B966E0"/>
    <w:rsid w:val="00BA2B38"/>
    <w:rsid w:val="00BA5175"/>
    <w:rsid w:val="00BB1DA6"/>
    <w:rsid w:val="00BB3A70"/>
    <w:rsid w:val="00BB3EB1"/>
    <w:rsid w:val="00BC21F8"/>
    <w:rsid w:val="00BC57B1"/>
    <w:rsid w:val="00BC75A3"/>
    <w:rsid w:val="00BE2073"/>
    <w:rsid w:val="00BE2F84"/>
    <w:rsid w:val="00BF17F6"/>
    <w:rsid w:val="00C02491"/>
    <w:rsid w:val="00C05D92"/>
    <w:rsid w:val="00C10751"/>
    <w:rsid w:val="00C1274D"/>
    <w:rsid w:val="00C1369F"/>
    <w:rsid w:val="00C13E83"/>
    <w:rsid w:val="00C16061"/>
    <w:rsid w:val="00C233AA"/>
    <w:rsid w:val="00C2783E"/>
    <w:rsid w:val="00C27F9F"/>
    <w:rsid w:val="00C402CB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85482"/>
    <w:rsid w:val="00C867C1"/>
    <w:rsid w:val="00C9152B"/>
    <w:rsid w:val="00C91B2D"/>
    <w:rsid w:val="00CA3984"/>
    <w:rsid w:val="00CA648C"/>
    <w:rsid w:val="00CB7D7A"/>
    <w:rsid w:val="00CC4BA8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D72"/>
    <w:rsid w:val="00D4225A"/>
    <w:rsid w:val="00D435AA"/>
    <w:rsid w:val="00D43CCF"/>
    <w:rsid w:val="00D46004"/>
    <w:rsid w:val="00D46567"/>
    <w:rsid w:val="00D63DA1"/>
    <w:rsid w:val="00D651CB"/>
    <w:rsid w:val="00D76606"/>
    <w:rsid w:val="00D820C7"/>
    <w:rsid w:val="00D8289A"/>
    <w:rsid w:val="00D86381"/>
    <w:rsid w:val="00D864A8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E06D3E"/>
    <w:rsid w:val="00E17432"/>
    <w:rsid w:val="00E20500"/>
    <w:rsid w:val="00E23C8D"/>
    <w:rsid w:val="00E23EF7"/>
    <w:rsid w:val="00E25A2C"/>
    <w:rsid w:val="00E3080D"/>
    <w:rsid w:val="00E33A13"/>
    <w:rsid w:val="00E4067F"/>
    <w:rsid w:val="00E50740"/>
    <w:rsid w:val="00E524B9"/>
    <w:rsid w:val="00E536FB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B0155"/>
    <w:rsid w:val="00EB04EE"/>
    <w:rsid w:val="00EB13BB"/>
    <w:rsid w:val="00EB2EFB"/>
    <w:rsid w:val="00ED19BD"/>
    <w:rsid w:val="00EE3846"/>
    <w:rsid w:val="00EF28E8"/>
    <w:rsid w:val="00F03B8B"/>
    <w:rsid w:val="00F06DEC"/>
    <w:rsid w:val="00F07AF9"/>
    <w:rsid w:val="00F11CC4"/>
    <w:rsid w:val="00F122CF"/>
    <w:rsid w:val="00F1505B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607C1"/>
    <w:rsid w:val="00F61792"/>
    <w:rsid w:val="00F623BC"/>
    <w:rsid w:val="00F6369D"/>
    <w:rsid w:val="00F66E02"/>
    <w:rsid w:val="00F73D79"/>
    <w:rsid w:val="00F879E4"/>
    <w:rsid w:val="00F9544A"/>
    <w:rsid w:val="00FA5FD5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D6E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1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1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15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1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15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015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015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B015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B0155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15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15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5CC0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15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155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49516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A64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015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3D0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4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015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тиль Знак Знак Знак Знак Знак Знак Знак Знак Знак Знак Знак"/>
    <w:basedOn w:val="Normal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7C7C72"/>
    <w:rPr>
      <w:rFonts w:cs="Times New Roman"/>
    </w:rPr>
  </w:style>
  <w:style w:type="character" w:styleId="Hyperlink">
    <w:name w:val="Hyperlink"/>
    <w:basedOn w:val="DefaultParagraphFont"/>
    <w:uiPriority w:val="99"/>
    <w:rsid w:val="00B64E50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stup.scli.ru:8111/content/act/524497ee-939b-46df-83f5-03e4db7c55e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8c9007b-1d27-4531-bf69-f4273e5e2ad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1512</Words>
  <Characters>8620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 города</cp:lastModifiedBy>
  <cp:revision>6</cp:revision>
  <cp:lastPrinted>2018-10-10T04:01:00Z</cp:lastPrinted>
  <dcterms:created xsi:type="dcterms:W3CDTF">2018-09-24T12:17:00Z</dcterms:created>
  <dcterms:modified xsi:type="dcterms:W3CDTF">2018-10-10T04:02:00Z</dcterms:modified>
</cp:coreProperties>
</file>