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85" w:rsidRDefault="00B25E85" w:rsidP="00B7750C">
      <w:pPr>
        <w:jc w:val="center"/>
        <w:rPr>
          <w:b/>
          <w:sz w:val="36"/>
          <w:szCs w:val="36"/>
        </w:rPr>
      </w:pPr>
      <w:r w:rsidRPr="005A555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25E85" w:rsidRPr="00B7750C" w:rsidRDefault="00B25E85" w:rsidP="00B7750C">
      <w:pPr>
        <w:pStyle w:val="Heading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5E85" w:rsidRPr="00714375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</w:t>
      </w:r>
      <w:r w:rsidRPr="00714375">
        <w:rPr>
          <w:rFonts w:ascii="Times New Roman" w:hAnsi="Times New Roman"/>
          <w:b/>
          <w:sz w:val="36"/>
          <w:szCs w:val="36"/>
        </w:rPr>
        <w:t xml:space="preserve"> Е Н И Е</w:t>
      </w:r>
    </w:p>
    <w:p w:rsidR="00B25E85" w:rsidRDefault="00B25E85" w:rsidP="00F13737">
      <w:pPr>
        <w:rPr>
          <w:rFonts w:ascii="Times New Roman" w:hAnsi="Times New Roman"/>
          <w:szCs w:val="28"/>
        </w:rPr>
      </w:pPr>
    </w:p>
    <w:p w:rsidR="00B25E85" w:rsidRPr="00993CAC" w:rsidRDefault="00B25E85" w:rsidP="00F137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02.09.2019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335-па</w:t>
      </w:r>
    </w:p>
    <w:p w:rsidR="00B25E85" w:rsidRPr="00993CAC" w:rsidRDefault="00B25E85" w:rsidP="00F13737">
      <w:pPr>
        <w:rPr>
          <w:rFonts w:ascii="Times New Roman" w:hAnsi="Times New Roman"/>
          <w:szCs w:val="28"/>
        </w:rPr>
      </w:pP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 внесении изменений в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постановление администрации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города от 23.08.2017 № 224-па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«Об утверждении порядка получения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>муниципальными служащими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администрации города Пыть-Яха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разрешения на участие на безвозмездной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основе в управлении общественной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организацией (кроме политической партии),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жилищным, жилищно-строительным,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гаражным кооперативами, садоводческим,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огородническим, дачным потребительскими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кооперативами, товариществом собственников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недвижимости в качестве единоличного </w:t>
      </w:r>
    </w:p>
    <w:p w:rsidR="00B25E85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исполнительного органа или на вхождение </w:t>
      </w:r>
    </w:p>
    <w:p w:rsidR="00B25E85" w:rsidRPr="00591681" w:rsidRDefault="00B25E8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>в состав их коллегиальных органов»</w:t>
      </w:r>
    </w:p>
    <w:p w:rsidR="00B25E85" w:rsidRPr="00803569" w:rsidRDefault="00B25E85" w:rsidP="008D6EBF">
      <w:pPr>
        <w:rPr>
          <w:rFonts w:ascii="Times New Roman" w:hAnsi="Times New Roman"/>
          <w:szCs w:val="28"/>
        </w:rPr>
      </w:pPr>
    </w:p>
    <w:p w:rsidR="00B25E85" w:rsidRDefault="00B25E85" w:rsidP="009738C1">
      <w:pPr>
        <w:ind w:firstLineChars="709" w:firstLine="1985"/>
        <w:jc w:val="both"/>
        <w:rPr>
          <w:rFonts w:ascii="Times New Roman" w:hAnsi="Times New Roman"/>
          <w:szCs w:val="28"/>
        </w:rPr>
      </w:pPr>
    </w:p>
    <w:p w:rsidR="00B25E85" w:rsidRDefault="00B25E85" w:rsidP="009738C1">
      <w:pPr>
        <w:spacing w:line="360" w:lineRule="auto"/>
        <w:ind w:firstLineChars="709" w:firstLine="1985"/>
        <w:jc w:val="both"/>
        <w:rPr>
          <w:rFonts w:ascii="Times New Roman" w:hAnsi="Times New Roman"/>
          <w:szCs w:val="28"/>
        </w:rPr>
      </w:pPr>
    </w:p>
    <w:p w:rsidR="00B25E85" w:rsidRDefault="00B25E85" w:rsidP="005A3F38">
      <w:pPr>
        <w:widowControl w:val="0"/>
        <w:tabs>
          <w:tab w:val="left" w:pos="720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7B40CA">
        <w:rPr>
          <w:rFonts w:ascii="Times New Roman" w:hAnsi="Times New Roman"/>
          <w:color w:val="000000"/>
          <w:szCs w:val="28"/>
        </w:rPr>
        <w:t>В целях приведения муниципальных правовых актов в соответствие со статьей 48 Федерального закона от 29.07.2017 N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руководствуясь</w:t>
      </w:r>
      <w:r w:rsidRPr="007B40CA">
        <w:rPr>
          <w:rFonts w:ascii="Times New Roman" w:hAnsi="Times New Roman"/>
          <w:szCs w:val="28"/>
        </w:rPr>
        <w:t xml:space="preserve"> Постановлением Губернатора Ханты-Мансийского автономного округа-Югры</w:t>
      </w:r>
      <w:r w:rsidRPr="007B40CA">
        <w:rPr>
          <w:rFonts w:ascii="Times New Roman" w:hAnsi="Times New Roman"/>
          <w:color w:val="000000"/>
          <w:szCs w:val="28"/>
        </w:rPr>
        <w:t xml:space="preserve"> от </w:t>
      </w:r>
      <w:r>
        <w:rPr>
          <w:rFonts w:ascii="Times New Roman" w:hAnsi="Times New Roman"/>
          <w:color w:val="000000"/>
          <w:szCs w:val="28"/>
        </w:rPr>
        <w:t xml:space="preserve">16.02.2019 № </w:t>
      </w:r>
      <w:r w:rsidRPr="008347B8">
        <w:rPr>
          <w:rFonts w:ascii="Times New Roman" w:hAnsi="Times New Roman"/>
          <w:color w:val="000000"/>
          <w:szCs w:val="28"/>
        </w:rPr>
        <w:t xml:space="preserve">8 «О внесении изменений в некоторые постановления Губернатора Ханты-Мансийского автономного округа – Югры», </w:t>
      </w:r>
      <w:r w:rsidRPr="008347B8">
        <w:rPr>
          <w:rFonts w:ascii="Times New Roman" w:hAnsi="Times New Roman"/>
          <w:szCs w:val="28"/>
        </w:rPr>
        <w:t xml:space="preserve">внести в постановление администрации города 23.08.2017 </w:t>
      </w:r>
      <w:r>
        <w:rPr>
          <w:rFonts w:ascii="Times New Roman" w:hAnsi="Times New Roman"/>
          <w:szCs w:val="28"/>
        </w:rPr>
        <w:t xml:space="preserve">                </w:t>
      </w:r>
      <w:r w:rsidRPr="008347B8">
        <w:rPr>
          <w:rFonts w:ascii="Times New Roman" w:hAnsi="Times New Roman"/>
          <w:szCs w:val="28"/>
        </w:rPr>
        <w:t>№ 224-па «Об утверждении</w:t>
      </w:r>
      <w:r w:rsidRPr="007B40CA">
        <w:rPr>
          <w:rFonts w:ascii="Times New Roman" w:hAnsi="Times New Roman"/>
          <w:szCs w:val="28"/>
        </w:rPr>
        <w:t xml:space="preserve"> порядка получения муниципальными служащими администрации города Пыть-Яха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органов», следующие изменения:</w:t>
      </w:r>
    </w:p>
    <w:p w:rsidR="00B25E85" w:rsidRPr="007B40CA" w:rsidRDefault="00B25E85" w:rsidP="007B40CA">
      <w:pPr>
        <w:ind w:firstLine="540"/>
        <w:jc w:val="both"/>
        <w:rPr>
          <w:rFonts w:ascii="Times New Roman" w:hAnsi="Times New Roman"/>
          <w:szCs w:val="28"/>
        </w:rPr>
      </w:pPr>
    </w:p>
    <w:p w:rsidR="00B25E85" w:rsidRDefault="00B25E85" w:rsidP="007B40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25E85" w:rsidRPr="007B40CA" w:rsidRDefault="00B25E85" w:rsidP="007B40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25E85" w:rsidRDefault="00B25E85" w:rsidP="007B40CA">
      <w:pPr>
        <w:pStyle w:val="s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7B40CA">
        <w:rPr>
          <w:sz w:val="28"/>
          <w:szCs w:val="28"/>
        </w:rPr>
        <w:t>1.</w:t>
      </w:r>
      <w:r w:rsidRPr="007B40CA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наименовании и </w:t>
      </w:r>
      <w:r w:rsidRPr="007B40CA">
        <w:rPr>
          <w:sz w:val="28"/>
          <w:szCs w:val="28"/>
        </w:rPr>
        <w:t>по тексту постановлени</w:t>
      </w:r>
      <w:r>
        <w:rPr>
          <w:sz w:val="28"/>
          <w:szCs w:val="28"/>
        </w:rPr>
        <w:t>я:</w:t>
      </w:r>
    </w:p>
    <w:p w:rsidR="00B25E85" w:rsidRPr="008347B8" w:rsidRDefault="00B25E85" w:rsidP="008347B8">
      <w:pPr>
        <w:pStyle w:val="s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ascii="Roboto" w:hAnsi="Roboto"/>
          <w:color w:val="000000"/>
          <w:sz w:val="28"/>
          <w:szCs w:val="28"/>
        </w:rPr>
      </w:pPr>
      <w:r w:rsidRPr="008347B8">
        <w:rPr>
          <w:sz w:val="28"/>
          <w:szCs w:val="28"/>
        </w:rPr>
        <w:t>1.1.</w:t>
      </w:r>
      <w:r w:rsidRPr="008347B8">
        <w:rPr>
          <w:sz w:val="28"/>
          <w:szCs w:val="28"/>
        </w:rPr>
        <w:tab/>
        <w:t>С</w:t>
      </w:r>
      <w:r w:rsidRPr="008347B8">
        <w:rPr>
          <w:rFonts w:ascii="Roboto" w:hAnsi="Roboto"/>
          <w:color w:val="000000"/>
          <w:sz w:val="28"/>
          <w:szCs w:val="28"/>
        </w:rPr>
        <w:t>лова «садоводческим, огородническим, дачным потребительскими кооперативами,» - исключить.</w:t>
      </w:r>
    </w:p>
    <w:p w:rsidR="00B25E85" w:rsidRPr="008347B8" w:rsidRDefault="00B25E85" w:rsidP="008347B8">
      <w:pPr>
        <w:pStyle w:val="s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ascii="Roboto" w:hAnsi="Roboto"/>
          <w:color w:val="000000"/>
          <w:sz w:val="28"/>
          <w:szCs w:val="28"/>
        </w:rPr>
      </w:pPr>
      <w:r w:rsidRPr="008347B8">
        <w:rPr>
          <w:rFonts w:ascii="Roboto" w:hAnsi="Roboto"/>
          <w:color w:val="000000"/>
          <w:sz w:val="28"/>
          <w:szCs w:val="28"/>
        </w:rPr>
        <w:t>1.2.</w:t>
      </w:r>
      <w:r w:rsidRPr="008347B8">
        <w:rPr>
          <w:rFonts w:ascii="Roboto" w:hAnsi="Roboto"/>
          <w:color w:val="000000"/>
          <w:sz w:val="28"/>
          <w:szCs w:val="28"/>
        </w:rPr>
        <w:tab/>
      </w:r>
      <w:r>
        <w:rPr>
          <w:rFonts w:ascii="Roboto" w:hAnsi="Roboto"/>
          <w:color w:val="000000"/>
          <w:sz w:val="28"/>
          <w:szCs w:val="28"/>
        </w:rPr>
        <w:t>После слов «</w:t>
      </w:r>
      <w:r w:rsidRPr="008347B8">
        <w:rPr>
          <w:rFonts w:ascii="Roboto" w:hAnsi="Roboto"/>
          <w:color w:val="000000"/>
          <w:sz w:val="28"/>
          <w:szCs w:val="28"/>
        </w:rPr>
        <w:t>политической партии</w:t>
      </w:r>
      <w:r>
        <w:rPr>
          <w:rFonts w:ascii="Roboto" w:hAnsi="Roboto"/>
          <w:color w:val="000000"/>
          <w:sz w:val="28"/>
          <w:szCs w:val="28"/>
        </w:rPr>
        <w:t>» дополнить словами «</w:t>
      </w:r>
      <w:r w:rsidRPr="008347B8">
        <w:rPr>
          <w:rFonts w:ascii="Roboto" w:hAnsi="Roboto"/>
          <w:color w:val="000000"/>
          <w:sz w:val="28"/>
          <w:szCs w:val="28"/>
        </w:rPr>
        <w:t xml:space="preserve">и органа профессионального союза, в том числе выборного органа первичной профсоюзной организации, созданной в </w:t>
      </w:r>
      <w:r>
        <w:rPr>
          <w:rFonts w:ascii="Roboto" w:hAnsi="Roboto"/>
          <w:color w:val="000000"/>
          <w:sz w:val="28"/>
          <w:szCs w:val="28"/>
        </w:rPr>
        <w:t>администрации города»</w:t>
      </w:r>
      <w:r w:rsidRPr="008347B8">
        <w:rPr>
          <w:rFonts w:ascii="Roboto" w:hAnsi="Roboto"/>
          <w:color w:val="000000"/>
          <w:sz w:val="28"/>
          <w:szCs w:val="28"/>
        </w:rPr>
        <w:t>.</w:t>
      </w:r>
    </w:p>
    <w:p w:rsidR="00B25E85" w:rsidRDefault="00B25E85" w:rsidP="007B40C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color w:val="000000"/>
          <w:szCs w:val="28"/>
        </w:rPr>
      </w:pPr>
      <w:r w:rsidRPr="007B40CA">
        <w:rPr>
          <w:rFonts w:ascii="Times New Roman" w:hAnsi="Times New Roman"/>
          <w:szCs w:val="28"/>
        </w:rPr>
        <w:t>2.</w:t>
      </w:r>
      <w:r w:rsidRPr="007B40CA">
        <w:rPr>
          <w:rFonts w:ascii="Times New Roman" w:hAnsi="Times New Roman"/>
          <w:szCs w:val="28"/>
        </w:rPr>
        <w:tab/>
        <w:t xml:space="preserve">В преамбуле постановления наименование постановления Губернатора </w:t>
      </w:r>
      <w:r w:rsidRPr="007B40CA">
        <w:rPr>
          <w:rFonts w:ascii="Times New Roman" w:hAnsi="Times New Roman"/>
          <w:color w:val="000000"/>
          <w:szCs w:val="28"/>
        </w:rPr>
        <w:t xml:space="preserve">Ханты-Мансийского автономного округа - Югры от 28 июля 2017 года № 86 изложить в следующей редакции: </w:t>
      </w:r>
    </w:p>
    <w:p w:rsidR="00B25E85" w:rsidRPr="007B40CA" w:rsidRDefault="00B25E85" w:rsidP="007B40C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«</w:t>
      </w:r>
      <w:r w:rsidRPr="007B40CA">
        <w:rPr>
          <w:rFonts w:ascii="Times New Roman" w:hAnsi="Times New Roman"/>
          <w:color w:val="000000"/>
          <w:szCs w:val="28"/>
        </w:rPr>
        <w:t>О порядке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/>
          <w:color w:val="000000"/>
          <w:szCs w:val="28"/>
        </w:rPr>
        <w:t>».</w:t>
      </w:r>
    </w:p>
    <w:p w:rsidR="00B25E85" w:rsidRPr="00DD311A" w:rsidRDefault="00B25E85" w:rsidP="00D411DB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  <w:t>Руководителям структурных подразделений администрации города ознакомить муниципальных служащих подведомственных структурных подразделений с настоящим постановлением под роспись в течение месяца со дня его вступления в силу.</w:t>
      </w:r>
    </w:p>
    <w:p w:rsidR="00B25E85" w:rsidRPr="00DD311A" w:rsidRDefault="00B25E85" w:rsidP="00DD31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Отделу по наградам, </w:t>
      </w:r>
      <w:r w:rsidRPr="00DD311A">
        <w:rPr>
          <w:rFonts w:ascii="Times New Roman" w:hAnsi="Times New Roman"/>
          <w:szCs w:val="28"/>
        </w:rPr>
        <w:t>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25E85" w:rsidRDefault="00B25E85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25E85" w:rsidRPr="00DD311A" w:rsidRDefault="00B25E85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опубликования.</w:t>
      </w:r>
    </w:p>
    <w:p w:rsidR="00B25E85" w:rsidRPr="00DD311A" w:rsidRDefault="00B25E85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  <w:t>Контроль за выполнением постановления возложить на управляюще</w:t>
      </w:r>
      <w:r>
        <w:rPr>
          <w:rFonts w:ascii="Times New Roman" w:hAnsi="Times New Roman"/>
          <w:szCs w:val="28"/>
        </w:rPr>
        <w:t>го делами администрации города.</w:t>
      </w:r>
    </w:p>
    <w:p w:rsidR="00B25E85" w:rsidRPr="0086329B" w:rsidRDefault="00B25E85" w:rsidP="009F1494">
      <w:pPr>
        <w:pStyle w:val="ConsPlusTitle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E85" w:rsidRPr="009F1494" w:rsidRDefault="00B25E85" w:rsidP="009F1494">
      <w:pPr>
        <w:jc w:val="both"/>
        <w:rPr>
          <w:rFonts w:ascii="Times New Roman" w:hAnsi="Times New Roman"/>
          <w:szCs w:val="28"/>
        </w:rPr>
      </w:pPr>
    </w:p>
    <w:p w:rsidR="00B25E85" w:rsidRPr="009F1494" w:rsidRDefault="00B25E85" w:rsidP="00F13737">
      <w:pPr>
        <w:jc w:val="both"/>
        <w:rPr>
          <w:rFonts w:ascii="Times New Roman" w:hAnsi="Times New Roman"/>
          <w:szCs w:val="28"/>
        </w:rPr>
      </w:pPr>
    </w:p>
    <w:p w:rsidR="00B25E85" w:rsidRPr="00714375" w:rsidRDefault="00B25E85" w:rsidP="0071437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>Г</w:t>
      </w:r>
      <w:r w:rsidRPr="00714375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14375">
        <w:rPr>
          <w:rFonts w:ascii="Times New Roman" w:hAnsi="Times New Roman"/>
          <w:szCs w:val="28"/>
        </w:rPr>
        <w:t xml:space="preserve"> города Пыть-Яха</w:t>
      </w:r>
      <w:r w:rsidRPr="00714375">
        <w:rPr>
          <w:rFonts w:ascii="Times New Roman" w:hAnsi="Times New Roman"/>
          <w:szCs w:val="28"/>
        </w:rPr>
        <w:tab/>
      </w:r>
      <w:r w:rsidRPr="0071437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      А.Н. Морозов</w:t>
      </w:r>
    </w:p>
    <w:p w:rsidR="00B25E85" w:rsidRDefault="00B25E85" w:rsidP="0071437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25E85" w:rsidRDefault="00B25E85" w:rsidP="00714375">
      <w:pPr>
        <w:jc w:val="both"/>
        <w:rPr>
          <w:rFonts w:ascii="Times New Roman" w:hAnsi="Times New Roman"/>
        </w:rPr>
      </w:pPr>
    </w:p>
    <w:p w:rsidR="00B25E85" w:rsidRDefault="00B25E85" w:rsidP="00714375">
      <w:pPr>
        <w:jc w:val="both"/>
        <w:rPr>
          <w:rFonts w:ascii="Times New Roman" w:hAnsi="Times New Roman"/>
        </w:rPr>
      </w:pPr>
    </w:p>
    <w:p w:rsidR="00B25E85" w:rsidRDefault="00B25E85" w:rsidP="00714375">
      <w:pPr>
        <w:jc w:val="both"/>
        <w:rPr>
          <w:rFonts w:ascii="Times New Roman" w:hAnsi="Times New Roman"/>
        </w:rPr>
      </w:pPr>
    </w:p>
    <w:p w:rsidR="00B25E85" w:rsidRDefault="00B25E85" w:rsidP="00714375">
      <w:pPr>
        <w:jc w:val="both"/>
        <w:rPr>
          <w:rFonts w:ascii="Times New Roman" w:hAnsi="Times New Roman"/>
        </w:rPr>
      </w:pPr>
    </w:p>
    <w:sectPr w:rsidR="00B25E85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85" w:rsidRDefault="00B25E85">
      <w:r>
        <w:separator/>
      </w:r>
    </w:p>
  </w:endnote>
  <w:endnote w:type="continuationSeparator" w:id="0">
    <w:p w:rsidR="00B25E85" w:rsidRDefault="00B2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85" w:rsidRDefault="00B25E85">
      <w:r>
        <w:separator/>
      </w:r>
    </w:p>
  </w:footnote>
  <w:footnote w:type="continuationSeparator" w:id="0">
    <w:p w:rsidR="00B25E85" w:rsidRDefault="00B2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85" w:rsidRDefault="00B25E85" w:rsidP="00362F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E85" w:rsidRDefault="00B25E85" w:rsidP="005E6D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85" w:rsidRPr="00362FFF" w:rsidRDefault="00B25E85" w:rsidP="00362FFF">
    <w:pPr>
      <w:pStyle w:val="Header"/>
      <w:framePr w:wrap="around" w:vAnchor="text" w:hAnchor="margin" w:xAlign="center" w:y="1"/>
      <w:jc w:val="right"/>
      <w:rPr>
        <w:rStyle w:val="PageNumber"/>
        <w:rFonts w:ascii="Times New Roman" w:hAnsi="Times New Roman"/>
        <w:sz w:val="24"/>
      </w:rPr>
    </w:pPr>
    <w:r w:rsidRPr="00362FFF">
      <w:rPr>
        <w:rStyle w:val="PageNumber"/>
        <w:rFonts w:ascii="Times New Roman" w:hAnsi="Times New Roman"/>
        <w:sz w:val="24"/>
      </w:rPr>
      <w:fldChar w:fldCharType="begin"/>
    </w:r>
    <w:r w:rsidRPr="00362FFF">
      <w:rPr>
        <w:rStyle w:val="PageNumber"/>
        <w:rFonts w:ascii="Times New Roman" w:hAnsi="Times New Roman"/>
        <w:sz w:val="24"/>
      </w:rPr>
      <w:instrText xml:space="preserve">PAGE  </w:instrText>
    </w:r>
    <w:r w:rsidRPr="00362FFF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3</w:t>
    </w:r>
    <w:r w:rsidRPr="00362FFF">
      <w:rPr>
        <w:rStyle w:val="PageNumber"/>
        <w:rFonts w:ascii="Times New Roman" w:hAnsi="Times New Roman"/>
        <w:sz w:val="24"/>
      </w:rPr>
      <w:fldChar w:fldCharType="end"/>
    </w:r>
  </w:p>
  <w:p w:rsidR="00B25E85" w:rsidRPr="005E6D2D" w:rsidRDefault="00B25E85" w:rsidP="005E6D2D">
    <w:pPr>
      <w:pStyle w:val="Header"/>
      <w:ind w:right="360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81"/>
    <w:rsid w:val="00006CEC"/>
    <w:rsid w:val="000135BB"/>
    <w:rsid w:val="0001713D"/>
    <w:rsid w:val="00052E3F"/>
    <w:rsid w:val="00057740"/>
    <w:rsid w:val="000870EE"/>
    <w:rsid w:val="00090A31"/>
    <w:rsid w:val="000A1BC9"/>
    <w:rsid w:val="000A53FC"/>
    <w:rsid w:val="000B2BE4"/>
    <w:rsid w:val="00102FC0"/>
    <w:rsid w:val="00112B30"/>
    <w:rsid w:val="00115BA1"/>
    <w:rsid w:val="0013428B"/>
    <w:rsid w:val="001355FB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D2130"/>
    <w:rsid w:val="001E4799"/>
    <w:rsid w:val="001E55B1"/>
    <w:rsid w:val="001E6403"/>
    <w:rsid w:val="00210934"/>
    <w:rsid w:val="00215C48"/>
    <w:rsid w:val="00216B82"/>
    <w:rsid w:val="00243BB7"/>
    <w:rsid w:val="002802AC"/>
    <w:rsid w:val="00293A8F"/>
    <w:rsid w:val="0029473B"/>
    <w:rsid w:val="002A0AE1"/>
    <w:rsid w:val="002A0FD1"/>
    <w:rsid w:val="002A5C55"/>
    <w:rsid w:val="002B1CB6"/>
    <w:rsid w:val="002C7125"/>
    <w:rsid w:val="002D15DD"/>
    <w:rsid w:val="002E11B7"/>
    <w:rsid w:val="003059AE"/>
    <w:rsid w:val="00310801"/>
    <w:rsid w:val="00324F4B"/>
    <w:rsid w:val="00332891"/>
    <w:rsid w:val="00351414"/>
    <w:rsid w:val="00362FFF"/>
    <w:rsid w:val="00365151"/>
    <w:rsid w:val="00380E4C"/>
    <w:rsid w:val="00390FF0"/>
    <w:rsid w:val="003B3D0F"/>
    <w:rsid w:val="003B6CFB"/>
    <w:rsid w:val="003C2BD8"/>
    <w:rsid w:val="003C3D98"/>
    <w:rsid w:val="003F341A"/>
    <w:rsid w:val="004009D6"/>
    <w:rsid w:val="0046555A"/>
    <w:rsid w:val="00466225"/>
    <w:rsid w:val="00475A4C"/>
    <w:rsid w:val="00497367"/>
    <w:rsid w:val="004C641A"/>
    <w:rsid w:val="004D487E"/>
    <w:rsid w:val="00504455"/>
    <w:rsid w:val="005057A2"/>
    <w:rsid w:val="0053188C"/>
    <w:rsid w:val="0055297C"/>
    <w:rsid w:val="00581385"/>
    <w:rsid w:val="00591681"/>
    <w:rsid w:val="005A3F38"/>
    <w:rsid w:val="005A555D"/>
    <w:rsid w:val="005A5781"/>
    <w:rsid w:val="005C410B"/>
    <w:rsid w:val="005E4627"/>
    <w:rsid w:val="005E6D2D"/>
    <w:rsid w:val="0061486A"/>
    <w:rsid w:val="006578C2"/>
    <w:rsid w:val="0067076F"/>
    <w:rsid w:val="00673693"/>
    <w:rsid w:val="0067505A"/>
    <w:rsid w:val="00694964"/>
    <w:rsid w:val="006B58A5"/>
    <w:rsid w:val="006E7E8E"/>
    <w:rsid w:val="006F039D"/>
    <w:rsid w:val="006F0A45"/>
    <w:rsid w:val="006F6E81"/>
    <w:rsid w:val="0070629B"/>
    <w:rsid w:val="00710427"/>
    <w:rsid w:val="00711A7D"/>
    <w:rsid w:val="00714375"/>
    <w:rsid w:val="00716222"/>
    <w:rsid w:val="00733A51"/>
    <w:rsid w:val="00744DAC"/>
    <w:rsid w:val="00764D43"/>
    <w:rsid w:val="00766067"/>
    <w:rsid w:val="007718D2"/>
    <w:rsid w:val="007858B0"/>
    <w:rsid w:val="00790815"/>
    <w:rsid w:val="007A5E9C"/>
    <w:rsid w:val="007B40CA"/>
    <w:rsid w:val="007F06F3"/>
    <w:rsid w:val="00803569"/>
    <w:rsid w:val="00807A60"/>
    <w:rsid w:val="008240A1"/>
    <w:rsid w:val="0082602A"/>
    <w:rsid w:val="008347B8"/>
    <w:rsid w:val="00836802"/>
    <w:rsid w:val="008470A2"/>
    <w:rsid w:val="0086329B"/>
    <w:rsid w:val="0086620E"/>
    <w:rsid w:val="00870726"/>
    <w:rsid w:val="008A21FB"/>
    <w:rsid w:val="008B13BE"/>
    <w:rsid w:val="008B4A2B"/>
    <w:rsid w:val="008D53F8"/>
    <w:rsid w:val="008D6EBF"/>
    <w:rsid w:val="00900BA8"/>
    <w:rsid w:val="00915302"/>
    <w:rsid w:val="00932126"/>
    <w:rsid w:val="00943C10"/>
    <w:rsid w:val="00955F15"/>
    <w:rsid w:val="00964F9F"/>
    <w:rsid w:val="009738C1"/>
    <w:rsid w:val="00976849"/>
    <w:rsid w:val="00986D01"/>
    <w:rsid w:val="00993CAC"/>
    <w:rsid w:val="009957E7"/>
    <w:rsid w:val="00996D69"/>
    <w:rsid w:val="009D0C71"/>
    <w:rsid w:val="009E4FAA"/>
    <w:rsid w:val="009F1494"/>
    <w:rsid w:val="009F77C3"/>
    <w:rsid w:val="00A01119"/>
    <w:rsid w:val="00A13EC3"/>
    <w:rsid w:val="00A55302"/>
    <w:rsid w:val="00A605DB"/>
    <w:rsid w:val="00A60CCD"/>
    <w:rsid w:val="00A61DD3"/>
    <w:rsid w:val="00A62A8B"/>
    <w:rsid w:val="00A90843"/>
    <w:rsid w:val="00A942DC"/>
    <w:rsid w:val="00A95E28"/>
    <w:rsid w:val="00AA6033"/>
    <w:rsid w:val="00AE0101"/>
    <w:rsid w:val="00AE71AD"/>
    <w:rsid w:val="00B0051A"/>
    <w:rsid w:val="00B16E93"/>
    <w:rsid w:val="00B25E85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03900"/>
    <w:rsid w:val="00C41CF2"/>
    <w:rsid w:val="00C520A6"/>
    <w:rsid w:val="00C54274"/>
    <w:rsid w:val="00C73224"/>
    <w:rsid w:val="00C76000"/>
    <w:rsid w:val="00CA77F2"/>
    <w:rsid w:val="00CB41B2"/>
    <w:rsid w:val="00CD009F"/>
    <w:rsid w:val="00CD42C7"/>
    <w:rsid w:val="00CD4D68"/>
    <w:rsid w:val="00CD7631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61B0B"/>
    <w:rsid w:val="00D707C1"/>
    <w:rsid w:val="00D97265"/>
    <w:rsid w:val="00D97CC8"/>
    <w:rsid w:val="00DC5AB0"/>
    <w:rsid w:val="00DD17E5"/>
    <w:rsid w:val="00DD311A"/>
    <w:rsid w:val="00DE438F"/>
    <w:rsid w:val="00E131C3"/>
    <w:rsid w:val="00E16F0D"/>
    <w:rsid w:val="00E2468C"/>
    <w:rsid w:val="00E53187"/>
    <w:rsid w:val="00E74B03"/>
    <w:rsid w:val="00E845D6"/>
    <w:rsid w:val="00E93317"/>
    <w:rsid w:val="00EA6EA7"/>
    <w:rsid w:val="00EB5D1A"/>
    <w:rsid w:val="00EC57AC"/>
    <w:rsid w:val="00F13737"/>
    <w:rsid w:val="00F2305C"/>
    <w:rsid w:val="00F462B8"/>
    <w:rsid w:val="00F602CE"/>
    <w:rsid w:val="00F97546"/>
    <w:rsid w:val="00F97EFA"/>
    <w:rsid w:val="00FA7549"/>
    <w:rsid w:val="00FA7ECE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A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A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3059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A7F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1503D5"/>
    <w:pPr>
      <w:jc w:val="both"/>
    </w:pPr>
    <w:rPr>
      <w:rFonts w:ascii="Times New Roman" w:hAnsi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2A7F"/>
    <w:rPr>
      <w:rFonts w:ascii="Arial" w:hAnsi="Arial"/>
      <w:sz w:val="28"/>
      <w:szCs w:val="24"/>
    </w:rPr>
  </w:style>
  <w:style w:type="paragraph" w:styleId="NoSpacing">
    <w:name w:val="No Spacing"/>
    <w:uiPriority w:val="99"/>
    <w:qFormat/>
    <w:rsid w:val="00FE19F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3B3D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A7F"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uiPriority w:val="99"/>
    <w:rsid w:val="003B3D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7F"/>
    <w:rPr>
      <w:sz w:val="0"/>
      <w:szCs w:val="0"/>
    </w:rPr>
  </w:style>
  <w:style w:type="paragraph" w:customStyle="1" w:styleId="ConsPlusTitle">
    <w:name w:val="ConsPlusTitle"/>
    <w:uiPriority w:val="99"/>
    <w:rsid w:val="005C410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C0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6D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A7F"/>
    <w:rPr>
      <w:rFonts w:ascii="Arial" w:hAnsi="Arial"/>
      <w:sz w:val="28"/>
      <w:szCs w:val="24"/>
    </w:rPr>
  </w:style>
  <w:style w:type="character" w:styleId="Strong">
    <w:name w:val="Strong"/>
    <w:basedOn w:val="DefaultParagraphFont"/>
    <w:uiPriority w:val="99"/>
    <w:qFormat/>
    <w:rsid w:val="00324F4B"/>
    <w:rPr>
      <w:rFonts w:cs="Times New Roman"/>
      <w:b/>
      <w:bCs/>
    </w:rPr>
  </w:style>
  <w:style w:type="paragraph" w:customStyle="1" w:styleId="ConsTitle">
    <w:name w:val="ConsTitle"/>
    <w:uiPriority w:val="99"/>
    <w:rsid w:val="007718D2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632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6329B"/>
    <w:pPr>
      <w:spacing w:before="30" w:after="30"/>
    </w:pPr>
    <w:rPr>
      <w:rFonts w:cs="Arial"/>
      <w:color w:val="332E2D"/>
      <w:spacing w:val="2"/>
      <w:sz w:val="24"/>
    </w:rPr>
  </w:style>
  <w:style w:type="paragraph" w:customStyle="1" w:styleId="ConsPlusNonformat">
    <w:name w:val="ConsPlusNonformat"/>
    <w:uiPriority w:val="99"/>
    <w:rsid w:val="001342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A3F38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5A3F3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B40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40CA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17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562</Words>
  <Characters>3210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Администрация города</cp:lastModifiedBy>
  <cp:revision>2</cp:revision>
  <cp:lastPrinted>2019-08-21T09:21:00Z</cp:lastPrinted>
  <dcterms:created xsi:type="dcterms:W3CDTF">2019-09-02T04:38:00Z</dcterms:created>
  <dcterms:modified xsi:type="dcterms:W3CDTF">2019-09-02T04:38:00Z</dcterms:modified>
</cp:coreProperties>
</file>