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FFA" w:rsidRPr="00CE420B" w:rsidRDefault="00374FFA" w:rsidP="006B2390">
      <w:pPr>
        <w:jc w:val="center"/>
        <w:rPr>
          <w:b/>
          <w:bCs/>
          <w:sz w:val="36"/>
          <w:szCs w:val="36"/>
        </w:rPr>
      </w:pPr>
      <w:r w:rsidRPr="00E84631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5pt;height:65.25pt;visibility:visible">
            <v:imagedata r:id="rId7" o:title=""/>
          </v:shape>
        </w:pict>
      </w:r>
    </w:p>
    <w:p w:rsidR="00374FFA" w:rsidRPr="00CE420B" w:rsidRDefault="00374FFA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Ханты-Мансийский автономный округ-Югра</w:t>
      </w:r>
    </w:p>
    <w:p w:rsidR="00374FFA" w:rsidRPr="00CE420B" w:rsidRDefault="00374FFA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муниципальное образование</w:t>
      </w:r>
    </w:p>
    <w:p w:rsidR="00374FFA" w:rsidRPr="00CE420B" w:rsidRDefault="00374FFA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городской округ город Пыть-Ях</w:t>
      </w:r>
    </w:p>
    <w:p w:rsidR="00374FFA" w:rsidRPr="00A57CA3" w:rsidRDefault="00374FFA" w:rsidP="006B2390">
      <w:pPr>
        <w:pStyle w:val="Heading1"/>
        <w:rPr>
          <w:rFonts w:ascii="Times New Roman" w:hAnsi="Times New Roman"/>
          <w:sz w:val="36"/>
          <w:szCs w:val="36"/>
        </w:rPr>
      </w:pPr>
      <w:r w:rsidRPr="00A57CA3">
        <w:rPr>
          <w:rFonts w:ascii="Times New Roman" w:hAnsi="Times New Roman"/>
          <w:sz w:val="36"/>
          <w:szCs w:val="36"/>
        </w:rPr>
        <w:t>АДМИНИСТРАЦИЯ ГОРОДА</w:t>
      </w:r>
    </w:p>
    <w:p w:rsidR="00374FFA" w:rsidRPr="00CE420B" w:rsidRDefault="00374FFA" w:rsidP="006B2390">
      <w:pPr>
        <w:jc w:val="center"/>
        <w:rPr>
          <w:sz w:val="36"/>
          <w:szCs w:val="36"/>
        </w:rPr>
      </w:pPr>
    </w:p>
    <w:p w:rsidR="00374FFA" w:rsidRPr="00CE420B" w:rsidRDefault="00374FFA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П О С Т А Н О В Л Е Н И Е</w:t>
      </w:r>
    </w:p>
    <w:p w:rsidR="00374FFA" w:rsidRPr="00CE420B" w:rsidRDefault="00374FFA" w:rsidP="003D00C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74FFA" w:rsidRDefault="00374FFA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11.09.2019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 344-па</w:t>
      </w:r>
    </w:p>
    <w:p w:rsidR="00374FFA" w:rsidRPr="00CE420B" w:rsidRDefault="00374FFA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74FFA" w:rsidRPr="006665AE" w:rsidRDefault="00374FFA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О внесении изменений</w:t>
      </w:r>
    </w:p>
    <w:p w:rsidR="00374FFA" w:rsidRPr="006665AE" w:rsidRDefault="00374FFA" w:rsidP="00EA6771">
      <w:pPr>
        <w:jc w:val="both"/>
        <w:rPr>
          <w:spacing w:val="-10"/>
          <w:sz w:val="28"/>
          <w:szCs w:val="28"/>
        </w:rPr>
      </w:pPr>
      <w:r w:rsidRPr="006665AE">
        <w:rPr>
          <w:spacing w:val="-10"/>
          <w:sz w:val="28"/>
          <w:szCs w:val="28"/>
        </w:rPr>
        <w:t xml:space="preserve">в постановление администрации </w:t>
      </w:r>
    </w:p>
    <w:p w:rsidR="00374FFA" w:rsidRPr="006665AE" w:rsidRDefault="00374FFA" w:rsidP="00EA6771">
      <w:pPr>
        <w:jc w:val="both"/>
        <w:rPr>
          <w:spacing w:val="-10"/>
          <w:sz w:val="28"/>
          <w:szCs w:val="28"/>
        </w:rPr>
      </w:pPr>
      <w:r w:rsidRPr="006665AE">
        <w:rPr>
          <w:spacing w:val="-10"/>
          <w:sz w:val="28"/>
          <w:szCs w:val="28"/>
        </w:rPr>
        <w:t xml:space="preserve">города от 10.12.2018 № 429-па </w:t>
      </w:r>
    </w:p>
    <w:p w:rsidR="00374FFA" w:rsidRPr="006665AE" w:rsidRDefault="00374FFA" w:rsidP="00EA6771">
      <w:pPr>
        <w:jc w:val="both"/>
        <w:rPr>
          <w:spacing w:val="-10"/>
          <w:sz w:val="28"/>
          <w:szCs w:val="28"/>
        </w:rPr>
      </w:pPr>
      <w:r w:rsidRPr="006665AE">
        <w:rPr>
          <w:spacing w:val="-10"/>
          <w:sz w:val="28"/>
          <w:szCs w:val="28"/>
        </w:rPr>
        <w:t xml:space="preserve">«Об утверждении муниципальной </w:t>
      </w:r>
    </w:p>
    <w:p w:rsidR="00374FFA" w:rsidRPr="006665AE" w:rsidRDefault="00374FFA" w:rsidP="00EA6771">
      <w:pPr>
        <w:jc w:val="both"/>
        <w:rPr>
          <w:spacing w:val="-10"/>
          <w:sz w:val="28"/>
          <w:szCs w:val="28"/>
        </w:rPr>
      </w:pPr>
      <w:r w:rsidRPr="006665AE">
        <w:rPr>
          <w:spacing w:val="-10"/>
          <w:sz w:val="28"/>
          <w:szCs w:val="28"/>
        </w:rPr>
        <w:t xml:space="preserve">программы «Развитие жилищной </w:t>
      </w:r>
    </w:p>
    <w:p w:rsidR="00374FFA" w:rsidRDefault="00374FFA" w:rsidP="00EA6771">
      <w:pPr>
        <w:jc w:val="both"/>
        <w:rPr>
          <w:spacing w:val="-10"/>
          <w:sz w:val="28"/>
          <w:szCs w:val="28"/>
        </w:rPr>
      </w:pPr>
      <w:r w:rsidRPr="006665AE">
        <w:rPr>
          <w:spacing w:val="-10"/>
          <w:sz w:val="28"/>
          <w:szCs w:val="28"/>
        </w:rPr>
        <w:t>сферы в городе Пыть-Яхе»</w:t>
      </w:r>
    </w:p>
    <w:p w:rsidR="00374FFA" w:rsidRDefault="00374FFA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(в ред. от 01.02.2019 № 22-па, </w:t>
      </w:r>
    </w:p>
    <w:p w:rsidR="00374FFA" w:rsidRDefault="00374FFA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от 30.04.2019 №142-па, </w:t>
      </w:r>
    </w:p>
    <w:p w:rsidR="00374FFA" w:rsidRPr="00CE420B" w:rsidRDefault="00374FFA" w:rsidP="00EA6771">
      <w:pPr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от  27.08.2019 №329-па )</w:t>
      </w:r>
    </w:p>
    <w:p w:rsidR="00374FFA" w:rsidRPr="00CE420B" w:rsidRDefault="00374FFA" w:rsidP="00A57CA3">
      <w:pPr>
        <w:jc w:val="both"/>
        <w:rPr>
          <w:sz w:val="28"/>
          <w:szCs w:val="28"/>
        </w:rPr>
      </w:pPr>
    </w:p>
    <w:p w:rsidR="00374FFA" w:rsidRDefault="00374FFA" w:rsidP="00A57CA3">
      <w:pPr>
        <w:jc w:val="both"/>
        <w:rPr>
          <w:sz w:val="28"/>
          <w:szCs w:val="28"/>
        </w:rPr>
      </w:pPr>
    </w:p>
    <w:p w:rsidR="00374FFA" w:rsidRPr="00CE420B" w:rsidRDefault="00374FFA" w:rsidP="00A57CA3">
      <w:pPr>
        <w:jc w:val="both"/>
        <w:rPr>
          <w:sz w:val="28"/>
          <w:szCs w:val="28"/>
        </w:rPr>
      </w:pPr>
    </w:p>
    <w:p w:rsidR="00374FFA" w:rsidRDefault="00374FFA" w:rsidP="00EA6771">
      <w:pPr>
        <w:pStyle w:val="ConsPlusTitle"/>
        <w:widowControl/>
        <w:tabs>
          <w:tab w:val="left" w:pos="1134"/>
          <w:tab w:val="left" w:pos="4560"/>
        </w:tabs>
        <w:spacing w:line="360" w:lineRule="auto"/>
        <w:ind w:firstLine="993"/>
        <w:jc w:val="both"/>
        <w:rPr>
          <w:rFonts w:ascii="Times New Roman" w:hAnsi="Times New Roman" w:cs="Times New Roman"/>
          <w:b w:val="0"/>
          <w:spacing w:val="-1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Бюджетным кодексом Российской Федерации, постановлением Правительства Ханты-Мансийского автономного округа – Югры от 05.10.2018 № 346-п «О государственной программе Ханты-Мансийского автономного округа – Югры «Развитие жилищной сферы», решением Думы города Пыть-Ях от 14.06.2019 №257 «О внесении изменений в решение Думы города Пыть-Яха от 14.12.2018 №210 «О бюджете города Пыть-Яха на 2019 год и плановый период 2020 и 2021 годов», постановлением администрации города от 30.08.2018 №259-па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реализации», письмом исполняющего обязанности директора Муниципального казенного учреждения «Центр бухгалтерского и комплексного обслуживания муниципальных учреждений г.Пыть-Яха» Исмагиловой Г.Б. от 13.08.2019 №1499, </w:t>
      </w:r>
      <w:r w:rsidRPr="00702280">
        <w:rPr>
          <w:rFonts w:ascii="Times New Roman" w:hAnsi="Times New Roman"/>
          <w:b w:val="0"/>
          <w:sz w:val="28"/>
          <w:szCs w:val="28"/>
        </w:rPr>
        <w:t>уведомлением Департамента финансов ХМАО-Югры от 22.08.2019 №480/08/001/2/4801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702280">
        <w:rPr>
          <w:rFonts w:ascii="Times New Roman" w:hAnsi="Times New Roman"/>
          <w:b w:val="0"/>
          <w:sz w:val="28"/>
          <w:szCs w:val="28"/>
        </w:rPr>
        <w:t>40104/82660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 w:rsidRPr="00702280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города от 10.12.2018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Pr="00702280">
        <w:rPr>
          <w:rFonts w:ascii="Times New Roman" w:hAnsi="Times New Roman" w:cs="Times New Roman"/>
          <w:b w:val="0"/>
          <w:sz w:val="28"/>
          <w:szCs w:val="28"/>
        </w:rPr>
        <w:t>№ 429-па «Об утверждении муниципальной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«Развитие жилищной сферы в городе Пыть-Яхе» следующие изменения:</w:t>
      </w:r>
    </w:p>
    <w:p w:rsidR="00374FFA" w:rsidRPr="00CE420B" w:rsidRDefault="00374FFA" w:rsidP="003B0314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</w:p>
    <w:p w:rsidR="00374FFA" w:rsidRDefault="00374FFA" w:rsidP="003B0314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</w:p>
    <w:p w:rsidR="00374FFA" w:rsidRPr="00CE420B" w:rsidRDefault="00374FFA" w:rsidP="003B0314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</w:p>
    <w:p w:rsidR="00374FFA" w:rsidRPr="00C35C9E" w:rsidRDefault="00374FFA" w:rsidP="000345E9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C35C9E">
        <w:rPr>
          <w:spacing w:val="-10"/>
          <w:sz w:val="28"/>
          <w:szCs w:val="28"/>
        </w:rPr>
        <w:t>1.</w:t>
      </w:r>
      <w:r w:rsidRPr="00C35C9E">
        <w:rPr>
          <w:spacing w:val="-10"/>
          <w:sz w:val="28"/>
          <w:szCs w:val="28"/>
        </w:rPr>
        <w:tab/>
        <w:t>В приложении к постановлению:</w:t>
      </w:r>
    </w:p>
    <w:p w:rsidR="00374FFA" w:rsidRDefault="00374FFA" w:rsidP="00EA6771">
      <w:pPr>
        <w:spacing w:line="360" w:lineRule="auto"/>
        <w:ind w:firstLine="680"/>
        <w:rPr>
          <w:sz w:val="28"/>
          <w:szCs w:val="28"/>
        </w:rPr>
      </w:pPr>
      <w:r w:rsidRPr="00C35C9E">
        <w:rPr>
          <w:sz w:val="28"/>
          <w:szCs w:val="28"/>
        </w:rPr>
        <w:t>1.1.</w:t>
      </w:r>
      <w:r w:rsidRPr="00C35C9E">
        <w:rPr>
          <w:sz w:val="28"/>
          <w:szCs w:val="28"/>
        </w:rPr>
        <w:tab/>
      </w:r>
      <w:r>
        <w:rPr>
          <w:sz w:val="28"/>
          <w:szCs w:val="28"/>
        </w:rPr>
        <w:t>Пункт 6  строки «Целевые показатели муниципальной программы», строку</w:t>
      </w:r>
      <w:r w:rsidRPr="00EA6771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EA6771">
        <w:rPr>
          <w:sz w:val="28"/>
          <w:szCs w:val="28"/>
        </w:rPr>
        <w:t>Параметры финансового обеспечения</w:t>
      </w:r>
      <w:r>
        <w:rPr>
          <w:sz w:val="28"/>
          <w:szCs w:val="28"/>
        </w:rPr>
        <w:t xml:space="preserve"> </w:t>
      </w:r>
      <w:r w:rsidRPr="00EA6771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» </w:t>
      </w:r>
      <w:r w:rsidRPr="00C35C9E">
        <w:rPr>
          <w:sz w:val="28"/>
          <w:szCs w:val="28"/>
        </w:rPr>
        <w:t>паспорта муниципальной программы изложить в следующей редакции:</w:t>
      </w:r>
    </w:p>
    <w:p w:rsidR="00374FFA" w:rsidRDefault="00374FFA" w:rsidP="00EA6771">
      <w:pPr>
        <w:spacing w:line="360" w:lineRule="auto"/>
        <w:ind w:firstLine="680"/>
        <w:rPr>
          <w:sz w:val="28"/>
          <w:szCs w:val="28"/>
        </w:rPr>
      </w:pPr>
    </w:p>
    <w:tbl>
      <w:tblPr>
        <w:tblW w:w="988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812"/>
      </w:tblGrid>
      <w:tr w:rsidR="00374FFA" w:rsidRPr="00CE420B" w:rsidTr="00AC2FDD">
        <w:trPr>
          <w:trHeight w:val="397"/>
        </w:trPr>
        <w:tc>
          <w:tcPr>
            <w:tcW w:w="9889" w:type="dxa"/>
            <w:gridSpan w:val="2"/>
          </w:tcPr>
          <w:p w:rsidR="00374FFA" w:rsidRPr="00CE420B" w:rsidRDefault="00374FFA" w:rsidP="00AC2FDD">
            <w:pPr>
              <w:ind w:right="252"/>
              <w:jc w:val="center"/>
              <w:rPr>
                <w:sz w:val="26"/>
                <w:szCs w:val="26"/>
              </w:rPr>
            </w:pPr>
            <w:r w:rsidRPr="00CE420B">
              <w:rPr>
                <w:sz w:val="26"/>
                <w:szCs w:val="26"/>
              </w:rPr>
              <w:t>Паспорт муниципальной программы</w:t>
            </w:r>
          </w:p>
        </w:tc>
      </w:tr>
      <w:tr w:rsidR="00374FFA" w:rsidRPr="00CE420B" w:rsidTr="00AC2FDD">
        <w:tc>
          <w:tcPr>
            <w:tcW w:w="4077" w:type="dxa"/>
          </w:tcPr>
          <w:p w:rsidR="00374FFA" w:rsidRPr="00CE420B" w:rsidRDefault="00374FFA" w:rsidP="00AC2FDD">
            <w:pPr>
              <w:rPr>
                <w:sz w:val="26"/>
                <w:szCs w:val="26"/>
              </w:rPr>
            </w:pPr>
            <w:r w:rsidRPr="00CE420B">
              <w:rPr>
                <w:sz w:val="26"/>
                <w:szCs w:val="26"/>
              </w:rPr>
              <w:t>Целевые показатели муниципальной программы</w:t>
            </w:r>
          </w:p>
          <w:p w:rsidR="00374FFA" w:rsidRPr="00CE420B" w:rsidRDefault="00374FFA" w:rsidP="00AC2FDD">
            <w:pPr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374FFA" w:rsidRPr="002C0377" w:rsidRDefault="00374FFA" w:rsidP="00EA6771">
            <w:pPr>
              <w:ind w:right="252"/>
              <w:jc w:val="both"/>
              <w:rPr>
                <w:sz w:val="26"/>
                <w:szCs w:val="26"/>
              </w:rPr>
            </w:pPr>
            <w:r w:rsidRPr="00970F6A">
              <w:rPr>
                <w:sz w:val="26"/>
                <w:szCs w:val="26"/>
              </w:rPr>
              <w:t>6. Увеличение доли семей, обеспеченных жилыми помещениями</w:t>
            </w:r>
            <w:r>
              <w:rPr>
                <w:sz w:val="26"/>
                <w:szCs w:val="26"/>
              </w:rPr>
              <w:t>,</w:t>
            </w:r>
            <w:r w:rsidRPr="00970F6A">
              <w:rPr>
                <w:sz w:val="26"/>
                <w:szCs w:val="26"/>
              </w:rPr>
              <w:t xml:space="preserve"> от числа семей, желающих улучшить жилищные условия (отношение числа семей, которые приобрели или получили доступное и комфортное жилье в течение года, к числу семей, желающих улучшить свои жилищные условия), % от </w:t>
            </w:r>
            <w:r>
              <w:rPr>
                <w:sz w:val="26"/>
                <w:szCs w:val="26"/>
              </w:rPr>
              <w:t>34,5</w:t>
            </w:r>
            <w:r w:rsidRPr="00A47E4D">
              <w:rPr>
                <w:sz w:val="26"/>
                <w:szCs w:val="26"/>
              </w:rPr>
              <w:t xml:space="preserve"> </w:t>
            </w:r>
            <w:r w:rsidRPr="00970F6A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88,1</w:t>
            </w:r>
            <w:r w:rsidRPr="00970F6A">
              <w:rPr>
                <w:sz w:val="26"/>
                <w:szCs w:val="26"/>
              </w:rPr>
              <w:t>.</w:t>
            </w:r>
          </w:p>
        </w:tc>
      </w:tr>
      <w:tr w:rsidR="00374FFA" w:rsidRPr="00CE420B" w:rsidTr="00AC2FDD">
        <w:tc>
          <w:tcPr>
            <w:tcW w:w="4077" w:type="dxa"/>
          </w:tcPr>
          <w:p w:rsidR="00374FFA" w:rsidRPr="00970F6A" w:rsidRDefault="00374FFA" w:rsidP="001D49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F6A">
              <w:rPr>
                <w:rFonts w:ascii="Times New Roman" w:hAnsi="Times New Roman" w:cs="Times New Roman"/>
                <w:sz w:val="26"/>
                <w:szCs w:val="26"/>
              </w:rPr>
              <w:t>Параметры финансового обеспечения</w:t>
            </w:r>
          </w:p>
          <w:p w:rsidR="00374FFA" w:rsidRPr="00CE420B" w:rsidRDefault="00374FFA" w:rsidP="001D49A4">
            <w:pPr>
              <w:rPr>
                <w:sz w:val="26"/>
                <w:szCs w:val="26"/>
              </w:rPr>
            </w:pPr>
            <w:r w:rsidRPr="00970F6A">
              <w:rPr>
                <w:sz w:val="26"/>
                <w:szCs w:val="26"/>
              </w:rPr>
              <w:t>муниципальной программы**</w:t>
            </w:r>
          </w:p>
        </w:tc>
        <w:tc>
          <w:tcPr>
            <w:tcW w:w="5812" w:type="dxa"/>
          </w:tcPr>
          <w:p w:rsidR="00374FFA" w:rsidRPr="00947F4A" w:rsidRDefault="00374FFA" w:rsidP="00947F4A">
            <w:pPr>
              <w:ind w:right="-108" w:firstLine="394"/>
              <w:rPr>
                <w:sz w:val="26"/>
                <w:szCs w:val="26"/>
              </w:rPr>
            </w:pPr>
            <w:r w:rsidRPr="00947F4A">
              <w:rPr>
                <w:sz w:val="26"/>
                <w:szCs w:val="26"/>
              </w:rPr>
              <w:t xml:space="preserve">Общий объем финансирования муниципальной программы на 2019 – 2030   годы   составляет </w:t>
            </w:r>
          </w:p>
          <w:p w:rsidR="00374FFA" w:rsidRPr="00947F4A" w:rsidRDefault="00374FFA" w:rsidP="00947F4A">
            <w:pPr>
              <w:ind w:right="-108" w:firstLine="39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3 240 868,7</w:t>
            </w:r>
            <w:r w:rsidRPr="00947F4A">
              <w:rPr>
                <w:sz w:val="26"/>
                <w:szCs w:val="26"/>
              </w:rPr>
              <w:t xml:space="preserve">  тыс. руб., в том числе:</w:t>
            </w:r>
          </w:p>
          <w:p w:rsidR="00374FFA" w:rsidRPr="00947F4A" w:rsidRDefault="00374FFA" w:rsidP="00947F4A">
            <w:pPr>
              <w:ind w:right="-108" w:firstLine="394"/>
              <w:rPr>
                <w:sz w:val="26"/>
                <w:szCs w:val="26"/>
              </w:rPr>
            </w:pPr>
            <w:r w:rsidRPr="00947F4A">
              <w:rPr>
                <w:sz w:val="26"/>
                <w:szCs w:val="26"/>
              </w:rPr>
              <w:t>на 2019 год – 1</w:t>
            </w:r>
            <w:r>
              <w:rPr>
                <w:sz w:val="26"/>
                <w:szCs w:val="26"/>
              </w:rPr>
              <w:t> 752 348,9</w:t>
            </w:r>
            <w:r w:rsidRPr="00947F4A">
              <w:rPr>
                <w:sz w:val="26"/>
                <w:szCs w:val="26"/>
              </w:rPr>
              <w:t xml:space="preserve">  тыс. рублей;</w:t>
            </w:r>
          </w:p>
          <w:p w:rsidR="00374FFA" w:rsidRPr="00947F4A" w:rsidRDefault="00374FFA" w:rsidP="00947F4A">
            <w:pPr>
              <w:ind w:right="-108" w:firstLine="394"/>
              <w:rPr>
                <w:sz w:val="26"/>
                <w:szCs w:val="26"/>
              </w:rPr>
            </w:pPr>
            <w:r w:rsidRPr="00947F4A">
              <w:rPr>
                <w:sz w:val="26"/>
                <w:szCs w:val="26"/>
              </w:rPr>
              <w:t>на 2020 год – 155 063,0  тыс. рублей;</w:t>
            </w:r>
          </w:p>
          <w:p w:rsidR="00374FFA" w:rsidRPr="00947F4A" w:rsidRDefault="00374FFA" w:rsidP="00947F4A">
            <w:pPr>
              <w:ind w:right="-108" w:firstLine="394"/>
              <w:rPr>
                <w:sz w:val="26"/>
                <w:szCs w:val="26"/>
              </w:rPr>
            </w:pPr>
            <w:r w:rsidRPr="00947F4A">
              <w:rPr>
                <w:sz w:val="26"/>
                <w:szCs w:val="26"/>
              </w:rPr>
              <w:t>на 2021 год – 133 301,2  тыс. рублей;</w:t>
            </w:r>
          </w:p>
          <w:p w:rsidR="00374FFA" w:rsidRPr="00947F4A" w:rsidRDefault="00374FFA" w:rsidP="00947F4A">
            <w:pPr>
              <w:ind w:right="-108" w:firstLine="394"/>
              <w:rPr>
                <w:sz w:val="26"/>
                <w:szCs w:val="26"/>
              </w:rPr>
            </w:pPr>
            <w:r w:rsidRPr="00947F4A">
              <w:rPr>
                <w:sz w:val="26"/>
                <w:szCs w:val="26"/>
              </w:rPr>
              <w:t>на 2022 год -  133 201,4  тыс. рублей;</w:t>
            </w:r>
          </w:p>
          <w:p w:rsidR="00374FFA" w:rsidRPr="00947F4A" w:rsidRDefault="00374FFA" w:rsidP="00947F4A">
            <w:pPr>
              <w:ind w:right="-108" w:firstLine="394"/>
              <w:rPr>
                <w:sz w:val="26"/>
                <w:szCs w:val="26"/>
              </w:rPr>
            </w:pPr>
            <w:r w:rsidRPr="00947F4A">
              <w:rPr>
                <w:sz w:val="26"/>
                <w:szCs w:val="26"/>
              </w:rPr>
              <w:t>на 2023 год – 133 001,4  тыс. рублей;</w:t>
            </w:r>
          </w:p>
          <w:p w:rsidR="00374FFA" w:rsidRPr="00947F4A" w:rsidRDefault="00374FFA" w:rsidP="00947F4A">
            <w:pPr>
              <w:ind w:right="-108" w:firstLine="394"/>
              <w:rPr>
                <w:sz w:val="26"/>
                <w:szCs w:val="26"/>
              </w:rPr>
            </w:pPr>
            <w:r w:rsidRPr="00947F4A">
              <w:rPr>
                <w:sz w:val="26"/>
                <w:szCs w:val="26"/>
              </w:rPr>
              <w:t>на 2024 год – 133 601,4  тыс. рублей;</w:t>
            </w:r>
          </w:p>
          <w:p w:rsidR="00374FFA" w:rsidRPr="00947F4A" w:rsidRDefault="00374FFA" w:rsidP="00947F4A">
            <w:pPr>
              <w:ind w:right="-108" w:firstLine="394"/>
              <w:rPr>
                <w:sz w:val="26"/>
                <w:szCs w:val="26"/>
              </w:rPr>
            </w:pPr>
            <w:r w:rsidRPr="00947F4A">
              <w:rPr>
                <w:sz w:val="26"/>
                <w:szCs w:val="26"/>
              </w:rPr>
              <w:t>на 2025 год -  133 001,4    тыс. рублей;</w:t>
            </w:r>
          </w:p>
          <w:p w:rsidR="00374FFA" w:rsidRPr="00436251" w:rsidRDefault="00374FFA" w:rsidP="00947F4A">
            <w:pPr>
              <w:ind w:left="394" w:right="-108"/>
              <w:rPr>
                <w:sz w:val="26"/>
                <w:szCs w:val="26"/>
              </w:rPr>
            </w:pPr>
            <w:r w:rsidRPr="00947F4A">
              <w:rPr>
                <w:sz w:val="26"/>
                <w:szCs w:val="26"/>
              </w:rPr>
              <w:t>на 2026-2030 годы -  667 350,0  тыс. рублей.</w:t>
            </w:r>
          </w:p>
        </w:tc>
      </w:tr>
    </w:tbl>
    <w:p w:rsidR="00374FFA" w:rsidRPr="000076E5" w:rsidRDefault="00374FFA" w:rsidP="000345E9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Pr="00C35C9E">
        <w:rPr>
          <w:sz w:val="28"/>
          <w:szCs w:val="28"/>
        </w:rPr>
        <w:t>Пункт</w:t>
      </w:r>
      <w:r>
        <w:rPr>
          <w:sz w:val="28"/>
          <w:szCs w:val="28"/>
        </w:rPr>
        <w:t xml:space="preserve"> 6</w:t>
      </w:r>
      <w:r w:rsidRPr="00C35C9E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Таблицы 1</w:t>
      </w:r>
      <w:r w:rsidRPr="000076E5">
        <w:rPr>
          <w:sz w:val="28"/>
          <w:szCs w:val="28"/>
        </w:rPr>
        <w:t xml:space="preserve"> </w:t>
      </w:r>
      <w:r w:rsidRPr="00C35C9E">
        <w:rPr>
          <w:sz w:val="28"/>
          <w:szCs w:val="28"/>
        </w:rPr>
        <w:t xml:space="preserve">изложить в новой редакции </w:t>
      </w:r>
      <w:r w:rsidRPr="000076E5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1</w:t>
      </w:r>
      <w:r w:rsidRPr="000076E5">
        <w:rPr>
          <w:sz w:val="28"/>
          <w:szCs w:val="28"/>
        </w:rPr>
        <w:t>.</w:t>
      </w:r>
    </w:p>
    <w:p w:rsidR="00374FFA" w:rsidRPr="00432983" w:rsidRDefault="00374FFA" w:rsidP="000345E9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</w:r>
      <w:r w:rsidRPr="00432983">
        <w:rPr>
          <w:sz w:val="28"/>
          <w:szCs w:val="28"/>
        </w:rPr>
        <w:t xml:space="preserve">Подпрограмму </w:t>
      </w:r>
      <w:r w:rsidRPr="00432983">
        <w:rPr>
          <w:sz w:val="28"/>
          <w:szCs w:val="28"/>
          <w:lang w:val="en-US"/>
        </w:rPr>
        <w:t>II</w:t>
      </w:r>
      <w:r w:rsidRPr="00432983">
        <w:rPr>
          <w:sz w:val="28"/>
          <w:szCs w:val="28"/>
        </w:rPr>
        <w:t xml:space="preserve"> Таблицы 2 дополнить пункт</w:t>
      </w:r>
      <w:r>
        <w:rPr>
          <w:sz w:val="28"/>
          <w:szCs w:val="28"/>
        </w:rPr>
        <w:t>ом</w:t>
      </w:r>
      <w:r w:rsidRPr="00432983">
        <w:rPr>
          <w:sz w:val="28"/>
          <w:szCs w:val="28"/>
        </w:rPr>
        <w:t xml:space="preserve"> </w:t>
      </w:r>
      <w:r>
        <w:rPr>
          <w:sz w:val="28"/>
          <w:szCs w:val="28"/>
        </w:rPr>
        <w:t>2.1.3.1</w:t>
      </w:r>
      <w:r w:rsidRPr="00432983">
        <w:rPr>
          <w:sz w:val="28"/>
          <w:szCs w:val="28"/>
        </w:rPr>
        <w:t xml:space="preserve"> согласно приложению № 2.</w:t>
      </w:r>
    </w:p>
    <w:p w:rsidR="00374FFA" w:rsidRDefault="00374FFA" w:rsidP="000345E9">
      <w:pPr>
        <w:spacing w:line="360" w:lineRule="auto"/>
        <w:ind w:firstLine="600"/>
        <w:jc w:val="both"/>
        <w:rPr>
          <w:sz w:val="28"/>
          <w:szCs w:val="28"/>
        </w:rPr>
      </w:pPr>
      <w:r w:rsidRPr="00432983">
        <w:rPr>
          <w:spacing w:val="-10"/>
          <w:sz w:val="28"/>
          <w:szCs w:val="28"/>
        </w:rPr>
        <w:t>1.4.</w:t>
      </w:r>
      <w:r>
        <w:rPr>
          <w:spacing w:val="-10"/>
          <w:sz w:val="28"/>
          <w:szCs w:val="28"/>
        </w:rPr>
        <w:t xml:space="preserve">  </w:t>
      </w:r>
      <w:r w:rsidRPr="00432983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432983">
        <w:rPr>
          <w:sz w:val="28"/>
          <w:szCs w:val="28"/>
        </w:rPr>
        <w:t xml:space="preserve"> 2.1, </w:t>
      </w:r>
      <w:r>
        <w:rPr>
          <w:sz w:val="28"/>
          <w:szCs w:val="28"/>
        </w:rPr>
        <w:t xml:space="preserve">2.1.2, 2.1.3, 3.2,  </w:t>
      </w:r>
      <w:r w:rsidRPr="00432983">
        <w:rPr>
          <w:sz w:val="28"/>
          <w:szCs w:val="28"/>
        </w:rPr>
        <w:t xml:space="preserve">строки: «Итого по подпрограмме </w:t>
      </w:r>
      <w:r w:rsidRPr="00432983">
        <w:rPr>
          <w:sz w:val="28"/>
          <w:szCs w:val="28"/>
          <w:lang w:val="en-US"/>
        </w:rPr>
        <w:t>II</w:t>
      </w:r>
      <w:r w:rsidRPr="00432983">
        <w:rPr>
          <w:sz w:val="28"/>
          <w:szCs w:val="28"/>
        </w:rPr>
        <w:t xml:space="preserve">», «Итого по подпрограмме </w:t>
      </w:r>
      <w:r w:rsidRPr="00432983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432983">
        <w:rPr>
          <w:sz w:val="28"/>
          <w:szCs w:val="28"/>
          <w:lang w:val="en-US"/>
        </w:rPr>
        <w:t>I</w:t>
      </w:r>
      <w:r w:rsidRPr="00432983">
        <w:rPr>
          <w:sz w:val="28"/>
          <w:szCs w:val="28"/>
        </w:rPr>
        <w:t xml:space="preserve">», «Всего по муниципальной программе», </w:t>
      </w:r>
      <w:r>
        <w:rPr>
          <w:sz w:val="28"/>
          <w:szCs w:val="28"/>
        </w:rPr>
        <w:t>«</w:t>
      </w:r>
      <w:r w:rsidRPr="004D163A">
        <w:rPr>
          <w:sz w:val="28"/>
          <w:szCs w:val="28"/>
        </w:rPr>
        <w:t>Инвестиции в объекты муниципальной собственности</w:t>
      </w:r>
      <w:r>
        <w:rPr>
          <w:sz w:val="28"/>
          <w:szCs w:val="28"/>
        </w:rPr>
        <w:t>», «Прочие расходы»,</w:t>
      </w:r>
      <w:r w:rsidRPr="004D16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«Ответственный исполнитель» </w:t>
      </w:r>
      <w:r w:rsidRPr="00432983">
        <w:rPr>
          <w:sz w:val="28"/>
          <w:szCs w:val="28"/>
        </w:rPr>
        <w:t>Таблицы 2 изложить в новой редакции согласно приложению № 2.</w:t>
      </w:r>
      <w:r w:rsidRPr="000076E5">
        <w:rPr>
          <w:sz w:val="28"/>
          <w:szCs w:val="28"/>
        </w:rPr>
        <w:t xml:space="preserve"> </w:t>
      </w:r>
    </w:p>
    <w:p w:rsidR="00374FFA" w:rsidRPr="000076E5" w:rsidRDefault="00374FFA" w:rsidP="000345E9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Пункт 7 Таблицы 3 </w:t>
      </w:r>
      <w:r w:rsidRPr="00432983">
        <w:rPr>
          <w:sz w:val="28"/>
          <w:szCs w:val="28"/>
        </w:rPr>
        <w:t xml:space="preserve">изложить в новой </w:t>
      </w:r>
      <w:r>
        <w:rPr>
          <w:sz w:val="28"/>
          <w:szCs w:val="28"/>
        </w:rPr>
        <w:t>редакции согласно приложению № 3.</w:t>
      </w:r>
    </w:p>
    <w:p w:rsidR="00374FFA" w:rsidRDefault="00374FFA" w:rsidP="00B9205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 Пункт 4.2.3. приложения 2 к постановлению изложить в новой редакции:</w:t>
      </w:r>
    </w:p>
    <w:p w:rsidR="00374FFA" w:rsidRDefault="00374FFA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52D6C">
        <w:rPr>
          <w:sz w:val="28"/>
          <w:szCs w:val="28"/>
        </w:rPr>
        <w:t>4.2.3.</w:t>
      </w:r>
      <w:r w:rsidRPr="00752D6C">
        <w:rPr>
          <w:sz w:val="28"/>
          <w:szCs w:val="28"/>
        </w:rPr>
        <w:tab/>
        <w:t>Срок договора коммерческого найма жилого помещения муниципального жилищного фонда определяется Участником мероприятия, но не может превышать 5 лет. Договор коммерческого найма может быть продлен по заявлению гражданина один раз на срок не более 5 лет</w:t>
      </w:r>
      <w:r>
        <w:rPr>
          <w:sz w:val="28"/>
          <w:szCs w:val="28"/>
        </w:rPr>
        <w:t xml:space="preserve"> при условии отсутствия у нанимателей задолженности за найм жилого помещения и жилищно-коммунальные услуги</w:t>
      </w:r>
      <w:r w:rsidRPr="00752D6C">
        <w:rPr>
          <w:sz w:val="28"/>
          <w:szCs w:val="28"/>
        </w:rPr>
        <w:t xml:space="preserve">. Размер ежемесячной платы за наем жилого помещения, предоставленного по договору коммерческого найма, устанавливается </w:t>
      </w:r>
      <w:r>
        <w:rPr>
          <w:sz w:val="28"/>
          <w:szCs w:val="28"/>
        </w:rPr>
        <w:t>постановлением администрации</w:t>
      </w:r>
      <w:r w:rsidRPr="00752D6C">
        <w:rPr>
          <w:sz w:val="28"/>
          <w:szCs w:val="28"/>
        </w:rPr>
        <w:t xml:space="preserve"> города Пыть-Яха.</w:t>
      </w:r>
      <w:r>
        <w:rPr>
          <w:sz w:val="28"/>
          <w:szCs w:val="28"/>
        </w:rPr>
        <w:t>»</w:t>
      </w:r>
    </w:p>
    <w:p w:rsidR="00374FFA" w:rsidRPr="00427FB9" w:rsidRDefault="00374FFA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5107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27FB9">
        <w:rPr>
          <w:sz w:val="28"/>
          <w:szCs w:val="28"/>
        </w:rPr>
        <w:t>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374FFA" w:rsidRPr="00427FB9" w:rsidRDefault="00374FFA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51071">
        <w:rPr>
          <w:sz w:val="28"/>
          <w:szCs w:val="28"/>
        </w:rPr>
        <w:t>3</w:t>
      </w:r>
      <w:r w:rsidRPr="00427FB9">
        <w:rPr>
          <w:sz w:val="28"/>
          <w:szCs w:val="28"/>
        </w:rPr>
        <w:t>.</w:t>
      </w:r>
      <w:r w:rsidRPr="00427FB9">
        <w:rPr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374FFA" w:rsidRDefault="00374FFA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51071">
        <w:rPr>
          <w:sz w:val="28"/>
          <w:szCs w:val="28"/>
        </w:rPr>
        <w:t>4</w:t>
      </w:r>
      <w:r w:rsidRPr="00427FB9">
        <w:rPr>
          <w:sz w:val="28"/>
          <w:szCs w:val="28"/>
        </w:rPr>
        <w:t>.</w:t>
      </w:r>
      <w:r w:rsidRPr="00427FB9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374FFA" w:rsidRDefault="00374FFA" w:rsidP="00752D6C">
      <w:pPr>
        <w:spacing w:line="360" w:lineRule="auto"/>
        <w:ind w:firstLine="709"/>
        <w:jc w:val="both"/>
        <w:rPr>
          <w:sz w:val="28"/>
          <w:szCs w:val="28"/>
        </w:rPr>
      </w:pPr>
      <w:r w:rsidRPr="00051071">
        <w:rPr>
          <w:sz w:val="28"/>
          <w:szCs w:val="28"/>
        </w:rPr>
        <w:t>5</w:t>
      </w:r>
      <w:r w:rsidRPr="006E34B1">
        <w:rPr>
          <w:sz w:val="28"/>
          <w:szCs w:val="28"/>
        </w:rPr>
        <w:t>.</w:t>
      </w:r>
      <w:r w:rsidRPr="006E34B1">
        <w:rPr>
          <w:sz w:val="28"/>
          <w:szCs w:val="28"/>
        </w:rPr>
        <w:tab/>
        <w:t>Контроль за выполнением постановления оставляю за собой.</w:t>
      </w:r>
    </w:p>
    <w:p w:rsidR="00374FFA" w:rsidRDefault="00374FFA" w:rsidP="003B0314">
      <w:pPr>
        <w:jc w:val="both"/>
        <w:rPr>
          <w:sz w:val="28"/>
          <w:szCs w:val="28"/>
        </w:rPr>
      </w:pPr>
    </w:p>
    <w:p w:rsidR="00374FFA" w:rsidRDefault="00374FFA" w:rsidP="003B0314">
      <w:pPr>
        <w:jc w:val="both"/>
        <w:rPr>
          <w:sz w:val="28"/>
          <w:szCs w:val="28"/>
        </w:rPr>
      </w:pPr>
    </w:p>
    <w:p w:rsidR="00374FFA" w:rsidRDefault="00374FFA" w:rsidP="003B0314">
      <w:pPr>
        <w:jc w:val="both"/>
        <w:rPr>
          <w:sz w:val="28"/>
          <w:szCs w:val="28"/>
        </w:rPr>
      </w:pPr>
    </w:p>
    <w:p w:rsidR="00374FFA" w:rsidRDefault="00374FFA" w:rsidP="003B0314">
      <w:pPr>
        <w:pStyle w:val="Title"/>
        <w:jc w:val="left"/>
      </w:pPr>
      <w:r>
        <w:t>И.о.главы города Пыть-Яха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В.В.Стефогло</w:t>
      </w:r>
    </w:p>
    <w:p w:rsidR="00374FFA" w:rsidRDefault="00374FFA" w:rsidP="00121D5F">
      <w:pPr>
        <w:pStyle w:val="Title"/>
        <w:ind w:left="6120" w:firstLine="680"/>
        <w:jc w:val="left"/>
        <w:sectPr w:rsidR="00374FFA" w:rsidSect="00147B98">
          <w:headerReference w:type="even" r:id="rId8"/>
          <w:headerReference w:type="default" r:id="rId9"/>
          <w:pgSz w:w="11906" w:h="16838" w:code="9"/>
          <w:pgMar w:top="1134" w:right="567" w:bottom="1134" w:left="1701" w:header="720" w:footer="720" w:gutter="0"/>
          <w:cols w:space="708"/>
          <w:titlePg/>
          <w:docGrid w:linePitch="326"/>
        </w:sectPr>
      </w:pPr>
    </w:p>
    <w:p w:rsidR="00374FFA" w:rsidRDefault="00374FFA" w:rsidP="00436251">
      <w:pPr>
        <w:pStyle w:val="Title"/>
        <w:ind w:left="10200" w:firstLine="680"/>
        <w:jc w:val="right"/>
      </w:pPr>
      <w:r>
        <w:t>Приложение №1</w:t>
      </w:r>
    </w:p>
    <w:p w:rsidR="00374FFA" w:rsidRDefault="00374FFA" w:rsidP="00436251">
      <w:pPr>
        <w:pStyle w:val="Title"/>
        <w:jc w:val="right"/>
      </w:pPr>
      <w:r>
        <w:t>к постановлению администрации</w:t>
      </w:r>
    </w:p>
    <w:p w:rsidR="00374FFA" w:rsidRDefault="00374FFA" w:rsidP="00436251">
      <w:pPr>
        <w:pStyle w:val="Title"/>
        <w:jc w:val="right"/>
      </w:pPr>
      <w:r>
        <w:t>города Пыть-Яха</w:t>
      </w:r>
    </w:p>
    <w:p w:rsidR="00374FFA" w:rsidRDefault="00374FFA" w:rsidP="00436251">
      <w:pPr>
        <w:pStyle w:val="Title"/>
        <w:jc w:val="right"/>
      </w:pPr>
      <w:r>
        <w:t>от 11.09.2019 № 344-па</w:t>
      </w:r>
    </w:p>
    <w:p w:rsidR="00374FFA" w:rsidRDefault="00374FFA" w:rsidP="00436251">
      <w:pPr>
        <w:pStyle w:val="Title"/>
        <w:jc w:val="right"/>
      </w:pPr>
    </w:p>
    <w:p w:rsidR="00374FFA" w:rsidRDefault="00374FFA" w:rsidP="0056560E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374FFA" w:rsidRDefault="00374FFA" w:rsidP="0056560E">
      <w:pPr>
        <w:jc w:val="right"/>
        <w:outlineLvl w:val="1"/>
        <w:rPr>
          <w:sz w:val="28"/>
          <w:szCs w:val="28"/>
        </w:rPr>
      </w:pPr>
    </w:p>
    <w:p w:rsidR="00374FFA" w:rsidRDefault="00374FFA" w:rsidP="0056560E">
      <w:pPr>
        <w:jc w:val="right"/>
        <w:outlineLvl w:val="1"/>
        <w:rPr>
          <w:sz w:val="28"/>
          <w:szCs w:val="28"/>
        </w:rPr>
      </w:pPr>
    </w:p>
    <w:tbl>
      <w:tblPr>
        <w:tblW w:w="15080" w:type="dxa"/>
        <w:tblCellMar>
          <w:left w:w="30" w:type="dxa"/>
          <w:right w:w="30" w:type="dxa"/>
        </w:tblCellMar>
        <w:tblLook w:val="0000"/>
      </w:tblPr>
      <w:tblGrid>
        <w:gridCol w:w="527"/>
        <w:gridCol w:w="4270"/>
        <w:gridCol w:w="1687"/>
        <w:gridCol w:w="1012"/>
        <w:gridCol w:w="978"/>
        <w:gridCol w:w="1118"/>
        <w:gridCol w:w="1040"/>
        <w:gridCol w:w="992"/>
        <w:gridCol w:w="1118"/>
        <w:gridCol w:w="1075"/>
        <w:gridCol w:w="1263"/>
      </w:tblGrid>
      <w:tr w:rsidR="00374FFA" w:rsidRPr="00051071" w:rsidTr="00744D48">
        <w:trPr>
          <w:trHeight w:val="296"/>
        </w:trPr>
        <w:tc>
          <w:tcPr>
            <w:tcW w:w="15080" w:type="dxa"/>
            <w:gridSpan w:val="11"/>
            <w:tcBorders>
              <w:top w:val="nil"/>
              <w:left w:val="nil"/>
              <w:bottom w:val="nil"/>
            </w:tcBorders>
          </w:tcPr>
          <w:p w:rsidR="00374FFA" w:rsidRPr="00051071" w:rsidRDefault="00374FFA" w:rsidP="00744D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51071">
              <w:rPr>
                <w:b/>
                <w:color w:val="000000"/>
              </w:rPr>
              <w:t>Целевые показатели муниципальной программы</w:t>
            </w:r>
          </w:p>
        </w:tc>
      </w:tr>
      <w:tr w:rsidR="00374FFA" w:rsidTr="00744D48">
        <w:trPr>
          <w:trHeight w:val="228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374FFA" w:rsidRDefault="00374FFA" w:rsidP="00744D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:rsidR="00374FFA" w:rsidRDefault="00374FFA" w:rsidP="00744D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374FFA" w:rsidRDefault="00374FFA" w:rsidP="00744D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374FFA" w:rsidRDefault="00374FFA" w:rsidP="00744D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374FFA" w:rsidRDefault="00374FFA" w:rsidP="00744D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374FFA" w:rsidRDefault="00374FFA" w:rsidP="00744D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374FFA" w:rsidRDefault="00374FFA" w:rsidP="00744D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74FFA" w:rsidRDefault="00374FFA" w:rsidP="00744D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374FFA" w:rsidRDefault="00374FFA" w:rsidP="00744D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374FFA" w:rsidRDefault="00374FFA" w:rsidP="00744D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374FFA" w:rsidRDefault="00374FFA" w:rsidP="00744D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74FFA" w:rsidTr="00CC300F">
        <w:trPr>
          <w:trHeight w:val="1101"/>
        </w:trPr>
        <w:tc>
          <w:tcPr>
            <w:tcW w:w="5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4FFA" w:rsidRDefault="00374FFA" w:rsidP="00744D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42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4FFA" w:rsidRDefault="00374FFA" w:rsidP="00744D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 показателей результатов  </w:t>
            </w:r>
          </w:p>
        </w:tc>
        <w:tc>
          <w:tcPr>
            <w:tcW w:w="16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4FFA" w:rsidRDefault="00374FFA" w:rsidP="00744D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Базовый показатель на начало реализации муниципальной программы (01.01.2019г.)</w:t>
            </w:r>
          </w:p>
        </w:tc>
        <w:tc>
          <w:tcPr>
            <w:tcW w:w="41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FFA" w:rsidRDefault="00374FFA" w:rsidP="00744D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показателя по годам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FFA" w:rsidRDefault="00374FFA" w:rsidP="00744D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FFA" w:rsidRDefault="00374FFA" w:rsidP="00744D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FFA" w:rsidRDefault="00374FFA" w:rsidP="00744D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4FFA" w:rsidRDefault="00374FFA" w:rsidP="00744D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Целевое значение показателя на момент окончания действия программы</w:t>
            </w:r>
          </w:p>
        </w:tc>
      </w:tr>
      <w:tr w:rsidR="00374FFA" w:rsidTr="00CC300F">
        <w:trPr>
          <w:trHeight w:val="311"/>
        </w:trPr>
        <w:tc>
          <w:tcPr>
            <w:tcW w:w="5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FFA" w:rsidRDefault="00374FFA" w:rsidP="00744D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FFA" w:rsidRDefault="00374FFA" w:rsidP="00744D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FFA" w:rsidRDefault="00374FFA" w:rsidP="00744D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FFA" w:rsidRDefault="00374FFA" w:rsidP="00744D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FFA" w:rsidRDefault="00374FFA" w:rsidP="00744D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FFA" w:rsidRDefault="00374FFA" w:rsidP="00744D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FFA" w:rsidRDefault="00374FFA" w:rsidP="00744D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FFA" w:rsidRDefault="00374FFA" w:rsidP="00744D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FFA" w:rsidRDefault="00374FFA" w:rsidP="00744D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FFA" w:rsidRDefault="00374FFA" w:rsidP="00744D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FFA" w:rsidRDefault="00374FFA" w:rsidP="00744D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74FFA" w:rsidTr="00744D48">
        <w:trPr>
          <w:trHeight w:val="378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FFA" w:rsidRDefault="00374FFA" w:rsidP="00744D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FFA" w:rsidRDefault="00374FFA" w:rsidP="00744D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FFA" w:rsidRDefault="00374FFA" w:rsidP="00744D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FFA" w:rsidRDefault="00374FFA" w:rsidP="00744D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FFA" w:rsidRDefault="00374FFA" w:rsidP="00744D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FFA" w:rsidRDefault="00374FFA" w:rsidP="00744D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FFA" w:rsidRDefault="00374FFA" w:rsidP="00744D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FFA" w:rsidRDefault="00374FFA" w:rsidP="00744D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FFA" w:rsidRDefault="00374FFA" w:rsidP="00744D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FFA" w:rsidRDefault="00374FFA" w:rsidP="00744D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FFA" w:rsidRDefault="00374FFA" w:rsidP="00744D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374FFA" w:rsidTr="00744D48">
        <w:trPr>
          <w:trHeight w:val="1930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4FFA" w:rsidRDefault="00374FFA" w:rsidP="00744D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4FFA" w:rsidRDefault="00374FFA" w:rsidP="00744D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Доля семей, обеспеченных жилыми помещениями от числа семей, желающих улучшить жилищные условия (отношение числа семей, которые приобрели или получили доступное и комфортное жилье в течение года, к числу семей, желающих улучшить свои жилищные условия), нарастающим итогом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4FFA" w:rsidRDefault="00374FFA" w:rsidP="00744D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34,5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4FFA" w:rsidRDefault="00374FFA" w:rsidP="00744D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4FFA" w:rsidRDefault="00374FFA" w:rsidP="00744D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4FFA" w:rsidRDefault="00374FFA" w:rsidP="00744D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80,6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4FFA" w:rsidRDefault="00374FFA" w:rsidP="00744D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4FFA" w:rsidRDefault="00374FFA" w:rsidP="00744D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81,8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4FFA" w:rsidRDefault="00374FFA" w:rsidP="00744D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82,4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4FFA" w:rsidRDefault="00374FFA" w:rsidP="00744D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83,0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4FFA" w:rsidRDefault="00374FFA" w:rsidP="00744D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88,1</w:t>
            </w:r>
          </w:p>
        </w:tc>
      </w:tr>
    </w:tbl>
    <w:p w:rsidR="00374FFA" w:rsidRDefault="00374FFA" w:rsidP="0056560E">
      <w:pPr>
        <w:jc w:val="right"/>
        <w:outlineLvl w:val="1"/>
        <w:rPr>
          <w:sz w:val="28"/>
          <w:szCs w:val="28"/>
        </w:rPr>
      </w:pPr>
    </w:p>
    <w:p w:rsidR="00374FFA" w:rsidRDefault="00374FFA" w:rsidP="0056560E">
      <w:pPr>
        <w:jc w:val="right"/>
        <w:outlineLvl w:val="1"/>
        <w:rPr>
          <w:sz w:val="28"/>
          <w:szCs w:val="28"/>
        </w:rPr>
      </w:pPr>
    </w:p>
    <w:p w:rsidR="00374FFA" w:rsidRPr="00147B98" w:rsidRDefault="00374FFA" w:rsidP="00147B98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Pr="00147B98">
        <w:rPr>
          <w:sz w:val="28"/>
          <w:szCs w:val="28"/>
        </w:rPr>
        <w:t>Приложение №2</w:t>
      </w:r>
    </w:p>
    <w:p w:rsidR="00374FFA" w:rsidRDefault="00374FFA" w:rsidP="00744D48">
      <w:pPr>
        <w:pStyle w:val="Title"/>
        <w:jc w:val="right"/>
      </w:pPr>
      <w:r>
        <w:t>к постановлению администрации</w:t>
      </w:r>
    </w:p>
    <w:p w:rsidR="00374FFA" w:rsidRDefault="00374FFA" w:rsidP="00744D48">
      <w:pPr>
        <w:pStyle w:val="Title"/>
        <w:jc w:val="right"/>
      </w:pPr>
      <w:r>
        <w:t>города Пыть-Яха</w:t>
      </w:r>
    </w:p>
    <w:p w:rsidR="00374FFA" w:rsidRDefault="00374FFA" w:rsidP="0056560E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от 11.09.2019 № 344-па</w:t>
      </w:r>
    </w:p>
    <w:p w:rsidR="00374FFA" w:rsidRPr="00744D48" w:rsidRDefault="00374FFA" w:rsidP="0056560E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374FFA" w:rsidRDefault="00374FFA" w:rsidP="0056560E">
      <w:pPr>
        <w:jc w:val="right"/>
        <w:outlineLvl w:val="1"/>
        <w:rPr>
          <w:sz w:val="28"/>
          <w:szCs w:val="28"/>
        </w:rPr>
      </w:pPr>
    </w:p>
    <w:tbl>
      <w:tblPr>
        <w:tblW w:w="15309" w:type="dxa"/>
        <w:tblLayout w:type="fixed"/>
        <w:tblLook w:val="00A0"/>
      </w:tblPr>
      <w:tblGrid>
        <w:gridCol w:w="851"/>
        <w:gridCol w:w="1559"/>
        <w:gridCol w:w="1275"/>
        <w:gridCol w:w="1134"/>
        <w:gridCol w:w="1276"/>
        <w:gridCol w:w="1276"/>
        <w:gridCol w:w="1134"/>
        <w:gridCol w:w="1134"/>
        <w:gridCol w:w="1134"/>
        <w:gridCol w:w="1134"/>
        <w:gridCol w:w="1134"/>
        <w:gridCol w:w="1134"/>
        <w:gridCol w:w="1134"/>
      </w:tblGrid>
      <w:tr w:rsidR="00374FFA" w:rsidTr="002F0927">
        <w:trPr>
          <w:trHeight w:val="315"/>
        </w:trPr>
        <w:tc>
          <w:tcPr>
            <w:tcW w:w="1530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4FFA" w:rsidRDefault="00374F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финансовых ресурсов муниципальной программы</w:t>
            </w:r>
          </w:p>
        </w:tc>
      </w:tr>
      <w:tr w:rsidR="00374FFA" w:rsidTr="00702280">
        <w:trPr>
          <w:trHeight w:val="2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4FFA" w:rsidRDefault="00374FFA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4FFA" w:rsidRDefault="00374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4FFA" w:rsidRDefault="00374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4FFA" w:rsidRDefault="00374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74FFA" w:rsidRDefault="00374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74FFA" w:rsidRDefault="00374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74FFA" w:rsidRDefault="00374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74FFA" w:rsidRDefault="00374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74FFA" w:rsidRDefault="00374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74FFA" w:rsidRDefault="00374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74FFA" w:rsidRDefault="00374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74FFA" w:rsidRDefault="00374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74FFA" w:rsidRDefault="00374FFA">
            <w:pPr>
              <w:jc w:val="center"/>
              <w:rPr>
                <w:sz w:val="20"/>
                <w:szCs w:val="20"/>
              </w:rPr>
            </w:pPr>
          </w:p>
        </w:tc>
      </w:tr>
      <w:tr w:rsidR="00374FFA" w:rsidTr="00702280">
        <w:trPr>
          <w:trHeight w:val="315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4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374FFA" w:rsidTr="00702280">
        <w:trPr>
          <w:trHeight w:val="255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</w:tr>
      <w:tr w:rsidR="00374FFA" w:rsidTr="00702280">
        <w:trPr>
          <w:trHeight w:val="495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2026-2030</w:t>
            </w:r>
          </w:p>
        </w:tc>
      </w:tr>
      <w:tr w:rsidR="00374FFA" w:rsidTr="00702280">
        <w:trPr>
          <w:trHeight w:val="495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II «Содействие развитию жилищного строительства»</w:t>
            </w:r>
          </w:p>
        </w:tc>
      </w:tr>
      <w:tr w:rsidR="00374FFA" w:rsidTr="00C00802">
        <w:trPr>
          <w:trHeight w:val="4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Приобретения жилья для пересселения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а также формирования маневренного жилищного фонда</w:t>
            </w:r>
            <w:r>
              <w:rPr>
                <w:color w:val="FF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6) в том числе: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863 518,9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34 650,6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98 129,3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73 073,9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73 073,9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73 073,9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73 073,9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73 073,9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365 369,5</w:t>
            </w:r>
          </w:p>
        </w:tc>
      </w:tr>
      <w:tr w:rsidR="00374FFA" w:rsidTr="00C00802">
        <w:trPr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74FFA" w:rsidTr="00702280">
        <w:trPr>
          <w:trHeight w:val="4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801 001,9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30 154,7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91 260,2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67 958,7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67 958,7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67 958,7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67 958,7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67 958,7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339 793,5</w:t>
            </w:r>
          </w:p>
        </w:tc>
      </w:tr>
      <w:tr w:rsidR="00374FFA" w:rsidTr="002F0927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62 517,0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25 576,0</w:t>
            </w:r>
          </w:p>
        </w:tc>
      </w:tr>
      <w:tr w:rsidR="00374FFA" w:rsidTr="002F0927">
        <w:trPr>
          <w:trHeight w:val="6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74FFA" w:rsidTr="002F0927">
        <w:trPr>
          <w:trHeight w:val="4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74FFA" w:rsidTr="002F0927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Приобретения жилья для переселения граждан из жилых домов, признанных аварийными, формирование маневренного жилищного фонда  (6)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722 691,1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69 219,7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41 843,1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67 958,7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67 958,7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67 958,7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67 958,7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339 793,5</w:t>
            </w:r>
          </w:p>
        </w:tc>
      </w:tr>
      <w:tr w:rsidR="00374FFA" w:rsidTr="002F0927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54 396,4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25 576,0</w:t>
            </w:r>
          </w:p>
        </w:tc>
      </w:tr>
      <w:tr w:rsidR="00374FFA" w:rsidTr="002F0927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Обеспечение жильем граждан, состоящих на учете для его получения на условиях социального найма (6)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65 329,1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17 173,0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22 040,5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74FFA" w:rsidTr="00636A01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8 120,6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74FFA" w:rsidTr="00636A01">
        <w:trPr>
          <w:trHeight w:val="702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2.1.3.1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 обеспечение жильем, отвечающим  требованиям доступности для инвалидов на условиях социального найма 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3 203,3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74FFA" w:rsidTr="00636A01">
        <w:trPr>
          <w:trHeight w:val="46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 по подпрограмме II                             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2 859 929,5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1 715 548,7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122 828,8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102 155,2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102 155,2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102 155,2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102 155,2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102 155,2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510 776,0</w:t>
            </w:r>
          </w:p>
        </w:tc>
      </w:tr>
      <w:tr w:rsidR="00374FFA" w:rsidTr="00C00802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74FFA" w:rsidTr="00C00802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2 579 882,7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1 525 839,0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113 300,7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94 074,3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94 074,3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94 074,3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94 074,3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94 074,3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470 371,5</w:t>
            </w:r>
          </w:p>
        </w:tc>
      </w:tr>
      <w:tr w:rsidR="00374FFA" w:rsidTr="00C00802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280 046,8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189 709,7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9 528,1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8 080,9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8 080,9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8 080,9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40 404,5</w:t>
            </w:r>
          </w:p>
        </w:tc>
      </w:tr>
      <w:tr w:rsidR="00374FFA" w:rsidTr="00C00802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74FFA" w:rsidTr="00C00802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74FFA" w:rsidTr="002F0927">
        <w:trPr>
          <w:trHeight w:val="420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III «Обеспечение мерами государственной поддержки по улучшению жилищных условий отдельных категорий граждан»</w:t>
            </w:r>
          </w:p>
        </w:tc>
      </w:tr>
      <w:tr w:rsidR="00374FFA" w:rsidTr="002F0927">
        <w:trPr>
          <w:trHeight w:val="46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Обеспечение жильем молодых семей  (6)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22 914,1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1 554,3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1 941,8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1 941,8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1 941,8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1 941,8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9 709,0</w:t>
            </w:r>
          </w:p>
        </w:tc>
      </w:tr>
      <w:tr w:rsidR="00374FFA" w:rsidTr="002F0927">
        <w:trPr>
          <w:trHeight w:val="36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74FFA" w:rsidTr="002F0927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21 641,3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1 839,8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1 839,8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1 839,8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1 839,8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9 199,0</w:t>
            </w:r>
          </w:p>
        </w:tc>
      </w:tr>
      <w:tr w:rsidR="00374FFA" w:rsidTr="002F0927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1 199,7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510,0</w:t>
            </w:r>
          </w:p>
        </w:tc>
      </w:tr>
      <w:tr w:rsidR="00374FFA" w:rsidTr="002F0927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74FFA" w:rsidTr="002F0927">
        <w:trPr>
          <w:trHeight w:val="55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74FFA" w:rsidTr="002F0927">
        <w:trPr>
          <w:trHeight w:val="46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по подпрограмме III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77 327,7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6 014,6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7 290,3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6 402,1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6 402,3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6 402,3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6 402,3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6 402,3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32 011,5</w:t>
            </w:r>
          </w:p>
        </w:tc>
      </w:tr>
      <w:tr w:rsidR="00374FFA" w:rsidTr="002F0927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54 252,7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22 205,0</w:t>
            </w:r>
          </w:p>
        </w:tc>
      </w:tr>
      <w:tr w:rsidR="00374FFA" w:rsidTr="002F0927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21 875,3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9 296,5</w:t>
            </w:r>
          </w:p>
        </w:tc>
      </w:tr>
      <w:tr w:rsidR="00374FFA" w:rsidTr="002F0927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510,0</w:t>
            </w:r>
          </w:p>
        </w:tc>
      </w:tr>
      <w:tr w:rsidR="00374FFA" w:rsidTr="002F0927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74FFA" w:rsidTr="002F0927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74FFA" w:rsidTr="002F0927">
        <w:trPr>
          <w:trHeight w:val="48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3 240 868,7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1 752 348,9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155 063,0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133 301,2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133 201,4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133 001,4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133 601,4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133 001,4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667 350,0</w:t>
            </w:r>
          </w:p>
        </w:tc>
      </w:tr>
      <w:tr w:rsidR="00374FFA" w:rsidTr="002F0927">
        <w:trPr>
          <w:trHeight w:val="48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54 252,7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22 205,0</w:t>
            </w:r>
          </w:p>
        </w:tc>
      </w:tr>
      <w:tr w:rsidR="00374FFA" w:rsidTr="002F0927">
        <w:trPr>
          <w:trHeight w:val="48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2 607 841,8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1 533 345,8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95 933,6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95 933,6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95 933,6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95 933,6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95 933,6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479 668,0</w:t>
            </w:r>
          </w:p>
        </w:tc>
      </w:tr>
      <w:tr w:rsidR="00374FFA" w:rsidTr="002F0927">
        <w:trPr>
          <w:trHeight w:val="48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578 774,2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214 489,2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34 574,0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32 926,8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32 826,8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32 626,8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33 226,8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32 626,8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165 477,0</w:t>
            </w:r>
          </w:p>
        </w:tc>
      </w:tr>
      <w:tr w:rsidR="00374FFA" w:rsidTr="002F0927">
        <w:trPr>
          <w:trHeight w:val="48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74FFA" w:rsidTr="002F0927">
        <w:trPr>
          <w:trHeight w:val="48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74FFA" w:rsidTr="002F0927">
        <w:trPr>
          <w:trHeight w:val="49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Инвестиции в объекты   муниципальной собственности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2 188 179,4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1 359 311,1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98 129,3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73 073,9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73 073,9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73 073,9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73 073,9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73 073,9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365 369,5</w:t>
            </w:r>
          </w:p>
        </w:tc>
      </w:tr>
      <w:tr w:rsidR="00374FFA" w:rsidTr="002F0927">
        <w:trPr>
          <w:trHeight w:val="49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74FFA" w:rsidTr="002F0927">
        <w:trPr>
          <w:trHeight w:val="49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1 983 598,3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1 212 751,1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91 260,2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67 958,7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67 958,7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67 958,7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67 958,7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67 958,7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339 793,5</w:t>
            </w:r>
          </w:p>
        </w:tc>
      </w:tr>
      <w:tr w:rsidR="00374FFA" w:rsidTr="002F0927">
        <w:trPr>
          <w:trHeight w:val="49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204 581,1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146 560,0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25 576,0</w:t>
            </w:r>
          </w:p>
        </w:tc>
      </w:tr>
      <w:tr w:rsidR="00374FFA" w:rsidTr="002F0927">
        <w:trPr>
          <w:trHeight w:val="49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74FFA" w:rsidTr="002F0927">
        <w:trPr>
          <w:trHeight w:val="48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74FFA" w:rsidTr="002F0927">
        <w:trPr>
          <w:trHeight w:val="51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1 052 689,3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393 037,8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56 933,7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60 227,3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60 127,5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59 927,5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60 527,5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59 927,5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301 980,5</w:t>
            </w:r>
          </w:p>
        </w:tc>
      </w:tr>
      <w:tr w:rsidR="00374FFA" w:rsidTr="002F0927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54 252,7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22 205,0</w:t>
            </w:r>
          </w:p>
        </w:tc>
      </w:tr>
      <w:tr w:rsidR="00374FFA" w:rsidTr="002F0927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624 243,5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320 594,7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23 899,8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27 974,9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27 974,9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27 974,9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27 974,9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27 974,9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139 874,5</w:t>
            </w:r>
          </w:p>
        </w:tc>
      </w:tr>
      <w:tr w:rsidR="00374FFA" w:rsidTr="002F0927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374 193,1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67 929,2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27 704,9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27 811,6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27 711,6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27 511,6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28 111,6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27 511,6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139 901,0</w:t>
            </w:r>
          </w:p>
        </w:tc>
      </w:tr>
      <w:tr w:rsidR="00374FFA" w:rsidTr="002F0927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74FFA" w:rsidTr="002F0927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74FFA" w:rsidTr="002F0927">
        <w:trPr>
          <w:trHeight w:val="48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2 620 820,8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1 709 639,4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106 419,6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80 476,0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80 476,2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80 476,2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80 476,2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80 476,2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402 381,0</w:t>
            </w:r>
          </w:p>
        </w:tc>
      </w:tr>
      <w:tr w:rsidR="00374FFA" w:rsidTr="002F0927">
        <w:trPr>
          <w:trHeight w:val="48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54 252,7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22 205,0</w:t>
            </w:r>
          </w:p>
        </w:tc>
      </w:tr>
      <w:tr w:rsidR="00374FFA" w:rsidTr="002F0927">
        <w:trPr>
          <w:trHeight w:val="48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2 307 472,3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1 516 172,8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93 119,5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69 818,0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69 818,0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69 818,0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69 818,0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69 818,0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349 090,0</w:t>
            </w:r>
          </w:p>
        </w:tc>
      </w:tr>
      <w:tr w:rsidR="00374FFA" w:rsidTr="002F0927">
        <w:trPr>
          <w:trHeight w:val="48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259 095,8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188 952,7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31 086,0</w:t>
            </w:r>
          </w:p>
        </w:tc>
      </w:tr>
      <w:tr w:rsidR="00374FFA" w:rsidTr="002F0927">
        <w:trPr>
          <w:trHeight w:val="48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74FFA" w:rsidTr="002F0927">
        <w:trPr>
          <w:trHeight w:val="48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374FFA" w:rsidRPr="00A57CA3" w:rsidRDefault="00374FFA" w:rsidP="00A57CA3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A57CA3">
        <w:rPr>
          <w:sz w:val="28"/>
          <w:szCs w:val="28"/>
        </w:rPr>
        <w:tab/>
      </w:r>
      <w:r w:rsidRPr="00A57CA3">
        <w:rPr>
          <w:sz w:val="28"/>
          <w:szCs w:val="28"/>
        </w:rPr>
        <w:tab/>
      </w:r>
      <w:r w:rsidRPr="00A57CA3">
        <w:rPr>
          <w:sz w:val="28"/>
          <w:szCs w:val="28"/>
        </w:rPr>
        <w:tab/>
      </w:r>
      <w:r w:rsidRPr="00A57CA3">
        <w:rPr>
          <w:sz w:val="28"/>
          <w:szCs w:val="28"/>
        </w:rPr>
        <w:tab/>
      </w:r>
      <w:r w:rsidRPr="00A57CA3">
        <w:rPr>
          <w:sz w:val="28"/>
          <w:szCs w:val="28"/>
        </w:rPr>
        <w:tab/>
      </w:r>
      <w:r w:rsidRPr="00A57CA3">
        <w:rPr>
          <w:sz w:val="28"/>
          <w:szCs w:val="28"/>
        </w:rPr>
        <w:tab/>
      </w:r>
      <w:r w:rsidRPr="00A57CA3">
        <w:rPr>
          <w:sz w:val="28"/>
          <w:szCs w:val="28"/>
        </w:rPr>
        <w:tab/>
      </w:r>
      <w:r w:rsidRPr="00A57CA3">
        <w:rPr>
          <w:sz w:val="28"/>
          <w:szCs w:val="28"/>
        </w:rPr>
        <w:tab/>
      </w:r>
      <w:r w:rsidRPr="00A57CA3">
        <w:rPr>
          <w:sz w:val="28"/>
          <w:szCs w:val="28"/>
        </w:rPr>
        <w:tab/>
      </w:r>
      <w:r w:rsidRPr="00A57CA3">
        <w:rPr>
          <w:sz w:val="28"/>
          <w:szCs w:val="28"/>
        </w:rPr>
        <w:tab/>
      </w:r>
      <w:r w:rsidRPr="00A57CA3">
        <w:rPr>
          <w:sz w:val="28"/>
          <w:szCs w:val="28"/>
        </w:rPr>
        <w:tab/>
      </w:r>
      <w:r w:rsidRPr="00A57CA3">
        <w:rPr>
          <w:sz w:val="28"/>
          <w:szCs w:val="28"/>
        </w:rPr>
        <w:tab/>
      </w:r>
      <w:r w:rsidRPr="00A57CA3">
        <w:rPr>
          <w:sz w:val="28"/>
          <w:szCs w:val="28"/>
        </w:rPr>
        <w:tab/>
      </w:r>
      <w:r w:rsidRPr="00A57CA3">
        <w:rPr>
          <w:sz w:val="28"/>
          <w:szCs w:val="28"/>
        </w:rPr>
        <w:tab/>
      </w:r>
      <w:r w:rsidRPr="00A57CA3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</w:t>
      </w:r>
      <w:r w:rsidRPr="00A57CA3">
        <w:rPr>
          <w:sz w:val="28"/>
          <w:szCs w:val="28"/>
        </w:rPr>
        <w:t>Приложение №3</w:t>
      </w:r>
    </w:p>
    <w:p w:rsidR="00374FFA" w:rsidRDefault="00374FFA" w:rsidP="00DE1D42">
      <w:pPr>
        <w:pStyle w:val="Title"/>
        <w:jc w:val="right"/>
      </w:pPr>
      <w:r>
        <w:t>к постановлению администрации</w:t>
      </w:r>
    </w:p>
    <w:p w:rsidR="00374FFA" w:rsidRDefault="00374FFA" w:rsidP="00DE1D42">
      <w:pPr>
        <w:pStyle w:val="Title"/>
        <w:jc w:val="right"/>
      </w:pPr>
      <w:r>
        <w:t>города Пыть-Яха</w:t>
      </w:r>
    </w:p>
    <w:p w:rsidR="00374FFA" w:rsidRDefault="00374FFA" w:rsidP="00A5310F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от 11.09.2019 № 344-па</w:t>
      </w:r>
    </w:p>
    <w:p w:rsidR="00374FFA" w:rsidRDefault="00374FFA" w:rsidP="00DE1D42">
      <w:pPr>
        <w:pStyle w:val="Title"/>
        <w:jc w:val="right"/>
      </w:pPr>
    </w:p>
    <w:p w:rsidR="00374FFA" w:rsidRDefault="00374FFA" w:rsidP="00DE1D42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tbl>
      <w:tblPr>
        <w:tblW w:w="15147" w:type="dxa"/>
        <w:tblInd w:w="-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7"/>
        <w:gridCol w:w="1697"/>
        <w:gridCol w:w="2606"/>
        <w:gridCol w:w="902"/>
        <w:gridCol w:w="519"/>
        <w:gridCol w:w="499"/>
        <w:gridCol w:w="578"/>
        <w:gridCol w:w="569"/>
        <w:gridCol w:w="565"/>
        <w:gridCol w:w="567"/>
        <w:gridCol w:w="567"/>
        <w:gridCol w:w="567"/>
        <w:gridCol w:w="670"/>
        <w:gridCol w:w="1456"/>
        <w:gridCol w:w="992"/>
        <w:gridCol w:w="1134"/>
        <w:gridCol w:w="942"/>
      </w:tblGrid>
      <w:tr w:rsidR="00374FFA" w:rsidTr="00461EDB">
        <w:trPr>
          <w:trHeight w:val="221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4FFA" w:rsidRDefault="00374F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4FFA" w:rsidRDefault="00374FF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4FFA" w:rsidRDefault="00374F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4FFA" w:rsidRDefault="00374F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4FFA" w:rsidRDefault="00374F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4FFA" w:rsidRDefault="00374F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4FFA" w:rsidRDefault="00374F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4FFA" w:rsidRDefault="00374F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4FFA" w:rsidRDefault="00374F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4FFA" w:rsidRDefault="00374F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4FFA" w:rsidRDefault="00374F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4FFA" w:rsidRDefault="00374F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4FFA" w:rsidRDefault="00374FFA" w:rsidP="00461E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</w:t>
            </w:r>
          </w:p>
        </w:tc>
      </w:tr>
      <w:tr w:rsidR="00374FFA" w:rsidTr="00461EDB">
        <w:trPr>
          <w:trHeight w:val="144"/>
        </w:trPr>
        <w:tc>
          <w:tcPr>
            <w:tcW w:w="1514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4FFA" w:rsidRDefault="00374FFA" w:rsidP="00461E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эффективности реализации муниципальной программы</w:t>
            </w:r>
          </w:p>
        </w:tc>
      </w:tr>
      <w:tr w:rsidR="00374FFA" w:rsidRPr="00461EDB" w:rsidTr="00461EDB">
        <w:trPr>
          <w:trHeight w:val="98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4FFA" w:rsidRPr="00461EDB" w:rsidRDefault="00374F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4FFA" w:rsidRPr="00461EDB" w:rsidRDefault="00374F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4FFA" w:rsidRPr="00461EDB" w:rsidRDefault="00374F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4FFA" w:rsidRPr="00461EDB" w:rsidRDefault="00374F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4FFA" w:rsidRPr="00461EDB" w:rsidRDefault="00374F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4FFA" w:rsidRPr="00461EDB" w:rsidRDefault="00374F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4FFA" w:rsidRPr="00461EDB" w:rsidRDefault="00374F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4FFA" w:rsidRPr="00461EDB" w:rsidRDefault="00374F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4FFA" w:rsidRPr="00461EDB" w:rsidRDefault="00374F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4FFA" w:rsidRPr="00461EDB" w:rsidRDefault="00374F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4FFA" w:rsidRPr="00461EDB" w:rsidRDefault="00374F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4FFA" w:rsidRPr="00461EDB" w:rsidRDefault="00374F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4FFA" w:rsidRPr="00461EDB" w:rsidRDefault="00374F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1ED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4FFA" w:rsidRPr="00461EDB" w:rsidRDefault="00374F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4FFA" w:rsidRPr="00461EDB" w:rsidRDefault="00374F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1ED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4FFA" w:rsidRPr="00461EDB" w:rsidRDefault="00374F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4FFA" w:rsidRPr="00461EDB" w:rsidRDefault="00374F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74FFA" w:rsidRDefault="00374FFA" w:rsidP="00DE1D42">
      <w:pPr>
        <w:jc w:val="right"/>
        <w:outlineLvl w:val="1"/>
        <w:rPr>
          <w:sz w:val="28"/>
          <w:szCs w:val="28"/>
        </w:rPr>
      </w:pPr>
    </w:p>
    <w:tbl>
      <w:tblPr>
        <w:tblW w:w="15299" w:type="dxa"/>
        <w:tblLayout w:type="fixed"/>
        <w:tblLook w:val="00A0"/>
      </w:tblPr>
      <w:tblGrid>
        <w:gridCol w:w="486"/>
        <w:gridCol w:w="1352"/>
        <w:gridCol w:w="1985"/>
        <w:gridCol w:w="783"/>
        <w:gridCol w:w="706"/>
        <w:gridCol w:w="706"/>
        <w:gridCol w:w="706"/>
        <w:gridCol w:w="706"/>
        <w:gridCol w:w="706"/>
        <w:gridCol w:w="706"/>
        <w:gridCol w:w="706"/>
        <w:gridCol w:w="776"/>
        <w:gridCol w:w="1175"/>
        <w:gridCol w:w="993"/>
        <w:gridCol w:w="992"/>
        <w:gridCol w:w="986"/>
        <w:gridCol w:w="829"/>
      </w:tblGrid>
      <w:tr w:rsidR="00374FFA" w:rsidRPr="00396FF8" w:rsidTr="00396FF8">
        <w:trPr>
          <w:trHeight w:val="54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FFA" w:rsidRPr="00396FF8" w:rsidRDefault="00374FFA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№ п/п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FFA" w:rsidRPr="00396FF8" w:rsidRDefault="00374FFA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 xml:space="preserve">Наименование </w:t>
            </w:r>
            <w:r w:rsidRPr="00396FF8">
              <w:rPr>
                <w:sz w:val="20"/>
                <w:szCs w:val="20"/>
              </w:rPr>
              <w:br/>
              <w:t>целевых показателей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FFA" w:rsidRPr="00396FF8" w:rsidRDefault="00374FFA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Наименование мероприятий (комплекса мероприятий, подпрограмм), обеспечивающих  достижение результата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FFA" w:rsidRPr="00396FF8" w:rsidRDefault="00374FFA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Был фактический/ стал Базовый показатель на начало реализации муниципальной программы</w:t>
            </w:r>
          </w:p>
        </w:tc>
        <w:tc>
          <w:tcPr>
            <w:tcW w:w="571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FFA" w:rsidRPr="00396FF8" w:rsidRDefault="00374FFA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FFA" w:rsidRPr="00396FF8" w:rsidRDefault="00374FFA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Целевое  значение показателя на момент окончания реализации муниципальной программы</w:t>
            </w:r>
          </w:p>
        </w:tc>
        <w:tc>
          <w:tcPr>
            <w:tcW w:w="3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FFA" w:rsidRPr="00396FF8" w:rsidRDefault="00374FFA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Соотношение затрат и результатов (тыс.руб.)</w:t>
            </w:r>
          </w:p>
        </w:tc>
      </w:tr>
      <w:tr w:rsidR="00374FFA" w:rsidRPr="00396FF8" w:rsidTr="00396FF8">
        <w:trPr>
          <w:trHeight w:val="43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Pr="00396FF8" w:rsidRDefault="00374FFA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Pr="00396FF8" w:rsidRDefault="00374F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Pr="00396FF8" w:rsidRDefault="00374FFA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Pr="00396FF8" w:rsidRDefault="00374FFA">
            <w:pPr>
              <w:rPr>
                <w:sz w:val="20"/>
                <w:szCs w:val="20"/>
              </w:rPr>
            </w:pPr>
          </w:p>
        </w:tc>
        <w:tc>
          <w:tcPr>
            <w:tcW w:w="571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Pr="00396FF8" w:rsidRDefault="00374FFA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Pr="00396FF8" w:rsidRDefault="00374F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Pr="00396FF8" w:rsidRDefault="00374FFA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общие  затраты по   соответствующим мероприятиям</w:t>
            </w: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Pr="00396FF8" w:rsidRDefault="00374FFA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 xml:space="preserve">в т.ч. бюджетные затраты   </w:t>
            </w:r>
          </w:p>
          <w:p w:rsidR="00374FFA" w:rsidRPr="00396FF8" w:rsidRDefault="00374FFA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внебюджетные источники</w:t>
            </w:r>
          </w:p>
        </w:tc>
      </w:tr>
      <w:tr w:rsidR="00374FFA" w:rsidRPr="00396FF8" w:rsidTr="00396FF8">
        <w:trPr>
          <w:trHeight w:val="26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Pr="00396FF8" w:rsidRDefault="00374FFA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Pr="00396FF8" w:rsidRDefault="00374F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Pr="00396FF8" w:rsidRDefault="00374FFA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Pr="00396FF8" w:rsidRDefault="00374FFA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FFA" w:rsidRPr="00396FF8" w:rsidRDefault="00374FFA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2019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FFA" w:rsidRPr="00396FF8" w:rsidRDefault="00374FFA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2020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FFA" w:rsidRPr="00396FF8" w:rsidRDefault="00374FFA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2021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FFA" w:rsidRPr="00396FF8" w:rsidRDefault="00374FFA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FFA" w:rsidRPr="00396FF8" w:rsidRDefault="00374FFA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FFA" w:rsidRPr="00396FF8" w:rsidRDefault="00374FFA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2024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FFA" w:rsidRPr="00396FF8" w:rsidRDefault="00374FFA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2025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FFA" w:rsidRPr="00396FF8" w:rsidRDefault="00374FFA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2026-2030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Pr="00396FF8" w:rsidRDefault="00374F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Pr="00396FF8" w:rsidRDefault="00374FF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4FFA" w:rsidRPr="00396FF8" w:rsidRDefault="00374FFA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городского бюджета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4FFA" w:rsidRPr="00396FF8" w:rsidRDefault="00374FFA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федерального/ окружного бюджета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Pr="00396FF8" w:rsidRDefault="00374FFA">
            <w:pPr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внебюджетные источники</w:t>
            </w:r>
          </w:p>
        </w:tc>
      </w:tr>
      <w:tr w:rsidR="00374FFA" w:rsidRPr="00396FF8" w:rsidTr="00B32DCD">
        <w:trPr>
          <w:trHeight w:val="5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FFA" w:rsidRPr="00396FF8" w:rsidRDefault="00374FFA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FFA" w:rsidRPr="00396FF8" w:rsidRDefault="00374FFA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FFA" w:rsidRPr="00396FF8" w:rsidRDefault="00374FFA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FFA" w:rsidRPr="00396FF8" w:rsidRDefault="00374FFA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FFA" w:rsidRPr="00396FF8" w:rsidRDefault="00374FFA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FFA" w:rsidRPr="00396FF8" w:rsidRDefault="00374FFA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FFA" w:rsidRPr="00396FF8" w:rsidRDefault="00374FFA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FFA" w:rsidRPr="00396FF8" w:rsidRDefault="00374FFA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FFA" w:rsidRPr="00396FF8" w:rsidRDefault="00374FFA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FFA" w:rsidRPr="00396FF8" w:rsidRDefault="00374FFA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FFA" w:rsidRPr="00396FF8" w:rsidRDefault="00374FFA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FFA" w:rsidRPr="00396FF8" w:rsidRDefault="00374FFA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FFA" w:rsidRPr="00396FF8" w:rsidRDefault="00374FFA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Pr="00396FF8" w:rsidRDefault="00374FFA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Pr="00396FF8" w:rsidRDefault="00374FFA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Pr="00396FF8" w:rsidRDefault="00374FFA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FFA" w:rsidRPr="00396FF8" w:rsidRDefault="00374FFA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17</w:t>
            </w:r>
          </w:p>
        </w:tc>
      </w:tr>
      <w:tr w:rsidR="00374FFA" w:rsidRPr="00396FF8" w:rsidTr="00B32DCD">
        <w:trPr>
          <w:trHeight w:val="241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FFA" w:rsidRPr="00396FF8" w:rsidRDefault="00374FFA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7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FFA" w:rsidRPr="00396FF8" w:rsidRDefault="00374FFA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Доля семей, обеспеченных жилыми помещениями от числа семей, желающих улучшить жилищные условия (отношение числа семей, которые приобрели или получили доступное и комфортное жилье в течение года, к числу семей, желающих улучшить свои жилищные условия), нарастающим итогом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FFA" w:rsidRPr="00396FF8" w:rsidRDefault="00374FFA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Приобретение  жилья для  переселения граждан из аварийного жилищного фонда, на обеспечение жильем граждан, состоящих на учете для его получения на условиях социального найма, а также формирования маневренного жилищного фонда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FFA" w:rsidRPr="00396FF8" w:rsidRDefault="00374FFA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34,5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FFA" w:rsidRPr="00396FF8" w:rsidRDefault="00374FFA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79,5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FFA" w:rsidRPr="00396FF8" w:rsidRDefault="00374FFA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80,0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FFA" w:rsidRPr="00396FF8" w:rsidRDefault="00374FFA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80,6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FFA" w:rsidRPr="00396FF8" w:rsidRDefault="00374FFA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81,2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FFA" w:rsidRPr="00396FF8" w:rsidRDefault="00374FFA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81,8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FFA" w:rsidRPr="00396FF8" w:rsidRDefault="00374FFA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82,4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FFA" w:rsidRPr="00396FF8" w:rsidRDefault="00374FFA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83,0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FFA" w:rsidRPr="00396FF8" w:rsidRDefault="00374FFA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88,1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FFA" w:rsidRPr="00396FF8" w:rsidRDefault="00374FFA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88,1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Pr="00396FF8" w:rsidRDefault="00374FFA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1 146 048,10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Pr="00396FF8" w:rsidRDefault="00374FFA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82 294,1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Pr="00396FF8" w:rsidRDefault="00374FFA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1 063 754,0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FFA" w:rsidRPr="00396FF8" w:rsidRDefault="00374FFA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0</w:t>
            </w:r>
          </w:p>
        </w:tc>
      </w:tr>
      <w:tr w:rsidR="00374FFA" w:rsidRPr="00396FF8" w:rsidTr="00B32DCD">
        <w:trPr>
          <w:trHeight w:val="43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Pr="00396FF8" w:rsidRDefault="00374FFA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Pr="00396FF8" w:rsidRDefault="00374F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FFA" w:rsidRPr="00396FF8" w:rsidRDefault="00374FFA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Выплата выкупной стоимости</w:t>
            </w: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sz w:val="28"/>
                <w:szCs w:val="28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Pr="00396FF8" w:rsidRDefault="00374FFA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8 598,40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Pr="00396FF8" w:rsidRDefault="00374FFA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8 598,40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Pr="00396FF8" w:rsidRDefault="00374FFA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0,00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FFA" w:rsidRPr="00396FF8" w:rsidRDefault="00374FFA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0</w:t>
            </w:r>
          </w:p>
        </w:tc>
      </w:tr>
      <w:tr w:rsidR="00374FFA" w:rsidRPr="00396FF8" w:rsidTr="00396FF8">
        <w:trPr>
          <w:trHeight w:val="10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Pr="00396FF8" w:rsidRDefault="00374FFA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Pr="00396FF8" w:rsidRDefault="00374F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FFA" w:rsidRPr="00396FF8" w:rsidRDefault="00374FFA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Ликвидация приспособленных для проживания строений  во временных посёлках, расположенных на территории города Пыть-Ях</w:t>
            </w: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sz w:val="28"/>
                <w:szCs w:val="28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Pr="00396FF8" w:rsidRDefault="00374FFA" w:rsidP="00396FF8">
            <w:pPr>
              <w:ind w:right="-85" w:hanging="130"/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1 372 857,3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Pr="00396FF8" w:rsidRDefault="00374FFA" w:rsidP="00396FF8">
            <w:pPr>
              <w:ind w:right="-85" w:hanging="130"/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151 014,3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Pr="00396FF8" w:rsidRDefault="00374FFA" w:rsidP="00396FF8">
            <w:pPr>
              <w:ind w:right="-85" w:hanging="130"/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1 221 843,0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FFA" w:rsidRPr="00396FF8" w:rsidRDefault="00374FFA" w:rsidP="00396FF8">
            <w:pPr>
              <w:ind w:right="-85" w:hanging="1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FF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4FFA" w:rsidRPr="00396FF8" w:rsidTr="00396FF8">
        <w:trPr>
          <w:trHeight w:val="207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Pr="00396FF8" w:rsidRDefault="00374FFA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Pr="00396FF8" w:rsidRDefault="00374F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FFA" w:rsidRPr="00396FF8" w:rsidRDefault="00374FFA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 xml:space="preserve">Улучшение жилищных условий  ветеранов Великой Отечественной войны, ветеранов боевых действий, инвалидов и семей, имеющих детей инвалидов, вставших на учет в качестве нуждающихся в жилых помещениях до 01.01.2005  </w:t>
            </w: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sz w:val="28"/>
                <w:szCs w:val="28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FFA" w:rsidRPr="00396FF8" w:rsidRDefault="00374FFA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54 179,6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Pr="00396FF8" w:rsidRDefault="00374FFA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Pr="00396FF8" w:rsidRDefault="00374FFA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54 179,6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FFA" w:rsidRPr="00396FF8" w:rsidRDefault="0037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FF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4FFA" w:rsidRPr="00396FF8" w:rsidTr="00396FF8">
        <w:trPr>
          <w:trHeight w:val="18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Pr="00396FF8" w:rsidRDefault="00374FFA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Pr="00396FF8" w:rsidRDefault="00374F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FFA" w:rsidRPr="00396FF8" w:rsidRDefault="00374FFA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Обеспечение жильем граждан, выезжающих из ХМАО-Югры в субъекты РФ, не относящиеся к районам Крайнего Севера и приравненным к ним местностям, признанным до 31 декабря 2013 года участниками подпрограмм</w:t>
            </w: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sz w:val="28"/>
                <w:szCs w:val="28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Pr="00396FF8" w:rsidRDefault="00374FFA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FFA" w:rsidRPr="00396FF8" w:rsidRDefault="00374FFA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FFA" w:rsidRPr="00396FF8" w:rsidRDefault="00374FFA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FFA" w:rsidRPr="00396FF8" w:rsidRDefault="0037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FF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4FFA" w:rsidRPr="00396FF8" w:rsidTr="00396FF8">
        <w:trPr>
          <w:trHeight w:val="112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Pr="00396FF8" w:rsidRDefault="00374FFA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Pr="00396FF8" w:rsidRDefault="00374F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FFA" w:rsidRPr="00396FF8" w:rsidRDefault="00374FFA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Обеспечение жильем граждан, уволенных с военной службы (службы), и приравненных к ним лиц</w:t>
            </w: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sz w:val="28"/>
                <w:szCs w:val="28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Pr="00396FF8" w:rsidRDefault="00374FFA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FFA" w:rsidRPr="00396FF8" w:rsidRDefault="00374FFA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FFA" w:rsidRPr="00396FF8" w:rsidRDefault="00374FFA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FFA" w:rsidRPr="00396FF8" w:rsidRDefault="0037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FF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4FFA" w:rsidRPr="00396FF8" w:rsidTr="00396FF8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Pr="00396FF8" w:rsidRDefault="00374FFA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Pr="00396FF8" w:rsidRDefault="00374F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4FFA" w:rsidRPr="00396FF8" w:rsidRDefault="00374FFA" w:rsidP="00A516A2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Обеспечение жильем молодых семей</w:t>
            </w: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sz w:val="28"/>
                <w:szCs w:val="28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Pr="00396FF8" w:rsidRDefault="00374FFA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1 554,3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FFA" w:rsidRPr="00396FF8" w:rsidRDefault="00374FFA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77,7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FFA" w:rsidRPr="00396FF8" w:rsidRDefault="00374FFA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1 476,60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FFA" w:rsidRPr="00396FF8" w:rsidRDefault="0037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FF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4FFA" w:rsidRPr="00396FF8" w:rsidTr="00396FF8">
        <w:trPr>
          <w:trHeight w:val="38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Pr="00396FF8" w:rsidRDefault="00374FFA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Pr="00396FF8" w:rsidRDefault="00374F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4FFA" w:rsidRPr="00396FF8" w:rsidRDefault="00374FFA" w:rsidP="00A516A2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Реализаци</w:t>
            </w:r>
            <w:r>
              <w:rPr>
                <w:sz w:val="20"/>
                <w:szCs w:val="20"/>
              </w:rPr>
              <w:t>я</w:t>
            </w:r>
            <w:r w:rsidRPr="00396FF8">
              <w:rPr>
                <w:sz w:val="20"/>
                <w:szCs w:val="20"/>
              </w:rPr>
              <w:t xml:space="preserve"> полномочий, указанных в пунктах 3.1, 3.2 статьи 2 Закона Ханты-Мансийского автономного округ</w:t>
            </w:r>
            <w:r>
              <w:rPr>
                <w:sz w:val="20"/>
                <w:szCs w:val="20"/>
              </w:rPr>
              <w:t>а - Югры от 31 марта 2009 года №</w:t>
            </w:r>
            <w:bookmarkStart w:id="0" w:name="_GoBack"/>
            <w:bookmarkEnd w:id="0"/>
            <w:r w:rsidRPr="00396FF8">
              <w:rPr>
                <w:sz w:val="20"/>
                <w:szCs w:val="20"/>
              </w:rPr>
              <w:t xml:space="preserve"> 36-оз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sz w:val="28"/>
                <w:szCs w:val="28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Default="00374FF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FA" w:rsidRPr="00396FF8" w:rsidRDefault="00374FFA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234,0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FFA" w:rsidRPr="00396FF8" w:rsidRDefault="00374FFA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FFA" w:rsidRPr="00396FF8" w:rsidRDefault="00374FFA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234,00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FFA" w:rsidRPr="00396FF8" w:rsidRDefault="0037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FF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374FFA" w:rsidRDefault="00374FFA" w:rsidP="00DE1D42">
      <w:pPr>
        <w:jc w:val="right"/>
        <w:outlineLvl w:val="1"/>
        <w:rPr>
          <w:sz w:val="28"/>
          <w:szCs w:val="28"/>
        </w:rPr>
      </w:pPr>
    </w:p>
    <w:p w:rsidR="00374FFA" w:rsidRDefault="00374FFA" w:rsidP="00DE1D42">
      <w:pPr>
        <w:jc w:val="right"/>
        <w:outlineLvl w:val="1"/>
        <w:rPr>
          <w:sz w:val="28"/>
          <w:szCs w:val="28"/>
        </w:rPr>
      </w:pPr>
    </w:p>
    <w:p w:rsidR="00374FFA" w:rsidRDefault="00374FFA" w:rsidP="0056560E">
      <w:pPr>
        <w:jc w:val="right"/>
        <w:outlineLvl w:val="1"/>
        <w:rPr>
          <w:sz w:val="28"/>
          <w:szCs w:val="28"/>
        </w:rPr>
      </w:pPr>
    </w:p>
    <w:p w:rsidR="00374FFA" w:rsidRDefault="00374FFA" w:rsidP="0056560E">
      <w:pPr>
        <w:jc w:val="right"/>
        <w:outlineLvl w:val="1"/>
        <w:rPr>
          <w:sz w:val="28"/>
          <w:szCs w:val="28"/>
        </w:rPr>
      </w:pPr>
    </w:p>
    <w:p w:rsidR="00374FFA" w:rsidRDefault="00374FFA" w:rsidP="0056560E">
      <w:pPr>
        <w:jc w:val="right"/>
        <w:outlineLvl w:val="1"/>
        <w:rPr>
          <w:sz w:val="28"/>
          <w:szCs w:val="28"/>
        </w:rPr>
      </w:pPr>
    </w:p>
    <w:p w:rsidR="00374FFA" w:rsidRDefault="00374FFA" w:rsidP="0056560E">
      <w:pPr>
        <w:jc w:val="right"/>
        <w:outlineLvl w:val="1"/>
        <w:rPr>
          <w:sz w:val="28"/>
          <w:szCs w:val="28"/>
        </w:rPr>
        <w:sectPr w:rsidR="00374FFA" w:rsidSect="00A57CA3">
          <w:pgSz w:w="16838" w:h="11906" w:orient="landscape" w:code="9"/>
          <w:pgMar w:top="1134" w:right="567" w:bottom="1134" w:left="1134" w:header="720" w:footer="720" w:gutter="0"/>
          <w:cols w:space="708"/>
          <w:titlePg/>
          <w:docGrid w:linePitch="326"/>
        </w:sectPr>
      </w:pPr>
    </w:p>
    <w:p w:rsidR="00374FFA" w:rsidRDefault="00374FFA" w:rsidP="00744D48">
      <w:pPr>
        <w:pStyle w:val="Title"/>
        <w:ind w:left="10200" w:firstLine="680"/>
        <w:jc w:val="right"/>
        <w:rPr>
          <w:szCs w:val="28"/>
        </w:rPr>
      </w:pPr>
      <w:r>
        <w:t xml:space="preserve">Приложение </w:t>
      </w:r>
    </w:p>
    <w:sectPr w:rsidR="00374FFA" w:rsidSect="00B91FF7">
      <w:pgSz w:w="11906" w:h="16838" w:code="9"/>
      <w:pgMar w:top="1134" w:right="567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FFA" w:rsidRDefault="00374FFA">
      <w:r>
        <w:separator/>
      </w:r>
    </w:p>
  </w:endnote>
  <w:endnote w:type="continuationSeparator" w:id="0">
    <w:p w:rsidR="00374FFA" w:rsidRDefault="00374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FFA" w:rsidRDefault="00374FFA">
      <w:r>
        <w:separator/>
      </w:r>
    </w:p>
  </w:footnote>
  <w:footnote w:type="continuationSeparator" w:id="0">
    <w:p w:rsidR="00374FFA" w:rsidRDefault="00374F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FFA" w:rsidRDefault="00374FFA" w:rsidP="00D1472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4FFA" w:rsidRDefault="00374F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FFA" w:rsidRDefault="00374FFA" w:rsidP="00D1472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374FFA" w:rsidRDefault="00374F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B3121"/>
    <w:multiLevelType w:val="multilevel"/>
    <w:tmpl w:val="02C23A5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1">
    <w:nsid w:val="53424B91"/>
    <w:multiLevelType w:val="hybridMultilevel"/>
    <w:tmpl w:val="C430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604375"/>
    <w:multiLevelType w:val="multilevel"/>
    <w:tmpl w:val="5232DD6E"/>
    <w:lvl w:ilvl="0">
      <w:start w:val="1"/>
      <w:numFmt w:val="decimal"/>
      <w:lvlText w:val="%1."/>
      <w:lvlJc w:val="left"/>
      <w:pPr>
        <w:ind w:left="1369" w:hanging="6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">
    <w:nsid w:val="76F7397F"/>
    <w:multiLevelType w:val="hybridMultilevel"/>
    <w:tmpl w:val="DE200044"/>
    <w:lvl w:ilvl="0" w:tplc="7D9EA604">
      <w:start w:val="1"/>
      <w:numFmt w:val="decimal"/>
      <w:pStyle w:val="L999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CF47111"/>
    <w:multiLevelType w:val="hybridMultilevel"/>
    <w:tmpl w:val="965CB3BE"/>
    <w:lvl w:ilvl="0" w:tplc="DA964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680"/>
  <w:hyphenationZone w:val="357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0BA"/>
    <w:rsid w:val="00000274"/>
    <w:rsid w:val="00000739"/>
    <w:rsid w:val="00002CBC"/>
    <w:rsid w:val="000038FF"/>
    <w:rsid w:val="000065E3"/>
    <w:rsid w:val="00006958"/>
    <w:rsid w:val="00007258"/>
    <w:rsid w:val="000076E5"/>
    <w:rsid w:val="000076F6"/>
    <w:rsid w:val="00007A93"/>
    <w:rsid w:val="00010069"/>
    <w:rsid w:val="0001157B"/>
    <w:rsid w:val="000135BE"/>
    <w:rsid w:val="00013607"/>
    <w:rsid w:val="00015195"/>
    <w:rsid w:val="000161A2"/>
    <w:rsid w:val="00016AE4"/>
    <w:rsid w:val="00017C2B"/>
    <w:rsid w:val="0002032C"/>
    <w:rsid w:val="00021031"/>
    <w:rsid w:val="000215A4"/>
    <w:rsid w:val="00021AE2"/>
    <w:rsid w:val="0002257A"/>
    <w:rsid w:val="00023E2D"/>
    <w:rsid w:val="00024BF6"/>
    <w:rsid w:val="00025290"/>
    <w:rsid w:val="0002594C"/>
    <w:rsid w:val="00026762"/>
    <w:rsid w:val="0002770C"/>
    <w:rsid w:val="000307F6"/>
    <w:rsid w:val="00031381"/>
    <w:rsid w:val="000345E9"/>
    <w:rsid w:val="00036521"/>
    <w:rsid w:val="000371FB"/>
    <w:rsid w:val="000375C4"/>
    <w:rsid w:val="00042BF2"/>
    <w:rsid w:val="00043413"/>
    <w:rsid w:val="00043A74"/>
    <w:rsid w:val="00044226"/>
    <w:rsid w:val="0004471F"/>
    <w:rsid w:val="00045AEC"/>
    <w:rsid w:val="00045BD0"/>
    <w:rsid w:val="00045C5B"/>
    <w:rsid w:val="000464AA"/>
    <w:rsid w:val="00047472"/>
    <w:rsid w:val="00050291"/>
    <w:rsid w:val="00051071"/>
    <w:rsid w:val="00051253"/>
    <w:rsid w:val="000516E6"/>
    <w:rsid w:val="00054012"/>
    <w:rsid w:val="000542B4"/>
    <w:rsid w:val="00057930"/>
    <w:rsid w:val="00060E6E"/>
    <w:rsid w:val="00061984"/>
    <w:rsid w:val="00062AF9"/>
    <w:rsid w:val="00062EDA"/>
    <w:rsid w:val="000678FD"/>
    <w:rsid w:val="00072733"/>
    <w:rsid w:val="00072B6B"/>
    <w:rsid w:val="00073C4B"/>
    <w:rsid w:val="00073CD5"/>
    <w:rsid w:val="00075026"/>
    <w:rsid w:val="00076539"/>
    <w:rsid w:val="00077B5B"/>
    <w:rsid w:val="00077EF5"/>
    <w:rsid w:val="000833E6"/>
    <w:rsid w:val="00085963"/>
    <w:rsid w:val="00087A9B"/>
    <w:rsid w:val="00091FB6"/>
    <w:rsid w:val="0009395D"/>
    <w:rsid w:val="000943CE"/>
    <w:rsid w:val="00095E72"/>
    <w:rsid w:val="00097258"/>
    <w:rsid w:val="00097AC6"/>
    <w:rsid w:val="000A02BE"/>
    <w:rsid w:val="000A50A3"/>
    <w:rsid w:val="000A57CE"/>
    <w:rsid w:val="000A642E"/>
    <w:rsid w:val="000A657B"/>
    <w:rsid w:val="000B024D"/>
    <w:rsid w:val="000B141D"/>
    <w:rsid w:val="000B3834"/>
    <w:rsid w:val="000B501F"/>
    <w:rsid w:val="000B7995"/>
    <w:rsid w:val="000C1659"/>
    <w:rsid w:val="000C526F"/>
    <w:rsid w:val="000C59D8"/>
    <w:rsid w:val="000C62A0"/>
    <w:rsid w:val="000C7899"/>
    <w:rsid w:val="000C7972"/>
    <w:rsid w:val="000D4DAE"/>
    <w:rsid w:val="000D5574"/>
    <w:rsid w:val="000D65CE"/>
    <w:rsid w:val="000E0888"/>
    <w:rsid w:val="000E111A"/>
    <w:rsid w:val="000E2491"/>
    <w:rsid w:val="000E2A25"/>
    <w:rsid w:val="000E3DE2"/>
    <w:rsid w:val="000E49B7"/>
    <w:rsid w:val="000E5D44"/>
    <w:rsid w:val="000E63D7"/>
    <w:rsid w:val="000E7E38"/>
    <w:rsid w:val="000F0046"/>
    <w:rsid w:val="000F0F37"/>
    <w:rsid w:val="000F42FC"/>
    <w:rsid w:val="000F56BA"/>
    <w:rsid w:val="000F6AEF"/>
    <w:rsid w:val="000F6E28"/>
    <w:rsid w:val="00100439"/>
    <w:rsid w:val="001005AD"/>
    <w:rsid w:val="0010101B"/>
    <w:rsid w:val="0010119D"/>
    <w:rsid w:val="00102F38"/>
    <w:rsid w:val="00106787"/>
    <w:rsid w:val="00107212"/>
    <w:rsid w:val="00107BE9"/>
    <w:rsid w:val="0011121E"/>
    <w:rsid w:val="00111A8C"/>
    <w:rsid w:val="001125AB"/>
    <w:rsid w:val="00114DC3"/>
    <w:rsid w:val="00117DF2"/>
    <w:rsid w:val="00120235"/>
    <w:rsid w:val="00121D5F"/>
    <w:rsid w:val="00122C08"/>
    <w:rsid w:val="00123483"/>
    <w:rsid w:val="00123E13"/>
    <w:rsid w:val="001277A5"/>
    <w:rsid w:val="00127E1B"/>
    <w:rsid w:val="0013049B"/>
    <w:rsid w:val="00130CC6"/>
    <w:rsid w:val="00132D1A"/>
    <w:rsid w:val="00136454"/>
    <w:rsid w:val="00136AC1"/>
    <w:rsid w:val="001407D1"/>
    <w:rsid w:val="0014170C"/>
    <w:rsid w:val="001478F9"/>
    <w:rsid w:val="00147B98"/>
    <w:rsid w:val="00150AD9"/>
    <w:rsid w:val="00150EA5"/>
    <w:rsid w:val="00152877"/>
    <w:rsid w:val="00154303"/>
    <w:rsid w:val="00157275"/>
    <w:rsid w:val="001601F6"/>
    <w:rsid w:val="00161470"/>
    <w:rsid w:val="00162839"/>
    <w:rsid w:val="0016337E"/>
    <w:rsid w:val="0016571D"/>
    <w:rsid w:val="001711A7"/>
    <w:rsid w:val="00171DD5"/>
    <w:rsid w:val="00173B87"/>
    <w:rsid w:val="00176B5E"/>
    <w:rsid w:val="0018029C"/>
    <w:rsid w:val="0018032A"/>
    <w:rsid w:val="001803B0"/>
    <w:rsid w:val="00182D13"/>
    <w:rsid w:val="00183611"/>
    <w:rsid w:val="00185495"/>
    <w:rsid w:val="0018711A"/>
    <w:rsid w:val="00187BA9"/>
    <w:rsid w:val="001946A8"/>
    <w:rsid w:val="0019548F"/>
    <w:rsid w:val="00196E9D"/>
    <w:rsid w:val="001A0914"/>
    <w:rsid w:val="001A10D4"/>
    <w:rsid w:val="001A254C"/>
    <w:rsid w:val="001A5393"/>
    <w:rsid w:val="001A58E8"/>
    <w:rsid w:val="001A6B72"/>
    <w:rsid w:val="001A6ED5"/>
    <w:rsid w:val="001A77F6"/>
    <w:rsid w:val="001A7E1B"/>
    <w:rsid w:val="001B14ED"/>
    <w:rsid w:val="001B341C"/>
    <w:rsid w:val="001B4F73"/>
    <w:rsid w:val="001B7716"/>
    <w:rsid w:val="001C1502"/>
    <w:rsid w:val="001C1541"/>
    <w:rsid w:val="001C18E6"/>
    <w:rsid w:val="001C1E92"/>
    <w:rsid w:val="001C2A82"/>
    <w:rsid w:val="001C4415"/>
    <w:rsid w:val="001D0676"/>
    <w:rsid w:val="001D0A9B"/>
    <w:rsid w:val="001D1D56"/>
    <w:rsid w:val="001D282B"/>
    <w:rsid w:val="001D3561"/>
    <w:rsid w:val="001D49A4"/>
    <w:rsid w:val="001D5522"/>
    <w:rsid w:val="001D5EC6"/>
    <w:rsid w:val="001D617A"/>
    <w:rsid w:val="001E157F"/>
    <w:rsid w:val="001E16B4"/>
    <w:rsid w:val="001E2365"/>
    <w:rsid w:val="001E26E2"/>
    <w:rsid w:val="001E37B5"/>
    <w:rsid w:val="001E490F"/>
    <w:rsid w:val="001E506E"/>
    <w:rsid w:val="001E568D"/>
    <w:rsid w:val="001E5AD1"/>
    <w:rsid w:val="001E6E39"/>
    <w:rsid w:val="001F1BA0"/>
    <w:rsid w:val="001F211B"/>
    <w:rsid w:val="001F5C81"/>
    <w:rsid w:val="001F641C"/>
    <w:rsid w:val="001F6AEC"/>
    <w:rsid w:val="001F7B80"/>
    <w:rsid w:val="002000D9"/>
    <w:rsid w:val="00202C04"/>
    <w:rsid w:val="00203876"/>
    <w:rsid w:val="00204684"/>
    <w:rsid w:val="0020544C"/>
    <w:rsid w:val="00205D7C"/>
    <w:rsid w:val="00207255"/>
    <w:rsid w:val="002072E0"/>
    <w:rsid w:val="00210B78"/>
    <w:rsid w:val="0021135B"/>
    <w:rsid w:val="00211527"/>
    <w:rsid w:val="00215FB2"/>
    <w:rsid w:val="00220A71"/>
    <w:rsid w:val="00220ACC"/>
    <w:rsid w:val="00220EC5"/>
    <w:rsid w:val="00221F19"/>
    <w:rsid w:val="00222087"/>
    <w:rsid w:val="00222EA6"/>
    <w:rsid w:val="002234F3"/>
    <w:rsid w:val="0022387E"/>
    <w:rsid w:val="0022600D"/>
    <w:rsid w:val="00227594"/>
    <w:rsid w:val="0022771B"/>
    <w:rsid w:val="00227D78"/>
    <w:rsid w:val="00231D67"/>
    <w:rsid w:val="00232DC4"/>
    <w:rsid w:val="00233233"/>
    <w:rsid w:val="00235BB4"/>
    <w:rsid w:val="00237347"/>
    <w:rsid w:val="0024074E"/>
    <w:rsid w:val="00240A6F"/>
    <w:rsid w:val="00242414"/>
    <w:rsid w:val="002462F0"/>
    <w:rsid w:val="0024796A"/>
    <w:rsid w:val="00247CD1"/>
    <w:rsid w:val="0025002E"/>
    <w:rsid w:val="002525A3"/>
    <w:rsid w:val="00252735"/>
    <w:rsid w:val="002528DB"/>
    <w:rsid w:val="0025585F"/>
    <w:rsid w:val="00256092"/>
    <w:rsid w:val="00257650"/>
    <w:rsid w:val="00262EFE"/>
    <w:rsid w:val="00265AF0"/>
    <w:rsid w:val="00270252"/>
    <w:rsid w:val="002734CE"/>
    <w:rsid w:val="00274EA3"/>
    <w:rsid w:val="002765BC"/>
    <w:rsid w:val="00280623"/>
    <w:rsid w:val="00280FD1"/>
    <w:rsid w:val="002814E7"/>
    <w:rsid w:val="0028152B"/>
    <w:rsid w:val="00283B2A"/>
    <w:rsid w:val="00283C5E"/>
    <w:rsid w:val="00284EA5"/>
    <w:rsid w:val="00285086"/>
    <w:rsid w:val="00285BAD"/>
    <w:rsid w:val="00285EF1"/>
    <w:rsid w:val="002875F3"/>
    <w:rsid w:val="00290B4D"/>
    <w:rsid w:val="00292007"/>
    <w:rsid w:val="0029388C"/>
    <w:rsid w:val="00293E81"/>
    <w:rsid w:val="00297968"/>
    <w:rsid w:val="002A1112"/>
    <w:rsid w:val="002A1416"/>
    <w:rsid w:val="002A1C95"/>
    <w:rsid w:val="002A1E89"/>
    <w:rsid w:val="002A2F46"/>
    <w:rsid w:val="002A52EF"/>
    <w:rsid w:val="002A6D9B"/>
    <w:rsid w:val="002B2B44"/>
    <w:rsid w:val="002B62CF"/>
    <w:rsid w:val="002B6A39"/>
    <w:rsid w:val="002C0377"/>
    <w:rsid w:val="002C05D9"/>
    <w:rsid w:val="002C14A6"/>
    <w:rsid w:val="002C2610"/>
    <w:rsid w:val="002C2CDC"/>
    <w:rsid w:val="002C3644"/>
    <w:rsid w:val="002C3BF9"/>
    <w:rsid w:val="002C4E58"/>
    <w:rsid w:val="002C59C4"/>
    <w:rsid w:val="002C59F6"/>
    <w:rsid w:val="002C650B"/>
    <w:rsid w:val="002C6F70"/>
    <w:rsid w:val="002C7DAD"/>
    <w:rsid w:val="002D1656"/>
    <w:rsid w:val="002D248F"/>
    <w:rsid w:val="002D2933"/>
    <w:rsid w:val="002D44DB"/>
    <w:rsid w:val="002D4A30"/>
    <w:rsid w:val="002D5017"/>
    <w:rsid w:val="002D6640"/>
    <w:rsid w:val="002D6E69"/>
    <w:rsid w:val="002D71E5"/>
    <w:rsid w:val="002E031A"/>
    <w:rsid w:val="002E08DE"/>
    <w:rsid w:val="002E26DA"/>
    <w:rsid w:val="002E29ED"/>
    <w:rsid w:val="002E4300"/>
    <w:rsid w:val="002E45E2"/>
    <w:rsid w:val="002E558D"/>
    <w:rsid w:val="002E675F"/>
    <w:rsid w:val="002E679D"/>
    <w:rsid w:val="002F0927"/>
    <w:rsid w:val="002F1C93"/>
    <w:rsid w:val="002F3D8E"/>
    <w:rsid w:val="002F4054"/>
    <w:rsid w:val="002F4403"/>
    <w:rsid w:val="002F52F2"/>
    <w:rsid w:val="003020B6"/>
    <w:rsid w:val="00302815"/>
    <w:rsid w:val="00302F28"/>
    <w:rsid w:val="00307ED6"/>
    <w:rsid w:val="003108D4"/>
    <w:rsid w:val="0031114E"/>
    <w:rsid w:val="00312FE5"/>
    <w:rsid w:val="0031597C"/>
    <w:rsid w:val="003160AE"/>
    <w:rsid w:val="003216E9"/>
    <w:rsid w:val="00321F40"/>
    <w:rsid w:val="00323B50"/>
    <w:rsid w:val="00324632"/>
    <w:rsid w:val="003253A8"/>
    <w:rsid w:val="00327267"/>
    <w:rsid w:val="00330761"/>
    <w:rsid w:val="003313F5"/>
    <w:rsid w:val="00331406"/>
    <w:rsid w:val="00331E72"/>
    <w:rsid w:val="003339C5"/>
    <w:rsid w:val="00333A52"/>
    <w:rsid w:val="0033518C"/>
    <w:rsid w:val="0033551C"/>
    <w:rsid w:val="00340329"/>
    <w:rsid w:val="00343BE2"/>
    <w:rsid w:val="00346382"/>
    <w:rsid w:val="0034777C"/>
    <w:rsid w:val="003522A0"/>
    <w:rsid w:val="00352D15"/>
    <w:rsid w:val="003567F1"/>
    <w:rsid w:val="00363401"/>
    <w:rsid w:val="00365C64"/>
    <w:rsid w:val="00365F02"/>
    <w:rsid w:val="00366830"/>
    <w:rsid w:val="00366D92"/>
    <w:rsid w:val="0036726D"/>
    <w:rsid w:val="00370322"/>
    <w:rsid w:val="003720BF"/>
    <w:rsid w:val="003720ED"/>
    <w:rsid w:val="0037469B"/>
    <w:rsid w:val="00374FFA"/>
    <w:rsid w:val="00375390"/>
    <w:rsid w:val="003758F0"/>
    <w:rsid w:val="00376D77"/>
    <w:rsid w:val="0037711A"/>
    <w:rsid w:val="00381891"/>
    <w:rsid w:val="00382550"/>
    <w:rsid w:val="00382A35"/>
    <w:rsid w:val="00383468"/>
    <w:rsid w:val="003848BF"/>
    <w:rsid w:val="00385F90"/>
    <w:rsid w:val="003875D1"/>
    <w:rsid w:val="003920C5"/>
    <w:rsid w:val="00393027"/>
    <w:rsid w:val="003930ED"/>
    <w:rsid w:val="00396FF8"/>
    <w:rsid w:val="00397D4B"/>
    <w:rsid w:val="003A0164"/>
    <w:rsid w:val="003A2843"/>
    <w:rsid w:val="003A3C84"/>
    <w:rsid w:val="003A4E70"/>
    <w:rsid w:val="003A573A"/>
    <w:rsid w:val="003A62EF"/>
    <w:rsid w:val="003A6E29"/>
    <w:rsid w:val="003A6EC3"/>
    <w:rsid w:val="003A799A"/>
    <w:rsid w:val="003B0314"/>
    <w:rsid w:val="003B0455"/>
    <w:rsid w:val="003B04A4"/>
    <w:rsid w:val="003B12B0"/>
    <w:rsid w:val="003B13AB"/>
    <w:rsid w:val="003B1AB0"/>
    <w:rsid w:val="003B23FA"/>
    <w:rsid w:val="003B2436"/>
    <w:rsid w:val="003B27FE"/>
    <w:rsid w:val="003B3A00"/>
    <w:rsid w:val="003B44A3"/>
    <w:rsid w:val="003B5DBB"/>
    <w:rsid w:val="003B6775"/>
    <w:rsid w:val="003B7B85"/>
    <w:rsid w:val="003C018E"/>
    <w:rsid w:val="003C0A6F"/>
    <w:rsid w:val="003C102A"/>
    <w:rsid w:val="003C7527"/>
    <w:rsid w:val="003D00CD"/>
    <w:rsid w:val="003D0842"/>
    <w:rsid w:val="003D1FF6"/>
    <w:rsid w:val="003D64FB"/>
    <w:rsid w:val="003E3F62"/>
    <w:rsid w:val="003E7007"/>
    <w:rsid w:val="003F11AC"/>
    <w:rsid w:val="003F1672"/>
    <w:rsid w:val="003F1A54"/>
    <w:rsid w:val="003F268B"/>
    <w:rsid w:val="003F310D"/>
    <w:rsid w:val="003F3240"/>
    <w:rsid w:val="003F39E9"/>
    <w:rsid w:val="003F4836"/>
    <w:rsid w:val="003F48F7"/>
    <w:rsid w:val="00401011"/>
    <w:rsid w:val="004013D8"/>
    <w:rsid w:val="00403BCF"/>
    <w:rsid w:val="00404130"/>
    <w:rsid w:val="004049CC"/>
    <w:rsid w:val="004051DE"/>
    <w:rsid w:val="00405961"/>
    <w:rsid w:val="00414C40"/>
    <w:rsid w:val="00415F4D"/>
    <w:rsid w:val="0041696E"/>
    <w:rsid w:val="0041785D"/>
    <w:rsid w:val="00417B44"/>
    <w:rsid w:val="004236AF"/>
    <w:rsid w:val="0042407C"/>
    <w:rsid w:val="004257DD"/>
    <w:rsid w:val="00425898"/>
    <w:rsid w:val="00426658"/>
    <w:rsid w:val="00427013"/>
    <w:rsid w:val="00427FB9"/>
    <w:rsid w:val="00430416"/>
    <w:rsid w:val="00430F76"/>
    <w:rsid w:val="0043267F"/>
    <w:rsid w:val="00432983"/>
    <w:rsid w:val="00433C79"/>
    <w:rsid w:val="00434651"/>
    <w:rsid w:val="0043611B"/>
    <w:rsid w:val="00436251"/>
    <w:rsid w:val="00437354"/>
    <w:rsid w:val="00437967"/>
    <w:rsid w:val="004411CA"/>
    <w:rsid w:val="004431C4"/>
    <w:rsid w:val="004451A0"/>
    <w:rsid w:val="00447CCC"/>
    <w:rsid w:val="00450440"/>
    <w:rsid w:val="004504B7"/>
    <w:rsid w:val="00450CF6"/>
    <w:rsid w:val="00451278"/>
    <w:rsid w:val="00451432"/>
    <w:rsid w:val="004519C5"/>
    <w:rsid w:val="00451F2F"/>
    <w:rsid w:val="004562BE"/>
    <w:rsid w:val="0045741C"/>
    <w:rsid w:val="004617F3"/>
    <w:rsid w:val="00461EDB"/>
    <w:rsid w:val="004622D4"/>
    <w:rsid w:val="0046299A"/>
    <w:rsid w:val="004646D3"/>
    <w:rsid w:val="004653D8"/>
    <w:rsid w:val="0046606B"/>
    <w:rsid w:val="00467490"/>
    <w:rsid w:val="0047111F"/>
    <w:rsid w:val="00471B8D"/>
    <w:rsid w:val="004722BB"/>
    <w:rsid w:val="0047257F"/>
    <w:rsid w:val="0047270A"/>
    <w:rsid w:val="00473BED"/>
    <w:rsid w:val="00475C32"/>
    <w:rsid w:val="00475E8C"/>
    <w:rsid w:val="0047735A"/>
    <w:rsid w:val="00481A40"/>
    <w:rsid w:val="00481DAA"/>
    <w:rsid w:val="00492F31"/>
    <w:rsid w:val="00493576"/>
    <w:rsid w:val="004967D5"/>
    <w:rsid w:val="0049712A"/>
    <w:rsid w:val="004A1466"/>
    <w:rsid w:val="004A1832"/>
    <w:rsid w:val="004A20B4"/>
    <w:rsid w:val="004A2ABF"/>
    <w:rsid w:val="004A2AC8"/>
    <w:rsid w:val="004A46F2"/>
    <w:rsid w:val="004A4ABF"/>
    <w:rsid w:val="004A5BFA"/>
    <w:rsid w:val="004A5EED"/>
    <w:rsid w:val="004A783B"/>
    <w:rsid w:val="004A7F3B"/>
    <w:rsid w:val="004B2151"/>
    <w:rsid w:val="004B29A2"/>
    <w:rsid w:val="004B30A4"/>
    <w:rsid w:val="004B3797"/>
    <w:rsid w:val="004B57CE"/>
    <w:rsid w:val="004B71F0"/>
    <w:rsid w:val="004C4386"/>
    <w:rsid w:val="004C5D30"/>
    <w:rsid w:val="004C6CCC"/>
    <w:rsid w:val="004C75CB"/>
    <w:rsid w:val="004C7BFD"/>
    <w:rsid w:val="004C7C99"/>
    <w:rsid w:val="004D1398"/>
    <w:rsid w:val="004D163A"/>
    <w:rsid w:val="004D1BAC"/>
    <w:rsid w:val="004D1D2D"/>
    <w:rsid w:val="004D29FC"/>
    <w:rsid w:val="004D3683"/>
    <w:rsid w:val="004D57E8"/>
    <w:rsid w:val="004D5ADF"/>
    <w:rsid w:val="004E005B"/>
    <w:rsid w:val="004E1FAD"/>
    <w:rsid w:val="004E2188"/>
    <w:rsid w:val="004E568C"/>
    <w:rsid w:val="004E56FB"/>
    <w:rsid w:val="004F00B2"/>
    <w:rsid w:val="004F2830"/>
    <w:rsid w:val="004F5A1B"/>
    <w:rsid w:val="004F5C60"/>
    <w:rsid w:val="00500111"/>
    <w:rsid w:val="00500776"/>
    <w:rsid w:val="00500A20"/>
    <w:rsid w:val="00501974"/>
    <w:rsid w:val="00501C45"/>
    <w:rsid w:val="00501D92"/>
    <w:rsid w:val="00501E2C"/>
    <w:rsid w:val="00504552"/>
    <w:rsid w:val="0050726E"/>
    <w:rsid w:val="00511C58"/>
    <w:rsid w:val="005124FC"/>
    <w:rsid w:val="00512549"/>
    <w:rsid w:val="00515D88"/>
    <w:rsid w:val="005175B0"/>
    <w:rsid w:val="0051790E"/>
    <w:rsid w:val="00517ACF"/>
    <w:rsid w:val="00517C3A"/>
    <w:rsid w:val="00517FDE"/>
    <w:rsid w:val="005205C8"/>
    <w:rsid w:val="0052321C"/>
    <w:rsid w:val="00523470"/>
    <w:rsid w:val="00523A97"/>
    <w:rsid w:val="00525198"/>
    <w:rsid w:val="005258F4"/>
    <w:rsid w:val="00526650"/>
    <w:rsid w:val="0052749B"/>
    <w:rsid w:val="005300B8"/>
    <w:rsid w:val="00532709"/>
    <w:rsid w:val="005338D5"/>
    <w:rsid w:val="00536602"/>
    <w:rsid w:val="005370E1"/>
    <w:rsid w:val="005372FD"/>
    <w:rsid w:val="00537870"/>
    <w:rsid w:val="005402A6"/>
    <w:rsid w:val="005413A4"/>
    <w:rsid w:val="0054173B"/>
    <w:rsid w:val="00541894"/>
    <w:rsid w:val="00542270"/>
    <w:rsid w:val="00542F29"/>
    <w:rsid w:val="0055311D"/>
    <w:rsid w:val="00554ABE"/>
    <w:rsid w:val="00555D1A"/>
    <w:rsid w:val="0056041D"/>
    <w:rsid w:val="005612A9"/>
    <w:rsid w:val="00561AD9"/>
    <w:rsid w:val="00562872"/>
    <w:rsid w:val="00562EA7"/>
    <w:rsid w:val="00563263"/>
    <w:rsid w:val="00563AEC"/>
    <w:rsid w:val="00564820"/>
    <w:rsid w:val="0056560E"/>
    <w:rsid w:val="00566F0B"/>
    <w:rsid w:val="005732A5"/>
    <w:rsid w:val="00573D44"/>
    <w:rsid w:val="00573F52"/>
    <w:rsid w:val="00576BA5"/>
    <w:rsid w:val="00581170"/>
    <w:rsid w:val="005829F9"/>
    <w:rsid w:val="00582C0A"/>
    <w:rsid w:val="00583C8D"/>
    <w:rsid w:val="00585B12"/>
    <w:rsid w:val="0059166D"/>
    <w:rsid w:val="00595BB3"/>
    <w:rsid w:val="00596B6A"/>
    <w:rsid w:val="00596BAA"/>
    <w:rsid w:val="005A1C66"/>
    <w:rsid w:val="005A20F5"/>
    <w:rsid w:val="005A2E70"/>
    <w:rsid w:val="005A464C"/>
    <w:rsid w:val="005A4A9D"/>
    <w:rsid w:val="005A6526"/>
    <w:rsid w:val="005A7418"/>
    <w:rsid w:val="005A7E20"/>
    <w:rsid w:val="005B0920"/>
    <w:rsid w:val="005B1F49"/>
    <w:rsid w:val="005B2841"/>
    <w:rsid w:val="005B3A36"/>
    <w:rsid w:val="005B5A1B"/>
    <w:rsid w:val="005B6DD5"/>
    <w:rsid w:val="005B705C"/>
    <w:rsid w:val="005B795C"/>
    <w:rsid w:val="005C0EE2"/>
    <w:rsid w:val="005D0F24"/>
    <w:rsid w:val="005D1ADA"/>
    <w:rsid w:val="005D2A08"/>
    <w:rsid w:val="005D2A0C"/>
    <w:rsid w:val="005D4B60"/>
    <w:rsid w:val="005D6417"/>
    <w:rsid w:val="005E016D"/>
    <w:rsid w:val="005E0470"/>
    <w:rsid w:val="005E2AAB"/>
    <w:rsid w:val="005E31AB"/>
    <w:rsid w:val="005E5BF5"/>
    <w:rsid w:val="005E68E4"/>
    <w:rsid w:val="005F0376"/>
    <w:rsid w:val="005F0814"/>
    <w:rsid w:val="005F0AAC"/>
    <w:rsid w:val="005F0EA2"/>
    <w:rsid w:val="005F4F50"/>
    <w:rsid w:val="005F6A5F"/>
    <w:rsid w:val="005F6F93"/>
    <w:rsid w:val="005F779D"/>
    <w:rsid w:val="0060113F"/>
    <w:rsid w:val="0060334C"/>
    <w:rsid w:val="006057B2"/>
    <w:rsid w:val="006072AD"/>
    <w:rsid w:val="00610C59"/>
    <w:rsid w:val="006124E6"/>
    <w:rsid w:val="006125BB"/>
    <w:rsid w:val="00613335"/>
    <w:rsid w:val="006144DC"/>
    <w:rsid w:val="00614B3A"/>
    <w:rsid w:val="0061501F"/>
    <w:rsid w:val="00615FF9"/>
    <w:rsid w:val="00621823"/>
    <w:rsid w:val="006243BA"/>
    <w:rsid w:val="00626D8D"/>
    <w:rsid w:val="006273C0"/>
    <w:rsid w:val="0062795B"/>
    <w:rsid w:val="00630715"/>
    <w:rsid w:val="00630BA2"/>
    <w:rsid w:val="006356F9"/>
    <w:rsid w:val="00636A01"/>
    <w:rsid w:val="006375F9"/>
    <w:rsid w:val="00637764"/>
    <w:rsid w:val="00637E2E"/>
    <w:rsid w:val="00637F6C"/>
    <w:rsid w:val="00640A00"/>
    <w:rsid w:val="0064197D"/>
    <w:rsid w:val="00646431"/>
    <w:rsid w:val="00647891"/>
    <w:rsid w:val="00651446"/>
    <w:rsid w:val="00652577"/>
    <w:rsid w:val="00652F2B"/>
    <w:rsid w:val="00653690"/>
    <w:rsid w:val="0065421D"/>
    <w:rsid w:val="00655323"/>
    <w:rsid w:val="00655884"/>
    <w:rsid w:val="00656A98"/>
    <w:rsid w:val="00662E9B"/>
    <w:rsid w:val="006630DE"/>
    <w:rsid w:val="00663396"/>
    <w:rsid w:val="00664B3B"/>
    <w:rsid w:val="00665C51"/>
    <w:rsid w:val="006665AE"/>
    <w:rsid w:val="0067014B"/>
    <w:rsid w:val="0067053F"/>
    <w:rsid w:val="006717ED"/>
    <w:rsid w:val="00671C52"/>
    <w:rsid w:val="00674D62"/>
    <w:rsid w:val="00674EE1"/>
    <w:rsid w:val="0067725E"/>
    <w:rsid w:val="00681905"/>
    <w:rsid w:val="00682EF9"/>
    <w:rsid w:val="0068474F"/>
    <w:rsid w:val="00691119"/>
    <w:rsid w:val="006927EF"/>
    <w:rsid w:val="00692F6B"/>
    <w:rsid w:val="00694630"/>
    <w:rsid w:val="00695405"/>
    <w:rsid w:val="006966C7"/>
    <w:rsid w:val="00696D5D"/>
    <w:rsid w:val="00697BF7"/>
    <w:rsid w:val="006A00F8"/>
    <w:rsid w:val="006A25C6"/>
    <w:rsid w:val="006A27BA"/>
    <w:rsid w:val="006A3B44"/>
    <w:rsid w:val="006A4646"/>
    <w:rsid w:val="006A4ACB"/>
    <w:rsid w:val="006A5A25"/>
    <w:rsid w:val="006B1291"/>
    <w:rsid w:val="006B16EF"/>
    <w:rsid w:val="006B22E9"/>
    <w:rsid w:val="006B2390"/>
    <w:rsid w:val="006B4019"/>
    <w:rsid w:val="006B54F7"/>
    <w:rsid w:val="006B6D45"/>
    <w:rsid w:val="006C14F2"/>
    <w:rsid w:val="006C1BA9"/>
    <w:rsid w:val="006C68D2"/>
    <w:rsid w:val="006C6926"/>
    <w:rsid w:val="006C7992"/>
    <w:rsid w:val="006D165D"/>
    <w:rsid w:val="006D3445"/>
    <w:rsid w:val="006D34C5"/>
    <w:rsid w:val="006D38CD"/>
    <w:rsid w:val="006D3E83"/>
    <w:rsid w:val="006D629D"/>
    <w:rsid w:val="006D7D4B"/>
    <w:rsid w:val="006E0515"/>
    <w:rsid w:val="006E19CD"/>
    <w:rsid w:val="006E1FA0"/>
    <w:rsid w:val="006E34B1"/>
    <w:rsid w:val="006E5ADF"/>
    <w:rsid w:val="006E6642"/>
    <w:rsid w:val="006E7F22"/>
    <w:rsid w:val="006F0041"/>
    <w:rsid w:val="006F0289"/>
    <w:rsid w:val="006F5E71"/>
    <w:rsid w:val="006F7BC5"/>
    <w:rsid w:val="00702280"/>
    <w:rsid w:val="007027F5"/>
    <w:rsid w:val="00702B30"/>
    <w:rsid w:val="00702FD1"/>
    <w:rsid w:val="007033B6"/>
    <w:rsid w:val="00704E8B"/>
    <w:rsid w:val="007057DF"/>
    <w:rsid w:val="00706B9C"/>
    <w:rsid w:val="00707473"/>
    <w:rsid w:val="00707615"/>
    <w:rsid w:val="00710759"/>
    <w:rsid w:val="00711012"/>
    <w:rsid w:val="00711C2C"/>
    <w:rsid w:val="00713FF7"/>
    <w:rsid w:val="00715911"/>
    <w:rsid w:val="00716049"/>
    <w:rsid w:val="0072186E"/>
    <w:rsid w:val="007227C8"/>
    <w:rsid w:val="0072460B"/>
    <w:rsid w:val="007252A2"/>
    <w:rsid w:val="007252B6"/>
    <w:rsid w:val="00725462"/>
    <w:rsid w:val="00726348"/>
    <w:rsid w:val="00727781"/>
    <w:rsid w:val="00733817"/>
    <w:rsid w:val="00735D54"/>
    <w:rsid w:val="00736785"/>
    <w:rsid w:val="00740477"/>
    <w:rsid w:val="00740D53"/>
    <w:rsid w:val="00740F17"/>
    <w:rsid w:val="00741F97"/>
    <w:rsid w:val="007428A5"/>
    <w:rsid w:val="007428C8"/>
    <w:rsid w:val="007441F4"/>
    <w:rsid w:val="007446D8"/>
    <w:rsid w:val="00744D48"/>
    <w:rsid w:val="00744D5E"/>
    <w:rsid w:val="007476AE"/>
    <w:rsid w:val="00747D30"/>
    <w:rsid w:val="007501C5"/>
    <w:rsid w:val="00750506"/>
    <w:rsid w:val="00750C88"/>
    <w:rsid w:val="00750DC2"/>
    <w:rsid w:val="007510D8"/>
    <w:rsid w:val="00751B25"/>
    <w:rsid w:val="00752228"/>
    <w:rsid w:val="00752D6C"/>
    <w:rsid w:val="0075498F"/>
    <w:rsid w:val="00757487"/>
    <w:rsid w:val="00761D74"/>
    <w:rsid w:val="00761E33"/>
    <w:rsid w:val="00762AAD"/>
    <w:rsid w:val="00762BEE"/>
    <w:rsid w:val="007662A7"/>
    <w:rsid w:val="00766BA2"/>
    <w:rsid w:val="007703B1"/>
    <w:rsid w:val="007713D0"/>
    <w:rsid w:val="00771998"/>
    <w:rsid w:val="00772768"/>
    <w:rsid w:val="00772B54"/>
    <w:rsid w:val="00774C67"/>
    <w:rsid w:val="00776227"/>
    <w:rsid w:val="007768AB"/>
    <w:rsid w:val="0077723B"/>
    <w:rsid w:val="00780EA9"/>
    <w:rsid w:val="007818B0"/>
    <w:rsid w:val="007822D5"/>
    <w:rsid w:val="00782BA8"/>
    <w:rsid w:val="00785F83"/>
    <w:rsid w:val="007874F6"/>
    <w:rsid w:val="00790431"/>
    <w:rsid w:val="00791B94"/>
    <w:rsid w:val="00791DF5"/>
    <w:rsid w:val="0079210D"/>
    <w:rsid w:val="007948BF"/>
    <w:rsid w:val="00795B17"/>
    <w:rsid w:val="007A0B27"/>
    <w:rsid w:val="007A1FD7"/>
    <w:rsid w:val="007A3598"/>
    <w:rsid w:val="007A3878"/>
    <w:rsid w:val="007A49C5"/>
    <w:rsid w:val="007B07B9"/>
    <w:rsid w:val="007B0CE9"/>
    <w:rsid w:val="007B16CD"/>
    <w:rsid w:val="007B1889"/>
    <w:rsid w:val="007B3E09"/>
    <w:rsid w:val="007B46A6"/>
    <w:rsid w:val="007B5A91"/>
    <w:rsid w:val="007B7200"/>
    <w:rsid w:val="007C0EF3"/>
    <w:rsid w:val="007C2090"/>
    <w:rsid w:val="007C2099"/>
    <w:rsid w:val="007C5596"/>
    <w:rsid w:val="007C5BBA"/>
    <w:rsid w:val="007C63A4"/>
    <w:rsid w:val="007C640B"/>
    <w:rsid w:val="007C73BE"/>
    <w:rsid w:val="007D0F85"/>
    <w:rsid w:val="007D1311"/>
    <w:rsid w:val="007D14AF"/>
    <w:rsid w:val="007D16E0"/>
    <w:rsid w:val="007D305B"/>
    <w:rsid w:val="007D5D6B"/>
    <w:rsid w:val="007D7389"/>
    <w:rsid w:val="007E027D"/>
    <w:rsid w:val="007E05B3"/>
    <w:rsid w:val="007E07F7"/>
    <w:rsid w:val="007E085D"/>
    <w:rsid w:val="007E0A09"/>
    <w:rsid w:val="007E1CC1"/>
    <w:rsid w:val="007E4C88"/>
    <w:rsid w:val="007E4FFE"/>
    <w:rsid w:val="007E6CFE"/>
    <w:rsid w:val="007E76AF"/>
    <w:rsid w:val="007E7F8E"/>
    <w:rsid w:val="007F0108"/>
    <w:rsid w:val="007F03A1"/>
    <w:rsid w:val="007F0AEE"/>
    <w:rsid w:val="007F0E3F"/>
    <w:rsid w:val="007F19A3"/>
    <w:rsid w:val="007F4686"/>
    <w:rsid w:val="007F587E"/>
    <w:rsid w:val="007F6BC5"/>
    <w:rsid w:val="007F71D5"/>
    <w:rsid w:val="007F7BCD"/>
    <w:rsid w:val="00800022"/>
    <w:rsid w:val="00803031"/>
    <w:rsid w:val="0080352F"/>
    <w:rsid w:val="00804334"/>
    <w:rsid w:val="00806C3F"/>
    <w:rsid w:val="008072F9"/>
    <w:rsid w:val="0081345C"/>
    <w:rsid w:val="00813D9F"/>
    <w:rsid w:val="008147B6"/>
    <w:rsid w:val="008177B1"/>
    <w:rsid w:val="00817CDB"/>
    <w:rsid w:val="00817D7A"/>
    <w:rsid w:val="00820FA4"/>
    <w:rsid w:val="0082110E"/>
    <w:rsid w:val="00822137"/>
    <w:rsid w:val="00823CA5"/>
    <w:rsid w:val="008250A7"/>
    <w:rsid w:val="0082599F"/>
    <w:rsid w:val="00827F93"/>
    <w:rsid w:val="00831FF2"/>
    <w:rsid w:val="00834296"/>
    <w:rsid w:val="0083789E"/>
    <w:rsid w:val="00842168"/>
    <w:rsid w:val="00842B1E"/>
    <w:rsid w:val="008432A0"/>
    <w:rsid w:val="00844610"/>
    <w:rsid w:val="00845F93"/>
    <w:rsid w:val="0085255A"/>
    <w:rsid w:val="008547D7"/>
    <w:rsid w:val="00856309"/>
    <w:rsid w:val="00856D3B"/>
    <w:rsid w:val="00857B82"/>
    <w:rsid w:val="00857FD7"/>
    <w:rsid w:val="00860432"/>
    <w:rsid w:val="00861541"/>
    <w:rsid w:val="00861579"/>
    <w:rsid w:val="00861D1D"/>
    <w:rsid w:val="0087020D"/>
    <w:rsid w:val="008702F2"/>
    <w:rsid w:val="008736AE"/>
    <w:rsid w:val="00873DE2"/>
    <w:rsid w:val="008756E4"/>
    <w:rsid w:val="0088029D"/>
    <w:rsid w:val="0088085D"/>
    <w:rsid w:val="00881B92"/>
    <w:rsid w:val="00882C14"/>
    <w:rsid w:val="00882DB7"/>
    <w:rsid w:val="008850C9"/>
    <w:rsid w:val="0088569C"/>
    <w:rsid w:val="008856A3"/>
    <w:rsid w:val="0088613D"/>
    <w:rsid w:val="00886481"/>
    <w:rsid w:val="008873A3"/>
    <w:rsid w:val="008908BB"/>
    <w:rsid w:val="00891394"/>
    <w:rsid w:val="00891E06"/>
    <w:rsid w:val="00893D99"/>
    <w:rsid w:val="00893E3F"/>
    <w:rsid w:val="00893FEA"/>
    <w:rsid w:val="00894B99"/>
    <w:rsid w:val="00894F7A"/>
    <w:rsid w:val="00895886"/>
    <w:rsid w:val="00895B61"/>
    <w:rsid w:val="008972F1"/>
    <w:rsid w:val="00897C62"/>
    <w:rsid w:val="008A0781"/>
    <w:rsid w:val="008A09CC"/>
    <w:rsid w:val="008A4803"/>
    <w:rsid w:val="008A62CB"/>
    <w:rsid w:val="008B02FA"/>
    <w:rsid w:val="008B4142"/>
    <w:rsid w:val="008B62BE"/>
    <w:rsid w:val="008B6AAA"/>
    <w:rsid w:val="008B6AC5"/>
    <w:rsid w:val="008C1C90"/>
    <w:rsid w:val="008C254F"/>
    <w:rsid w:val="008C38F9"/>
    <w:rsid w:val="008C42F1"/>
    <w:rsid w:val="008C5365"/>
    <w:rsid w:val="008C69F6"/>
    <w:rsid w:val="008D089A"/>
    <w:rsid w:val="008D08D3"/>
    <w:rsid w:val="008D0A7F"/>
    <w:rsid w:val="008D18D3"/>
    <w:rsid w:val="008D2A57"/>
    <w:rsid w:val="008D51EF"/>
    <w:rsid w:val="008D5623"/>
    <w:rsid w:val="008D7AB3"/>
    <w:rsid w:val="008E0830"/>
    <w:rsid w:val="008E09DC"/>
    <w:rsid w:val="008F02AF"/>
    <w:rsid w:val="008F19D8"/>
    <w:rsid w:val="008F4184"/>
    <w:rsid w:val="008F6293"/>
    <w:rsid w:val="008F6FB3"/>
    <w:rsid w:val="00900FB2"/>
    <w:rsid w:val="00901C3A"/>
    <w:rsid w:val="0090221B"/>
    <w:rsid w:val="0090587B"/>
    <w:rsid w:val="0090651D"/>
    <w:rsid w:val="009078B8"/>
    <w:rsid w:val="00912491"/>
    <w:rsid w:val="00913354"/>
    <w:rsid w:val="00913948"/>
    <w:rsid w:val="009143D5"/>
    <w:rsid w:val="009177F8"/>
    <w:rsid w:val="009216F0"/>
    <w:rsid w:val="00921BDC"/>
    <w:rsid w:val="009233E7"/>
    <w:rsid w:val="00923F17"/>
    <w:rsid w:val="00925E9A"/>
    <w:rsid w:val="00927859"/>
    <w:rsid w:val="00931EEF"/>
    <w:rsid w:val="009321DB"/>
    <w:rsid w:val="00932817"/>
    <w:rsid w:val="00933E12"/>
    <w:rsid w:val="00937324"/>
    <w:rsid w:val="00940E72"/>
    <w:rsid w:val="009419B7"/>
    <w:rsid w:val="00942327"/>
    <w:rsid w:val="00943700"/>
    <w:rsid w:val="00944F71"/>
    <w:rsid w:val="009454B2"/>
    <w:rsid w:val="009461DD"/>
    <w:rsid w:val="009461E4"/>
    <w:rsid w:val="00946BA2"/>
    <w:rsid w:val="00947F4A"/>
    <w:rsid w:val="00951300"/>
    <w:rsid w:val="00951D24"/>
    <w:rsid w:val="00952297"/>
    <w:rsid w:val="0095245C"/>
    <w:rsid w:val="009549BD"/>
    <w:rsid w:val="00954CEE"/>
    <w:rsid w:val="00961DAC"/>
    <w:rsid w:val="00962A7B"/>
    <w:rsid w:val="00963FB4"/>
    <w:rsid w:val="00963FED"/>
    <w:rsid w:val="009649D3"/>
    <w:rsid w:val="00965AF4"/>
    <w:rsid w:val="00967723"/>
    <w:rsid w:val="00967833"/>
    <w:rsid w:val="00970F6A"/>
    <w:rsid w:val="0097153D"/>
    <w:rsid w:val="00971F32"/>
    <w:rsid w:val="009733EC"/>
    <w:rsid w:val="00973C9C"/>
    <w:rsid w:val="00974214"/>
    <w:rsid w:val="00977258"/>
    <w:rsid w:val="00980813"/>
    <w:rsid w:val="0098328C"/>
    <w:rsid w:val="0098349A"/>
    <w:rsid w:val="00984010"/>
    <w:rsid w:val="009858D2"/>
    <w:rsid w:val="00985ACE"/>
    <w:rsid w:val="00986040"/>
    <w:rsid w:val="00987809"/>
    <w:rsid w:val="009918A9"/>
    <w:rsid w:val="00992561"/>
    <w:rsid w:val="009929AF"/>
    <w:rsid w:val="0099505E"/>
    <w:rsid w:val="0099525C"/>
    <w:rsid w:val="00996E33"/>
    <w:rsid w:val="00996F6C"/>
    <w:rsid w:val="0099768B"/>
    <w:rsid w:val="009A1F2B"/>
    <w:rsid w:val="009A4B20"/>
    <w:rsid w:val="009A5313"/>
    <w:rsid w:val="009B01D5"/>
    <w:rsid w:val="009B05D5"/>
    <w:rsid w:val="009B0C3F"/>
    <w:rsid w:val="009B299E"/>
    <w:rsid w:val="009B32B9"/>
    <w:rsid w:val="009B3DAB"/>
    <w:rsid w:val="009B3E1B"/>
    <w:rsid w:val="009B4E30"/>
    <w:rsid w:val="009B70DB"/>
    <w:rsid w:val="009B7704"/>
    <w:rsid w:val="009B7C68"/>
    <w:rsid w:val="009B7E4D"/>
    <w:rsid w:val="009C2917"/>
    <w:rsid w:val="009C47BE"/>
    <w:rsid w:val="009C6678"/>
    <w:rsid w:val="009C6F36"/>
    <w:rsid w:val="009C72AE"/>
    <w:rsid w:val="009C7CD1"/>
    <w:rsid w:val="009C7E6C"/>
    <w:rsid w:val="009D06E4"/>
    <w:rsid w:val="009D0B24"/>
    <w:rsid w:val="009D1235"/>
    <w:rsid w:val="009D1CAE"/>
    <w:rsid w:val="009D4954"/>
    <w:rsid w:val="009E4BF8"/>
    <w:rsid w:val="009E699A"/>
    <w:rsid w:val="009F0438"/>
    <w:rsid w:val="009F14A9"/>
    <w:rsid w:val="009F20F8"/>
    <w:rsid w:val="009F2E5B"/>
    <w:rsid w:val="009F439B"/>
    <w:rsid w:val="009F477E"/>
    <w:rsid w:val="009F72AE"/>
    <w:rsid w:val="009F7D7F"/>
    <w:rsid w:val="00A01D6D"/>
    <w:rsid w:val="00A02AAA"/>
    <w:rsid w:val="00A039EC"/>
    <w:rsid w:val="00A04772"/>
    <w:rsid w:val="00A0481A"/>
    <w:rsid w:val="00A05AE6"/>
    <w:rsid w:val="00A06285"/>
    <w:rsid w:val="00A06ACC"/>
    <w:rsid w:val="00A1234B"/>
    <w:rsid w:val="00A16BA0"/>
    <w:rsid w:val="00A16DC2"/>
    <w:rsid w:val="00A2068F"/>
    <w:rsid w:val="00A22188"/>
    <w:rsid w:val="00A22254"/>
    <w:rsid w:val="00A23024"/>
    <w:rsid w:val="00A239D9"/>
    <w:rsid w:val="00A247F3"/>
    <w:rsid w:val="00A258DA"/>
    <w:rsid w:val="00A25B01"/>
    <w:rsid w:val="00A2708F"/>
    <w:rsid w:val="00A30590"/>
    <w:rsid w:val="00A331FD"/>
    <w:rsid w:val="00A33C4A"/>
    <w:rsid w:val="00A348D2"/>
    <w:rsid w:val="00A352E0"/>
    <w:rsid w:val="00A374D9"/>
    <w:rsid w:val="00A45728"/>
    <w:rsid w:val="00A45C1E"/>
    <w:rsid w:val="00A46546"/>
    <w:rsid w:val="00A47E4D"/>
    <w:rsid w:val="00A5074E"/>
    <w:rsid w:val="00A516A2"/>
    <w:rsid w:val="00A51F32"/>
    <w:rsid w:val="00A52615"/>
    <w:rsid w:val="00A528DA"/>
    <w:rsid w:val="00A5310F"/>
    <w:rsid w:val="00A53485"/>
    <w:rsid w:val="00A53832"/>
    <w:rsid w:val="00A542DC"/>
    <w:rsid w:val="00A558F2"/>
    <w:rsid w:val="00A569F4"/>
    <w:rsid w:val="00A56EB6"/>
    <w:rsid w:val="00A575A7"/>
    <w:rsid w:val="00A57CA3"/>
    <w:rsid w:val="00A60713"/>
    <w:rsid w:val="00A62003"/>
    <w:rsid w:val="00A6208D"/>
    <w:rsid w:val="00A628D5"/>
    <w:rsid w:val="00A63905"/>
    <w:rsid w:val="00A63AD1"/>
    <w:rsid w:val="00A63D68"/>
    <w:rsid w:val="00A63DCC"/>
    <w:rsid w:val="00A6669F"/>
    <w:rsid w:val="00A66A33"/>
    <w:rsid w:val="00A75E04"/>
    <w:rsid w:val="00A75FBF"/>
    <w:rsid w:val="00A80632"/>
    <w:rsid w:val="00A8152B"/>
    <w:rsid w:val="00A8154B"/>
    <w:rsid w:val="00A837FE"/>
    <w:rsid w:val="00A84F3A"/>
    <w:rsid w:val="00A85084"/>
    <w:rsid w:val="00A8633B"/>
    <w:rsid w:val="00A90E4B"/>
    <w:rsid w:val="00A9124C"/>
    <w:rsid w:val="00A917C5"/>
    <w:rsid w:val="00A91F8C"/>
    <w:rsid w:val="00A92CDE"/>
    <w:rsid w:val="00A93FFF"/>
    <w:rsid w:val="00A94097"/>
    <w:rsid w:val="00A9492D"/>
    <w:rsid w:val="00A94D26"/>
    <w:rsid w:val="00A95A2A"/>
    <w:rsid w:val="00A96377"/>
    <w:rsid w:val="00AA08D2"/>
    <w:rsid w:val="00AA13D0"/>
    <w:rsid w:val="00AA22DF"/>
    <w:rsid w:val="00AA69AB"/>
    <w:rsid w:val="00AA7FC3"/>
    <w:rsid w:val="00AB0307"/>
    <w:rsid w:val="00AB1951"/>
    <w:rsid w:val="00AB68DB"/>
    <w:rsid w:val="00AC087D"/>
    <w:rsid w:val="00AC206B"/>
    <w:rsid w:val="00AC2F57"/>
    <w:rsid w:val="00AC2FDD"/>
    <w:rsid w:val="00AC5906"/>
    <w:rsid w:val="00AC5D5C"/>
    <w:rsid w:val="00AC61D4"/>
    <w:rsid w:val="00AC6653"/>
    <w:rsid w:val="00AD00A5"/>
    <w:rsid w:val="00AD2919"/>
    <w:rsid w:val="00AD29CE"/>
    <w:rsid w:val="00AD2C79"/>
    <w:rsid w:val="00AD3968"/>
    <w:rsid w:val="00AD4B55"/>
    <w:rsid w:val="00AD790B"/>
    <w:rsid w:val="00AE0906"/>
    <w:rsid w:val="00AE0C7F"/>
    <w:rsid w:val="00AE1E64"/>
    <w:rsid w:val="00AE28AA"/>
    <w:rsid w:val="00AE3EEE"/>
    <w:rsid w:val="00AE49C3"/>
    <w:rsid w:val="00AE5AC3"/>
    <w:rsid w:val="00AE5D03"/>
    <w:rsid w:val="00AE6C22"/>
    <w:rsid w:val="00AE7350"/>
    <w:rsid w:val="00AF1A6F"/>
    <w:rsid w:val="00AF3C6E"/>
    <w:rsid w:val="00AF3FD3"/>
    <w:rsid w:val="00AF475B"/>
    <w:rsid w:val="00AF47BC"/>
    <w:rsid w:val="00AF561F"/>
    <w:rsid w:val="00AF65C1"/>
    <w:rsid w:val="00AF6FDF"/>
    <w:rsid w:val="00AF7479"/>
    <w:rsid w:val="00B0072B"/>
    <w:rsid w:val="00B01558"/>
    <w:rsid w:val="00B02673"/>
    <w:rsid w:val="00B02D95"/>
    <w:rsid w:val="00B036BD"/>
    <w:rsid w:val="00B05EBC"/>
    <w:rsid w:val="00B12067"/>
    <w:rsid w:val="00B12221"/>
    <w:rsid w:val="00B127B3"/>
    <w:rsid w:val="00B14D82"/>
    <w:rsid w:val="00B15448"/>
    <w:rsid w:val="00B175E1"/>
    <w:rsid w:val="00B17DAE"/>
    <w:rsid w:val="00B2301B"/>
    <w:rsid w:val="00B266E1"/>
    <w:rsid w:val="00B2691F"/>
    <w:rsid w:val="00B26D43"/>
    <w:rsid w:val="00B30DF8"/>
    <w:rsid w:val="00B328AC"/>
    <w:rsid w:val="00B32DCD"/>
    <w:rsid w:val="00B3344C"/>
    <w:rsid w:val="00B34A90"/>
    <w:rsid w:val="00B36588"/>
    <w:rsid w:val="00B41E9F"/>
    <w:rsid w:val="00B43BD8"/>
    <w:rsid w:val="00B43C92"/>
    <w:rsid w:val="00B43D7C"/>
    <w:rsid w:val="00B441D5"/>
    <w:rsid w:val="00B45D77"/>
    <w:rsid w:val="00B46031"/>
    <w:rsid w:val="00B467A3"/>
    <w:rsid w:val="00B46F7C"/>
    <w:rsid w:val="00B507C4"/>
    <w:rsid w:val="00B6267F"/>
    <w:rsid w:val="00B65515"/>
    <w:rsid w:val="00B65911"/>
    <w:rsid w:val="00B66065"/>
    <w:rsid w:val="00B66274"/>
    <w:rsid w:val="00B6638C"/>
    <w:rsid w:val="00B714C1"/>
    <w:rsid w:val="00B719E7"/>
    <w:rsid w:val="00B72D22"/>
    <w:rsid w:val="00B77D63"/>
    <w:rsid w:val="00B80639"/>
    <w:rsid w:val="00B83234"/>
    <w:rsid w:val="00B834CC"/>
    <w:rsid w:val="00B83852"/>
    <w:rsid w:val="00B83ECA"/>
    <w:rsid w:val="00B83F88"/>
    <w:rsid w:val="00B86B6E"/>
    <w:rsid w:val="00B87725"/>
    <w:rsid w:val="00B9083C"/>
    <w:rsid w:val="00B90B95"/>
    <w:rsid w:val="00B91DB9"/>
    <w:rsid w:val="00B91FF7"/>
    <w:rsid w:val="00B92058"/>
    <w:rsid w:val="00B922B8"/>
    <w:rsid w:val="00B923AA"/>
    <w:rsid w:val="00B9271D"/>
    <w:rsid w:val="00B937AC"/>
    <w:rsid w:val="00B94765"/>
    <w:rsid w:val="00B95397"/>
    <w:rsid w:val="00B95B72"/>
    <w:rsid w:val="00B9682F"/>
    <w:rsid w:val="00B96FA8"/>
    <w:rsid w:val="00B973B3"/>
    <w:rsid w:val="00B97DD5"/>
    <w:rsid w:val="00B97E64"/>
    <w:rsid w:val="00BA1555"/>
    <w:rsid w:val="00BA18BB"/>
    <w:rsid w:val="00BA225F"/>
    <w:rsid w:val="00BA2973"/>
    <w:rsid w:val="00BA2BDE"/>
    <w:rsid w:val="00BA6995"/>
    <w:rsid w:val="00BA6E69"/>
    <w:rsid w:val="00BA6F8D"/>
    <w:rsid w:val="00BB3B0F"/>
    <w:rsid w:val="00BB43FE"/>
    <w:rsid w:val="00BB615E"/>
    <w:rsid w:val="00BB6598"/>
    <w:rsid w:val="00BB76AB"/>
    <w:rsid w:val="00BC0CB8"/>
    <w:rsid w:val="00BC461F"/>
    <w:rsid w:val="00BC47BA"/>
    <w:rsid w:val="00BC48EA"/>
    <w:rsid w:val="00BD125D"/>
    <w:rsid w:val="00BD2A10"/>
    <w:rsid w:val="00BD2AAA"/>
    <w:rsid w:val="00BD71CF"/>
    <w:rsid w:val="00BE0B6A"/>
    <w:rsid w:val="00BE2F55"/>
    <w:rsid w:val="00BE39A0"/>
    <w:rsid w:val="00BE5E40"/>
    <w:rsid w:val="00BE6B5D"/>
    <w:rsid w:val="00BE6FA2"/>
    <w:rsid w:val="00BF02A2"/>
    <w:rsid w:val="00BF2596"/>
    <w:rsid w:val="00BF2E42"/>
    <w:rsid w:val="00BF3663"/>
    <w:rsid w:val="00BF444C"/>
    <w:rsid w:val="00BF4D99"/>
    <w:rsid w:val="00BF73D1"/>
    <w:rsid w:val="00C00802"/>
    <w:rsid w:val="00C013DD"/>
    <w:rsid w:val="00C0273D"/>
    <w:rsid w:val="00C0286E"/>
    <w:rsid w:val="00C03515"/>
    <w:rsid w:val="00C043FD"/>
    <w:rsid w:val="00C061AD"/>
    <w:rsid w:val="00C065C0"/>
    <w:rsid w:val="00C0767E"/>
    <w:rsid w:val="00C07D16"/>
    <w:rsid w:val="00C110A3"/>
    <w:rsid w:val="00C132B6"/>
    <w:rsid w:val="00C1369D"/>
    <w:rsid w:val="00C13C5C"/>
    <w:rsid w:val="00C14333"/>
    <w:rsid w:val="00C14947"/>
    <w:rsid w:val="00C14E9D"/>
    <w:rsid w:val="00C1530D"/>
    <w:rsid w:val="00C16487"/>
    <w:rsid w:val="00C206AD"/>
    <w:rsid w:val="00C21104"/>
    <w:rsid w:val="00C21CE5"/>
    <w:rsid w:val="00C22D51"/>
    <w:rsid w:val="00C258D5"/>
    <w:rsid w:val="00C269EF"/>
    <w:rsid w:val="00C27AF3"/>
    <w:rsid w:val="00C322A5"/>
    <w:rsid w:val="00C326B6"/>
    <w:rsid w:val="00C33370"/>
    <w:rsid w:val="00C33D41"/>
    <w:rsid w:val="00C35475"/>
    <w:rsid w:val="00C35C9E"/>
    <w:rsid w:val="00C36233"/>
    <w:rsid w:val="00C36C4E"/>
    <w:rsid w:val="00C37546"/>
    <w:rsid w:val="00C37A02"/>
    <w:rsid w:val="00C37FFB"/>
    <w:rsid w:val="00C403FF"/>
    <w:rsid w:val="00C41257"/>
    <w:rsid w:val="00C41F25"/>
    <w:rsid w:val="00C432A3"/>
    <w:rsid w:val="00C434DA"/>
    <w:rsid w:val="00C46226"/>
    <w:rsid w:val="00C47E0A"/>
    <w:rsid w:val="00C509EF"/>
    <w:rsid w:val="00C50C7F"/>
    <w:rsid w:val="00C51106"/>
    <w:rsid w:val="00C514C2"/>
    <w:rsid w:val="00C5167E"/>
    <w:rsid w:val="00C525EE"/>
    <w:rsid w:val="00C527C8"/>
    <w:rsid w:val="00C54055"/>
    <w:rsid w:val="00C54911"/>
    <w:rsid w:val="00C5599C"/>
    <w:rsid w:val="00C57DCC"/>
    <w:rsid w:val="00C609EF"/>
    <w:rsid w:val="00C60AAF"/>
    <w:rsid w:val="00C61CCC"/>
    <w:rsid w:val="00C62669"/>
    <w:rsid w:val="00C62EB1"/>
    <w:rsid w:val="00C63C8D"/>
    <w:rsid w:val="00C63E0F"/>
    <w:rsid w:val="00C63F98"/>
    <w:rsid w:val="00C656B0"/>
    <w:rsid w:val="00C6787C"/>
    <w:rsid w:val="00C73475"/>
    <w:rsid w:val="00C7429F"/>
    <w:rsid w:val="00C81248"/>
    <w:rsid w:val="00C81B88"/>
    <w:rsid w:val="00C84E49"/>
    <w:rsid w:val="00C85332"/>
    <w:rsid w:val="00C85895"/>
    <w:rsid w:val="00C87930"/>
    <w:rsid w:val="00C90539"/>
    <w:rsid w:val="00C922DE"/>
    <w:rsid w:val="00C92F11"/>
    <w:rsid w:val="00C946D0"/>
    <w:rsid w:val="00C95370"/>
    <w:rsid w:val="00C95699"/>
    <w:rsid w:val="00C97808"/>
    <w:rsid w:val="00CA10FF"/>
    <w:rsid w:val="00CA2210"/>
    <w:rsid w:val="00CA2F3D"/>
    <w:rsid w:val="00CA38B5"/>
    <w:rsid w:val="00CA4596"/>
    <w:rsid w:val="00CA4740"/>
    <w:rsid w:val="00CA4E42"/>
    <w:rsid w:val="00CA4FA7"/>
    <w:rsid w:val="00CB0BCA"/>
    <w:rsid w:val="00CB0D06"/>
    <w:rsid w:val="00CB151E"/>
    <w:rsid w:val="00CB1FF3"/>
    <w:rsid w:val="00CB20AB"/>
    <w:rsid w:val="00CB2811"/>
    <w:rsid w:val="00CB5550"/>
    <w:rsid w:val="00CB789F"/>
    <w:rsid w:val="00CC084E"/>
    <w:rsid w:val="00CC2557"/>
    <w:rsid w:val="00CC300F"/>
    <w:rsid w:val="00CC3814"/>
    <w:rsid w:val="00CC623C"/>
    <w:rsid w:val="00CC698F"/>
    <w:rsid w:val="00CD06EE"/>
    <w:rsid w:val="00CD0729"/>
    <w:rsid w:val="00CD1D71"/>
    <w:rsid w:val="00CD238F"/>
    <w:rsid w:val="00CD46B5"/>
    <w:rsid w:val="00CD6163"/>
    <w:rsid w:val="00CE0711"/>
    <w:rsid w:val="00CE0B51"/>
    <w:rsid w:val="00CE14F0"/>
    <w:rsid w:val="00CE420B"/>
    <w:rsid w:val="00CE5315"/>
    <w:rsid w:val="00CE7606"/>
    <w:rsid w:val="00CF111A"/>
    <w:rsid w:val="00CF128B"/>
    <w:rsid w:val="00CF14EA"/>
    <w:rsid w:val="00CF467C"/>
    <w:rsid w:val="00CF5286"/>
    <w:rsid w:val="00CF61DF"/>
    <w:rsid w:val="00CF7C55"/>
    <w:rsid w:val="00D009A3"/>
    <w:rsid w:val="00D00AA4"/>
    <w:rsid w:val="00D03105"/>
    <w:rsid w:val="00D04605"/>
    <w:rsid w:val="00D0612A"/>
    <w:rsid w:val="00D078D9"/>
    <w:rsid w:val="00D07B40"/>
    <w:rsid w:val="00D1260B"/>
    <w:rsid w:val="00D13176"/>
    <w:rsid w:val="00D13542"/>
    <w:rsid w:val="00D1472A"/>
    <w:rsid w:val="00D164DF"/>
    <w:rsid w:val="00D20432"/>
    <w:rsid w:val="00D20602"/>
    <w:rsid w:val="00D27990"/>
    <w:rsid w:val="00D27E52"/>
    <w:rsid w:val="00D34D12"/>
    <w:rsid w:val="00D35DCA"/>
    <w:rsid w:val="00D36066"/>
    <w:rsid w:val="00D37F0C"/>
    <w:rsid w:val="00D412A5"/>
    <w:rsid w:val="00D43076"/>
    <w:rsid w:val="00D44EA9"/>
    <w:rsid w:val="00D47AE7"/>
    <w:rsid w:val="00D47C93"/>
    <w:rsid w:val="00D47EEF"/>
    <w:rsid w:val="00D5127B"/>
    <w:rsid w:val="00D52F8F"/>
    <w:rsid w:val="00D52FB0"/>
    <w:rsid w:val="00D539DC"/>
    <w:rsid w:val="00D554B4"/>
    <w:rsid w:val="00D55CBB"/>
    <w:rsid w:val="00D573BF"/>
    <w:rsid w:val="00D574CA"/>
    <w:rsid w:val="00D575A9"/>
    <w:rsid w:val="00D61E73"/>
    <w:rsid w:val="00D61F66"/>
    <w:rsid w:val="00D620B0"/>
    <w:rsid w:val="00D621D1"/>
    <w:rsid w:val="00D63906"/>
    <w:rsid w:val="00D63D76"/>
    <w:rsid w:val="00D63DF4"/>
    <w:rsid w:val="00D64335"/>
    <w:rsid w:val="00D7112C"/>
    <w:rsid w:val="00D71249"/>
    <w:rsid w:val="00D72677"/>
    <w:rsid w:val="00D72F12"/>
    <w:rsid w:val="00D730EE"/>
    <w:rsid w:val="00D74BF3"/>
    <w:rsid w:val="00D76EAA"/>
    <w:rsid w:val="00D77624"/>
    <w:rsid w:val="00D800BF"/>
    <w:rsid w:val="00D81509"/>
    <w:rsid w:val="00D81821"/>
    <w:rsid w:val="00D90327"/>
    <w:rsid w:val="00D921B9"/>
    <w:rsid w:val="00D929CB"/>
    <w:rsid w:val="00D93AB2"/>
    <w:rsid w:val="00D946E3"/>
    <w:rsid w:val="00D94FC7"/>
    <w:rsid w:val="00D950AD"/>
    <w:rsid w:val="00D971CD"/>
    <w:rsid w:val="00DA1BB5"/>
    <w:rsid w:val="00DA26FD"/>
    <w:rsid w:val="00DA44E9"/>
    <w:rsid w:val="00DA5DAD"/>
    <w:rsid w:val="00DA5E0B"/>
    <w:rsid w:val="00DA6044"/>
    <w:rsid w:val="00DB030C"/>
    <w:rsid w:val="00DB17AE"/>
    <w:rsid w:val="00DB2E94"/>
    <w:rsid w:val="00DB344D"/>
    <w:rsid w:val="00DB5857"/>
    <w:rsid w:val="00DB6BD6"/>
    <w:rsid w:val="00DB7461"/>
    <w:rsid w:val="00DC43BE"/>
    <w:rsid w:val="00DC5F5C"/>
    <w:rsid w:val="00DC6250"/>
    <w:rsid w:val="00DC7341"/>
    <w:rsid w:val="00DE19E9"/>
    <w:rsid w:val="00DE1D42"/>
    <w:rsid w:val="00DE2AC6"/>
    <w:rsid w:val="00DE2D2B"/>
    <w:rsid w:val="00DE2F4D"/>
    <w:rsid w:val="00DE3E0A"/>
    <w:rsid w:val="00DE42A4"/>
    <w:rsid w:val="00DE446F"/>
    <w:rsid w:val="00DE49D5"/>
    <w:rsid w:val="00DE4FD2"/>
    <w:rsid w:val="00DE56ED"/>
    <w:rsid w:val="00DE603E"/>
    <w:rsid w:val="00DE63DA"/>
    <w:rsid w:val="00DE6845"/>
    <w:rsid w:val="00DE697E"/>
    <w:rsid w:val="00DE6A8E"/>
    <w:rsid w:val="00DE6F81"/>
    <w:rsid w:val="00DF0748"/>
    <w:rsid w:val="00DF0931"/>
    <w:rsid w:val="00DF2421"/>
    <w:rsid w:val="00DF5EF2"/>
    <w:rsid w:val="00DF7DD7"/>
    <w:rsid w:val="00E01A84"/>
    <w:rsid w:val="00E030BA"/>
    <w:rsid w:val="00E04C4C"/>
    <w:rsid w:val="00E05082"/>
    <w:rsid w:val="00E0600B"/>
    <w:rsid w:val="00E07FE9"/>
    <w:rsid w:val="00E14030"/>
    <w:rsid w:val="00E15241"/>
    <w:rsid w:val="00E15326"/>
    <w:rsid w:val="00E15396"/>
    <w:rsid w:val="00E15C6D"/>
    <w:rsid w:val="00E1687A"/>
    <w:rsid w:val="00E21536"/>
    <w:rsid w:val="00E21A13"/>
    <w:rsid w:val="00E241C4"/>
    <w:rsid w:val="00E261D3"/>
    <w:rsid w:val="00E262F7"/>
    <w:rsid w:val="00E27916"/>
    <w:rsid w:val="00E31765"/>
    <w:rsid w:val="00E32AF8"/>
    <w:rsid w:val="00E32B1B"/>
    <w:rsid w:val="00E32DD4"/>
    <w:rsid w:val="00E32FAB"/>
    <w:rsid w:val="00E34EFD"/>
    <w:rsid w:val="00E3534C"/>
    <w:rsid w:val="00E35ABB"/>
    <w:rsid w:val="00E4010C"/>
    <w:rsid w:val="00E4074A"/>
    <w:rsid w:val="00E41ED4"/>
    <w:rsid w:val="00E43B99"/>
    <w:rsid w:val="00E44590"/>
    <w:rsid w:val="00E44EC9"/>
    <w:rsid w:val="00E45A12"/>
    <w:rsid w:val="00E45BDB"/>
    <w:rsid w:val="00E5158A"/>
    <w:rsid w:val="00E519B4"/>
    <w:rsid w:val="00E51A5A"/>
    <w:rsid w:val="00E532B7"/>
    <w:rsid w:val="00E56A20"/>
    <w:rsid w:val="00E57915"/>
    <w:rsid w:val="00E61E95"/>
    <w:rsid w:val="00E638C9"/>
    <w:rsid w:val="00E643AA"/>
    <w:rsid w:val="00E657D4"/>
    <w:rsid w:val="00E668F5"/>
    <w:rsid w:val="00E66A58"/>
    <w:rsid w:val="00E7023F"/>
    <w:rsid w:val="00E70AC5"/>
    <w:rsid w:val="00E70DAF"/>
    <w:rsid w:val="00E7364F"/>
    <w:rsid w:val="00E745E1"/>
    <w:rsid w:val="00E747C7"/>
    <w:rsid w:val="00E74B01"/>
    <w:rsid w:val="00E8009B"/>
    <w:rsid w:val="00E80404"/>
    <w:rsid w:val="00E8150E"/>
    <w:rsid w:val="00E8312A"/>
    <w:rsid w:val="00E84631"/>
    <w:rsid w:val="00E85A0E"/>
    <w:rsid w:val="00E86F4B"/>
    <w:rsid w:val="00E91533"/>
    <w:rsid w:val="00E91858"/>
    <w:rsid w:val="00E91A1D"/>
    <w:rsid w:val="00E91A4A"/>
    <w:rsid w:val="00E9353D"/>
    <w:rsid w:val="00E93AE3"/>
    <w:rsid w:val="00E94C68"/>
    <w:rsid w:val="00EA0355"/>
    <w:rsid w:val="00EA1806"/>
    <w:rsid w:val="00EA2DC6"/>
    <w:rsid w:val="00EA3B6C"/>
    <w:rsid w:val="00EA6771"/>
    <w:rsid w:val="00EA7928"/>
    <w:rsid w:val="00EB0BF4"/>
    <w:rsid w:val="00EB24B5"/>
    <w:rsid w:val="00EB368B"/>
    <w:rsid w:val="00EB4622"/>
    <w:rsid w:val="00EB7629"/>
    <w:rsid w:val="00EC0723"/>
    <w:rsid w:val="00EC32BA"/>
    <w:rsid w:val="00EC68B3"/>
    <w:rsid w:val="00ED27C6"/>
    <w:rsid w:val="00ED3A11"/>
    <w:rsid w:val="00ED3B94"/>
    <w:rsid w:val="00ED435F"/>
    <w:rsid w:val="00ED4BE2"/>
    <w:rsid w:val="00EE00CC"/>
    <w:rsid w:val="00EE13C9"/>
    <w:rsid w:val="00EE205A"/>
    <w:rsid w:val="00EE2431"/>
    <w:rsid w:val="00EE2AB3"/>
    <w:rsid w:val="00EE4B7C"/>
    <w:rsid w:val="00EE53FB"/>
    <w:rsid w:val="00EE6C35"/>
    <w:rsid w:val="00EF02FC"/>
    <w:rsid w:val="00EF1800"/>
    <w:rsid w:val="00EF219F"/>
    <w:rsid w:val="00EF4053"/>
    <w:rsid w:val="00EF4AF9"/>
    <w:rsid w:val="00EF795C"/>
    <w:rsid w:val="00F0017C"/>
    <w:rsid w:val="00F0092D"/>
    <w:rsid w:val="00F0232F"/>
    <w:rsid w:val="00F040FA"/>
    <w:rsid w:val="00F117D3"/>
    <w:rsid w:val="00F12E75"/>
    <w:rsid w:val="00F136C9"/>
    <w:rsid w:val="00F13B30"/>
    <w:rsid w:val="00F14470"/>
    <w:rsid w:val="00F14920"/>
    <w:rsid w:val="00F168E9"/>
    <w:rsid w:val="00F16BDC"/>
    <w:rsid w:val="00F16F85"/>
    <w:rsid w:val="00F17472"/>
    <w:rsid w:val="00F17977"/>
    <w:rsid w:val="00F20004"/>
    <w:rsid w:val="00F20FAF"/>
    <w:rsid w:val="00F21B3A"/>
    <w:rsid w:val="00F21E0B"/>
    <w:rsid w:val="00F22D04"/>
    <w:rsid w:val="00F24004"/>
    <w:rsid w:val="00F25129"/>
    <w:rsid w:val="00F26BB7"/>
    <w:rsid w:val="00F26EA7"/>
    <w:rsid w:val="00F31705"/>
    <w:rsid w:val="00F32BC9"/>
    <w:rsid w:val="00F3340F"/>
    <w:rsid w:val="00F355D2"/>
    <w:rsid w:val="00F35AA1"/>
    <w:rsid w:val="00F36E38"/>
    <w:rsid w:val="00F37834"/>
    <w:rsid w:val="00F4038D"/>
    <w:rsid w:val="00F40B8F"/>
    <w:rsid w:val="00F41782"/>
    <w:rsid w:val="00F420CD"/>
    <w:rsid w:val="00F449F6"/>
    <w:rsid w:val="00F45A08"/>
    <w:rsid w:val="00F47EFD"/>
    <w:rsid w:val="00F501A0"/>
    <w:rsid w:val="00F5136E"/>
    <w:rsid w:val="00F513AC"/>
    <w:rsid w:val="00F515A9"/>
    <w:rsid w:val="00F51A54"/>
    <w:rsid w:val="00F52D1D"/>
    <w:rsid w:val="00F5372D"/>
    <w:rsid w:val="00F61279"/>
    <w:rsid w:val="00F6262C"/>
    <w:rsid w:val="00F63043"/>
    <w:rsid w:val="00F63A1E"/>
    <w:rsid w:val="00F63E01"/>
    <w:rsid w:val="00F6534A"/>
    <w:rsid w:val="00F66C58"/>
    <w:rsid w:val="00F66E66"/>
    <w:rsid w:val="00F67C5A"/>
    <w:rsid w:val="00F72063"/>
    <w:rsid w:val="00F7229D"/>
    <w:rsid w:val="00F731CA"/>
    <w:rsid w:val="00F74E6D"/>
    <w:rsid w:val="00F75F2E"/>
    <w:rsid w:val="00F762D7"/>
    <w:rsid w:val="00F77601"/>
    <w:rsid w:val="00F8000E"/>
    <w:rsid w:val="00F80490"/>
    <w:rsid w:val="00F81A55"/>
    <w:rsid w:val="00F82552"/>
    <w:rsid w:val="00F83C1B"/>
    <w:rsid w:val="00F853E9"/>
    <w:rsid w:val="00F86BB7"/>
    <w:rsid w:val="00F873C0"/>
    <w:rsid w:val="00F874CC"/>
    <w:rsid w:val="00F92C26"/>
    <w:rsid w:val="00F92F68"/>
    <w:rsid w:val="00F93604"/>
    <w:rsid w:val="00F93CF0"/>
    <w:rsid w:val="00F9652B"/>
    <w:rsid w:val="00FA117B"/>
    <w:rsid w:val="00FA2E62"/>
    <w:rsid w:val="00FA30E7"/>
    <w:rsid w:val="00FA5DC8"/>
    <w:rsid w:val="00FA7235"/>
    <w:rsid w:val="00FB0AC3"/>
    <w:rsid w:val="00FB0E26"/>
    <w:rsid w:val="00FB3125"/>
    <w:rsid w:val="00FB34D8"/>
    <w:rsid w:val="00FB3F8D"/>
    <w:rsid w:val="00FB4BC8"/>
    <w:rsid w:val="00FB5363"/>
    <w:rsid w:val="00FB5BBC"/>
    <w:rsid w:val="00FB5FFA"/>
    <w:rsid w:val="00FC076D"/>
    <w:rsid w:val="00FC0FAF"/>
    <w:rsid w:val="00FC287A"/>
    <w:rsid w:val="00FC5838"/>
    <w:rsid w:val="00FD0E8A"/>
    <w:rsid w:val="00FD1173"/>
    <w:rsid w:val="00FD271B"/>
    <w:rsid w:val="00FD3F33"/>
    <w:rsid w:val="00FD5E11"/>
    <w:rsid w:val="00FD6300"/>
    <w:rsid w:val="00FD66D8"/>
    <w:rsid w:val="00FD6CDF"/>
    <w:rsid w:val="00FE000B"/>
    <w:rsid w:val="00FE319B"/>
    <w:rsid w:val="00FE38E5"/>
    <w:rsid w:val="00FE40CC"/>
    <w:rsid w:val="00FE5946"/>
    <w:rsid w:val="00FE60BD"/>
    <w:rsid w:val="00FE7A41"/>
    <w:rsid w:val="00FF133A"/>
    <w:rsid w:val="00FF16DA"/>
    <w:rsid w:val="00FF4298"/>
    <w:rsid w:val="00FF4385"/>
    <w:rsid w:val="00FF4BA6"/>
    <w:rsid w:val="00FF7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F76C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2615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2615"/>
    <w:pPr>
      <w:keepNext/>
      <w:jc w:val="right"/>
      <w:outlineLvl w:val="1"/>
    </w:pPr>
    <w:rPr>
      <w:rFonts w:ascii="Cambria" w:hAnsi="Cambria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2615"/>
    <w:pPr>
      <w:keepNext/>
      <w:ind w:firstLine="709"/>
      <w:jc w:val="right"/>
      <w:outlineLvl w:val="2"/>
    </w:pPr>
    <w:rPr>
      <w:rFonts w:ascii="Cambria" w:hAnsi="Cambria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52615"/>
    <w:pPr>
      <w:keepNext/>
      <w:ind w:left="-57" w:right="-57"/>
      <w:jc w:val="center"/>
      <w:outlineLvl w:val="3"/>
    </w:pPr>
    <w:rPr>
      <w:rFonts w:ascii="Calibri" w:hAnsi="Calibri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52615"/>
    <w:pPr>
      <w:keepNext/>
      <w:autoSpaceDE w:val="0"/>
      <w:autoSpaceDN w:val="0"/>
      <w:adjustRightInd w:val="0"/>
      <w:ind w:firstLine="540"/>
      <w:jc w:val="right"/>
      <w:outlineLvl w:val="4"/>
    </w:pPr>
    <w:rPr>
      <w:rFonts w:ascii="Calibri" w:hAnsi="Calibri"/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52615"/>
    <w:pPr>
      <w:keepNext/>
      <w:jc w:val="center"/>
      <w:outlineLvl w:val="5"/>
    </w:pPr>
    <w:rPr>
      <w:rFonts w:ascii="Calibri" w:hAnsi="Calibri"/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52615"/>
    <w:pPr>
      <w:spacing w:before="240" w:after="60"/>
      <w:outlineLvl w:val="6"/>
    </w:pPr>
    <w:rPr>
      <w:rFonts w:ascii="Calibri" w:hAnsi="Calibri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52615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5261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2615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52615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52615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52615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52615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52615"/>
    <w:rPr>
      <w:rFonts w:ascii="Calibri" w:hAnsi="Calibri" w:cs="Times New Roman"/>
      <w:b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52615"/>
    <w:rPr>
      <w:rFonts w:ascii="Calibri" w:hAnsi="Calibri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52615"/>
    <w:rPr>
      <w:rFonts w:ascii="Calibri" w:hAnsi="Calibri"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52615"/>
    <w:rPr>
      <w:rFonts w:ascii="Cambria" w:hAnsi="Cambria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rsid w:val="00A52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52615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2615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semiHidden/>
    <w:rsid w:val="00A52615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A52615"/>
    <w:rPr>
      <w:rFonts w:cs="Times New Roman"/>
      <w:i/>
    </w:rPr>
  </w:style>
  <w:style w:type="paragraph" w:styleId="BodyTextIndent">
    <w:name w:val="Body Text Indent"/>
    <w:basedOn w:val="Normal"/>
    <w:link w:val="BodyTextIndentChar"/>
    <w:uiPriority w:val="99"/>
    <w:semiHidden/>
    <w:rsid w:val="00A52615"/>
    <w:pPr>
      <w:ind w:left="-14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52615"/>
    <w:rPr>
      <w:rFonts w:cs="Times New Roman"/>
      <w:sz w:val="24"/>
    </w:rPr>
  </w:style>
  <w:style w:type="paragraph" w:styleId="BodyText">
    <w:name w:val="Body Text"/>
    <w:basedOn w:val="Normal"/>
    <w:link w:val="BodyTextChar"/>
    <w:uiPriority w:val="99"/>
    <w:semiHidden/>
    <w:rsid w:val="00A52615"/>
    <w:pPr>
      <w:adjustRightInd w:val="0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52615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A52615"/>
    <w:pPr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52615"/>
    <w:rPr>
      <w:rFonts w:cs="Times New Roman"/>
      <w:sz w:val="24"/>
    </w:rPr>
  </w:style>
  <w:style w:type="paragraph" w:customStyle="1" w:styleId="ConsPlusNormal">
    <w:name w:val="ConsPlusNormal"/>
    <w:link w:val="ConsPlusNormal0"/>
    <w:uiPriority w:val="99"/>
    <w:rsid w:val="00A5261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481DAA"/>
    <w:rPr>
      <w:rFonts w:ascii="Arial" w:hAnsi="Arial"/>
      <w:sz w:val="22"/>
      <w:lang w:val="ru-RU" w:eastAsia="ru-RU"/>
    </w:rPr>
  </w:style>
  <w:style w:type="paragraph" w:customStyle="1" w:styleId="ConsNormal">
    <w:name w:val="ConsNormal"/>
    <w:uiPriority w:val="99"/>
    <w:rsid w:val="00A52615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A52615"/>
    <w:pPr>
      <w:ind w:firstLine="708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52615"/>
    <w:rPr>
      <w:rFonts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A52615"/>
    <w:pPr>
      <w:adjustRightInd w:val="0"/>
      <w:ind w:firstLine="567"/>
      <w:jc w:val="both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52615"/>
    <w:rPr>
      <w:rFonts w:cs="Times New Roman"/>
      <w:sz w:val="16"/>
    </w:rPr>
  </w:style>
  <w:style w:type="paragraph" w:customStyle="1" w:styleId="ConsPlusCell">
    <w:name w:val="ConsPlusCell"/>
    <w:uiPriority w:val="99"/>
    <w:rsid w:val="00A5261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A52615"/>
    <w:pPr>
      <w:jc w:val="center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52615"/>
    <w:rPr>
      <w:rFonts w:cs="Times New Roman"/>
      <w:sz w:val="16"/>
    </w:rPr>
  </w:style>
  <w:style w:type="paragraph" w:styleId="DocumentMap">
    <w:name w:val="Document Map"/>
    <w:basedOn w:val="Normal"/>
    <w:link w:val="DocumentMapChar"/>
    <w:uiPriority w:val="99"/>
    <w:semiHidden/>
    <w:rsid w:val="00A52615"/>
    <w:pPr>
      <w:shd w:val="clear" w:color="auto" w:fill="000080"/>
    </w:pPr>
    <w:rPr>
      <w:rFonts w:ascii="Tahoma" w:hAnsi="Tahoma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52615"/>
    <w:rPr>
      <w:rFonts w:ascii="Tahoma" w:hAnsi="Tahoma" w:cs="Times New Roman"/>
      <w:sz w:val="16"/>
    </w:rPr>
  </w:style>
  <w:style w:type="paragraph" w:customStyle="1" w:styleId="ConsPlusNonformat">
    <w:name w:val="ConsPlusNonformat"/>
    <w:uiPriority w:val="99"/>
    <w:rsid w:val="00A526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526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lockText">
    <w:name w:val="Block Text"/>
    <w:basedOn w:val="Normal"/>
    <w:uiPriority w:val="99"/>
    <w:semiHidden/>
    <w:rsid w:val="00A52615"/>
    <w:pPr>
      <w:ind w:left="-57" w:right="-57"/>
      <w:jc w:val="center"/>
    </w:pPr>
    <w:rPr>
      <w:color w:val="0000FF"/>
    </w:rPr>
  </w:style>
  <w:style w:type="paragraph" w:styleId="Title">
    <w:name w:val="Title"/>
    <w:basedOn w:val="Normal"/>
    <w:link w:val="TitleChar"/>
    <w:uiPriority w:val="99"/>
    <w:qFormat/>
    <w:rsid w:val="00A52615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33C4A"/>
    <w:rPr>
      <w:rFonts w:cs="Times New Roman"/>
      <w:sz w:val="28"/>
    </w:rPr>
  </w:style>
  <w:style w:type="paragraph" w:styleId="Subtitle">
    <w:name w:val="Subtitle"/>
    <w:basedOn w:val="Normal"/>
    <w:link w:val="SubtitleChar"/>
    <w:uiPriority w:val="99"/>
    <w:qFormat/>
    <w:rsid w:val="00881B92"/>
    <w:pPr>
      <w:ind w:firstLine="567"/>
      <w:jc w:val="both"/>
    </w:pPr>
    <w:rPr>
      <w:rFonts w:ascii="Cambria" w:hAnsi="Cambria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52615"/>
    <w:rPr>
      <w:rFonts w:ascii="Cambria" w:hAnsi="Cambria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2615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A52615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2615"/>
    <w:rPr>
      <w:rFonts w:ascii="Tahoma" w:hAnsi="Tahoma" w:cs="Times New Roman"/>
      <w:sz w:val="16"/>
    </w:rPr>
  </w:style>
  <w:style w:type="character" w:customStyle="1" w:styleId="CommentTextChar">
    <w:name w:val="Comment Text Char"/>
    <w:uiPriority w:val="99"/>
    <w:locked/>
    <w:rsid w:val="00BC47BA"/>
    <w:rPr>
      <w:sz w:val="28"/>
      <w:lang w:val="ru-RU" w:eastAsia="ru-RU"/>
    </w:rPr>
  </w:style>
  <w:style w:type="paragraph" w:styleId="CommentText">
    <w:name w:val="annotation text"/>
    <w:basedOn w:val="Normal"/>
    <w:link w:val="CommentTextChar1"/>
    <w:uiPriority w:val="99"/>
    <w:semiHidden/>
    <w:rsid w:val="008250A7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5B795C"/>
    <w:rPr>
      <w:rFonts w:cs="Times New Roman"/>
      <w:sz w:val="20"/>
    </w:rPr>
  </w:style>
  <w:style w:type="character" w:customStyle="1" w:styleId="a">
    <w:name w:val="Текст примечания Знак"/>
    <w:uiPriority w:val="99"/>
    <w:semiHidden/>
    <w:rsid w:val="00A52615"/>
    <w:rPr>
      <w:sz w:val="20"/>
    </w:rPr>
  </w:style>
  <w:style w:type="character" w:customStyle="1" w:styleId="10">
    <w:name w:val="Текст примечания Знак10"/>
    <w:uiPriority w:val="99"/>
    <w:semiHidden/>
    <w:rsid w:val="00A52615"/>
    <w:rPr>
      <w:sz w:val="20"/>
    </w:rPr>
  </w:style>
  <w:style w:type="character" w:styleId="CommentReference">
    <w:name w:val="annotation reference"/>
    <w:basedOn w:val="DefaultParagraphFont"/>
    <w:uiPriority w:val="99"/>
    <w:semiHidden/>
    <w:rsid w:val="008250A7"/>
    <w:rPr>
      <w:rFonts w:cs="Times New Roman"/>
      <w:sz w:val="16"/>
    </w:rPr>
  </w:style>
  <w:style w:type="character" w:customStyle="1" w:styleId="9">
    <w:name w:val="Текст примечания Знак9"/>
    <w:uiPriority w:val="99"/>
    <w:semiHidden/>
    <w:rsid w:val="00A52615"/>
    <w:rPr>
      <w:sz w:val="20"/>
    </w:rPr>
  </w:style>
  <w:style w:type="character" w:customStyle="1" w:styleId="8">
    <w:name w:val="Текст примечания Знак8"/>
    <w:uiPriority w:val="99"/>
    <w:semiHidden/>
    <w:rsid w:val="00A52615"/>
    <w:rPr>
      <w:sz w:val="20"/>
    </w:rPr>
  </w:style>
  <w:style w:type="character" w:customStyle="1" w:styleId="7">
    <w:name w:val="Текст примечания Знак7"/>
    <w:uiPriority w:val="99"/>
    <w:semiHidden/>
    <w:rsid w:val="00A52615"/>
    <w:rPr>
      <w:sz w:val="20"/>
    </w:rPr>
  </w:style>
  <w:style w:type="character" w:customStyle="1" w:styleId="6">
    <w:name w:val="Текст примечания Знак6"/>
    <w:uiPriority w:val="99"/>
    <w:semiHidden/>
    <w:rsid w:val="00A52615"/>
    <w:rPr>
      <w:sz w:val="20"/>
    </w:rPr>
  </w:style>
  <w:style w:type="character" w:customStyle="1" w:styleId="5">
    <w:name w:val="Текст примечания Знак5"/>
    <w:uiPriority w:val="99"/>
    <w:semiHidden/>
    <w:rsid w:val="00A52615"/>
    <w:rPr>
      <w:sz w:val="20"/>
    </w:rPr>
  </w:style>
  <w:style w:type="character" w:customStyle="1" w:styleId="4">
    <w:name w:val="Текст примечания Знак4"/>
    <w:uiPriority w:val="99"/>
    <w:semiHidden/>
    <w:rsid w:val="00A52615"/>
    <w:rPr>
      <w:sz w:val="20"/>
    </w:rPr>
  </w:style>
  <w:style w:type="character" w:customStyle="1" w:styleId="3">
    <w:name w:val="Текст примечания Знак3"/>
    <w:uiPriority w:val="99"/>
    <w:semiHidden/>
    <w:rsid w:val="00A52615"/>
    <w:rPr>
      <w:sz w:val="20"/>
    </w:rPr>
  </w:style>
  <w:style w:type="character" w:customStyle="1" w:styleId="2">
    <w:name w:val="Текст примечания Знак2"/>
    <w:uiPriority w:val="99"/>
    <w:semiHidden/>
    <w:rsid w:val="00A52615"/>
    <w:rPr>
      <w:sz w:val="20"/>
    </w:rPr>
  </w:style>
  <w:style w:type="character" w:customStyle="1" w:styleId="20">
    <w:name w:val="Знак Знак2"/>
    <w:uiPriority w:val="99"/>
    <w:rsid w:val="0025002E"/>
    <w:rPr>
      <w:sz w:val="28"/>
    </w:rPr>
  </w:style>
  <w:style w:type="paragraph" w:styleId="ListParagraph">
    <w:name w:val="List Paragraph"/>
    <w:basedOn w:val="Normal"/>
    <w:uiPriority w:val="99"/>
    <w:qFormat/>
    <w:rsid w:val="007D7389"/>
    <w:pPr>
      <w:widowControl w:val="0"/>
      <w:suppressAutoHyphens/>
      <w:autoSpaceDE w:val="0"/>
      <w:autoSpaceDN w:val="0"/>
      <w:adjustRightInd w:val="0"/>
      <w:spacing w:line="276" w:lineRule="auto"/>
      <w:ind w:left="720" w:firstLine="68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NormalWeb">
    <w:name w:val="Normal (Web)"/>
    <w:basedOn w:val="Normal"/>
    <w:uiPriority w:val="99"/>
    <w:locked/>
    <w:rsid w:val="00735D5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locked/>
    <w:rsid w:val="00481D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Знак Знак"/>
    <w:uiPriority w:val="99"/>
    <w:rsid w:val="00A90E4B"/>
    <w:rPr>
      <w:sz w:val="28"/>
      <w:lang w:val="ru-RU" w:eastAsia="ru-RU"/>
    </w:rPr>
  </w:style>
  <w:style w:type="paragraph" w:customStyle="1" w:styleId="L999">
    <w:name w:val="! L=999 !"/>
    <w:basedOn w:val="Normal"/>
    <w:uiPriority w:val="99"/>
    <w:rsid w:val="00A90E4B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TMLCite">
    <w:name w:val="HTML Cite"/>
    <w:basedOn w:val="DefaultParagraphFont"/>
    <w:uiPriority w:val="99"/>
    <w:locked/>
    <w:rsid w:val="009B7C68"/>
    <w:rPr>
      <w:rFonts w:cs="Times New Roman"/>
      <w:i/>
    </w:rPr>
  </w:style>
  <w:style w:type="character" w:styleId="Hyperlink">
    <w:name w:val="Hyperlink"/>
    <w:basedOn w:val="DefaultParagraphFont"/>
    <w:uiPriority w:val="99"/>
    <w:semiHidden/>
    <w:rsid w:val="00B1544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B17AE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DB17A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uiPriority w:val="99"/>
    <w:rsid w:val="00DB1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Normal"/>
    <w:uiPriority w:val="99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Normal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Normal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"/>
    <w:uiPriority w:val="99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Normal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al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"/>
    <w:uiPriority w:val="99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Normal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Normal"/>
    <w:uiPriority w:val="99"/>
    <w:rsid w:val="00DB17A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Normal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Normal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Normal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Normal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Normal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Normal"/>
    <w:uiPriority w:val="99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Normal"/>
    <w:uiPriority w:val="99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Normal"/>
    <w:uiPriority w:val="99"/>
    <w:rsid w:val="00DB17A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"/>
    <w:uiPriority w:val="99"/>
    <w:rsid w:val="00DB17A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Normal"/>
    <w:uiPriority w:val="99"/>
    <w:rsid w:val="00DB17A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"/>
    <w:uiPriority w:val="99"/>
    <w:rsid w:val="00DB17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"/>
    <w:uiPriority w:val="99"/>
    <w:rsid w:val="00DB17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"/>
    <w:uiPriority w:val="99"/>
    <w:rsid w:val="00DB17A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"/>
    <w:uiPriority w:val="99"/>
    <w:rsid w:val="00DB17A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"/>
    <w:uiPriority w:val="99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Normal"/>
    <w:uiPriority w:val="99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Normal"/>
    <w:uiPriority w:val="99"/>
    <w:rsid w:val="00DB17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Normal"/>
    <w:uiPriority w:val="99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Normal"/>
    <w:uiPriority w:val="99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Normal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Normal"/>
    <w:uiPriority w:val="99"/>
    <w:rsid w:val="00DB17AE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Normal"/>
    <w:uiPriority w:val="99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Normal"/>
    <w:uiPriority w:val="99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Normal"/>
    <w:uiPriority w:val="99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Normal"/>
    <w:uiPriority w:val="99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Normal"/>
    <w:uiPriority w:val="99"/>
    <w:rsid w:val="00DB17AE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Normal"/>
    <w:uiPriority w:val="99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Normal"/>
    <w:uiPriority w:val="99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Normal"/>
    <w:uiPriority w:val="99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Normal"/>
    <w:uiPriority w:val="99"/>
    <w:rsid w:val="00DB17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Normal"/>
    <w:uiPriority w:val="99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Normal"/>
    <w:uiPriority w:val="99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Normal"/>
    <w:uiPriority w:val="99"/>
    <w:rsid w:val="00DB17A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Normal"/>
    <w:uiPriority w:val="99"/>
    <w:rsid w:val="00DB17A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Normal"/>
    <w:uiPriority w:val="99"/>
    <w:rsid w:val="00DB17A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Normal"/>
    <w:uiPriority w:val="99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Normal"/>
    <w:uiPriority w:val="99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Normal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Normal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Normal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Normal"/>
    <w:uiPriority w:val="99"/>
    <w:rsid w:val="00DB17AE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uiPriority w:val="99"/>
    <w:rsid w:val="00DB17A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Normal"/>
    <w:uiPriority w:val="99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Normal"/>
    <w:uiPriority w:val="99"/>
    <w:rsid w:val="000C59D8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5">
    <w:name w:val="xl125"/>
    <w:basedOn w:val="Normal"/>
    <w:uiPriority w:val="99"/>
    <w:rsid w:val="000C59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"/>
    <w:uiPriority w:val="99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Normal"/>
    <w:uiPriority w:val="99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Normal"/>
    <w:uiPriority w:val="99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Normal"/>
    <w:uiPriority w:val="99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Normal"/>
    <w:uiPriority w:val="99"/>
    <w:rsid w:val="000C59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Normal"/>
    <w:uiPriority w:val="99"/>
    <w:rsid w:val="000C59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Normal"/>
    <w:uiPriority w:val="99"/>
    <w:rsid w:val="000C59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Normal"/>
    <w:uiPriority w:val="99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Normal"/>
    <w:uiPriority w:val="99"/>
    <w:rsid w:val="000C59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Normal"/>
    <w:uiPriority w:val="99"/>
    <w:rsid w:val="000C59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Normal"/>
    <w:uiPriority w:val="99"/>
    <w:rsid w:val="000C59D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Normal"/>
    <w:uiPriority w:val="99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Normal"/>
    <w:uiPriority w:val="99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Normal"/>
    <w:uiPriority w:val="99"/>
    <w:rsid w:val="000C59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Normal"/>
    <w:uiPriority w:val="99"/>
    <w:rsid w:val="000C59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Normal"/>
    <w:uiPriority w:val="99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Normal"/>
    <w:uiPriority w:val="99"/>
    <w:rsid w:val="000C59D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Normal"/>
    <w:uiPriority w:val="99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Normal"/>
    <w:uiPriority w:val="99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Normal"/>
    <w:uiPriority w:val="99"/>
    <w:rsid w:val="000C59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Normal"/>
    <w:uiPriority w:val="99"/>
    <w:rsid w:val="000C59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Normal"/>
    <w:uiPriority w:val="99"/>
    <w:rsid w:val="000C59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Normal"/>
    <w:uiPriority w:val="99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Normal"/>
    <w:uiPriority w:val="99"/>
    <w:rsid w:val="000C59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Normal"/>
    <w:uiPriority w:val="99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Normal"/>
    <w:uiPriority w:val="99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Normal"/>
    <w:uiPriority w:val="99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Normal"/>
    <w:uiPriority w:val="99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font7">
    <w:name w:val="font7"/>
    <w:basedOn w:val="Normal"/>
    <w:uiPriority w:val="99"/>
    <w:rsid w:val="009F439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Normal"/>
    <w:uiPriority w:val="99"/>
    <w:rsid w:val="009F439B"/>
    <w:pPr>
      <w:spacing w:before="100" w:beforeAutospacing="1" w:after="100" w:afterAutospacing="1"/>
    </w:pPr>
    <w:rPr>
      <w:color w:val="FF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51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14</Pages>
  <Words>2119</Words>
  <Characters>12083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subject/>
  <dc:creator>User</dc:creator>
  <cp:keywords/>
  <dc:description/>
  <cp:lastModifiedBy>Администрация города</cp:lastModifiedBy>
  <cp:revision>3</cp:revision>
  <cp:lastPrinted>2019-09-13T07:03:00Z</cp:lastPrinted>
  <dcterms:created xsi:type="dcterms:W3CDTF">2019-09-11T10:34:00Z</dcterms:created>
  <dcterms:modified xsi:type="dcterms:W3CDTF">2019-09-13T07:03:00Z</dcterms:modified>
</cp:coreProperties>
</file>