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3" w:rsidRDefault="00F94ED3" w:rsidP="00FD081C">
      <w:pPr>
        <w:jc w:val="center"/>
        <w:rPr>
          <w:noProof/>
          <w:sz w:val="36"/>
          <w:szCs w:val="36"/>
        </w:rPr>
      </w:pPr>
    </w:p>
    <w:p w:rsidR="00F94ED3" w:rsidRPr="007B3D91" w:rsidRDefault="00F94ED3" w:rsidP="00FD081C">
      <w:pPr>
        <w:jc w:val="center"/>
        <w:rPr>
          <w:b/>
          <w:sz w:val="36"/>
          <w:szCs w:val="36"/>
        </w:rPr>
      </w:pPr>
      <w:r w:rsidRPr="00966A4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5" o:title=""/>
          </v:shape>
        </w:pict>
      </w:r>
    </w:p>
    <w:p w:rsidR="00F94ED3" w:rsidRPr="007B3D91" w:rsidRDefault="00F94ED3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F94ED3" w:rsidRPr="007B3D91" w:rsidRDefault="00F94ED3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F94ED3" w:rsidRPr="007B3D91" w:rsidRDefault="00F94ED3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F94ED3" w:rsidRPr="007B3D91" w:rsidRDefault="00F94ED3" w:rsidP="00FD081C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F94ED3" w:rsidRPr="007B3D91" w:rsidRDefault="00F94ED3" w:rsidP="00FD081C">
      <w:pPr>
        <w:jc w:val="center"/>
        <w:rPr>
          <w:sz w:val="36"/>
          <w:szCs w:val="36"/>
        </w:rPr>
      </w:pPr>
    </w:p>
    <w:p w:rsidR="00F94ED3" w:rsidRPr="007B3D91" w:rsidRDefault="00F94ED3" w:rsidP="00FD0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 </w:t>
      </w:r>
      <w:r w:rsidRPr="007B3D91">
        <w:rPr>
          <w:b/>
          <w:sz w:val="36"/>
          <w:szCs w:val="36"/>
        </w:rPr>
        <w:t>Е Н И Е</w:t>
      </w:r>
    </w:p>
    <w:p w:rsidR="00F94ED3" w:rsidRPr="00563186" w:rsidRDefault="00F94ED3" w:rsidP="00FD081C">
      <w:pPr>
        <w:rPr>
          <w:sz w:val="28"/>
          <w:szCs w:val="28"/>
        </w:rPr>
      </w:pPr>
    </w:p>
    <w:p w:rsidR="00F94ED3" w:rsidRDefault="00F94ED3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351-па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</w:p>
    <w:p w:rsidR="00F94ED3" w:rsidRPr="00563186" w:rsidRDefault="00F94ED3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63186">
        <w:rPr>
          <w:sz w:val="28"/>
          <w:szCs w:val="28"/>
        </w:rPr>
        <w:t xml:space="preserve"> 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в постановление администрации 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от 07.11.2014 № 255-па  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«Об утверждении положения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об оплате труда работников 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муниципальных учреждений 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физической культуры и спорта,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подведомственных отделу по физической</w:t>
      </w:r>
    </w:p>
    <w:p w:rsidR="00F94ED3" w:rsidRPr="00563186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культуре и спорту администрации</w:t>
      </w:r>
    </w:p>
    <w:p w:rsidR="00F94ED3" w:rsidRDefault="00F94ED3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города Пыть-Яха»</w:t>
      </w:r>
    </w:p>
    <w:p w:rsidR="00F94ED3" w:rsidRDefault="00F94ED3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 w:rsidRPr="00803BE9">
        <w:rPr>
          <w:rFonts w:ascii="Times New Roman" w:hAnsi="Times New Roman"/>
          <w:sz w:val="28"/>
          <w:szCs w:val="28"/>
        </w:rPr>
        <w:t xml:space="preserve">(с изм. от </w:t>
      </w:r>
      <w:r>
        <w:rPr>
          <w:rFonts w:ascii="Times New Roman" w:hAnsi="Times New Roman"/>
          <w:sz w:val="28"/>
          <w:szCs w:val="28"/>
        </w:rPr>
        <w:t>29.08.2016 №222</w:t>
      </w:r>
      <w:r w:rsidRPr="00803BE9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94ED3" w:rsidRPr="00563186" w:rsidRDefault="00F94ED3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28.05.2018 №131-па</w:t>
      </w:r>
      <w:r w:rsidRPr="00803BE9">
        <w:rPr>
          <w:rFonts w:ascii="Times New Roman" w:hAnsi="Times New Roman"/>
          <w:sz w:val="28"/>
          <w:szCs w:val="28"/>
        </w:rPr>
        <w:t>)</w:t>
      </w:r>
    </w:p>
    <w:p w:rsidR="00F94ED3" w:rsidRPr="00563186" w:rsidRDefault="00F94ED3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F94ED3" w:rsidRDefault="00F94ED3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F94ED3" w:rsidRPr="00563186" w:rsidRDefault="00F94ED3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F94ED3" w:rsidRDefault="00F94ED3" w:rsidP="00563186">
      <w:pPr>
        <w:spacing w:line="360" w:lineRule="auto"/>
        <w:ind w:firstLine="708"/>
        <w:jc w:val="both"/>
        <w:rPr>
          <w:sz w:val="28"/>
          <w:szCs w:val="28"/>
        </w:rPr>
      </w:pPr>
      <w:r w:rsidRPr="0011733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117332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Pr="00117332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в целях обеспечения повышения уровня реального содержания заработной платы работников учреждений физической культуры и спорта, внести в постановление администрации города от 07.11.2014 № 255-па «Об утверждении положения об оплате труда работников муниципальных</w:t>
      </w:r>
      <w:r w:rsidRPr="00A4120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физической культуры и спорта, подведомственных отделу по физической культуре и спорту администрации города  Пыть-Яха» следующие изменения</w:t>
      </w:r>
      <w:r w:rsidRPr="00C100D6">
        <w:rPr>
          <w:sz w:val="28"/>
          <w:szCs w:val="28"/>
        </w:rPr>
        <w:t>:</w:t>
      </w:r>
    </w:p>
    <w:p w:rsidR="00F94ED3" w:rsidRDefault="00F94ED3" w:rsidP="00FD081C">
      <w:pPr>
        <w:jc w:val="both"/>
        <w:rPr>
          <w:sz w:val="28"/>
          <w:szCs w:val="28"/>
        </w:rPr>
      </w:pPr>
    </w:p>
    <w:p w:rsidR="00F94ED3" w:rsidRDefault="00F94ED3" w:rsidP="00FD081C">
      <w:pPr>
        <w:jc w:val="both"/>
        <w:rPr>
          <w:sz w:val="28"/>
          <w:szCs w:val="28"/>
        </w:rPr>
      </w:pPr>
    </w:p>
    <w:p w:rsidR="00F94ED3" w:rsidRDefault="00F94ED3" w:rsidP="00FD081C">
      <w:pPr>
        <w:jc w:val="both"/>
        <w:rPr>
          <w:sz w:val="28"/>
          <w:szCs w:val="28"/>
        </w:rPr>
      </w:pPr>
    </w:p>
    <w:p w:rsidR="00F94ED3" w:rsidRDefault="00F94ED3" w:rsidP="00762D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433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</w:t>
      </w:r>
      <w:r w:rsidRPr="00C4337F">
        <w:rPr>
          <w:sz w:val="28"/>
          <w:szCs w:val="28"/>
        </w:rPr>
        <w:t xml:space="preserve"> к постановлению:</w:t>
      </w:r>
    </w:p>
    <w:p w:rsidR="00F94ED3" w:rsidRDefault="00F94ED3" w:rsidP="00762D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Таблицу 2 пункта 2.3. изложить в следующей редакции:</w:t>
      </w:r>
    </w:p>
    <w:p w:rsidR="00F94ED3" w:rsidRPr="008556ED" w:rsidRDefault="00F94ED3" w:rsidP="008556ED">
      <w:pPr>
        <w:jc w:val="right"/>
        <w:rPr>
          <w:sz w:val="28"/>
          <w:szCs w:val="28"/>
        </w:rPr>
      </w:pPr>
      <w:r w:rsidRPr="008556ED">
        <w:rPr>
          <w:sz w:val="28"/>
          <w:szCs w:val="28"/>
        </w:rPr>
        <w:t>таблица 2</w:t>
      </w:r>
    </w:p>
    <w:p w:rsidR="00F94ED3" w:rsidRPr="008556ED" w:rsidRDefault="00F94ED3" w:rsidP="008556ED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660"/>
        <w:gridCol w:w="4961"/>
        <w:gridCol w:w="1985"/>
      </w:tblGrid>
      <w:tr w:rsidR="00F94ED3" w:rsidRPr="008556ED" w:rsidTr="00762D70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Минимальный должностной (оклад)</w:t>
            </w:r>
          </w:p>
        </w:tc>
      </w:tr>
      <w:tr w:rsidR="00F94ED3" w:rsidRPr="008556ED" w:rsidTr="00762D7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94ED3" w:rsidRPr="008556ED" w:rsidTr="00762D70">
        <w:trPr>
          <w:trHeight w:val="3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F94ED3" w:rsidRPr="008556ED" w:rsidTr="00762D70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Дежурный по спортивному залу.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4493</w:t>
            </w:r>
          </w:p>
        </w:tc>
      </w:tr>
      <w:tr w:rsidR="00F94ED3" w:rsidRPr="008556ED" w:rsidTr="00762D70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судья; спортсмен.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4514</w:t>
            </w:r>
          </w:p>
        </w:tc>
      </w:tr>
      <w:tr w:rsidR="00F94ED3" w:rsidRPr="008556ED" w:rsidTr="00762D70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8556ED">
              <w:rPr>
                <w:bCs/>
                <w:sz w:val="28"/>
                <w:szCs w:val="28"/>
              </w:rPr>
              <w:t>второго уровня</w:t>
            </w:r>
          </w:p>
        </w:tc>
      </w:tr>
      <w:tr w:rsidR="00F94ED3" w:rsidRPr="008556ED" w:rsidTr="00762D70">
        <w:trPr>
          <w:trHeight w:val="9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Инструктор по адаптивной физической культуре; инструктор по спорту; спортсмен инструктор.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4544</w:t>
            </w:r>
          </w:p>
        </w:tc>
      </w:tr>
      <w:tr w:rsidR="00F94ED3" w:rsidRPr="008556ED" w:rsidTr="00762D70">
        <w:trPr>
          <w:trHeight w:val="1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Инструктор-методист по адаптивной физической культуре; инструктор-методист физкультурно-спортивных организаций; тренер; тренер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5926</w:t>
            </w:r>
          </w:p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</w:p>
        </w:tc>
      </w:tr>
      <w:tr w:rsidR="00F94ED3" w:rsidRPr="008556ED" w:rsidTr="00762D70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Default="00F94ED3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Старший инструктор-методист по адаптивной физической культуре;  старший инструктор-м</w:t>
            </w:r>
            <w:r>
              <w:rPr>
                <w:bCs/>
                <w:sz w:val="28"/>
                <w:szCs w:val="28"/>
              </w:rPr>
              <w:t xml:space="preserve">етодист физкультурно-спортивных </w:t>
            </w:r>
            <w:r w:rsidRPr="008556ED">
              <w:rPr>
                <w:bCs/>
                <w:sz w:val="28"/>
                <w:szCs w:val="28"/>
              </w:rPr>
              <w:t>организаций; старший тренер, старший тренер преподаватель по спорту</w:t>
            </w:r>
            <w:r>
              <w:rPr>
                <w:bCs/>
                <w:sz w:val="28"/>
                <w:szCs w:val="28"/>
              </w:rPr>
              <w:t>.</w:t>
            </w:r>
          </w:p>
          <w:p w:rsidR="00F94ED3" w:rsidRPr="008556ED" w:rsidRDefault="00F94ED3" w:rsidP="008556E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D3" w:rsidRPr="008556ED" w:rsidRDefault="00F94ED3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6385</w:t>
            </w:r>
          </w:p>
        </w:tc>
      </w:tr>
    </w:tbl>
    <w:p w:rsidR="00F94ED3" w:rsidRDefault="00F94ED3" w:rsidP="008E468D">
      <w:pPr>
        <w:jc w:val="both"/>
        <w:rPr>
          <w:sz w:val="28"/>
          <w:szCs w:val="28"/>
        </w:rPr>
      </w:pPr>
    </w:p>
    <w:p w:rsidR="00F94ED3" w:rsidRDefault="00F94ED3" w:rsidP="00E41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V</w:t>
      </w:r>
      <w:r w:rsidRPr="00762D7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C4337F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F94ED3" w:rsidRDefault="00F94ED3" w:rsidP="00A814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Пункт 5.4. изложить в следующей редакции:</w:t>
      </w:r>
    </w:p>
    <w:p w:rsidR="00F94ED3" w:rsidRDefault="00F94ED3" w:rsidP="00A8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«5.4. В соответствии с законодательством Российской Федерации норма часов работы за ставку заработной платы составляет:</w:t>
      </w:r>
    </w:p>
    <w:p w:rsidR="00F94ED3" w:rsidRDefault="00F94ED3" w:rsidP="00A8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тренерам-преподавателям в объеме 18 часов в неделю (преподавательской работы);</w:t>
      </w:r>
    </w:p>
    <w:p w:rsidR="00F94ED3" w:rsidRPr="00762D70" w:rsidRDefault="00F94ED3" w:rsidP="00A8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тренерам в объеме 24 часа в неделю (тренировочной работы).»</w:t>
      </w:r>
    </w:p>
    <w:p w:rsidR="00F94ED3" w:rsidRPr="00762D70" w:rsidRDefault="00F94ED3" w:rsidP="00A814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Пункт 5.7. изложить в следующей редакции:</w:t>
      </w:r>
    </w:p>
    <w:p w:rsidR="00F94ED3" w:rsidRDefault="00F94ED3" w:rsidP="00A814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«5.7</w:t>
      </w:r>
      <w:r w:rsidRPr="00762D70">
        <w:rPr>
          <w:sz w:val="28"/>
          <w:szCs w:val="28"/>
        </w:rPr>
        <w:t>.</w:t>
      </w:r>
      <w:r w:rsidRPr="00762D70">
        <w:rPr>
          <w:sz w:val="28"/>
          <w:szCs w:val="28"/>
        </w:rPr>
        <w:tab/>
        <w:t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</w:t>
      </w:r>
      <w:r>
        <w:rPr>
          <w:sz w:val="28"/>
          <w:szCs w:val="28"/>
        </w:rPr>
        <w:t>, приказом учреждения</w:t>
      </w:r>
      <w:r w:rsidRPr="00762D70">
        <w:rPr>
          <w:sz w:val="28"/>
          <w:szCs w:val="28"/>
        </w:rPr>
        <w:t xml:space="preserve"> на основании порядка</w:t>
      </w:r>
      <w:r>
        <w:rPr>
          <w:sz w:val="28"/>
          <w:szCs w:val="28"/>
        </w:rPr>
        <w:t>,</w:t>
      </w:r>
      <w:r w:rsidRPr="00762D70">
        <w:rPr>
          <w:sz w:val="28"/>
          <w:szCs w:val="28"/>
        </w:rPr>
        <w:t xml:space="preserve"> утвержденного </w:t>
      </w:r>
      <w:r w:rsidRPr="00762D70">
        <w:rPr>
          <w:sz w:val="28"/>
          <w:szCs w:val="28"/>
          <w:lang w:eastAsia="en-US"/>
        </w:rPr>
        <w:t>локальным нормативным актом учреждения</w:t>
      </w:r>
      <w:r w:rsidRPr="00762D7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94ED3" w:rsidRPr="00762D70" w:rsidRDefault="00F94ED3" w:rsidP="00A814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Пункт 5.9. изложить в следующей редакции:</w:t>
      </w:r>
    </w:p>
    <w:p w:rsidR="00F94ED3" w:rsidRPr="00762D70" w:rsidRDefault="00F94ED3" w:rsidP="001A71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«5.9</w:t>
      </w:r>
      <w:r w:rsidRPr="00762D70">
        <w:rPr>
          <w:sz w:val="28"/>
          <w:szCs w:val="28"/>
        </w:rPr>
        <w:t>.</w:t>
      </w:r>
      <w:r w:rsidRPr="00762D70">
        <w:rPr>
          <w:sz w:val="28"/>
          <w:szCs w:val="28"/>
        </w:rPr>
        <w:tab/>
        <w:t>В учреждении развиваются те виды спорта, по которым в установленном порядке утверждены программы по спортивной подготовке.</w:t>
      </w:r>
      <w:r>
        <w:rPr>
          <w:sz w:val="28"/>
          <w:szCs w:val="28"/>
        </w:rPr>
        <w:t>»</w:t>
      </w:r>
    </w:p>
    <w:p w:rsidR="00F94ED3" w:rsidRPr="00BF4F20" w:rsidRDefault="00F94ED3" w:rsidP="008E46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</w:p>
    <w:p w:rsidR="00F94ED3" w:rsidRPr="008E468D" w:rsidRDefault="00F94ED3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F20">
        <w:rPr>
          <w:sz w:val="28"/>
          <w:szCs w:val="28"/>
        </w:rPr>
        <w:t>.</w:t>
      </w:r>
      <w:r w:rsidRPr="00BF4F20">
        <w:rPr>
          <w:sz w:val="28"/>
          <w:szCs w:val="28"/>
        </w:rPr>
        <w:tab/>
      </w:r>
      <w:r w:rsidRPr="008E468D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Pr="008E468D">
        <w:rPr>
          <w:rFonts w:ascii="Times New Roman CYR" w:hAnsi="Times New Roman CYR" w:cs="Times New Roman CYR"/>
          <w:sz w:val="28"/>
          <w:szCs w:val="28"/>
        </w:rPr>
        <w:t>О.В. Кулиш</w:t>
      </w:r>
      <w:r w:rsidRPr="008E468D">
        <w:rPr>
          <w:sz w:val="28"/>
          <w:szCs w:val="28"/>
        </w:rPr>
        <w:t xml:space="preserve">) </w:t>
      </w:r>
      <w:r w:rsidRPr="008E468D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Pr="008E468D">
        <w:rPr>
          <w:sz w:val="28"/>
          <w:szCs w:val="28"/>
        </w:rPr>
        <w:t>«</w:t>
      </w:r>
      <w:r w:rsidRPr="008E468D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Pr="008E468D">
        <w:rPr>
          <w:sz w:val="28"/>
          <w:szCs w:val="28"/>
        </w:rPr>
        <w:t>».</w:t>
      </w:r>
    </w:p>
    <w:p w:rsidR="00F94ED3" w:rsidRPr="008E468D" w:rsidRDefault="00F94ED3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8E468D">
        <w:rPr>
          <w:sz w:val="28"/>
          <w:szCs w:val="28"/>
        </w:rPr>
        <w:t>.</w:t>
      </w:r>
      <w:r w:rsidRPr="008E468D">
        <w:rPr>
          <w:sz w:val="28"/>
          <w:szCs w:val="28"/>
        </w:rPr>
        <w:tab/>
      </w:r>
      <w:r w:rsidRPr="008E468D">
        <w:rPr>
          <w:rFonts w:ascii="Times New Roman CYR" w:hAnsi="Times New Roman CYR" w:cs="Times New Roman CYR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94ED3" w:rsidRPr="002754C9" w:rsidRDefault="00F94ED3" w:rsidP="002754C9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54C9">
        <w:rPr>
          <w:sz w:val="28"/>
          <w:szCs w:val="28"/>
        </w:rPr>
        <w:t>.</w:t>
      </w:r>
      <w:r w:rsidRPr="002754C9">
        <w:rPr>
          <w:sz w:val="28"/>
          <w:szCs w:val="28"/>
        </w:rPr>
        <w:tab/>
        <w:t>Контроль за выполнением постановления возложить на заместителя главы города  (направление деятельности</w:t>
      </w:r>
      <w:r>
        <w:rPr>
          <w:sz w:val="28"/>
          <w:szCs w:val="28"/>
        </w:rPr>
        <w:t xml:space="preserve"> </w:t>
      </w:r>
      <w:r w:rsidRPr="002754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54C9">
        <w:rPr>
          <w:sz w:val="28"/>
          <w:szCs w:val="28"/>
        </w:rPr>
        <w:t>социальная сфера).</w:t>
      </w:r>
    </w:p>
    <w:p w:rsidR="00F94ED3" w:rsidRPr="002754C9" w:rsidRDefault="00F94ED3" w:rsidP="002754C9">
      <w:pPr>
        <w:tabs>
          <w:tab w:val="left" w:pos="1875"/>
        </w:tabs>
        <w:jc w:val="both"/>
        <w:rPr>
          <w:sz w:val="28"/>
          <w:szCs w:val="28"/>
        </w:rPr>
      </w:pPr>
    </w:p>
    <w:p w:rsidR="00F94ED3" w:rsidRPr="002754C9" w:rsidRDefault="00F94ED3" w:rsidP="002754C9">
      <w:pPr>
        <w:rPr>
          <w:sz w:val="28"/>
          <w:szCs w:val="28"/>
        </w:rPr>
      </w:pPr>
    </w:p>
    <w:p w:rsidR="00F94ED3" w:rsidRPr="002754C9" w:rsidRDefault="00F94ED3" w:rsidP="002754C9">
      <w:pPr>
        <w:rPr>
          <w:sz w:val="28"/>
          <w:szCs w:val="28"/>
        </w:rPr>
      </w:pPr>
    </w:p>
    <w:p w:rsidR="00F94ED3" w:rsidRPr="002754C9" w:rsidRDefault="00F94ED3" w:rsidP="002754C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bookmarkStart w:id="0" w:name="_GoBack"/>
      <w:bookmarkEnd w:id="0"/>
      <w:r>
        <w:rPr>
          <w:sz w:val="28"/>
          <w:szCs w:val="28"/>
        </w:rPr>
        <w:t>Морозов</w:t>
      </w:r>
    </w:p>
    <w:p w:rsidR="00F94ED3" w:rsidRPr="004B6774" w:rsidRDefault="00F94ED3" w:rsidP="00FD081C">
      <w:pPr>
        <w:pStyle w:val="20"/>
        <w:shd w:val="clear" w:color="auto" w:fill="auto"/>
        <w:spacing w:before="0" w:line="240" w:lineRule="auto"/>
        <w:ind w:right="20" w:firstLine="0"/>
        <w:jc w:val="both"/>
      </w:pPr>
      <w:r>
        <w:tab/>
      </w:r>
    </w:p>
    <w:p w:rsidR="00F94ED3" w:rsidRPr="004B6774" w:rsidRDefault="00F94ED3" w:rsidP="00FD081C">
      <w:pPr>
        <w:rPr>
          <w:sz w:val="28"/>
          <w:szCs w:val="28"/>
        </w:rPr>
      </w:pPr>
    </w:p>
    <w:p w:rsidR="00F94ED3" w:rsidRDefault="00F94ED3" w:rsidP="00FD081C">
      <w:pPr>
        <w:pStyle w:val="20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F94ED3" w:rsidRDefault="00F94ED3" w:rsidP="00FD081C">
      <w:pPr>
        <w:pStyle w:val="20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F94ED3" w:rsidRDefault="00F94ED3"/>
    <w:sectPr w:rsidR="00F94ED3" w:rsidSect="00B349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6F"/>
    <w:rsid w:val="00011675"/>
    <w:rsid w:val="000655F5"/>
    <w:rsid w:val="00110DBA"/>
    <w:rsid w:val="00117332"/>
    <w:rsid w:val="001234E3"/>
    <w:rsid w:val="0014527B"/>
    <w:rsid w:val="001534AF"/>
    <w:rsid w:val="001A71EF"/>
    <w:rsid w:val="00257505"/>
    <w:rsid w:val="00264337"/>
    <w:rsid w:val="002754C9"/>
    <w:rsid w:val="002E4F51"/>
    <w:rsid w:val="002E668E"/>
    <w:rsid w:val="00304196"/>
    <w:rsid w:val="00357BBE"/>
    <w:rsid w:val="00406E74"/>
    <w:rsid w:val="00477C74"/>
    <w:rsid w:val="004B6774"/>
    <w:rsid w:val="005421BB"/>
    <w:rsid w:val="00563186"/>
    <w:rsid w:val="00635766"/>
    <w:rsid w:val="00661F95"/>
    <w:rsid w:val="00665B34"/>
    <w:rsid w:val="006F5923"/>
    <w:rsid w:val="00705FDD"/>
    <w:rsid w:val="0073627E"/>
    <w:rsid w:val="00762D70"/>
    <w:rsid w:val="00795971"/>
    <w:rsid w:val="007B3D91"/>
    <w:rsid w:val="00803BE9"/>
    <w:rsid w:val="008556ED"/>
    <w:rsid w:val="008B40DC"/>
    <w:rsid w:val="008E468D"/>
    <w:rsid w:val="00911CD0"/>
    <w:rsid w:val="00927048"/>
    <w:rsid w:val="00966A41"/>
    <w:rsid w:val="00995276"/>
    <w:rsid w:val="00A41206"/>
    <w:rsid w:val="00A814EB"/>
    <w:rsid w:val="00AC4BB0"/>
    <w:rsid w:val="00AE02B2"/>
    <w:rsid w:val="00B17726"/>
    <w:rsid w:val="00B349C5"/>
    <w:rsid w:val="00B92DCE"/>
    <w:rsid w:val="00BF4F20"/>
    <w:rsid w:val="00C100D6"/>
    <w:rsid w:val="00C20654"/>
    <w:rsid w:val="00C4337F"/>
    <w:rsid w:val="00C73659"/>
    <w:rsid w:val="00CA07C3"/>
    <w:rsid w:val="00CC1D90"/>
    <w:rsid w:val="00D05A31"/>
    <w:rsid w:val="00D430D1"/>
    <w:rsid w:val="00DE3118"/>
    <w:rsid w:val="00E419BB"/>
    <w:rsid w:val="00E47D3C"/>
    <w:rsid w:val="00E76F6F"/>
    <w:rsid w:val="00F36458"/>
    <w:rsid w:val="00F530B7"/>
    <w:rsid w:val="00F75662"/>
    <w:rsid w:val="00F94ED3"/>
    <w:rsid w:val="00F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2D7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D081C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</w:rPr>
  </w:style>
  <w:style w:type="paragraph" w:styleId="Heading2">
    <w:name w:val="heading 2"/>
    <w:aliases w:val="!Разделы документа"/>
    <w:basedOn w:val="Normal"/>
    <w:next w:val="Normal"/>
    <w:link w:val="Heading2Char"/>
    <w:uiPriority w:val="99"/>
    <w:qFormat/>
    <w:rsid w:val="00FD081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</w:rPr>
  </w:style>
  <w:style w:type="paragraph" w:styleId="Heading3">
    <w:name w:val="heading 3"/>
    <w:aliases w:val="!Главы документа"/>
    <w:basedOn w:val="Normal"/>
    <w:next w:val="Normal"/>
    <w:link w:val="Heading3Char"/>
    <w:uiPriority w:val="99"/>
    <w:qFormat/>
    <w:rsid w:val="00FD081C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FD081C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081C"/>
    <w:pPr>
      <w:numPr>
        <w:ilvl w:val="4"/>
        <w:numId w:val="1"/>
      </w:numPr>
      <w:spacing w:before="240" w:after="60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081C"/>
    <w:pPr>
      <w:numPr>
        <w:ilvl w:val="5"/>
        <w:numId w:val="1"/>
      </w:numPr>
      <w:spacing w:before="240" w:after="60"/>
      <w:outlineLvl w:val="5"/>
    </w:pPr>
    <w:rPr>
      <w:rFonts w:eastAsia="Calibri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081C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081C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081C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D081C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D081C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D081C"/>
    <w:rPr>
      <w:rFonts w:ascii="Arial" w:hAnsi="Arial"/>
      <w:sz w:val="20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D081C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081C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081C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081C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081C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081C"/>
    <w:rPr>
      <w:rFonts w:ascii="Arial" w:hAnsi="Arial"/>
      <w:b/>
      <w:i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081C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081C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FD0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20"/>
    <w:uiPriority w:val="99"/>
    <w:locked/>
    <w:rsid w:val="00FD081C"/>
    <w:rPr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D081C"/>
    <w:rPr>
      <w:sz w:val="23"/>
      <w:shd w:val="clear" w:color="auto" w:fill="FFFFFF"/>
    </w:rPr>
  </w:style>
  <w:style w:type="paragraph" w:customStyle="1" w:styleId="20">
    <w:name w:val="Основной текст2"/>
    <w:basedOn w:val="Normal"/>
    <w:link w:val="a"/>
    <w:uiPriority w:val="99"/>
    <w:rsid w:val="00FD081C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="Calibri" w:eastAsia="Calibri" w:hAnsi="Calibri"/>
      <w:sz w:val="26"/>
    </w:rPr>
  </w:style>
  <w:style w:type="paragraph" w:customStyle="1" w:styleId="60">
    <w:name w:val="Основной текст (6)"/>
    <w:basedOn w:val="Normal"/>
    <w:link w:val="6"/>
    <w:uiPriority w:val="99"/>
    <w:rsid w:val="00FD081C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FD081C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81C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76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2D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2D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762D70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D7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762D70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D70"/>
    <w:rPr>
      <w:rFonts w:ascii="Arial" w:hAnsi="Arial"/>
      <w:sz w:val="20"/>
    </w:rPr>
  </w:style>
  <w:style w:type="paragraph" w:styleId="NoSpacing">
    <w:name w:val="No Spacing"/>
    <w:uiPriority w:val="99"/>
    <w:qFormat/>
    <w:rsid w:val="00762D7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762D70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762D70"/>
    <w:pPr>
      <w:spacing w:after="144"/>
      <w:ind w:firstLine="567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62D70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D70"/>
    <w:rPr>
      <w:rFonts w:ascii="Times New Roman" w:hAnsi="Times New Roman"/>
      <w:snapToGrid w:val="0"/>
      <w:color w:val="000000"/>
      <w:sz w:val="20"/>
    </w:rPr>
  </w:style>
  <w:style w:type="paragraph" w:customStyle="1" w:styleId="a0">
    <w:name w:val="Прижатый влево"/>
    <w:basedOn w:val="Normal"/>
    <w:next w:val="Normal"/>
    <w:uiPriority w:val="99"/>
    <w:rsid w:val="00762D70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762D70"/>
    <w:rPr>
      <w:rFonts w:cs="Times New Roman"/>
      <w:i/>
    </w:rPr>
  </w:style>
  <w:style w:type="paragraph" w:customStyle="1" w:styleId="ConsPlusDocList">
    <w:name w:val="ConsPlusDocList"/>
    <w:uiPriority w:val="99"/>
    <w:rsid w:val="0076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62D70"/>
    <w:pPr>
      <w:ind w:firstLine="567"/>
      <w:jc w:val="both"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D70"/>
    <w:rPr>
      <w:rFonts w:ascii="Courier New" w:hAnsi="Courier New"/>
      <w:sz w:val="20"/>
    </w:rPr>
  </w:style>
  <w:style w:type="table" w:styleId="TableGrid">
    <w:name w:val="Table Grid"/>
    <w:basedOn w:val="TableNormal"/>
    <w:uiPriority w:val="99"/>
    <w:locked/>
    <w:rsid w:val="00762D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Гипертекстовая ссылка"/>
    <w:uiPriority w:val="99"/>
    <w:rsid w:val="00762D70"/>
    <w:rPr>
      <w:color w:val="008000"/>
      <w:sz w:val="20"/>
      <w:u w:val="single"/>
    </w:rPr>
  </w:style>
  <w:style w:type="paragraph" w:customStyle="1" w:styleId="a2">
    <w:name w:val="Комментарий"/>
    <w:basedOn w:val="Normal"/>
    <w:next w:val="Normal"/>
    <w:uiPriority w:val="99"/>
    <w:rsid w:val="00762D70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customStyle="1" w:styleId="a3">
    <w:name w:val="Цветовое выделение"/>
    <w:uiPriority w:val="99"/>
    <w:rsid w:val="00762D70"/>
    <w:rPr>
      <w:b/>
      <w:color w:val="000080"/>
      <w:sz w:val="20"/>
    </w:rPr>
  </w:style>
  <w:style w:type="paragraph" w:customStyle="1" w:styleId="a4">
    <w:name w:val="Постоянная часть"/>
    <w:basedOn w:val="a5"/>
    <w:next w:val="Normal"/>
    <w:uiPriority w:val="99"/>
    <w:rsid w:val="00762D70"/>
    <w:rPr>
      <w:sz w:val="18"/>
      <w:szCs w:val="18"/>
    </w:rPr>
  </w:style>
  <w:style w:type="paragraph" w:customStyle="1" w:styleId="a5">
    <w:name w:val="Основное меню"/>
    <w:basedOn w:val="Normal"/>
    <w:next w:val="Normal"/>
    <w:uiPriority w:val="99"/>
    <w:rsid w:val="00762D70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styleId="Strong">
    <w:name w:val="Strong"/>
    <w:basedOn w:val="DefaultParagraphFont"/>
    <w:uiPriority w:val="99"/>
    <w:qFormat/>
    <w:locked/>
    <w:rsid w:val="00762D70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762D70"/>
    <w:pPr>
      <w:shd w:val="clear" w:color="auto" w:fill="000080"/>
      <w:ind w:firstLine="567"/>
      <w:jc w:val="both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D70"/>
    <w:rPr>
      <w:rFonts w:ascii="Tahoma" w:hAnsi="Tahoma"/>
      <w:sz w:val="20"/>
      <w:shd w:val="clear" w:color="auto" w:fill="000080"/>
    </w:rPr>
  </w:style>
  <w:style w:type="character" w:styleId="PageNumber">
    <w:name w:val="page number"/>
    <w:basedOn w:val="DefaultParagraphFont"/>
    <w:uiPriority w:val="99"/>
    <w:rsid w:val="00762D70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762D7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18"/>
      <w:szCs w:val="18"/>
    </w:rPr>
  </w:style>
  <w:style w:type="character" w:customStyle="1" w:styleId="a7">
    <w:name w:val="Не вступил в силу"/>
    <w:uiPriority w:val="99"/>
    <w:rsid w:val="00762D70"/>
    <w:rPr>
      <w:b/>
      <w:color w:val="008080"/>
      <w:sz w:val="18"/>
    </w:rPr>
  </w:style>
  <w:style w:type="paragraph" w:styleId="BodyText">
    <w:name w:val="Body Text"/>
    <w:basedOn w:val="Normal"/>
    <w:link w:val="BodyTextChar"/>
    <w:uiPriority w:val="99"/>
    <w:rsid w:val="00762D70"/>
    <w:pPr>
      <w:spacing w:line="360" w:lineRule="auto"/>
      <w:ind w:firstLine="567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D70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762D70"/>
    <w:pPr>
      <w:spacing w:after="120" w:line="480" w:lineRule="auto"/>
      <w:ind w:left="283" w:firstLine="567"/>
      <w:jc w:val="both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2D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762D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Normal"/>
    <w:uiPriority w:val="99"/>
    <w:rsid w:val="00762D70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 w:firstLine="567"/>
      <w:jc w:val="both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762D70"/>
    <w:pPr>
      <w:ind w:firstLine="567"/>
      <w:jc w:val="both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2D70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rsid w:val="00762D70"/>
    <w:rPr>
      <w:rFonts w:cs="Times New Roman"/>
      <w:vertAlign w:val="superscript"/>
    </w:rPr>
  </w:style>
  <w:style w:type="paragraph" w:customStyle="1" w:styleId="Heading">
    <w:name w:val="Heading"/>
    <w:uiPriority w:val="99"/>
    <w:rsid w:val="00762D70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762D70"/>
    <w:pPr>
      <w:ind w:firstLine="567"/>
      <w:jc w:val="center"/>
    </w:pPr>
    <w:rPr>
      <w:rFonts w:ascii="Arial" w:eastAsia="Calibri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2D70"/>
    <w:rPr>
      <w:rFonts w:ascii="Arial" w:hAnsi="Arial"/>
      <w:b/>
      <w:sz w:val="24"/>
    </w:rPr>
  </w:style>
  <w:style w:type="character" w:customStyle="1" w:styleId="10">
    <w:name w:val="Название Знак1"/>
    <w:uiPriority w:val="99"/>
    <w:rsid w:val="00762D70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762D70"/>
    <w:pPr>
      <w:spacing w:after="120"/>
      <w:ind w:left="283" w:firstLine="567"/>
      <w:jc w:val="both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2D70"/>
    <w:rPr>
      <w:rFonts w:ascii="Times New Roman" w:hAnsi="Times New Roman"/>
      <w:sz w:val="16"/>
    </w:rPr>
  </w:style>
  <w:style w:type="character" w:customStyle="1" w:styleId="61">
    <w:name w:val="Знак Знак6"/>
    <w:uiPriority w:val="99"/>
    <w:semiHidden/>
    <w:locked/>
    <w:rsid w:val="00762D70"/>
    <w:rPr>
      <w:rFonts w:ascii="Courier New" w:hAnsi="Courier New"/>
      <w:lang w:val="ru-RU" w:eastAsia="ru-RU"/>
    </w:rPr>
  </w:style>
  <w:style w:type="paragraph" w:customStyle="1" w:styleId="a8">
    <w:name w:val="Знак"/>
    <w:basedOn w:val="Normal"/>
    <w:uiPriority w:val="99"/>
    <w:rsid w:val="00762D70"/>
    <w:pPr>
      <w:spacing w:after="160" w:line="240" w:lineRule="exact"/>
      <w:ind w:firstLine="567"/>
      <w:jc w:val="both"/>
    </w:pPr>
    <w:rPr>
      <w:rFonts w:ascii="Verdana" w:hAnsi="Verdana"/>
      <w:lang w:val="en-US"/>
    </w:rPr>
  </w:style>
  <w:style w:type="paragraph" w:customStyle="1" w:styleId="11">
    <w:name w:val="Знак1"/>
    <w:basedOn w:val="Normal"/>
    <w:next w:val="Normal"/>
    <w:uiPriority w:val="99"/>
    <w:semiHidden/>
    <w:rsid w:val="00762D70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character" w:customStyle="1" w:styleId="TextNPA">
    <w:name w:val="Text NPA"/>
    <w:uiPriority w:val="99"/>
    <w:rsid w:val="00762D70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762D70"/>
    <w:rPr>
      <w:rFonts w:cs="Times New Roman"/>
      <w:color w:val="0000FF"/>
      <w:u w:val="none"/>
    </w:rPr>
  </w:style>
  <w:style w:type="character" w:customStyle="1" w:styleId="esummary111">
    <w:name w:val="esummary1_11"/>
    <w:uiPriority w:val="99"/>
    <w:rsid w:val="00762D70"/>
    <w:rPr>
      <w:color w:val="868F96"/>
      <w:sz w:val="20"/>
    </w:rPr>
  </w:style>
  <w:style w:type="character" w:customStyle="1" w:styleId="apple-converted-space">
    <w:name w:val="apple-converted-space"/>
    <w:uiPriority w:val="99"/>
    <w:rsid w:val="00762D70"/>
  </w:style>
  <w:style w:type="character" w:styleId="HTMLVariable">
    <w:name w:val="HTML Variable"/>
    <w:aliases w:val="!Ссылки в документе"/>
    <w:basedOn w:val="DefaultParagraphFont"/>
    <w:uiPriority w:val="99"/>
    <w:rsid w:val="00762D70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62D70"/>
    <w:pPr>
      <w:ind w:firstLine="567"/>
      <w:jc w:val="both"/>
    </w:pPr>
    <w:rPr>
      <w:rFonts w:ascii="Courier" w:eastAsia="Calibri" w:hAnsi="Courier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762D70"/>
    <w:rPr>
      <w:rFonts w:ascii="Courier" w:hAnsi="Courier"/>
      <w:sz w:val="20"/>
    </w:rPr>
  </w:style>
  <w:style w:type="paragraph" w:customStyle="1" w:styleId="Title0">
    <w:name w:val="Title!Название НПА"/>
    <w:basedOn w:val="Normal"/>
    <w:uiPriority w:val="99"/>
    <w:rsid w:val="00762D7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62D7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62D7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62D7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62D7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numbering" w:customStyle="1" w:styleId="2">
    <w:name w:val="Стиль2"/>
    <w:rsid w:val="004C6113"/>
    <w:pPr>
      <w:numPr>
        <w:numId w:val="4"/>
      </w:numPr>
    </w:pPr>
  </w:style>
  <w:style w:type="numbering" w:customStyle="1" w:styleId="1">
    <w:name w:val="Стиль1"/>
    <w:rsid w:val="004C611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535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Администрация города</cp:lastModifiedBy>
  <cp:revision>5</cp:revision>
  <cp:lastPrinted>2018-10-30T04:50:00Z</cp:lastPrinted>
  <dcterms:created xsi:type="dcterms:W3CDTF">2018-10-17T11:18:00Z</dcterms:created>
  <dcterms:modified xsi:type="dcterms:W3CDTF">2018-10-30T04:51:00Z</dcterms:modified>
</cp:coreProperties>
</file>