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5D" w:rsidRDefault="00C8545D" w:rsidP="000F7646">
      <w:pPr>
        <w:jc w:val="center"/>
        <w:rPr>
          <w:b/>
          <w:sz w:val="36"/>
          <w:szCs w:val="36"/>
        </w:rPr>
      </w:pPr>
      <w:r w:rsidRPr="002D0E17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2.75pt;height:64.5pt;visibility:visible">
            <v:imagedata r:id="rId7" o:title=""/>
          </v:shape>
        </w:pict>
      </w:r>
    </w:p>
    <w:p w:rsidR="00C8545D" w:rsidRPr="000F7646" w:rsidRDefault="00C8545D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C8545D" w:rsidRPr="000F7646" w:rsidRDefault="00C8545D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C8545D" w:rsidRPr="000F7646" w:rsidRDefault="00C8545D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C8545D" w:rsidRPr="000F7646" w:rsidRDefault="00C8545D" w:rsidP="000F7646">
      <w:pPr>
        <w:pStyle w:val="Heading1"/>
        <w:jc w:val="center"/>
        <w:rPr>
          <w:sz w:val="36"/>
          <w:szCs w:val="36"/>
        </w:rPr>
      </w:pPr>
      <w:r w:rsidRPr="000F7646">
        <w:rPr>
          <w:sz w:val="36"/>
          <w:szCs w:val="36"/>
        </w:rPr>
        <w:t>АДМИНИСТРАЦИЯ ГОРОДА</w:t>
      </w:r>
    </w:p>
    <w:p w:rsidR="00C8545D" w:rsidRPr="000F7646" w:rsidRDefault="00C8545D" w:rsidP="000F764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8545D" w:rsidRPr="000F7646" w:rsidRDefault="00C8545D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C8545D" w:rsidRDefault="00C8545D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45D" w:rsidRDefault="00C8545D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16.09.2019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352-па</w:t>
      </w:r>
    </w:p>
    <w:p w:rsidR="00C8545D" w:rsidRDefault="00C8545D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45D" w:rsidRPr="00BB7FBB" w:rsidRDefault="00C8545D" w:rsidP="00BB7FBB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BB7FBB">
        <w:rPr>
          <w:rFonts w:ascii="Times New Roman" w:hAnsi="Times New Roman"/>
          <w:sz w:val="28"/>
          <w:szCs w:val="28"/>
        </w:rPr>
        <w:t>О внесении изменений в</w:t>
      </w:r>
    </w:p>
    <w:p w:rsidR="00C8545D" w:rsidRPr="00BB7FBB" w:rsidRDefault="00C8545D" w:rsidP="00BB7FBB">
      <w:pPr>
        <w:shd w:val="clear" w:color="auto" w:fill="FFFFFF"/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BB7FBB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</w:p>
    <w:p w:rsidR="00C8545D" w:rsidRPr="00BB7FBB" w:rsidRDefault="00C8545D" w:rsidP="00BB7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FBB">
        <w:rPr>
          <w:rFonts w:ascii="Times New Roman" w:hAnsi="Times New Roman"/>
          <w:sz w:val="28"/>
          <w:szCs w:val="28"/>
        </w:rPr>
        <w:t>города</w:t>
      </w:r>
      <w:r w:rsidRPr="00E66911">
        <w:t xml:space="preserve"> </w:t>
      </w:r>
      <w:r w:rsidRPr="00BB7FBB">
        <w:rPr>
          <w:rFonts w:ascii="Times New Roman" w:hAnsi="Times New Roman"/>
          <w:sz w:val="28"/>
          <w:szCs w:val="28"/>
        </w:rPr>
        <w:t xml:space="preserve">от 11.12.2018 № 437-па </w:t>
      </w:r>
    </w:p>
    <w:p w:rsidR="00C8545D" w:rsidRDefault="00C8545D" w:rsidP="00BB7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>«</w:t>
      </w:r>
      <w:r w:rsidRPr="00D12254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12254">
        <w:rPr>
          <w:rFonts w:ascii="Times New Roman" w:hAnsi="Times New Roman"/>
          <w:sz w:val="28"/>
          <w:szCs w:val="28"/>
        </w:rPr>
        <w:t xml:space="preserve"> </w:t>
      </w:r>
    </w:p>
    <w:p w:rsidR="00C8545D" w:rsidRDefault="00C8545D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254">
        <w:rPr>
          <w:rFonts w:ascii="Times New Roman" w:hAnsi="Times New Roman"/>
          <w:sz w:val="28"/>
          <w:szCs w:val="28"/>
        </w:rPr>
        <w:t>программы «</w:t>
      </w:r>
      <w:r w:rsidRPr="00EF0722">
        <w:rPr>
          <w:rFonts w:ascii="Times New Roman" w:hAnsi="Times New Roman"/>
          <w:sz w:val="28"/>
          <w:szCs w:val="28"/>
        </w:rPr>
        <w:t xml:space="preserve">Содержание городских </w:t>
      </w:r>
    </w:p>
    <w:p w:rsidR="00C8545D" w:rsidRDefault="00C8545D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722">
        <w:rPr>
          <w:rFonts w:ascii="Times New Roman" w:hAnsi="Times New Roman"/>
          <w:sz w:val="28"/>
          <w:szCs w:val="28"/>
        </w:rPr>
        <w:t>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722">
        <w:rPr>
          <w:rFonts w:ascii="Times New Roman" w:hAnsi="Times New Roman"/>
          <w:sz w:val="28"/>
          <w:szCs w:val="28"/>
        </w:rPr>
        <w:t>озеленение и благоустройство</w:t>
      </w:r>
    </w:p>
    <w:p w:rsidR="00C8545D" w:rsidRDefault="00C8545D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 Пыть-Яхе»</w:t>
      </w:r>
    </w:p>
    <w:p w:rsidR="00C8545D" w:rsidRDefault="00C8545D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ред. от 11.06.2019 № 208-па)</w:t>
      </w:r>
    </w:p>
    <w:p w:rsidR="00C8545D" w:rsidRPr="00D12254" w:rsidRDefault="00C8545D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45D" w:rsidRDefault="00C8545D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45D" w:rsidRPr="00D12254" w:rsidRDefault="00C8545D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45D" w:rsidRPr="0067669A" w:rsidRDefault="00C8545D" w:rsidP="006766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Pr="0067669A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</w:t>
      </w:r>
      <w:r w:rsidRPr="0067669A">
        <w:rPr>
          <w:rFonts w:ascii="Times New Roman" w:hAnsi="Times New Roman"/>
          <w:bCs/>
          <w:sz w:val="28"/>
          <w:szCs w:val="28"/>
        </w:rPr>
        <w:t xml:space="preserve"> соответствии со статьей 179 Бюджетного кодекса Российской Федерации,</w:t>
      </w:r>
      <w:r w:rsidRPr="0067669A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67669A">
          <w:rPr>
            <w:rFonts w:ascii="Times New Roman" w:hAnsi="Times New Roman"/>
            <w:bCs/>
            <w:sz w:val="28"/>
            <w:szCs w:val="28"/>
          </w:rPr>
          <w:t>Указом</w:t>
        </w:r>
      </w:hyperlink>
      <w:r w:rsidRPr="0067669A">
        <w:rPr>
          <w:rFonts w:ascii="Times New Roman" w:hAnsi="Times New Roman"/>
          <w:bCs/>
          <w:sz w:val="28"/>
          <w:szCs w:val="28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</w:t>
      </w:r>
      <w:r w:rsidRPr="0067669A">
        <w:rPr>
          <w:rFonts w:ascii="Times New Roman" w:hAnsi="Times New Roman"/>
          <w:sz w:val="28"/>
          <w:szCs w:val="28"/>
        </w:rPr>
        <w:t xml:space="preserve">, постановлением администрации города от 30.08.2018 № 259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 с целью улучшения условий проживания граждан, повышение уровня комфортности пребывания на территории города, внести в  постановление  администрации  города от 11.12.2018 № 437-па «Об утверждении муниципальной программы «Содержание городских </w:t>
      </w:r>
    </w:p>
    <w:p w:rsidR="00C8545D" w:rsidRDefault="00C8545D" w:rsidP="006766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669A">
        <w:rPr>
          <w:rFonts w:ascii="Times New Roman" w:hAnsi="Times New Roman"/>
          <w:sz w:val="28"/>
          <w:szCs w:val="28"/>
        </w:rPr>
        <w:t>территорий, озеленение и благоустройство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69A">
        <w:rPr>
          <w:rFonts w:ascii="Times New Roman" w:hAnsi="Times New Roman"/>
          <w:sz w:val="28"/>
          <w:szCs w:val="28"/>
        </w:rPr>
        <w:t>в городе Пыть-Яхе»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8545D" w:rsidRPr="00DA59F0" w:rsidRDefault="00C8545D" w:rsidP="00DA5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45D" w:rsidRPr="00DA59F0" w:rsidRDefault="00C8545D" w:rsidP="00DA59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45D" w:rsidRPr="00DA59F0" w:rsidRDefault="00C8545D" w:rsidP="00DA59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45D" w:rsidRDefault="00C8545D" w:rsidP="00517F9E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 приложении к постановлению:</w:t>
      </w:r>
    </w:p>
    <w:p w:rsidR="00C8545D" w:rsidRPr="007F3019" w:rsidRDefault="00C8545D" w:rsidP="007F30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F9E">
        <w:rPr>
          <w:rFonts w:ascii="Times New Roman" w:hAnsi="Times New Roman"/>
          <w:sz w:val="28"/>
          <w:szCs w:val="28"/>
        </w:rPr>
        <w:tab/>
        <w:t>1.1. Строк</w:t>
      </w:r>
      <w:r>
        <w:rPr>
          <w:rFonts w:ascii="Times New Roman" w:hAnsi="Times New Roman"/>
          <w:sz w:val="28"/>
          <w:szCs w:val="28"/>
        </w:rPr>
        <w:t>и</w:t>
      </w:r>
      <w:r w:rsidRPr="00517F9E">
        <w:rPr>
          <w:rFonts w:ascii="Times New Roman" w:hAnsi="Times New Roman"/>
          <w:sz w:val="28"/>
          <w:szCs w:val="28"/>
        </w:rPr>
        <w:t xml:space="preserve"> </w:t>
      </w:r>
      <w:r w:rsidRPr="00517F9E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Соисполнители муниципальной программы</w:t>
      </w:r>
      <w:r w:rsidRPr="00517F9E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 «Целевые показатели муниципальной программы» и «</w:t>
      </w:r>
      <w:r w:rsidRPr="007F3019">
        <w:rPr>
          <w:rFonts w:ascii="Times New Roman" w:hAnsi="Times New Roman"/>
          <w:sz w:val="28"/>
          <w:szCs w:val="28"/>
        </w:rPr>
        <w:t>Параметры финансового обеспечения</w:t>
      </w:r>
    </w:p>
    <w:p w:rsidR="00C8545D" w:rsidRPr="00517F9E" w:rsidRDefault="00C8545D" w:rsidP="007F30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3019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»</w:t>
      </w:r>
      <w:r w:rsidRPr="007F3019">
        <w:rPr>
          <w:rFonts w:ascii="Times New Roman" w:hAnsi="Times New Roman"/>
          <w:bCs/>
          <w:sz w:val="28"/>
          <w:szCs w:val="28"/>
        </w:rPr>
        <w:t xml:space="preserve"> </w:t>
      </w:r>
      <w:r w:rsidRPr="00517F9E">
        <w:rPr>
          <w:rFonts w:ascii="Times New Roman" w:hAnsi="Times New Roman"/>
          <w:sz w:val="28"/>
          <w:szCs w:val="28"/>
        </w:rPr>
        <w:t xml:space="preserve">паспорта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17F9E">
        <w:rPr>
          <w:rFonts w:ascii="Times New Roman" w:hAnsi="Times New Roman"/>
          <w:sz w:val="28"/>
          <w:szCs w:val="28"/>
        </w:rPr>
        <w:t xml:space="preserve">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C8545D" w:rsidRPr="00177317" w:rsidTr="00D66EEF">
        <w:tc>
          <w:tcPr>
            <w:tcW w:w="3348" w:type="dxa"/>
          </w:tcPr>
          <w:p w:rsidR="00C8545D" w:rsidRPr="00AC5963" w:rsidRDefault="00C8545D" w:rsidP="00517F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Соисполнители</w:t>
            </w:r>
          </w:p>
          <w:p w:rsidR="00C8545D" w:rsidRPr="00AC5963" w:rsidRDefault="00C8545D" w:rsidP="00517F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506" w:type="dxa"/>
          </w:tcPr>
          <w:p w:rsidR="00C8545D" w:rsidRPr="00AC5963" w:rsidRDefault="00C8545D" w:rsidP="00517F9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по культуре и искусству</w:t>
            </w:r>
            <w:r>
              <w:t xml:space="preserve"> </w:t>
            </w:r>
            <w:r w:rsidRPr="003A67FC">
              <w:rPr>
                <w:rFonts w:ascii="Times New Roman" w:hAnsi="Times New Roman"/>
                <w:sz w:val="26"/>
                <w:szCs w:val="26"/>
              </w:rPr>
              <w:t>администрации города Пыть-Яха</w:t>
            </w:r>
          </w:p>
          <w:p w:rsidR="00C8545D" w:rsidRDefault="00C8545D" w:rsidP="00517F9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Отдел по наградам, связям с общественными организациями и СМИ управления делами</w:t>
            </w:r>
            <w:r>
              <w:t xml:space="preserve"> </w:t>
            </w:r>
            <w:r w:rsidRPr="003A67FC">
              <w:rPr>
                <w:rFonts w:ascii="Times New Roman" w:hAnsi="Times New Roman"/>
                <w:sz w:val="26"/>
                <w:szCs w:val="26"/>
              </w:rPr>
              <w:t>администрации города Пыть-Яха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8545D" w:rsidRPr="009307AF" w:rsidRDefault="00C8545D" w:rsidP="00517F9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Муниципальное казенное учреждение «Управление капитального строительства» </w:t>
            </w:r>
          </w:p>
        </w:tc>
      </w:tr>
      <w:tr w:rsidR="00C8545D" w:rsidRPr="00177317" w:rsidTr="00D66EEF">
        <w:tc>
          <w:tcPr>
            <w:tcW w:w="3348" w:type="dxa"/>
          </w:tcPr>
          <w:p w:rsidR="00C8545D" w:rsidRPr="00EB43D4" w:rsidRDefault="00C8545D" w:rsidP="00517F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43D4">
              <w:rPr>
                <w:rFonts w:ascii="Times New Roman" w:hAnsi="Times New Roman"/>
                <w:sz w:val="26"/>
                <w:szCs w:val="26"/>
              </w:rPr>
              <w:t>Целевые показатели</w:t>
            </w:r>
          </w:p>
          <w:p w:rsidR="00C8545D" w:rsidRPr="00EB43D4" w:rsidRDefault="00C8545D" w:rsidP="00517F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43D4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506" w:type="dxa"/>
          </w:tcPr>
          <w:p w:rsidR="00C8545D" w:rsidRPr="00B51D9C" w:rsidRDefault="00C8545D" w:rsidP="00517F9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D9C">
              <w:rPr>
                <w:rFonts w:ascii="Times New Roman" w:hAnsi="Times New Roman"/>
                <w:sz w:val="26"/>
                <w:szCs w:val="26"/>
              </w:rPr>
              <w:t>Сохранение доли улично-дорожных сетей, обеспеченных освещением в общей протяженности улично-дорожной сети на уровне 54,4%.</w:t>
            </w:r>
          </w:p>
          <w:p w:rsidR="00C8545D" w:rsidRPr="00B51D9C" w:rsidRDefault="00C8545D" w:rsidP="00517F9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D9C">
              <w:rPr>
                <w:rFonts w:ascii="Times New Roman" w:hAnsi="Times New Roman"/>
                <w:sz w:val="26"/>
                <w:szCs w:val="26"/>
              </w:rPr>
              <w:t xml:space="preserve">Ежегодное избежание материального ущерба от лесных пожаров на территории лесопарковых зон площадью </w:t>
            </w:r>
            <w:smartTag w:uri="urn:schemas-microsoft-com:office:smarttags" w:element="metricconverter">
              <w:smartTagPr>
                <w:attr w:name="ProductID" w:val="2671,7 га"/>
              </w:smartTagPr>
              <w:r w:rsidRPr="00B51D9C">
                <w:rPr>
                  <w:rFonts w:ascii="Times New Roman" w:hAnsi="Times New Roman"/>
                  <w:sz w:val="26"/>
                  <w:szCs w:val="26"/>
                </w:rPr>
                <w:t>2671,7 га</w:t>
              </w:r>
            </w:smartTag>
            <w:r w:rsidRPr="00B51D9C">
              <w:rPr>
                <w:rFonts w:ascii="Times New Roman" w:hAnsi="Times New Roman"/>
                <w:sz w:val="26"/>
                <w:szCs w:val="26"/>
              </w:rPr>
              <w:t>, руб.</w:t>
            </w:r>
          </w:p>
          <w:p w:rsidR="00C8545D" w:rsidRPr="00B51D9C" w:rsidRDefault="00C8545D" w:rsidP="00517F9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D9C">
              <w:rPr>
                <w:rFonts w:ascii="Times New Roman" w:hAnsi="Times New Roman"/>
                <w:sz w:val="26"/>
                <w:szCs w:val="26"/>
              </w:rPr>
              <w:t xml:space="preserve">Ежегодное оформление цветочных композиций, содержание газонов площадью </w:t>
            </w:r>
            <w:smartTag w:uri="urn:schemas-microsoft-com:office:smarttags" w:element="metricconverter">
              <w:smartTagPr>
                <w:attr w:name="ProductID" w:val="142 227 м2"/>
              </w:smartTagPr>
              <w:r w:rsidRPr="00B51D9C">
                <w:rPr>
                  <w:rFonts w:ascii="Times New Roman" w:hAnsi="Times New Roman"/>
                  <w:sz w:val="26"/>
                  <w:szCs w:val="26"/>
                </w:rPr>
                <w:t>142 227 м2</w:t>
              </w:r>
            </w:smartTag>
            <w:r w:rsidRPr="00B51D9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8545D" w:rsidRPr="00B51D9C" w:rsidRDefault="00C8545D" w:rsidP="00517F9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D9C">
              <w:rPr>
                <w:rFonts w:ascii="Times New Roman" w:hAnsi="Times New Roman"/>
                <w:sz w:val="26"/>
                <w:szCs w:val="26"/>
              </w:rPr>
              <w:t xml:space="preserve">Ежегодное содержание городского кладбища, в том числе уход за территорией, охрана кладбища площадью </w:t>
            </w:r>
            <w:smartTag w:uri="urn:schemas-microsoft-com:office:smarttags" w:element="metricconverter">
              <w:smartTagPr>
                <w:attr w:name="ProductID" w:val="53900 м2"/>
              </w:smartTagPr>
              <w:r w:rsidRPr="00B51D9C">
                <w:rPr>
                  <w:rFonts w:ascii="Times New Roman" w:hAnsi="Times New Roman"/>
                  <w:sz w:val="26"/>
                  <w:szCs w:val="26"/>
                </w:rPr>
                <w:t>53900 м2</w:t>
              </w:r>
            </w:smartTag>
            <w:r w:rsidRPr="00B51D9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8545D" w:rsidRPr="00B51D9C" w:rsidRDefault="00C8545D" w:rsidP="00517F9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D9C">
              <w:rPr>
                <w:rFonts w:ascii="Times New Roman" w:hAnsi="Times New Roman"/>
                <w:sz w:val="26"/>
                <w:szCs w:val="26"/>
              </w:rPr>
              <w:t xml:space="preserve">Увеличение подготовленных мест для массового отдыха и праздничных мероприятий с 7 до 8 единиц. </w:t>
            </w:r>
          </w:p>
          <w:p w:rsidR="00C8545D" w:rsidRPr="00B51D9C" w:rsidRDefault="00C8545D" w:rsidP="00517F9E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51D9C">
              <w:rPr>
                <w:rFonts w:ascii="Times New Roman" w:hAnsi="Times New Roman"/>
                <w:sz w:val="26"/>
                <w:szCs w:val="26"/>
              </w:rPr>
              <w:t xml:space="preserve">Строительство ледового городка, охрана, устройство новогодней иллюминации. Демонтаж городка и новогодней иллюминации - с 2019 года по 2030 год, ежегодно, по 3 шт. </w:t>
            </w:r>
          </w:p>
          <w:p w:rsidR="00C8545D" w:rsidRPr="00B51D9C" w:rsidRDefault="00C8545D" w:rsidP="00517F9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D9C">
              <w:rPr>
                <w:rFonts w:ascii="Times New Roman" w:hAnsi="Times New Roman"/>
                <w:sz w:val="26"/>
                <w:szCs w:val="26"/>
              </w:rPr>
              <w:t xml:space="preserve">Ежегодное зимнее и летнее содержание объектов благоустройства площадью </w:t>
            </w:r>
            <w:smartTag w:uri="urn:schemas-microsoft-com:office:smarttags" w:element="metricconverter">
              <w:smartTagPr>
                <w:attr w:name="ProductID" w:val="262 993,67 м2"/>
              </w:smartTagPr>
              <w:r w:rsidRPr="00B51D9C">
                <w:rPr>
                  <w:rFonts w:ascii="Times New Roman" w:hAnsi="Times New Roman"/>
                  <w:sz w:val="26"/>
                  <w:szCs w:val="26"/>
                </w:rPr>
                <w:t>262 993,67 м2</w:t>
              </w:r>
            </w:smartTag>
            <w:r w:rsidRPr="00B51D9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8545D" w:rsidRPr="00B51D9C" w:rsidRDefault="00C8545D" w:rsidP="00517F9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" w:firstLine="3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D9C">
              <w:rPr>
                <w:rFonts w:ascii="Times New Roman" w:hAnsi="Times New Roman"/>
                <w:sz w:val="26"/>
                <w:szCs w:val="26"/>
              </w:rPr>
              <w:t xml:space="preserve">Улучшение санитарного состояния территорий города с </w:t>
            </w:r>
            <w:smartTag w:uri="urn:schemas-microsoft-com:office:smarttags" w:element="metricconverter">
              <w:smartTagPr>
                <w:attr w:name="ProductID" w:val="649 624 м2"/>
              </w:smartTagPr>
              <w:r w:rsidRPr="00B51D9C">
                <w:rPr>
                  <w:rFonts w:ascii="Times New Roman" w:hAnsi="Times New Roman"/>
                  <w:sz w:val="26"/>
                  <w:szCs w:val="26"/>
                </w:rPr>
                <w:t>649 624 м2</w:t>
              </w:r>
            </w:smartTag>
            <w:r w:rsidRPr="00B51D9C">
              <w:rPr>
                <w:rFonts w:ascii="Times New Roman" w:hAnsi="Times New Roman"/>
                <w:sz w:val="26"/>
                <w:szCs w:val="26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 301 840,15 м2"/>
              </w:smartTagPr>
              <w:r w:rsidRPr="00B51D9C">
                <w:rPr>
                  <w:rFonts w:ascii="Times New Roman" w:hAnsi="Times New Roman"/>
                  <w:sz w:val="26"/>
                  <w:szCs w:val="26"/>
                </w:rPr>
                <w:t>1 301 840,15 м2</w:t>
              </w:r>
            </w:smartTag>
            <w:r w:rsidRPr="00B51D9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8545D" w:rsidRPr="00B51D9C" w:rsidRDefault="00C8545D" w:rsidP="00517F9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D9C">
              <w:rPr>
                <w:rFonts w:ascii="Times New Roman" w:hAnsi="Times New Roman"/>
                <w:sz w:val="26"/>
                <w:szCs w:val="26"/>
              </w:rPr>
              <w:t xml:space="preserve">Ежегодная механизированная уборка внутриквартальных проездов в зимнее время площадью </w:t>
            </w:r>
            <w:smartTag w:uri="urn:schemas-microsoft-com:office:smarttags" w:element="metricconverter">
              <w:smartTagPr>
                <w:attr w:name="ProductID" w:val="164 326,8 м2"/>
              </w:smartTagPr>
              <w:r w:rsidRPr="00B51D9C">
                <w:rPr>
                  <w:rFonts w:ascii="Times New Roman" w:hAnsi="Times New Roman"/>
                  <w:sz w:val="26"/>
                  <w:szCs w:val="26"/>
                </w:rPr>
                <w:t>164 326,8 м2</w:t>
              </w:r>
            </w:smartTag>
            <w:r w:rsidRPr="00B51D9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8545D" w:rsidRPr="00B51D9C" w:rsidRDefault="00C8545D" w:rsidP="00517F9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D9C">
              <w:rPr>
                <w:rFonts w:ascii="Times New Roman" w:hAnsi="Times New Roman"/>
                <w:sz w:val="26"/>
                <w:szCs w:val="26"/>
              </w:rPr>
              <w:t xml:space="preserve">Увеличение обеспечения дворовых территорий жилых домов современным спортивным и игровым оборудованием на детских площадках с 62 до 63 шт. </w:t>
            </w:r>
          </w:p>
          <w:p w:rsidR="00C8545D" w:rsidRDefault="00C8545D" w:rsidP="00517F9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D9C">
              <w:rPr>
                <w:rFonts w:ascii="Times New Roman" w:hAnsi="Times New Roman"/>
                <w:sz w:val="26"/>
                <w:szCs w:val="26"/>
              </w:rPr>
              <w:t xml:space="preserve">Содержание городского фонтана с 2019 года по 2030 год ежегодно по 1 объекту. </w:t>
            </w:r>
          </w:p>
          <w:p w:rsidR="00C8545D" w:rsidRPr="00B51D9C" w:rsidRDefault="00C8545D" w:rsidP="00517F9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2B1B">
              <w:rPr>
                <w:rFonts w:ascii="Times New Roman" w:hAnsi="Times New Roman"/>
                <w:sz w:val="26"/>
                <w:szCs w:val="26"/>
              </w:rPr>
              <w:t>Подготовка ПИР на объекты общественного назначения</w:t>
            </w:r>
            <w:r>
              <w:rPr>
                <w:rFonts w:ascii="Times New Roman" w:hAnsi="Times New Roman"/>
                <w:sz w:val="26"/>
                <w:szCs w:val="26"/>
              </w:rPr>
              <w:t>, проекты на текущий год – 6 ед.</w:t>
            </w:r>
          </w:p>
          <w:p w:rsidR="00C8545D" w:rsidRDefault="00C8545D" w:rsidP="00517F9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D9C">
              <w:rPr>
                <w:rFonts w:ascii="Times New Roman" w:hAnsi="Times New Roman"/>
                <w:sz w:val="26"/>
                <w:szCs w:val="26"/>
              </w:rPr>
              <w:t>Участие муниципального образования в окружном конкурсе "Самый благоустроенный город, поселок, село" с 2019 года по 2030 год ежегодно по 1 мероприятию.</w:t>
            </w:r>
          </w:p>
          <w:p w:rsidR="00C8545D" w:rsidRPr="00A20F10" w:rsidRDefault="00C8545D" w:rsidP="00517F9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0F10">
              <w:rPr>
                <w:rFonts w:ascii="Times New Roman" w:hAnsi="Times New Roman"/>
                <w:sz w:val="26"/>
                <w:szCs w:val="26"/>
              </w:rPr>
              <w:t>Реализация проекта инициативного бюджетирования "Твоя инициатива - Твой бюджет"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51D9C">
              <w:rPr>
                <w:rFonts w:ascii="Times New Roman" w:hAnsi="Times New Roman"/>
                <w:sz w:val="26"/>
                <w:szCs w:val="26"/>
              </w:rPr>
              <w:t>с 2019 года по 2030 год ежегодно по 1 мероприятию.</w:t>
            </w:r>
          </w:p>
        </w:tc>
      </w:tr>
      <w:tr w:rsidR="00C8545D" w:rsidRPr="00177317" w:rsidTr="00D66EEF">
        <w:tc>
          <w:tcPr>
            <w:tcW w:w="3348" w:type="dxa"/>
          </w:tcPr>
          <w:p w:rsidR="00C8545D" w:rsidRPr="00AC5963" w:rsidRDefault="00C8545D" w:rsidP="00517F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Параметры финансового обеспечения</w:t>
            </w:r>
          </w:p>
          <w:p w:rsidR="00C8545D" w:rsidRPr="00AC5963" w:rsidRDefault="00C8545D" w:rsidP="00517F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муниципальной программы**</w:t>
            </w:r>
          </w:p>
        </w:tc>
        <w:tc>
          <w:tcPr>
            <w:tcW w:w="6506" w:type="dxa"/>
          </w:tcPr>
          <w:p w:rsidR="00C8545D" w:rsidRPr="008E02DF" w:rsidRDefault="00C8545D" w:rsidP="00517F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</w:t>
            </w:r>
            <w:r w:rsidRPr="00056FDA">
              <w:rPr>
                <w:rFonts w:ascii="Times New Roman" w:hAnsi="Times New Roman"/>
                <w:bCs/>
                <w:sz w:val="26"/>
                <w:szCs w:val="26"/>
              </w:rPr>
              <w:t>муниципальной программы</w:t>
            </w:r>
            <w:r w:rsidRPr="00056FDA">
              <w:rPr>
                <w:rFonts w:ascii="Times New Roman" w:hAnsi="Times New Roman"/>
                <w:sz w:val="26"/>
                <w:szCs w:val="26"/>
              </w:rPr>
              <w:t xml:space="preserve"> на период 2019-2025 годы и период до 2030 года составляет </w:t>
            </w:r>
            <w:r w:rsidRPr="008E02DF">
              <w:rPr>
                <w:rFonts w:ascii="Times New Roman" w:hAnsi="Times New Roman"/>
                <w:sz w:val="26"/>
                <w:szCs w:val="26"/>
              </w:rPr>
              <w:t>695 713,0 тыс. рублей, местный бюджет. В том числе по годам:</w:t>
            </w:r>
          </w:p>
          <w:p w:rsidR="00C8545D" w:rsidRPr="00056FDA" w:rsidRDefault="00C8545D" w:rsidP="00517F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02DF">
              <w:rPr>
                <w:rFonts w:ascii="Times New Roman" w:hAnsi="Times New Roman"/>
                <w:sz w:val="26"/>
                <w:szCs w:val="26"/>
              </w:rPr>
              <w:t>2019 год – 64 479,8</w:t>
            </w:r>
            <w:r w:rsidRPr="00E474D5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C8545D" w:rsidRPr="00056FDA" w:rsidRDefault="00C8545D" w:rsidP="00517F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2020 год – 57 811,2 тыс. рублей;</w:t>
            </w:r>
          </w:p>
          <w:p w:rsidR="00C8545D" w:rsidRPr="00056FDA" w:rsidRDefault="00C8545D" w:rsidP="00517F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2021 год – 57 361,2 тыс. рублей;</w:t>
            </w:r>
          </w:p>
          <w:p w:rsidR="00C8545D" w:rsidRPr="00056FDA" w:rsidRDefault="00C8545D" w:rsidP="00517F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2022 год – 57 511,2 тыс. рублей;</w:t>
            </w:r>
          </w:p>
          <w:p w:rsidR="00C8545D" w:rsidRPr="00056FDA" w:rsidRDefault="00C8545D" w:rsidP="00517F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2023 год – 57 361,2 тыс. рублей;</w:t>
            </w:r>
          </w:p>
          <w:p w:rsidR="00C8545D" w:rsidRPr="00056FDA" w:rsidRDefault="00C8545D" w:rsidP="00517F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2024 год – 57 441,2 тыс. рублей;</w:t>
            </w:r>
          </w:p>
          <w:p w:rsidR="00C8545D" w:rsidRPr="00056FDA" w:rsidRDefault="00C8545D" w:rsidP="00517F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2025 год – 57 291,2 тыс. рублей;</w:t>
            </w:r>
          </w:p>
          <w:p w:rsidR="00C8545D" w:rsidRPr="00056FDA" w:rsidRDefault="00C8545D" w:rsidP="00517F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2026-2030 – 286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056FDA">
              <w:rPr>
                <w:rFonts w:ascii="Times New Roman" w:hAnsi="Times New Roman"/>
                <w:sz w:val="26"/>
                <w:szCs w:val="26"/>
              </w:rPr>
              <w:t>456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056FDA">
              <w:rPr>
                <w:rFonts w:ascii="Times New Roman" w:hAnsi="Times New Roman"/>
                <w:sz w:val="26"/>
                <w:szCs w:val="26"/>
              </w:rPr>
              <w:t>0 тыс. рублей;</w:t>
            </w:r>
          </w:p>
          <w:p w:rsidR="00C8545D" w:rsidRPr="00A7205E" w:rsidRDefault="00C8545D" w:rsidP="00517F9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Объемы ассигнований бюджетных средств подлежат ежегодному уточнению, исходя из возможностей бюджета на соответствующий год.</w:t>
            </w:r>
          </w:p>
        </w:tc>
      </w:tr>
    </w:tbl>
    <w:p w:rsidR="00C8545D" w:rsidRDefault="00C8545D" w:rsidP="00224F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545D" w:rsidRDefault="00C8545D" w:rsidP="00DA59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  <w:t>Таблицы 1, 2, 3</w:t>
      </w:r>
      <w:r w:rsidRPr="00517F9E">
        <w:rPr>
          <w:rFonts w:ascii="Times New Roman" w:hAnsi="Times New Roman"/>
          <w:sz w:val="28"/>
          <w:szCs w:val="28"/>
        </w:rPr>
        <w:t xml:space="preserve"> приложения к постановлению изложить в </w:t>
      </w:r>
      <w:r>
        <w:rPr>
          <w:rFonts w:ascii="Times New Roman" w:hAnsi="Times New Roman"/>
          <w:sz w:val="28"/>
          <w:szCs w:val="28"/>
        </w:rPr>
        <w:t>новой редакции согласно приложению.</w:t>
      </w:r>
    </w:p>
    <w:p w:rsidR="00C8545D" w:rsidRPr="00224F2C" w:rsidRDefault="00C8545D" w:rsidP="00DA59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F2C">
        <w:rPr>
          <w:rFonts w:ascii="Times New Roman" w:hAnsi="Times New Roman"/>
          <w:sz w:val="28"/>
          <w:szCs w:val="28"/>
        </w:rPr>
        <w:t>2. 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C8545D" w:rsidRPr="00224F2C" w:rsidRDefault="00C8545D" w:rsidP="00DA59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F2C">
        <w:rPr>
          <w:rFonts w:ascii="Times New Roman" w:hAnsi="Times New Roman"/>
          <w:sz w:val="28"/>
          <w:szCs w:val="28"/>
        </w:rPr>
        <w:t>3.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C8545D" w:rsidRDefault="00C8545D" w:rsidP="00DA59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F2C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его официального опубликования. </w:t>
      </w:r>
    </w:p>
    <w:p w:rsidR="00C8545D" w:rsidRDefault="00C8545D" w:rsidP="00DA59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545D" w:rsidRPr="00224F2C" w:rsidRDefault="00C8545D" w:rsidP="00DA59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545D" w:rsidRPr="00224F2C" w:rsidRDefault="00C8545D" w:rsidP="00224F2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4F2C">
        <w:rPr>
          <w:rFonts w:ascii="Times New Roman" w:hAnsi="Times New Roman"/>
          <w:sz w:val="28"/>
          <w:szCs w:val="28"/>
        </w:rPr>
        <w:t>5. Контроль за выполнением постановления возложить на заместителя главы города (направление деятельности жилищно-коммунальн</w:t>
      </w:r>
      <w:r>
        <w:rPr>
          <w:rFonts w:ascii="Times New Roman" w:hAnsi="Times New Roman"/>
          <w:sz w:val="28"/>
          <w:szCs w:val="28"/>
        </w:rPr>
        <w:t>ого комплекса</w:t>
      </w:r>
      <w:r w:rsidRPr="00224F2C">
        <w:rPr>
          <w:rFonts w:ascii="Times New Roman" w:hAnsi="Times New Roman"/>
          <w:sz w:val="28"/>
          <w:szCs w:val="28"/>
        </w:rPr>
        <w:t>).</w:t>
      </w:r>
    </w:p>
    <w:p w:rsidR="00C8545D" w:rsidRPr="00633CB5" w:rsidRDefault="00C8545D" w:rsidP="00DA5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545D" w:rsidRDefault="00C8545D" w:rsidP="00DA59F0">
      <w:pPr>
        <w:pStyle w:val="ConsPlusTitle"/>
        <w:jc w:val="both"/>
        <w:rPr>
          <w:b w:val="0"/>
          <w:sz w:val="28"/>
          <w:szCs w:val="28"/>
        </w:rPr>
      </w:pPr>
    </w:p>
    <w:p w:rsidR="00C8545D" w:rsidRPr="00633CB5" w:rsidRDefault="00C8545D" w:rsidP="00DA59F0">
      <w:pPr>
        <w:pStyle w:val="ConsPlusTitle"/>
        <w:jc w:val="both"/>
        <w:rPr>
          <w:b w:val="0"/>
          <w:sz w:val="28"/>
          <w:szCs w:val="28"/>
        </w:rPr>
      </w:pPr>
    </w:p>
    <w:p w:rsidR="00C8545D" w:rsidRPr="00D12254" w:rsidRDefault="00C8545D" w:rsidP="00D122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</w:t>
      </w:r>
      <w:r w:rsidRPr="00D1225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D12254">
        <w:rPr>
          <w:rFonts w:ascii="Times New Roman" w:hAnsi="Times New Roman"/>
          <w:sz w:val="28"/>
          <w:szCs w:val="28"/>
        </w:rPr>
        <w:t xml:space="preserve"> города Пыть-Яха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В.В.Стефогло</w:t>
      </w:r>
    </w:p>
    <w:p w:rsidR="00C8545D" w:rsidRDefault="00C8545D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C8545D" w:rsidRDefault="00C8545D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C8545D" w:rsidRDefault="00C8545D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C8545D" w:rsidRDefault="00C8545D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C8545D" w:rsidRDefault="00C8545D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C8545D" w:rsidRDefault="00C8545D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C8545D" w:rsidRDefault="00C8545D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C8545D" w:rsidRDefault="00C8545D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C8545D" w:rsidRDefault="00C8545D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C8545D" w:rsidRDefault="00C8545D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C8545D" w:rsidRPr="00F07751" w:rsidRDefault="00C8545D" w:rsidP="00007762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  <w:sectPr w:rsidR="00C8545D" w:rsidRPr="00F07751" w:rsidSect="00DA59F0">
          <w:headerReference w:type="even" r:id="rId9"/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C8545D" w:rsidRDefault="00C8545D" w:rsidP="00B9787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524" w:type="dxa"/>
        <w:tblInd w:w="108" w:type="dxa"/>
        <w:tblLayout w:type="fixed"/>
        <w:tblLook w:val="00A0"/>
      </w:tblPr>
      <w:tblGrid>
        <w:gridCol w:w="1134"/>
        <w:gridCol w:w="2552"/>
        <w:gridCol w:w="1330"/>
        <w:gridCol w:w="1080"/>
        <w:gridCol w:w="1200"/>
        <w:gridCol w:w="1320"/>
        <w:gridCol w:w="1200"/>
        <w:gridCol w:w="1340"/>
        <w:gridCol w:w="1300"/>
        <w:gridCol w:w="1360"/>
        <w:gridCol w:w="1708"/>
      </w:tblGrid>
      <w:tr w:rsidR="00C8545D" w:rsidRPr="00366332" w:rsidTr="00FB3026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545D" w:rsidRPr="00366332" w:rsidRDefault="00C8545D" w:rsidP="00366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45D" w:rsidRPr="00366332" w:rsidRDefault="00C8545D" w:rsidP="003663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45D" w:rsidRPr="00366332" w:rsidRDefault="00C8545D" w:rsidP="00366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45D" w:rsidRPr="00366332" w:rsidRDefault="00C8545D" w:rsidP="00366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45D" w:rsidRPr="00366332" w:rsidRDefault="00C8545D" w:rsidP="00366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45D" w:rsidRPr="00366332" w:rsidRDefault="00C8545D" w:rsidP="00366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45D" w:rsidRPr="00366332" w:rsidRDefault="00C8545D" w:rsidP="00366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45D" w:rsidRPr="00366332" w:rsidRDefault="00C8545D" w:rsidP="00366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45D" w:rsidRPr="00DA59F0" w:rsidRDefault="00C8545D" w:rsidP="003663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9F0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</w:p>
          <w:p w:rsidR="00C8545D" w:rsidRPr="00DA59F0" w:rsidRDefault="00C8545D" w:rsidP="003663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9F0">
              <w:rPr>
                <w:rFonts w:ascii="Times New Roman" w:hAnsi="Times New Roman"/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C8545D" w:rsidRPr="00DA59F0" w:rsidRDefault="00C8545D" w:rsidP="003663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9F0">
              <w:rPr>
                <w:rFonts w:ascii="Times New Roman" w:hAnsi="Times New Roman"/>
                <w:color w:val="000000"/>
                <w:sz w:val="28"/>
                <w:szCs w:val="28"/>
              </w:rPr>
              <w:t>города Пыть-Яха</w:t>
            </w:r>
          </w:p>
          <w:p w:rsidR="00C8545D" w:rsidRPr="00E31DC0" w:rsidRDefault="00C8545D" w:rsidP="003663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DC0">
              <w:rPr>
                <w:rFonts w:ascii="Times New Roman" w:hAnsi="Times New Roman"/>
                <w:color w:val="000000"/>
                <w:sz w:val="28"/>
                <w:szCs w:val="28"/>
              </w:rPr>
              <w:t>от 16.09.2019 № 352-па</w:t>
            </w:r>
          </w:p>
          <w:p w:rsidR="00C8545D" w:rsidRDefault="00C8545D" w:rsidP="003663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8545D" w:rsidRDefault="00C8545D" w:rsidP="003663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8545D" w:rsidRPr="00366332" w:rsidRDefault="00C8545D" w:rsidP="003663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Таблица 1</w:t>
            </w:r>
          </w:p>
        </w:tc>
      </w:tr>
      <w:tr w:rsidR="00C8545D" w:rsidRPr="00366332" w:rsidTr="007B16C0">
        <w:trPr>
          <w:trHeight w:val="300"/>
        </w:trPr>
        <w:tc>
          <w:tcPr>
            <w:tcW w:w="1552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Целевые показатели муниципальной программы</w:t>
            </w:r>
          </w:p>
        </w:tc>
      </w:tr>
      <w:tr w:rsidR="00C8545D" w:rsidRPr="00366332" w:rsidTr="007B16C0">
        <w:trPr>
          <w:trHeight w:val="269"/>
        </w:trPr>
        <w:tc>
          <w:tcPr>
            <w:tcW w:w="1552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8545D" w:rsidRPr="00366332" w:rsidTr="00F7348E">
        <w:trPr>
          <w:trHeight w:val="204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№ показателя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 xml:space="preserve">Наименование целевых показателей 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Значения показателя по годам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C8545D" w:rsidRPr="00366332" w:rsidTr="00F7348E">
        <w:trPr>
          <w:trHeight w:val="40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8545D" w:rsidRPr="00366332" w:rsidTr="00F7348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C8545D" w:rsidRPr="00366332" w:rsidTr="00F7348E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45D" w:rsidRPr="00366332" w:rsidRDefault="00C8545D" w:rsidP="003663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54,4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54,4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54,4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54,4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54,4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54,4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54,4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54,4</w:t>
            </w:r>
          </w:p>
        </w:tc>
      </w:tr>
      <w:tr w:rsidR="00C8545D" w:rsidRPr="00366332" w:rsidTr="00F7348E">
        <w:trPr>
          <w:trHeight w:val="9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45D" w:rsidRPr="00366332" w:rsidRDefault="00C8545D" w:rsidP="003663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 xml:space="preserve">Избежание материального ущерба от лесных пожаров на территории лесопарковых зон площадью </w:t>
            </w:r>
            <w:smartTag w:uri="urn:schemas-microsoft-com:office:smarttags" w:element="metricconverter">
              <w:smartTagPr>
                <w:attr w:name="ProductID" w:val="2671,7 га"/>
              </w:smartTagPr>
              <w:r w:rsidRPr="00366332">
                <w:rPr>
                  <w:rFonts w:ascii="Times New Roman" w:hAnsi="Times New Roman"/>
                </w:rPr>
                <w:t>2671,7 га</w:t>
              </w:r>
            </w:smartTag>
            <w:r w:rsidRPr="00366332">
              <w:rPr>
                <w:rFonts w:ascii="Times New Roman" w:hAnsi="Times New Roman"/>
              </w:rPr>
              <w:t xml:space="preserve">, руб.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 xml:space="preserve"> -</w:t>
            </w:r>
          </w:p>
        </w:tc>
      </w:tr>
      <w:tr w:rsidR="00C8545D" w:rsidRPr="00366332" w:rsidTr="00F7348E">
        <w:trPr>
          <w:trHeight w:val="5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45D" w:rsidRPr="00366332" w:rsidRDefault="00C8545D" w:rsidP="003663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Оформление цветочных композиций, содержание газонов, м2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142 227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142 227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142 227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142 227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142 227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142 227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142 227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142 227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142 227</w:t>
            </w:r>
          </w:p>
        </w:tc>
      </w:tr>
      <w:tr w:rsidR="00C8545D" w:rsidRPr="00366332" w:rsidTr="00F7348E">
        <w:trPr>
          <w:trHeight w:val="8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45D" w:rsidRPr="00366332" w:rsidRDefault="00C8545D" w:rsidP="003663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 xml:space="preserve">Содержание городского кладбища, м2 (Уход за территорией, охрана кладбища - общая площадь </w:t>
            </w:r>
            <w:smartTag w:uri="urn:schemas-microsoft-com:office:smarttags" w:element="metricconverter">
              <w:smartTagPr>
                <w:attr w:name="ProductID" w:val="53900 м2"/>
              </w:smartTagPr>
              <w:r w:rsidRPr="00366332">
                <w:rPr>
                  <w:rFonts w:ascii="Times New Roman" w:hAnsi="Times New Roman"/>
                </w:rPr>
                <w:t>53900 м2</w:t>
              </w:r>
            </w:smartTag>
            <w:r w:rsidRPr="00366332">
              <w:rPr>
                <w:rFonts w:ascii="Times New Roman" w:hAnsi="Times New Roman"/>
              </w:rPr>
              <w:t>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53 900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53 900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53 900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53 900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53 900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53 900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53 900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53 900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53 900</w:t>
            </w:r>
          </w:p>
        </w:tc>
      </w:tr>
      <w:tr w:rsidR="00C8545D" w:rsidRPr="00366332" w:rsidTr="00F7348E">
        <w:trPr>
          <w:trHeight w:val="6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45D" w:rsidRPr="00366332" w:rsidRDefault="00C8545D" w:rsidP="003663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Подготовка мест для массового отдыха и праздничных мероприятий, меропр.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8</w:t>
            </w:r>
          </w:p>
        </w:tc>
      </w:tr>
      <w:tr w:rsidR="00C8545D" w:rsidRPr="00366332" w:rsidTr="00F7348E">
        <w:trPr>
          <w:trHeight w:val="12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B0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45D" w:rsidRPr="00366332" w:rsidRDefault="00C8545D" w:rsidP="003663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Строительство ледового городка, охрана, устройство новогодней иллюминации. Демонтаж городка и новогодней иллюминации, шт.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3</w:t>
            </w:r>
          </w:p>
        </w:tc>
      </w:tr>
      <w:tr w:rsidR="00C8545D" w:rsidRPr="00366332" w:rsidTr="00F7348E">
        <w:trPr>
          <w:trHeight w:val="6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45D" w:rsidRPr="00366332" w:rsidRDefault="00C8545D" w:rsidP="003663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Зимнее и летнее содержание объектов благоустройства, м2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262 993,67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B91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262993,67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B91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262993,67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262 993,67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B91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262993,67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262 993,67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262 993,67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262 993,67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262 993,67</w:t>
            </w:r>
          </w:p>
        </w:tc>
      </w:tr>
      <w:tr w:rsidR="00C8545D" w:rsidRPr="00366332" w:rsidTr="00F7348E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45D" w:rsidRPr="00366332" w:rsidRDefault="00C8545D" w:rsidP="003663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Улучшение санитарного состояния территорий города, м2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649 624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1301840,15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1301840,15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B91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1301 840,15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1301840,15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B91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1301 840,15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B91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1301840,15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B91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1301 840,15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1 301 840,15</w:t>
            </w:r>
          </w:p>
        </w:tc>
      </w:tr>
      <w:tr w:rsidR="00C8545D" w:rsidRPr="00366332" w:rsidTr="00F7348E">
        <w:trPr>
          <w:trHeight w:val="9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45D" w:rsidRPr="00366332" w:rsidRDefault="00C8545D" w:rsidP="003663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164 326,8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164 326,8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164 326,8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164 326,8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164 326,8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164 326,8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164 326,8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164 326,8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164 326,8</w:t>
            </w:r>
          </w:p>
        </w:tc>
      </w:tr>
      <w:tr w:rsidR="00C8545D" w:rsidRPr="00366332" w:rsidTr="00F7348E">
        <w:trPr>
          <w:trHeight w:val="9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45D" w:rsidRPr="00366332" w:rsidRDefault="00C8545D" w:rsidP="00366332">
            <w:pPr>
              <w:spacing w:after="0" w:line="240" w:lineRule="auto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Обеспечение дворовых территорий жилых домов современным спортивным и игровым оборудованием на детских площадках, шт.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63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63</w:t>
            </w:r>
          </w:p>
        </w:tc>
      </w:tr>
      <w:tr w:rsidR="00C8545D" w:rsidRPr="00366332" w:rsidTr="00F7348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45D" w:rsidRPr="00366332" w:rsidRDefault="00C8545D" w:rsidP="003663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Содержание городского фонтана, объект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8545D" w:rsidRPr="00366332" w:rsidTr="00F7348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45D" w:rsidRPr="00366332" w:rsidRDefault="00C8545D" w:rsidP="003663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EB2">
              <w:rPr>
                <w:rFonts w:ascii="Times New Roman" w:hAnsi="Times New Roman"/>
                <w:color w:val="000000"/>
              </w:rPr>
              <w:t>Подготовка ПИР на объекты общественного назначения, проект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C8545D" w:rsidRPr="00366332" w:rsidTr="00F7348E">
        <w:trPr>
          <w:trHeight w:val="1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5D" w:rsidRPr="00366332" w:rsidRDefault="00C8545D" w:rsidP="00BA3E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45D" w:rsidRPr="00366332" w:rsidRDefault="00C8545D" w:rsidP="003663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 xml:space="preserve">Участие муниципального образования в окружном конкурсе "Самый благоустроенный город, поселок, село", меропр.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8545D" w:rsidRPr="00366332" w:rsidTr="00F7348E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45D" w:rsidRPr="00366332" w:rsidRDefault="00C8545D" w:rsidP="00BA3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45D" w:rsidRPr="00366332" w:rsidRDefault="00C8545D" w:rsidP="003663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 xml:space="preserve">Реализация проекта инициативного бюджетирования "Твоя инициатива - Твой бюджет"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45D" w:rsidRPr="00366332" w:rsidRDefault="00C8545D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8545D" w:rsidRPr="00366332" w:rsidTr="007B16C0">
        <w:trPr>
          <w:trHeight w:val="5025"/>
        </w:trPr>
        <w:tc>
          <w:tcPr>
            <w:tcW w:w="1552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45D" w:rsidRDefault="00C8545D" w:rsidP="000008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П.1 Расчет: 41,281*100:75,949=54,4, где </w:t>
            </w:r>
            <w:smartTag w:uri="urn:schemas-microsoft-com:office:smarttags" w:element="metricconverter">
              <w:smartTagPr>
                <w:attr w:name="ProductID" w:val="75,949 км"/>
              </w:smartTagPr>
              <w:r w:rsidRPr="00366332">
                <w:rPr>
                  <w:rFonts w:ascii="Times New Roman" w:hAnsi="Times New Roman"/>
                  <w:color w:val="000000"/>
                  <w:sz w:val="24"/>
                  <w:szCs w:val="24"/>
                </w:rPr>
                <w:t>75,949 км</w:t>
              </w:r>
            </w:smartTag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линий электросетей; </w:t>
            </w:r>
            <w:smartTag w:uri="urn:schemas-microsoft-com:office:smarttags" w:element="metricconverter">
              <w:smartTagPr>
                <w:attr w:name="ProductID" w:val="41,281 км"/>
              </w:smartTagPr>
              <w:r w:rsidRPr="00366332">
                <w:rPr>
                  <w:rFonts w:ascii="Times New Roman" w:hAnsi="Times New Roman"/>
                  <w:color w:val="000000"/>
                  <w:sz w:val="24"/>
                  <w:szCs w:val="24"/>
                </w:rPr>
                <w:t>41,281 км</w:t>
              </w:r>
            </w:smartTag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улиц, дорог, обеспеченных освещением;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П.2 В соответствии со сводной ведомостью объемов и перечнем работ по озеленению и благоустройству городских территорий к муниципальным контрактам;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П.3 В соответствии со сводной ведомостью объемов и перечнем работ по озеленению и благоустройству городских территорий к муниципальным контрактам;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П.4 Распоряжение администрации города от </w:t>
            </w:r>
            <w:r w:rsidRPr="00B45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28.12.2018 № 2452-ра 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t>«Об утверждении муниципального задания для муниципального автономного учреждения «Специализированная служба по вопросам похоронного дела» на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и плановый период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годов»;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П.5 Работы выполняются в соответствии с техническими заданиями к муниципальным контрактам по направлениям;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выполняются в соответствии с техническими заданиями к муниципальным контрактам по направлениям;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выполняются в соответствии с техническими заданиями по направлениям к муниципальным контрактам;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выполняются в соответствии с техническими заданиями по направлениям к муниципальным контрактам;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выполняются в соответствии с техническими заданиями по направлениям к муниципальным контрактам; 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выполняются в соответствии с техническими заданиями по направлениям к муниципальным контрактам;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Договор от 13.05.2014 № 02-79 о закреплении муниципального имущества на праве хозяйственного ведения;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П.11 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t>Работы выполняются в соответствии с техническими заданиями по направлениям к муниципальным контрактам;</w:t>
            </w:r>
          </w:p>
          <w:p w:rsidR="00C8545D" w:rsidRPr="00366332" w:rsidRDefault="00C8545D" w:rsidP="000A4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t>П.1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НПА округа о проведении конкурса.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Реализация проекта инициативного бюджетирования "Твоя инициатива - Твой бюджет" </w:t>
            </w:r>
          </w:p>
        </w:tc>
      </w:tr>
    </w:tbl>
    <w:p w:rsidR="00C8545D" w:rsidRDefault="00C8545D" w:rsidP="00B9787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8545D" w:rsidRDefault="00C8545D" w:rsidP="00B9787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8545D" w:rsidRDefault="00C8545D" w:rsidP="00B9787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8545D" w:rsidRDefault="00C8545D" w:rsidP="00B9787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8545D" w:rsidRDefault="00C8545D" w:rsidP="00B9787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8545D" w:rsidRPr="004D555E" w:rsidRDefault="00C8545D" w:rsidP="00EE01F7">
      <w:pPr>
        <w:autoSpaceDE w:val="0"/>
        <w:autoSpaceDN w:val="0"/>
        <w:adjustRightInd w:val="0"/>
        <w:spacing w:after="0"/>
        <w:ind w:left="708" w:firstLine="708"/>
        <w:jc w:val="right"/>
        <w:outlineLvl w:val="1"/>
        <w:rPr>
          <w:rFonts w:ascii="Times New Roman" w:hAnsi="Times New Roman"/>
          <w:sz w:val="24"/>
          <w:szCs w:val="24"/>
        </w:rPr>
      </w:pPr>
      <w:r w:rsidRPr="004D555E">
        <w:rPr>
          <w:rFonts w:ascii="Times New Roman" w:hAnsi="Times New Roman"/>
          <w:color w:val="000000"/>
          <w:sz w:val="24"/>
          <w:szCs w:val="24"/>
        </w:rPr>
        <w:t>Таблица 2</w:t>
      </w:r>
    </w:p>
    <w:tbl>
      <w:tblPr>
        <w:tblW w:w="16046" w:type="dxa"/>
        <w:jc w:val="center"/>
        <w:tblLayout w:type="fixed"/>
        <w:tblLook w:val="00A0"/>
      </w:tblPr>
      <w:tblGrid>
        <w:gridCol w:w="16046"/>
      </w:tblGrid>
      <w:tr w:rsidR="00C8545D" w:rsidRPr="004D555E" w:rsidTr="00CC2994">
        <w:trPr>
          <w:trHeight w:val="300"/>
          <w:jc w:val="center"/>
        </w:trPr>
        <w:tc>
          <w:tcPr>
            <w:tcW w:w="1168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C8545D" w:rsidRPr="004D555E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55E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финансовых ресурсов муниципальной программы</w:t>
            </w:r>
          </w:p>
        </w:tc>
      </w:tr>
    </w:tbl>
    <w:p w:rsidR="00C8545D" w:rsidRDefault="00C8545D" w:rsidP="00B9787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2289"/>
        <w:gridCol w:w="1701"/>
        <w:gridCol w:w="1560"/>
        <w:gridCol w:w="1134"/>
        <w:gridCol w:w="1082"/>
        <w:gridCol w:w="1060"/>
        <w:gridCol w:w="1120"/>
        <w:gridCol w:w="1020"/>
        <w:gridCol w:w="960"/>
        <w:gridCol w:w="960"/>
        <w:gridCol w:w="960"/>
        <w:gridCol w:w="1180"/>
      </w:tblGrid>
      <w:tr w:rsidR="00C8545D" w:rsidRPr="003774EC" w:rsidTr="003774EC">
        <w:trPr>
          <w:cantSplit/>
          <w:trHeight w:val="20"/>
          <w:tblHeader/>
        </w:trPr>
        <w:tc>
          <w:tcPr>
            <w:tcW w:w="546" w:type="dxa"/>
            <w:vMerge w:val="restart"/>
            <w:vAlign w:val="center"/>
          </w:tcPr>
          <w:p w:rsidR="00C8545D" w:rsidRPr="003774EC" w:rsidRDefault="00C8545D" w:rsidP="00377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№ п/п </w:t>
            </w:r>
          </w:p>
        </w:tc>
        <w:tc>
          <w:tcPr>
            <w:tcW w:w="2289" w:type="dxa"/>
            <w:vMerge w:val="restart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701" w:type="dxa"/>
            <w:vMerge w:val="restart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Ответственный исполнитель/соисполнитель</w:t>
            </w:r>
          </w:p>
        </w:tc>
        <w:tc>
          <w:tcPr>
            <w:tcW w:w="1560" w:type="dxa"/>
            <w:vMerge w:val="restart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9476" w:type="dxa"/>
            <w:gridSpan w:val="9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Финансовые затраты на реализацию (тыс. рублей)</w:t>
            </w:r>
          </w:p>
        </w:tc>
      </w:tr>
      <w:tr w:rsidR="00C8545D" w:rsidRPr="003774EC" w:rsidTr="003774EC">
        <w:trPr>
          <w:cantSplit/>
          <w:trHeight w:val="20"/>
          <w:tblHeader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8342" w:type="dxa"/>
            <w:gridSpan w:val="8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в том числе</w:t>
            </w:r>
          </w:p>
        </w:tc>
      </w:tr>
      <w:tr w:rsidR="00C8545D" w:rsidRPr="003774EC" w:rsidTr="003774EC">
        <w:trPr>
          <w:cantSplit/>
          <w:trHeight w:val="20"/>
          <w:tblHeader/>
        </w:trPr>
        <w:tc>
          <w:tcPr>
            <w:tcW w:w="546" w:type="dxa"/>
            <w:vMerge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2026-2030</w:t>
            </w:r>
          </w:p>
        </w:tc>
      </w:tr>
      <w:tr w:rsidR="00C8545D" w:rsidRPr="003774EC" w:rsidTr="003774EC">
        <w:trPr>
          <w:cantSplit/>
          <w:trHeight w:val="20"/>
          <w:tblHeader/>
        </w:trPr>
        <w:tc>
          <w:tcPr>
            <w:tcW w:w="546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89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2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FC5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FC5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FC5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 w:val="restart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89" w:type="dxa"/>
            <w:vMerge w:val="restart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Организация освещения улиц, территорий микрорайонов</w:t>
            </w:r>
          </w:p>
        </w:tc>
        <w:tc>
          <w:tcPr>
            <w:tcW w:w="1701" w:type="dxa"/>
            <w:vMerge w:val="restart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noWrap/>
            <w:vAlign w:val="center"/>
          </w:tcPr>
          <w:p w:rsidR="00C8545D" w:rsidRPr="003774EC" w:rsidRDefault="00C8545D" w:rsidP="00E61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175817,4</w:t>
            </w:r>
          </w:p>
        </w:tc>
        <w:tc>
          <w:tcPr>
            <w:tcW w:w="1082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4EC">
              <w:rPr>
                <w:rFonts w:ascii="Times New Roman" w:hAnsi="Times New Roman"/>
                <w:b/>
                <w:bCs/>
              </w:rPr>
              <w:t>14 230,7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4EC">
              <w:rPr>
                <w:rFonts w:ascii="Times New Roman" w:hAnsi="Times New Roman"/>
                <w:b/>
                <w:bCs/>
              </w:rPr>
              <w:t>14 689,7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4EC">
              <w:rPr>
                <w:rFonts w:ascii="Times New Roman" w:hAnsi="Times New Roman"/>
                <w:b/>
                <w:bCs/>
              </w:rPr>
              <w:t>14 689,7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4EC">
              <w:rPr>
                <w:rFonts w:ascii="Times New Roman" w:hAnsi="Times New Roman"/>
                <w:b/>
                <w:bCs/>
              </w:rPr>
              <w:t>14 689,7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E61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4EC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E61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4EC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E61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4EC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73448,5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noWrap/>
            <w:vAlign w:val="center"/>
          </w:tcPr>
          <w:p w:rsidR="00C8545D" w:rsidRPr="003774EC" w:rsidRDefault="00C8545D" w:rsidP="00E61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175817,4</w:t>
            </w:r>
          </w:p>
        </w:tc>
        <w:tc>
          <w:tcPr>
            <w:tcW w:w="1082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14 230,7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14 689,7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14 689,7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14 689,7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E61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14689,7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E61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14689,7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E61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14689,7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73448,5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 w:val="restart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1.1</w:t>
            </w:r>
          </w:p>
        </w:tc>
        <w:tc>
          <w:tcPr>
            <w:tcW w:w="2289" w:type="dxa"/>
            <w:vMerge w:val="restart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Электроэнергия  (показатель № 1 из таблицы 1)</w:t>
            </w:r>
          </w:p>
        </w:tc>
        <w:tc>
          <w:tcPr>
            <w:tcW w:w="1701" w:type="dxa"/>
            <w:vMerge w:val="restart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E61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124371,0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10 191,0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10 380,0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10 380,0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10 380,0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E6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10380,0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E6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10380,0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E6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10380,0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51900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62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124371,0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10 191,0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10 380,0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10 380,0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10 380,0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62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10380,0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10380,0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62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10380,0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51900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 w:val="restart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1.2</w:t>
            </w:r>
          </w:p>
        </w:tc>
        <w:tc>
          <w:tcPr>
            <w:tcW w:w="2289" w:type="dxa"/>
            <w:vMerge w:val="restart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Обслуживание и содержание электрооборудования и электрических сетей (показатель № 1 из таблицы 1)</w:t>
            </w:r>
          </w:p>
        </w:tc>
        <w:tc>
          <w:tcPr>
            <w:tcW w:w="1701" w:type="dxa"/>
            <w:vMerge w:val="restart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51 446,4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4 039,7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4 309,7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4 309,7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4 309,7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21548,5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51 446,4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4 039,7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4 309,7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4 309,7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4 309,7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21548,5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 w:val="restart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89" w:type="dxa"/>
            <w:vMerge w:val="restart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 xml:space="preserve"> Организация озеленения и благоустройства территории города, охрана, защита, воспроизводство зеленых насаждений </w:t>
            </w:r>
          </w:p>
        </w:tc>
        <w:tc>
          <w:tcPr>
            <w:tcW w:w="1701" w:type="dxa"/>
            <w:vMerge w:val="restart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8545D" w:rsidRPr="008E02DF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02DF">
              <w:rPr>
                <w:rFonts w:ascii="Times New Roman" w:hAnsi="Times New Roman"/>
                <w:b/>
                <w:bCs/>
                <w:color w:val="000000"/>
              </w:rPr>
              <w:t>91 826,4</w:t>
            </w:r>
          </w:p>
        </w:tc>
        <w:tc>
          <w:tcPr>
            <w:tcW w:w="1082" w:type="dxa"/>
            <w:vAlign w:val="center"/>
          </w:tcPr>
          <w:p w:rsidR="00C8545D" w:rsidRPr="008E02DF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E02DF">
              <w:rPr>
                <w:rFonts w:ascii="Times New Roman" w:hAnsi="Times New Roman"/>
                <w:b/>
                <w:bCs/>
              </w:rPr>
              <w:t>7183,6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4EC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4EC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4EC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4EC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4EC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4EC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38474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8545D" w:rsidRPr="008E02DF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02D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vAlign w:val="center"/>
          </w:tcPr>
          <w:p w:rsidR="00C8545D" w:rsidRPr="008E02DF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02D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C8545D" w:rsidRPr="008E02DF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02D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vAlign w:val="center"/>
          </w:tcPr>
          <w:p w:rsidR="00C8545D" w:rsidRPr="008E02DF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02D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D66E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D66E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D66E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8545D" w:rsidRPr="008E02DF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E02DF">
              <w:rPr>
                <w:rFonts w:ascii="Times New Roman" w:hAnsi="Times New Roman"/>
                <w:bCs/>
                <w:color w:val="000000"/>
              </w:rPr>
              <w:t>91 826,4</w:t>
            </w:r>
          </w:p>
        </w:tc>
        <w:tc>
          <w:tcPr>
            <w:tcW w:w="1082" w:type="dxa"/>
            <w:vAlign w:val="center"/>
          </w:tcPr>
          <w:p w:rsidR="00C8545D" w:rsidRPr="008E02DF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02DF">
              <w:rPr>
                <w:rFonts w:ascii="Times New Roman" w:hAnsi="Times New Roman"/>
                <w:bCs/>
              </w:rPr>
              <w:t>7183,6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7694,8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7694,8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7694,8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7694,8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7694,8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7694,8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38474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 w:val="restart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2.1.</w:t>
            </w:r>
          </w:p>
        </w:tc>
        <w:tc>
          <w:tcPr>
            <w:tcW w:w="2289" w:type="dxa"/>
            <w:vMerge w:val="restart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Охрана, защита и восстановление зеленых насаждений в парках и скверах, ремонт малых архитектурных форм. Прореживание в лесопарковых зонах вдоль пешеходных дорожек, троп от поросли и поврежденных деревьев. (показатель № 2 из таблицы 1)</w:t>
            </w:r>
          </w:p>
        </w:tc>
        <w:tc>
          <w:tcPr>
            <w:tcW w:w="1701" w:type="dxa"/>
            <w:vMerge w:val="restart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FD0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28 384,3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FD0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1730,2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2423,1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2423,1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2423,1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12115,5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FD0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28 384,3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FD0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1730,2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2423,1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2423,1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2423,1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12115,5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 w:val="restart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2.2.</w:t>
            </w:r>
          </w:p>
        </w:tc>
        <w:tc>
          <w:tcPr>
            <w:tcW w:w="2289" w:type="dxa"/>
            <w:vMerge w:val="restart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объектах ) 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63 245,4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5256,7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5271,7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5271,7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5271,7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26358,5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63 245,4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5256,7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5271,7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5271,7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5271,7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26358,5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 w:val="restart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2.3</w:t>
            </w:r>
          </w:p>
        </w:tc>
        <w:tc>
          <w:tcPr>
            <w:tcW w:w="2289" w:type="dxa"/>
            <w:vMerge w:val="restart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объектах) </w:t>
            </w:r>
          </w:p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 xml:space="preserve">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196,7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196,7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196,7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196,7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 w:val="restart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89" w:type="dxa"/>
            <w:vMerge w:val="restart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Содержание мест захоронения</w:t>
            </w:r>
          </w:p>
        </w:tc>
        <w:tc>
          <w:tcPr>
            <w:tcW w:w="1701" w:type="dxa"/>
            <w:vMerge w:val="restart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64 771,2</w:t>
            </w:r>
          </w:p>
        </w:tc>
        <w:tc>
          <w:tcPr>
            <w:tcW w:w="1082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4EC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4EC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4EC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4EC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4EC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4EC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4EC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26988,0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64 771,2</w:t>
            </w:r>
          </w:p>
        </w:tc>
        <w:tc>
          <w:tcPr>
            <w:tcW w:w="1082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26988,0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 w:val="restart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3.1.</w:t>
            </w:r>
          </w:p>
        </w:tc>
        <w:tc>
          <w:tcPr>
            <w:tcW w:w="2289" w:type="dxa"/>
            <w:vMerge w:val="restart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Содержание мест захоронения (показатель № 4 из таблицы 1)</w:t>
            </w:r>
          </w:p>
        </w:tc>
        <w:tc>
          <w:tcPr>
            <w:tcW w:w="1701" w:type="dxa"/>
            <w:vMerge w:val="restart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64 771,2</w:t>
            </w:r>
          </w:p>
        </w:tc>
        <w:tc>
          <w:tcPr>
            <w:tcW w:w="1082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5397,6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5397,6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5397,6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5397,6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26988,0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64 771,2</w:t>
            </w:r>
          </w:p>
        </w:tc>
        <w:tc>
          <w:tcPr>
            <w:tcW w:w="1082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5397,6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5397,6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5397,6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5397,6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26988,0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 w:val="restart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4.</w:t>
            </w:r>
          </w:p>
        </w:tc>
        <w:tc>
          <w:tcPr>
            <w:tcW w:w="2289" w:type="dxa"/>
            <w:vMerge w:val="restart"/>
            <w:vAlign w:val="center"/>
          </w:tcPr>
          <w:p w:rsidR="00C8545D" w:rsidRDefault="00C8545D" w:rsidP="00377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Создание условий для массового отдыха жителей города и организация обустройства мест массового отдыха (показатель № 5 из таблицы 1)</w:t>
            </w:r>
          </w:p>
          <w:p w:rsidR="00C8545D" w:rsidRPr="003774EC" w:rsidRDefault="00C8545D" w:rsidP="00377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Подготовка мест массового отдыха к праздничным мероприятиям: Масленица, 1 Мая, 9 Мая, День Молодежи, День России, День Российского флага, День защиты детей, День города , в том числе:</w:t>
            </w:r>
          </w:p>
        </w:tc>
        <w:tc>
          <w:tcPr>
            <w:tcW w:w="1701" w:type="dxa"/>
            <w:vMerge w:val="restart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FD05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4EC">
              <w:rPr>
                <w:rFonts w:ascii="Times New Roman" w:hAnsi="Times New Roman"/>
                <w:b/>
                <w:color w:val="000000"/>
              </w:rPr>
              <w:t>77851,1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4EC">
              <w:rPr>
                <w:rFonts w:ascii="Times New Roman" w:hAnsi="Times New Roman"/>
                <w:b/>
              </w:rPr>
              <w:t>7813,7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4EC">
              <w:rPr>
                <w:rFonts w:ascii="Times New Roman" w:hAnsi="Times New Roman"/>
                <w:b/>
              </w:rPr>
              <w:t>6793,4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4EC">
              <w:rPr>
                <w:rFonts w:ascii="Times New Roman" w:hAnsi="Times New Roman"/>
                <w:b/>
              </w:rPr>
              <w:t>6343,4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4EC">
              <w:rPr>
                <w:rFonts w:ascii="Times New Roman" w:hAnsi="Times New Roman"/>
                <w:b/>
              </w:rPr>
              <w:t>6493,4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4EC">
              <w:rPr>
                <w:rFonts w:ascii="Times New Roman" w:hAnsi="Times New Roman"/>
                <w:b/>
              </w:rPr>
              <w:t>6343,4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4EC">
              <w:rPr>
                <w:rFonts w:ascii="Times New Roman" w:hAnsi="Times New Roman"/>
                <w:b/>
              </w:rPr>
              <w:t>6423,4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4EC">
              <w:rPr>
                <w:rFonts w:ascii="Times New Roman" w:hAnsi="Times New Roman"/>
                <w:b/>
              </w:rPr>
              <w:t>6273,4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4EC">
              <w:rPr>
                <w:rFonts w:ascii="Times New Roman" w:hAnsi="Times New Roman"/>
                <w:b/>
                <w:color w:val="000000"/>
              </w:rPr>
              <w:t>31367,0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FD05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FD05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FD05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FD0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FD0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77851,1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FD0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7813,7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FD0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6793,4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FD0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6343,4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FD0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6493,4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FD0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6343,4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FD0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6423,4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FD0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6273,4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FD0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31367,0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 w:val="restart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4.1</w:t>
            </w:r>
          </w:p>
        </w:tc>
        <w:tc>
          <w:tcPr>
            <w:tcW w:w="2289" w:type="dxa"/>
            <w:vMerge w:val="restart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Оформление доски Почета</w:t>
            </w:r>
          </w:p>
        </w:tc>
        <w:tc>
          <w:tcPr>
            <w:tcW w:w="1701" w:type="dxa"/>
            <w:vMerge w:val="restart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Управление по ЖКК, транспорту и дорогам/Отдел по наградам, связям с общественными организациями и СМИ управления делами</w:t>
            </w: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1 092,0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91,0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91,0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91,0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91,0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455,0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1 092,0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91,0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91,0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91,0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91,0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455,0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 w:val="restart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4.2</w:t>
            </w:r>
          </w:p>
        </w:tc>
        <w:tc>
          <w:tcPr>
            <w:tcW w:w="2289" w:type="dxa"/>
            <w:vMerge w:val="restart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Приобретение, транспортировка и монтаж МАФ (урн, скамеек и прочего оборудования, шт.)</w:t>
            </w:r>
          </w:p>
        </w:tc>
        <w:tc>
          <w:tcPr>
            <w:tcW w:w="1701" w:type="dxa"/>
            <w:vMerge w:val="restart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701,5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251,5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450,0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FD05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FD05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FD05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FD0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FD0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701,5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FD0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251,5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FD0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450,0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FD0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FD0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FD0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FD0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FD0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FD0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 w:val="restart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4.3</w:t>
            </w:r>
          </w:p>
        </w:tc>
        <w:tc>
          <w:tcPr>
            <w:tcW w:w="2289" w:type="dxa"/>
            <w:vMerge w:val="restart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Приобретение флагов России, ХМАО, г.Пыть-Ях, в том числе транспортировка</w:t>
            </w:r>
          </w:p>
        </w:tc>
        <w:tc>
          <w:tcPr>
            <w:tcW w:w="1701" w:type="dxa"/>
            <w:vMerge w:val="restart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280,0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70,0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70,0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70,0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70,0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280,0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70,0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70,0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70,0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70,0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 w:val="restart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4.4</w:t>
            </w:r>
          </w:p>
        </w:tc>
        <w:tc>
          <w:tcPr>
            <w:tcW w:w="2289" w:type="dxa"/>
            <w:vMerge w:val="restart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Приобретение флагов расцвечивания для флаговой композиции и улиц города</w:t>
            </w:r>
          </w:p>
        </w:tc>
        <w:tc>
          <w:tcPr>
            <w:tcW w:w="1701" w:type="dxa"/>
            <w:vMerge w:val="restart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370,0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70,0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370,0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70,0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 w:val="restart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4.5</w:t>
            </w:r>
          </w:p>
        </w:tc>
        <w:tc>
          <w:tcPr>
            <w:tcW w:w="2289" w:type="dxa"/>
            <w:vMerge w:val="restart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Монтаж, демонтаж уличных флагов расцвечивания; баннеров, растяжек, подключение электроаппаратуры и обслуживание</w:t>
            </w:r>
          </w:p>
        </w:tc>
        <w:tc>
          <w:tcPr>
            <w:tcW w:w="1701" w:type="dxa"/>
            <w:vMerge w:val="restart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10 425,0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855,0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870,0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870,0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870,0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4350,0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10 425,0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855,0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870,0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870,0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870,0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4350,0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 w:val="restart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4.6</w:t>
            </w:r>
          </w:p>
        </w:tc>
        <w:tc>
          <w:tcPr>
            <w:tcW w:w="2289" w:type="dxa"/>
            <w:vMerge w:val="restart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Текущий ремонт и содержание городского туалета в праздничные дни (9 Мая, День защиты детей, День России, День молодежи, День Российского флага, День города)</w:t>
            </w:r>
          </w:p>
        </w:tc>
        <w:tc>
          <w:tcPr>
            <w:tcW w:w="1701" w:type="dxa"/>
            <w:vMerge w:val="restart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1 812,0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151,0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151,0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151,0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151,0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755,0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1 812,0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151,0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151,0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151,0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151,0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755,0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 w:val="restart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4.7</w:t>
            </w:r>
          </w:p>
        </w:tc>
        <w:tc>
          <w:tcPr>
            <w:tcW w:w="2289" w:type="dxa"/>
            <w:vMerge w:val="restart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Транспортировка, монтаж, содержание, демонтаж биотуалетов в праздничные дни (Проводы зимы, 9 Мая, День города)</w:t>
            </w:r>
          </w:p>
        </w:tc>
        <w:tc>
          <w:tcPr>
            <w:tcW w:w="1701" w:type="dxa"/>
            <w:vMerge w:val="restart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636,0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53,0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53,0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53,0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53,0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265,0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636,0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53,0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53,0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53,0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53,0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265,0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 w:val="restart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4.8</w:t>
            </w:r>
          </w:p>
        </w:tc>
        <w:tc>
          <w:tcPr>
            <w:tcW w:w="2289" w:type="dxa"/>
            <w:vMerge w:val="restart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Перекрытие улиц города и санитарная уборка улиц и объектов в праздничные дни</w:t>
            </w:r>
          </w:p>
        </w:tc>
        <w:tc>
          <w:tcPr>
            <w:tcW w:w="1701" w:type="dxa"/>
            <w:vMerge w:val="restart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2 032,8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169,4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169,4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169,4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169,4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847,0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2 032,8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169,4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169,4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169,4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169,4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847,0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 w:val="restart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4.9</w:t>
            </w:r>
          </w:p>
        </w:tc>
        <w:tc>
          <w:tcPr>
            <w:tcW w:w="2289" w:type="dxa"/>
            <w:vMerge w:val="restart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 </w:t>
            </w:r>
          </w:p>
        </w:tc>
        <w:tc>
          <w:tcPr>
            <w:tcW w:w="1701" w:type="dxa"/>
            <w:vMerge w:val="restart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60501,8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6172,8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4939,0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4939,0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4939,0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4939,0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4939,0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4939,0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24695,0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D227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D227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D227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D2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D2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60501,8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D227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6172,8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D227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4939,0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D227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4939,0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D227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4939,0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D227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4939,0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D227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4939,0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D227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4939,0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D2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24695,0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 w:val="restart"/>
            <w:noWrap/>
            <w:vAlign w:val="center"/>
          </w:tcPr>
          <w:p w:rsidR="00C8545D" w:rsidRPr="003774EC" w:rsidRDefault="00C8545D" w:rsidP="00DE6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</w:t>
            </w:r>
          </w:p>
        </w:tc>
        <w:tc>
          <w:tcPr>
            <w:tcW w:w="2289" w:type="dxa"/>
            <w:vMerge w:val="restart"/>
            <w:vAlign w:val="center"/>
          </w:tcPr>
          <w:p w:rsidR="00C8545D" w:rsidRPr="003774EC" w:rsidRDefault="00C8545D" w:rsidP="00DE6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Летнее и зимнее содержание городских территорий (показатель № 6,8,9,10 из таблицы 1)</w:t>
            </w:r>
          </w:p>
        </w:tc>
        <w:tc>
          <w:tcPr>
            <w:tcW w:w="1701" w:type="dxa"/>
            <w:vMerge w:val="restart"/>
            <w:vAlign w:val="center"/>
          </w:tcPr>
          <w:p w:rsidR="00C8545D" w:rsidRPr="008E02DF" w:rsidRDefault="00C8545D" w:rsidP="00DE6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2DF">
              <w:rPr>
                <w:rFonts w:ascii="Times New Roman" w:hAnsi="Times New Roman"/>
              </w:rPr>
              <w:t>Всего</w:t>
            </w:r>
          </w:p>
        </w:tc>
        <w:tc>
          <w:tcPr>
            <w:tcW w:w="1560" w:type="dxa"/>
            <w:vAlign w:val="center"/>
          </w:tcPr>
          <w:p w:rsidR="00C8545D" w:rsidRPr="008E02DF" w:rsidRDefault="00C8545D" w:rsidP="00DE6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02DF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8545D" w:rsidRPr="008E02DF" w:rsidRDefault="00C8545D" w:rsidP="00D354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E02DF">
              <w:rPr>
                <w:rFonts w:ascii="Times New Roman" w:hAnsi="Times New Roman"/>
                <w:b/>
                <w:color w:val="000000"/>
              </w:rPr>
              <w:t>281152,6</w:t>
            </w:r>
          </w:p>
        </w:tc>
        <w:tc>
          <w:tcPr>
            <w:tcW w:w="1082" w:type="dxa"/>
            <w:noWrap/>
            <w:vAlign w:val="center"/>
          </w:tcPr>
          <w:p w:rsidR="00C8545D" w:rsidRPr="008E02DF" w:rsidRDefault="00C8545D" w:rsidP="00D354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02DF">
              <w:rPr>
                <w:rFonts w:ascii="Times New Roman" w:hAnsi="Times New Roman"/>
                <w:b/>
              </w:rPr>
              <w:t>26604,9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DE64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4EC">
              <w:rPr>
                <w:rFonts w:ascii="Times New Roman" w:hAnsi="Times New Roman"/>
                <w:b/>
              </w:rPr>
              <w:t>23140,7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DE64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4EC">
              <w:rPr>
                <w:rFonts w:ascii="Times New Roman" w:hAnsi="Times New Roman"/>
                <w:b/>
              </w:rPr>
              <w:t>23140,7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DE64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4EC">
              <w:rPr>
                <w:rFonts w:ascii="Times New Roman" w:hAnsi="Times New Roman"/>
                <w:b/>
              </w:rPr>
              <w:t>23140,7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DE64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4EC">
              <w:rPr>
                <w:rFonts w:ascii="Times New Roman" w:hAnsi="Times New Roman"/>
                <w:b/>
              </w:rPr>
              <w:t>23140,7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DE64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4EC">
              <w:rPr>
                <w:rFonts w:ascii="Times New Roman" w:hAnsi="Times New Roman"/>
                <w:b/>
              </w:rPr>
              <w:t>23140,7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DE64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4EC">
              <w:rPr>
                <w:rFonts w:ascii="Times New Roman" w:hAnsi="Times New Roman"/>
                <w:b/>
              </w:rPr>
              <w:t>23140,7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DE64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4EC">
              <w:rPr>
                <w:rFonts w:ascii="Times New Roman" w:hAnsi="Times New Roman"/>
                <w:b/>
                <w:color w:val="000000"/>
              </w:rPr>
              <w:t>115703,5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8E02DF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8E02DF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02D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8545D" w:rsidRPr="008E02DF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02D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8E02DF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2DF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8E02DF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8E02DF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02DF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C8545D" w:rsidRPr="008E02DF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02D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8E02DF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2DF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D35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D35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8E02DF" w:rsidRDefault="00C8545D" w:rsidP="00D35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8E02DF" w:rsidRDefault="00C8545D" w:rsidP="00D354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02DF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8545D" w:rsidRPr="008E02DF" w:rsidRDefault="00C8545D" w:rsidP="00D354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02DF">
              <w:rPr>
                <w:rFonts w:ascii="Times New Roman" w:hAnsi="Times New Roman"/>
                <w:color w:val="000000"/>
              </w:rPr>
              <w:t>281152,6</w:t>
            </w:r>
          </w:p>
        </w:tc>
        <w:tc>
          <w:tcPr>
            <w:tcW w:w="1082" w:type="dxa"/>
            <w:noWrap/>
            <w:vAlign w:val="center"/>
          </w:tcPr>
          <w:p w:rsidR="00C8545D" w:rsidRPr="008E02DF" w:rsidRDefault="00C8545D" w:rsidP="00D35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2DF">
              <w:rPr>
                <w:rFonts w:ascii="Times New Roman" w:hAnsi="Times New Roman"/>
              </w:rPr>
              <w:t>26604,9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D35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23140,7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D35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23140,7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D35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23140,7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D35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23140,7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D35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23140,7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D35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23140,7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D35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115703,5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8E02DF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8E02DF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02DF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C8545D" w:rsidRPr="008E02DF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02D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8E02DF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2DF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 w:val="restart"/>
            <w:noWrap/>
            <w:vAlign w:val="center"/>
          </w:tcPr>
          <w:p w:rsidR="00C8545D" w:rsidRPr="003774EC" w:rsidRDefault="00C8545D" w:rsidP="00C915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5.1</w:t>
            </w:r>
          </w:p>
        </w:tc>
        <w:tc>
          <w:tcPr>
            <w:tcW w:w="2289" w:type="dxa"/>
            <w:vMerge w:val="restart"/>
            <w:vAlign w:val="center"/>
          </w:tcPr>
          <w:p w:rsidR="00C8545D" w:rsidRPr="003774EC" w:rsidRDefault="00C8545D" w:rsidP="00093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Летнее и зимнее содержание объектов общественного назначения (показатель № 6 из таблицы 1)</w:t>
            </w:r>
          </w:p>
        </w:tc>
        <w:tc>
          <w:tcPr>
            <w:tcW w:w="1701" w:type="dxa"/>
            <w:vMerge w:val="restart"/>
            <w:vAlign w:val="center"/>
          </w:tcPr>
          <w:p w:rsidR="00C8545D" w:rsidRPr="008E02DF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2DF">
              <w:rPr>
                <w:rFonts w:ascii="Times New Roman" w:hAnsi="Times New Roman"/>
              </w:rPr>
              <w:t>Всего</w:t>
            </w:r>
          </w:p>
        </w:tc>
        <w:tc>
          <w:tcPr>
            <w:tcW w:w="1560" w:type="dxa"/>
            <w:vAlign w:val="center"/>
          </w:tcPr>
          <w:p w:rsidR="00C8545D" w:rsidRPr="008E02DF" w:rsidRDefault="00C8545D" w:rsidP="00C91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02DF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8545D" w:rsidRPr="008E02DF" w:rsidRDefault="00C8545D" w:rsidP="00816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02DF">
              <w:rPr>
                <w:rFonts w:ascii="Times New Roman" w:hAnsi="Times New Roman"/>
                <w:color w:val="000000"/>
              </w:rPr>
              <w:t>66 098,9</w:t>
            </w:r>
          </w:p>
        </w:tc>
        <w:tc>
          <w:tcPr>
            <w:tcW w:w="1082" w:type="dxa"/>
            <w:noWrap/>
            <w:vAlign w:val="center"/>
          </w:tcPr>
          <w:p w:rsidR="00C8545D" w:rsidRPr="008E02DF" w:rsidRDefault="00C8545D" w:rsidP="00C915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2DF">
              <w:rPr>
                <w:rFonts w:ascii="Times New Roman" w:hAnsi="Times New Roman"/>
              </w:rPr>
              <w:t>5 715,5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C915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5489,4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C915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5489,4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C915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5489,4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C915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5489,4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C915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5489,4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C915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5489,4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C9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27447,0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8E02DF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8E02DF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02D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8545D" w:rsidRPr="008E02DF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02D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8E02DF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2DF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8E02DF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8E02DF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02DF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C8545D" w:rsidRPr="008E02DF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02D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8E02DF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2DF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3774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3774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8E02DF" w:rsidRDefault="00C8545D" w:rsidP="003774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8E02DF" w:rsidRDefault="00C8545D" w:rsidP="00377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02DF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8545D" w:rsidRPr="008E02DF" w:rsidRDefault="00C8545D" w:rsidP="00377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02DF">
              <w:rPr>
                <w:rFonts w:ascii="Times New Roman" w:hAnsi="Times New Roman"/>
                <w:color w:val="000000"/>
              </w:rPr>
              <w:t>66 098,9</w:t>
            </w:r>
          </w:p>
        </w:tc>
        <w:tc>
          <w:tcPr>
            <w:tcW w:w="1082" w:type="dxa"/>
            <w:noWrap/>
            <w:vAlign w:val="center"/>
          </w:tcPr>
          <w:p w:rsidR="00C8545D" w:rsidRPr="008E02DF" w:rsidRDefault="00C8545D" w:rsidP="00377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2DF">
              <w:rPr>
                <w:rFonts w:ascii="Times New Roman" w:hAnsi="Times New Roman"/>
              </w:rPr>
              <w:t>5 715,5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377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5489,4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377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5489,4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377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5489,4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377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5489,4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377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5489,4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377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5489,4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377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27447,0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8E02DF" w:rsidRDefault="00C8545D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8E02DF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02DF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C8545D" w:rsidRPr="008E02DF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02D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8E02DF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2DF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D66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D66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560" w:type="dxa"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65198,9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4815,5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5489,4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5489,4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5489,4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5489,4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5489,4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5489,4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27447,0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D66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D66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D66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D66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D66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D66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D66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D66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D66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65198,9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4815,5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5489,4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5489,4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5489,4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5489,4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5489,4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5489,4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27447,0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D66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D66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D66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D66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МКУ «Управление капитального строительства»</w:t>
            </w: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900,0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900,0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 w:val="restart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5.2</w:t>
            </w:r>
          </w:p>
        </w:tc>
        <w:tc>
          <w:tcPr>
            <w:tcW w:w="2289" w:type="dxa"/>
            <w:vMerge w:val="restart"/>
            <w:vAlign w:val="bottom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Зимнее и летнее содержание городских территорий, в том числе: летнее санитарное содержание городских территорий, покос травы, в т.ч.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ремонт), восстановление асфальтового покрытия и благоустройство территорий</w:t>
            </w:r>
          </w:p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 xml:space="preserve"> (показатель № 7,8 из таблицы 1)</w:t>
            </w:r>
          </w:p>
        </w:tc>
        <w:tc>
          <w:tcPr>
            <w:tcW w:w="1701" w:type="dxa"/>
            <w:vMerge w:val="restart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174321,9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16086,9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14385,0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14385,0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14385,0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14385,0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14385,0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14385,0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71925,0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174321,9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16086,9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14385,0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14385,0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14385,0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14385,0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14385,0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14385,0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71925,0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 w:val="restart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5.3</w:t>
            </w:r>
          </w:p>
        </w:tc>
        <w:tc>
          <w:tcPr>
            <w:tcW w:w="2289" w:type="dxa"/>
            <w:vMerge w:val="restart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Содержание, текущий ремонт, демонтаж МАФ, поставка и монтаж малых архитектурных форм (детские игровые (спортивные) комплексы, урны, скамейки) (показатель № 9 из таблицы 1)</w:t>
            </w:r>
          </w:p>
        </w:tc>
        <w:tc>
          <w:tcPr>
            <w:tcW w:w="1701" w:type="dxa"/>
            <w:vMerge w:val="restart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23 414,9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1238,9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2016,0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2016,0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2016,0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2016,0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2016,0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2016,0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10080,0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23 414,9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1238,9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2016,0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2016,0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2016,0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2016,0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2016,0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2016,0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10080,0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 w:val="restart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5.4</w:t>
            </w:r>
          </w:p>
        </w:tc>
        <w:tc>
          <w:tcPr>
            <w:tcW w:w="2289" w:type="dxa"/>
            <w:vMerge w:val="restart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Содержание городского фонтана (показатель № 10 из таблицы 1)</w:t>
            </w:r>
          </w:p>
        </w:tc>
        <w:tc>
          <w:tcPr>
            <w:tcW w:w="1701" w:type="dxa"/>
            <w:vMerge w:val="restart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14 316,9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563,6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1250,3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1250,3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1250,3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6251,5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14 316,9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563,6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1250,3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1250,3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1250,3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6251,5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 w:val="restart"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5.5</w:t>
            </w:r>
          </w:p>
        </w:tc>
        <w:tc>
          <w:tcPr>
            <w:tcW w:w="2289" w:type="dxa"/>
            <w:vMerge w:val="restart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Подготовка ПИР на объекты общественного назначения (показатель № 11 из таблицы 1)</w:t>
            </w:r>
          </w:p>
        </w:tc>
        <w:tc>
          <w:tcPr>
            <w:tcW w:w="1701" w:type="dxa"/>
            <w:vMerge w:val="restart"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  <w:r w:rsidRPr="008E02DF">
              <w:rPr>
                <w:rFonts w:ascii="Times New Roman" w:hAnsi="Times New Roman"/>
              </w:rPr>
              <w:t>МКУ «Управление капитального строительства»</w:t>
            </w: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3000,0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3000,0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3000,0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3000,0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 w:val="restart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89" w:type="dxa"/>
            <w:vMerge w:val="restart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 xml:space="preserve">Повышение уровня культуры населения </w:t>
            </w:r>
          </w:p>
        </w:tc>
        <w:tc>
          <w:tcPr>
            <w:tcW w:w="1701" w:type="dxa"/>
            <w:vMerge w:val="restart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4 294,3</w:t>
            </w:r>
          </w:p>
        </w:tc>
        <w:tc>
          <w:tcPr>
            <w:tcW w:w="1082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4EC">
              <w:rPr>
                <w:rFonts w:ascii="Times New Roman" w:hAnsi="Times New Roman"/>
                <w:b/>
                <w:bCs/>
              </w:rPr>
              <w:t>3249,3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4EC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4EC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4EC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4EC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4EC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4EC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475,0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4E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4 294,3</w:t>
            </w:r>
          </w:p>
        </w:tc>
        <w:tc>
          <w:tcPr>
            <w:tcW w:w="1082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3 249,3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475,0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 w:val="restart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6.1</w:t>
            </w:r>
          </w:p>
        </w:tc>
        <w:tc>
          <w:tcPr>
            <w:tcW w:w="2289" w:type="dxa"/>
            <w:vMerge w:val="restart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Участие в окружном конкурсе "Самый благоустроенный город, поселок, село" (показатель № 11 из таблицы 1)</w:t>
            </w:r>
          </w:p>
        </w:tc>
        <w:tc>
          <w:tcPr>
            <w:tcW w:w="1701" w:type="dxa"/>
            <w:vMerge w:val="restart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1 140,0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95,0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95,0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95,0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95,0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475,0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1 140,0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95,0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95,0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95,0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95,0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475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 w:val="restart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6.2</w:t>
            </w:r>
          </w:p>
        </w:tc>
        <w:tc>
          <w:tcPr>
            <w:tcW w:w="2289" w:type="dxa"/>
            <w:vMerge w:val="restart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Реализация проекта инициативного бюджетирования "Твоя инициатива - Твой бюджет" "Благоустройство дворовой территории в районе ж/д № 25,27 по ул. Св.Федорова, 3 мкр. "Кедровый" (показатель № 12 из таблицы 1)</w:t>
            </w:r>
          </w:p>
        </w:tc>
        <w:tc>
          <w:tcPr>
            <w:tcW w:w="1701" w:type="dxa"/>
            <w:vMerge w:val="restart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3 154,3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3154,3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3 154,3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3154,3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 w:val="restart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Всего по муниципальной программе:</w:t>
            </w:r>
          </w:p>
        </w:tc>
        <w:tc>
          <w:tcPr>
            <w:tcW w:w="1701" w:type="dxa"/>
            <w:vMerge w:val="restart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695713,0</w:t>
            </w:r>
          </w:p>
        </w:tc>
        <w:tc>
          <w:tcPr>
            <w:tcW w:w="1082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64479,8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57 811,2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57 361,2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57 511,2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57361,2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57441,2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57291,2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286456,0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74EC">
              <w:rPr>
                <w:rFonts w:ascii="Times New Roman" w:hAnsi="Times New Roman"/>
                <w:bCs/>
                <w:color w:val="000000"/>
              </w:rPr>
              <w:t>695713,0</w:t>
            </w:r>
          </w:p>
        </w:tc>
        <w:tc>
          <w:tcPr>
            <w:tcW w:w="1082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74EC">
              <w:rPr>
                <w:rFonts w:ascii="Times New Roman" w:hAnsi="Times New Roman"/>
                <w:bCs/>
                <w:color w:val="000000"/>
              </w:rPr>
              <w:t>64479,8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57 811,2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57 361,2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57 511,2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57361,2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57441,2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57291,2</w:t>
            </w:r>
          </w:p>
        </w:tc>
        <w:tc>
          <w:tcPr>
            <w:tcW w:w="118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286 456,0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82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 w:val="restart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701" w:type="dxa"/>
            <w:vMerge w:val="restart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82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2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 w:val="restart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Прочие расходы</w:t>
            </w:r>
          </w:p>
        </w:tc>
        <w:tc>
          <w:tcPr>
            <w:tcW w:w="1701" w:type="dxa"/>
            <w:vMerge w:val="restart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695713,0</w:t>
            </w:r>
          </w:p>
        </w:tc>
        <w:tc>
          <w:tcPr>
            <w:tcW w:w="1082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64479,8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57 811,2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57 361,2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57 511,2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57361,2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57441,2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57291,2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286 456,0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74EC">
              <w:rPr>
                <w:rFonts w:ascii="Times New Roman" w:hAnsi="Times New Roman"/>
                <w:bCs/>
                <w:color w:val="000000"/>
              </w:rPr>
              <w:t>695713,0</w:t>
            </w:r>
          </w:p>
        </w:tc>
        <w:tc>
          <w:tcPr>
            <w:tcW w:w="1082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74EC">
              <w:rPr>
                <w:rFonts w:ascii="Times New Roman" w:hAnsi="Times New Roman"/>
                <w:bCs/>
                <w:color w:val="000000"/>
              </w:rPr>
              <w:t>64479,8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57 811,2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57 361,2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57 511,2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57361,2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57441,2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57291,2</w:t>
            </w:r>
          </w:p>
        </w:tc>
        <w:tc>
          <w:tcPr>
            <w:tcW w:w="118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286 456,0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82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 w:val="restart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 xml:space="preserve">Ответственный исполнитель </w:t>
            </w:r>
          </w:p>
        </w:tc>
        <w:tc>
          <w:tcPr>
            <w:tcW w:w="1701" w:type="dxa"/>
            <w:vMerge w:val="restart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8545D" w:rsidRPr="008E02DF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02DF">
              <w:rPr>
                <w:rFonts w:ascii="Times New Roman" w:hAnsi="Times New Roman"/>
                <w:b/>
                <w:bCs/>
                <w:color w:val="000000"/>
              </w:rPr>
              <w:t>675 445,2</w:t>
            </w:r>
          </w:p>
        </w:tc>
        <w:tc>
          <w:tcPr>
            <w:tcW w:w="1082" w:type="dxa"/>
            <w:vAlign w:val="center"/>
          </w:tcPr>
          <w:p w:rsidR="00C8545D" w:rsidRPr="008E02DF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02DF">
              <w:rPr>
                <w:rFonts w:ascii="Times New Roman" w:hAnsi="Times New Roman"/>
                <w:b/>
                <w:bCs/>
                <w:color w:val="000000"/>
              </w:rPr>
              <w:t>59 260,4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56 406,8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56 026,8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56 026,8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56026,8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55956,8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55956,8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279784,0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8545D" w:rsidRPr="008E02DF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02D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vAlign w:val="center"/>
          </w:tcPr>
          <w:p w:rsidR="00C8545D" w:rsidRPr="008E02DF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02D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C8545D" w:rsidRPr="008E02DF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02D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vAlign w:val="center"/>
          </w:tcPr>
          <w:p w:rsidR="00C8545D" w:rsidRPr="008E02DF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02D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3774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3774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3774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377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8545D" w:rsidRPr="008E02DF" w:rsidRDefault="00C8545D" w:rsidP="003774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E02DF">
              <w:rPr>
                <w:rFonts w:ascii="Times New Roman" w:hAnsi="Times New Roman"/>
                <w:bCs/>
                <w:color w:val="000000"/>
              </w:rPr>
              <w:t>675 445,2</w:t>
            </w:r>
          </w:p>
        </w:tc>
        <w:tc>
          <w:tcPr>
            <w:tcW w:w="1082" w:type="dxa"/>
            <w:vAlign w:val="center"/>
          </w:tcPr>
          <w:p w:rsidR="00C8545D" w:rsidRPr="008E02DF" w:rsidRDefault="00C8545D" w:rsidP="003774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E02DF">
              <w:rPr>
                <w:rFonts w:ascii="Times New Roman" w:hAnsi="Times New Roman"/>
                <w:bCs/>
                <w:color w:val="000000"/>
              </w:rPr>
              <w:t>59 260,4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377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56 406,8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377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56 026,8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377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56 026,8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377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56026,8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377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377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377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279784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 w:val="restart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 xml:space="preserve">Соисполнитель № 1 </w:t>
            </w:r>
          </w:p>
        </w:tc>
        <w:tc>
          <w:tcPr>
            <w:tcW w:w="1701" w:type="dxa"/>
            <w:vMerge w:val="restart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Отдел по наградам, связям с общественными организациями и СМИ управления делами</w:t>
            </w: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1 092,00</w:t>
            </w:r>
          </w:p>
        </w:tc>
        <w:tc>
          <w:tcPr>
            <w:tcW w:w="1082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455,0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1 092,00</w:t>
            </w:r>
          </w:p>
        </w:tc>
        <w:tc>
          <w:tcPr>
            <w:tcW w:w="1082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455,0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 w:val="restart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Соисполнитель № 2</w:t>
            </w:r>
          </w:p>
        </w:tc>
        <w:tc>
          <w:tcPr>
            <w:tcW w:w="1701" w:type="dxa"/>
            <w:vMerge w:val="restart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Отдел по культуре и искусству</w:t>
            </w: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15275,80</w:t>
            </w:r>
          </w:p>
        </w:tc>
        <w:tc>
          <w:tcPr>
            <w:tcW w:w="1082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1 228,40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1 313,40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1 243,40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1 393,40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1243,40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1393,40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1243,40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6217,0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15275,80</w:t>
            </w:r>
          </w:p>
        </w:tc>
        <w:tc>
          <w:tcPr>
            <w:tcW w:w="1082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1 228,40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1 313,40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1 243,40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1 393,40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1243,40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1393,40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1243,40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6217,0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 w:val="restart"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 w:val="restart"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Соисполнитель № 3</w:t>
            </w:r>
          </w:p>
        </w:tc>
        <w:tc>
          <w:tcPr>
            <w:tcW w:w="1701" w:type="dxa"/>
            <w:vMerge w:val="restart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МКУ «Управление капитального строительства»</w:t>
            </w: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4EC">
              <w:rPr>
                <w:rFonts w:ascii="Times New Roman" w:hAnsi="Times New Roman"/>
                <w:b/>
                <w:color w:val="000000"/>
              </w:rPr>
              <w:t>3900,0</w:t>
            </w:r>
          </w:p>
        </w:tc>
        <w:tc>
          <w:tcPr>
            <w:tcW w:w="1082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4EC">
              <w:rPr>
                <w:rFonts w:ascii="Times New Roman" w:hAnsi="Times New Roman"/>
                <w:b/>
                <w:color w:val="000000"/>
              </w:rPr>
              <w:t>3900,0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BB2454">
            <w:pPr>
              <w:jc w:val="center"/>
              <w:rPr>
                <w:rFonts w:ascii="Times New Roman" w:hAnsi="Times New Roman"/>
                <w:b/>
              </w:rPr>
            </w:pPr>
            <w:r w:rsidRPr="003774EC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BB2454">
            <w:pPr>
              <w:jc w:val="center"/>
              <w:rPr>
                <w:rFonts w:ascii="Times New Roman" w:hAnsi="Times New Roman"/>
                <w:b/>
              </w:rPr>
            </w:pPr>
            <w:r w:rsidRPr="003774EC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BB2454">
            <w:pPr>
              <w:jc w:val="center"/>
              <w:rPr>
                <w:rFonts w:ascii="Times New Roman" w:hAnsi="Times New Roman"/>
                <w:b/>
              </w:rPr>
            </w:pPr>
            <w:r w:rsidRPr="003774EC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jc w:val="center"/>
              <w:rPr>
                <w:rFonts w:ascii="Times New Roman" w:hAnsi="Times New Roman"/>
                <w:b/>
              </w:rPr>
            </w:pPr>
            <w:r w:rsidRPr="003774EC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jc w:val="center"/>
              <w:rPr>
                <w:rFonts w:ascii="Times New Roman" w:hAnsi="Times New Roman"/>
                <w:b/>
              </w:rPr>
            </w:pPr>
            <w:r w:rsidRPr="003774EC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jc w:val="center"/>
              <w:rPr>
                <w:rFonts w:ascii="Times New Roman" w:hAnsi="Times New Roman"/>
                <w:b/>
              </w:rPr>
            </w:pPr>
            <w:r w:rsidRPr="003774EC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jc w:val="center"/>
              <w:rPr>
                <w:rFonts w:ascii="Times New Roman" w:hAnsi="Times New Roman"/>
                <w:b/>
              </w:rPr>
            </w:pPr>
            <w:r w:rsidRPr="003774EC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3900,0</w:t>
            </w:r>
          </w:p>
        </w:tc>
        <w:tc>
          <w:tcPr>
            <w:tcW w:w="1082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3900,0</w:t>
            </w:r>
          </w:p>
        </w:tc>
        <w:tc>
          <w:tcPr>
            <w:tcW w:w="10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0" w:type="dxa"/>
            <w:vAlign w:val="center"/>
          </w:tcPr>
          <w:p w:rsidR="00C8545D" w:rsidRPr="003774EC" w:rsidRDefault="00C8545D" w:rsidP="00BB2454">
            <w:pPr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20" w:type="dxa"/>
            <w:vAlign w:val="center"/>
          </w:tcPr>
          <w:p w:rsidR="00C8545D" w:rsidRPr="003774EC" w:rsidRDefault="00C8545D" w:rsidP="00BB2454">
            <w:pPr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8545D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8545D" w:rsidRPr="003774EC" w:rsidRDefault="00C8545D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noWrap/>
            <w:vAlign w:val="center"/>
          </w:tcPr>
          <w:p w:rsidR="00C8545D" w:rsidRPr="003774EC" w:rsidRDefault="00C8545D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8545D" w:rsidRDefault="00C8545D" w:rsidP="00B9787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8545D" w:rsidRDefault="00C8545D" w:rsidP="00B9787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8545D" w:rsidRDefault="00C8545D" w:rsidP="00202F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p w:rsidR="00C8545D" w:rsidRDefault="00C8545D" w:rsidP="00A51C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545D" w:rsidRDefault="00C8545D" w:rsidP="006542A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51CD0">
        <w:rPr>
          <w:rFonts w:ascii="Times New Roman" w:hAnsi="Times New Roman"/>
          <w:color w:val="000000"/>
          <w:sz w:val="24"/>
          <w:szCs w:val="24"/>
        </w:rPr>
        <w:t>Оценка эффективности реализации муниципальной Программы</w:t>
      </w:r>
    </w:p>
    <w:p w:rsidR="00C8545D" w:rsidRDefault="00C8545D" w:rsidP="006542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3"/>
        <w:gridCol w:w="1689"/>
        <w:gridCol w:w="1417"/>
        <w:gridCol w:w="813"/>
        <w:gridCol w:w="747"/>
        <w:gridCol w:w="708"/>
        <w:gridCol w:w="709"/>
        <w:gridCol w:w="709"/>
        <w:gridCol w:w="709"/>
        <w:gridCol w:w="708"/>
        <w:gridCol w:w="1418"/>
        <w:gridCol w:w="1205"/>
        <w:gridCol w:w="910"/>
        <w:gridCol w:w="852"/>
        <w:gridCol w:w="851"/>
      </w:tblGrid>
      <w:tr w:rsidR="00C8545D" w:rsidRPr="00A51CD0" w:rsidTr="006542AC">
        <w:trPr>
          <w:cantSplit/>
          <w:trHeight w:val="20"/>
          <w:tblHeader/>
        </w:trPr>
        <w:tc>
          <w:tcPr>
            <w:tcW w:w="567" w:type="dxa"/>
            <w:vMerge w:val="restart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№    п/п</w:t>
            </w:r>
          </w:p>
        </w:tc>
        <w:tc>
          <w:tcPr>
            <w:tcW w:w="1843" w:type="dxa"/>
            <w:vMerge w:val="restart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Наименование целевых показателей </w:t>
            </w:r>
          </w:p>
        </w:tc>
        <w:tc>
          <w:tcPr>
            <w:tcW w:w="1689" w:type="dxa"/>
            <w:vMerge w:val="restart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417" w:type="dxa"/>
            <w:vMerge w:val="restart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13" w:type="dxa"/>
            <w:vMerge w:val="restart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747" w:type="dxa"/>
            <w:vMerge w:val="restart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708" w:type="dxa"/>
            <w:vMerge w:val="restart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709" w:type="dxa"/>
            <w:vMerge w:val="restart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vMerge w:val="restart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09" w:type="dxa"/>
            <w:vMerge w:val="restart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8" w:type="dxa"/>
            <w:vMerge w:val="restart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418" w:type="dxa"/>
            <w:vMerge w:val="restart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3818" w:type="dxa"/>
            <w:gridSpan w:val="4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Соотношение затрат и результатов (тыс.руб.)</w:t>
            </w:r>
          </w:p>
        </w:tc>
      </w:tr>
      <w:tr w:rsidR="00C8545D" w:rsidRPr="00A51CD0" w:rsidTr="006542AC">
        <w:trPr>
          <w:cantSplit/>
          <w:trHeight w:val="20"/>
          <w:tblHeader/>
        </w:trPr>
        <w:tc>
          <w:tcPr>
            <w:tcW w:w="567" w:type="dxa"/>
            <w:vMerge/>
            <w:vAlign w:val="center"/>
          </w:tcPr>
          <w:p w:rsidR="00C8545D" w:rsidRPr="00A51CD0" w:rsidRDefault="00C8545D" w:rsidP="00A51C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C8545D" w:rsidRPr="00A51CD0" w:rsidRDefault="00C8545D" w:rsidP="00A51C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9" w:type="dxa"/>
            <w:vMerge/>
            <w:vAlign w:val="center"/>
          </w:tcPr>
          <w:p w:rsidR="00C8545D" w:rsidRPr="00A51CD0" w:rsidRDefault="00C8545D" w:rsidP="00A51C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C8545D" w:rsidRPr="00A51CD0" w:rsidRDefault="00C8545D" w:rsidP="00A51C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3" w:type="dxa"/>
            <w:vMerge/>
            <w:vAlign w:val="center"/>
          </w:tcPr>
          <w:p w:rsidR="00C8545D" w:rsidRPr="00A51CD0" w:rsidRDefault="00C8545D" w:rsidP="00A51C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" w:type="dxa"/>
            <w:vMerge/>
            <w:vAlign w:val="center"/>
          </w:tcPr>
          <w:p w:rsidR="00C8545D" w:rsidRPr="00A51CD0" w:rsidRDefault="00C8545D" w:rsidP="00A51C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vAlign w:val="center"/>
          </w:tcPr>
          <w:p w:rsidR="00C8545D" w:rsidRPr="00A51CD0" w:rsidRDefault="00C8545D" w:rsidP="00A51C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C8545D" w:rsidRPr="00A51CD0" w:rsidRDefault="00C8545D" w:rsidP="00A51C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C8545D" w:rsidRPr="00A51CD0" w:rsidRDefault="00C8545D" w:rsidP="00A51C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C8545D" w:rsidRPr="00A51CD0" w:rsidRDefault="00C8545D" w:rsidP="00A51C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vAlign w:val="center"/>
          </w:tcPr>
          <w:p w:rsidR="00C8545D" w:rsidRPr="00A51CD0" w:rsidRDefault="00C8545D" w:rsidP="00A51C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C8545D" w:rsidRPr="00A51CD0" w:rsidRDefault="00C8545D" w:rsidP="00A51C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5" w:type="dxa"/>
            <w:vMerge w:val="restart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общие затраты по соответствующим мероприятиям</w:t>
            </w:r>
          </w:p>
        </w:tc>
        <w:tc>
          <w:tcPr>
            <w:tcW w:w="2613" w:type="dxa"/>
            <w:gridSpan w:val="3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в т.ч. бюджетные затраты</w:t>
            </w:r>
          </w:p>
        </w:tc>
      </w:tr>
      <w:tr w:rsidR="00C8545D" w:rsidRPr="00A51CD0" w:rsidTr="006542AC">
        <w:trPr>
          <w:cantSplit/>
          <w:trHeight w:val="20"/>
          <w:tblHeader/>
        </w:trPr>
        <w:tc>
          <w:tcPr>
            <w:tcW w:w="567" w:type="dxa"/>
            <w:vMerge/>
            <w:vAlign w:val="center"/>
          </w:tcPr>
          <w:p w:rsidR="00C8545D" w:rsidRPr="00A51CD0" w:rsidRDefault="00C8545D" w:rsidP="00A51C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C8545D" w:rsidRPr="00A51CD0" w:rsidRDefault="00C8545D" w:rsidP="00A51C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9" w:type="dxa"/>
            <w:vMerge/>
            <w:vAlign w:val="center"/>
          </w:tcPr>
          <w:p w:rsidR="00C8545D" w:rsidRPr="00A51CD0" w:rsidRDefault="00C8545D" w:rsidP="00A51C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C8545D" w:rsidRPr="00A51CD0" w:rsidRDefault="00C8545D" w:rsidP="00A51C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3" w:type="dxa"/>
            <w:vMerge/>
            <w:vAlign w:val="center"/>
          </w:tcPr>
          <w:p w:rsidR="00C8545D" w:rsidRPr="00A51CD0" w:rsidRDefault="00C8545D" w:rsidP="00A51C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" w:type="dxa"/>
            <w:vMerge/>
            <w:vAlign w:val="center"/>
          </w:tcPr>
          <w:p w:rsidR="00C8545D" w:rsidRPr="00A51CD0" w:rsidRDefault="00C8545D" w:rsidP="00A51C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vAlign w:val="center"/>
          </w:tcPr>
          <w:p w:rsidR="00C8545D" w:rsidRPr="00A51CD0" w:rsidRDefault="00C8545D" w:rsidP="00A51C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C8545D" w:rsidRPr="00A51CD0" w:rsidRDefault="00C8545D" w:rsidP="00A51C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C8545D" w:rsidRPr="00A51CD0" w:rsidRDefault="00C8545D" w:rsidP="00A51C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C8545D" w:rsidRPr="00A51CD0" w:rsidRDefault="00C8545D" w:rsidP="00A51C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vAlign w:val="center"/>
          </w:tcPr>
          <w:p w:rsidR="00C8545D" w:rsidRPr="00A51CD0" w:rsidRDefault="00C8545D" w:rsidP="00A51C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C8545D" w:rsidRPr="00A51CD0" w:rsidRDefault="00C8545D" w:rsidP="00A51C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5" w:type="dxa"/>
            <w:vMerge/>
            <w:vAlign w:val="center"/>
          </w:tcPr>
          <w:p w:rsidR="00C8545D" w:rsidRPr="00A51CD0" w:rsidRDefault="00C8545D" w:rsidP="00A51C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0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городского бюджета</w:t>
            </w:r>
          </w:p>
        </w:tc>
        <w:tc>
          <w:tcPr>
            <w:tcW w:w="852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федерального/окружного бюджета</w:t>
            </w:r>
          </w:p>
        </w:tc>
        <w:tc>
          <w:tcPr>
            <w:tcW w:w="851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C8545D" w:rsidRPr="00A51CD0" w:rsidTr="006542AC">
        <w:trPr>
          <w:cantSplit/>
          <w:trHeight w:val="20"/>
          <w:tblHeader/>
        </w:trPr>
        <w:tc>
          <w:tcPr>
            <w:tcW w:w="567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89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7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13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47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8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8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05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10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2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noWrap/>
            <w:vAlign w:val="bottom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17</w:t>
            </w:r>
          </w:p>
        </w:tc>
      </w:tr>
      <w:tr w:rsidR="00C8545D" w:rsidRPr="00A51CD0" w:rsidTr="006542AC">
        <w:trPr>
          <w:cantSplit/>
          <w:trHeight w:val="20"/>
        </w:trPr>
        <w:tc>
          <w:tcPr>
            <w:tcW w:w="567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689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Электроэнергия, обслуживание и содержание электрооборудования и электрических сетей</w:t>
            </w:r>
          </w:p>
        </w:tc>
        <w:tc>
          <w:tcPr>
            <w:tcW w:w="1417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813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47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8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9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9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9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8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418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205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175817,4</w:t>
            </w:r>
          </w:p>
        </w:tc>
        <w:tc>
          <w:tcPr>
            <w:tcW w:w="910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175817,4</w:t>
            </w:r>
          </w:p>
        </w:tc>
        <w:tc>
          <w:tcPr>
            <w:tcW w:w="852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8545D" w:rsidRPr="00A51CD0" w:rsidTr="006542AC">
        <w:trPr>
          <w:cantSplit/>
          <w:trHeight w:val="20"/>
        </w:trPr>
        <w:tc>
          <w:tcPr>
            <w:tcW w:w="567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689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Охрана, защита и восстановление зеленых насаждений в парках и скверах,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51CD0">
              <w:rPr>
                <w:rFonts w:ascii="Times New Roman" w:hAnsi="Times New Roman"/>
                <w:color w:val="000000"/>
              </w:rPr>
              <w:t>ремонт малых архитектурных форм. Прореживание в лесопарковых зонах вдоль пешеходных дорожек, троп от поросли и поврежденных деревьев</w:t>
            </w:r>
          </w:p>
        </w:tc>
        <w:tc>
          <w:tcPr>
            <w:tcW w:w="1417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3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7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5" w:type="dxa"/>
            <w:vAlign w:val="center"/>
          </w:tcPr>
          <w:p w:rsidR="00C8545D" w:rsidRPr="008E02DF" w:rsidRDefault="00C8545D" w:rsidP="00654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02DF">
              <w:rPr>
                <w:rFonts w:ascii="Times New Roman" w:hAnsi="Times New Roman"/>
                <w:color w:val="000000"/>
                <w:sz w:val="18"/>
                <w:szCs w:val="18"/>
              </w:rPr>
              <w:t>28384,3</w:t>
            </w:r>
          </w:p>
        </w:tc>
        <w:tc>
          <w:tcPr>
            <w:tcW w:w="910" w:type="dxa"/>
            <w:vAlign w:val="center"/>
          </w:tcPr>
          <w:p w:rsidR="00C8545D" w:rsidRPr="008E02DF" w:rsidRDefault="00C8545D" w:rsidP="00654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02DF">
              <w:rPr>
                <w:rFonts w:ascii="Times New Roman" w:hAnsi="Times New Roman"/>
                <w:color w:val="000000"/>
                <w:sz w:val="18"/>
                <w:szCs w:val="18"/>
              </w:rPr>
              <w:t>28384,3</w:t>
            </w:r>
            <w:bookmarkStart w:id="0" w:name="_GoBack"/>
            <w:bookmarkEnd w:id="0"/>
          </w:p>
        </w:tc>
        <w:tc>
          <w:tcPr>
            <w:tcW w:w="852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8545D" w:rsidRPr="00A51CD0" w:rsidTr="006542AC">
        <w:trPr>
          <w:cantSplit/>
          <w:trHeight w:val="20"/>
        </w:trPr>
        <w:tc>
          <w:tcPr>
            <w:tcW w:w="567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Оформление цветочных композиций, содержание газонов, м2</w:t>
            </w:r>
          </w:p>
        </w:tc>
        <w:tc>
          <w:tcPr>
            <w:tcW w:w="1689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Озеленение городских объектов (оформление и ремонт цветников, содержание газонов на городских объектах)</w:t>
            </w:r>
          </w:p>
        </w:tc>
        <w:tc>
          <w:tcPr>
            <w:tcW w:w="1417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813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747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708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709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709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709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708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1418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1205" w:type="dxa"/>
            <w:vAlign w:val="center"/>
          </w:tcPr>
          <w:p w:rsidR="00C8545D" w:rsidRPr="00A51CD0" w:rsidRDefault="00C8545D" w:rsidP="00F73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245,4</w:t>
            </w:r>
          </w:p>
        </w:tc>
        <w:tc>
          <w:tcPr>
            <w:tcW w:w="910" w:type="dxa"/>
            <w:vAlign w:val="center"/>
          </w:tcPr>
          <w:p w:rsidR="00C8545D" w:rsidRPr="00A51CD0" w:rsidRDefault="00C8545D" w:rsidP="00F73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245,4</w:t>
            </w:r>
          </w:p>
        </w:tc>
        <w:tc>
          <w:tcPr>
            <w:tcW w:w="852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8545D" w:rsidRPr="00A51CD0" w:rsidTr="006542AC">
        <w:trPr>
          <w:cantSplit/>
          <w:trHeight w:val="20"/>
        </w:trPr>
        <w:tc>
          <w:tcPr>
            <w:tcW w:w="567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Содержание городского кладбища, м2</w:t>
            </w:r>
          </w:p>
        </w:tc>
        <w:tc>
          <w:tcPr>
            <w:tcW w:w="1689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417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813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47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8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9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9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9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8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1418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1205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64771,2</w:t>
            </w:r>
          </w:p>
        </w:tc>
        <w:tc>
          <w:tcPr>
            <w:tcW w:w="910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64771,2</w:t>
            </w:r>
          </w:p>
        </w:tc>
        <w:tc>
          <w:tcPr>
            <w:tcW w:w="852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8545D" w:rsidRPr="00A51CD0" w:rsidTr="006542AC">
        <w:trPr>
          <w:cantSplit/>
          <w:trHeight w:val="20"/>
        </w:trPr>
        <w:tc>
          <w:tcPr>
            <w:tcW w:w="567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3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Подготовка мест для массового отдыха и праздничных мероприятий, меропр.</w:t>
            </w:r>
          </w:p>
        </w:tc>
        <w:tc>
          <w:tcPr>
            <w:tcW w:w="1689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Создание условий для массового отдыха жителей города и организация обустройства мест массового отдыха</w:t>
            </w:r>
          </w:p>
        </w:tc>
        <w:tc>
          <w:tcPr>
            <w:tcW w:w="1417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13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05" w:type="dxa"/>
            <w:vAlign w:val="center"/>
          </w:tcPr>
          <w:p w:rsidR="00C8545D" w:rsidRPr="00A51CD0" w:rsidRDefault="00C8545D" w:rsidP="00F73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7851,1</w:t>
            </w:r>
          </w:p>
        </w:tc>
        <w:tc>
          <w:tcPr>
            <w:tcW w:w="910" w:type="dxa"/>
            <w:vAlign w:val="center"/>
          </w:tcPr>
          <w:p w:rsidR="00C8545D" w:rsidRPr="00A51CD0" w:rsidRDefault="00C8545D" w:rsidP="00F73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7851,1</w:t>
            </w:r>
          </w:p>
        </w:tc>
        <w:tc>
          <w:tcPr>
            <w:tcW w:w="852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8545D" w:rsidRPr="00A51CD0" w:rsidTr="006542AC">
        <w:trPr>
          <w:cantSplit/>
          <w:trHeight w:val="20"/>
        </w:trPr>
        <w:tc>
          <w:tcPr>
            <w:tcW w:w="567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1843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Строительство ледового городка, охрана, устройство новогодней иллюминации. Демонтаж городка и новогодней иллюминации</w:t>
            </w:r>
          </w:p>
        </w:tc>
        <w:tc>
          <w:tcPr>
            <w:tcW w:w="1689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 </w:t>
            </w:r>
          </w:p>
        </w:tc>
        <w:tc>
          <w:tcPr>
            <w:tcW w:w="1417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3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7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5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60501,8</w:t>
            </w:r>
          </w:p>
        </w:tc>
        <w:tc>
          <w:tcPr>
            <w:tcW w:w="910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60501,8</w:t>
            </w:r>
          </w:p>
        </w:tc>
        <w:tc>
          <w:tcPr>
            <w:tcW w:w="852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8545D" w:rsidRPr="00A51CD0" w:rsidTr="006542AC">
        <w:trPr>
          <w:cantSplit/>
          <w:trHeight w:val="3012"/>
        </w:trPr>
        <w:tc>
          <w:tcPr>
            <w:tcW w:w="567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43" w:type="dxa"/>
            <w:vAlign w:val="center"/>
          </w:tcPr>
          <w:p w:rsidR="00C8545D" w:rsidRPr="00A51CD0" w:rsidRDefault="00C8545D" w:rsidP="00D126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 xml:space="preserve">Зимнее и летнее содержание объектов </w:t>
            </w:r>
            <w:r>
              <w:rPr>
                <w:rFonts w:ascii="Times New Roman" w:hAnsi="Times New Roman"/>
              </w:rPr>
              <w:t>общественного назначения</w:t>
            </w:r>
            <w:r w:rsidRPr="00A51CD0">
              <w:rPr>
                <w:rFonts w:ascii="Times New Roman" w:hAnsi="Times New Roman"/>
              </w:rPr>
              <w:t>, м2</w:t>
            </w:r>
          </w:p>
        </w:tc>
        <w:tc>
          <w:tcPr>
            <w:tcW w:w="1689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Зимнее и летнее содержание объектов благоустройства</w:t>
            </w:r>
          </w:p>
        </w:tc>
        <w:tc>
          <w:tcPr>
            <w:tcW w:w="1417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813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47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8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8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1418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1205" w:type="dxa"/>
            <w:vAlign w:val="center"/>
          </w:tcPr>
          <w:p w:rsidR="00C8545D" w:rsidRPr="00A51CD0" w:rsidRDefault="00C8545D" w:rsidP="00F73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6098,9</w:t>
            </w:r>
          </w:p>
        </w:tc>
        <w:tc>
          <w:tcPr>
            <w:tcW w:w="910" w:type="dxa"/>
            <w:vAlign w:val="center"/>
          </w:tcPr>
          <w:p w:rsidR="00C8545D" w:rsidRPr="00A51CD0" w:rsidRDefault="00C8545D" w:rsidP="00F73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6098,9</w:t>
            </w:r>
          </w:p>
        </w:tc>
        <w:tc>
          <w:tcPr>
            <w:tcW w:w="852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8545D" w:rsidRPr="00A51CD0" w:rsidTr="006542AC">
        <w:trPr>
          <w:cantSplit/>
          <w:trHeight w:val="20"/>
        </w:trPr>
        <w:tc>
          <w:tcPr>
            <w:tcW w:w="567" w:type="dxa"/>
            <w:noWrap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Улучшение санитарного состояния территорий города, м2</w:t>
            </w:r>
          </w:p>
        </w:tc>
        <w:tc>
          <w:tcPr>
            <w:tcW w:w="1689" w:type="dxa"/>
            <w:vMerge w:val="restart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Зимнее и летнее содержание городских территорий, в том числе: летнее санитарное содержание городских территорий, покос травы, в т.ч.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</w:t>
            </w:r>
          </w:p>
        </w:tc>
        <w:tc>
          <w:tcPr>
            <w:tcW w:w="1417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649624</w:t>
            </w:r>
          </w:p>
        </w:tc>
        <w:tc>
          <w:tcPr>
            <w:tcW w:w="813" w:type="dxa"/>
            <w:noWrap/>
            <w:vAlign w:val="center"/>
          </w:tcPr>
          <w:p w:rsidR="00C8545D" w:rsidRPr="00A51CD0" w:rsidRDefault="00C8545D" w:rsidP="00A51C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1 301840,15 </w:t>
            </w:r>
          </w:p>
        </w:tc>
        <w:tc>
          <w:tcPr>
            <w:tcW w:w="747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8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8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1418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1205" w:type="dxa"/>
            <w:vMerge w:val="restart"/>
            <w:vAlign w:val="center"/>
          </w:tcPr>
          <w:p w:rsidR="00C8545D" w:rsidRPr="00A51CD0" w:rsidRDefault="00C8545D" w:rsidP="00F73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174321,9</w:t>
            </w: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0" w:type="dxa"/>
            <w:vMerge w:val="restart"/>
            <w:noWrap/>
            <w:vAlign w:val="center"/>
          </w:tcPr>
          <w:p w:rsidR="00C8545D" w:rsidRPr="00A51CD0" w:rsidRDefault="00C8545D" w:rsidP="00F73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4321,9</w:t>
            </w:r>
          </w:p>
        </w:tc>
        <w:tc>
          <w:tcPr>
            <w:tcW w:w="852" w:type="dxa"/>
            <w:vMerge w:val="restart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8545D" w:rsidRPr="00A51CD0" w:rsidTr="006542AC">
        <w:trPr>
          <w:cantSplit/>
          <w:trHeight w:val="20"/>
        </w:trPr>
        <w:tc>
          <w:tcPr>
            <w:tcW w:w="567" w:type="dxa"/>
            <w:noWrap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689" w:type="dxa"/>
            <w:vMerge/>
            <w:vAlign w:val="center"/>
          </w:tcPr>
          <w:p w:rsidR="00C8545D" w:rsidRPr="00A51CD0" w:rsidRDefault="00C8545D" w:rsidP="00A51C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813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47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8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8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1418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1205" w:type="dxa"/>
            <w:vMerge/>
            <w:vAlign w:val="center"/>
          </w:tcPr>
          <w:p w:rsidR="00C8545D" w:rsidRPr="00A51CD0" w:rsidRDefault="00C8545D" w:rsidP="00A51C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8545D" w:rsidRPr="00A51CD0" w:rsidRDefault="00C8545D" w:rsidP="00A51C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</w:tcPr>
          <w:p w:rsidR="00C8545D" w:rsidRPr="00A51CD0" w:rsidRDefault="00C8545D" w:rsidP="00A51C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8545D" w:rsidRPr="00A51CD0" w:rsidRDefault="00C8545D" w:rsidP="00A51C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8545D" w:rsidRPr="00A51CD0" w:rsidTr="006542AC">
        <w:trPr>
          <w:cantSplit/>
          <w:trHeight w:val="20"/>
        </w:trPr>
        <w:tc>
          <w:tcPr>
            <w:tcW w:w="567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43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Обеспечение дворовых территорий жилых домов современным спортивным и игровым оборудованием на детских площадках, шт.</w:t>
            </w:r>
          </w:p>
        </w:tc>
        <w:tc>
          <w:tcPr>
            <w:tcW w:w="1689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Содержание, текущий ремонт, демонтаж МАФ, поставка и монтаж малых архитектурных форм (детские игровые (спортивные) комплексы, урны, скамейки)</w:t>
            </w:r>
          </w:p>
        </w:tc>
        <w:tc>
          <w:tcPr>
            <w:tcW w:w="1417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13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47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8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8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18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05" w:type="dxa"/>
            <w:vAlign w:val="center"/>
          </w:tcPr>
          <w:p w:rsidR="00C8545D" w:rsidRPr="00A51CD0" w:rsidRDefault="00C8545D" w:rsidP="00F73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414,9</w:t>
            </w:r>
          </w:p>
        </w:tc>
        <w:tc>
          <w:tcPr>
            <w:tcW w:w="910" w:type="dxa"/>
            <w:noWrap/>
            <w:vAlign w:val="center"/>
          </w:tcPr>
          <w:p w:rsidR="00C8545D" w:rsidRPr="00A51CD0" w:rsidRDefault="00C8545D" w:rsidP="00F73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3414,9</w:t>
            </w:r>
          </w:p>
        </w:tc>
        <w:tc>
          <w:tcPr>
            <w:tcW w:w="852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8545D" w:rsidRPr="00A51CD0" w:rsidTr="006542AC">
        <w:trPr>
          <w:cantSplit/>
          <w:trHeight w:val="20"/>
        </w:trPr>
        <w:tc>
          <w:tcPr>
            <w:tcW w:w="567" w:type="dxa"/>
            <w:vAlign w:val="center"/>
          </w:tcPr>
          <w:p w:rsidR="00C8545D" w:rsidRPr="00A51CD0" w:rsidRDefault="00C8545D" w:rsidP="006F4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Содержание городского фонтана, объект</w:t>
            </w:r>
          </w:p>
        </w:tc>
        <w:tc>
          <w:tcPr>
            <w:tcW w:w="1689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Содержание городского фонтана</w:t>
            </w:r>
          </w:p>
        </w:tc>
        <w:tc>
          <w:tcPr>
            <w:tcW w:w="1417" w:type="dxa"/>
            <w:noWrap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3" w:type="dxa"/>
            <w:noWrap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7" w:type="dxa"/>
            <w:noWrap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5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14316,9</w:t>
            </w:r>
          </w:p>
        </w:tc>
        <w:tc>
          <w:tcPr>
            <w:tcW w:w="910" w:type="dxa"/>
            <w:noWrap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14316,9</w:t>
            </w:r>
          </w:p>
        </w:tc>
        <w:tc>
          <w:tcPr>
            <w:tcW w:w="852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8545D" w:rsidRPr="00A51CD0" w:rsidTr="006542AC">
        <w:trPr>
          <w:cantSplit/>
          <w:trHeight w:val="20"/>
        </w:trPr>
        <w:tc>
          <w:tcPr>
            <w:tcW w:w="567" w:type="dxa"/>
            <w:vAlign w:val="center"/>
          </w:tcPr>
          <w:p w:rsidR="00C8545D" w:rsidRPr="00A51CD0" w:rsidRDefault="00C8545D" w:rsidP="006F4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43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B5A">
              <w:rPr>
                <w:rFonts w:ascii="Times New Roman" w:hAnsi="Times New Roman"/>
                <w:color w:val="000000"/>
              </w:rPr>
              <w:t>Подготовка ПИР на объекты общественного назначения, проект</w:t>
            </w:r>
          </w:p>
        </w:tc>
        <w:tc>
          <w:tcPr>
            <w:tcW w:w="1689" w:type="dxa"/>
            <w:vAlign w:val="center"/>
          </w:tcPr>
          <w:p w:rsidR="00C8545D" w:rsidRPr="00A51CD0" w:rsidRDefault="00C8545D" w:rsidP="00CF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B5A">
              <w:rPr>
                <w:rFonts w:ascii="Times New Roman" w:hAnsi="Times New Roman"/>
                <w:color w:val="000000"/>
              </w:rPr>
              <w:t>Подготовка ПИР на объекты общественного назначения</w:t>
            </w:r>
          </w:p>
        </w:tc>
        <w:tc>
          <w:tcPr>
            <w:tcW w:w="1417" w:type="dxa"/>
            <w:noWrap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3" w:type="dxa"/>
            <w:noWrap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7" w:type="dxa"/>
            <w:noWrap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C8545D" w:rsidRPr="00A51CD0" w:rsidRDefault="00C8545D" w:rsidP="00CF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C8545D" w:rsidRPr="00A51CD0" w:rsidRDefault="00C8545D" w:rsidP="00CF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5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910" w:type="dxa"/>
            <w:noWrap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852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8545D" w:rsidRPr="00A51CD0" w:rsidTr="006542AC">
        <w:trPr>
          <w:cantSplit/>
          <w:trHeight w:val="20"/>
        </w:trPr>
        <w:tc>
          <w:tcPr>
            <w:tcW w:w="567" w:type="dxa"/>
            <w:noWrap/>
            <w:vAlign w:val="center"/>
          </w:tcPr>
          <w:p w:rsidR="00C8545D" w:rsidRPr="00A51CD0" w:rsidRDefault="00C8545D" w:rsidP="00CF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Участие муниципального образования в окружном конкурсе "Самый благоустроенный город, поселок, село", меропр. </w:t>
            </w:r>
          </w:p>
        </w:tc>
        <w:tc>
          <w:tcPr>
            <w:tcW w:w="1689" w:type="dxa"/>
            <w:vMerge w:val="restart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Участие в окружном конкурсе "Самый благоустроенный город, поселок, село"</w:t>
            </w:r>
          </w:p>
        </w:tc>
        <w:tc>
          <w:tcPr>
            <w:tcW w:w="1417" w:type="dxa"/>
            <w:noWrap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3" w:type="dxa"/>
            <w:noWrap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7" w:type="dxa"/>
            <w:noWrap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5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1140,0</w:t>
            </w:r>
          </w:p>
        </w:tc>
        <w:tc>
          <w:tcPr>
            <w:tcW w:w="910" w:type="dxa"/>
            <w:noWrap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1140,0</w:t>
            </w:r>
          </w:p>
        </w:tc>
        <w:tc>
          <w:tcPr>
            <w:tcW w:w="852" w:type="dxa"/>
            <w:noWrap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8545D" w:rsidRPr="00A51CD0" w:rsidTr="006542AC">
        <w:trPr>
          <w:cantSplit/>
          <w:trHeight w:val="20"/>
        </w:trPr>
        <w:tc>
          <w:tcPr>
            <w:tcW w:w="567" w:type="dxa"/>
            <w:noWrap/>
            <w:vAlign w:val="center"/>
          </w:tcPr>
          <w:p w:rsidR="00C8545D" w:rsidRPr="00A51CD0" w:rsidRDefault="00C8545D" w:rsidP="006F4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Реализация проекта инициативного бюджетирования "Твоя инициатива - Твой бюджет" </w:t>
            </w:r>
          </w:p>
        </w:tc>
        <w:tc>
          <w:tcPr>
            <w:tcW w:w="1689" w:type="dxa"/>
            <w:vMerge/>
            <w:vAlign w:val="center"/>
          </w:tcPr>
          <w:p w:rsidR="00C8545D" w:rsidRPr="00A51CD0" w:rsidRDefault="00C8545D" w:rsidP="00A51C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noWrap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3" w:type="dxa"/>
            <w:noWrap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7" w:type="dxa"/>
            <w:noWrap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5" w:type="dxa"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3154,3</w:t>
            </w:r>
          </w:p>
        </w:tc>
        <w:tc>
          <w:tcPr>
            <w:tcW w:w="910" w:type="dxa"/>
            <w:noWrap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3154,3</w:t>
            </w:r>
          </w:p>
        </w:tc>
        <w:tc>
          <w:tcPr>
            <w:tcW w:w="852" w:type="dxa"/>
            <w:noWrap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8545D" w:rsidRPr="00A51CD0" w:rsidTr="006542AC">
        <w:trPr>
          <w:cantSplit/>
          <w:trHeight w:val="20"/>
        </w:trPr>
        <w:tc>
          <w:tcPr>
            <w:tcW w:w="567" w:type="dxa"/>
            <w:noWrap/>
            <w:vAlign w:val="bottom"/>
          </w:tcPr>
          <w:p w:rsidR="00C8545D" w:rsidRPr="00A51CD0" w:rsidRDefault="00C8545D" w:rsidP="00A51CD0">
            <w:pPr>
              <w:spacing w:after="0" w:line="240" w:lineRule="auto"/>
              <w:rPr>
                <w:color w:val="000000"/>
              </w:rPr>
            </w:pPr>
            <w:r w:rsidRPr="00A51CD0">
              <w:rPr>
                <w:color w:val="000000"/>
              </w:rPr>
              <w:t> </w:t>
            </w:r>
          </w:p>
        </w:tc>
        <w:tc>
          <w:tcPr>
            <w:tcW w:w="1843" w:type="dxa"/>
            <w:noWrap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Всего по программе</w:t>
            </w:r>
          </w:p>
        </w:tc>
        <w:tc>
          <w:tcPr>
            <w:tcW w:w="1689" w:type="dxa"/>
            <w:noWrap/>
            <w:vAlign w:val="bottom"/>
          </w:tcPr>
          <w:p w:rsidR="00C8545D" w:rsidRPr="00A51CD0" w:rsidRDefault="00C8545D" w:rsidP="00A51CD0">
            <w:pPr>
              <w:spacing w:after="0" w:line="240" w:lineRule="auto"/>
              <w:rPr>
                <w:color w:val="000000"/>
              </w:rPr>
            </w:pPr>
            <w:r w:rsidRPr="00A51CD0">
              <w:rPr>
                <w:color w:val="00000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C8545D" w:rsidRPr="00A51CD0" w:rsidRDefault="00C8545D" w:rsidP="00A51CD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noWrap/>
            <w:vAlign w:val="bottom"/>
          </w:tcPr>
          <w:p w:rsidR="00C8545D" w:rsidRPr="00A51CD0" w:rsidRDefault="00C8545D" w:rsidP="00A51CD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bottom"/>
          </w:tcPr>
          <w:p w:rsidR="00C8545D" w:rsidRPr="00A51CD0" w:rsidRDefault="00C8545D" w:rsidP="00A51CD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C8545D" w:rsidRPr="00A51CD0" w:rsidRDefault="00C8545D" w:rsidP="00A51CD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545D" w:rsidRPr="00A51CD0" w:rsidRDefault="00C8545D" w:rsidP="00A51CD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545D" w:rsidRPr="00A51CD0" w:rsidRDefault="00C8545D" w:rsidP="00A51CD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8545D" w:rsidRPr="00A51CD0" w:rsidRDefault="00C8545D" w:rsidP="00A51CD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C8545D" w:rsidRPr="00A51CD0" w:rsidRDefault="00C8545D" w:rsidP="00A51CD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C8545D" w:rsidRPr="00A51CD0" w:rsidRDefault="00C8545D" w:rsidP="00A51CD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noWrap/>
            <w:vAlign w:val="center"/>
          </w:tcPr>
          <w:p w:rsidR="00C8545D" w:rsidRPr="00A51CD0" w:rsidRDefault="00C8545D" w:rsidP="00F73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95713,0</w:t>
            </w:r>
          </w:p>
        </w:tc>
        <w:tc>
          <w:tcPr>
            <w:tcW w:w="910" w:type="dxa"/>
            <w:noWrap/>
            <w:vAlign w:val="center"/>
          </w:tcPr>
          <w:p w:rsidR="00C8545D" w:rsidRPr="00A51CD0" w:rsidRDefault="00C8545D" w:rsidP="00F73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95713,0</w:t>
            </w:r>
          </w:p>
        </w:tc>
        <w:tc>
          <w:tcPr>
            <w:tcW w:w="852" w:type="dxa"/>
            <w:noWrap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vAlign w:val="center"/>
          </w:tcPr>
          <w:p w:rsidR="00C8545D" w:rsidRPr="00A51CD0" w:rsidRDefault="00C8545D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C8545D" w:rsidRDefault="00C8545D" w:rsidP="00A51C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45D" w:rsidRDefault="00C8545D" w:rsidP="00A51C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45D" w:rsidRDefault="00C8545D" w:rsidP="00A51C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45D" w:rsidRDefault="00C8545D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8545D" w:rsidRDefault="00C8545D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8545D" w:rsidRDefault="00C8545D" w:rsidP="001C774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sectPr w:rsidR="00C8545D" w:rsidSect="00FA275C">
      <w:pgSz w:w="16838" w:h="11906" w:orient="landscape"/>
      <w:pgMar w:top="567" w:right="536" w:bottom="127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45D" w:rsidRDefault="00C8545D">
      <w:pPr>
        <w:spacing w:after="0" w:line="240" w:lineRule="auto"/>
      </w:pPr>
      <w:r>
        <w:separator/>
      </w:r>
    </w:p>
  </w:endnote>
  <w:endnote w:type="continuationSeparator" w:id="0">
    <w:p w:rsidR="00C8545D" w:rsidRDefault="00C8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45D" w:rsidRDefault="00C8545D">
      <w:pPr>
        <w:spacing w:after="0" w:line="240" w:lineRule="auto"/>
      </w:pPr>
      <w:r>
        <w:separator/>
      </w:r>
    </w:p>
  </w:footnote>
  <w:footnote w:type="continuationSeparator" w:id="0">
    <w:p w:rsidR="00C8545D" w:rsidRDefault="00C85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5D" w:rsidRDefault="00C8545D" w:rsidP="000F76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C8545D" w:rsidRDefault="00C8545D" w:rsidP="0067694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5D" w:rsidRDefault="00C8545D" w:rsidP="00AB75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C8545D" w:rsidRDefault="00C8545D" w:rsidP="0067694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72B19E6"/>
    <w:multiLevelType w:val="hybridMultilevel"/>
    <w:tmpl w:val="23A03880"/>
    <w:lvl w:ilvl="0" w:tplc="F5A21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674306"/>
    <w:multiLevelType w:val="multilevel"/>
    <w:tmpl w:val="127ECC42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7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98" w:hanging="1800"/>
      </w:pPr>
      <w:rPr>
        <w:rFonts w:cs="Times New Roman" w:hint="default"/>
      </w:rPr>
    </w:lvl>
  </w:abstractNum>
  <w:abstractNum w:abstractNumId="3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cs="Times New Roman"/>
      </w:rPr>
    </w:lvl>
  </w:abstractNum>
  <w:abstractNum w:abstractNumId="4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620726E"/>
    <w:multiLevelType w:val="hybridMultilevel"/>
    <w:tmpl w:val="7AF2FAE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3215D"/>
    <w:multiLevelType w:val="hybridMultilevel"/>
    <w:tmpl w:val="7308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65204FF7"/>
    <w:multiLevelType w:val="hybridMultilevel"/>
    <w:tmpl w:val="2FE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BD5E3A"/>
    <w:multiLevelType w:val="hybridMultilevel"/>
    <w:tmpl w:val="00DA0D52"/>
    <w:lvl w:ilvl="0" w:tplc="D908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306CF"/>
    <w:multiLevelType w:val="hybridMultilevel"/>
    <w:tmpl w:val="0D3E418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3C325B"/>
    <w:multiLevelType w:val="multilevel"/>
    <w:tmpl w:val="9056D0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14">
    <w:nsid w:val="77996BDF"/>
    <w:multiLevelType w:val="multilevel"/>
    <w:tmpl w:val="C00E6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1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7"/>
  </w:num>
  <w:num w:numId="11">
    <w:abstractNumId w:val="2"/>
  </w:num>
  <w:num w:numId="12">
    <w:abstractNumId w:val="10"/>
  </w:num>
  <w:num w:numId="13">
    <w:abstractNumId w:val="6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B24"/>
    <w:rsid w:val="000007D2"/>
    <w:rsid w:val="000008E0"/>
    <w:rsid w:val="00001F2B"/>
    <w:rsid w:val="00002344"/>
    <w:rsid w:val="0000366A"/>
    <w:rsid w:val="000059DA"/>
    <w:rsid w:val="00007762"/>
    <w:rsid w:val="000130F4"/>
    <w:rsid w:val="00014D0F"/>
    <w:rsid w:val="000165D4"/>
    <w:rsid w:val="000170EE"/>
    <w:rsid w:val="000214E2"/>
    <w:rsid w:val="0002192D"/>
    <w:rsid w:val="00023803"/>
    <w:rsid w:val="00027C80"/>
    <w:rsid w:val="00030052"/>
    <w:rsid w:val="000307F7"/>
    <w:rsid w:val="00033EB4"/>
    <w:rsid w:val="00034013"/>
    <w:rsid w:val="00035E32"/>
    <w:rsid w:val="0003676D"/>
    <w:rsid w:val="00036EDC"/>
    <w:rsid w:val="000438DF"/>
    <w:rsid w:val="00043902"/>
    <w:rsid w:val="00044E9A"/>
    <w:rsid w:val="000451B6"/>
    <w:rsid w:val="00047541"/>
    <w:rsid w:val="00047D37"/>
    <w:rsid w:val="00050685"/>
    <w:rsid w:val="00056FDA"/>
    <w:rsid w:val="00057DB0"/>
    <w:rsid w:val="00060033"/>
    <w:rsid w:val="00060565"/>
    <w:rsid w:val="00063981"/>
    <w:rsid w:val="0006551C"/>
    <w:rsid w:val="0006630B"/>
    <w:rsid w:val="0006716E"/>
    <w:rsid w:val="00071733"/>
    <w:rsid w:val="00073436"/>
    <w:rsid w:val="00076031"/>
    <w:rsid w:val="0007772A"/>
    <w:rsid w:val="00080194"/>
    <w:rsid w:val="00081F84"/>
    <w:rsid w:val="00086719"/>
    <w:rsid w:val="0008754A"/>
    <w:rsid w:val="00087CE4"/>
    <w:rsid w:val="00090BD3"/>
    <w:rsid w:val="00093A36"/>
    <w:rsid w:val="00093D38"/>
    <w:rsid w:val="00095CB0"/>
    <w:rsid w:val="00095EA2"/>
    <w:rsid w:val="000A38FE"/>
    <w:rsid w:val="000A4060"/>
    <w:rsid w:val="000A4D65"/>
    <w:rsid w:val="000A5E55"/>
    <w:rsid w:val="000A5E93"/>
    <w:rsid w:val="000A7412"/>
    <w:rsid w:val="000A7AFD"/>
    <w:rsid w:val="000B04F1"/>
    <w:rsid w:val="000C4252"/>
    <w:rsid w:val="000C698C"/>
    <w:rsid w:val="000C776C"/>
    <w:rsid w:val="000D1063"/>
    <w:rsid w:val="000D12E9"/>
    <w:rsid w:val="000D4AC8"/>
    <w:rsid w:val="000D5926"/>
    <w:rsid w:val="000D64D9"/>
    <w:rsid w:val="000D75E8"/>
    <w:rsid w:val="000E0B0A"/>
    <w:rsid w:val="000E21B1"/>
    <w:rsid w:val="000E3284"/>
    <w:rsid w:val="000E34A7"/>
    <w:rsid w:val="000E67E4"/>
    <w:rsid w:val="000E72F0"/>
    <w:rsid w:val="000E7DCF"/>
    <w:rsid w:val="000F2A1F"/>
    <w:rsid w:val="000F4E6D"/>
    <w:rsid w:val="000F7646"/>
    <w:rsid w:val="001023CD"/>
    <w:rsid w:val="00107558"/>
    <w:rsid w:val="0010787D"/>
    <w:rsid w:val="00110743"/>
    <w:rsid w:val="00111D56"/>
    <w:rsid w:val="00126C4D"/>
    <w:rsid w:val="0012766A"/>
    <w:rsid w:val="00131ED3"/>
    <w:rsid w:val="00132C06"/>
    <w:rsid w:val="00134D49"/>
    <w:rsid w:val="001377DB"/>
    <w:rsid w:val="00141908"/>
    <w:rsid w:val="00143080"/>
    <w:rsid w:val="00143451"/>
    <w:rsid w:val="00143E2E"/>
    <w:rsid w:val="001519EE"/>
    <w:rsid w:val="0015355E"/>
    <w:rsid w:val="001536BF"/>
    <w:rsid w:val="001619CB"/>
    <w:rsid w:val="00164A61"/>
    <w:rsid w:val="00165414"/>
    <w:rsid w:val="00167DFC"/>
    <w:rsid w:val="0017070D"/>
    <w:rsid w:val="00172BEE"/>
    <w:rsid w:val="00176257"/>
    <w:rsid w:val="00177317"/>
    <w:rsid w:val="00177F24"/>
    <w:rsid w:val="00181081"/>
    <w:rsid w:val="00181A75"/>
    <w:rsid w:val="00191105"/>
    <w:rsid w:val="0019386D"/>
    <w:rsid w:val="001A19B6"/>
    <w:rsid w:val="001A4A78"/>
    <w:rsid w:val="001A642C"/>
    <w:rsid w:val="001B106E"/>
    <w:rsid w:val="001B38E8"/>
    <w:rsid w:val="001C2DC3"/>
    <w:rsid w:val="001C38A9"/>
    <w:rsid w:val="001C4D4C"/>
    <w:rsid w:val="001C515E"/>
    <w:rsid w:val="001C5A0E"/>
    <w:rsid w:val="001C7740"/>
    <w:rsid w:val="001C7FE4"/>
    <w:rsid w:val="001D1D6E"/>
    <w:rsid w:val="001D347A"/>
    <w:rsid w:val="001D51F5"/>
    <w:rsid w:val="001E12C9"/>
    <w:rsid w:val="001E2467"/>
    <w:rsid w:val="001E3159"/>
    <w:rsid w:val="001E4B02"/>
    <w:rsid w:val="001E5043"/>
    <w:rsid w:val="001E7C02"/>
    <w:rsid w:val="001F0B78"/>
    <w:rsid w:val="001F24BE"/>
    <w:rsid w:val="00202C8C"/>
    <w:rsid w:val="00202FB9"/>
    <w:rsid w:val="00204920"/>
    <w:rsid w:val="002055E4"/>
    <w:rsid w:val="00205BEA"/>
    <w:rsid w:val="0020677D"/>
    <w:rsid w:val="0020688C"/>
    <w:rsid w:val="00211DD0"/>
    <w:rsid w:val="0021229C"/>
    <w:rsid w:val="00213197"/>
    <w:rsid w:val="002131A3"/>
    <w:rsid w:val="00214590"/>
    <w:rsid w:val="00215B33"/>
    <w:rsid w:val="00215F25"/>
    <w:rsid w:val="002169BC"/>
    <w:rsid w:val="00217C20"/>
    <w:rsid w:val="0022202F"/>
    <w:rsid w:val="0022235C"/>
    <w:rsid w:val="0022337E"/>
    <w:rsid w:val="00224F2C"/>
    <w:rsid w:val="002253ED"/>
    <w:rsid w:val="00225911"/>
    <w:rsid w:val="00225B83"/>
    <w:rsid w:val="00230824"/>
    <w:rsid w:val="00230978"/>
    <w:rsid w:val="00232D56"/>
    <w:rsid w:val="002337A3"/>
    <w:rsid w:val="00235975"/>
    <w:rsid w:val="00236195"/>
    <w:rsid w:val="0023636D"/>
    <w:rsid w:val="00243710"/>
    <w:rsid w:val="00244145"/>
    <w:rsid w:val="0024462B"/>
    <w:rsid w:val="00245967"/>
    <w:rsid w:val="00246E66"/>
    <w:rsid w:val="00253AD2"/>
    <w:rsid w:val="0025527C"/>
    <w:rsid w:val="00255FCA"/>
    <w:rsid w:val="002602CB"/>
    <w:rsid w:val="00260F9C"/>
    <w:rsid w:val="0026143E"/>
    <w:rsid w:val="002615C7"/>
    <w:rsid w:val="002623D0"/>
    <w:rsid w:val="0026372D"/>
    <w:rsid w:val="00265088"/>
    <w:rsid w:val="00265A89"/>
    <w:rsid w:val="002669F0"/>
    <w:rsid w:val="00267127"/>
    <w:rsid w:val="002708AF"/>
    <w:rsid w:val="00271407"/>
    <w:rsid w:val="00271960"/>
    <w:rsid w:val="00272D54"/>
    <w:rsid w:val="002747ED"/>
    <w:rsid w:val="00277496"/>
    <w:rsid w:val="002777A9"/>
    <w:rsid w:val="002823FF"/>
    <w:rsid w:val="00285B79"/>
    <w:rsid w:val="0028638E"/>
    <w:rsid w:val="00286791"/>
    <w:rsid w:val="00290615"/>
    <w:rsid w:val="00290FE7"/>
    <w:rsid w:val="0029267A"/>
    <w:rsid w:val="002935F9"/>
    <w:rsid w:val="002A0EB1"/>
    <w:rsid w:val="002A111F"/>
    <w:rsid w:val="002A455A"/>
    <w:rsid w:val="002A48C5"/>
    <w:rsid w:val="002A4B02"/>
    <w:rsid w:val="002A62B7"/>
    <w:rsid w:val="002B0FAC"/>
    <w:rsid w:val="002B18C3"/>
    <w:rsid w:val="002B2471"/>
    <w:rsid w:val="002B2802"/>
    <w:rsid w:val="002B2F50"/>
    <w:rsid w:val="002B526C"/>
    <w:rsid w:val="002B6C7D"/>
    <w:rsid w:val="002C2005"/>
    <w:rsid w:val="002C2F31"/>
    <w:rsid w:val="002C3B33"/>
    <w:rsid w:val="002C6296"/>
    <w:rsid w:val="002C749A"/>
    <w:rsid w:val="002D0E17"/>
    <w:rsid w:val="002D1001"/>
    <w:rsid w:val="002D1B55"/>
    <w:rsid w:val="002D31AC"/>
    <w:rsid w:val="002D3A0F"/>
    <w:rsid w:val="002E0426"/>
    <w:rsid w:val="002E06F8"/>
    <w:rsid w:val="002E3410"/>
    <w:rsid w:val="002E34A0"/>
    <w:rsid w:val="002E4F2F"/>
    <w:rsid w:val="002E742D"/>
    <w:rsid w:val="002E785D"/>
    <w:rsid w:val="002F1D4A"/>
    <w:rsid w:val="002F2DBA"/>
    <w:rsid w:val="002F5926"/>
    <w:rsid w:val="00300118"/>
    <w:rsid w:val="00300E9E"/>
    <w:rsid w:val="00301EEF"/>
    <w:rsid w:val="00302C25"/>
    <w:rsid w:val="00311FA1"/>
    <w:rsid w:val="003129BD"/>
    <w:rsid w:val="00312D8D"/>
    <w:rsid w:val="00314C52"/>
    <w:rsid w:val="003169A4"/>
    <w:rsid w:val="00321451"/>
    <w:rsid w:val="003249B7"/>
    <w:rsid w:val="0033047C"/>
    <w:rsid w:val="00330D8F"/>
    <w:rsid w:val="00333669"/>
    <w:rsid w:val="00333D95"/>
    <w:rsid w:val="0033652A"/>
    <w:rsid w:val="0033665E"/>
    <w:rsid w:val="00340F2E"/>
    <w:rsid w:val="00345E47"/>
    <w:rsid w:val="00345F7C"/>
    <w:rsid w:val="0034703D"/>
    <w:rsid w:val="003500DB"/>
    <w:rsid w:val="00351128"/>
    <w:rsid w:val="00352049"/>
    <w:rsid w:val="00353E78"/>
    <w:rsid w:val="00354B38"/>
    <w:rsid w:val="003579B4"/>
    <w:rsid w:val="003647B5"/>
    <w:rsid w:val="00366332"/>
    <w:rsid w:val="00366FFD"/>
    <w:rsid w:val="00367AA8"/>
    <w:rsid w:val="00367EFE"/>
    <w:rsid w:val="003709CF"/>
    <w:rsid w:val="0037241A"/>
    <w:rsid w:val="00372AC5"/>
    <w:rsid w:val="003732EF"/>
    <w:rsid w:val="00375FCD"/>
    <w:rsid w:val="003760C9"/>
    <w:rsid w:val="003774EC"/>
    <w:rsid w:val="00381CAF"/>
    <w:rsid w:val="00385E42"/>
    <w:rsid w:val="00386004"/>
    <w:rsid w:val="0039113D"/>
    <w:rsid w:val="00392326"/>
    <w:rsid w:val="003A00A3"/>
    <w:rsid w:val="003A12A6"/>
    <w:rsid w:val="003A52AD"/>
    <w:rsid w:val="003A530F"/>
    <w:rsid w:val="003A5DE7"/>
    <w:rsid w:val="003A67FC"/>
    <w:rsid w:val="003A756C"/>
    <w:rsid w:val="003B12F3"/>
    <w:rsid w:val="003B22BE"/>
    <w:rsid w:val="003B2989"/>
    <w:rsid w:val="003B2DB5"/>
    <w:rsid w:val="003B5A54"/>
    <w:rsid w:val="003B68A2"/>
    <w:rsid w:val="003C02EF"/>
    <w:rsid w:val="003C03AE"/>
    <w:rsid w:val="003C1050"/>
    <w:rsid w:val="003C2932"/>
    <w:rsid w:val="003C4243"/>
    <w:rsid w:val="003C6496"/>
    <w:rsid w:val="003D123B"/>
    <w:rsid w:val="003D2A7C"/>
    <w:rsid w:val="003D4FEC"/>
    <w:rsid w:val="003D5E0E"/>
    <w:rsid w:val="003D65A7"/>
    <w:rsid w:val="003D7683"/>
    <w:rsid w:val="003D78CC"/>
    <w:rsid w:val="003D79F7"/>
    <w:rsid w:val="003E05FA"/>
    <w:rsid w:val="003E27CA"/>
    <w:rsid w:val="003F0455"/>
    <w:rsid w:val="003F123E"/>
    <w:rsid w:val="00401EFF"/>
    <w:rsid w:val="00402123"/>
    <w:rsid w:val="004047D4"/>
    <w:rsid w:val="00405EAB"/>
    <w:rsid w:val="00412CC8"/>
    <w:rsid w:val="00415755"/>
    <w:rsid w:val="00417618"/>
    <w:rsid w:val="00423EE6"/>
    <w:rsid w:val="0042688D"/>
    <w:rsid w:val="00433FA9"/>
    <w:rsid w:val="0043587A"/>
    <w:rsid w:val="004370AB"/>
    <w:rsid w:val="00443CE6"/>
    <w:rsid w:val="00447F88"/>
    <w:rsid w:val="00452C79"/>
    <w:rsid w:val="00453989"/>
    <w:rsid w:val="00454FA6"/>
    <w:rsid w:val="00456496"/>
    <w:rsid w:val="00460A8D"/>
    <w:rsid w:val="00462C82"/>
    <w:rsid w:val="00464C10"/>
    <w:rsid w:val="00470B23"/>
    <w:rsid w:val="00473486"/>
    <w:rsid w:val="00475122"/>
    <w:rsid w:val="004752D9"/>
    <w:rsid w:val="0047560C"/>
    <w:rsid w:val="00475C3D"/>
    <w:rsid w:val="00476E8A"/>
    <w:rsid w:val="00481556"/>
    <w:rsid w:val="00482B53"/>
    <w:rsid w:val="00483ED9"/>
    <w:rsid w:val="00484681"/>
    <w:rsid w:val="00494E00"/>
    <w:rsid w:val="004964D8"/>
    <w:rsid w:val="00496519"/>
    <w:rsid w:val="004967C5"/>
    <w:rsid w:val="00496FBA"/>
    <w:rsid w:val="00497E2A"/>
    <w:rsid w:val="004A1DA8"/>
    <w:rsid w:val="004A416E"/>
    <w:rsid w:val="004B2DED"/>
    <w:rsid w:val="004B4317"/>
    <w:rsid w:val="004B4636"/>
    <w:rsid w:val="004B4844"/>
    <w:rsid w:val="004B7555"/>
    <w:rsid w:val="004B7D2E"/>
    <w:rsid w:val="004C0402"/>
    <w:rsid w:val="004C0716"/>
    <w:rsid w:val="004C0D6E"/>
    <w:rsid w:val="004C102D"/>
    <w:rsid w:val="004C22AB"/>
    <w:rsid w:val="004C4413"/>
    <w:rsid w:val="004C460C"/>
    <w:rsid w:val="004D0111"/>
    <w:rsid w:val="004D4FBE"/>
    <w:rsid w:val="004D52EE"/>
    <w:rsid w:val="004D555E"/>
    <w:rsid w:val="004D7359"/>
    <w:rsid w:val="004D761E"/>
    <w:rsid w:val="004D7C53"/>
    <w:rsid w:val="004E14B9"/>
    <w:rsid w:val="004E1BBB"/>
    <w:rsid w:val="004E41A5"/>
    <w:rsid w:val="004E5242"/>
    <w:rsid w:val="004E53EE"/>
    <w:rsid w:val="004E6852"/>
    <w:rsid w:val="004E7861"/>
    <w:rsid w:val="004F0B5C"/>
    <w:rsid w:val="004F42B3"/>
    <w:rsid w:val="004F65DC"/>
    <w:rsid w:val="004F74A1"/>
    <w:rsid w:val="0050082B"/>
    <w:rsid w:val="005048A4"/>
    <w:rsid w:val="00505AFC"/>
    <w:rsid w:val="00507167"/>
    <w:rsid w:val="0050794E"/>
    <w:rsid w:val="005111EB"/>
    <w:rsid w:val="00516A8C"/>
    <w:rsid w:val="005170FD"/>
    <w:rsid w:val="00517DFD"/>
    <w:rsid w:val="00517F9E"/>
    <w:rsid w:val="0052039C"/>
    <w:rsid w:val="00520B35"/>
    <w:rsid w:val="00521442"/>
    <w:rsid w:val="0052211C"/>
    <w:rsid w:val="005231FA"/>
    <w:rsid w:val="00523257"/>
    <w:rsid w:val="005236FA"/>
    <w:rsid w:val="00524413"/>
    <w:rsid w:val="00524E8B"/>
    <w:rsid w:val="00526F8A"/>
    <w:rsid w:val="00535133"/>
    <w:rsid w:val="0053688C"/>
    <w:rsid w:val="00537B2B"/>
    <w:rsid w:val="00537B6F"/>
    <w:rsid w:val="00541007"/>
    <w:rsid w:val="005449FB"/>
    <w:rsid w:val="00546F63"/>
    <w:rsid w:val="0055025D"/>
    <w:rsid w:val="0055101F"/>
    <w:rsid w:val="005527A9"/>
    <w:rsid w:val="0055788A"/>
    <w:rsid w:val="00560CA3"/>
    <w:rsid w:val="00561C46"/>
    <w:rsid w:val="0056377E"/>
    <w:rsid w:val="00564C2A"/>
    <w:rsid w:val="005714C3"/>
    <w:rsid w:val="005800E6"/>
    <w:rsid w:val="00581456"/>
    <w:rsid w:val="005822AD"/>
    <w:rsid w:val="00582BFA"/>
    <w:rsid w:val="0058359D"/>
    <w:rsid w:val="00585534"/>
    <w:rsid w:val="00586BAE"/>
    <w:rsid w:val="00592E17"/>
    <w:rsid w:val="00594F57"/>
    <w:rsid w:val="005950F2"/>
    <w:rsid w:val="005A052F"/>
    <w:rsid w:val="005A0DAB"/>
    <w:rsid w:val="005A74DE"/>
    <w:rsid w:val="005B056B"/>
    <w:rsid w:val="005B34F6"/>
    <w:rsid w:val="005B5B24"/>
    <w:rsid w:val="005B79A5"/>
    <w:rsid w:val="005C146E"/>
    <w:rsid w:val="005C1BA6"/>
    <w:rsid w:val="005C2349"/>
    <w:rsid w:val="005C3B7F"/>
    <w:rsid w:val="005C5D38"/>
    <w:rsid w:val="005C6948"/>
    <w:rsid w:val="005D191E"/>
    <w:rsid w:val="005D5125"/>
    <w:rsid w:val="005D5398"/>
    <w:rsid w:val="005D6D3A"/>
    <w:rsid w:val="005D7153"/>
    <w:rsid w:val="005D7782"/>
    <w:rsid w:val="005E1563"/>
    <w:rsid w:val="005E1628"/>
    <w:rsid w:val="005E437D"/>
    <w:rsid w:val="005F24EB"/>
    <w:rsid w:val="005F284A"/>
    <w:rsid w:val="005F46A5"/>
    <w:rsid w:val="005F4B51"/>
    <w:rsid w:val="005F599C"/>
    <w:rsid w:val="005F5FED"/>
    <w:rsid w:val="005F63B3"/>
    <w:rsid w:val="006016AA"/>
    <w:rsid w:val="006033A0"/>
    <w:rsid w:val="006039BA"/>
    <w:rsid w:val="00603CD7"/>
    <w:rsid w:val="0060493C"/>
    <w:rsid w:val="00613F91"/>
    <w:rsid w:val="00615D08"/>
    <w:rsid w:val="00617700"/>
    <w:rsid w:val="00620AE6"/>
    <w:rsid w:val="00620D2F"/>
    <w:rsid w:val="006214D9"/>
    <w:rsid w:val="00621CD5"/>
    <w:rsid w:val="00623201"/>
    <w:rsid w:val="00630B57"/>
    <w:rsid w:val="00631285"/>
    <w:rsid w:val="0063162A"/>
    <w:rsid w:val="00631C02"/>
    <w:rsid w:val="00633CB5"/>
    <w:rsid w:val="0063464C"/>
    <w:rsid w:val="0063729E"/>
    <w:rsid w:val="00641980"/>
    <w:rsid w:val="0064237D"/>
    <w:rsid w:val="006423F3"/>
    <w:rsid w:val="0064282F"/>
    <w:rsid w:val="00643416"/>
    <w:rsid w:val="006446A5"/>
    <w:rsid w:val="00645952"/>
    <w:rsid w:val="00646B81"/>
    <w:rsid w:val="0065085B"/>
    <w:rsid w:val="0065261A"/>
    <w:rsid w:val="006542AC"/>
    <w:rsid w:val="00655A42"/>
    <w:rsid w:val="00655C93"/>
    <w:rsid w:val="0066061E"/>
    <w:rsid w:val="006619A4"/>
    <w:rsid w:val="00662CA2"/>
    <w:rsid w:val="0066367E"/>
    <w:rsid w:val="00663B66"/>
    <w:rsid w:val="00667435"/>
    <w:rsid w:val="006703DC"/>
    <w:rsid w:val="006752EC"/>
    <w:rsid w:val="0067669A"/>
    <w:rsid w:val="00676949"/>
    <w:rsid w:val="00676C35"/>
    <w:rsid w:val="00683015"/>
    <w:rsid w:val="00685745"/>
    <w:rsid w:val="00687718"/>
    <w:rsid w:val="006920E5"/>
    <w:rsid w:val="006923FC"/>
    <w:rsid w:val="0069274F"/>
    <w:rsid w:val="006957DA"/>
    <w:rsid w:val="00696F6E"/>
    <w:rsid w:val="0069705C"/>
    <w:rsid w:val="0069739D"/>
    <w:rsid w:val="006A409C"/>
    <w:rsid w:val="006A438B"/>
    <w:rsid w:val="006A4A22"/>
    <w:rsid w:val="006A6C36"/>
    <w:rsid w:val="006B0A3A"/>
    <w:rsid w:val="006B0BFE"/>
    <w:rsid w:val="006B18F9"/>
    <w:rsid w:val="006B6ED9"/>
    <w:rsid w:val="006B7ACD"/>
    <w:rsid w:val="006C1702"/>
    <w:rsid w:val="006C43B3"/>
    <w:rsid w:val="006C5BEF"/>
    <w:rsid w:val="006C73CA"/>
    <w:rsid w:val="006C79B4"/>
    <w:rsid w:val="006D1016"/>
    <w:rsid w:val="006D2F1C"/>
    <w:rsid w:val="006D376E"/>
    <w:rsid w:val="006D494C"/>
    <w:rsid w:val="006D60E3"/>
    <w:rsid w:val="006D6BBD"/>
    <w:rsid w:val="006E13AE"/>
    <w:rsid w:val="006E20B6"/>
    <w:rsid w:val="006E24C9"/>
    <w:rsid w:val="006E4F27"/>
    <w:rsid w:val="006E799A"/>
    <w:rsid w:val="006F05FB"/>
    <w:rsid w:val="006F28A8"/>
    <w:rsid w:val="006F3E38"/>
    <w:rsid w:val="006F42CE"/>
    <w:rsid w:val="00700693"/>
    <w:rsid w:val="0070071F"/>
    <w:rsid w:val="00701460"/>
    <w:rsid w:val="00701AAF"/>
    <w:rsid w:val="0070365B"/>
    <w:rsid w:val="007126B2"/>
    <w:rsid w:val="00713432"/>
    <w:rsid w:val="00714544"/>
    <w:rsid w:val="00714638"/>
    <w:rsid w:val="00714B24"/>
    <w:rsid w:val="00720B22"/>
    <w:rsid w:val="00723D39"/>
    <w:rsid w:val="0072604A"/>
    <w:rsid w:val="007269FE"/>
    <w:rsid w:val="00726A15"/>
    <w:rsid w:val="00726C50"/>
    <w:rsid w:val="00731CBA"/>
    <w:rsid w:val="007331B9"/>
    <w:rsid w:val="00736FED"/>
    <w:rsid w:val="00737CD8"/>
    <w:rsid w:val="00742F0F"/>
    <w:rsid w:val="0074385D"/>
    <w:rsid w:val="00745E01"/>
    <w:rsid w:val="007475A3"/>
    <w:rsid w:val="007509C4"/>
    <w:rsid w:val="0075197F"/>
    <w:rsid w:val="00755C9C"/>
    <w:rsid w:val="00756257"/>
    <w:rsid w:val="00756828"/>
    <w:rsid w:val="00760D4D"/>
    <w:rsid w:val="00761677"/>
    <w:rsid w:val="00762431"/>
    <w:rsid w:val="00765A29"/>
    <w:rsid w:val="00770003"/>
    <w:rsid w:val="007712DD"/>
    <w:rsid w:val="00772069"/>
    <w:rsid w:val="00772CE9"/>
    <w:rsid w:val="00775503"/>
    <w:rsid w:val="00776C02"/>
    <w:rsid w:val="00776EA4"/>
    <w:rsid w:val="0078411B"/>
    <w:rsid w:val="00784381"/>
    <w:rsid w:val="00784A56"/>
    <w:rsid w:val="0078555C"/>
    <w:rsid w:val="0079032A"/>
    <w:rsid w:val="00791F17"/>
    <w:rsid w:val="00792906"/>
    <w:rsid w:val="00793402"/>
    <w:rsid w:val="007958D4"/>
    <w:rsid w:val="007976C3"/>
    <w:rsid w:val="007A4AE9"/>
    <w:rsid w:val="007A532C"/>
    <w:rsid w:val="007A5979"/>
    <w:rsid w:val="007A7B24"/>
    <w:rsid w:val="007A7F3C"/>
    <w:rsid w:val="007B1206"/>
    <w:rsid w:val="007B16C0"/>
    <w:rsid w:val="007B4942"/>
    <w:rsid w:val="007B4B48"/>
    <w:rsid w:val="007B567E"/>
    <w:rsid w:val="007B61FC"/>
    <w:rsid w:val="007B6E90"/>
    <w:rsid w:val="007B7371"/>
    <w:rsid w:val="007B7C25"/>
    <w:rsid w:val="007C17AE"/>
    <w:rsid w:val="007C2E9F"/>
    <w:rsid w:val="007D0526"/>
    <w:rsid w:val="007D1D0E"/>
    <w:rsid w:val="007D2D30"/>
    <w:rsid w:val="007D5EA6"/>
    <w:rsid w:val="007D5FE9"/>
    <w:rsid w:val="007E3467"/>
    <w:rsid w:val="007E391E"/>
    <w:rsid w:val="007E3923"/>
    <w:rsid w:val="007E396D"/>
    <w:rsid w:val="007E4879"/>
    <w:rsid w:val="007F03CD"/>
    <w:rsid w:val="007F3019"/>
    <w:rsid w:val="007F3A3B"/>
    <w:rsid w:val="007F4681"/>
    <w:rsid w:val="007F48B0"/>
    <w:rsid w:val="007F4A67"/>
    <w:rsid w:val="007F5F69"/>
    <w:rsid w:val="007F6A59"/>
    <w:rsid w:val="007F73AC"/>
    <w:rsid w:val="007F7BAF"/>
    <w:rsid w:val="00802DC7"/>
    <w:rsid w:val="00803BB1"/>
    <w:rsid w:val="00804803"/>
    <w:rsid w:val="00804D6C"/>
    <w:rsid w:val="00805A88"/>
    <w:rsid w:val="008072A2"/>
    <w:rsid w:val="0081008E"/>
    <w:rsid w:val="0081191E"/>
    <w:rsid w:val="00813CDB"/>
    <w:rsid w:val="00814FFB"/>
    <w:rsid w:val="00815B7F"/>
    <w:rsid w:val="00816566"/>
    <w:rsid w:val="00816C4B"/>
    <w:rsid w:val="00817C83"/>
    <w:rsid w:val="00821885"/>
    <w:rsid w:val="00822C30"/>
    <w:rsid w:val="00830E3D"/>
    <w:rsid w:val="00832836"/>
    <w:rsid w:val="008332AA"/>
    <w:rsid w:val="00833F68"/>
    <w:rsid w:val="0083558C"/>
    <w:rsid w:val="00843ED8"/>
    <w:rsid w:val="008446F4"/>
    <w:rsid w:val="00847B93"/>
    <w:rsid w:val="00850C17"/>
    <w:rsid w:val="00852038"/>
    <w:rsid w:val="00854C7B"/>
    <w:rsid w:val="00855FC1"/>
    <w:rsid w:val="00857735"/>
    <w:rsid w:val="008579FF"/>
    <w:rsid w:val="00857EBB"/>
    <w:rsid w:val="008614D4"/>
    <w:rsid w:val="00861E4A"/>
    <w:rsid w:val="008648D1"/>
    <w:rsid w:val="00866EEA"/>
    <w:rsid w:val="008707F5"/>
    <w:rsid w:val="0087179B"/>
    <w:rsid w:val="00871A6B"/>
    <w:rsid w:val="00881C22"/>
    <w:rsid w:val="00882BAA"/>
    <w:rsid w:val="00882E46"/>
    <w:rsid w:val="00884B91"/>
    <w:rsid w:val="008869B0"/>
    <w:rsid w:val="00887507"/>
    <w:rsid w:val="00891ED5"/>
    <w:rsid w:val="0089444C"/>
    <w:rsid w:val="00894A61"/>
    <w:rsid w:val="0089549B"/>
    <w:rsid w:val="00895B0A"/>
    <w:rsid w:val="00895FE1"/>
    <w:rsid w:val="0089677E"/>
    <w:rsid w:val="00897919"/>
    <w:rsid w:val="008A225E"/>
    <w:rsid w:val="008A25C5"/>
    <w:rsid w:val="008A696F"/>
    <w:rsid w:val="008B1CA8"/>
    <w:rsid w:val="008B4A2D"/>
    <w:rsid w:val="008B6876"/>
    <w:rsid w:val="008B71EC"/>
    <w:rsid w:val="008C1046"/>
    <w:rsid w:val="008C2BB7"/>
    <w:rsid w:val="008C2C57"/>
    <w:rsid w:val="008C449A"/>
    <w:rsid w:val="008D0C52"/>
    <w:rsid w:val="008D2FD6"/>
    <w:rsid w:val="008D52D8"/>
    <w:rsid w:val="008D53F4"/>
    <w:rsid w:val="008D58E7"/>
    <w:rsid w:val="008D6339"/>
    <w:rsid w:val="008D7D76"/>
    <w:rsid w:val="008D7F91"/>
    <w:rsid w:val="008E0141"/>
    <w:rsid w:val="008E02DF"/>
    <w:rsid w:val="008E1A26"/>
    <w:rsid w:val="008E261D"/>
    <w:rsid w:val="008E31E4"/>
    <w:rsid w:val="008E480F"/>
    <w:rsid w:val="008E59A9"/>
    <w:rsid w:val="008F0889"/>
    <w:rsid w:val="008F2897"/>
    <w:rsid w:val="008F2E2C"/>
    <w:rsid w:val="008F3621"/>
    <w:rsid w:val="008F3AC9"/>
    <w:rsid w:val="008F4CB6"/>
    <w:rsid w:val="008F7BEB"/>
    <w:rsid w:val="00901606"/>
    <w:rsid w:val="009025CB"/>
    <w:rsid w:val="00903DCB"/>
    <w:rsid w:val="00914B2B"/>
    <w:rsid w:val="00915BC0"/>
    <w:rsid w:val="0092607D"/>
    <w:rsid w:val="009307AF"/>
    <w:rsid w:val="00931B2C"/>
    <w:rsid w:val="00933352"/>
    <w:rsid w:val="009348DF"/>
    <w:rsid w:val="009354A5"/>
    <w:rsid w:val="00941E4C"/>
    <w:rsid w:val="00945BFB"/>
    <w:rsid w:val="00951597"/>
    <w:rsid w:val="009516EC"/>
    <w:rsid w:val="00952200"/>
    <w:rsid w:val="00953F19"/>
    <w:rsid w:val="00955F99"/>
    <w:rsid w:val="00960A2E"/>
    <w:rsid w:val="009611E1"/>
    <w:rsid w:val="00961FE2"/>
    <w:rsid w:val="00962997"/>
    <w:rsid w:val="00962F50"/>
    <w:rsid w:val="00963D41"/>
    <w:rsid w:val="00967B42"/>
    <w:rsid w:val="00971398"/>
    <w:rsid w:val="00972B6A"/>
    <w:rsid w:val="00974404"/>
    <w:rsid w:val="009815E9"/>
    <w:rsid w:val="0098513B"/>
    <w:rsid w:val="0098655B"/>
    <w:rsid w:val="00987437"/>
    <w:rsid w:val="0099123A"/>
    <w:rsid w:val="009928F1"/>
    <w:rsid w:val="00992DE7"/>
    <w:rsid w:val="00993402"/>
    <w:rsid w:val="009942C8"/>
    <w:rsid w:val="00994394"/>
    <w:rsid w:val="009A159D"/>
    <w:rsid w:val="009A32C6"/>
    <w:rsid w:val="009A3DCA"/>
    <w:rsid w:val="009A4480"/>
    <w:rsid w:val="009A4E19"/>
    <w:rsid w:val="009A6A99"/>
    <w:rsid w:val="009B01E6"/>
    <w:rsid w:val="009B11C9"/>
    <w:rsid w:val="009B152C"/>
    <w:rsid w:val="009B2B1B"/>
    <w:rsid w:val="009B46DF"/>
    <w:rsid w:val="009B67D8"/>
    <w:rsid w:val="009B7732"/>
    <w:rsid w:val="009C0BCF"/>
    <w:rsid w:val="009C3F08"/>
    <w:rsid w:val="009C5508"/>
    <w:rsid w:val="009C6B24"/>
    <w:rsid w:val="009D0A52"/>
    <w:rsid w:val="009D2200"/>
    <w:rsid w:val="009D26FE"/>
    <w:rsid w:val="009D2F70"/>
    <w:rsid w:val="009D62DD"/>
    <w:rsid w:val="009D7880"/>
    <w:rsid w:val="009E0BF1"/>
    <w:rsid w:val="009E6A23"/>
    <w:rsid w:val="009F53ED"/>
    <w:rsid w:val="009F763E"/>
    <w:rsid w:val="009F77BE"/>
    <w:rsid w:val="00A00A10"/>
    <w:rsid w:val="00A0660A"/>
    <w:rsid w:val="00A075B7"/>
    <w:rsid w:val="00A121C2"/>
    <w:rsid w:val="00A205FE"/>
    <w:rsid w:val="00A20F10"/>
    <w:rsid w:val="00A22F30"/>
    <w:rsid w:val="00A25D00"/>
    <w:rsid w:val="00A26185"/>
    <w:rsid w:val="00A275F1"/>
    <w:rsid w:val="00A27B1F"/>
    <w:rsid w:val="00A3351D"/>
    <w:rsid w:val="00A33669"/>
    <w:rsid w:val="00A42060"/>
    <w:rsid w:val="00A42C7B"/>
    <w:rsid w:val="00A4474B"/>
    <w:rsid w:val="00A44CC5"/>
    <w:rsid w:val="00A51CD0"/>
    <w:rsid w:val="00A544FA"/>
    <w:rsid w:val="00A54548"/>
    <w:rsid w:val="00A54EFD"/>
    <w:rsid w:val="00A55F5E"/>
    <w:rsid w:val="00A600E3"/>
    <w:rsid w:val="00A61EFF"/>
    <w:rsid w:val="00A62959"/>
    <w:rsid w:val="00A635D5"/>
    <w:rsid w:val="00A65D29"/>
    <w:rsid w:val="00A70641"/>
    <w:rsid w:val="00A7205E"/>
    <w:rsid w:val="00A723F3"/>
    <w:rsid w:val="00A72E11"/>
    <w:rsid w:val="00A73725"/>
    <w:rsid w:val="00A742B2"/>
    <w:rsid w:val="00A75E4F"/>
    <w:rsid w:val="00A75F05"/>
    <w:rsid w:val="00A8010A"/>
    <w:rsid w:val="00A81029"/>
    <w:rsid w:val="00A814B3"/>
    <w:rsid w:val="00A8152B"/>
    <w:rsid w:val="00A83501"/>
    <w:rsid w:val="00A90682"/>
    <w:rsid w:val="00A92560"/>
    <w:rsid w:val="00AA18B7"/>
    <w:rsid w:val="00AA3892"/>
    <w:rsid w:val="00AA5FFF"/>
    <w:rsid w:val="00AB0530"/>
    <w:rsid w:val="00AB4440"/>
    <w:rsid w:val="00AB49E2"/>
    <w:rsid w:val="00AB75FC"/>
    <w:rsid w:val="00AC10BD"/>
    <w:rsid w:val="00AC1D98"/>
    <w:rsid w:val="00AC27D0"/>
    <w:rsid w:val="00AC2DDA"/>
    <w:rsid w:val="00AC39EC"/>
    <w:rsid w:val="00AC4F39"/>
    <w:rsid w:val="00AC5963"/>
    <w:rsid w:val="00AC620D"/>
    <w:rsid w:val="00AC6DF5"/>
    <w:rsid w:val="00AC7711"/>
    <w:rsid w:val="00AD13B1"/>
    <w:rsid w:val="00AD5B8E"/>
    <w:rsid w:val="00AD6420"/>
    <w:rsid w:val="00AD6D76"/>
    <w:rsid w:val="00AE06E4"/>
    <w:rsid w:val="00AE1049"/>
    <w:rsid w:val="00AE1D3E"/>
    <w:rsid w:val="00AE4A84"/>
    <w:rsid w:val="00AE70BE"/>
    <w:rsid w:val="00AF15EA"/>
    <w:rsid w:val="00AF4A8B"/>
    <w:rsid w:val="00AF4E4B"/>
    <w:rsid w:val="00AF5145"/>
    <w:rsid w:val="00AF60C5"/>
    <w:rsid w:val="00AF62B8"/>
    <w:rsid w:val="00B01CF5"/>
    <w:rsid w:val="00B0226B"/>
    <w:rsid w:val="00B03B2E"/>
    <w:rsid w:val="00B03FE9"/>
    <w:rsid w:val="00B04698"/>
    <w:rsid w:val="00B06566"/>
    <w:rsid w:val="00B067D5"/>
    <w:rsid w:val="00B123D6"/>
    <w:rsid w:val="00B147B8"/>
    <w:rsid w:val="00B16CDB"/>
    <w:rsid w:val="00B22195"/>
    <w:rsid w:val="00B234D0"/>
    <w:rsid w:val="00B249B9"/>
    <w:rsid w:val="00B300C4"/>
    <w:rsid w:val="00B30DB8"/>
    <w:rsid w:val="00B31F90"/>
    <w:rsid w:val="00B36994"/>
    <w:rsid w:val="00B37C6D"/>
    <w:rsid w:val="00B4064B"/>
    <w:rsid w:val="00B40C20"/>
    <w:rsid w:val="00B41C9B"/>
    <w:rsid w:val="00B429CE"/>
    <w:rsid w:val="00B4570C"/>
    <w:rsid w:val="00B4590A"/>
    <w:rsid w:val="00B46092"/>
    <w:rsid w:val="00B5028B"/>
    <w:rsid w:val="00B50FCA"/>
    <w:rsid w:val="00B51D9C"/>
    <w:rsid w:val="00B51E70"/>
    <w:rsid w:val="00B51ECE"/>
    <w:rsid w:val="00B53379"/>
    <w:rsid w:val="00B542EF"/>
    <w:rsid w:val="00B556AC"/>
    <w:rsid w:val="00B570ED"/>
    <w:rsid w:val="00B57317"/>
    <w:rsid w:val="00B60518"/>
    <w:rsid w:val="00B61544"/>
    <w:rsid w:val="00B624D1"/>
    <w:rsid w:val="00B647B7"/>
    <w:rsid w:val="00B67D06"/>
    <w:rsid w:val="00B71A67"/>
    <w:rsid w:val="00B77178"/>
    <w:rsid w:val="00B80CA9"/>
    <w:rsid w:val="00B825A4"/>
    <w:rsid w:val="00B82C1C"/>
    <w:rsid w:val="00B8596D"/>
    <w:rsid w:val="00B870C4"/>
    <w:rsid w:val="00B9134F"/>
    <w:rsid w:val="00B96F0F"/>
    <w:rsid w:val="00B97878"/>
    <w:rsid w:val="00BA2E28"/>
    <w:rsid w:val="00BA3EB2"/>
    <w:rsid w:val="00BA5C15"/>
    <w:rsid w:val="00BA6378"/>
    <w:rsid w:val="00BA67A6"/>
    <w:rsid w:val="00BA71FD"/>
    <w:rsid w:val="00BB0248"/>
    <w:rsid w:val="00BB2454"/>
    <w:rsid w:val="00BB2896"/>
    <w:rsid w:val="00BB3286"/>
    <w:rsid w:val="00BB371F"/>
    <w:rsid w:val="00BB60DF"/>
    <w:rsid w:val="00BB6842"/>
    <w:rsid w:val="00BB7FBB"/>
    <w:rsid w:val="00BC00FB"/>
    <w:rsid w:val="00BC02E5"/>
    <w:rsid w:val="00BC0BA0"/>
    <w:rsid w:val="00BC16B3"/>
    <w:rsid w:val="00BC1ACF"/>
    <w:rsid w:val="00BC306F"/>
    <w:rsid w:val="00BC3756"/>
    <w:rsid w:val="00BC37D1"/>
    <w:rsid w:val="00BC39A2"/>
    <w:rsid w:val="00BD0DB2"/>
    <w:rsid w:val="00BD3C28"/>
    <w:rsid w:val="00BD473D"/>
    <w:rsid w:val="00BD7731"/>
    <w:rsid w:val="00BE040A"/>
    <w:rsid w:val="00BE09B0"/>
    <w:rsid w:val="00BE115F"/>
    <w:rsid w:val="00BE201E"/>
    <w:rsid w:val="00BE228D"/>
    <w:rsid w:val="00BE3C77"/>
    <w:rsid w:val="00BE43D5"/>
    <w:rsid w:val="00BE5BE9"/>
    <w:rsid w:val="00BE67E4"/>
    <w:rsid w:val="00BF166C"/>
    <w:rsid w:val="00BF2FC7"/>
    <w:rsid w:val="00BF3F44"/>
    <w:rsid w:val="00BF608A"/>
    <w:rsid w:val="00BF6768"/>
    <w:rsid w:val="00BF7191"/>
    <w:rsid w:val="00C0030C"/>
    <w:rsid w:val="00C02BB7"/>
    <w:rsid w:val="00C11A3F"/>
    <w:rsid w:val="00C13B25"/>
    <w:rsid w:val="00C13C6A"/>
    <w:rsid w:val="00C13E79"/>
    <w:rsid w:val="00C201CE"/>
    <w:rsid w:val="00C20A1A"/>
    <w:rsid w:val="00C20E3D"/>
    <w:rsid w:val="00C21349"/>
    <w:rsid w:val="00C21EFD"/>
    <w:rsid w:val="00C24D43"/>
    <w:rsid w:val="00C27665"/>
    <w:rsid w:val="00C3281C"/>
    <w:rsid w:val="00C344FC"/>
    <w:rsid w:val="00C37261"/>
    <w:rsid w:val="00C439CC"/>
    <w:rsid w:val="00C454EE"/>
    <w:rsid w:val="00C45844"/>
    <w:rsid w:val="00C4677A"/>
    <w:rsid w:val="00C47BF5"/>
    <w:rsid w:val="00C5180B"/>
    <w:rsid w:val="00C557B2"/>
    <w:rsid w:val="00C60B24"/>
    <w:rsid w:val="00C6247E"/>
    <w:rsid w:val="00C62600"/>
    <w:rsid w:val="00C6332E"/>
    <w:rsid w:val="00C647FC"/>
    <w:rsid w:val="00C65EA6"/>
    <w:rsid w:val="00C741EF"/>
    <w:rsid w:val="00C7576B"/>
    <w:rsid w:val="00C7726F"/>
    <w:rsid w:val="00C772F4"/>
    <w:rsid w:val="00C8545D"/>
    <w:rsid w:val="00C8627C"/>
    <w:rsid w:val="00C862E6"/>
    <w:rsid w:val="00C91091"/>
    <w:rsid w:val="00C915C6"/>
    <w:rsid w:val="00C91B41"/>
    <w:rsid w:val="00C947E5"/>
    <w:rsid w:val="00C96B98"/>
    <w:rsid w:val="00C97690"/>
    <w:rsid w:val="00C97DB0"/>
    <w:rsid w:val="00CA0187"/>
    <w:rsid w:val="00CA1419"/>
    <w:rsid w:val="00CA2F12"/>
    <w:rsid w:val="00CA3A6A"/>
    <w:rsid w:val="00CA527D"/>
    <w:rsid w:val="00CA6480"/>
    <w:rsid w:val="00CB10C1"/>
    <w:rsid w:val="00CB3E7D"/>
    <w:rsid w:val="00CB4188"/>
    <w:rsid w:val="00CB4DDF"/>
    <w:rsid w:val="00CB74AC"/>
    <w:rsid w:val="00CB7930"/>
    <w:rsid w:val="00CC20BF"/>
    <w:rsid w:val="00CC2994"/>
    <w:rsid w:val="00CC3910"/>
    <w:rsid w:val="00CC59D2"/>
    <w:rsid w:val="00CD537C"/>
    <w:rsid w:val="00CD7858"/>
    <w:rsid w:val="00CD78C4"/>
    <w:rsid w:val="00CE3D28"/>
    <w:rsid w:val="00CE4E88"/>
    <w:rsid w:val="00CE52F6"/>
    <w:rsid w:val="00CF0476"/>
    <w:rsid w:val="00CF2CC0"/>
    <w:rsid w:val="00CF2E2D"/>
    <w:rsid w:val="00CF47C6"/>
    <w:rsid w:val="00CF5989"/>
    <w:rsid w:val="00CF5B5A"/>
    <w:rsid w:val="00CF69EB"/>
    <w:rsid w:val="00D015DF"/>
    <w:rsid w:val="00D0210F"/>
    <w:rsid w:val="00D0437F"/>
    <w:rsid w:val="00D05115"/>
    <w:rsid w:val="00D073EC"/>
    <w:rsid w:val="00D10483"/>
    <w:rsid w:val="00D11488"/>
    <w:rsid w:val="00D12254"/>
    <w:rsid w:val="00D1261C"/>
    <w:rsid w:val="00D22711"/>
    <w:rsid w:val="00D30327"/>
    <w:rsid w:val="00D3096C"/>
    <w:rsid w:val="00D31F26"/>
    <w:rsid w:val="00D32450"/>
    <w:rsid w:val="00D32A31"/>
    <w:rsid w:val="00D335A3"/>
    <w:rsid w:val="00D33FBE"/>
    <w:rsid w:val="00D34235"/>
    <w:rsid w:val="00D34F2A"/>
    <w:rsid w:val="00D35353"/>
    <w:rsid w:val="00D354E6"/>
    <w:rsid w:val="00D3687A"/>
    <w:rsid w:val="00D37DCA"/>
    <w:rsid w:val="00D42840"/>
    <w:rsid w:val="00D42D1F"/>
    <w:rsid w:val="00D43E16"/>
    <w:rsid w:val="00D45B84"/>
    <w:rsid w:val="00D4623F"/>
    <w:rsid w:val="00D507A4"/>
    <w:rsid w:val="00D50CB7"/>
    <w:rsid w:val="00D534F9"/>
    <w:rsid w:val="00D552C7"/>
    <w:rsid w:val="00D55615"/>
    <w:rsid w:val="00D56CA2"/>
    <w:rsid w:val="00D600D0"/>
    <w:rsid w:val="00D6169A"/>
    <w:rsid w:val="00D61800"/>
    <w:rsid w:val="00D6202D"/>
    <w:rsid w:val="00D63CB8"/>
    <w:rsid w:val="00D64BE3"/>
    <w:rsid w:val="00D65305"/>
    <w:rsid w:val="00D66099"/>
    <w:rsid w:val="00D66EEF"/>
    <w:rsid w:val="00D67FFB"/>
    <w:rsid w:val="00D7015B"/>
    <w:rsid w:val="00D73933"/>
    <w:rsid w:val="00D75879"/>
    <w:rsid w:val="00D765D6"/>
    <w:rsid w:val="00D81266"/>
    <w:rsid w:val="00D819BB"/>
    <w:rsid w:val="00D82DED"/>
    <w:rsid w:val="00D8455B"/>
    <w:rsid w:val="00D84744"/>
    <w:rsid w:val="00D90098"/>
    <w:rsid w:val="00D9045B"/>
    <w:rsid w:val="00D91BF7"/>
    <w:rsid w:val="00D928BF"/>
    <w:rsid w:val="00D92E60"/>
    <w:rsid w:val="00D953E7"/>
    <w:rsid w:val="00D965AD"/>
    <w:rsid w:val="00D965D7"/>
    <w:rsid w:val="00DA04A1"/>
    <w:rsid w:val="00DA272F"/>
    <w:rsid w:val="00DA59F0"/>
    <w:rsid w:val="00DA65BB"/>
    <w:rsid w:val="00DA6FA6"/>
    <w:rsid w:val="00DB0124"/>
    <w:rsid w:val="00DB0739"/>
    <w:rsid w:val="00DB1E2B"/>
    <w:rsid w:val="00DB311A"/>
    <w:rsid w:val="00DB4626"/>
    <w:rsid w:val="00DB788C"/>
    <w:rsid w:val="00DB7B08"/>
    <w:rsid w:val="00DC7015"/>
    <w:rsid w:val="00DD0E3B"/>
    <w:rsid w:val="00DD2289"/>
    <w:rsid w:val="00DD3AA3"/>
    <w:rsid w:val="00DD4207"/>
    <w:rsid w:val="00DD44DB"/>
    <w:rsid w:val="00DE58BB"/>
    <w:rsid w:val="00DE5C2D"/>
    <w:rsid w:val="00DE6412"/>
    <w:rsid w:val="00DE76F7"/>
    <w:rsid w:val="00DE77AE"/>
    <w:rsid w:val="00DE7C7D"/>
    <w:rsid w:val="00DF5CE8"/>
    <w:rsid w:val="00DF6170"/>
    <w:rsid w:val="00E019F4"/>
    <w:rsid w:val="00E02CE8"/>
    <w:rsid w:val="00E03056"/>
    <w:rsid w:val="00E03714"/>
    <w:rsid w:val="00E03972"/>
    <w:rsid w:val="00E05B2D"/>
    <w:rsid w:val="00E07173"/>
    <w:rsid w:val="00E1211A"/>
    <w:rsid w:val="00E20718"/>
    <w:rsid w:val="00E21980"/>
    <w:rsid w:val="00E21A91"/>
    <w:rsid w:val="00E2234B"/>
    <w:rsid w:val="00E2434D"/>
    <w:rsid w:val="00E25586"/>
    <w:rsid w:val="00E26B09"/>
    <w:rsid w:val="00E272AA"/>
    <w:rsid w:val="00E2748B"/>
    <w:rsid w:val="00E27F7D"/>
    <w:rsid w:val="00E31DC0"/>
    <w:rsid w:val="00E3681F"/>
    <w:rsid w:val="00E36906"/>
    <w:rsid w:val="00E41B3A"/>
    <w:rsid w:val="00E42150"/>
    <w:rsid w:val="00E4377B"/>
    <w:rsid w:val="00E43E13"/>
    <w:rsid w:val="00E44B27"/>
    <w:rsid w:val="00E472B7"/>
    <w:rsid w:val="00E474D5"/>
    <w:rsid w:val="00E50E25"/>
    <w:rsid w:val="00E515FE"/>
    <w:rsid w:val="00E51979"/>
    <w:rsid w:val="00E5286C"/>
    <w:rsid w:val="00E61645"/>
    <w:rsid w:val="00E61F8A"/>
    <w:rsid w:val="00E62775"/>
    <w:rsid w:val="00E6322C"/>
    <w:rsid w:val="00E6617F"/>
    <w:rsid w:val="00E66911"/>
    <w:rsid w:val="00E6710A"/>
    <w:rsid w:val="00E72BDF"/>
    <w:rsid w:val="00E72D2C"/>
    <w:rsid w:val="00E7685A"/>
    <w:rsid w:val="00E76A30"/>
    <w:rsid w:val="00E76CA2"/>
    <w:rsid w:val="00E807A0"/>
    <w:rsid w:val="00E80C72"/>
    <w:rsid w:val="00E81A5B"/>
    <w:rsid w:val="00E82146"/>
    <w:rsid w:val="00E847B8"/>
    <w:rsid w:val="00E84EB1"/>
    <w:rsid w:val="00E85575"/>
    <w:rsid w:val="00E93AA6"/>
    <w:rsid w:val="00E943FC"/>
    <w:rsid w:val="00E95536"/>
    <w:rsid w:val="00E96D6C"/>
    <w:rsid w:val="00EA185C"/>
    <w:rsid w:val="00EA6325"/>
    <w:rsid w:val="00EA6DBB"/>
    <w:rsid w:val="00EB22D4"/>
    <w:rsid w:val="00EB43D4"/>
    <w:rsid w:val="00EB7AE2"/>
    <w:rsid w:val="00EC3391"/>
    <w:rsid w:val="00EC5732"/>
    <w:rsid w:val="00EC69FF"/>
    <w:rsid w:val="00EC72B8"/>
    <w:rsid w:val="00ED1C58"/>
    <w:rsid w:val="00ED1CB9"/>
    <w:rsid w:val="00ED2279"/>
    <w:rsid w:val="00ED25B1"/>
    <w:rsid w:val="00ED2819"/>
    <w:rsid w:val="00ED3324"/>
    <w:rsid w:val="00ED4D46"/>
    <w:rsid w:val="00ED4DDD"/>
    <w:rsid w:val="00ED4F12"/>
    <w:rsid w:val="00ED61B6"/>
    <w:rsid w:val="00EE01F7"/>
    <w:rsid w:val="00EE3CB7"/>
    <w:rsid w:val="00EE460C"/>
    <w:rsid w:val="00EE4CC7"/>
    <w:rsid w:val="00EE5B18"/>
    <w:rsid w:val="00EF0722"/>
    <w:rsid w:val="00EF33FD"/>
    <w:rsid w:val="00EF3AA7"/>
    <w:rsid w:val="00EF4AA1"/>
    <w:rsid w:val="00EF6FD0"/>
    <w:rsid w:val="00F0225B"/>
    <w:rsid w:val="00F0244F"/>
    <w:rsid w:val="00F04393"/>
    <w:rsid w:val="00F05D43"/>
    <w:rsid w:val="00F075FB"/>
    <w:rsid w:val="00F07751"/>
    <w:rsid w:val="00F07F6C"/>
    <w:rsid w:val="00F10B14"/>
    <w:rsid w:val="00F13D64"/>
    <w:rsid w:val="00F16305"/>
    <w:rsid w:val="00F2043A"/>
    <w:rsid w:val="00F21DF1"/>
    <w:rsid w:val="00F2492B"/>
    <w:rsid w:val="00F24BF5"/>
    <w:rsid w:val="00F30C1B"/>
    <w:rsid w:val="00F30F9E"/>
    <w:rsid w:val="00F319BC"/>
    <w:rsid w:val="00F32517"/>
    <w:rsid w:val="00F345DB"/>
    <w:rsid w:val="00F35721"/>
    <w:rsid w:val="00F3575A"/>
    <w:rsid w:val="00F36442"/>
    <w:rsid w:val="00F37F1E"/>
    <w:rsid w:val="00F447CC"/>
    <w:rsid w:val="00F4509C"/>
    <w:rsid w:val="00F5047C"/>
    <w:rsid w:val="00F52EA6"/>
    <w:rsid w:val="00F52F46"/>
    <w:rsid w:val="00F5388C"/>
    <w:rsid w:val="00F53B9B"/>
    <w:rsid w:val="00F54A18"/>
    <w:rsid w:val="00F55C93"/>
    <w:rsid w:val="00F55F67"/>
    <w:rsid w:val="00F568A8"/>
    <w:rsid w:val="00F6053B"/>
    <w:rsid w:val="00F60A4E"/>
    <w:rsid w:val="00F62495"/>
    <w:rsid w:val="00F70469"/>
    <w:rsid w:val="00F70910"/>
    <w:rsid w:val="00F71294"/>
    <w:rsid w:val="00F7140A"/>
    <w:rsid w:val="00F71B18"/>
    <w:rsid w:val="00F73192"/>
    <w:rsid w:val="00F7348E"/>
    <w:rsid w:val="00F74172"/>
    <w:rsid w:val="00F76075"/>
    <w:rsid w:val="00F77F88"/>
    <w:rsid w:val="00F80396"/>
    <w:rsid w:val="00F8366E"/>
    <w:rsid w:val="00F9015F"/>
    <w:rsid w:val="00F90D87"/>
    <w:rsid w:val="00F912DD"/>
    <w:rsid w:val="00F921B6"/>
    <w:rsid w:val="00F92E7D"/>
    <w:rsid w:val="00F94842"/>
    <w:rsid w:val="00F95070"/>
    <w:rsid w:val="00F971C0"/>
    <w:rsid w:val="00F979BC"/>
    <w:rsid w:val="00FA0AA9"/>
    <w:rsid w:val="00FA275C"/>
    <w:rsid w:val="00FA340D"/>
    <w:rsid w:val="00FA443A"/>
    <w:rsid w:val="00FA605A"/>
    <w:rsid w:val="00FA78B4"/>
    <w:rsid w:val="00FB1C74"/>
    <w:rsid w:val="00FB282C"/>
    <w:rsid w:val="00FB2B5C"/>
    <w:rsid w:val="00FB3026"/>
    <w:rsid w:val="00FB36D3"/>
    <w:rsid w:val="00FB3E1A"/>
    <w:rsid w:val="00FB4551"/>
    <w:rsid w:val="00FB57E0"/>
    <w:rsid w:val="00FC1EFF"/>
    <w:rsid w:val="00FC4B54"/>
    <w:rsid w:val="00FC50E2"/>
    <w:rsid w:val="00FD05C4"/>
    <w:rsid w:val="00FD1541"/>
    <w:rsid w:val="00FD3FD1"/>
    <w:rsid w:val="00FD7D62"/>
    <w:rsid w:val="00FE0357"/>
    <w:rsid w:val="00FE16D8"/>
    <w:rsid w:val="00FE1CF1"/>
    <w:rsid w:val="00FE24AC"/>
    <w:rsid w:val="00FE3FCF"/>
    <w:rsid w:val="00FE5491"/>
    <w:rsid w:val="00FE5853"/>
    <w:rsid w:val="00FE7F6E"/>
    <w:rsid w:val="00FF0A80"/>
    <w:rsid w:val="00FF278F"/>
    <w:rsid w:val="00FF39D2"/>
    <w:rsid w:val="00FF4033"/>
    <w:rsid w:val="00FF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D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225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1F2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1F2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1F2B"/>
    <w:pPr>
      <w:keepNext/>
      <w:keepLines/>
      <w:spacing w:before="40" w:after="0"/>
      <w:outlineLvl w:val="3"/>
    </w:pPr>
    <w:rPr>
      <w:rFonts w:ascii="Calibri Light" w:hAnsi="Calibri Light"/>
      <w:i/>
      <w:color w:val="2E74B5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2254"/>
    <w:rPr>
      <w:rFonts w:ascii="Times New Roman" w:hAnsi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01F2B"/>
    <w:rPr>
      <w:rFonts w:ascii="Calibri Light" w:hAnsi="Calibri Light" w:cs="Times New Roman"/>
      <w:color w:val="2E74B5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01F2B"/>
    <w:rPr>
      <w:rFonts w:ascii="Calibri Light" w:hAnsi="Calibri Light" w:cs="Times New Roman"/>
      <w:color w:val="1F4D78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01F2B"/>
    <w:rPr>
      <w:rFonts w:ascii="Calibri Light" w:hAnsi="Calibri Light" w:cs="Times New Roman"/>
      <w:i/>
      <w:color w:val="2E74B5"/>
      <w:sz w:val="22"/>
    </w:rPr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A65D2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61EFF"/>
    <w:rPr>
      <w:rFonts w:ascii="Courier New" w:hAnsi="Courier New" w:cs="Times New Roman"/>
      <w:sz w:val="20"/>
    </w:rPr>
  </w:style>
  <w:style w:type="paragraph" w:styleId="NormalWeb">
    <w:name w:val="Normal (Web)"/>
    <w:basedOn w:val="Normal"/>
    <w:uiPriority w:val="99"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E0B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0E0B0A"/>
    <w:rPr>
      <w:rFonts w:cs="Times New Roman"/>
      <w:b/>
    </w:rPr>
  </w:style>
  <w:style w:type="paragraph" w:styleId="NoSpacing">
    <w:name w:val="No Spacing"/>
    <w:uiPriority w:val="99"/>
    <w:qFormat/>
    <w:rsid w:val="004C0D6E"/>
  </w:style>
  <w:style w:type="paragraph" w:styleId="BalloonText">
    <w:name w:val="Balloon Text"/>
    <w:basedOn w:val="Normal"/>
    <w:link w:val="BalloonTextChar"/>
    <w:uiPriority w:val="99"/>
    <w:semiHidden/>
    <w:rsid w:val="00AC10B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10BD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uiPriority w:val="99"/>
    <w:rsid w:val="009A159D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">
    <w:name w:val="Знак Знак Знак Знак Знак Знак Знак Знак"/>
    <w:basedOn w:val="Normal"/>
    <w:uiPriority w:val="99"/>
    <w:rsid w:val="00D1225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524E8B"/>
    <w:rPr>
      <w:rFonts w:ascii="Arial" w:hAnsi="Arial"/>
      <w:sz w:val="22"/>
      <w:lang w:val="ru-RU" w:eastAsia="ru-RU"/>
    </w:rPr>
  </w:style>
  <w:style w:type="paragraph" w:customStyle="1" w:styleId="a0">
    <w:name w:val="Стиль Знак Знак Знак Знак Знак Знак Знак Знак Знак Знак Знак"/>
    <w:basedOn w:val="Normal"/>
    <w:uiPriority w:val="99"/>
    <w:rsid w:val="00F9015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B624D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624D1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semiHidden/>
    <w:rsid w:val="0093335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33352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uiPriority w:val="99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uiPriority w:val="99"/>
    <w:rsid w:val="0093335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uiPriority w:val="99"/>
    <w:rsid w:val="0093335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uiPriority w:val="99"/>
    <w:rsid w:val="00933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uiPriority w:val="99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uiPriority w:val="99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uiPriority w:val="99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"/>
    <w:uiPriority w:val="99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Normal"/>
    <w:uiPriority w:val="99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Normal"/>
    <w:uiPriority w:val="99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uiPriority w:val="99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"/>
    <w:uiPriority w:val="99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Normal"/>
    <w:uiPriority w:val="99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"/>
    <w:uiPriority w:val="99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uiPriority w:val="99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uiPriority w:val="99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uiPriority w:val="99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uiPriority w:val="99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uiPriority w:val="99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uiPriority w:val="99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uiPriority w:val="99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Normal"/>
    <w:uiPriority w:val="99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Normal"/>
    <w:uiPriority w:val="99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Normal"/>
    <w:uiPriority w:val="99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500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1">
    <w:name w:val="Знак"/>
    <w:basedOn w:val="Normal"/>
    <w:uiPriority w:val="99"/>
    <w:rsid w:val="00F34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C328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3281C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C3281C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01F2B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01F2B"/>
    <w:rPr>
      <w:rFonts w:ascii="Calibri Light" w:hAnsi="Calibri Light" w:cs="Times New Roman"/>
      <w:spacing w:val="-10"/>
      <w:kern w:val="28"/>
      <w:sz w:val="56"/>
    </w:rPr>
  </w:style>
  <w:style w:type="table" w:styleId="TableGrid">
    <w:name w:val="Table Grid"/>
    <w:basedOn w:val="TableNormal"/>
    <w:uiPriority w:val="99"/>
    <w:rsid w:val="001C77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F0225B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2">
    <w:name w:val="Знак Знак Знак Знак"/>
    <w:basedOn w:val="Normal"/>
    <w:uiPriority w:val="99"/>
    <w:rsid w:val="00DB7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Normal"/>
    <w:uiPriority w:val="99"/>
    <w:rsid w:val="007C2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0F7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28BF"/>
    <w:rPr>
      <w:rFonts w:cs="Times New Roman"/>
    </w:rPr>
  </w:style>
  <w:style w:type="paragraph" w:customStyle="1" w:styleId="xl63">
    <w:name w:val="xl63"/>
    <w:basedOn w:val="Normal"/>
    <w:uiPriority w:val="99"/>
    <w:rsid w:val="00BE2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uiPriority w:val="99"/>
    <w:rsid w:val="00BE2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3">
    <w:name w:val="Знак Знак Знак Знак Знак Знак Знак Знак3"/>
    <w:basedOn w:val="Normal"/>
    <w:uiPriority w:val="99"/>
    <w:rsid w:val="00BB7FB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2"/>
    <w:basedOn w:val="Normal"/>
    <w:uiPriority w:val="99"/>
    <w:rsid w:val="00B234D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1"/>
    <w:basedOn w:val="Normal"/>
    <w:uiPriority w:val="99"/>
    <w:rsid w:val="00517F9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7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587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75866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7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7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5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9E7FA19E9C3E5A08BEE2467105416AA41A9D63C030BE9FEDE559FF70zEL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31</Pages>
  <Words>4327</Words>
  <Characters>24668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Первутинская ЯВ</dc:creator>
  <cp:keywords/>
  <dc:description/>
  <cp:lastModifiedBy>Администрация города</cp:lastModifiedBy>
  <cp:revision>3</cp:revision>
  <cp:lastPrinted>2019-09-17T05:12:00Z</cp:lastPrinted>
  <dcterms:created xsi:type="dcterms:W3CDTF">2019-09-16T09:57:00Z</dcterms:created>
  <dcterms:modified xsi:type="dcterms:W3CDTF">2019-09-17T05:12:00Z</dcterms:modified>
</cp:coreProperties>
</file>