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5" w:rsidRPr="00967BE0" w:rsidRDefault="00014DE5" w:rsidP="00534A58">
      <w:pPr>
        <w:jc w:val="center"/>
        <w:rPr>
          <w:b/>
          <w:sz w:val="36"/>
          <w:szCs w:val="36"/>
        </w:rPr>
      </w:pPr>
      <w:r w:rsidRPr="00A7360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7" o:title=""/>
          </v:shape>
        </w:pict>
      </w:r>
    </w:p>
    <w:p w:rsidR="00014DE5" w:rsidRPr="00953CEC" w:rsidRDefault="00014DE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014DE5" w:rsidRPr="00953CEC" w:rsidRDefault="00014DE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014DE5" w:rsidRPr="00953CEC" w:rsidRDefault="00014DE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014DE5" w:rsidRPr="00953CEC" w:rsidRDefault="00014DE5" w:rsidP="00534A5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014DE5" w:rsidRPr="00953CEC" w:rsidRDefault="00014DE5" w:rsidP="00534A58">
      <w:pPr>
        <w:jc w:val="center"/>
        <w:rPr>
          <w:sz w:val="28"/>
          <w:szCs w:val="28"/>
        </w:rPr>
      </w:pPr>
    </w:p>
    <w:p w:rsidR="00014DE5" w:rsidRPr="00953CEC" w:rsidRDefault="00014DE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014DE5" w:rsidRPr="00953CEC" w:rsidRDefault="00014DE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4DE5" w:rsidRDefault="00014DE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19.09.2019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356-па</w:t>
      </w:r>
    </w:p>
    <w:p w:rsidR="00014DE5" w:rsidRPr="00953CEC" w:rsidRDefault="00014DE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4DE5" w:rsidRDefault="00014DE5" w:rsidP="002E31F7">
      <w:pPr>
        <w:rPr>
          <w:sz w:val="28"/>
          <w:szCs w:val="28"/>
        </w:rPr>
      </w:pPr>
      <w:r w:rsidRPr="00024881">
        <w:rPr>
          <w:sz w:val="28"/>
          <w:szCs w:val="28"/>
        </w:rPr>
        <w:t>О создании городск</w:t>
      </w:r>
      <w:r>
        <w:rPr>
          <w:sz w:val="28"/>
          <w:szCs w:val="28"/>
        </w:rPr>
        <w:t xml:space="preserve">ого </w:t>
      </w:r>
      <w:r w:rsidRPr="00024881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24881">
        <w:rPr>
          <w:sz w:val="28"/>
          <w:szCs w:val="28"/>
        </w:rPr>
        <w:t xml:space="preserve"> </w:t>
      </w:r>
    </w:p>
    <w:p w:rsidR="00014DE5" w:rsidRDefault="00014DE5" w:rsidP="004F3A8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24881">
        <w:rPr>
          <w:sz w:val="28"/>
          <w:szCs w:val="28"/>
        </w:rPr>
        <w:t xml:space="preserve">естирования </w:t>
      </w:r>
      <w:r w:rsidRPr="004F3A8E">
        <w:rPr>
          <w:sz w:val="28"/>
          <w:szCs w:val="28"/>
        </w:rPr>
        <w:t xml:space="preserve">по выполнению </w:t>
      </w:r>
    </w:p>
    <w:p w:rsidR="00014DE5" w:rsidRDefault="00014DE5" w:rsidP="004F3A8E">
      <w:pPr>
        <w:rPr>
          <w:sz w:val="28"/>
          <w:szCs w:val="28"/>
        </w:rPr>
      </w:pPr>
      <w:r w:rsidRPr="004F3A8E">
        <w:rPr>
          <w:sz w:val="28"/>
          <w:szCs w:val="28"/>
        </w:rPr>
        <w:t xml:space="preserve">нормативов испытаний (тестов) </w:t>
      </w:r>
    </w:p>
    <w:p w:rsidR="00014DE5" w:rsidRDefault="00014DE5" w:rsidP="004F3A8E">
      <w:pPr>
        <w:rPr>
          <w:sz w:val="28"/>
          <w:szCs w:val="28"/>
        </w:rPr>
      </w:pPr>
      <w:r w:rsidRPr="004F3A8E">
        <w:rPr>
          <w:sz w:val="28"/>
          <w:szCs w:val="28"/>
        </w:rPr>
        <w:t>Всероссийского физкультурно-</w:t>
      </w:r>
    </w:p>
    <w:p w:rsidR="00014DE5" w:rsidRDefault="00014DE5" w:rsidP="004F3A8E">
      <w:pPr>
        <w:rPr>
          <w:sz w:val="28"/>
          <w:szCs w:val="28"/>
        </w:rPr>
      </w:pPr>
      <w:r w:rsidRPr="004F3A8E">
        <w:rPr>
          <w:sz w:val="28"/>
          <w:szCs w:val="28"/>
        </w:rPr>
        <w:t xml:space="preserve">спортивного комплекса "Готов к </w:t>
      </w:r>
    </w:p>
    <w:p w:rsidR="00014DE5" w:rsidRPr="00024881" w:rsidRDefault="00014DE5" w:rsidP="004F3A8E">
      <w:pPr>
        <w:rPr>
          <w:sz w:val="28"/>
          <w:szCs w:val="28"/>
        </w:rPr>
      </w:pPr>
      <w:r w:rsidRPr="004F3A8E">
        <w:rPr>
          <w:sz w:val="28"/>
          <w:szCs w:val="28"/>
        </w:rPr>
        <w:t>труду и обороне"</w:t>
      </w:r>
    </w:p>
    <w:p w:rsidR="00014DE5" w:rsidRPr="00024881" w:rsidRDefault="00014DE5" w:rsidP="009D0850">
      <w:pPr>
        <w:ind w:firstLine="708"/>
        <w:jc w:val="both"/>
        <w:rPr>
          <w:sz w:val="28"/>
          <w:szCs w:val="28"/>
        </w:rPr>
      </w:pPr>
    </w:p>
    <w:p w:rsidR="00014DE5" w:rsidRDefault="00014DE5" w:rsidP="002E31F7">
      <w:pPr>
        <w:rPr>
          <w:b/>
        </w:rPr>
      </w:pPr>
    </w:p>
    <w:p w:rsidR="00014DE5" w:rsidRPr="006F59D9" w:rsidRDefault="00014DE5" w:rsidP="002E31F7">
      <w:pPr>
        <w:rPr>
          <w:b/>
        </w:rPr>
      </w:pPr>
    </w:p>
    <w:p w:rsidR="00014DE5" w:rsidRDefault="00014DE5" w:rsidP="004D4430">
      <w:pPr>
        <w:spacing w:line="360" w:lineRule="auto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024881">
        <w:rPr>
          <w:sz w:val="28"/>
          <w:szCs w:val="28"/>
          <w:shd w:val="clear" w:color="auto" w:fill="FFFFFF"/>
        </w:rPr>
        <w:t xml:space="preserve"> соответствии с Федеральным</w:t>
      </w:r>
      <w:r>
        <w:rPr>
          <w:sz w:val="28"/>
          <w:szCs w:val="28"/>
          <w:shd w:val="clear" w:color="auto" w:fill="FFFFFF"/>
        </w:rPr>
        <w:t xml:space="preserve"> законом от 04.12.2007  №</w:t>
      </w:r>
      <w:r w:rsidRPr="00024881">
        <w:rPr>
          <w:sz w:val="28"/>
          <w:szCs w:val="28"/>
          <w:shd w:val="clear" w:color="auto" w:fill="FFFFFF"/>
        </w:rPr>
        <w:t>329 «О физической культуре и спорте в Российской</w:t>
      </w:r>
      <w:r w:rsidRPr="00EE6EE7">
        <w:rPr>
          <w:color w:val="333333"/>
          <w:sz w:val="28"/>
          <w:szCs w:val="28"/>
          <w:shd w:val="clear" w:color="auto" w:fill="FFFFFF"/>
        </w:rPr>
        <w:t xml:space="preserve"> Федерации», </w:t>
      </w:r>
      <w:r w:rsidRPr="00024881">
        <w:rPr>
          <w:sz w:val="28"/>
          <w:szCs w:val="28"/>
          <w:shd w:val="clear" w:color="auto" w:fill="FFFFFF"/>
        </w:rPr>
        <w:t>Указ</w:t>
      </w:r>
      <w:r>
        <w:rPr>
          <w:sz w:val="28"/>
          <w:szCs w:val="28"/>
          <w:shd w:val="clear" w:color="auto" w:fill="FFFFFF"/>
        </w:rPr>
        <w:t>ом</w:t>
      </w:r>
      <w:r w:rsidRPr="00024881">
        <w:rPr>
          <w:sz w:val="28"/>
          <w:szCs w:val="28"/>
          <w:shd w:val="clear" w:color="auto" w:fill="FFFFFF"/>
        </w:rPr>
        <w:t xml:space="preserve"> Президента Российской Федерации от 24</w:t>
      </w:r>
      <w:r>
        <w:rPr>
          <w:sz w:val="28"/>
          <w:szCs w:val="28"/>
          <w:shd w:val="clear" w:color="auto" w:fill="FFFFFF"/>
        </w:rPr>
        <w:t>.03.2014 № 172 «</w:t>
      </w:r>
      <w:r w:rsidRPr="00024881">
        <w:rPr>
          <w:sz w:val="28"/>
          <w:szCs w:val="28"/>
          <w:shd w:val="clear" w:color="auto" w:fill="FFFFFF"/>
        </w:rPr>
        <w:t>О Всероссийском физ</w:t>
      </w:r>
      <w:r>
        <w:rPr>
          <w:sz w:val="28"/>
          <w:szCs w:val="28"/>
          <w:shd w:val="clear" w:color="auto" w:fill="FFFFFF"/>
        </w:rPr>
        <w:t>культурно-спортивном комплексе «Готов к труду и обороне» (ГТО)»</w:t>
      </w:r>
      <w:r w:rsidRPr="0002488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24881">
        <w:rPr>
          <w:sz w:val="28"/>
          <w:szCs w:val="28"/>
          <w:shd w:val="clear" w:color="auto" w:fill="FFFFFF"/>
        </w:rPr>
        <w:t>Постановлением Правительства РФ</w:t>
      </w:r>
      <w:r>
        <w:rPr>
          <w:sz w:val="28"/>
          <w:szCs w:val="28"/>
          <w:shd w:val="clear" w:color="auto" w:fill="FFFFFF"/>
        </w:rPr>
        <w:t xml:space="preserve"> от 11.06.2014 № </w:t>
      </w:r>
      <w:r w:rsidRPr="00024881">
        <w:rPr>
          <w:sz w:val="28"/>
          <w:szCs w:val="28"/>
          <w:shd w:val="clear" w:color="auto" w:fill="FFFFFF"/>
        </w:rPr>
        <w:t>540 «Об утверждении Положения о Всероссийском физкультурно-спортивном комплексе «Г</w:t>
      </w:r>
      <w:r>
        <w:rPr>
          <w:sz w:val="28"/>
          <w:szCs w:val="28"/>
          <w:shd w:val="clear" w:color="auto" w:fill="FFFFFF"/>
        </w:rPr>
        <w:t>отов к труду и обороне» (ГТО)»:</w:t>
      </w:r>
    </w:p>
    <w:p w:rsidR="00014DE5" w:rsidRDefault="00014DE5" w:rsidP="00EE6EE7">
      <w:pPr>
        <w:spacing w:before="100" w:beforeAutospacing="1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014DE5" w:rsidRDefault="00014DE5" w:rsidP="00EE6EE7">
      <w:pPr>
        <w:spacing w:before="100" w:beforeAutospacing="1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014DE5" w:rsidRPr="00EE6EE7" w:rsidRDefault="00014DE5" w:rsidP="00EE6EE7">
      <w:pPr>
        <w:spacing w:before="100" w:beforeAutospacing="1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014DE5" w:rsidRDefault="00014DE5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базе </w:t>
      </w:r>
      <w:r w:rsidRPr="00024881">
        <w:rPr>
          <w:sz w:val="28"/>
          <w:szCs w:val="28"/>
        </w:rPr>
        <w:t>муниципального автономного учреждения</w:t>
      </w:r>
      <w:r>
        <w:rPr>
          <w:sz w:val="28"/>
          <w:szCs w:val="28"/>
        </w:rPr>
        <w:t xml:space="preserve"> «Спортивный комплекс» </w:t>
      </w:r>
      <w:r w:rsidRPr="009C2B01">
        <w:rPr>
          <w:sz w:val="28"/>
          <w:szCs w:val="28"/>
        </w:rPr>
        <w:t xml:space="preserve">структурное подразделение - </w:t>
      </w:r>
      <w:r w:rsidRPr="00024881">
        <w:rPr>
          <w:sz w:val="28"/>
          <w:szCs w:val="28"/>
        </w:rPr>
        <w:t xml:space="preserve">городской Центр тестирования по выполнению </w:t>
      </w:r>
      <w:r w:rsidRPr="00046F49">
        <w:rPr>
          <w:sz w:val="28"/>
          <w:szCs w:val="28"/>
        </w:rPr>
        <w:t xml:space="preserve">нормативов испытаний (тестов) Всероссийского физкультурно-спортивного комплекса </w:t>
      </w:r>
      <w:r>
        <w:rPr>
          <w:sz w:val="28"/>
          <w:szCs w:val="28"/>
        </w:rPr>
        <w:t>"Готов к труду и обороне".</w:t>
      </w:r>
      <w:r w:rsidRPr="00024881">
        <w:rPr>
          <w:sz w:val="28"/>
          <w:szCs w:val="28"/>
        </w:rPr>
        <w:t xml:space="preserve"> </w:t>
      </w:r>
    </w:p>
    <w:p w:rsidR="00014DE5" w:rsidRDefault="00014DE5" w:rsidP="009C2B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4881">
        <w:rPr>
          <w:sz w:val="28"/>
          <w:szCs w:val="28"/>
        </w:rPr>
        <w:t xml:space="preserve">2. </w:t>
      </w:r>
      <w:r w:rsidRPr="009C2B01">
        <w:rPr>
          <w:sz w:val="28"/>
          <w:szCs w:val="28"/>
        </w:rPr>
        <w:t>Наделить муниципально</w:t>
      </w:r>
      <w:r>
        <w:rPr>
          <w:sz w:val="28"/>
          <w:szCs w:val="28"/>
        </w:rPr>
        <w:t>е</w:t>
      </w:r>
      <w:r w:rsidRPr="009C2B0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9C2B0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9C2B01">
        <w:rPr>
          <w:sz w:val="28"/>
          <w:szCs w:val="28"/>
        </w:rPr>
        <w:t xml:space="preserve"> «Спортивный комплекс» правом по оценке выполнения нормативов испытаний (тестов) комплекса "Готов к труду и обороне" (ГТО)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9C2B01">
        <w:rPr>
          <w:sz w:val="28"/>
          <w:szCs w:val="28"/>
        </w:rPr>
        <w:t>город Пыть-Ях.</w:t>
      </w:r>
    </w:p>
    <w:p w:rsidR="00014DE5" w:rsidRPr="00873F3C" w:rsidRDefault="00014DE5" w:rsidP="009C2B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3F3C">
        <w:rPr>
          <w:sz w:val="28"/>
          <w:szCs w:val="28"/>
        </w:rPr>
        <w:t>3. Муниципальному автономному учреждению «Спортивный комплекс» провести организационные мероприятия по обеспечению деятельности структурного подразделения – городской Центр тестирования по выполнению нормативов испытаний (тестов) Всероссийского физкультурно-спортивного комплекса "Готов к труду и обороне".</w:t>
      </w:r>
    </w:p>
    <w:p w:rsidR="00014DE5" w:rsidRPr="00873F3C" w:rsidRDefault="00014DE5" w:rsidP="009C2B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3F3C">
        <w:rPr>
          <w:sz w:val="28"/>
          <w:szCs w:val="28"/>
        </w:rPr>
        <w:t xml:space="preserve">4. Закрепить </w:t>
      </w:r>
      <w:r>
        <w:rPr>
          <w:sz w:val="28"/>
          <w:szCs w:val="28"/>
        </w:rPr>
        <w:t>м</w:t>
      </w:r>
      <w:r w:rsidRPr="00873F3C">
        <w:rPr>
          <w:sz w:val="28"/>
          <w:szCs w:val="28"/>
        </w:rPr>
        <w:t>еста тестирования за</w:t>
      </w:r>
      <w:r w:rsidRPr="00873F3C">
        <w:t xml:space="preserve"> </w:t>
      </w:r>
      <w:r w:rsidRPr="00873F3C">
        <w:rPr>
          <w:sz w:val="28"/>
          <w:szCs w:val="28"/>
        </w:rPr>
        <w:t>городск</w:t>
      </w:r>
      <w:r>
        <w:rPr>
          <w:sz w:val="28"/>
          <w:szCs w:val="28"/>
        </w:rPr>
        <w:t>им</w:t>
      </w:r>
      <w:r w:rsidRPr="00873F3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873F3C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 "Готов к труду и обороне", согласно приложени</w:t>
      </w:r>
      <w:r>
        <w:rPr>
          <w:sz w:val="28"/>
          <w:szCs w:val="28"/>
        </w:rPr>
        <w:t>ю</w:t>
      </w:r>
      <w:r w:rsidRPr="00873F3C">
        <w:rPr>
          <w:sz w:val="28"/>
          <w:szCs w:val="28"/>
        </w:rPr>
        <w:t>.</w:t>
      </w:r>
    </w:p>
    <w:p w:rsidR="00014DE5" w:rsidRPr="00024881" w:rsidRDefault="00014DE5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3F3C">
        <w:rPr>
          <w:sz w:val="28"/>
          <w:szCs w:val="28"/>
        </w:rPr>
        <w:t>3. Руководителям</w:t>
      </w:r>
      <w:r w:rsidRPr="00024881">
        <w:rPr>
          <w:sz w:val="28"/>
          <w:szCs w:val="28"/>
        </w:rPr>
        <w:t xml:space="preserve"> муниципальных учреждений: </w:t>
      </w:r>
      <w:r w:rsidRPr="00024881">
        <w:rPr>
          <w:spacing w:val="3"/>
          <w:sz w:val="28"/>
          <w:szCs w:val="28"/>
        </w:rPr>
        <w:t>муниципальное автономное учреждение «Спортивный комплекс» (</w:t>
      </w:r>
      <w:r>
        <w:rPr>
          <w:spacing w:val="3"/>
          <w:sz w:val="28"/>
          <w:szCs w:val="28"/>
        </w:rPr>
        <w:t>Н.В.</w:t>
      </w:r>
      <w:r>
        <w:rPr>
          <w:sz w:val="28"/>
          <w:szCs w:val="28"/>
        </w:rPr>
        <w:t>Чурсанова</w:t>
      </w:r>
      <w:r w:rsidRPr="00024881">
        <w:rPr>
          <w:sz w:val="28"/>
          <w:szCs w:val="28"/>
        </w:rPr>
        <w:t>),</w:t>
      </w:r>
      <w:r w:rsidRPr="00024881">
        <w:rPr>
          <w:spacing w:val="2"/>
          <w:sz w:val="28"/>
          <w:szCs w:val="28"/>
        </w:rPr>
        <w:t xml:space="preserve"> муниципальное   автономное   учреждение   </w:t>
      </w:r>
      <w:r w:rsidRPr="00024881">
        <w:rPr>
          <w:sz w:val="28"/>
          <w:szCs w:val="28"/>
        </w:rPr>
        <w:t xml:space="preserve">плавательный бассейн  «Аквацентр «Дельфин» </w:t>
      </w:r>
      <w:r>
        <w:rPr>
          <w:sz w:val="28"/>
          <w:szCs w:val="28"/>
        </w:rPr>
        <w:t xml:space="preserve"> (С.А.Кочуров</w:t>
      </w:r>
      <w:r w:rsidRPr="00024881">
        <w:rPr>
          <w:sz w:val="28"/>
          <w:szCs w:val="28"/>
        </w:rPr>
        <w:t>), муниципальное бюджетное учреждение Спортивная школа физкультурно-спортивный комплекс «Атлант» (</w:t>
      </w:r>
      <w:r>
        <w:rPr>
          <w:sz w:val="28"/>
          <w:szCs w:val="28"/>
        </w:rPr>
        <w:t>А.С.Вагин</w:t>
      </w:r>
      <w:r w:rsidRPr="00024881">
        <w:rPr>
          <w:sz w:val="28"/>
          <w:szCs w:val="28"/>
        </w:rPr>
        <w:t xml:space="preserve">),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t>№</w:t>
      </w:r>
      <w:r w:rsidRPr="00024881">
        <w:rPr>
          <w:sz w:val="28"/>
          <w:szCs w:val="28"/>
        </w:rPr>
        <w:t>1 (</w:t>
      </w:r>
      <w:r>
        <w:rPr>
          <w:sz w:val="28"/>
          <w:szCs w:val="28"/>
        </w:rPr>
        <w:t>И.В.Котова</w:t>
      </w:r>
      <w:r w:rsidRPr="00024881">
        <w:rPr>
          <w:sz w:val="28"/>
          <w:szCs w:val="28"/>
        </w:rPr>
        <w:t>), муниципальное автономное учреждение Горнолыжная база</w:t>
      </w:r>
      <w:r w:rsidRPr="00024881">
        <w:rPr>
          <w:spacing w:val="3"/>
          <w:sz w:val="28"/>
          <w:szCs w:val="28"/>
        </w:rPr>
        <w:t xml:space="preserve"> «Северное сияние» (ВПК «Витязь») (</w:t>
      </w:r>
      <w:r>
        <w:rPr>
          <w:spacing w:val="3"/>
          <w:sz w:val="28"/>
          <w:szCs w:val="28"/>
        </w:rPr>
        <w:t>Р.А.Асултанов</w:t>
      </w:r>
      <w:r w:rsidRPr="00024881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2 (</w:t>
      </w:r>
      <w:r>
        <w:rPr>
          <w:sz w:val="28"/>
          <w:szCs w:val="28"/>
        </w:rPr>
        <w:t>Л.А.</w:t>
      </w:r>
      <w:r w:rsidRPr="00024881">
        <w:rPr>
          <w:sz w:val="28"/>
          <w:szCs w:val="28"/>
        </w:rPr>
        <w:t>Януч</w:t>
      </w:r>
      <w:r>
        <w:rPr>
          <w:sz w:val="28"/>
          <w:szCs w:val="28"/>
        </w:rPr>
        <w:t>ковская</w:t>
      </w:r>
      <w:r w:rsidRPr="00024881">
        <w:rPr>
          <w:sz w:val="28"/>
          <w:szCs w:val="28"/>
        </w:rPr>
        <w:t xml:space="preserve">),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4 (</w:t>
      </w:r>
      <w:r>
        <w:rPr>
          <w:sz w:val="28"/>
          <w:szCs w:val="28"/>
        </w:rPr>
        <w:t>Е.В.Харитонова</w:t>
      </w:r>
      <w:r w:rsidRPr="00024881">
        <w:rPr>
          <w:sz w:val="28"/>
          <w:szCs w:val="28"/>
        </w:rPr>
        <w:t xml:space="preserve">),  </w:t>
      </w:r>
      <w:r w:rsidRPr="00024881">
        <w:rPr>
          <w:spacing w:val="3"/>
          <w:sz w:val="28"/>
          <w:szCs w:val="28"/>
        </w:rPr>
        <w:t xml:space="preserve"> муниципальное бюджетное общеобразовательное  учреждение</w:t>
      </w:r>
      <w:r>
        <w:rPr>
          <w:spacing w:val="3"/>
          <w:sz w:val="28"/>
          <w:szCs w:val="28"/>
        </w:rPr>
        <w:t xml:space="preserve"> 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Pr="00024881">
        <w:rPr>
          <w:sz w:val="28"/>
          <w:szCs w:val="28"/>
        </w:rPr>
        <w:t>(</w:t>
      </w:r>
      <w:r>
        <w:rPr>
          <w:sz w:val="28"/>
          <w:szCs w:val="28"/>
        </w:rPr>
        <w:t>Е.В.Хахулина</w:t>
      </w:r>
      <w:r w:rsidRPr="00024881">
        <w:rPr>
          <w:sz w:val="28"/>
          <w:szCs w:val="28"/>
        </w:rPr>
        <w:t>),</w:t>
      </w:r>
      <w:r w:rsidRPr="00024881">
        <w:rPr>
          <w:spacing w:val="3"/>
          <w:sz w:val="28"/>
          <w:szCs w:val="28"/>
        </w:rPr>
        <w:t xml:space="preserve"> 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6 (</w:t>
      </w:r>
      <w:r>
        <w:rPr>
          <w:sz w:val="28"/>
          <w:szCs w:val="28"/>
        </w:rPr>
        <w:t>О.Г.Поштаренко</w:t>
      </w:r>
      <w:r w:rsidRPr="00024881">
        <w:rPr>
          <w:sz w:val="28"/>
          <w:szCs w:val="28"/>
        </w:rPr>
        <w:t>), муниципальное авт</w:t>
      </w:r>
      <w:r>
        <w:rPr>
          <w:sz w:val="28"/>
          <w:szCs w:val="28"/>
        </w:rPr>
        <w:t>о</w:t>
      </w:r>
      <w:r w:rsidRPr="00024881">
        <w:rPr>
          <w:sz w:val="28"/>
          <w:szCs w:val="28"/>
        </w:rPr>
        <w:t>номное образовательное учреждение «Комплекс средняя общеобразовательная школа – детский сад» (</w:t>
      </w:r>
      <w:r>
        <w:rPr>
          <w:sz w:val="28"/>
          <w:szCs w:val="28"/>
        </w:rPr>
        <w:t>К.Е.Данилов</w:t>
      </w:r>
      <w:r w:rsidRPr="00024881">
        <w:rPr>
          <w:sz w:val="28"/>
          <w:szCs w:val="28"/>
        </w:rPr>
        <w:t xml:space="preserve">)  </w:t>
      </w:r>
      <w:r w:rsidRPr="00024881">
        <w:rPr>
          <w:spacing w:val="8"/>
          <w:sz w:val="28"/>
          <w:szCs w:val="28"/>
        </w:rPr>
        <w:t xml:space="preserve">обеспечить качественную подготовку мест тестирования и оказать содействие </w:t>
      </w:r>
      <w:r>
        <w:rPr>
          <w:spacing w:val="8"/>
          <w:sz w:val="28"/>
          <w:szCs w:val="28"/>
        </w:rPr>
        <w:t xml:space="preserve"> </w:t>
      </w:r>
      <w:r w:rsidRPr="00024881">
        <w:rPr>
          <w:spacing w:val="8"/>
          <w:sz w:val="28"/>
          <w:szCs w:val="28"/>
        </w:rPr>
        <w:t>в орга</w:t>
      </w:r>
      <w:r>
        <w:rPr>
          <w:spacing w:val="8"/>
          <w:sz w:val="28"/>
          <w:szCs w:val="28"/>
        </w:rPr>
        <w:t>низации работы судейских бригад</w:t>
      </w:r>
      <w:r w:rsidRPr="00024881">
        <w:rPr>
          <w:spacing w:val="8"/>
          <w:sz w:val="28"/>
          <w:szCs w:val="28"/>
        </w:rPr>
        <w:t xml:space="preserve"> </w:t>
      </w:r>
      <w:r w:rsidRPr="008E13BE">
        <w:rPr>
          <w:spacing w:val="8"/>
          <w:sz w:val="28"/>
          <w:szCs w:val="28"/>
        </w:rPr>
        <w:t xml:space="preserve">по видам </w:t>
      </w:r>
      <w:r>
        <w:rPr>
          <w:spacing w:val="8"/>
          <w:sz w:val="28"/>
          <w:szCs w:val="28"/>
        </w:rPr>
        <w:t>испытаний</w:t>
      </w:r>
      <w:r w:rsidRPr="008E13BE">
        <w:rPr>
          <w:spacing w:val="8"/>
          <w:sz w:val="28"/>
          <w:szCs w:val="28"/>
        </w:rPr>
        <w:t xml:space="preserve"> согласно приложению №1.</w:t>
      </w:r>
    </w:p>
    <w:p w:rsidR="00014DE5" w:rsidRPr="00721546" w:rsidRDefault="00014DE5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</w:t>
      </w:r>
      <w:bookmarkStart w:id="0" w:name="_GoBack"/>
      <w:bookmarkEnd w:id="0"/>
      <w:r w:rsidRPr="00721546">
        <w:rPr>
          <w:rFonts w:ascii="Times New Roman CYR" w:hAnsi="Times New Roman CYR" w:cs="Times New Roman CYR"/>
          <w:sz w:val="28"/>
          <w:szCs w:val="28"/>
        </w:rPr>
        <w:t>льный вестник».</w:t>
      </w:r>
    </w:p>
    <w:p w:rsidR="00014DE5" w:rsidRPr="00721546" w:rsidRDefault="00014DE5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14DE5" w:rsidRPr="00721546" w:rsidRDefault="00014DE5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4.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014DE5" w:rsidRPr="00721546" w:rsidRDefault="00014DE5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5.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014DE5" w:rsidRDefault="00014DE5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DE5" w:rsidRDefault="00014DE5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DE5" w:rsidRPr="00721546" w:rsidRDefault="00014DE5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DE5" w:rsidRPr="00A61DA2" w:rsidRDefault="00014DE5" w:rsidP="009921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И.о.г</w:t>
      </w:r>
      <w:r w:rsidRPr="0072154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А.</w:t>
      </w:r>
      <w:r>
        <w:rPr>
          <w:rFonts w:ascii="Times New Roman CYR" w:hAnsi="Times New Roman CYR" w:cs="Times New Roman CYR"/>
          <w:sz w:val="28"/>
          <w:szCs w:val="28"/>
        </w:rPr>
        <w:t>Ф.Золотухин</w:t>
      </w:r>
    </w:p>
    <w:p w:rsidR="00014DE5" w:rsidRPr="00953CEC" w:rsidRDefault="00014DE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Pr="00953CEC" w:rsidRDefault="00014DE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014DE5" w:rsidRDefault="00014DE5" w:rsidP="0069546B">
      <w:pPr>
        <w:autoSpaceDE w:val="0"/>
        <w:autoSpaceDN w:val="0"/>
        <w:adjustRightInd w:val="0"/>
        <w:rPr>
          <w:b/>
          <w:sz w:val="36"/>
          <w:szCs w:val="36"/>
        </w:rPr>
        <w:sectPr w:rsidR="00014DE5" w:rsidSect="004D44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4DE5" w:rsidRDefault="00014DE5" w:rsidP="008968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14DE5" w:rsidRPr="00953CEC" w:rsidRDefault="00014DE5" w:rsidP="008968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014DE5" w:rsidRPr="00953CEC" w:rsidRDefault="00014DE5" w:rsidP="0089686E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014DE5" w:rsidRDefault="00014DE5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014DE5" w:rsidRDefault="00014DE5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19.09.2019 № 356-па</w:t>
      </w:r>
    </w:p>
    <w:p w:rsidR="00014DE5" w:rsidRDefault="00014DE5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14DE5" w:rsidRDefault="00014DE5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14DE5" w:rsidRPr="00477E0A" w:rsidRDefault="00014DE5" w:rsidP="00CA4CE6">
      <w:pPr>
        <w:spacing w:before="100" w:beforeAutospacing="1" w:after="100" w:afterAutospacing="1"/>
        <w:ind w:firstLine="567"/>
        <w:jc w:val="center"/>
        <w:rPr>
          <w:spacing w:val="3"/>
          <w:sz w:val="28"/>
          <w:szCs w:val="28"/>
        </w:rPr>
      </w:pPr>
      <w:r w:rsidRPr="00477E0A">
        <w:rPr>
          <w:sz w:val="28"/>
          <w:szCs w:val="28"/>
        </w:rPr>
        <w:t>Места тестирования</w:t>
      </w:r>
      <w:r w:rsidRPr="00477E0A">
        <w:rPr>
          <w:sz w:val="28"/>
          <w:szCs w:val="28"/>
        </w:rPr>
        <w:br/>
        <w:t>по выполнению нормативов испытаний (тестов) Всероссийского физкультурно-спортивного комплекса «Готов к труду и обороне» (ГТО)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402"/>
        <w:gridCol w:w="3119"/>
        <w:gridCol w:w="2907"/>
      </w:tblGrid>
      <w:tr w:rsidR="00014DE5" w:rsidRPr="00024881" w:rsidTr="00141357">
        <w:tc>
          <w:tcPr>
            <w:tcW w:w="704" w:type="dxa"/>
          </w:tcPr>
          <w:p w:rsidR="00014DE5" w:rsidRPr="00024881" w:rsidRDefault="00014DE5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14DE5" w:rsidRPr="00024881" w:rsidRDefault="00014DE5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014DE5" w:rsidRPr="00024881" w:rsidRDefault="00014DE5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Адрес</w:t>
            </w:r>
          </w:p>
        </w:tc>
        <w:tc>
          <w:tcPr>
            <w:tcW w:w="2907" w:type="dxa"/>
          </w:tcPr>
          <w:p w:rsidR="00014DE5" w:rsidRPr="00024881" w:rsidRDefault="00014DE5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Виды испытаний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</w:t>
            </w:r>
            <w:r w:rsidRPr="009F3F06">
              <w:rPr>
                <w:spacing w:val="3"/>
                <w:sz w:val="28"/>
                <w:szCs w:val="28"/>
              </w:rPr>
              <w:t>арк «Сказка»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 Пыть-Ях, микрорайон 1</w:t>
            </w:r>
            <w:r>
              <w:rPr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2907" w:type="dxa"/>
          </w:tcPr>
          <w:p w:rsidR="00014DE5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3F06">
                <w:rPr>
                  <w:sz w:val="28"/>
                  <w:szCs w:val="28"/>
                </w:rPr>
                <w:t>30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F3F06">
                <w:rPr>
                  <w:sz w:val="28"/>
                  <w:szCs w:val="28"/>
                </w:rPr>
                <w:t>60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F3F06">
                <w:rPr>
                  <w:sz w:val="28"/>
                  <w:szCs w:val="28"/>
                </w:rPr>
                <w:t>1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F3F06">
                <w:rPr>
                  <w:sz w:val="28"/>
                  <w:szCs w:val="28"/>
                </w:rPr>
                <w:t>1,5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3F06">
                <w:rPr>
                  <w:sz w:val="28"/>
                  <w:szCs w:val="28"/>
                </w:rPr>
                <w:t>2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F3F06">
                <w:rPr>
                  <w:sz w:val="28"/>
                  <w:szCs w:val="28"/>
                </w:rPr>
                <w:t>3 км</w:t>
              </w:r>
            </w:smartTag>
            <w:r w:rsidRPr="009F3F06">
              <w:rPr>
                <w:sz w:val="28"/>
                <w:szCs w:val="28"/>
              </w:rPr>
              <w:t xml:space="preserve">, челночный бег, кросс, подтягивание на высокой перекладине, сгибание и разгибание рук, прыжок в длину с места, наклон вперед с прямыми ногами 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14DE5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 xml:space="preserve">Лесопарк  </w:t>
            </w:r>
          </w:p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«Кедровый бор»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 микрорайон 8 «Горка»</w:t>
            </w:r>
          </w:p>
        </w:tc>
        <w:tc>
          <w:tcPr>
            <w:tcW w:w="2907" w:type="dxa"/>
          </w:tcPr>
          <w:p w:rsidR="00014DE5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3F06">
                <w:rPr>
                  <w:sz w:val="28"/>
                  <w:szCs w:val="28"/>
                </w:rPr>
                <w:t>30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F3F06">
                <w:rPr>
                  <w:sz w:val="28"/>
                  <w:szCs w:val="28"/>
                </w:rPr>
                <w:t>60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F3F06">
                <w:rPr>
                  <w:sz w:val="28"/>
                  <w:szCs w:val="28"/>
                </w:rPr>
                <w:t>1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F3F06">
                <w:rPr>
                  <w:sz w:val="28"/>
                  <w:szCs w:val="28"/>
                </w:rPr>
                <w:t>1,5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3F06">
                <w:rPr>
                  <w:sz w:val="28"/>
                  <w:szCs w:val="28"/>
                </w:rPr>
                <w:t>2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F3F06">
                <w:rPr>
                  <w:sz w:val="28"/>
                  <w:szCs w:val="28"/>
                </w:rPr>
                <w:t>3 км</w:t>
              </w:r>
            </w:smartTag>
            <w:r w:rsidRPr="009F3F06">
              <w:rPr>
                <w:sz w:val="28"/>
                <w:szCs w:val="28"/>
              </w:rPr>
              <w:t xml:space="preserve">, челночный бег, кросс, подтягивание на высокой перекладине, сгибание и разгибание рук, прыжок в длину с места, наклон вперед с прямыми ногами 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14DE5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автономное учреждение Горнолыжная база</w:t>
            </w:r>
            <w:r w:rsidRPr="009F3F06">
              <w:rPr>
                <w:spacing w:val="3"/>
                <w:sz w:val="28"/>
                <w:szCs w:val="28"/>
              </w:rPr>
              <w:t xml:space="preserve"> «Северное сияние» </w:t>
            </w:r>
          </w:p>
          <w:p w:rsidR="00014DE5" w:rsidRPr="009F3F06" w:rsidRDefault="00014DE5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(ВПК «Витязь»</w:t>
            </w:r>
            <w:r>
              <w:rPr>
                <w:spacing w:val="3"/>
                <w:sz w:val="28"/>
                <w:szCs w:val="28"/>
              </w:rPr>
              <w:t>, стрелковый тир</w:t>
            </w:r>
            <w:r w:rsidRPr="009F3F06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 Пыть-Ях,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Солнечная</w:t>
            </w:r>
            <w:r w:rsidRPr="009F3F06">
              <w:rPr>
                <w:sz w:val="28"/>
                <w:szCs w:val="28"/>
              </w:rPr>
              <w:t>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д.5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Стрельба из пневматической винтовки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14DE5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Муниципальное </w:t>
            </w:r>
            <w:r w:rsidRPr="009F3F06">
              <w:rPr>
                <w:spacing w:val="3"/>
                <w:sz w:val="28"/>
                <w:szCs w:val="28"/>
              </w:rPr>
              <w:t xml:space="preserve">автономное учреждение «Спортивный комплекс» спортивный зал 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ГДК «Россия»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Город  Пыть-Ях</w:t>
            </w:r>
            <w:r>
              <w:rPr>
                <w:bCs/>
                <w:sz w:val="28"/>
                <w:szCs w:val="28"/>
              </w:rPr>
              <w:t>,</w:t>
            </w:r>
          </w:p>
          <w:p w:rsidR="00014DE5" w:rsidRPr="009F3F06" w:rsidRDefault="00014DE5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2а микрорайон «Лесников»,</w:t>
            </w:r>
          </w:p>
          <w:p w:rsidR="00014DE5" w:rsidRPr="009F3F06" w:rsidRDefault="00014DE5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улица Советская,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д.1</w:t>
            </w:r>
          </w:p>
        </w:tc>
        <w:tc>
          <w:tcPr>
            <w:tcW w:w="2907" w:type="dxa"/>
          </w:tcPr>
          <w:p w:rsidR="00014DE5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наклон вперед с прямыми ногами на скамье, метание мяча в цель, подтягивание на высокой и низкой перекладине, поднимание гири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9F3F06">
                <w:rPr>
                  <w:sz w:val="28"/>
                  <w:szCs w:val="28"/>
                </w:rPr>
                <w:t>16 кг</w:t>
              </w:r>
            </w:smartTag>
            <w:r w:rsidRPr="009F3F06">
              <w:rPr>
                <w:sz w:val="28"/>
                <w:szCs w:val="28"/>
              </w:rPr>
              <w:t xml:space="preserve">),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3F06">
                <w:rPr>
                  <w:sz w:val="28"/>
                  <w:szCs w:val="28"/>
                </w:rPr>
                <w:t>30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F3F06">
                <w:rPr>
                  <w:sz w:val="28"/>
                  <w:szCs w:val="28"/>
                </w:rPr>
                <w:t>60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F3F06">
                <w:rPr>
                  <w:sz w:val="28"/>
                  <w:szCs w:val="28"/>
                </w:rPr>
                <w:t>1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F3F06">
                <w:rPr>
                  <w:sz w:val="28"/>
                  <w:szCs w:val="28"/>
                </w:rPr>
                <w:t>1,5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3F06">
                <w:rPr>
                  <w:sz w:val="28"/>
                  <w:szCs w:val="28"/>
                </w:rPr>
                <w:t>2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F3F06">
                <w:rPr>
                  <w:sz w:val="28"/>
                  <w:szCs w:val="28"/>
                </w:rPr>
                <w:t>3 км</w:t>
              </w:r>
            </w:smartTag>
            <w:r w:rsidRPr="009F3F06">
              <w:rPr>
                <w:sz w:val="28"/>
                <w:szCs w:val="28"/>
              </w:rPr>
              <w:t xml:space="preserve">, челночный бег, самозащита 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без оружия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pacing w:val="2"/>
                <w:sz w:val="28"/>
                <w:szCs w:val="28"/>
              </w:rPr>
              <w:t xml:space="preserve">Муниципальное   автономное   учреждение   </w:t>
            </w:r>
            <w:r w:rsidRPr="009F3F06">
              <w:rPr>
                <w:sz w:val="28"/>
                <w:szCs w:val="28"/>
              </w:rPr>
              <w:t>плавательный бассейн  «Аквацентр «Дельфин»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Святослава Федорова,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д.12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Плавание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14DE5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автономное учреждение Горнолыжная база</w:t>
            </w:r>
            <w:r w:rsidRPr="009F3F06">
              <w:rPr>
                <w:spacing w:val="3"/>
                <w:sz w:val="28"/>
                <w:szCs w:val="28"/>
              </w:rPr>
              <w:t xml:space="preserve"> «Северное сияние»</w:t>
            </w:r>
          </w:p>
          <w:p w:rsidR="00014DE5" w:rsidRPr="009F3F06" w:rsidRDefault="00014DE5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 xml:space="preserve"> (ВПК «Витязь»)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Солнечная 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д.5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бюджетное учреждение Спортивная школа физкультурно-спортивный комплекс «Атлант»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 микрорайон «Кедровый»</w:t>
            </w:r>
          </w:p>
          <w:p w:rsidR="00014DE5" w:rsidRPr="009F3F06" w:rsidRDefault="00014DE5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Святослава Федоров а,</w:t>
            </w:r>
          </w:p>
          <w:p w:rsidR="00014DE5" w:rsidRPr="009F3F06" w:rsidRDefault="00014DE5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д.23</w:t>
            </w:r>
          </w:p>
          <w:p w:rsidR="00014DE5" w:rsidRPr="009F3F06" w:rsidRDefault="00014DE5" w:rsidP="009F3F0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Лыжные гонки, скандинавская ходьба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 микрорайон, д. 5а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 микрорайон, д. 14а</w:t>
            </w:r>
          </w:p>
        </w:tc>
        <w:tc>
          <w:tcPr>
            <w:tcW w:w="2907" w:type="dxa"/>
          </w:tcPr>
          <w:p w:rsidR="00014DE5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Поднимание туловища, прыжок в длину с места, челночный бег, наклон вперед с прямыми ногами 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средняя общеобразовательная школа № 4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 микрорайон,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 34а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средняя общеобразовательная </w:t>
            </w:r>
            <w:r>
              <w:rPr>
                <w:sz w:val="28"/>
                <w:szCs w:val="28"/>
              </w:rPr>
              <w:t>школа №</w:t>
            </w:r>
            <w:r w:rsidRPr="009F3F06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5 микрорайон,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 5 а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3F06">
                <w:rPr>
                  <w:sz w:val="28"/>
                  <w:szCs w:val="28"/>
                </w:rPr>
                <w:t>30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F3F06">
                <w:rPr>
                  <w:sz w:val="28"/>
                  <w:szCs w:val="28"/>
                </w:rPr>
                <w:t>60 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F3F06">
                <w:rPr>
                  <w:sz w:val="28"/>
                  <w:szCs w:val="28"/>
                </w:rPr>
                <w:t>100 м</w:t>
              </w:r>
            </w:smartTag>
            <w:r w:rsidRPr="009F3F06">
              <w:rPr>
                <w:sz w:val="28"/>
                <w:szCs w:val="28"/>
              </w:rPr>
              <w:t xml:space="preserve">.,1 км,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F3F06">
                <w:rPr>
                  <w:sz w:val="28"/>
                  <w:szCs w:val="28"/>
                </w:rPr>
                <w:t>1,5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3F06">
                <w:rPr>
                  <w:sz w:val="28"/>
                  <w:szCs w:val="28"/>
                </w:rPr>
                <w:t>2 км</w:t>
              </w:r>
            </w:smartTag>
            <w:r w:rsidRPr="009F3F0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F3F06">
                <w:rPr>
                  <w:sz w:val="28"/>
                  <w:szCs w:val="28"/>
                </w:rPr>
                <w:t>3 км</w:t>
              </w:r>
            </w:smartTag>
            <w:r w:rsidRPr="009F3F06">
              <w:rPr>
                <w:sz w:val="28"/>
                <w:szCs w:val="28"/>
              </w:rPr>
              <w:t>, челночный бег, прыжок в длину с места, прыжок в длину с разбега, метание спортивного снаряда (500 гр., 700 гр.), метание мяча (весом  150 гр.), сгибание и разгибание рук, подтягивание на высокой перекладине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6 «Пионерный»,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Магистральная, д.57.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014DE5" w:rsidRPr="009F3F06" w:rsidTr="00141357">
        <w:tc>
          <w:tcPr>
            <w:tcW w:w="704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014DE5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Муниципальное автономное образовательное учреждение </w:t>
            </w:r>
          </w:p>
          <w:p w:rsidR="00014DE5" w:rsidRPr="009F3F06" w:rsidRDefault="00014DE5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«Комплекс средняя общеобразовательная школа – детский сад»</w:t>
            </w:r>
          </w:p>
        </w:tc>
        <w:tc>
          <w:tcPr>
            <w:tcW w:w="3119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  <w:r>
              <w:rPr>
                <w:sz w:val="28"/>
                <w:szCs w:val="28"/>
              </w:rPr>
              <w:t>,</w:t>
            </w:r>
          </w:p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2а  микрорайон «Лесников», улица Советская, д. 34</w:t>
            </w:r>
          </w:p>
        </w:tc>
        <w:tc>
          <w:tcPr>
            <w:tcW w:w="2907" w:type="dxa"/>
          </w:tcPr>
          <w:p w:rsidR="00014DE5" w:rsidRPr="009F3F06" w:rsidRDefault="00014DE5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</w:tbl>
    <w:p w:rsidR="00014DE5" w:rsidRPr="00024881" w:rsidRDefault="00014DE5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81" w:lineRule="exact"/>
        <w:rPr>
          <w:sz w:val="28"/>
          <w:szCs w:val="28"/>
        </w:rPr>
      </w:pPr>
    </w:p>
    <w:p w:rsidR="00014DE5" w:rsidRPr="00024881" w:rsidRDefault="00014DE5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81" w:lineRule="exact"/>
        <w:rPr>
          <w:sz w:val="28"/>
          <w:szCs w:val="28"/>
        </w:rPr>
      </w:pPr>
    </w:p>
    <w:p w:rsidR="00014DE5" w:rsidRPr="00024881" w:rsidRDefault="00014DE5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4" w:line="281" w:lineRule="exact"/>
        <w:rPr>
          <w:sz w:val="28"/>
          <w:szCs w:val="28"/>
        </w:rPr>
      </w:pPr>
    </w:p>
    <w:p w:rsidR="00014DE5" w:rsidRPr="00024881" w:rsidRDefault="00014DE5" w:rsidP="003B2894">
      <w:pPr>
        <w:autoSpaceDE w:val="0"/>
        <w:autoSpaceDN w:val="0"/>
        <w:adjustRightInd w:val="0"/>
        <w:rPr>
          <w:sz w:val="28"/>
          <w:szCs w:val="28"/>
        </w:rPr>
      </w:pPr>
    </w:p>
    <w:p w:rsidR="00014DE5" w:rsidRPr="0069546B" w:rsidRDefault="00014DE5" w:rsidP="003B2894">
      <w:pPr>
        <w:autoSpaceDE w:val="0"/>
        <w:autoSpaceDN w:val="0"/>
        <w:adjustRightInd w:val="0"/>
        <w:rPr>
          <w:sz w:val="28"/>
          <w:szCs w:val="28"/>
        </w:rPr>
      </w:pPr>
    </w:p>
    <w:sectPr w:rsidR="00014DE5" w:rsidRPr="0069546B" w:rsidSect="0069546B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E5" w:rsidRDefault="00014DE5" w:rsidP="007C3208">
      <w:r>
        <w:separator/>
      </w:r>
    </w:p>
  </w:endnote>
  <w:endnote w:type="continuationSeparator" w:id="0">
    <w:p w:rsidR="00014DE5" w:rsidRDefault="00014DE5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E5" w:rsidRDefault="00014DE5" w:rsidP="007C3208">
      <w:r>
        <w:separator/>
      </w:r>
    </w:p>
  </w:footnote>
  <w:footnote w:type="continuationSeparator" w:id="0">
    <w:p w:rsidR="00014DE5" w:rsidRDefault="00014DE5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E5" w:rsidRDefault="00014DE5" w:rsidP="00240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DE5" w:rsidRDefault="00014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E5" w:rsidRDefault="00014DE5" w:rsidP="00240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14DE5" w:rsidRDefault="00014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21F87"/>
    <w:multiLevelType w:val="hybridMultilevel"/>
    <w:tmpl w:val="8D1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70DF6BB2"/>
    <w:multiLevelType w:val="hybridMultilevel"/>
    <w:tmpl w:val="76AAD130"/>
    <w:lvl w:ilvl="0" w:tplc="BB66EE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70C0"/>
      </w:rPr>
    </w:lvl>
    <w:lvl w:ilvl="1" w:tplc="0419000F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5AA"/>
    <w:rsid w:val="00014BBC"/>
    <w:rsid w:val="00014DE5"/>
    <w:rsid w:val="00015470"/>
    <w:rsid w:val="00016687"/>
    <w:rsid w:val="00020388"/>
    <w:rsid w:val="00020BD6"/>
    <w:rsid w:val="000213B9"/>
    <w:rsid w:val="00024881"/>
    <w:rsid w:val="00026BAC"/>
    <w:rsid w:val="000304B2"/>
    <w:rsid w:val="00031DA7"/>
    <w:rsid w:val="00036455"/>
    <w:rsid w:val="00040BDE"/>
    <w:rsid w:val="0004577A"/>
    <w:rsid w:val="000464FD"/>
    <w:rsid w:val="00046F49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03B"/>
    <w:rsid w:val="000A2978"/>
    <w:rsid w:val="000A2E73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4252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2BB8"/>
    <w:rsid w:val="00104DDB"/>
    <w:rsid w:val="00105413"/>
    <w:rsid w:val="0010717D"/>
    <w:rsid w:val="0010718A"/>
    <w:rsid w:val="0010787D"/>
    <w:rsid w:val="00110115"/>
    <w:rsid w:val="001114E9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357"/>
    <w:rsid w:val="00141595"/>
    <w:rsid w:val="00141F13"/>
    <w:rsid w:val="0014263E"/>
    <w:rsid w:val="00143FA5"/>
    <w:rsid w:val="00144568"/>
    <w:rsid w:val="00144695"/>
    <w:rsid w:val="0014527A"/>
    <w:rsid w:val="00151BAB"/>
    <w:rsid w:val="00153CC9"/>
    <w:rsid w:val="0015437E"/>
    <w:rsid w:val="001556EE"/>
    <w:rsid w:val="00157411"/>
    <w:rsid w:val="00157BC7"/>
    <w:rsid w:val="00160559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3581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31"/>
    <w:rsid w:val="001A28A3"/>
    <w:rsid w:val="001A3947"/>
    <w:rsid w:val="001A4B8B"/>
    <w:rsid w:val="001A4EA2"/>
    <w:rsid w:val="001B106E"/>
    <w:rsid w:val="001B4EDC"/>
    <w:rsid w:val="001C2CE0"/>
    <w:rsid w:val="001C3B77"/>
    <w:rsid w:val="001C3B8C"/>
    <w:rsid w:val="001C67F4"/>
    <w:rsid w:val="001D2426"/>
    <w:rsid w:val="001D25C6"/>
    <w:rsid w:val="001D3AEA"/>
    <w:rsid w:val="001D619D"/>
    <w:rsid w:val="001D78BF"/>
    <w:rsid w:val="001E0998"/>
    <w:rsid w:val="001E0E8B"/>
    <w:rsid w:val="001E438F"/>
    <w:rsid w:val="001E55C9"/>
    <w:rsid w:val="001F5B69"/>
    <w:rsid w:val="001F5DBF"/>
    <w:rsid w:val="001F685A"/>
    <w:rsid w:val="0020005F"/>
    <w:rsid w:val="002002D4"/>
    <w:rsid w:val="00200CC8"/>
    <w:rsid w:val="002030EE"/>
    <w:rsid w:val="00203267"/>
    <w:rsid w:val="00203BD9"/>
    <w:rsid w:val="00203D94"/>
    <w:rsid w:val="002050E8"/>
    <w:rsid w:val="0020564C"/>
    <w:rsid w:val="00205C62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27A"/>
    <w:rsid w:val="0024234A"/>
    <w:rsid w:val="00245FD2"/>
    <w:rsid w:val="0024747D"/>
    <w:rsid w:val="00247A1B"/>
    <w:rsid w:val="002516A5"/>
    <w:rsid w:val="00251AB2"/>
    <w:rsid w:val="002524E1"/>
    <w:rsid w:val="00261B48"/>
    <w:rsid w:val="002621D0"/>
    <w:rsid w:val="002628FF"/>
    <w:rsid w:val="0026345F"/>
    <w:rsid w:val="0026413F"/>
    <w:rsid w:val="00266BC7"/>
    <w:rsid w:val="00276B96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90F12"/>
    <w:rsid w:val="00291BB2"/>
    <w:rsid w:val="00295369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2AD"/>
    <w:rsid w:val="002C3779"/>
    <w:rsid w:val="002C42FA"/>
    <w:rsid w:val="002C5343"/>
    <w:rsid w:val="002C6670"/>
    <w:rsid w:val="002C6FC4"/>
    <w:rsid w:val="002D0290"/>
    <w:rsid w:val="002D4C6B"/>
    <w:rsid w:val="002E28A3"/>
    <w:rsid w:val="002E31DE"/>
    <w:rsid w:val="002E31F7"/>
    <w:rsid w:val="002F23E4"/>
    <w:rsid w:val="002F60DB"/>
    <w:rsid w:val="003035A7"/>
    <w:rsid w:val="003038B0"/>
    <w:rsid w:val="00304F65"/>
    <w:rsid w:val="003053DC"/>
    <w:rsid w:val="00305920"/>
    <w:rsid w:val="003102E1"/>
    <w:rsid w:val="0031177D"/>
    <w:rsid w:val="00311B81"/>
    <w:rsid w:val="003126E7"/>
    <w:rsid w:val="0031322E"/>
    <w:rsid w:val="003160F2"/>
    <w:rsid w:val="00316BDF"/>
    <w:rsid w:val="00317099"/>
    <w:rsid w:val="00317C6B"/>
    <w:rsid w:val="00330F40"/>
    <w:rsid w:val="0033204B"/>
    <w:rsid w:val="003337CA"/>
    <w:rsid w:val="00334EC5"/>
    <w:rsid w:val="0033553C"/>
    <w:rsid w:val="00335A00"/>
    <w:rsid w:val="003363F0"/>
    <w:rsid w:val="003426E8"/>
    <w:rsid w:val="0034309A"/>
    <w:rsid w:val="00343D78"/>
    <w:rsid w:val="00344A10"/>
    <w:rsid w:val="00344D75"/>
    <w:rsid w:val="003503F3"/>
    <w:rsid w:val="00352D5C"/>
    <w:rsid w:val="00354AB9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A7C83"/>
    <w:rsid w:val="003B2749"/>
    <w:rsid w:val="003B27E5"/>
    <w:rsid w:val="003B2867"/>
    <w:rsid w:val="003B2894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617"/>
    <w:rsid w:val="003E7314"/>
    <w:rsid w:val="003F227D"/>
    <w:rsid w:val="003F4189"/>
    <w:rsid w:val="00400A87"/>
    <w:rsid w:val="00400AD4"/>
    <w:rsid w:val="004020D0"/>
    <w:rsid w:val="00402C78"/>
    <w:rsid w:val="004040A1"/>
    <w:rsid w:val="004049B8"/>
    <w:rsid w:val="00406DF0"/>
    <w:rsid w:val="0041049C"/>
    <w:rsid w:val="00411777"/>
    <w:rsid w:val="004129B6"/>
    <w:rsid w:val="00414151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77E0A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31A1"/>
    <w:rsid w:val="004A4E8D"/>
    <w:rsid w:val="004A5F92"/>
    <w:rsid w:val="004A6527"/>
    <w:rsid w:val="004A7B8B"/>
    <w:rsid w:val="004B0405"/>
    <w:rsid w:val="004B12B2"/>
    <w:rsid w:val="004B2898"/>
    <w:rsid w:val="004B306D"/>
    <w:rsid w:val="004B6E97"/>
    <w:rsid w:val="004C25B3"/>
    <w:rsid w:val="004D0347"/>
    <w:rsid w:val="004D1AA8"/>
    <w:rsid w:val="004D40C8"/>
    <w:rsid w:val="004D4430"/>
    <w:rsid w:val="004D54A1"/>
    <w:rsid w:val="004E4035"/>
    <w:rsid w:val="004E52D5"/>
    <w:rsid w:val="004E5915"/>
    <w:rsid w:val="004E6B5B"/>
    <w:rsid w:val="004F0CA5"/>
    <w:rsid w:val="004F1AF9"/>
    <w:rsid w:val="004F2E8A"/>
    <w:rsid w:val="004F30A9"/>
    <w:rsid w:val="004F3A8E"/>
    <w:rsid w:val="004F5AB0"/>
    <w:rsid w:val="00503FE7"/>
    <w:rsid w:val="00504C18"/>
    <w:rsid w:val="005075A9"/>
    <w:rsid w:val="0051017D"/>
    <w:rsid w:val="005145CF"/>
    <w:rsid w:val="005155FB"/>
    <w:rsid w:val="00515B75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4A6"/>
    <w:rsid w:val="00535FC1"/>
    <w:rsid w:val="00536FDD"/>
    <w:rsid w:val="005442D3"/>
    <w:rsid w:val="005444C5"/>
    <w:rsid w:val="00546AB1"/>
    <w:rsid w:val="00546E7B"/>
    <w:rsid w:val="00546E9B"/>
    <w:rsid w:val="005505A7"/>
    <w:rsid w:val="00552DBD"/>
    <w:rsid w:val="00553726"/>
    <w:rsid w:val="00554FB0"/>
    <w:rsid w:val="005550DF"/>
    <w:rsid w:val="00555102"/>
    <w:rsid w:val="00556148"/>
    <w:rsid w:val="005574F9"/>
    <w:rsid w:val="005632F1"/>
    <w:rsid w:val="005703DD"/>
    <w:rsid w:val="00571FF8"/>
    <w:rsid w:val="00572547"/>
    <w:rsid w:val="00576575"/>
    <w:rsid w:val="0057693D"/>
    <w:rsid w:val="005773A7"/>
    <w:rsid w:val="005804C2"/>
    <w:rsid w:val="00583295"/>
    <w:rsid w:val="0058595B"/>
    <w:rsid w:val="005911FF"/>
    <w:rsid w:val="005913B0"/>
    <w:rsid w:val="005915C1"/>
    <w:rsid w:val="00591C15"/>
    <w:rsid w:val="00594A10"/>
    <w:rsid w:val="00595F02"/>
    <w:rsid w:val="005972A1"/>
    <w:rsid w:val="005979C2"/>
    <w:rsid w:val="005A068D"/>
    <w:rsid w:val="005A30B9"/>
    <w:rsid w:val="005A376B"/>
    <w:rsid w:val="005A5450"/>
    <w:rsid w:val="005B0362"/>
    <w:rsid w:val="005B0EE6"/>
    <w:rsid w:val="005B40E1"/>
    <w:rsid w:val="005B43B8"/>
    <w:rsid w:val="005B4614"/>
    <w:rsid w:val="005B4D81"/>
    <w:rsid w:val="005B53B0"/>
    <w:rsid w:val="005C2027"/>
    <w:rsid w:val="005C4584"/>
    <w:rsid w:val="005D13DB"/>
    <w:rsid w:val="005D1E92"/>
    <w:rsid w:val="005E202E"/>
    <w:rsid w:val="005E27F0"/>
    <w:rsid w:val="005E4F71"/>
    <w:rsid w:val="005E7909"/>
    <w:rsid w:val="005F1002"/>
    <w:rsid w:val="005F1D3D"/>
    <w:rsid w:val="005F75D8"/>
    <w:rsid w:val="006000E7"/>
    <w:rsid w:val="006002E8"/>
    <w:rsid w:val="00600C73"/>
    <w:rsid w:val="00601AD6"/>
    <w:rsid w:val="00601FB0"/>
    <w:rsid w:val="00604445"/>
    <w:rsid w:val="00605EE3"/>
    <w:rsid w:val="00610AD6"/>
    <w:rsid w:val="00611692"/>
    <w:rsid w:val="00613F93"/>
    <w:rsid w:val="006159C6"/>
    <w:rsid w:val="00620981"/>
    <w:rsid w:val="00621AB2"/>
    <w:rsid w:val="00626A40"/>
    <w:rsid w:val="00627C9D"/>
    <w:rsid w:val="00630917"/>
    <w:rsid w:val="00630A69"/>
    <w:rsid w:val="00630BC1"/>
    <w:rsid w:val="006327B6"/>
    <w:rsid w:val="006340EE"/>
    <w:rsid w:val="006360B2"/>
    <w:rsid w:val="006371BC"/>
    <w:rsid w:val="006426BF"/>
    <w:rsid w:val="00644412"/>
    <w:rsid w:val="006451AB"/>
    <w:rsid w:val="0064550B"/>
    <w:rsid w:val="00647238"/>
    <w:rsid w:val="00647354"/>
    <w:rsid w:val="006533D5"/>
    <w:rsid w:val="00653ABD"/>
    <w:rsid w:val="00653C91"/>
    <w:rsid w:val="00654302"/>
    <w:rsid w:val="00656325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546B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21E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6F59D9"/>
    <w:rsid w:val="0070053E"/>
    <w:rsid w:val="00700646"/>
    <w:rsid w:val="00701557"/>
    <w:rsid w:val="00702E15"/>
    <w:rsid w:val="0070342C"/>
    <w:rsid w:val="00704039"/>
    <w:rsid w:val="00705288"/>
    <w:rsid w:val="00706E55"/>
    <w:rsid w:val="00707CB0"/>
    <w:rsid w:val="00711539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7FA5"/>
    <w:rsid w:val="0075574B"/>
    <w:rsid w:val="00763AE9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76FD"/>
    <w:rsid w:val="007B226A"/>
    <w:rsid w:val="007B335F"/>
    <w:rsid w:val="007B4942"/>
    <w:rsid w:val="007B4C4F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6B7B"/>
    <w:rsid w:val="007D79AE"/>
    <w:rsid w:val="007E06FE"/>
    <w:rsid w:val="007E0710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5797"/>
    <w:rsid w:val="00827C85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4FE3"/>
    <w:rsid w:val="00865034"/>
    <w:rsid w:val="00870CEA"/>
    <w:rsid w:val="00872450"/>
    <w:rsid w:val="00872B74"/>
    <w:rsid w:val="00873DD3"/>
    <w:rsid w:val="00873F3C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4F1E"/>
    <w:rsid w:val="00885DA7"/>
    <w:rsid w:val="008874F5"/>
    <w:rsid w:val="008877C3"/>
    <w:rsid w:val="00891284"/>
    <w:rsid w:val="008967DE"/>
    <w:rsid w:val="0089686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C14"/>
    <w:rsid w:val="008B141A"/>
    <w:rsid w:val="008B18AB"/>
    <w:rsid w:val="008B458C"/>
    <w:rsid w:val="008B7816"/>
    <w:rsid w:val="008C07B1"/>
    <w:rsid w:val="008C2496"/>
    <w:rsid w:val="008C35D6"/>
    <w:rsid w:val="008D1F3E"/>
    <w:rsid w:val="008D2F83"/>
    <w:rsid w:val="008E11C9"/>
    <w:rsid w:val="008E13BE"/>
    <w:rsid w:val="008E3516"/>
    <w:rsid w:val="008E7C08"/>
    <w:rsid w:val="008F0B5B"/>
    <w:rsid w:val="008F2691"/>
    <w:rsid w:val="008F2EA6"/>
    <w:rsid w:val="008F44CB"/>
    <w:rsid w:val="008F7EB5"/>
    <w:rsid w:val="0090202D"/>
    <w:rsid w:val="00902073"/>
    <w:rsid w:val="0090207B"/>
    <w:rsid w:val="00904CC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23D20"/>
    <w:rsid w:val="0093171E"/>
    <w:rsid w:val="009317FF"/>
    <w:rsid w:val="00932574"/>
    <w:rsid w:val="00934384"/>
    <w:rsid w:val="00935D1D"/>
    <w:rsid w:val="00936F7B"/>
    <w:rsid w:val="0093725C"/>
    <w:rsid w:val="00943CD0"/>
    <w:rsid w:val="00944380"/>
    <w:rsid w:val="00945F33"/>
    <w:rsid w:val="009476E4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707E6"/>
    <w:rsid w:val="00970D8B"/>
    <w:rsid w:val="00971893"/>
    <w:rsid w:val="00971C6A"/>
    <w:rsid w:val="00971E07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48A7"/>
    <w:rsid w:val="009B4101"/>
    <w:rsid w:val="009B4979"/>
    <w:rsid w:val="009C0F8F"/>
    <w:rsid w:val="009C2B01"/>
    <w:rsid w:val="009C313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06"/>
    <w:rsid w:val="009F3FBA"/>
    <w:rsid w:val="009F5819"/>
    <w:rsid w:val="00A000D1"/>
    <w:rsid w:val="00A01023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142B"/>
    <w:rsid w:val="00A32641"/>
    <w:rsid w:val="00A3271B"/>
    <w:rsid w:val="00A3319C"/>
    <w:rsid w:val="00A34EC3"/>
    <w:rsid w:val="00A37999"/>
    <w:rsid w:val="00A4035A"/>
    <w:rsid w:val="00A404F2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60C5"/>
    <w:rsid w:val="00A6612C"/>
    <w:rsid w:val="00A729E2"/>
    <w:rsid w:val="00A73602"/>
    <w:rsid w:val="00A73CE2"/>
    <w:rsid w:val="00A75FA9"/>
    <w:rsid w:val="00A7683D"/>
    <w:rsid w:val="00A770D1"/>
    <w:rsid w:val="00A81D4B"/>
    <w:rsid w:val="00A8547A"/>
    <w:rsid w:val="00A867BC"/>
    <w:rsid w:val="00A878C9"/>
    <w:rsid w:val="00A90FE3"/>
    <w:rsid w:val="00A92448"/>
    <w:rsid w:val="00A9418B"/>
    <w:rsid w:val="00A94534"/>
    <w:rsid w:val="00A96984"/>
    <w:rsid w:val="00AA3F21"/>
    <w:rsid w:val="00AA6744"/>
    <w:rsid w:val="00AA7040"/>
    <w:rsid w:val="00AB3CE1"/>
    <w:rsid w:val="00AB4A45"/>
    <w:rsid w:val="00AB6080"/>
    <w:rsid w:val="00AC09D1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3526"/>
    <w:rsid w:val="00AF7498"/>
    <w:rsid w:val="00B00A90"/>
    <w:rsid w:val="00B024D8"/>
    <w:rsid w:val="00B051E1"/>
    <w:rsid w:val="00B06902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407A"/>
    <w:rsid w:val="00B46BA2"/>
    <w:rsid w:val="00B475CD"/>
    <w:rsid w:val="00B477C2"/>
    <w:rsid w:val="00B5162B"/>
    <w:rsid w:val="00B538D2"/>
    <w:rsid w:val="00B5464D"/>
    <w:rsid w:val="00B554EF"/>
    <w:rsid w:val="00B56D01"/>
    <w:rsid w:val="00B57AFA"/>
    <w:rsid w:val="00B62481"/>
    <w:rsid w:val="00B62A3F"/>
    <w:rsid w:val="00B632C9"/>
    <w:rsid w:val="00B7222D"/>
    <w:rsid w:val="00B72619"/>
    <w:rsid w:val="00B738B4"/>
    <w:rsid w:val="00B77B02"/>
    <w:rsid w:val="00B801A5"/>
    <w:rsid w:val="00B803F2"/>
    <w:rsid w:val="00B80DDA"/>
    <w:rsid w:val="00B87B0E"/>
    <w:rsid w:val="00B9138F"/>
    <w:rsid w:val="00B91E9B"/>
    <w:rsid w:val="00B92EE2"/>
    <w:rsid w:val="00B95BDD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21DB"/>
    <w:rsid w:val="00BC3E5F"/>
    <w:rsid w:val="00BC485F"/>
    <w:rsid w:val="00BC4CF5"/>
    <w:rsid w:val="00BC54DC"/>
    <w:rsid w:val="00BC5813"/>
    <w:rsid w:val="00BC6639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45DA"/>
    <w:rsid w:val="00C258AF"/>
    <w:rsid w:val="00C26861"/>
    <w:rsid w:val="00C314AA"/>
    <w:rsid w:val="00C315A6"/>
    <w:rsid w:val="00C3281C"/>
    <w:rsid w:val="00C328E0"/>
    <w:rsid w:val="00C359C8"/>
    <w:rsid w:val="00C410F4"/>
    <w:rsid w:val="00C42A6F"/>
    <w:rsid w:val="00C500BD"/>
    <w:rsid w:val="00C56CBD"/>
    <w:rsid w:val="00C60C8E"/>
    <w:rsid w:val="00C61523"/>
    <w:rsid w:val="00C64E8D"/>
    <w:rsid w:val="00C66344"/>
    <w:rsid w:val="00C6649D"/>
    <w:rsid w:val="00C7113F"/>
    <w:rsid w:val="00C720A8"/>
    <w:rsid w:val="00C7311C"/>
    <w:rsid w:val="00C744C5"/>
    <w:rsid w:val="00C74C5A"/>
    <w:rsid w:val="00C7685B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F53"/>
    <w:rsid w:val="00C87B6D"/>
    <w:rsid w:val="00C91804"/>
    <w:rsid w:val="00C92F93"/>
    <w:rsid w:val="00C96940"/>
    <w:rsid w:val="00C9702A"/>
    <w:rsid w:val="00CA0624"/>
    <w:rsid w:val="00CA4CE6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3CD"/>
    <w:rsid w:val="00D3773D"/>
    <w:rsid w:val="00D37F6B"/>
    <w:rsid w:val="00D4464B"/>
    <w:rsid w:val="00D45318"/>
    <w:rsid w:val="00D466B5"/>
    <w:rsid w:val="00D516DC"/>
    <w:rsid w:val="00D52C73"/>
    <w:rsid w:val="00D63C34"/>
    <w:rsid w:val="00D657C2"/>
    <w:rsid w:val="00D746C7"/>
    <w:rsid w:val="00D758C5"/>
    <w:rsid w:val="00D7617F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D51"/>
    <w:rsid w:val="00DA2913"/>
    <w:rsid w:val="00DA4BCF"/>
    <w:rsid w:val="00DA5AA5"/>
    <w:rsid w:val="00DA7453"/>
    <w:rsid w:val="00DA7BD3"/>
    <w:rsid w:val="00DB2DA3"/>
    <w:rsid w:val="00DB3DED"/>
    <w:rsid w:val="00DB727E"/>
    <w:rsid w:val="00DB7817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DF749A"/>
    <w:rsid w:val="00E00B85"/>
    <w:rsid w:val="00E0126A"/>
    <w:rsid w:val="00E01CAB"/>
    <w:rsid w:val="00E0242E"/>
    <w:rsid w:val="00E0367A"/>
    <w:rsid w:val="00E056C8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7392"/>
    <w:rsid w:val="00E47C70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2A62"/>
    <w:rsid w:val="00E865F1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45BD"/>
    <w:rsid w:val="00EA51CE"/>
    <w:rsid w:val="00EA55A9"/>
    <w:rsid w:val="00EB0DE5"/>
    <w:rsid w:val="00EB615A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38D4"/>
    <w:rsid w:val="00ED4713"/>
    <w:rsid w:val="00ED74AF"/>
    <w:rsid w:val="00EE05D1"/>
    <w:rsid w:val="00EE0B54"/>
    <w:rsid w:val="00EE6EE7"/>
    <w:rsid w:val="00EE7D91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2EF6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6199"/>
    <w:rsid w:val="00F46A21"/>
    <w:rsid w:val="00F51C02"/>
    <w:rsid w:val="00F5250C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4C87"/>
    <w:rsid w:val="00F65A81"/>
    <w:rsid w:val="00F700F6"/>
    <w:rsid w:val="00F73376"/>
    <w:rsid w:val="00F77D20"/>
    <w:rsid w:val="00F80085"/>
    <w:rsid w:val="00F8271B"/>
    <w:rsid w:val="00F900D3"/>
    <w:rsid w:val="00FA0BD7"/>
    <w:rsid w:val="00FA3C33"/>
    <w:rsid w:val="00FA4C1F"/>
    <w:rsid w:val="00FB3D7E"/>
    <w:rsid w:val="00FB4717"/>
    <w:rsid w:val="00FB546A"/>
    <w:rsid w:val="00FB6670"/>
    <w:rsid w:val="00FC00C2"/>
    <w:rsid w:val="00FC10DA"/>
    <w:rsid w:val="00FC429D"/>
    <w:rsid w:val="00FC504B"/>
    <w:rsid w:val="00FC547A"/>
    <w:rsid w:val="00FC5FF8"/>
    <w:rsid w:val="00FC741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DE9"/>
    <w:rsid w:val="00FF65C1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locked/>
    <w:rsid w:val="007F22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229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F229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2292"/>
    <w:rPr>
      <w:b/>
    </w:rPr>
  </w:style>
  <w:style w:type="paragraph" w:styleId="BodyText">
    <w:name w:val="Body Text"/>
    <w:basedOn w:val="Normal"/>
    <w:link w:val="BodyTextChar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42E"/>
    <w:rPr>
      <w:rFonts w:ascii="Times New Roman" w:hAnsi="Times New Roman" w:cs="Times New Roman"/>
      <w:sz w:val="24"/>
    </w:rPr>
  </w:style>
  <w:style w:type="paragraph" w:customStyle="1" w:styleId="pj">
    <w:name w:val="pj"/>
    <w:basedOn w:val="Normal"/>
    <w:uiPriority w:val="99"/>
    <w:rsid w:val="00D45318"/>
    <w:pPr>
      <w:spacing w:before="100" w:beforeAutospacing="1" w:after="100" w:afterAutospacing="1"/>
    </w:pPr>
  </w:style>
  <w:style w:type="numbering" w:customStyle="1" w:styleId="1">
    <w:name w:val="Стиль1"/>
    <w:rsid w:val="00762F7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1138</Words>
  <Characters>6492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4</cp:revision>
  <cp:lastPrinted>2019-09-19T09:44:00Z</cp:lastPrinted>
  <dcterms:created xsi:type="dcterms:W3CDTF">2019-09-19T06:10:00Z</dcterms:created>
  <dcterms:modified xsi:type="dcterms:W3CDTF">2019-09-19T09:44:00Z</dcterms:modified>
</cp:coreProperties>
</file>