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B2" w:rsidRDefault="00FF30B2" w:rsidP="007A7F63">
      <w:pPr>
        <w:jc w:val="center"/>
        <w:rPr>
          <w:b/>
          <w:sz w:val="36"/>
          <w:szCs w:val="36"/>
        </w:rPr>
      </w:pPr>
      <w:r w:rsidRPr="00A15A3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FF30B2" w:rsidRDefault="00FF30B2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FF30B2" w:rsidRDefault="00FF30B2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FF30B2" w:rsidRDefault="00FF30B2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FF30B2" w:rsidRPr="007A7F63" w:rsidRDefault="00FF30B2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FF30B2" w:rsidRDefault="00FF30B2" w:rsidP="009F2B03">
      <w:pPr>
        <w:jc w:val="center"/>
        <w:rPr>
          <w:sz w:val="36"/>
          <w:szCs w:val="36"/>
        </w:rPr>
      </w:pPr>
    </w:p>
    <w:p w:rsidR="00FF30B2" w:rsidRDefault="00FF30B2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F30B2" w:rsidRDefault="00FF30B2" w:rsidP="00276500">
      <w:pPr>
        <w:jc w:val="both"/>
      </w:pPr>
    </w:p>
    <w:p w:rsidR="00FF30B2" w:rsidRDefault="00FF30B2" w:rsidP="00276500">
      <w:pPr>
        <w:jc w:val="both"/>
      </w:pPr>
      <w:r>
        <w:t>От 20.09.2019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361-па</w:t>
      </w:r>
    </w:p>
    <w:p w:rsidR="00FF30B2" w:rsidRDefault="00FF30B2" w:rsidP="00276500">
      <w:pPr>
        <w:jc w:val="both"/>
      </w:pPr>
    </w:p>
    <w:p w:rsidR="00FF30B2" w:rsidRDefault="00FF30B2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изменений  в </w:t>
      </w:r>
    </w:p>
    <w:p w:rsidR="00FF30B2" w:rsidRDefault="00FF30B2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FF30B2" w:rsidRDefault="00FF30B2" w:rsidP="009F2B03">
      <w:pPr>
        <w:jc w:val="both"/>
        <w:rPr>
          <w:szCs w:val="28"/>
        </w:rPr>
      </w:pPr>
      <w:r>
        <w:rPr>
          <w:szCs w:val="28"/>
        </w:rPr>
        <w:t xml:space="preserve">города от 27.05.2019 № 168-па </w:t>
      </w:r>
    </w:p>
    <w:p w:rsidR="00FF30B2" w:rsidRDefault="00FF30B2" w:rsidP="009F2B03">
      <w:pPr>
        <w:jc w:val="both"/>
        <w:rPr>
          <w:szCs w:val="28"/>
        </w:rPr>
      </w:pPr>
      <w:r>
        <w:rPr>
          <w:szCs w:val="28"/>
        </w:rPr>
        <w:t xml:space="preserve">«Об утверждении  состава </w:t>
      </w:r>
    </w:p>
    <w:p w:rsidR="00FF30B2" w:rsidRDefault="00FF30B2" w:rsidP="009F2B03">
      <w:pPr>
        <w:jc w:val="both"/>
        <w:rPr>
          <w:szCs w:val="28"/>
        </w:rPr>
      </w:pPr>
      <w:r>
        <w:rPr>
          <w:szCs w:val="28"/>
        </w:rPr>
        <w:t>муниципальной комиссии по делам</w:t>
      </w:r>
    </w:p>
    <w:p w:rsidR="00FF30B2" w:rsidRDefault="00FF30B2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FF30B2" w:rsidRDefault="00FF30B2" w:rsidP="009F2B03">
      <w:pPr>
        <w:jc w:val="both"/>
        <w:rPr>
          <w:szCs w:val="28"/>
        </w:rPr>
      </w:pPr>
      <w:r>
        <w:rPr>
          <w:szCs w:val="28"/>
        </w:rPr>
        <w:t>при администрации города Пыть-Яха»</w:t>
      </w:r>
    </w:p>
    <w:p w:rsidR="00FF30B2" w:rsidRDefault="00FF30B2" w:rsidP="009F2B03">
      <w:pPr>
        <w:ind w:firstLine="709"/>
        <w:jc w:val="both"/>
      </w:pPr>
    </w:p>
    <w:p w:rsidR="00FF30B2" w:rsidRDefault="00FF30B2" w:rsidP="009F2B03">
      <w:pPr>
        <w:ind w:firstLine="709"/>
        <w:jc w:val="both"/>
      </w:pPr>
    </w:p>
    <w:p w:rsidR="00FF30B2" w:rsidRDefault="00FF30B2" w:rsidP="009F2B03">
      <w:pPr>
        <w:ind w:firstLine="709"/>
        <w:jc w:val="both"/>
      </w:pPr>
    </w:p>
    <w:p w:rsidR="00FF30B2" w:rsidRPr="0030216E" w:rsidRDefault="00FF30B2" w:rsidP="00AC3CF9">
      <w:pPr>
        <w:spacing w:line="360" w:lineRule="auto"/>
        <w:jc w:val="both"/>
        <w:rPr>
          <w:szCs w:val="28"/>
        </w:rPr>
      </w:pPr>
      <w:r>
        <w:tab/>
        <w:t xml:space="preserve"> В </w:t>
      </w:r>
      <w:r>
        <w:rPr>
          <w:szCs w:val="28"/>
        </w:rPr>
        <w:t>целях приведения в соответствие с законодательством Российской Федерации и законодательством субъекта Российской Федерации</w:t>
      </w:r>
      <w:r>
        <w:t xml:space="preserve"> состава муниципальной комиссии по делам несовершеннолетних и защите их прав при администрации города Пыть-Яха,  а также кадровыми изменениями, внести в постановление</w:t>
      </w:r>
      <w:r w:rsidRPr="00AC3CF9">
        <w:rPr>
          <w:szCs w:val="28"/>
        </w:rPr>
        <w:t xml:space="preserve"> </w:t>
      </w:r>
      <w:r>
        <w:rPr>
          <w:szCs w:val="28"/>
        </w:rPr>
        <w:t>администрации  города от 27.05.2019 № 168-па  «Об утверждении  состава муниципальной комиссии по делам несовершеннолетних и защите их прав при администрации города Пыть-Яха» следующие изменения</w:t>
      </w:r>
      <w:r>
        <w:t>:</w:t>
      </w:r>
    </w:p>
    <w:p w:rsidR="00FF30B2" w:rsidRDefault="00FF30B2" w:rsidP="00807BB0">
      <w:pPr>
        <w:jc w:val="both"/>
      </w:pPr>
    </w:p>
    <w:p w:rsidR="00FF30B2" w:rsidRDefault="00FF30B2" w:rsidP="00807BB0">
      <w:pPr>
        <w:jc w:val="both"/>
      </w:pPr>
    </w:p>
    <w:p w:rsidR="00FF30B2" w:rsidRDefault="00FF30B2" w:rsidP="00807BB0">
      <w:pPr>
        <w:jc w:val="both"/>
      </w:pPr>
    </w:p>
    <w:p w:rsidR="00FF30B2" w:rsidRDefault="00FF30B2" w:rsidP="003F6F85">
      <w:pPr>
        <w:numPr>
          <w:ilvl w:val="0"/>
          <w:numId w:val="1"/>
        </w:numPr>
        <w:spacing w:line="360" w:lineRule="auto"/>
        <w:ind w:left="0" w:firstLine="360"/>
        <w:jc w:val="both"/>
        <w:rPr>
          <w:szCs w:val="28"/>
        </w:rPr>
      </w:pPr>
      <w:r>
        <w:t>Вывести из состава муниципальной комиссии  начальника отдела по физической культуре и спорту администрации города Пыть-Ях</w:t>
      </w:r>
      <w:r w:rsidRPr="00AC3CF9">
        <w:t xml:space="preserve"> </w:t>
      </w:r>
      <w:r>
        <w:t xml:space="preserve">Иванова Леонида Михайловича и   заместителя главного врача </w:t>
      </w:r>
      <w:r w:rsidRPr="008C3B70">
        <w:rPr>
          <w:szCs w:val="28"/>
        </w:rPr>
        <w:t>бюджетного учреждения Ханты-Мансийского автономного округа – Югры «Пыть-Яхская окружная клиническая больница»</w:t>
      </w:r>
      <w:r w:rsidRPr="00AC3CF9">
        <w:t xml:space="preserve"> </w:t>
      </w:r>
      <w:r>
        <w:t>Аксенова Александра Вениаминовича</w:t>
      </w:r>
      <w:r>
        <w:rPr>
          <w:szCs w:val="28"/>
        </w:rPr>
        <w:t>.</w:t>
      </w:r>
    </w:p>
    <w:p w:rsidR="00FF30B2" w:rsidRDefault="00FF30B2" w:rsidP="003F6F85">
      <w:pPr>
        <w:numPr>
          <w:ilvl w:val="0"/>
          <w:numId w:val="1"/>
        </w:numPr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>Ввести в состав муниципальной комиссии:</w:t>
      </w:r>
    </w:p>
    <w:p w:rsidR="00FF30B2" w:rsidRDefault="00FF30B2" w:rsidP="00AC3CF9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-– начальника отдела по физической культуре и спорту администрации города Пыть-Ях</w:t>
      </w:r>
      <w:r w:rsidRPr="00AC3CF9">
        <w:rPr>
          <w:szCs w:val="28"/>
        </w:rPr>
        <w:t xml:space="preserve"> </w:t>
      </w:r>
      <w:r>
        <w:rPr>
          <w:szCs w:val="28"/>
        </w:rPr>
        <w:t xml:space="preserve">Кириллова Альберта Леонидовича; </w:t>
      </w:r>
    </w:p>
    <w:p w:rsidR="00FF30B2" w:rsidRPr="003F6F85" w:rsidRDefault="00FF30B2" w:rsidP="00AC3CF9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заведующего детской поликлиники </w:t>
      </w:r>
      <w:r w:rsidRPr="008C3B70">
        <w:rPr>
          <w:szCs w:val="28"/>
        </w:rPr>
        <w:t>бюджетного учреждения Ханты-Мансийского автономного округа – Югры «Пыть-Яхская окружная клиническая больница»</w:t>
      </w:r>
      <w:r w:rsidRPr="00AC3CF9">
        <w:rPr>
          <w:szCs w:val="28"/>
        </w:rPr>
        <w:t xml:space="preserve"> </w:t>
      </w:r>
      <w:r>
        <w:rPr>
          <w:szCs w:val="28"/>
        </w:rPr>
        <w:t>Сосыкину Нелли Васильевну.</w:t>
      </w:r>
      <w:bookmarkStart w:id="0" w:name="_GoBack"/>
      <w:bookmarkEnd w:id="0"/>
    </w:p>
    <w:p w:rsidR="00FF30B2" w:rsidRDefault="00FF30B2" w:rsidP="0074225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наградам, связям с общественными организациями и СМИ  управления делами (О.В. Кулиш) опубликовать постановление в печатном средстве массовой информации «Официальный вестник».</w:t>
      </w:r>
    </w:p>
    <w:p w:rsidR="00FF30B2" w:rsidRPr="00333FB4" w:rsidRDefault="00FF30B2" w:rsidP="00333FB4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33FB4">
        <w:rPr>
          <w:szCs w:val="28"/>
        </w:rPr>
        <w:t xml:space="preserve">Отделу по информационным ресурсам (А.А. Мерзляков) </w:t>
      </w:r>
      <w:r>
        <w:rPr>
          <w:szCs w:val="28"/>
        </w:rPr>
        <w:t xml:space="preserve"> </w:t>
      </w:r>
      <w:r w:rsidRPr="00333FB4">
        <w:rPr>
          <w:szCs w:val="28"/>
        </w:rPr>
        <w:t>разместить постановление на официальном сайте администрации города  в сети Интернет.</w:t>
      </w:r>
    </w:p>
    <w:p w:rsidR="00FF30B2" w:rsidRDefault="00FF30B2" w:rsidP="002839C5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FF30B2" w:rsidRDefault="00FF30B2" w:rsidP="008E1DC4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Контроль за выполнением постановления возложить на   заместителя главы  города (направление деятельности - социальная сфера).   </w:t>
      </w:r>
    </w:p>
    <w:p w:rsidR="00FF30B2" w:rsidRDefault="00FF30B2" w:rsidP="00807BB0">
      <w:pPr>
        <w:jc w:val="both"/>
      </w:pPr>
    </w:p>
    <w:p w:rsidR="00FF30B2" w:rsidRDefault="00FF30B2" w:rsidP="00807BB0">
      <w:pPr>
        <w:jc w:val="both"/>
      </w:pPr>
    </w:p>
    <w:p w:rsidR="00FF30B2" w:rsidRDefault="00FF30B2" w:rsidP="00807BB0">
      <w:pPr>
        <w:jc w:val="both"/>
      </w:pPr>
    </w:p>
    <w:p w:rsidR="00FF30B2" w:rsidRDefault="00FF30B2" w:rsidP="00B86379">
      <w:pPr>
        <w:jc w:val="both"/>
        <w:outlineLvl w:val="0"/>
      </w:pPr>
      <w:r>
        <w:t>И.о.главы города Пыть-Яха</w:t>
      </w:r>
      <w:r>
        <w:tab/>
        <w:t xml:space="preserve">                                          </w:t>
      </w:r>
      <w:r>
        <w:tab/>
      </w:r>
      <w:r>
        <w:tab/>
        <w:t xml:space="preserve">В.В.Стефогло </w:t>
      </w:r>
    </w:p>
    <w:p w:rsidR="00FF30B2" w:rsidRDefault="00FF30B2" w:rsidP="00A451EC">
      <w:pPr>
        <w:jc w:val="both"/>
      </w:pPr>
    </w:p>
    <w:p w:rsidR="00FF30B2" w:rsidRDefault="00FF30B2" w:rsidP="00A451EC">
      <w:pPr>
        <w:jc w:val="both"/>
      </w:pPr>
    </w:p>
    <w:p w:rsidR="00FF30B2" w:rsidRDefault="00FF30B2" w:rsidP="00A451EC">
      <w:pPr>
        <w:jc w:val="both"/>
      </w:pPr>
    </w:p>
    <w:p w:rsidR="00FF30B2" w:rsidRDefault="00FF30B2" w:rsidP="00A451EC">
      <w:pPr>
        <w:jc w:val="both"/>
      </w:pPr>
    </w:p>
    <w:p w:rsidR="00FF30B2" w:rsidRDefault="00FF30B2" w:rsidP="00A451EC">
      <w:pPr>
        <w:jc w:val="both"/>
      </w:pPr>
    </w:p>
    <w:p w:rsidR="00FF30B2" w:rsidRDefault="00FF30B2" w:rsidP="00A451EC">
      <w:pPr>
        <w:jc w:val="both"/>
      </w:pPr>
    </w:p>
    <w:p w:rsidR="00FF30B2" w:rsidRPr="004145AA" w:rsidRDefault="00FF30B2" w:rsidP="004145AA">
      <w:pPr>
        <w:jc w:val="center"/>
        <w:rPr>
          <w:sz w:val="24"/>
          <w:szCs w:val="24"/>
        </w:rPr>
      </w:pPr>
    </w:p>
    <w:sectPr w:rsidR="00FF30B2" w:rsidRPr="004145AA" w:rsidSect="00B72B1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B2" w:rsidRDefault="00FF30B2" w:rsidP="00752EEF">
      <w:r>
        <w:separator/>
      </w:r>
    </w:p>
  </w:endnote>
  <w:endnote w:type="continuationSeparator" w:id="0">
    <w:p w:rsidR="00FF30B2" w:rsidRDefault="00FF30B2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B2" w:rsidRDefault="00FF30B2" w:rsidP="00752EEF">
      <w:r>
        <w:separator/>
      </w:r>
    </w:p>
  </w:footnote>
  <w:footnote w:type="continuationSeparator" w:id="0">
    <w:p w:rsidR="00FF30B2" w:rsidRDefault="00FF30B2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B2" w:rsidRDefault="00FF30B2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0B2" w:rsidRDefault="00FF30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B2" w:rsidRDefault="00FF30B2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30B2" w:rsidRPr="00752EEF" w:rsidRDefault="00FF30B2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FF30B2" w:rsidRDefault="00FF30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73101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56229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3344C"/>
    <w:rsid w:val="00244170"/>
    <w:rsid w:val="00245A87"/>
    <w:rsid w:val="002519C7"/>
    <w:rsid w:val="00254023"/>
    <w:rsid w:val="00255DF4"/>
    <w:rsid w:val="00257B0B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24F8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45FF0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3F6F85"/>
    <w:rsid w:val="004011F5"/>
    <w:rsid w:val="0040650D"/>
    <w:rsid w:val="004145AA"/>
    <w:rsid w:val="004153C2"/>
    <w:rsid w:val="004154A6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769"/>
    <w:rsid w:val="004A6F38"/>
    <w:rsid w:val="004B0E3A"/>
    <w:rsid w:val="004B1E1D"/>
    <w:rsid w:val="004B2892"/>
    <w:rsid w:val="004B59B3"/>
    <w:rsid w:val="004B5EF3"/>
    <w:rsid w:val="004B77C4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4D41"/>
    <w:rsid w:val="00535343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385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237A"/>
    <w:rsid w:val="0063437C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30A"/>
    <w:rsid w:val="006A5F75"/>
    <w:rsid w:val="006A6A93"/>
    <w:rsid w:val="006A738F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A7F63"/>
    <w:rsid w:val="007B081F"/>
    <w:rsid w:val="007B2EA5"/>
    <w:rsid w:val="007B7849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2B5E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43D2"/>
    <w:rsid w:val="00994ABB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13C2F"/>
    <w:rsid w:val="00A15A32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E26"/>
    <w:rsid w:val="00AA1387"/>
    <w:rsid w:val="00AA5391"/>
    <w:rsid w:val="00AB26A5"/>
    <w:rsid w:val="00AB471A"/>
    <w:rsid w:val="00AC1B61"/>
    <w:rsid w:val="00AC32E6"/>
    <w:rsid w:val="00AC3CF9"/>
    <w:rsid w:val="00AD237D"/>
    <w:rsid w:val="00AD48A8"/>
    <w:rsid w:val="00AE62D4"/>
    <w:rsid w:val="00AE7F0C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464E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E084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07297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732C3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C366D"/>
    <w:rsid w:val="00DC6096"/>
    <w:rsid w:val="00DD4E73"/>
    <w:rsid w:val="00DE1997"/>
    <w:rsid w:val="00DE468A"/>
    <w:rsid w:val="00DE4DC6"/>
    <w:rsid w:val="00DE7969"/>
    <w:rsid w:val="00DF58AF"/>
    <w:rsid w:val="00DF66E7"/>
    <w:rsid w:val="00E0549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4DA8"/>
    <w:rsid w:val="00E56FFB"/>
    <w:rsid w:val="00E608CC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42516"/>
    <w:rsid w:val="00F429F5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D128F"/>
    <w:rsid w:val="00FD59EF"/>
    <w:rsid w:val="00FE016F"/>
    <w:rsid w:val="00FE1D5E"/>
    <w:rsid w:val="00FE63D7"/>
    <w:rsid w:val="00FE7634"/>
    <w:rsid w:val="00FF30B2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149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322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Администрация города</cp:lastModifiedBy>
  <cp:revision>2</cp:revision>
  <cp:lastPrinted>2019-09-23T10:50:00Z</cp:lastPrinted>
  <dcterms:created xsi:type="dcterms:W3CDTF">2019-09-23T10:52:00Z</dcterms:created>
  <dcterms:modified xsi:type="dcterms:W3CDTF">2019-09-23T10:52:00Z</dcterms:modified>
</cp:coreProperties>
</file>