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EA" w:rsidRPr="007A1F64" w:rsidRDefault="005A7DEA" w:rsidP="00982C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341"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5" o:title=""/>
          </v:shape>
        </w:pict>
      </w:r>
    </w:p>
    <w:p w:rsidR="005A7DEA" w:rsidRPr="007A1F64" w:rsidRDefault="005A7DEA" w:rsidP="00982C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64">
        <w:rPr>
          <w:rFonts w:ascii="Times New Roman" w:hAnsi="Times New Roman" w:cs="Times New Roman"/>
          <w:b/>
          <w:sz w:val="36"/>
          <w:szCs w:val="36"/>
        </w:rPr>
        <w:t>Ханты-Мансийский автономный округ-Югра</w:t>
      </w:r>
    </w:p>
    <w:p w:rsidR="005A7DEA" w:rsidRPr="007A1F64" w:rsidRDefault="005A7DEA" w:rsidP="00982C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64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5A7DEA" w:rsidRPr="007A1F64" w:rsidRDefault="005A7DEA" w:rsidP="00982C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64">
        <w:rPr>
          <w:rFonts w:ascii="Times New Roman" w:hAnsi="Times New Roman" w:cs="Times New Roman"/>
          <w:b/>
          <w:sz w:val="36"/>
          <w:szCs w:val="36"/>
        </w:rPr>
        <w:t>городской округ город Пыть-Ях</w:t>
      </w:r>
    </w:p>
    <w:p w:rsidR="005A7DEA" w:rsidRPr="007A1F64" w:rsidRDefault="005A7DEA" w:rsidP="00982C39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A1F64">
        <w:rPr>
          <w:rFonts w:ascii="Times New Roman" w:hAnsi="Times New Roman"/>
          <w:sz w:val="36"/>
          <w:szCs w:val="36"/>
        </w:rPr>
        <w:t>АДМИНИСТРАЦИЯ ГОРОДА</w:t>
      </w:r>
    </w:p>
    <w:p w:rsidR="005A7DEA" w:rsidRPr="007A1F64" w:rsidRDefault="005A7DEA" w:rsidP="00982C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7DEA" w:rsidRPr="007A1F64" w:rsidRDefault="005A7DEA" w:rsidP="00982C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6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A7DEA" w:rsidRPr="005D78DC" w:rsidRDefault="005A7DEA" w:rsidP="00982C3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A7DEA" w:rsidRDefault="005A7DEA" w:rsidP="00982C3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27.12.2017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№ 369-па</w:t>
      </w:r>
    </w:p>
    <w:p w:rsidR="005A7DEA" w:rsidRDefault="005A7DEA" w:rsidP="00982C3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7DEA" w:rsidRPr="005D78DC" w:rsidRDefault="005A7DEA" w:rsidP="00982C3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D78DC">
        <w:rPr>
          <w:rFonts w:ascii="Times New Roman" w:hAnsi="Times New Roman"/>
          <w:sz w:val="28"/>
          <w:szCs w:val="28"/>
        </w:rPr>
        <w:t>Об отмене постановлени</w:t>
      </w:r>
      <w:r>
        <w:rPr>
          <w:rFonts w:ascii="Times New Roman" w:hAnsi="Times New Roman"/>
          <w:sz w:val="28"/>
          <w:szCs w:val="28"/>
        </w:rPr>
        <w:t>я</w:t>
      </w:r>
    </w:p>
    <w:p w:rsidR="005A7DEA" w:rsidRDefault="005A7DEA" w:rsidP="00F269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5A7DEA" w:rsidRDefault="005A7DEA" w:rsidP="00F269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25.05.2015 № 155-па «О </w:t>
      </w:r>
    </w:p>
    <w:p w:rsidR="005A7DEA" w:rsidRDefault="005A7DEA" w:rsidP="00F269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порядке формирования, ведения</w:t>
      </w:r>
    </w:p>
    <w:p w:rsidR="005A7DEA" w:rsidRDefault="005A7DEA" w:rsidP="00F269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утверждения ведомственных</w:t>
      </w:r>
    </w:p>
    <w:p w:rsidR="005A7DEA" w:rsidRDefault="005A7DEA" w:rsidP="00F269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перечней муниципальных услуг</w:t>
      </w:r>
    </w:p>
    <w:p w:rsidR="005A7DEA" w:rsidRDefault="005A7DEA" w:rsidP="00F269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работ, оказываемых и выполняемых </w:t>
      </w:r>
    </w:p>
    <w:p w:rsidR="005A7DEA" w:rsidRDefault="005A7DEA" w:rsidP="00F269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</w:p>
    <w:p w:rsidR="005A7DEA" w:rsidRPr="005D78DC" w:rsidRDefault="005A7DEA" w:rsidP="00F269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Пыть-Яха»</w:t>
      </w:r>
    </w:p>
    <w:p w:rsidR="005A7DEA" w:rsidRPr="005D78DC" w:rsidRDefault="005A7DEA" w:rsidP="00982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DEA" w:rsidRDefault="005A7DEA" w:rsidP="001D3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DEA" w:rsidRPr="005D78DC" w:rsidRDefault="005A7DEA" w:rsidP="001D3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DEA" w:rsidRDefault="005A7DEA" w:rsidP="00A11B4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31BF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1B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18.07.2017 №</w:t>
      </w:r>
      <w:r w:rsidRPr="00D31BF3">
        <w:rPr>
          <w:rFonts w:ascii="Times New Roman" w:hAnsi="Times New Roman" w:cs="Times New Roman"/>
          <w:sz w:val="28"/>
          <w:szCs w:val="28"/>
        </w:rPr>
        <w:t xml:space="preserve"> 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1BF3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Бюджетный кодекс Российской Федерации и статью 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BF3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</w:t>
      </w:r>
      <w:bookmarkStart w:id="0" w:name="_GoBack"/>
      <w:bookmarkEnd w:id="0"/>
      <w:r w:rsidRPr="00D31BF3">
        <w:rPr>
          <w:rFonts w:ascii="Times New Roman" w:hAnsi="Times New Roman" w:cs="Times New Roman"/>
          <w:sz w:val="28"/>
          <w:szCs w:val="28"/>
        </w:rPr>
        <w:t>й Федерации и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связи с </w:t>
      </w:r>
      <w:r w:rsidRPr="00D31BF3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D31BF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BF3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 xml:space="preserve"> статьи 69.2 Бюджетного кодекса Российской Федерации</w:t>
      </w:r>
      <w:r w:rsidRPr="00D31BF3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DEA" w:rsidRPr="005D78DC" w:rsidRDefault="005A7DEA" w:rsidP="00A11B4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EA" w:rsidRPr="005D78DC" w:rsidRDefault="005A7DEA" w:rsidP="00A11B4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EA" w:rsidRPr="005D78DC" w:rsidRDefault="005A7DEA" w:rsidP="00A11B4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EA" w:rsidRDefault="005A7DEA" w:rsidP="00A11B4B">
      <w:pPr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утратившими силу постановления администрации города:</w:t>
      </w:r>
    </w:p>
    <w:p w:rsidR="005A7DEA" w:rsidRDefault="005A7DEA" w:rsidP="00A11B4B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25.05.2015 № 155-па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Пыть-Яха»;</w:t>
      </w:r>
    </w:p>
    <w:p w:rsidR="005A7DEA" w:rsidRPr="009F7C23" w:rsidRDefault="005A7DEA" w:rsidP="009F7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F7C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07.09.2015 № 252-па «О внесении изменений в постановление администрации города от 25.05.2015 № 155-па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Пыть-Яха».</w:t>
      </w:r>
      <w:r w:rsidRPr="009F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EA" w:rsidRDefault="005A7DEA" w:rsidP="002676F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Отделу по наградам, связям с общественными организациями и </w:t>
      </w:r>
      <w:r>
        <w:rPr>
          <w:rFonts w:ascii="Times New Roman" w:hAnsi="Times New Roman" w:cs="Times New Roman"/>
          <w:sz w:val="28"/>
          <w:szCs w:val="28"/>
        </w:rPr>
        <w:br/>
        <w:t xml:space="preserve">СМИ </w:t>
      </w:r>
      <w:r w:rsidRPr="00666AC9">
        <w:rPr>
          <w:rFonts w:ascii="Times New Roman" w:hAnsi="Times New Roman" w:cs="Times New Roman"/>
          <w:sz w:val="28"/>
          <w:szCs w:val="28"/>
        </w:rPr>
        <w:t>управления делами (О.В.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AC9">
        <w:rPr>
          <w:rFonts w:ascii="Times New Roman" w:hAnsi="Times New Roman" w:cs="Times New Roman"/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5A7DEA" w:rsidRPr="00666AC9" w:rsidRDefault="005A7DEA" w:rsidP="002676F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A7DEA" w:rsidRDefault="005A7DEA" w:rsidP="002676F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A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>силу с 1 января 2018 года.</w:t>
      </w:r>
    </w:p>
    <w:p w:rsidR="005A7DEA" w:rsidRPr="00D06A09" w:rsidRDefault="005A7DEA" w:rsidP="00D06A0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A0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Pr="00D06A09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– председателя комитета по финансам Стефогло В.В.</w:t>
      </w:r>
    </w:p>
    <w:p w:rsidR="005A7DEA" w:rsidRPr="005D78DC" w:rsidRDefault="005A7DEA" w:rsidP="00BA48F9">
      <w:pPr>
        <w:pStyle w:val="HTMLPreformatted"/>
        <w:jc w:val="both"/>
        <w:rPr>
          <w:rFonts w:ascii="Times New Roman" w:hAnsi="Times New Roman"/>
          <w:sz w:val="28"/>
          <w:szCs w:val="28"/>
        </w:rPr>
      </w:pPr>
    </w:p>
    <w:p w:rsidR="005A7DEA" w:rsidRDefault="005A7DEA" w:rsidP="00BA48F9">
      <w:pPr>
        <w:pStyle w:val="HTMLPreformatted"/>
        <w:jc w:val="both"/>
        <w:rPr>
          <w:rFonts w:ascii="Times New Roman" w:hAnsi="Times New Roman"/>
          <w:sz w:val="28"/>
          <w:szCs w:val="28"/>
        </w:rPr>
      </w:pPr>
    </w:p>
    <w:p w:rsidR="005A7DEA" w:rsidRPr="005D78DC" w:rsidRDefault="005A7DEA" w:rsidP="00BA48F9">
      <w:pPr>
        <w:pStyle w:val="HTMLPreformatted"/>
        <w:jc w:val="both"/>
        <w:rPr>
          <w:rFonts w:ascii="Times New Roman" w:hAnsi="Times New Roman"/>
          <w:sz w:val="28"/>
          <w:szCs w:val="28"/>
        </w:rPr>
      </w:pPr>
    </w:p>
    <w:p w:rsidR="005A7DEA" w:rsidRPr="005D78DC" w:rsidRDefault="005A7DEA" w:rsidP="00982C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C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5D78DC">
        <w:rPr>
          <w:rFonts w:ascii="Times New Roman" w:hAnsi="Times New Roman" w:cs="Times New Roman"/>
          <w:sz w:val="28"/>
          <w:szCs w:val="28"/>
        </w:rPr>
        <w:tab/>
      </w:r>
      <w:r w:rsidRPr="005D78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О.Л. Ковалевский</w:t>
      </w:r>
    </w:p>
    <w:sectPr w:rsidR="005A7DEA" w:rsidRPr="005D78DC" w:rsidSect="00111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C6A"/>
    <w:multiLevelType w:val="hybridMultilevel"/>
    <w:tmpl w:val="F77E5304"/>
    <w:lvl w:ilvl="0" w:tplc="481E219E">
      <w:start w:val="1"/>
      <w:numFmt w:val="decimal"/>
      <w:lvlText w:val="%1."/>
      <w:lvlJc w:val="left"/>
      <w:pPr>
        <w:tabs>
          <w:tab w:val="num" w:pos="2175"/>
        </w:tabs>
        <w:ind w:left="21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">
    <w:nsid w:val="32010585"/>
    <w:multiLevelType w:val="hybridMultilevel"/>
    <w:tmpl w:val="DA7C74F8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">
    <w:nsid w:val="3A5F1A87"/>
    <w:multiLevelType w:val="hybridMultilevel"/>
    <w:tmpl w:val="BFC0B0AC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39737C8"/>
    <w:multiLevelType w:val="hybridMultilevel"/>
    <w:tmpl w:val="2C32CC82"/>
    <w:lvl w:ilvl="0" w:tplc="481E219E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46491C9C"/>
    <w:multiLevelType w:val="hybridMultilevel"/>
    <w:tmpl w:val="FF2E179E"/>
    <w:lvl w:ilvl="0" w:tplc="E70C53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50729"/>
    <w:multiLevelType w:val="hybridMultilevel"/>
    <w:tmpl w:val="226E5D38"/>
    <w:lvl w:ilvl="0" w:tplc="1930B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3BA4DF2"/>
    <w:multiLevelType w:val="hybridMultilevel"/>
    <w:tmpl w:val="DFCAC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563DB4"/>
    <w:multiLevelType w:val="hybridMultilevel"/>
    <w:tmpl w:val="CEF876E6"/>
    <w:lvl w:ilvl="0" w:tplc="08841B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0">
    <w:nsid w:val="6D0535EE"/>
    <w:multiLevelType w:val="hybridMultilevel"/>
    <w:tmpl w:val="56DA76EE"/>
    <w:lvl w:ilvl="0" w:tplc="61741E3C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1">
    <w:nsid w:val="7B762CEB"/>
    <w:multiLevelType w:val="hybridMultilevel"/>
    <w:tmpl w:val="CA58147A"/>
    <w:lvl w:ilvl="0" w:tplc="1B22695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391"/>
    <w:rsid w:val="00003A15"/>
    <w:rsid w:val="00016D40"/>
    <w:rsid w:val="000352D3"/>
    <w:rsid w:val="00037CEC"/>
    <w:rsid w:val="00040DD5"/>
    <w:rsid w:val="00045355"/>
    <w:rsid w:val="00056740"/>
    <w:rsid w:val="00065C36"/>
    <w:rsid w:val="00071712"/>
    <w:rsid w:val="000742D8"/>
    <w:rsid w:val="00077422"/>
    <w:rsid w:val="00082847"/>
    <w:rsid w:val="0009157E"/>
    <w:rsid w:val="000A44DE"/>
    <w:rsid w:val="000B1056"/>
    <w:rsid w:val="000B6DBD"/>
    <w:rsid w:val="000C13D8"/>
    <w:rsid w:val="000C3DCD"/>
    <w:rsid w:val="000E29FC"/>
    <w:rsid w:val="000E4AAB"/>
    <w:rsid w:val="000F0C71"/>
    <w:rsid w:val="000F219F"/>
    <w:rsid w:val="00111280"/>
    <w:rsid w:val="00116DD9"/>
    <w:rsid w:val="0012265E"/>
    <w:rsid w:val="00125A89"/>
    <w:rsid w:val="001311C1"/>
    <w:rsid w:val="00144075"/>
    <w:rsid w:val="0017231F"/>
    <w:rsid w:val="0018219B"/>
    <w:rsid w:val="00195684"/>
    <w:rsid w:val="001B19C2"/>
    <w:rsid w:val="001C2E43"/>
    <w:rsid w:val="001D0391"/>
    <w:rsid w:val="001D3848"/>
    <w:rsid w:val="001E7DEA"/>
    <w:rsid w:val="001F29E2"/>
    <w:rsid w:val="00200EEE"/>
    <w:rsid w:val="00206F59"/>
    <w:rsid w:val="002301DA"/>
    <w:rsid w:val="00240300"/>
    <w:rsid w:val="00241DE1"/>
    <w:rsid w:val="0025259B"/>
    <w:rsid w:val="00252A75"/>
    <w:rsid w:val="00255340"/>
    <w:rsid w:val="00256955"/>
    <w:rsid w:val="0026280F"/>
    <w:rsid w:val="002676FC"/>
    <w:rsid w:val="00273D42"/>
    <w:rsid w:val="0028142F"/>
    <w:rsid w:val="00297584"/>
    <w:rsid w:val="002A6A64"/>
    <w:rsid w:val="002A72D2"/>
    <w:rsid w:val="002B06FB"/>
    <w:rsid w:val="002B7D5C"/>
    <w:rsid w:val="002D3AA0"/>
    <w:rsid w:val="002D5C67"/>
    <w:rsid w:val="002F1C64"/>
    <w:rsid w:val="00303F30"/>
    <w:rsid w:val="003122B6"/>
    <w:rsid w:val="00313B1D"/>
    <w:rsid w:val="0031680D"/>
    <w:rsid w:val="0032121F"/>
    <w:rsid w:val="0033141E"/>
    <w:rsid w:val="00331925"/>
    <w:rsid w:val="0034318A"/>
    <w:rsid w:val="00370C12"/>
    <w:rsid w:val="00373137"/>
    <w:rsid w:val="00385998"/>
    <w:rsid w:val="00391B5D"/>
    <w:rsid w:val="00394708"/>
    <w:rsid w:val="00395E4F"/>
    <w:rsid w:val="003A1A46"/>
    <w:rsid w:val="003A411D"/>
    <w:rsid w:val="003B5A31"/>
    <w:rsid w:val="003C4180"/>
    <w:rsid w:val="003C5865"/>
    <w:rsid w:val="003C7AD3"/>
    <w:rsid w:val="003C7D4D"/>
    <w:rsid w:val="003D4104"/>
    <w:rsid w:val="003E1F4C"/>
    <w:rsid w:val="003F381F"/>
    <w:rsid w:val="004032D5"/>
    <w:rsid w:val="004242E4"/>
    <w:rsid w:val="00424C3A"/>
    <w:rsid w:val="00427C65"/>
    <w:rsid w:val="00437DC6"/>
    <w:rsid w:val="00447050"/>
    <w:rsid w:val="004536AD"/>
    <w:rsid w:val="00457DCA"/>
    <w:rsid w:val="00463CC0"/>
    <w:rsid w:val="00470FB2"/>
    <w:rsid w:val="00471B4A"/>
    <w:rsid w:val="00474452"/>
    <w:rsid w:val="00476966"/>
    <w:rsid w:val="00480C89"/>
    <w:rsid w:val="004947E5"/>
    <w:rsid w:val="004A1B8B"/>
    <w:rsid w:val="004A29BF"/>
    <w:rsid w:val="004A5102"/>
    <w:rsid w:val="004A5384"/>
    <w:rsid w:val="004A5EAD"/>
    <w:rsid w:val="004A7429"/>
    <w:rsid w:val="004B775A"/>
    <w:rsid w:val="004C0AD0"/>
    <w:rsid w:val="004C6739"/>
    <w:rsid w:val="004D129F"/>
    <w:rsid w:val="004D7FD2"/>
    <w:rsid w:val="004F118F"/>
    <w:rsid w:val="005031DE"/>
    <w:rsid w:val="005121C4"/>
    <w:rsid w:val="00515DE4"/>
    <w:rsid w:val="00516DCD"/>
    <w:rsid w:val="00517688"/>
    <w:rsid w:val="00523C55"/>
    <w:rsid w:val="00526F35"/>
    <w:rsid w:val="00532F69"/>
    <w:rsid w:val="005337E1"/>
    <w:rsid w:val="00534C76"/>
    <w:rsid w:val="00535820"/>
    <w:rsid w:val="00536FF9"/>
    <w:rsid w:val="00537652"/>
    <w:rsid w:val="00544BFD"/>
    <w:rsid w:val="005971AD"/>
    <w:rsid w:val="005A0E28"/>
    <w:rsid w:val="005A6361"/>
    <w:rsid w:val="005A7DEA"/>
    <w:rsid w:val="005B3BE0"/>
    <w:rsid w:val="005C0980"/>
    <w:rsid w:val="005C4A49"/>
    <w:rsid w:val="005D1C20"/>
    <w:rsid w:val="005D2B36"/>
    <w:rsid w:val="005D78DC"/>
    <w:rsid w:val="005E12E3"/>
    <w:rsid w:val="005F5875"/>
    <w:rsid w:val="006063A9"/>
    <w:rsid w:val="0061574A"/>
    <w:rsid w:val="00615793"/>
    <w:rsid w:val="00622D50"/>
    <w:rsid w:val="00633AFA"/>
    <w:rsid w:val="00637439"/>
    <w:rsid w:val="006629BC"/>
    <w:rsid w:val="00666AC9"/>
    <w:rsid w:val="00673C32"/>
    <w:rsid w:val="00674B44"/>
    <w:rsid w:val="0068105E"/>
    <w:rsid w:val="00685FF7"/>
    <w:rsid w:val="00693AC3"/>
    <w:rsid w:val="0069691E"/>
    <w:rsid w:val="006A5BF9"/>
    <w:rsid w:val="006B2436"/>
    <w:rsid w:val="006F3C75"/>
    <w:rsid w:val="007129A2"/>
    <w:rsid w:val="00716C16"/>
    <w:rsid w:val="00721B81"/>
    <w:rsid w:val="00745E13"/>
    <w:rsid w:val="00745E99"/>
    <w:rsid w:val="00754310"/>
    <w:rsid w:val="0077198D"/>
    <w:rsid w:val="00775D63"/>
    <w:rsid w:val="0077690C"/>
    <w:rsid w:val="007A1F64"/>
    <w:rsid w:val="007D722A"/>
    <w:rsid w:val="007D7507"/>
    <w:rsid w:val="007E0F84"/>
    <w:rsid w:val="007E3270"/>
    <w:rsid w:val="007E4CF6"/>
    <w:rsid w:val="007E6262"/>
    <w:rsid w:val="008026F2"/>
    <w:rsid w:val="0081306B"/>
    <w:rsid w:val="00821B0E"/>
    <w:rsid w:val="00823D0A"/>
    <w:rsid w:val="00834B43"/>
    <w:rsid w:val="00837DAE"/>
    <w:rsid w:val="00840D02"/>
    <w:rsid w:val="0084720E"/>
    <w:rsid w:val="00847894"/>
    <w:rsid w:val="00861807"/>
    <w:rsid w:val="008652F5"/>
    <w:rsid w:val="00881F27"/>
    <w:rsid w:val="0088743F"/>
    <w:rsid w:val="00892429"/>
    <w:rsid w:val="008B2C8A"/>
    <w:rsid w:val="008B52A9"/>
    <w:rsid w:val="008B730D"/>
    <w:rsid w:val="008C0708"/>
    <w:rsid w:val="008C3DC9"/>
    <w:rsid w:val="008E1979"/>
    <w:rsid w:val="008E2BE4"/>
    <w:rsid w:val="008E4E36"/>
    <w:rsid w:val="008E69BA"/>
    <w:rsid w:val="00900533"/>
    <w:rsid w:val="00911B61"/>
    <w:rsid w:val="009123DA"/>
    <w:rsid w:val="00916E51"/>
    <w:rsid w:val="00925340"/>
    <w:rsid w:val="00944B91"/>
    <w:rsid w:val="00953991"/>
    <w:rsid w:val="00953B20"/>
    <w:rsid w:val="00955592"/>
    <w:rsid w:val="00961B93"/>
    <w:rsid w:val="009719ED"/>
    <w:rsid w:val="00972936"/>
    <w:rsid w:val="00972EC1"/>
    <w:rsid w:val="00982C39"/>
    <w:rsid w:val="0099700D"/>
    <w:rsid w:val="009A50FE"/>
    <w:rsid w:val="009B1F5F"/>
    <w:rsid w:val="009C3241"/>
    <w:rsid w:val="009C4E62"/>
    <w:rsid w:val="009C77CB"/>
    <w:rsid w:val="009D1425"/>
    <w:rsid w:val="009D7545"/>
    <w:rsid w:val="009E14C3"/>
    <w:rsid w:val="009F593A"/>
    <w:rsid w:val="009F7C23"/>
    <w:rsid w:val="00A10223"/>
    <w:rsid w:val="00A11B4B"/>
    <w:rsid w:val="00A147E4"/>
    <w:rsid w:val="00A14A57"/>
    <w:rsid w:val="00A22DEA"/>
    <w:rsid w:val="00A3027A"/>
    <w:rsid w:val="00A37A2C"/>
    <w:rsid w:val="00A6310C"/>
    <w:rsid w:val="00A652D5"/>
    <w:rsid w:val="00A7262A"/>
    <w:rsid w:val="00A93B59"/>
    <w:rsid w:val="00AB7362"/>
    <w:rsid w:val="00AC3E57"/>
    <w:rsid w:val="00AC7C71"/>
    <w:rsid w:val="00AC7E70"/>
    <w:rsid w:val="00AD0A28"/>
    <w:rsid w:val="00AD25F4"/>
    <w:rsid w:val="00AD4CD8"/>
    <w:rsid w:val="00AD6A16"/>
    <w:rsid w:val="00AE43DE"/>
    <w:rsid w:val="00AF16B1"/>
    <w:rsid w:val="00AF2BEE"/>
    <w:rsid w:val="00B03B03"/>
    <w:rsid w:val="00B044B0"/>
    <w:rsid w:val="00B10080"/>
    <w:rsid w:val="00B314E9"/>
    <w:rsid w:val="00B31B02"/>
    <w:rsid w:val="00B355BF"/>
    <w:rsid w:val="00B36048"/>
    <w:rsid w:val="00B4355E"/>
    <w:rsid w:val="00B61B10"/>
    <w:rsid w:val="00B71050"/>
    <w:rsid w:val="00B844FC"/>
    <w:rsid w:val="00B90776"/>
    <w:rsid w:val="00BA3C76"/>
    <w:rsid w:val="00BA48F9"/>
    <w:rsid w:val="00BB30CC"/>
    <w:rsid w:val="00BB41F3"/>
    <w:rsid w:val="00BE01D4"/>
    <w:rsid w:val="00BF0D57"/>
    <w:rsid w:val="00BF3AD7"/>
    <w:rsid w:val="00C25732"/>
    <w:rsid w:val="00C27514"/>
    <w:rsid w:val="00C31136"/>
    <w:rsid w:val="00C3758E"/>
    <w:rsid w:val="00C47480"/>
    <w:rsid w:val="00C50E1E"/>
    <w:rsid w:val="00C57333"/>
    <w:rsid w:val="00C57634"/>
    <w:rsid w:val="00C72B59"/>
    <w:rsid w:val="00C82341"/>
    <w:rsid w:val="00CA2722"/>
    <w:rsid w:val="00CA46B1"/>
    <w:rsid w:val="00CA61FA"/>
    <w:rsid w:val="00CA65B9"/>
    <w:rsid w:val="00CC2A2B"/>
    <w:rsid w:val="00CC6277"/>
    <w:rsid w:val="00CD4EB9"/>
    <w:rsid w:val="00CD7CF0"/>
    <w:rsid w:val="00CE5F33"/>
    <w:rsid w:val="00CF285D"/>
    <w:rsid w:val="00D00268"/>
    <w:rsid w:val="00D0333D"/>
    <w:rsid w:val="00D050B9"/>
    <w:rsid w:val="00D06A09"/>
    <w:rsid w:val="00D11B6C"/>
    <w:rsid w:val="00D14011"/>
    <w:rsid w:val="00D1626F"/>
    <w:rsid w:val="00D17840"/>
    <w:rsid w:val="00D232C3"/>
    <w:rsid w:val="00D25403"/>
    <w:rsid w:val="00D26896"/>
    <w:rsid w:val="00D31BF3"/>
    <w:rsid w:val="00D32887"/>
    <w:rsid w:val="00D33B63"/>
    <w:rsid w:val="00D36A82"/>
    <w:rsid w:val="00D44641"/>
    <w:rsid w:val="00D47BD3"/>
    <w:rsid w:val="00D63CD5"/>
    <w:rsid w:val="00D707E2"/>
    <w:rsid w:val="00D774A7"/>
    <w:rsid w:val="00DA33AD"/>
    <w:rsid w:val="00DA429D"/>
    <w:rsid w:val="00DB12F5"/>
    <w:rsid w:val="00DB1CFF"/>
    <w:rsid w:val="00DB28D3"/>
    <w:rsid w:val="00DE2EA8"/>
    <w:rsid w:val="00DF2C9B"/>
    <w:rsid w:val="00E06D55"/>
    <w:rsid w:val="00E21805"/>
    <w:rsid w:val="00E33634"/>
    <w:rsid w:val="00E45534"/>
    <w:rsid w:val="00E67482"/>
    <w:rsid w:val="00E706A7"/>
    <w:rsid w:val="00E72083"/>
    <w:rsid w:val="00E76AE4"/>
    <w:rsid w:val="00E82A63"/>
    <w:rsid w:val="00E853CE"/>
    <w:rsid w:val="00E92A44"/>
    <w:rsid w:val="00E94A8D"/>
    <w:rsid w:val="00E9539B"/>
    <w:rsid w:val="00E95614"/>
    <w:rsid w:val="00EA0325"/>
    <w:rsid w:val="00EA7EF3"/>
    <w:rsid w:val="00EB13DE"/>
    <w:rsid w:val="00EC7DCD"/>
    <w:rsid w:val="00ED5538"/>
    <w:rsid w:val="00ED62E7"/>
    <w:rsid w:val="00EE44D4"/>
    <w:rsid w:val="00F012EC"/>
    <w:rsid w:val="00F052B6"/>
    <w:rsid w:val="00F06E57"/>
    <w:rsid w:val="00F07B11"/>
    <w:rsid w:val="00F15556"/>
    <w:rsid w:val="00F232C4"/>
    <w:rsid w:val="00F26987"/>
    <w:rsid w:val="00F43FBA"/>
    <w:rsid w:val="00F57F54"/>
    <w:rsid w:val="00F66888"/>
    <w:rsid w:val="00F75BE0"/>
    <w:rsid w:val="00F86134"/>
    <w:rsid w:val="00F923B3"/>
    <w:rsid w:val="00F9755D"/>
    <w:rsid w:val="00FA1D0C"/>
    <w:rsid w:val="00FA7B61"/>
    <w:rsid w:val="00FB07E2"/>
    <w:rsid w:val="00FB5168"/>
    <w:rsid w:val="00FC3FA7"/>
    <w:rsid w:val="00FC46A7"/>
    <w:rsid w:val="00FD63BC"/>
    <w:rsid w:val="00FF3DF7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2C39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C39"/>
    <w:pPr>
      <w:keepNext/>
      <w:numPr>
        <w:numId w:val="6"/>
      </w:numPr>
      <w:spacing w:before="240" w:after="60" w:line="240" w:lineRule="auto"/>
      <w:outlineLvl w:val="0"/>
    </w:pPr>
    <w:rPr>
      <w:rFonts w:ascii="Arial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2C39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2C39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C39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hAnsi="Arial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2C39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2C39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2C39"/>
    <w:pPr>
      <w:numPr>
        <w:ilvl w:val="6"/>
        <w:numId w:val="6"/>
      </w:numPr>
      <w:spacing w:before="240" w:after="60" w:line="240" w:lineRule="auto"/>
      <w:outlineLvl w:val="6"/>
    </w:pPr>
    <w:rPr>
      <w:rFonts w:ascii="Arial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2C39"/>
    <w:pPr>
      <w:numPr>
        <w:ilvl w:val="7"/>
        <w:numId w:val="6"/>
      </w:numPr>
      <w:spacing w:before="240" w:after="60" w:line="240" w:lineRule="auto"/>
      <w:outlineLvl w:val="7"/>
    </w:pPr>
    <w:rPr>
      <w:rFonts w:ascii="Arial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2C39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23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234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234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23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234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234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234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2341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1D03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341"/>
    <w:rPr>
      <w:rFonts w:cs="Calibri"/>
      <w:sz w:val="2"/>
    </w:rPr>
  </w:style>
  <w:style w:type="paragraph" w:styleId="Header">
    <w:name w:val="header"/>
    <w:basedOn w:val="Normal"/>
    <w:link w:val="HeaderChar"/>
    <w:uiPriority w:val="99"/>
    <w:rsid w:val="001821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341"/>
    <w:rPr>
      <w:rFonts w:ascii="Calibri" w:hAnsi="Calibri" w:cs="Calibri"/>
    </w:rPr>
  </w:style>
  <w:style w:type="paragraph" w:styleId="NoSpacing">
    <w:name w:val="No Spacing"/>
    <w:link w:val="NoSpacingChar"/>
    <w:uiPriority w:val="99"/>
    <w:qFormat/>
    <w:rsid w:val="00982C39"/>
    <w:rPr>
      <w:rFonts w:ascii="Calibri" w:hAnsi="Calibri"/>
    </w:rPr>
  </w:style>
  <w:style w:type="character" w:customStyle="1" w:styleId="HTMLPreformattedChar">
    <w:name w:val="HTML Preformatted Char"/>
    <w:uiPriority w:val="99"/>
    <w:semiHidden/>
    <w:locked/>
    <w:rsid w:val="00982C39"/>
    <w:rPr>
      <w:rFonts w:ascii="Courier New" w:hAnsi="Courier New"/>
      <w:sz w:val="22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98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82341"/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982C39"/>
    <w:rPr>
      <w:rFonts w:ascii="Calibri" w:hAnsi="Calibri"/>
      <w:sz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982C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2341"/>
    <w:rPr>
      <w:rFonts w:ascii="Calibri" w:hAnsi="Calibri" w:cs="Calibri"/>
    </w:rPr>
  </w:style>
  <w:style w:type="paragraph" w:customStyle="1" w:styleId="a">
    <w:name w:val="А.Заголовок"/>
    <w:basedOn w:val="Normal"/>
    <w:uiPriority w:val="99"/>
    <w:rsid w:val="00F26987"/>
    <w:pPr>
      <w:spacing w:before="240" w:after="240" w:line="240" w:lineRule="auto"/>
      <w:ind w:right="467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Стиль"/>
    <w:basedOn w:val="Normal"/>
    <w:uiPriority w:val="99"/>
    <w:rsid w:val="00BF0D5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D75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74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295</Words>
  <Characters>1683</Characters>
  <Application>Microsoft Office Outlook</Application>
  <DocSecurity>0</DocSecurity>
  <Lines>0</Lines>
  <Paragraphs>0</Paragraphs>
  <ScaleCrop>false</ScaleCrop>
  <Company>AdmHMAO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LevchenyaMK</dc:creator>
  <cp:keywords/>
  <dc:description/>
  <cp:lastModifiedBy>Администрация города</cp:lastModifiedBy>
  <cp:revision>3</cp:revision>
  <cp:lastPrinted>2017-12-27T12:24:00Z</cp:lastPrinted>
  <dcterms:created xsi:type="dcterms:W3CDTF">2017-12-14T03:26:00Z</dcterms:created>
  <dcterms:modified xsi:type="dcterms:W3CDTF">2017-12-27T12:24:00Z</dcterms:modified>
</cp:coreProperties>
</file>