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82" w:rsidRPr="007666CF" w:rsidRDefault="00132382" w:rsidP="00536F0E">
      <w:pPr>
        <w:jc w:val="center"/>
        <w:rPr>
          <w:b/>
          <w:sz w:val="36"/>
          <w:szCs w:val="36"/>
        </w:rPr>
      </w:pPr>
      <w:r w:rsidRPr="00C3628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132382" w:rsidRPr="007666CF" w:rsidRDefault="00132382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132382" w:rsidRPr="007666CF" w:rsidRDefault="00132382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132382" w:rsidRPr="007666CF" w:rsidRDefault="00132382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городской округ город Пыть-Ях</w:t>
      </w:r>
    </w:p>
    <w:p w:rsidR="00132382" w:rsidRPr="007666CF" w:rsidRDefault="00132382" w:rsidP="00536F0E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132382" w:rsidRPr="007666CF" w:rsidRDefault="00132382" w:rsidP="00536F0E">
      <w:pPr>
        <w:jc w:val="center"/>
        <w:rPr>
          <w:sz w:val="36"/>
          <w:szCs w:val="36"/>
        </w:rPr>
      </w:pPr>
    </w:p>
    <w:p w:rsidR="00132382" w:rsidRPr="007666CF" w:rsidRDefault="00132382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П О С Т А Н О В Л Е Н И Е</w:t>
      </w:r>
    </w:p>
    <w:p w:rsidR="00132382" w:rsidRDefault="00132382"/>
    <w:p w:rsidR="00132382" w:rsidRDefault="00132382"/>
    <w:p w:rsidR="00132382" w:rsidRDefault="00132382">
      <w:r>
        <w:t>От 22.11.2018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389-па</w:t>
      </w:r>
    </w:p>
    <w:p w:rsidR="00132382" w:rsidRDefault="00132382"/>
    <w:p w:rsidR="00132382" w:rsidRDefault="00132382">
      <w:r>
        <w:t>Об утверждении порядка заключе</w:t>
      </w:r>
      <w:r w:rsidRPr="00536F0E">
        <w:t>ния</w:t>
      </w:r>
    </w:p>
    <w:p w:rsidR="00132382" w:rsidRDefault="00132382">
      <w:r w:rsidRPr="00536F0E">
        <w:t>специального инвестиционного контракта</w:t>
      </w:r>
    </w:p>
    <w:p w:rsidR="00132382" w:rsidRDefault="00132382">
      <w:r>
        <w:t>в муниципальном обра</w:t>
      </w:r>
      <w:r w:rsidRPr="00536F0E">
        <w:t>зовании</w:t>
      </w:r>
      <w:r>
        <w:t xml:space="preserve"> городской</w:t>
      </w:r>
    </w:p>
    <w:p w:rsidR="00132382" w:rsidRDefault="00132382">
      <w:r>
        <w:t>округ город Пыть-Ях</w:t>
      </w:r>
      <w:r w:rsidRPr="00536F0E">
        <w:t xml:space="preserve"> </w:t>
      </w:r>
    </w:p>
    <w:p w:rsidR="00132382" w:rsidRDefault="00132382"/>
    <w:p w:rsidR="00132382" w:rsidRDefault="00132382"/>
    <w:p w:rsidR="00132382" w:rsidRDefault="00132382"/>
    <w:p w:rsidR="00132382" w:rsidRPr="000D76AE" w:rsidRDefault="00132382" w:rsidP="000D76AE">
      <w:pPr>
        <w:pStyle w:val="Default"/>
        <w:spacing w:line="360" w:lineRule="auto"/>
        <w:jc w:val="both"/>
        <w:rPr>
          <w:sz w:val="28"/>
          <w:szCs w:val="28"/>
        </w:rPr>
      </w:pPr>
      <w:r w:rsidRPr="000D76AE">
        <w:rPr>
          <w:sz w:val="28"/>
          <w:szCs w:val="28"/>
        </w:rPr>
        <w:tab/>
        <w:t>В соответствии с Федеральным законом от 31.12.2014 №488-ФЗ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промышленности», 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города Пыть-Яха:</w:t>
      </w:r>
    </w:p>
    <w:p w:rsidR="00132382" w:rsidRDefault="00132382"/>
    <w:p w:rsidR="00132382" w:rsidRDefault="00132382"/>
    <w:p w:rsidR="00132382" w:rsidRDefault="00132382"/>
    <w:p w:rsidR="00132382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</w:pPr>
      <w:r>
        <w:t>Утвердить:</w:t>
      </w:r>
    </w:p>
    <w:p w:rsidR="00132382" w:rsidRPr="006460E4" w:rsidRDefault="00132382" w:rsidP="000D76AE">
      <w:pPr>
        <w:pStyle w:val="ListParagraph"/>
        <w:numPr>
          <w:ilvl w:val="1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t xml:space="preserve">Порядок заключения специального инвестиционного контракта в муниципальном образовании городской округ город Пыть-Ях согласно приложению </w:t>
      </w:r>
      <w:r>
        <w:rPr>
          <w:szCs w:val="28"/>
        </w:rPr>
        <w:t>№</w:t>
      </w:r>
      <w:r w:rsidRPr="006460E4">
        <w:rPr>
          <w:szCs w:val="28"/>
        </w:rPr>
        <w:t>1.</w:t>
      </w:r>
    </w:p>
    <w:p w:rsidR="00132382" w:rsidRPr="006460E4" w:rsidRDefault="00132382" w:rsidP="000D76AE">
      <w:pPr>
        <w:pStyle w:val="ListParagraph"/>
        <w:numPr>
          <w:ilvl w:val="1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t xml:space="preserve">Форму заявления инвестора о заключении специального инвестиционного контракта в муниципальном образовании городской округ город Пыть-Ях согласно приложению </w:t>
      </w:r>
      <w:r>
        <w:rPr>
          <w:szCs w:val="28"/>
        </w:rPr>
        <w:t>№</w:t>
      </w:r>
      <w:r w:rsidRPr="006460E4">
        <w:rPr>
          <w:szCs w:val="28"/>
        </w:rPr>
        <w:t>2.</w:t>
      </w:r>
    </w:p>
    <w:p w:rsidR="00132382" w:rsidRPr="006460E4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t xml:space="preserve"> Назначить управление по экономике администрации города уполномоченным органом на рассмотрение предложений инвесторов на заключение специального инвестиционного контракта, а также осуществление мониторинга и контроля выполнения инвестором условий специального инвестиционного контракта.</w:t>
      </w:r>
    </w:p>
    <w:p w:rsidR="00132382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</w:pPr>
      <w:r w:rsidRPr="006460E4">
        <w:rPr>
          <w:szCs w:val="28"/>
        </w:rPr>
        <w:t>Отделу по наградам, связям с общественными организациями и СМИ</w:t>
      </w:r>
      <w:r w:rsidRPr="009D7DB4">
        <w:t xml:space="preserve"> </w:t>
      </w:r>
      <w:r>
        <w:t xml:space="preserve">управления делами </w:t>
      </w:r>
      <w:r w:rsidRPr="009D7DB4">
        <w:t>(О.В.</w:t>
      </w:r>
      <w:r>
        <w:t xml:space="preserve"> </w:t>
      </w:r>
      <w:r w:rsidRPr="009D7DB4">
        <w:t>Кулиш) опубликовать постановление в печатном средстве массовой информации «Официальный вестник».</w:t>
      </w:r>
    </w:p>
    <w:p w:rsidR="00132382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</w:pPr>
      <w: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132382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</w:pPr>
      <w:r>
        <w:t>Настоящее постановление вступает в силу после его официального опубликования.</w:t>
      </w:r>
    </w:p>
    <w:p w:rsidR="00132382" w:rsidRDefault="00132382" w:rsidP="000D76AE">
      <w:pPr>
        <w:pStyle w:val="ListParagraph"/>
        <w:numPr>
          <w:ilvl w:val="0"/>
          <w:numId w:val="2"/>
        </w:numPr>
        <w:spacing w:line="360" w:lineRule="auto"/>
        <w:ind w:left="0" w:firstLine="539"/>
        <w:jc w:val="both"/>
      </w:pPr>
      <w:r w:rsidRPr="00253A50">
        <w:t>Контроль за выполнением постановления возложить на заместителя главы города – председателя к</w:t>
      </w:r>
      <w:r>
        <w:t>омитета по финансам</w:t>
      </w:r>
      <w:r w:rsidRPr="00253A50">
        <w:t>.</w:t>
      </w:r>
    </w:p>
    <w:p w:rsidR="00132382" w:rsidRDefault="00132382" w:rsidP="000D76AE">
      <w:pPr>
        <w:ind w:firstLine="539"/>
        <w:jc w:val="both"/>
      </w:pPr>
    </w:p>
    <w:p w:rsidR="00132382" w:rsidRDefault="00132382" w:rsidP="000D76AE">
      <w:pPr>
        <w:ind w:firstLine="539"/>
        <w:jc w:val="both"/>
      </w:pPr>
    </w:p>
    <w:p w:rsidR="00132382" w:rsidRDefault="00132382" w:rsidP="000D76AE">
      <w:pPr>
        <w:ind w:firstLine="539"/>
        <w:jc w:val="both"/>
      </w:pPr>
    </w:p>
    <w:p w:rsidR="00132382" w:rsidRDefault="00132382" w:rsidP="000D76AE">
      <w:pPr>
        <w:jc w:val="both"/>
      </w:pPr>
      <w:r>
        <w:t>Глава города Пыть-Яха                                                                А.Н. Морозов</w:t>
      </w:r>
    </w:p>
    <w:p w:rsidR="00132382" w:rsidRDefault="00132382" w:rsidP="00DA0C02">
      <w:pPr>
        <w:ind w:left="360"/>
        <w:jc w:val="center"/>
      </w:pPr>
      <w:r>
        <w:t xml:space="preserve">                                                                                        </w:t>
      </w: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DA0C02">
      <w:pPr>
        <w:ind w:left="360"/>
        <w:jc w:val="right"/>
      </w:pPr>
    </w:p>
    <w:p w:rsidR="00132382" w:rsidRDefault="00132382" w:rsidP="00F34D69"/>
    <w:p w:rsidR="00132382" w:rsidRDefault="00132382" w:rsidP="00DA0C02">
      <w:pPr>
        <w:ind w:left="360"/>
        <w:jc w:val="right"/>
      </w:pPr>
      <w:r>
        <w:t xml:space="preserve">  </w:t>
      </w:r>
    </w:p>
    <w:p w:rsidR="00132382" w:rsidRDefault="00132382" w:rsidP="000D76AE">
      <w:pPr>
        <w:ind w:left="360"/>
        <w:jc w:val="center"/>
      </w:pPr>
      <w:r>
        <w:t xml:space="preserve">                                        Приложение № 1 </w:t>
      </w:r>
    </w:p>
    <w:p w:rsidR="00132382" w:rsidRDefault="00132382" w:rsidP="000D76AE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постановлению администрации</w:t>
      </w:r>
    </w:p>
    <w:p w:rsidR="00132382" w:rsidRDefault="00132382" w:rsidP="00DA0C02">
      <w:pPr>
        <w:ind w:left="360"/>
      </w:pPr>
      <w:r>
        <w:t xml:space="preserve">                                                                        города Пыть-Яха</w:t>
      </w:r>
    </w:p>
    <w:p w:rsidR="00132382" w:rsidRDefault="00132382" w:rsidP="00DA0C02">
      <w:pPr>
        <w:tabs>
          <w:tab w:val="left" w:pos="5387"/>
          <w:tab w:val="left" w:pos="5529"/>
        </w:tabs>
        <w:ind w:left="360"/>
      </w:pPr>
      <w:r>
        <w:tab/>
      </w:r>
      <w:r>
        <w:tab/>
        <w:t>от 22.11.2018 № 389-па</w:t>
      </w:r>
    </w:p>
    <w:p w:rsidR="00132382" w:rsidRDefault="00132382" w:rsidP="00DA0C02">
      <w:pPr>
        <w:tabs>
          <w:tab w:val="left" w:pos="5387"/>
          <w:tab w:val="left" w:pos="5529"/>
        </w:tabs>
        <w:ind w:left="360"/>
      </w:pPr>
    </w:p>
    <w:p w:rsidR="00132382" w:rsidRPr="00E641BD" w:rsidRDefault="00132382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Порядок</w:t>
      </w:r>
    </w:p>
    <w:p w:rsidR="00132382" w:rsidRPr="00E641BD" w:rsidRDefault="00132382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заключения специального инвестиционного контракта</w:t>
      </w:r>
    </w:p>
    <w:p w:rsidR="00132382" w:rsidRPr="00E641BD" w:rsidRDefault="00132382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 xml:space="preserve">в муниципальном образовании городской округ город Пыть-Ях </w:t>
      </w:r>
    </w:p>
    <w:p w:rsidR="00132382" w:rsidRPr="00E641BD" w:rsidRDefault="00132382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(далее – порядок)</w:t>
      </w:r>
    </w:p>
    <w:p w:rsidR="00132382" w:rsidRDefault="00132382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132382" w:rsidRPr="00B7422C" w:rsidRDefault="00132382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132382" w:rsidRPr="003B270A" w:rsidRDefault="00132382" w:rsidP="00E641BD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center"/>
      </w:pPr>
      <w:r w:rsidRPr="003B270A">
        <w:t>Общие положения</w:t>
      </w:r>
    </w:p>
    <w:p w:rsidR="00132382" w:rsidRDefault="00132382" w:rsidP="00447900">
      <w:pPr>
        <w:pStyle w:val="ListParagraph"/>
        <w:tabs>
          <w:tab w:val="left" w:pos="5387"/>
          <w:tab w:val="left" w:pos="5529"/>
        </w:tabs>
        <w:ind w:left="1080"/>
        <w:rPr>
          <w:b/>
        </w:rPr>
      </w:pP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rPr>
          <w:szCs w:val="28"/>
        </w:rPr>
        <w:t>Настоящий порядок заключения специального инвестиционного контракта в муниципальном образовании города Пыть-Яха разработан в соответствии с Федеральным законом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>Порядок заключения специального инвестиционного контракта в муниципальном образовании города Пыть-Яха (далее – Порядок) устанавливает процедуры заключения специальных инвестиционных контрактов в муниципальном образовании города Пыть-Яха.</w:t>
      </w: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>Специальный инвестиционный контракт заключается от имени муниципального образования администрацией города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города Пыть-Яха (далее – инвестор, привлеченное лицо, инвестиционный проект).</w:t>
      </w: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rPr>
          <w:szCs w:val="28"/>
        </w:rPr>
        <w:t>Специальный инвестиционный контракт заключается в целях решения</w:t>
      </w:r>
    </w:p>
    <w:p w:rsidR="00132382" w:rsidRPr="00E641BD" w:rsidRDefault="00132382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  <w:rPr>
          <w:szCs w:val="28"/>
        </w:rPr>
      </w:pPr>
      <w:r w:rsidRPr="00E641BD">
        <w:rPr>
          <w:szCs w:val="28"/>
        </w:rPr>
        <w:t>задач и (или) достижения целевых показателей муниципальных программ администрации города Пыть-Яха в отраслях промышленности, в рамках которых реализуются инвестиционные проекты.</w:t>
      </w: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132382" w:rsidRPr="00E641BD" w:rsidRDefault="00132382" w:rsidP="00E641BD">
      <w:pPr>
        <w:pStyle w:val="ListParagraph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>Решение о возможности (невозможности) заключения специального инвестиционного контракта на предложенных инвестором условиях принимается координационным советом по вопросам развития инвестиционной деятельности в муниципальном образовании городской округ город Пыть-Ях (далее – инвестиционный совет).</w:t>
      </w:r>
    </w:p>
    <w:p w:rsidR="00132382" w:rsidRDefault="00132382" w:rsidP="00FE11DA">
      <w:pPr>
        <w:pStyle w:val="ListParagraph"/>
        <w:tabs>
          <w:tab w:val="left" w:pos="5387"/>
          <w:tab w:val="left" w:pos="5529"/>
        </w:tabs>
      </w:pPr>
    </w:p>
    <w:p w:rsidR="00132382" w:rsidRDefault="00132382" w:rsidP="00FE11DA">
      <w:pPr>
        <w:pStyle w:val="ListParagraph"/>
        <w:tabs>
          <w:tab w:val="left" w:pos="5387"/>
          <w:tab w:val="left" w:pos="5529"/>
        </w:tabs>
      </w:pPr>
    </w:p>
    <w:p w:rsidR="00132382" w:rsidRPr="003B270A" w:rsidRDefault="00132382" w:rsidP="00FE11DA">
      <w:pPr>
        <w:pStyle w:val="ListParagraph"/>
        <w:tabs>
          <w:tab w:val="left" w:pos="5387"/>
          <w:tab w:val="left" w:pos="5529"/>
        </w:tabs>
        <w:jc w:val="center"/>
      </w:pPr>
      <w:r w:rsidRPr="003B270A">
        <w:t>II. Документы, необходимые для заключения</w:t>
      </w:r>
    </w:p>
    <w:p w:rsidR="00132382" w:rsidRPr="003B270A" w:rsidRDefault="00132382" w:rsidP="00FE11DA">
      <w:pPr>
        <w:pStyle w:val="ListParagraph"/>
        <w:tabs>
          <w:tab w:val="left" w:pos="5387"/>
          <w:tab w:val="left" w:pos="5529"/>
        </w:tabs>
        <w:jc w:val="center"/>
      </w:pPr>
      <w:r w:rsidRPr="003B270A">
        <w:t>специального инвестиционного контракта</w:t>
      </w:r>
    </w:p>
    <w:p w:rsidR="00132382" w:rsidRPr="00FE11DA" w:rsidRDefault="00132382" w:rsidP="00FE11DA">
      <w:pPr>
        <w:pStyle w:val="ListParagraph"/>
        <w:tabs>
          <w:tab w:val="left" w:pos="5387"/>
          <w:tab w:val="left" w:pos="5529"/>
        </w:tabs>
        <w:jc w:val="center"/>
        <w:rPr>
          <w:b/>
        </w:rPr>
      </w:pP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2.1. Для заключения специального инвестиционного контракта инвестор </w:t>
      </w:r>
      <w:r w:rsidRPr="00E641BD">
        <w:rPr>
          <w:szCs w:val="28"/>
        </w:rPr>
        <w:t>представляет в уполномоченный орган на рассмотрение предложений инвесторов на</w:t>
      </w:r>
      <w:r>
        <w:rPr>
          <w:sz w:val="26"/>
          <w:szCs w:val="26"/>
        </w:rPr>
        <w:t xml:space="preserve"> </w:t>
      </w:r>
      <w:r w:rsidRPr="00E641BD">
        <w:rPr>
          <w:szCs w:val="28"/>
        </w:rPr>
        <w:t>заключение специального инвестиционного контракта, а также осуществление мониторинга и контроля выполнения инвестором условий специального инвестиционного контракта (далее – уполномоченный орган), заявление на</w:t>
      </w:r>
      <w:r>
        <w:t xml:space="preserve"> бланке организации (при наличии) по форме, согласно приложению 2 к постановлению, с приложением: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2.1.1. Заверенных в установленном порядке копий документов, подтверждающих вложение инвестиций в инвестиционный проект в размере не менее 50 млн. рублей в случае, если целью инвестиционного проекта являются создание или освоение производства промышленной продукции. 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2.1.2. Предлагаемого перечня мер стимулирования из числа мер поддержки субъектов деятельности в сфере промышленности,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2.1.3. Предлагаемого перечня обязательств инвестора и (или) привлеченного лица (в случае его привлечения).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2.1.4. Сведений: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 перечне мероприятий инвестиционного проекта;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об объеме инвестиций в инвестиционный проект;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объем (в денежном выражении) произведенной и реализованной продукции (ежегодно, на конец календарного года и к окончанию срока специального инвестиционного контракта);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объем налогов, планируемых к уплате по окончании срока специального инвестиционного контракта;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количество создаваемых рабочих мест в ходе реализации инвестиционного проекта;</w:t>
      </w:r>
    </w:p>
    <w:p w:rsidR="00132382" w:rsidRDefault="00132382" w:rsidP="00E641BD">
      <w:pPr>
        <w:pStyle w:val="ListParagraph"/>
        <w:tabs>
          <w:tab w:val="left" w:pos="0"/>
        </w:tabs>
        <w:spacing w:line="360" w:lineRule="auto"/>
        <w:ind w:left="0"/>
        <w:jc w:val="both"/>
      </w:pPr>
      <w:r>
        <w:tab/>
        <w:t>- иные показатели, характеризующие выполнение инвестором принятых обязательств.</w:t>
      </w:r>
    </w:p>
    <w:p w:rsidR="00132382" w:rsidRDefault="00132382" w:rsidP="00E641BD">
      <w:pPr>
        <w:tabs>
          <w:tab w:val="left" w:pos="0"/>
        </w:tabs>
        <w:spacing w:line="360" w:lineRule="auto"/>
        <w:ind w:firstLine="709"/>
        <w:jc w:val="both"/>
      </w:pPr>
      <w:r>
        <w:t>2.2. В случае участия привлеченного лица в заключении специального инвестиционного контракта, заявление также должно быть подписано привлеченным лицом.</w:t>
      </w:r>
    </w:p>
    <w:p w:rsidR="00132382" w:rsidRDefault="00132382" w:rsidP="00E641BD">
      <w:pPr>
        <w:tabs>
          <w:tab w:val="left" w:pos="0"/>
        </w:tabs>
        <w:spacing w:line="360" w:lineRule="auto"/>
        <w:ind w:firstLine="709"/>
        <w:jc w:val="both"/>
      </w:pPr>
      <w:r>
        <w:t>2.3.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2.1.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132382" w:rsidRDefault="00132382" w:rsidP="00E641BD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left="0" w:firstLine="539"/>
        <w:jc w:val="both"/>
      </w:pPr>
      <w: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32382" w:rsidRDefault="00132382" w:rsidP="00E641BD">
      <w:pPr>
        <w:pStyle w:val="ListParagraph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>на разработку проектной документации;</w:t>
      </w:r>
    </w:p>
    <w:p w:rsidR="00132382" w:rsidRDefault="00132382" w:rsidP="00E641BD">
      <w:pPr>
        <w:pStyle w:val="ListParagraph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>на строительство или реконструкцию производственных зданий и сооружений;</w:t>
      </w:r>
    </w:p>
    <w:p w:rsidR="00132382" w:rsidRDefault="00132382" w:rsidP="00E641BD">
      <w:pPr>
        <w:pStyle w:val="ListParagraph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  <w:r>
        <w:t>2.4. Подтверждающими документами, предусмотренными пунктом 2.3.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  <w:r>
        <w:t>2.5. Для заключения специального инвестиционного контракта, в ходе которого осваивается производство промышленной продукции, отнесенной                  к промышленной продукции, не имеющей произведенных в Российской Федерации аналогов, инвестор в составе заявления с документами, указанными в пункте 2.1.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</w:p>
    <w:p w:rsidR="00132382" w:rsidRPr="003B270A" w:rsidRDefault="00132382" w:rsidP="00E641BD">
      <w:pPr>
        <w:pStyle w:val="ListParagraph"/>
        <w:numPr>
          <w:ilvl w:val="0"/>
          <w:numId w:val="10"/>
        </w:numPr>
        <w:tabs>
          <w:tab w:val="left" w:pos="0"/>
        </w:tabs>
        <w:ind w:left="0" w:firstLine="0"/>
        <w:jc w:val="center"/>
      </w:pPr>
      <w:r w:rsidRPr="003B270A">
        <w:t>Этапы заключения специального инвестиционного контракта</w:t>
      </w:r>
    </w:p>
    <w:p w:rsidR="00132382" w:rsidRDefault="00132382" w:rsidP="00F46ABC">
      <w:pPr>
        <w:tabs>
          <w:tab w:val="left" w:pos="5387"/>
          <w:tab w:val="left" w:pos="5529"/>
        </w:tabs>
        <w:jc w:val="center"/>
      </w:pP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3.1. Для заключения специального инвестиционного контракта инвестор представляет в уполномоченный орган заявление по форме, согласно приложению 2 к постановлению, с приложением документов, указанных в пунктах 2.1, 2.3 − 2.5. порядка.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3.2. Заявление может быть подано инвестором в электронном виде (скан копии) на адрес электронной почты администрации города:</w:t>
      </w:r>
      <w:r w:rsidRPr="00F676FE">
        <w:t xml:space="preserve"> </w:t>
      </w:r>
      <w:r>
        <w:t>adm.gov86.org, посредством «канала прямой связи» и (или) на бумажном носителе.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3.3. Уполномоченный орган в срок не более 30 рабочих дней со дня получения заявления способами, указанными в пункте 3.2. порядка, осуществляет его предварительное рассмотрение и согласование с:</w:t>
      </w:r>
    </w:p>
    <w:p w:rsidR="00132382" w:rsidRDefault="00132382" w:rsidP="00E641BD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ind w:left="0" w:firstLine="539"/>
        <w:jc w:val="both"/>
      </w:pPr>
      <w:r>
        <w:t>ответственными должностными лицами за оказание содействия инвестиционных проектов по направлениям деятельности;</w:t>
      </w:r>
    </w:p>
    <w:p w:rsidR="00132382" w:rsidRDefault="00132382" w:rsidP="00E641BD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ind w:left="0" w:firstLine="539"/>
        <w:jc w:val="both"/>
      </w:pPr>
      <w:r>
        <w:t>управлением по правовым вопросам администрации города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3.4. Уполномоченный орган не позднее 30 рабочих дней со дня поступления документов, указанных в пунктах 2.1, 2.3 − 2.5. порядка, готовит для рассмотрения на заседании инвестиционного совета информацию о соответствии (не соответствии) заявления инвестора и представленных документов по пунктам 2.1, 2.3 − 2.5. порядка.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3.5. Инвестиционный совет принимает решение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32382" w:rsidRDefault="00132382" w:rsidP="00E641BD">
      <w:pPr>
        <w:tabs>
          <w:tab w:val="left" w:pos="0"/>
        </w:tabs>
        <w:spacing w:line="360" w:lineRule="auto"/>
        <w:ind w:firstLine="539"/>
        <w:jc w:val="both"/>
      </w:pPr>
      <w:r>
        <w:t>3.6. При принятии решения, указанного в пункте 3.5. порядка, инвестиционный совет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пункте 2.1.3. порядка.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 Инвестиционный совет не позднее 10 рабочих дней со дня поступления документов, указанных в пунктах 2.1, 2.3 − 2.5. порядка, принимает решение о возможности (невозможности) заключения специального инвестиционного контракта в виде заключения, в котором содержатся: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3.7.1. Перечень мер стимулирования, осуществляемых в отношении инвестора и (или) привлеченного лица.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3.7.2. Перечень обязательств инвестора и привлеченного лица (в случае его привлечения).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3.7.3. Срок действия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3.7.6. Перечень мероприятий инвестиционного проекта.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3.7.7. Объем инвестиций в инвестиционный проект.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3.7.8. Решение о возможности (невозможности) заключения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 Инвестиционный совет принимает решение о невозможности заключения специального инвестиционного контракта, в следующих случаях: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3.8.1. Инвестиционный проект не соответствует целям, указанным                      в пунктах 1.2. и 1.3. порядка.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3.8.2. Представленные инвестором заявление и документы не соответствуют пунктам 2.1, 2.3. − 2.5. порядка.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городского округа города Пыть-Яха.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3.9. Решение инвестиционного совета (или протокол) направляется уполномоченным органом в течение 10 рабочих дней после подписания лицам, участвующим в заключении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В случае принятия решение о возможности заключения специального инвестиционного контракта, одновременно с решением инвестиционного совета уполномоченный орган направляет проект специального инвестиционного контракта, составленный уполномоченным органом с учетом решения инвестиционного совета.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3.11.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3.12. В случае неполучения уполномоченным органом в течение 20 рабочих дней со дня направления инвестору и привлеченному лицу (в случае                  его привлечения) документов, указанных в п.3.11,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муниципального образования городской округ города Пыть-Яха подписывает специальный инвестиционный контракт.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jc w:val="both"/>
      </w:pPr>
    </w:p>
    <w:p w:rsidR="00132382" w:rsidRDefault="00132382" w:rsidP="00E641BD">
      <w:pPr>
        <w:tabs>
          <w:tab w:val="left" w:pos="5387"/>
          <w:tab w:val="left" w:pos="5529"/>
        </w:tabs>
        <w:spacing w:line="360" w:lineRule="auto"/>
        <w:jc w:val="both"/>
      </w:pPr>
    </w:p>
    <w:p w:rsidR="00132382" w:rsidRDefault="00132382" w:rsidP="00D8256F">
      <w:pPr>
        <w:tabs>
          <w:tab w:val="left" w:pos="5387"/>
          <w:tab w:val="left" w:pos="5529"/>
        </w:tabs>
        <w:jc w:val="both"/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46ABC">
      <w:pPr>
        <w:tabs>
          <w:tab w:val="left" w:pos="5387"/>
          <w:tab w:val="left" w:pos="5529"/>
        </w:tabs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  <w:r>
        <w:t xml:space="preserve">                                            </w:t>
      </w: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F6568D">
      <w:pPr>
        <w:tabs>
          <w:tab w:val="left" w:pos="5387"/>
          <w:tab w:val="left" w:pos="5529"/>
        </w:tabs>
        <w:jc w:val="center"/>
      </w:pPr>
    </w:p>
    <w:p w:rsidR="00132382" w:rsidRDefault="00132382" w:rsidP="00503ADC">
      <w:pPr>
        <w:tabs>
          <w:tab w:val="left" w:pos="0"/>
        </w:tabs>
        <w:jc w:val="center"/>
      </w:pPr>
      <w:r>
        <w:t xml:space="preserve">                                                     Приложение № 2</w:t>
      </w:r>
    </w:p>
    <w:p w:rsidR="00132382" w:rsidRDefault="00132382" w:rsidP="00503ADC">
      <w:pPr>
        <w:tabs>
          <w:tab w:val="left" w:pos="0"/>
        </w:tabs>
        <w:jc w:val="right"/>
      </w:pPr>
      <w:r>
        <w:t>к постановлению администрации</w:t>
      </w:r>
    </w:p>
    <w:p w:rsidR="00132382" w:rsidRDefault="00132382" w:rsidP="00503ADC">
      <w:pPr>
        <w:tabs>
          <w:tab w:val="left" w:pos="0"/>
        </w:tabs>
        <w:jc w:val="center"/>
      </w:pPr>
      <w:r>
        <w:t xml:space="preserve">                                                     города Пыть-Яха</w:t>
      </w:r>
    </w:p>
    <w:p w:rsidR="00132382" w:rsidRDefault="00132382" w:rsidP="00F6568D">
      <w:pPr>
        <w:tabs>
          <w:tab w:val="left" w:pos="5387"/>
          <w:tab w:val="left" w:pos="5529"/>
        </w:tabs>
      </w:pPr>
      <w:r>
        <w:tab/>
        <w:t xml:space="preserve">    от 22.11.2018 № 389-па</w:t>
      </w:r>
    </w:p>
    <w:p w:rsidR="00132382" w:rsidRDefault="00132382" w:rsidP="00FC1F18">
      <w:pPr>
        <w:tabs>
          <w:tab w:val="left" w:pos="5387"/>
          <w:tab w:val="left" w:pos="5529"/>
        </w:tabs>
        <w:jc w:val="center"/>
      </w:pPr>
    </w:p>
    <w:p w:rsidR="00132382" w:rsidRDefault="00132382" w:rsidP="00FC1F18">
      <w:pPr>
        <w:tabs>
          <w:tab w:val="left" w:pos="5387"/>
          <w:tab w:val="left" w:pos="5529"/>
        </w:tabs>
        <w:jc w:val="center"/>
      </w:pPr>
    </w:p>
    <w:p w:rsidR="00132382" w:rsidRDefault="00132382" w:rsidP="00D16B5D">
      <w:pPr>
        <w:tabs>
          <w:tab w:val="left" w:pos="5387"/>
          <w:tab w:val="left" w:pos="5529"/>
        </w:tabs>
        <w:ind w:left="5387"/>
      </w:pPr>
      <w:r>
        <w:t>Главе города Пыть-Яха</w:t>
      </w:r>
    </w:p>
    <w:p w:rsidR="00132382" w:rsidRDefault="00132382" w:rsidP="00FC1F18">
      <w:pPr>
        <w:tabs>
          <w:tab w:val="left" w:pos="5387"/>
          <w:tab w:val="left" w:pos="5529"/>
        </w:tabs>
      </w:pPr>
      <w:r>
        <w:tab/>
      </w:r>
      <w:r>
        <w:tab/>
        <w:t>____________________________</w:t>
      </w:r>
    </w:p>
    <w:p w:rsidR="00132382" w:rsidRDefault="00132382" w:rsidP="00F3034E">
      <w:pPr>
        <w:tabs>
          <w:tab w:val="left" w:pos="5387"/>
          <w:tab w:val="left" w:pos="5529"/>
        </w:tabs>
        <w:jc w:val="center"/>
      </w:pPr>
    </w:p>
    <w:p w:rsidR="00132382" w:rsidRDefault="00132382" w:rsidP="00F3034E">
      <w:pPr>
        <w:tabs>
          <w:tab w:val="left" w:pos="5387"/>
          <w:tab w:val="left" w:pos="5529"/>
        </w:tabs>
        <w:jc w:val="center"/>
      </w:pPr>
    </w:p>
    <w:p w:rsidR="00132382" w:rsidRDefault="00132382" w:rsidP="00F3034E">
      <w:pPr>
        <w:tabs>
          <w:tab w:val="left" w:pos="5387"/>
          <w:tab w:val="left" w:pos="5529"/>
        </w:tabs>
        <w:jc w:val="center"/>
      </w:pPr>
    </w:p>
    <w:p w:rsidR="00132382" w:rsidRDefault="00132382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132382" w:rsidRDefault="00132382" w:rsidP="00F3034E">
      <w:pPr>
        <w:tabs>
          <w:tab w:val="left" w:pos="5387"/>
          <w:tab w:val="left" w:pos="5529"/>
        </w:tabs>
        <w:jc w:val="center"/>
      </w:pPr>
      <w:r>
        <w:t>ЗАЯВЛЕНИЕ</w:t>
      </w:r>
    </w:p>
    <w:p w:rsidR="00132382" w:rsidRDefault="00132382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132382" w:rsidRPr="00D16B5D" w:rsidRDefault="00132382" w:rsidP="00F3034E">
      <w:pPr>
        <w:tabs>
          <w:tab w:val="left" w:pos="5387"/>
          <w:tab w:val="left" w:pos="5529"/>
        </w:tabs>
        <w:jc w:val="center"/>
        <w:rPr>
          <w:color w:val="FF0000"/>
        </w:rPr>
      </w:pPr>
      <w:r>
        <w:t xml:space="preserve">В соответствии с порядком заключения специального инвестиционного контракта в муниципальном образовании городской округ город Пыть-Ях 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(полное наименование инвестора)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</w:pPr>
      <w:r>
        <w:t xml:space="preserve">   ОГРН_____________________________________________________________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ИНН______________________________________________________________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КПП______________________________________________________________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</w:pPr>
      <w:r>
        <w:t>Адрес регистрации: 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Почтовый адрес: ___________________________________________________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132382" w:rsidRDefault="00132382" w:rsidP="00D16B5D">
      <w:pPr>
        <w:tabs>
          <w:tab w:val="left" w:pos="5387"/>
          <w:tab w:val="left" w:pos="5529"/>
        </w:tabs>
        <w:jc w:val="both"/>
      </w:pPr>
      <w:r>
        <w:t>просит заключить с ним специальный инвестиционный контракт на условиях, указанных в приложении __________________________________________________________________</w:t>
      </w:r>
    </w:p>
    <w:p w:rsidR="00132382" w:rsidRPr="00B67547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 xml:space="preserve">(в зависимости от предмета специального инвестиционного </w:t>
      </w:r>
    </w:p>
    <w:p w:rsidR="00132382" w:rsidRPr="00B67547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>контракта указывается 1-й, 2-й, 3-й вариант приложения)</w:t>
      </w:r>
    </w:p>
    <w:p w:rsidR="00132382" w:rsidRDefault="00132382" w:rsidP="00FB21B3">
      <w:pPr>
        <w:tabs>
          <w:tab w:val="left" w:pos="5387"/>
          <w:tab w:val="left" w:pos="5529"/>
        </w:tabs>
      </w:pPr>
      <w:r>
        <w:t xml:space="preserve">к настоящему заявлению, которое является его неотъемлемой частью. </w:t>
      </w:r>
    </w:p>
    <w:p w:rsidR="00132382" w:rsidRDefault="00132382" w:rsidP="00FB21B3">
      <w:pPr>
        <w:tabs>
          <w:tab w:val="left" w:pos="5387"/>
          <w:tab w:val="left" w:pos="5529"/>
        </w:tabs>
      </w:pPr>
    </w:p>
    <w:p w:rsidR="00132382" w:rsidRDefault="00132382" w:rsidP="00FB21B3">
      <w:pPr>
        <w:tabs>
          <w:tab w:val="left" w:pos="5387"/>
          <w:tab w:val="left" w:pos="5529"/>
        </w:tabs>
      </w:pPr>
      <w:r>
        <w:t>К исполнению специального инвестиционного контракта привлекается __________________________________________________________________,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(в случае привлечения инвестором иного лица для исполнения специального инвестиционного контракта, 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которое будет участвовать в подписании специального инвестиционного контракта, указывается 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его полное наименование)</w:t>
      </w:r>
    </w:p>
    <w:p w:rsidR="00132382" w:rsidRDefault="00132382" w:rsidP="00F75863">
      <w:pPr>
        <w:tabs>
          <w:tab w:val="left" w:pos="5387"/>
          <w:tab w:val="left" w:pos="5529"/>
        </w:tabs>
      </w:pPr>
      <w:r>
        <w:t>которое является __________________________________________________________________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(указывается, чем является привлекаемое лицо по отношению инвестору: дочерним, 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зависимым обществом, или указывается иное основание привлечения </w:t>
      </w:r>
    </w:p>
    <w:p w:rsidR="00132382" w:rsidRPr="00F75863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данного лица для участия в инвестиционном проекте)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</w:p>
    <w:p w:rsidR="00132382" w:rsidRDefault="00132382" w:rsidP="00202BEE">
      <w:pPr>
        <w:tabs>
          <w:tab w:val="left" w:pos="5387"/>
          <w:tab w:val="left" w:pos="5529"/>
        </w:tabs>
      </w:pPr>
      <w:r>
        <w:t xml:space="preserve">по отношению к инвестору, что подтверждается 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_________________________________________________________________,</w:t>
      </w:r>
    </w:p>
    <w:p w:rsidR="00132382" w:rsidRPr="00F23454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(указываются реквизиты прилагаемого к заявлению документа, подтверждающего дочерний/зависимый </w:t>
      </w:r>
    </w:p>
    <w:p w:rsidR="00132382" w:rsidRPr="00F23454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характер привлекаемого лица, либо подтверждающего иное основание привлечения лица для участия </w:t>
      </w:r>
    </w:p>
    <w:p w:rsidR="00132382" w:rsidRDefault="00132382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>в инвестиционном проекте)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и которое принимает на себя обязательства, указанные в приложении к настоящему заявлению. </w:t>
      </w:r>
    </w:p>
    <w:p w:rsidR="00132382" w:rsidRPr="00006DEE" w:rsidRDefault="00132382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что:</w:t>
      </w:r>
    </w:p>
    <w:p w:rsidR="00132382" w:rsidRPr="00006DEE" w:rsidRDefault="00132382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1) против _____________________</w:t>
      </w:r>
      <w:r>
        <w:rPr>
          <w:szCs w:val="28"/>
        </w:rPr>
        <w:t>____________________________________</w:t>
      </w:r>
      <w:r w:rsidRPr="00006DEE">
        <w:rPr>
          <w:szCs w:val="28"/>
        </w:rPr>
        <w:t xml:space="preserve"> __________________________________________________________________</w:t>
      </w:r>
    </w:p>
    <w:p w:rsidR="00132382" w:rsidRPr="00E4635C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E4635C">
        <w:rPr>
          <w:sz w:val="20"/>
        </w:rPr>
        <w:t>(указываются наименование инвестора и привлеченного лица (в случае его привлечения)</w:t>
      </w:r>
    </w:p>
    <w:p w:rsidR="00132382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не проводится процедура ликвидации (для юридического лица), отсутству</w:t>
      </w:r>
      <w:r>
        <w:rPr>
          <w:szCs w:val="28"/>
        </w:rPr>
        <w:t>ет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решение арбитражного суда о признан</w:t>
      </w:r>
      <w:r>
        <w:rPr>
          <w:szCs w:val="28"/>
        </w:rPr>
        <w:t>ии (юридического лица, индивиду</w:t>
      </w:r>
      <w:r w:rsidRPr="00006DEE">
        <w:rPr>
          <w:szCs w:val="28"/>
        </w:rPr>
        <w:t>ального предпринимателя) банкротом и о</w:t>
      </w:r>
      <w:r>
        <w:rPr>
          <w:szCs w:val="28"/>
        </w:rPr>
        <w:t>б открытии конкурсного производ</w:t>
      </w:r>
      <w:r w:rsidRPr="00006DEE">
        <w:rPr>
          <w:szCs w:val="28"/>
        </w:rPr>
        <w:t xml:space="preserve">ства, его (их) деятельность в порядке, </w:t>
      </w:r>
      <w:r>
        <w:rPr>
          <w:szCs w:val="28"/>
        </w:rPr>
        <w:t>предусмотренном Кодексом Россий</w:t>
      </w:r>
      <w:r w:rsidRPr="00006DEE">
        <w:rPr>
          <w:szCs w:val="28"/>
        </w:rPr>
        <w:t>ской Федерации об административных правонаруш</w:t>
      </w:r>
      <w:r>
        <w:rPr>
          <w:szCs w:val="28"/>
        </w:rPr>
        <w:t>ениях, не приостановле</w:t>
      </w:r>
      <w:r w:rsidRPr="00006DEE">
        <w:rPr>
          <w:szCs w:val="28"/>
        </w:rPr>
        <w:t xml:space="preserve">на; 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2) балансовая стоимость активов инвестор</w:t>
      </w:r>
      <w:r>
        <w:rPr>
          <w:szCs w:val="28"/>
        </w:rPr>
        <w:t>а по данным бухгалтерской отчет</w:t>
      </w:r>
      <w:r w:rsidRPr="00006DEE">
        <w:rPr>
          <w:szCs w:val="28"/>
        </w:rPr>
        <w:t>ности за последний завершенный отчетный период составляет _____________________________ рублей;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3) задолженность инвестора по начисленным налогам, сборам и </w:t>
      </w:r>
      <w:r>
        <w:rPr>
          <w:szCs w:val="28"/>
        </w:rPr>
        <w:t>иным обяза</w:t>
      </w:r>
      <w:r w:rsidRPr="00006DEE">
        <w:rPr>
          <w:szCs w:val="28"/>
        </w:rPr>
        <w:t>тельным платежам в бюджеты любого ур</w:t>
      </w:r>
      <w:r>
        <w:rPr>
          <w:szCs w:val="28"/>
        </w:rPr>
        <w:t>овня или государственные внебюд</w:t>
      </w:r>
      <w:r w:rsidRPr="00006DEE">
        <w:rPr>
          <w:szCs w:val="28"/>
        </w:rPr>
        <w:t>жетные фонды за прошедший календарн</w:t>
      </w:r>
      <w:r>
        <w:rPr>
          <w:szCs w:val="28"/>
        </w:rPr>
        <w:t>ый год не превышает _______ про</w:t>
      </w:r>
      <w:r w:rsidRPr="00006DEE">
        <w:rPr>
          <w:szCs w:val="28"/>
        </w:rPr>
        <w:t>центов балансовой стоимости активов по данным бухгалтерской отчетности за последний завершенный отчетный период;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4) задолженность привлеченного лица (в с</w:t>
      </w:r>
      <w:r>
        <w:rPr>
          <w:szCs w:val="28"/>
        </w:rPr>
        <w:t>лучае его привлечения) по начис</w:t>
      </w:r>
      <w:r w:rsidRPr="00006DEE">
        <w:rPr>
          <w:szCs w:val="28"/>
        </w:rPr>
        <w:t>ленным налогам, сборам и иным обязательным платежам в бюджеты любого уровня или государственные внебюджет</w:t>
      </w:r>
      <w:r>
        <w:rPr>
          <w:szCs w:val="28"/>
        </w:rPr>
        <w:t>ные фонды за прошедший календар</w:t>
      </w:r>
      <w:r w:rsidRPr="00006DEE">
        <w:rPr>
          <w:szCs w:val="28"/>
        </w:rPr>
        <w:t>ный год не превышает _______ процентов балансовой стоимости активов по данным бухгалтерской отчетности за по</w:t>
      </w:r>
      <w:r>
        <w:rPr>
          <w:szCs w:val="28"/>
        </w:rPr>
        <w:t>следний завершенный отчетный пе</w:t>
      </w:r>
      <w:r w:rsidRPr="00006DEE">
        <w:rPr>
          <w:szCs w:val="28"/>
        </w:rPr>
        <w:t>риод.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132382" w:rsidRPr="00006DEE" w:rsidRDefault="00132382" w:rsidP="008D138F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Сооб</w:t>
      </w:r>
      <w:r>
        <w:rPr>
          <w:szCs w:val="28"/>
        </w:rPr>
        <w:t xml:space="preserve">щаю, что аффилированными лицами_______________________________ </w:t>
      </w:r>
      <w:r w:rsidRPr="00006DEE">
        <w:rPr>
          <w:szCs w:val="28"/>
        </w:rPr>
        <w:t>________________________________</w:t>
      </w:r>
      <w:r>
        <w:rPr>
          <w:szCs w:val="28"/>
        </w:rPr>
        <w:t>__________________________________</w:t>
      </w:r>
    </w:p>
    <w:p w:rsidR="00132382" w:rsidRPr="008D138F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Pr="008D138F">
        <w:rPr>
          <w:sz w:val="20"/>
        </w:rPr>
        <w:t>(указывается наименование инвестора)</w:t>
      </w:r>
    </w:p>
    <w:p w:rsidR="00132382" w:rsidRPr="008D138F" w:rsidRDefault="00132382" w:rsidP="008D138F">
      <w:pPr>
        <w:tabs>
          <w:tab w:val="left" w:pos="5387"/>
          <w:tab w:val="left" w:pos="5529"/>
        </w:tabs>
        <w:rPr>
          <w:sz w:val="20"/>
        </w:rPr>
      </w:pPr>
      <w:r w:rsidRPr="008D138F">
        <w:rPr>
          <w:szCs w:val="28"/>
        </w:rPr>
        <w:t>являются</w:t>
      </w:r>
      <w:r w:rsidRPr="008D138F">
        <w:rPr>
          <w:sz w:val="20"/>
        </w:rPr>
        <w:t>____________________________________________________________</w:t>
      </w:r>
      <w:r>
        <w:rPr>
          <w:sz w:val="20"/>
        </w:rPr>
        <w:t>______________________</w:t>
      </w:r>
    </w:p>
    <w:p w:rsidR="00132382" w:rsidRPr="000C6DF5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(перечисляются все аффилированные лица инвестора, определяемые в соответствии со статьей 53.2. </w:t>
      </w:r>
    </w:p>
    <w:p w:rsidR="00132382" w:rsidRPr="000C6DF5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Гражданского кодекса Российской Федерации), 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Настоящим подтверждаю, что в случае </w:t>
      </w:r>
      <w:r>
        <w:rPr>
          <w:szCs w:val="28"/>
        </w:rPr>
        <w:t>принятия межведомственной комис</w:t>
      </w:r>
      <w:r w:rsidRPr="00006DEE">
        <w:rPr>
          <w:szCs w:val="28"/>
        </w:rPr>
        <w:t>сией по оценке возможности заключения</w:t>
      </w:r>
      <w:r>
        <w:rPr>
          <w:szCs w:val="28"/>
        </w:rPr>
        <w:t xml:space="preserve"> специальных инвестиционных кон</w:t>
      </w:r>
      <w:r w:rsidRPr="00006DEE">
        <w:rPr>
          <w:szCs w:val="28"/>
        </w:rPr>
        <w:t>трактов решения о возможности заключения специального инвестиционного контракта на основании настоящего заявления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132382" w:rsidRPr="008A1A38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8A1A38">
        <w:rPr>
          <w:sz w:val="20"/>
        </w:rPr>
        <w:t>(указывается наименование инвестора)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готово подписать специальный инвестицио</w:t>
      </w:r>
      <w:r>
        <w:rPr>
          <w:szCs w:val="28"/>
        </w:rPr>
        <w:t>нный контракт на условиях, соот</w:t>
      </w:r>
      <w:r w:rsidRPr="00006DEE">
        <w:rPr>
          <w:szCs w:val="28"/>
        </w:rPr>
        <w:t xml:space="preserve">ветствующих настоящему заявлению и типовой форме специального </w:t>
      </w:r>
      <w:r>
        <w:rPr>
          <w:szCs w:val="28"/>
        </w:rPr>
        <w:t>инве</w:t>
      </w:r>
      <w:r w:rsidRPr="00006DEE">
        <w:rPr>
          <w:szCs w:val="28"/>
        </w:rPr>
        <w:t>стиционного контракта, утвержденной п</w:t>
      </w:r>
      <w:r>
        <w:rPr>
          <w:szCs w:val="28"/>
        </w:rPr>
        <w:t>остановлением Правительства Рос</w:t>
      </w:r>
      <w:r w:rsidRPr="00006DEE">
        <w:rPr>
          <w:szCs w:val="28"/>
        </w:rPr>
        <w:t>сийской Федерации от 16 июля 2015 г. №</w:t>
      </w:r>
      <w:r>
        <w:rPr>
          <w:szCs w:val="28"/>
        </w:rPr>
        <w:t xml:space="preserve"> 708 «О специальных инвестицион</w:t>
      </w:r>
      <w:r w:rsidRPr="00006DEE">
        <w:rPr>
          <w:szCs w:val="28"/>
        </w:rPr>
        <w:t>ных контрактах для отдельных отраслей промышленности».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4A5618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Контактным лицом по настоящему заявлению является_________________</w:t>
      </w:r>
      <w:r>
        <w:rPr>
          <w:szCs w:val="28"/>
        </w:rPr>
        <w:t>__</w:t>
      </w:r>
      <w:r w:rsidRPr="00006DEE">
        <w:rPr>
          <w:szCs w:val="28"/>
        </w:rPr>
        <w:t xml:space="preserve"> _____________________________________</w:t>
      </w:r>
      <w:r>
        <w:rPr>
          <w:szCs w:val="28"/>
        </w:rPr>
        <w:t>_____________________________</w:t>
      </w:r>
    </w:p>
    <w:p w:rsidR="00132382" w:rsidRPr="009A1724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9A1724">
        <w:rPr>
          <w:sz w:val="20"/>
        </w:rPr>
        <w:t>(указывается фамилия, имя, отчество, контактный телефон и адрес электронной почты)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9A1724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Приложение: (перечисляются документы, прилагаемые к заявлению).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132382" w:rsidRDefault="00132382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Руководитель организации </w:t>
      </w:r>
    </w:p>
    <w:p w:rsidR="00132382" w:rsidRDefault="00132382" w:rsidP="007D45B6">
      <w:pPr>
        <w:tabs>
          <w:tab w:val="left" w:pos="5387"/>
          <w:tab w:val="left" w:pos="5529"/>
        </w:tabs>
        <w:rPr>
          <w:sz w:val="20"/>
        </w:rPr>
      </w:pPr>
      <w:r>
        <w:rPr>
          <w:szCs w:val="28"/>
        </w:rPr>
        <w:t xml:space="preserve">инвестора </w:t>
      </w:r>
      <w:r w:rsidRPr="00006DEE">
        <w:rPr>
          <w:szCs w:val="28"/>
        </w:rPr>
        <w:t xml:space="preserve"> </w:t>
      </w:r>
      <w:r>
        <w:rPr>
          <w:szCs w:val="28"/>
        </w:rPr>
        <w:t xml:space="preserve">                             ______________                  ___________________</w:t>
      </w:r>
      <w:r>
        <w:rPr>
          <w:sz w:val="20"/>
        </w:rPr>
        <w:t xml:space="preserve">                                           </w:t>
      </w:r>
    </w:p>
    <w:p w:rsidR="00132382" w:rsidRPr="007D45B6" w:rsidRDefault="00132382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 w:val="20"/>
        </w:rPr>
        <w:t xml:space="preserve">                                                                              (</w:t>
      </w:r>
      <w:r w:rsidRPr="007D45B6">
        <w:rPr>
          <w:sz w:val="20"/>
        </w:rPr>
        <w:t>подпись)</w:t>
      </w:r>
      <w:r w:rsidRPr="007D45B6">
        <w:rPr>
          <w:sz w:val="20"/>
        </w:rPr>
        <w:tab/>
        <w:t xml:space="preserve"> </w:t>
      </w:r>
      <w:r w:rsidRPr="007D45B6">
        <w:rPr>
          <w:sz w:val="20"/>
        </w:rPr>
        <w:tab/>
        <w:t xml:space="preserve">             </w:t>
      </w:r>
      <w:r>
        <w:rPr>
          <w:sz w:val="20"/>
        </w:rPr>
        <w:t xml:space="preserve">                (</w:t>
      </w:r>
      <w:r w:rsidRPr="007D45B6">
        <w:rPr>
          <w:sz w:val="20"/>
        </w:rPr>
        <w:t>расшифровка подписи)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E26A73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что__________________________________</w:t>
      </w:r>
      <w:r>
        <w:rPr>
          <w:szCs w:val="28"/>
        </w:rPr>
        <w:t>______</w:t>
      </w:r>
      <w:r w:rsidRPr="00006DEE">
        <w:rPr>
          <w:szCs w:val="28"/>
        </w:rPr>
        <w:t xml:space="preserve"> __________________________________________________________________</w:t>
      </w:r>
    </w:p>
    <w:p w:rsidR="00132382" w:rsidRPr="00E30416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Pr="00E30416">
        <w:rPr>
          <w:sz w:val="20"/>
        </w:rPr>
        <w:t>(указывается наименование привлеченного лица)</w:t>
      </w:r>
    </w:p>
    <w:p w:rsidR="00132382" w:rsidRPr="00006DEE" w:rsidRDefault="00132382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согласно участвовать в заключении и ис</w:t>
      </w:r>
      <w:r>
        <w:rPr>
          <w:szCs w:val="28"/>
        </w:rPr>
        <w:t>полнении специального инвестици</w:t>
      </w:r>
      <w:r w:rsidRPr="00006DEE">
        <w:rPr>
          <w:szCs w:val="28"/>
        </w:rPr>
        <w:t>онного контракта на условиях, изложенны</w:t>
      </w:r>
      <w:r>
        <w:rPr>
          <w:szCs w:val="28"/>
        </w:rPr>
        <w:t>х в настоящем заявлении и прила</w:t>
      </w:r>
      <w:r w:rsidRPr="00006DEE">
        <w:rPr>
          <w:szCs w:val="28"/>
        </w:rPr>
        <w:t>гаемых к заявлению документах.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99583E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Руководитель организации – </w:t>
      </w:r>
    </w:p>
    <w:p w:rsidR="00132382" w:rsidRDefault="00132382" w:rsidP="008D133A">
      <w:pPr>
        <w:tabs>
          <w:tab w:val="left" w:pos="3402"/>
          <w:tab w:val="left" w:pos="5387"/>
          <w:tab w:val="left" w:pos="5529"/>
          <w:tab w:val="left" w:pos="6521"/>
        </w:tabs>
        <w:rPr>
          <w:szCs w:val="28"/>
        </w:rPr>
      </w:pPr>
      <w:r w:rsidRPr="00006DEE">
        <w:rPr>
          <w:szCs w:val="28"/>
        </w:rPr>
        <w:t>привлеченного лица</w:t>
      </w:r>
      <w:r>
        <w:rPr>
          <w:szCs w:val="28"/>
        </w:rPr>
        <w:t xml:space="preserve">               _______________</w:t>
      </w:r>
      <w:r>
        <w:rPr>
          <w:szCs w:val="28"/>
        </w:rPr>
        <w:tab/>
        <w:t xml:space="preserve"> __________________</w:t>
      </w:r>
    </w:p>
    <w:p w:rsidR="00132382" w:rsidRPr="0099583E" w:rsidRDefault="00132382" w:rsidP="0099583E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9583E">
        <w:rPr>
          <w:sz w:val="20"/>
        </w:rPr>
        <w:t>(подпись)</w:t>
      </w:r>
      <w:r w:rsidRPr="0099583E">
        <w:rPr>
          <w:sz w:val="20"/>
        </w:rPr>
        <w:tab/>
        <w:t xml:space="preserve"> </w:t>
      </w:r>
      <w:r w:rsidRPr="0099583E">
        <w:rPr>
          <w:sz w:val="20"/>
        </w:rPr>
        <w:tab/>
      </w:r>
      <w:r>
        <w:rPr>
          <w:sz w:val="20"/>
        </w:rPr>
        <w:t xml:space="preserve">                            </w:t>
      </w:r>
      <w:r w:rsidRPr="0099583E">
        <w:rPr>
          <w:sz w:val="20"/>
        </w:rPr>
        <w:t>(расшифровка подписи)</w:t>
      </w: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132382" w:rsidRDefault="00132382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132382" w:rsidRDefault="00132382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132382" w:rsidRDefault="00132382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132382" w:rsidRDefault="00132382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132382" w:rsidRPr="0050158E" w:rsidRDefault="00132382" w:rsidP="0050158E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Приложение к заявлению</w:t>
      </w:r>
    </w:p>
    <w:p w:rsidR="00132382" w:rsidRDefault="00132382" w:rsidP="00E641BD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50158E">
        <w:rPr>
          <w:szCs w:val="28"/>
        </w:rPr>
        <w:t>инвестора о заключении</w:t>
      </w:r>
    </w:p>
    <w:p w:rsidR="00132382" w:rsidRDefault="00132382" w:rsidP="00E641BD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0158E">
        <w:rPr>
          <w:szCs w:val="28"/>
        </w:rPr>
        <w:t xml:space="preserve">специального инвестиционного </w:t>
      </w:r>
    </w:p>
    <w:p w:rsidR="00132382" w:rsidRPr="0050158E" w:rsidRDefault="00132382" w:rsidP="00547E58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50158E">
        <w:rPr>
          <w:szCs w:val="28"/>
        </w:rPr>
        <w:t>контракта</w:t>
      </w:r>
    </w:p>
    <w:p w:rsidR="00132382" w:rsidRDefault="00132382" w:rsidP="00547E58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50158E">
        <w:rPr>
          <w:szCs w:val="28"/>
        </w:rPr>
        <w:t>(1-й вариант)</w:t>
      </w:r>
      <w:r>
        <w:rPr>
          <w:szCs w:val="28"/>
        </w:rPr>
        <w:t xml:space="preserve"> </w:t>
      </w:r>
    </w:p>
    <w:p w:rsidR="00132382" w:rsidRDefault="00132382" w:rsidP="00547E58">
      <w:pPr>
        <w:tabs>
          <w:tab w:val="left" w:pos="5387"/>
          <w:tab w:val="left" w:pos="5529"/>
        </w:tabs>
        <w:rPr>
          <w:szCs w:val="28"/>
        </w:rPr>
      </w:pPr>
    </w:p>
    <w:p w:rsidR="00132382" w:rsidRPr="00006DEE" w:rsidRDefault="00132382" w:rsidP="00547E58">
      <w:pPr>
        <w:tabs>
          <w:tab w:val="left" w:pos="5387"/>
          <w:tab w:val="left" w:pos="5529"/>
        </w:tabs>
        <w:rPr>
          <w:szCs w:val="28"/>
        </w:rPr>
      </w:pPr>
    </w:p>
    <w:p w:rsidR="00132382" w:rsidRPr="00006DEE" w:rsidRDefault="00132382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</w:t>
      </w:r>
      <w:r>
        <w:rPr>
          <w:szCs w:val="28"/>
        </w:rPr>
        <w:t>______</w:t>
      </w:r>
      <w:r w:rsidRPr="0031535F">
        <w:rPr>
          <w:szCs w:val="28"/>
        </w:rPr>
        <w:t xml:space="preserve"> (лет).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(указывается предлагаемый инвестором срок инвестиционного контракта,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который рассчитывается в соответствии с пунктом 4 порядка)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II. Обязательства Инвестора: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2.1. </w:t>
      </w:r>
      <w:r w:rsidRPr="0031535F">
        <w:rPr>
          <w:szCs w:val="28"/>
        </w:rPr>
        <w:t xml:space="preserve">В течение срока действия специального инвестиционного контракта 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осуществить инвестиционный проект по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0"/>
        </w:rPr>
      </w:pPr>
      <w:r w:rsidRPr="0031535F">
        <w:rPr>
          <w:szCs w:val="28"/>
        </w:rPr>
        <w:t xml:space="preserve"> </w:t>
      </w:r>
      <w:r w:rsidRPr="0031535F">
        <w:rPr>
          <w:sz w:val="20"/>
        </w:rPr>
        <w:t>(указывается, что будет осуществляться − создание или модернизация)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 xml:space="preserve"> 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промышленного производства </w:t>
      </w:r>
      <w:r w:rsidRPr="0031535F">
        <w:rPr>
          <w:szCs w:val="28"/>
        </w:rPr>
        <w:t>_________</w:t>
      </w:r>
      <w:r>
        <w:rPr>
          <w:szCs w:val="28"/>
        </w:rPr>
        <w:t>______________________________,</w:t>
      </w:r>
    </w:p>
    <w:p w:rsidR="00132382" w:rsidRPr="00ED2BFD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0"/>
        </w:rPr>
      </w:pPr>
      <w:r w:rsidRPr="003153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</w:t>
      </w:r>
      <w:r w:rsidRPr="00ED2BFD">
        <w:rPr>
          <w:sz w:val="20"/>
        </w:rPr>
        <w:t>(указывается наименование и адрес промышленного производства)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в соответствии с прилагаемым бизнес-планом, и организовать выполнение                на промышленном производстве техноло</w:t>
      </w:r>
      <w:r>
        <w:rPr>
          <w:szCs w:val="28"/>
        </w:rPr>
        <w:t>гических и производственных опе</w:t>
      </w:r>
      <w:r w:rsidRPr="0031535F">
        <w:rPr>
          <w:szCs w:val="28"/>
        </w:rPr>
        <w:t>раций по производству промышленной продукции, указанной в пункте 2.4. настоящего приложения, в соответствии</w:t>
      </w:r>
      <w:r>
        <w:rPr>
          <w:szCs w:val="28"/>
        </w:rPr>
        <w:t xml:space="preserve"> с прилагаемым графиком выполне</w:t>
      </w:r>
      <w:r w:rsidRPr="0031535F">
        <w:rPr>
          <w:szCs w:val="28"/>
        </w:rPr>
        <w:t>ния таких операций.</w:t>
      </w:r>
    </w:p>
    <w:p w:rsidR="00132382" w:rsidRPr="0031535F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 xml:space="preserve">2.2. Обеспечить реализацию следующих </w:t>
      </w:r>
      <w:r>
        <w:rPr>
          <w:szCs w:val="28"/>
        </w:rPr>
        <w:t>мероприятий инвестиционного про</w:t>
      </w:r>
      <w:r w:rsidRPr="0031535F">
        <w:rPr>
          <w:szCs w:val="28"/>
        </w:rPr>
        <w:t>екта: ________________________________________________________</w:t>
      </w:r>
      <w:r>
        <w:rPr>
          <w:szCs w:val="28"/>
        </w:rPr>
        <w:t>____________________________________________________________________________</w:t>
      </w:r>
      <w:r w:rsidRPr="0031535F">
        <w:rPr>
          <w:szCs w:val="28"/>
        </w:rPr>
        <w:t>;</w:t>
      </w:r>
    </w:p>
    <w:p w:rsidR="00132382" w:rsidRDefault="00132382" w:rsidP="001D12A9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ED2BFD">
        <w:rPr>
          <w:sz w:val="20"/>
        </w:rPr>
        <w:t>(перечисляются основные мероприятия инвестиционного про</w:t>
      </w:r>
      <w:r>
        <w:rPr>
          <w:sz w:val="20"/>
        </w:rPr>
        <w:t>екта, указанные в бизнес-плане)</w:t>
      </w:r>
    </w:p>
    <w:p w:rsidR="00132382" w:rsidRDefault="00132382" w:rsidP="001D12A9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 xml:space="preserve">и несение следующих расходов инвестиционного характера: </w:t>
      </w:r>
    </w:p>
    <w:p w:rsidR="00132382" w:rsidRPr="001D12A9" w:rsidRDefault="00132382" w:rsidP="001D12A9">
      <w:pPr>
        <w:tabs>
          <w:tab w:val="left" w:pos="3402"/>
          <w:tab w:val="left" w:pos="5387"/>
          <w:tab w:val="left" w:pos="5529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500"/>
        <w:gridCol w:w="4320"/>
      </w:tblGrid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 xml:space="preserve">Размер расхода за период действия </w:t>
            </w:r>
          </w:p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 xml:space="preserve">специального инвестиционного </w:t>
            </w:r>
          </w:p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контракта (руб.)</w:t>
            </w: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rPr>
          <w:trHeight w:val="1265"/>
        </w:trPr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Расходы на строительство или реконструкцию производственных зданий         и сооружений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4.1.</w:t>
            </w:r>
          </w:p>
        </w:tc>
        <w:tc>
          <w:tcPr>
            <w:tcW w:w="4500" w:type="dxa"/>
            <w:tcBorders>
              <w:bottom w:val="nil"/>
            </w:tcBorders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4.2.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на таможенные пошлины и таможенные сборы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32382" w:rsidTr="00E641BD">
        <w:tc>
          <w:tcPr>
            <w:tcW w:w="7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4.3.</w:t>
            </w:r>
          </w:p>
        </w:tc>
        <w:tc>
          <w:tcPr>
            <w:tcW w:w="450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на строительно - монтажные (в отношении оборудования) и пусконаладочные работы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32382" w:rsidRPr="0031535F" w:rsidRDefault="00132382" w:rsidP="00DB7378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ab/>
      </w:r>
    </w:p>
    <w:p w:rsidR="00132382" w:rsidRDefault="00132382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2.3. Вложить в инвестиционный проект инвестици</w:t>
      </w:r>
      <w:r>
        <w:rPr>
          <w:szCs w:val="28"/>
        </w:rPr>
        <w:t xml:space="preserve">и на общую сумму </w:t>
      </w:r>
    </w:p>
    <w:p w:rsidR="00132382" w:rsidRDefault="00132382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132382" w:rsidRPr="0031535F" w:rsidRDefault="00132382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132382" w:rsidRPr="00B12100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 xml:space="preserve">      </w:t>
      </w:r>
      <w:r w:rsidRPr="00B12100">
        <w:rPr>
          <w:sz w:val="20"/>
        </w:rPr>
        <w:t>(указывается общая сумма инвестиций в рублях (цифрами и прописью)</w:t>
      </w:r>
    </w:p>
    <w:p w:rsidR="00132382" w:rsidRPr="0031535F" w:rsidRDefault="00132382" w:rsidP="00B12100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Источником инвестиций являются: ________________________________________________________________________________________________________</w:t>
      </w:r>
      <w:r>
        <w:rPr>
          <w:szCs w:val="28"/>
        </w:rPr>
        <w:t>____________________________</w:t>
      </w:r>
      <w:r w:rsidRPr="0031535F">
        <w:rPr>
          <w:szCs w:val="28"/>
        </w:rPr>
        <w:t>,</w:t>
      </w:r>
    </w:p>
    <w:p w:rsidR="00132382" w:rsidRPr="00D350AA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132382" w:rsidRPr="00D350AA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с законодательством об инвестиционной деятельности, другие источники), </w:t>
      </w:r>
    </w:p>
    <w:p w:rsidR="00132382" w:rsidRPr="0031535F" w:rsidRDefault="00132382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>что подтверждает</w:t>
      </w:r>
      <w:r w:rsidRPr="0031535F">
        <w:rPr>
          <w:szCs w:val="28"/>
        </w:rPr>
        <w:t>ся</w:t>
      </w:r>
      <w:r>
        <w:rPr>
          <w:szCs w:val="28"/>
        </w:rPr>
        <w:t xml:space="preserve"> </w:t>
      </w:r>
      <w:r w:rsidRPr="0031535F">
        <w:rPr>
          <w:szCs w:val="28"/>
        </w:rPr>
        <w:t>____________________</w:t>
      </w:r>
      <w:r>
        <w:rPr>
          <w:szCs w:val="28"/>
        </w:rPr>
        <w:t>________________________________________________________________________________________________________________.</w:t>
      </w:r>
    </w:p>
    <w:p w:rsidR="00132382" w:rsidRDefault="00132382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>(указывает(ют)ся документ(ы), подтверждающий(е) возможность вложения инвестиций по каждому источнику инвестиций, например, кредитный договор или пред</w:t>
      </w:r>
      <w:r>
        <w:rPr>
          <w:sz w:val="20"/>
        </w:rPr>
        <w:t>варительный кредитный договор с</w:t>
      </w:r>
    </w:p>
    <w:p w:rsidR="00132382" w:rsidRDefault="00132382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финансированием инвестиционного проекта)</w:t>
      </w:r>
    </w:p>
    <w:p w:rsidR="00132382" w:rsidRDefault="00132382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2.4. Обеспечить освоение производств</w:t>
      </w:r>
      <w:r>
        <w:rPr>
          <w:szCs w:val="28"/>
        </w:rPr>
        <w:t>а следующей промышленно продук</w:t>
      </w:r>
      <w:r w:rsidRPr="0031535F">
        <w:rPr>
          <w:szCs w:val="28"/>
        </w:rPr>
        <w:t>ции (далее – продукция):</w:t>
      </w:r>
    </w:p>
    <w:p w:rsidR="00132382" w:rsidRDefault="00132382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851"/>
        <w:gridCol w:w="1984"/>
        <w:gridCol w:w="1418"/>
        <w:gridCol w:w="1417"/>
        <w:gridCol w:w="1985"/>
        <w:gridCol w:w="992"/>
      </w:tblGrid>
      <w:tr w:rsidR="00132382" w:rsidTr="00317D0E">
        <w:trPr>
          <w:cantSplit/>
          <w:trHeight w:val="3108"/>
        </w:trPr>
        <w:tc>
          <w:tcPr>
            <w:tcW w:w="426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</w:t>
            </w:r>
          </w:p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851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Код продукции</w:t>
            </w:r>
          </w:p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соответствии с ОКП</w:t>
            </w:r>
          </w:p>
        </w:tc>
        <w:tc>
          <w:tcPr>
            <w:tcW w:w="1984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418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985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Характеристики продукции &lt;**&gt;</w:t>
            </w:r>
          </w:p>
        </w:tc>
      </w:tr>
      <w:tr w:rsidR="00132382" w:rsidTr="00317D0E">
        <w:tc>
          <w:tcPr>
            <w:tcW w:w="426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8</w:t>
            </w:r>
          </w:p>
        </w:tc>
      </w:tr>
    </w:tbl>
    <w:p w:rsidR="00132382" w:rsidRDefault="00132382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132382" w:rsidRPr="0031535F" w:rsidRDefault="00132382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</w:t>
      </w:r>
      <w:r w:rsidRPr="0031535F">
        <w:rPr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</w:t>
      </w:r>
      <w:r>
        <w:rPr>
          <w:szCs w:val="28"/>
        </w:rPr>
        <w:t>_____________________________)</w:t>
      </w:r>
    </w:p>
    <w:p w:rsidR="00132382" w:rsidRPr="00290DBA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 xml:space="preserve">(указывается предлагаемый инвестором отчетный период, </w:t>
      </w:r>
    </w:p>
    <w:p w:rsidR="00132382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>который не может быть менее одного календарного года)</w:t>
      </w:r>
    </w:p>
    <w:p w:rsidR="00132382" w:rsidRPr="00290DBA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132382" w:rsidRDefault="00132382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 к окончанию срока действия специ</w:t>
      </w:r>
      <w:r>
        <w:rPr>
          <w:szCs w:val="28"/>
        </w:rPr>
        <w:t>ального инвестиционного контрак</w:t>
      </w:r>
      <w:r w:rsidRPr="0031535F">
        <w:rPr>
          <w:szCs w:val="28"/>
        </w:rPr>
        <w:t xml:space="preserve">та&lt;***&gt;: </w:t>
      </w:r>
    </w:p>
    <w:p w:rsidR="00132382" w:rsidRDefault="00132382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68"/>
        <w:gridCol w:w="1701"/>
        <w:gridCol w:w="1559"/>
        <w:gridCol w:w="1985"/>
        <w:gridCol w:w="1842"/>
      </w:tblGrid>
      <w:tr w:rsidR="00132382" w:rsidTr="00317D0E">
        <w:trPr>
          <w:trHeight w:val="1407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n-ного отчетного периода &lt;****&gt;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32382" w:rsidTr="00317D0E"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произведенной продукции (тыс.руб)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132382" w:rsidTr="00317D0E">
        <w:trPr>
          <w:trHeight w:val="1184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Объем реализованной продукции (тыс.руб.)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132382" w:rsidTr="00317D0E">
        <w:trPr>
          <w:trHeight w:val="1218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налогов, планируемых               к уплате (тыс. руб.), в том числе: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132382" w:rsidTr="00317D0E">
        <w:trPr>
          <w:trHeight w:val="697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Федеральных налогов</w:t>
            </w:r>
          </w:p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132382" w:rsidTr="00317D0E">
        <w:trPr>
          <w:trHeight w:val="678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132382" w:rsidTr="00317D0E"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132382" w:rsidTr="00317D0E">
        <w:trPr>
          <w:trHeight w:val="2853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Доля стоимости используемых материалов                  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132382" w:rsidTr="00317D0E"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Количество создаваемых рабочих мест (шт.)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132382" w:rsidTr="00317D0E">
        <w:trPr>
          <w:trHeight w:val="495"/>
        </w:trPr>
        <w:tc>
          <w:tcPr>
            <w:tcW w:w="710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  <w:r w:rsidRPr="00317D0E">
              <w:rPr>
                <w:szCs w:val="28"/>
              </w:rPr>
              <w:t>&lt;*** * &gt;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132382" w:rsidRPr="00317D0E" w:rsidRDefault="00132382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132382" w:rsidRDefault="00132382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132382" w:rsidRPr="0031535F" w:rsidRDefault="00132382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2.6. </w:t>
      </w:r>
      <w:r w:rsidRPr="0031535F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132382" w:rsidRPr="005C24EB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132382" w:rsidRPr="005C24EB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>со специальным инвестиционным контрактом)</w:t>
      </w:r>
    </w:p>
    <w:p w:rsidR="00132382" w:rsidRPr="005C24EB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132382" w:rsidRPr="0031535F" w:rsidRDefault="00132382" w:rsidP="00277361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III. Привлеченное лицо принимает на себя следующие обязательства &lt;******&gt;:</w:t>
      </w:r>
    </w:p>
    <w:p w:rsidR="00132382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_____________________________</w:t>
      </w:r>
    </w:p>
    <w:p w:rsidR="00132382" w:rsidRPr="00277361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77361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Pr="006D0E43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132382" w:rsidRPr="006D0E43" w:rsidRDefault="00132382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551"/>
        <w:gridCol w:w="3402"/>
        <w:gridCol w:w="3260"/>
      </w:tblGrid>
      <w:tr w:rsidR="00132382" w:rsidTr="00317D0E">
        <w:tc>
          <w:tcPr>
            <w:tcW w:w="710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402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260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32382" w:rsidTr="00317D0E">
        <w:tc>
          <w:tcPr>
            <w:tcW w:w="710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2382" w:rsidRPr="00317D0E" w:rsidRDefault="00132382" w:rsidP="00317D0E">
            <w:pPr>
              <w:pStyle w:val="ListParagraph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132382" w:rsidRPr="0031535F" w:rsidRDefault="00132382" w:rsidP="00B453EF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V. Дополнительные условия, предлагаемые инвестором для включения 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в специальный инвестиционный контракт: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__________________________________________________________________.</w:t>
      </w:r>
    </w:p>
    <w:p w:rsidR="00132382" w:rsidRPr="00FE1C71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FE1C7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 </w:t>
      </w:r>
    </w:p>
    <w:p w:rsidR="00132382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31535F">
        <w:rPr>
          <w:szCs w:val="28"/>
        </w:rPr>
        <w:t xml:space="preserve">&lt;*&gt; </w:t>
      </w:r>
      <w:r w:rsidRPr="00016248">
        <w:rPr>
          <w:sz w:val="24"/>
          <w:szCs w:val="24"/>
        </w:rPr>
        <w:t>В случае указания на отсутствие производимой в</w:t>
      </w:r>
      <w:r>
        <w:rPr>
          <w:sz w:val="24"/>
          <w:szCs w:val="24"/>
        </w:rPr>
        <w:t xml:space="preserve"> Российской Федерации промышлен</w:t>
      </w:r>
      <w:r w:rsidRPr="00016248">
        <w:rPr>
          <w:sz w:val="24"/>
          <w:szCs w:val="24"/>
        </w:rPr>
        <w:t>ной продукции, которая является аналогом промышленной продукции, осваиваемой в ходе реализации инвестиционного проекта, приводится ссы</w:t>
      </w:r>
      <w:r>
        <w:rPr>
          <w:sz w:val="24"/>
          <w:szCs w:val="24"/>
        </w:rPr>
        <w:t>лка на реквизиты документа, под</w:t>
      </w:r>
      <w:r w:rsidRPr="00016248">
        <w:rPr>
          <w:sz w:val="24"/>
          <w:szCs w:val="24"/>
        </w:rPr>
        <w:t>тверждающего, что про</w:t>
      </w:r>
      <w:r>
        <w:rPr>
          <w:sz w:val="24"/>
          <w:szCs w:val="24"/>
        </w:rPr>
        <w:t xml:space="preserve">мышленная продукция относится к 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</w:t>
      </w:r>
      <w:r>
        <w:rPr>
          <w:sz w:val="24"/>
          <w:szCs w:val="24"/>
        </w:rPr>
        <w:t xml:space="preserve"> применения, качественные харак</w:t>
      </w:r>
      <w:r w:rsidRPr="00016248">
        <w:rPr>
          <w:sz w:val="24"/>
          <w:szCs w:val="24"/>
        </w:rPr>
        <w:t>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</w:t>
      </w:r>
      <w:r>
        <w:rPr>
          <w:sz w:val="24"/>
          <w:szCs w:val="24"/>
        </w:rPr>
        <w:t>е</w:t>
      </w:r>
      <w:r w:rsidRPr="00016248">
        <w:rPr>
          <w:sz w:val="24"/>
          <w:szCs w:val="24"/>
        </w:rPr>
        <w:t>карственных препаратов), физические, химические, механические, орган</w:t>
      </w:r>
      <w:r>
        <w:rPr>
          <w:sz w:val="24"/>
          <w:szCs w:val="24"/>
        </w:rPr>
        <w:t xml:space="preserve">олептические </w:t>
      </w:r>
      <w:r w:rsidRPr="00016248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</w:p>
    <w:p w:rsidR="00132382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по достижении какого-либо показателя в каком-либо от</w:t>
      </w:r>
      <w:r>
        <w:rPr>
          <w:sz w:val="24"/>
          <w:szCs w:val="24"/>
        </w:rPr>
        <w:t xml:space="preserve">четном периоде или по окончании 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срока действия специального инвестиционного контракта, он указывает в соответствующей графе значение показателя «0».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132382" w:rsidRPr="00016248" w:rsidRDefault="00132382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&lt;******&gt; Данный раздел не заполняется в случае, если привлеченное лицо не участвует                  в заключении специального инвестиционного контракта.</w:t>
      </w:r>
    </w:p>
    <w:p w:rsidR="00132382" w:rsidRPr="00016248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4"/>
          <w:szCs w:val="24"/>
        </w:rPr>
      </w:pPr>
      <w:r w:rsidRPr="00016248">
        <w:rPr>
          <w:sz w:val="24"/>
          <w:szCs w:val="24"/>
        </w:rPr>
        <w:t xml:space="preserve"> 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132382" w:rsidRDefault="00132382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Pr="0031535F" w:rsidRDefault="00132382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 xml:space="preserve">Приложение к заявлению </w:t>
      </w:r>
    </w:p>
    <w:p w:rsidR="00132382" w:rsidRPr="0031535F" w:rsidRDefault="00132382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 w:rsidRPr="0031535F">
        <w:rPr>
          <w:szCs w:val="28"/>
        </w:rPr>
        <w:t>инвестора о заключении</w:t>
      </w:r>
    </w:p>
    <w:p w:rsidR="00132382" w:rsidRPr="0031535F" w:rsidRDefault="00132382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 xml:space="preserve">специального инвестиционного </w:t>
      </w:r>
    </w:p>
    <w:p w:rsidR="00132382" w:rsidRPr="0031535F" w:rsidRDefault="00132382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>контракта</w:t>
      </w:r>
    </w:p>
    <w:p w:rsidR="00132382" w:rsidRPr="0031535F" w:rsidRDefault="00132382" w:rsidP="008271F9">
      <w:pPr>
        <w:tabs>
          <w:tab w:val="left" w:pos="3402"/>
          <w:tab w:val="left" w:pos="5387"/>
          <w:tab w:val="left" w:pos="5529"/>
        </w:tabs>
        <w:jc w:val="right"/>
        <w:rPr>
          <w:szCs w:val="28"/>
        </w:rPr>
      </w:pPr>
      <w:r>
        <w:rPr>
          <w:szCs w:val="28"/>
        </w:rPr>
        <w:t xml:space="preserve">    </w:t>
      </w:r>
      <w:r w:rsidRPr="0031535F">
        <w:rPr>
          <w:szCs w:val="28"/>
        </w:rPr>
        <w:t>(2-й вариант)</w:t>
      </w:r>
    </w:p>
    <w:p w:rsidR="00132382" w:rsidRPr="0031535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132382" w:rsidRPr="0031535F" w:rsidRDefault="00132382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________________ (лет).</w:t>
      </w:r>
    </w:p>
    <w:p w:rsidR="00132382" w:rsidRPr="00523FFF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23FF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132382" w:rsidRPr="00006DEE" w:rsidRDefault="00132382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523FFF">
        <w:rPr>
          <w:sz w:val="20"/>
        </w:rPr>
        <w:t>который рассчитывается в соответствии с пунктом 4 порядка)</w:t>
      </w:r>
    </w:p>
    <w:p w:rsidR="00132382" w:rsidRPr="00410256" w:rsidRDefault="00132382" w:rsidP="00BC7E27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II. Обязательства Инвестора:</w:t>
      </w:r>
    </w:p>
    <w:p w:rsidR="00132382" w:rsidRPr="00410256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>2.1. В течение срока действия специальног</w:t>
      </w:r>
      <w:r>
        <w:rPr>
          <w:szCs w:val="28"/>
        </w:rPr>
        <w:t>о инвестиционного контракта осу</w:t>
      </w:r>
      <w:r w:rsidRPr="00410256">
        <w:rPr>
          <w:szCs w:val="28"/>
        </w:rPr>
        <w:t>ществить инвестиционный проект по вн</w:t>
      </w:r>
      <w:r>
        <w:rPr>
          <w:szCs w:val="28"/>
        </w:rPr>
        <w:t>едрению наилучших доступных тех</w:t>
      </w:r>
      <w:r w:rsidRPr="00410256">
        <w:rPr>
          <w:szCs w:val="28"/>
        </w:rPr>
        <w:t>нологий в промышленное производство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132382" w:rsidRPr="00ED4974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              </w:t>
      </w:r>
      <w:r w:rsidRPr="00ED4974">
        <w:rPr>
          <w:sz w:val="20"/>
        </w:rPr>
        <w:t>(указывается наименование и адрес промышленного производства)</w:t>
      </w:r>
    </w:p>
    <w:p w:rsidR="00132382" w:rsidRDefault="00132382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в соответствии с прилагаемым планом м</w:t>
      </w:r>
      <w:r>
        <w:rPr>
          <w:szCs w:val="28"/>
        </w:rPr>
        <w:t>ероприятий по охране окружающей с</w:t>
      </w:r>
      <w:r w:rsidRPr="00410256">
        <w:rPr>
          <w:szCs w:val="28"/>
        </w:rPr>
        <w:t>реды</w:t>
      </w:r>
      <w:r>
        <w:rPr>
          <w:szCs w:val="28"/>
        </w:rPr>
        <w:t>______________________________________________________________</w:t>
      </w:r>
      <w:r w:rsidRPr="00410256">
        <w:rPr>
          <w:szCs w:val="28"/>
        </w:rPr>
        <w:t xml:space="preserve"> </w:t>
      </w:r>
    </w:p>
    <w:p w:rsidR="00132382" w:rsidRPr="00ED4974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</w:p>
    <w:p w:rsidR="00132382" w:rsidRPr="00ED4974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с законодательством Российской Федерации в области охраны окружающей среды) 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</w:t>
      </w:r>
      <w:r>
        <w:rPr>
          <w:sz w:val="20"/>
        </w:rPr>
        <w:t>объектах I категории, определен</w:t>
      </w:r>
      <w:r w:rsidRPr="00ED4974">
        <w:rPr>
          <w:sz w:val="20"/>
        </w:rPr>
        <w:t>ных в соответствии с законодательством Российской Федерации в области охраны окружающей среды).</w:t>
      </w:r>
    </w:p>
    <w:p w:rsidR="00132382" w:rsidRPr="00410256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 xml:space="preserve">2.2. Обеспечить реализацию следующих </w:t>
      </w:r>
      <w:r>
        <w:rPr>
          <w:szCs w:val="28"/>
        </w:rPr>
        <w:t>мероприятий инвестиционного про</w:t>
      </w:r>
      <w:r w:rsidRPr="00410256">
        <w:rPr>
          <w:szCs w:val="28"/>
        </w:rPr>
        <w:t>екта: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132382" w:rsidRPr="00ED4974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132382" w:rsidRPr="00410256" w:rsidRDefault="00132382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2.3. Вложить в инвестиционный проект инвестиции на общую сумму 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132382" w:rsidRPr="00ED4974" w:rsidRDefault="00132382" w:rsidP="00ED4974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(указывается общая сумма инвестиций в рублях (цифрами и прописью)</w:t>
      </w:r>
    </w:p>
    <w:p w:rsidR="00132382" w:rsidRPr="00410256" w:rsidRDefault="00132382" w:rsidP="00B70BA9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Источником инвестиций являются: 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132382" w:rsidRPr="00A85F91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85F91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A85F91">
        <w:rPr>
          <w:sz w:val="20"/>
        </w:rPr>
        <w:t>с законодательством об инвестиционной деятельности, другие источники),</w:t>
      </w:r>
      <w:r w:rsidRPr="00410256">
        <w:rPr>
          <w:szCs w:val="28"/>
        </w:rPr>
        <w:t xml:space="preserve"> 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410256" w:rsidRDefault="00132382" w:rsidP="00A85F9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что подтверждается 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132382" w:rsidRPr="001914EC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 xml:space="preserve">(указывает(ют)ся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</w:t>
      </w:r>
    </w:p>
    <w:p w:rsidR="00132382" w:rsidRPr="001914EC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>инвестиционного проекта)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410256" w:rsidRDefault="00132382" w:rsidP="001914EC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2.4. Внедрить на промышленном прои</w:t>
      </w:r>
      <w:r>
        <w:rPr>
          <w:szCs w:val="28"/>
        </w:rPr>
        <w:t>зводстве следующие наилучшие до</w:t>
      </w:r>
      <w:r w:rsidRPr="00410256">
        <w:rPr>
          <w:szCs w:val="28"/>
        </w:rPr>
        <w:t>ступные технологии (далее – НДТ):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410"/>
        <w:gridCol w:w="5806"/>
      </w:tblGrid>
      <w:tr w:rsidR="00132382" w:rsidTr="00317D0E">
        <w:tc>
          <w:tcPr>
            <w:tcW w:w="112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НДТ</w:t>
            </w:r>
          </w:p>
        </w:tc>
        <w:tc>
          <w:tcPr>
            <w:tcW w:w="580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132382" w:rsidTr="00317D0E">
        <w:tc>
          <w:tcPr>
            <w:tcW w:w="112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</w:tr>
    </w:tbl>
    <w:p w:rsidR="00132382" w:rsidRPr="00410256" w:rsidRDefault="00132382" w:rsidP="00B251B1">
      <w:pPr>
        <w:tabs>
          <w:tab w:val="left" w:pos="5387"/>
          <w:tab w:val="left" w:pos="5529"/>
        </w:tabs>
        <w:rPr>
          <w:szCs w:val="28"/>
        </w:rPr>
      </w:pPr>
    </w:p>
    <w:p w:rsidR="00132382" w:rsidRDefault="00132382" w:rsidP="00B251B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2.5. Ввести в эксплуатацию на промышле</w:t>
      </w:r>
      <w:r>
        <w:rPr>
          <w:szCs w:val="28"/>
        </w:rPr>
        <w:t>нном производстве следующее тех</w:t>
      </w:r>
      <w:r w:rsidRPr="00410256">
        <w:rPr>
          <w:szCs w:val="28"/>
        </w:rPr>
        <w:t>нологическое оборудование:</w:t>
      </w:r>
    </w:p>
    <w:p w:rsidR="00132382" w:rsidRDefault="00132382" w:rsidP="00B251B1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126"/>
        <w:gridCol w:w="3119"/>
        <w:gridCol w:w="3544"/>
      </w:tblGrid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4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Срок введения оборудования в эксплуатацию (указывается отчетный период,</w:t>
            </w:r>
          </w:p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котором оборудование будет введено</w:t>
            </w:r>
          </w:p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эксплуатацию)</w:t>
            </w:r>
          </w:p>
        </w:tc>
      </w:tr>
      <w:tr w:rsidR="00132382" w:rsidRPr="00CE1C67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4</w:t>
            </w:r>
          </w:p>
        </w:tc>
      </w:tr>
    </w:tbl>
    <w:p w:rsidR="00132382" w:rsidRPr="00CE1C67" w:rsidRDefault="00132382" w:rsidP="00CE1C67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410256" w:rsidRDefault="00132382" w:rsidP="0018451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</w:t>
      </w:r>
      <w:r>
        <w:rPr>
          <w:szCs w:val="28"/>
        </w:rPr>
        <w:t>_______________________________</w:t>
      </w:r>
      <w:r w:rsidRPr="00410256">
        <w:rPr>
          <w:szCs w:val="28"/>
        </w:rPr>
        <w:t xml:space="preserve">) </w:t>
      </w:r>
    </w:p>
    <w:p w:rsidR="00132382" w:rsidRPr="00C26A50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C26A50">
        <w:rPr>
          <w:sz w:val="20"/>
        </w:rPr>
        <w:t xml:space="preserve">(указывается предлагаемый инвестором отчетный период, 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C26A50">
        <w:rPr>
          <w:sz w:val="20"/>
        </w:rPr>
        <w:t>который не может быть менее одного календарного года)</w:t>
      </w:r>
    </w:p>
    <w:p w:rsidR="00132382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и к окончанию срока действия специального инвестиционного контракта&lt;*&gt;: 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560"/>
        <w:gridCol w:w="1559"/>
        <w:gridCol w:w="1701"/>
        <w:gridCol w:w="1984"/>
      </w:tblGrid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 -ного отчетного периода &lt;**&gt;</w:t>
            </w: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  <w:lang w:val="en-US"/>
              </w:rPr>
              <w:t>1.n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  <w:lang w:val="en-US"/>
              </w:rPr>
              <w:t>2</w:t>
            </w:r>
            <w:r w:rsidRPr="00317D0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Введенное в эксплуатацию технологическое оборудование, в том числе &lt;***&gt;:</w:t>
            </w: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  <w:r w:rsidRPr="00317D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</w:tbl>
    <w:p w:rsidR="00132382" w:rsidRDefault="00132382" w:rsidP="00AB41FF">
      <w:pPr>
        <w:tabs>
          <w:tab w:val="left" w:pos="5387"/>
          <w:tab w:val="left" w:pos="5529"/>
        </w:tabs>
        <w:rPr>
          <w:szCs w:val="28"/>
        </w:rPr>
      </w:pPr>
    </w:p>
    <w:p w:rsidR="00132382" w:rsidRPr="00410256" w:rsidRDefault="00132382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2.7. ______________________________________________________________</w:t>
      </w:r>
      <w:r>
        <w:rPr>
          <w:szCs w:val="28"/>
        </w:rPr>
        <w:t>_</w:t>
      </w:r>
    </w:p>
    <w:p w:rsidR="00132382" w:rsidRPr="00AB41FF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132382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>со специальным инвестиционным контрактом)</w:t>
      </w:r>
    </w:p>
    <w:p w:rsidR="00132382" w:rsidRDefault="00132382" w:rsidP="00AB41FF">
      <w:pPr>
        <w:tabs>
          <w:tab w:val="left" w:pos="5387"/>
          <w:tab w:val="left" w:pos="5529"/>
        </w:tabs>
        <w:rPr>
          <w:sz w:val="20"/>
        </w:rPr>
      </w:pPr>
    </w:p>
    <w:p w:rsidR="00132382" w:rsidRPr="00410256" w:rsidRDefault="00132382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III. Привлеченное лицо принимает </w:t>
      </w:r>
      <w:r>
        <w:rPr>
          <w:szCs w:val="28"/>
        </w:rPr>
        <w:t xml:space="preserve">на себя следующие обязательства </w:t>
      </w:r>
      <w:r w:rsidRPr="00410256">
        <w:rPr>
          <w:szCs w:val="28"/>
        </w:rPr>
        <w:t>&lt;*****&gt;:</w:t>
      </w:r>
    </w:p>
    <w:p w:rsidR="00132382" w:rsidRPr="001A033F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__________________________________________________________________ </w:t>
      </w:r>
      <w:r w:rsidRPr="001A033F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Default="00132382" w:rsidP="00685B5F">
      <w:pPr>
        <w:tabs>
          <w:tab w:val="left" w:pos="5387"/>
          <w:tab w:val="left" w:pos="5529"/>
        </w:tabs>
        <w:rPr>
          <w:szCs w:val="28"/>
        </w:rPr>
      </w:pPr>
      <w:r w:rsidRPr="00685B5F">
        <w:rPr>
          <w:szCs w:val="28"/>
        </w:rPr>
        <w:t>IV.</w:t>
      </w:r>
      <w:r>
        <w:rPr>
          <w:szCs w:val="28"/>
        </w:rPr>
        <w:t xml:space="preserve"> </w:t>
      </w:r>
      <w:r w:rsidRPr="00685B5F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132382" w:rsidRDefault="00132382" w:rsidP="00685B5F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03"/>
        <w:gridCol w:w="3686"/>
        <w:gridCol w:w="2551"/>
      </w:tblGrid>
      <w:tr w:rsidR="00132382" w:rsidTr="00317D0E">
        <w:tc>
          <w:tcPr>
            <w:tcW w:w="59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3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5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32382" w:rsidTr="00317D0E">
        <w:tc>
          <w:tcPr>
            <w:tcW w:w="59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132382" w:rsidRPr="00410256" w:rsidRDefault="00132382" w:rsidP="00DF432A">
      <w:pPr>
        <w:tabs>
          <w:tab w:val="left" w:pos="5387"/>
          <w:tab w:val="left" w:pos="5529"/>
        </w:tabs>
        <w:rPr>
          <w:szCs w:val="28"/>
        </w:rPr>
      </w:pP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410256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>V. Дополнительные условия, предлагаемые инвестором для включения в специальный инвестиционный контракт: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_________________________________________________________________.</w:t>
      </w:r>
    </w:p>
    <w:p w:rsidR="00132382" w:rsidRPr="00DC2641" w:rsidRDefault="00132382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DC264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32382" w:rsidRPr="00410256" w:rsidRDefault="00132382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достижении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в плане мероприятий по охране окружающей среды/пр</w:t>
      </w:r>
      <w:r>
        <w:rPr>
          <w:sz w:val="24"/>
          <w:szCs w:val="24"/>
        </w:rPr>
        <w:t xml:space="preserve">ограмме повышения экологической </w:t>
      </w:r>
      <w:r w:rsidRPr="00465C91">
        <w:rPr>
          <w:sz w:val="24"/>
          <w:szCs w:val="24"/>
        </w:rPr>
        <w:t>эффективности.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введено».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по усмотрению инвестора.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132382" w:rsidRPr="00465C91" w:rsidRDefault="00132382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в заключении специального инвестиционного контракта.</w:t>
      </w:r>
    </w:p>
    <w:p w:rsidR="00132382" w:rsidRPr="00465C91" w:rsidRDefault="00132382" w:rsidP="00410256">
      <w:pPr>
        <w:tabs>
          <w:tab w:val="left" w:pos="5387"/>
          <w:tab w:val="left" w:pos="5529"/>
        </w:tabs>
        <w:jc w:val="center"/>
        <w:rPr>
          <w:sz w:val="24"/>
          <w:szCs w:val="24"/>
        </w:rPr>
      </w:pPr>
      <w:r w:rsidRPr="00465C91">
        <w:rPr>
          <w:sz w:val="24"/>
          <w:szCs w:val="24"/>
        </w:rPr>
        <w:t xml:space="preserve"> </w:t>
      </w:r>
    </w:p>
    <w:p w:rsidR="00132382" w:rsidRDefault="00132382" w:rsidP="00674CB3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132382" w:rsidRDefault="00132382" w:rsidP="00674CB3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132382" w:rsidRPr="00674CB3" w:rsidRDefault="00132382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ab/>
      </w:r>
      <w:r w:rsidRPr="00674CB3">
        <w:rPr>
          <w:szCs w:val="28"/>
        </w:rPr>
        <w:t xml:space="preserve">Приложение к заявлению </w:t>
      </w:r>
    </w:p>
    <w:p w:rsidR="00132382" w:rsidRPr="00674CB3" w:rsidRDefault="00132382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 w:rsidRPr="00674CB3">
        <w:rPr>
          <w:szCs w:val="28"/>
        </w:rPr>
        <w:t>инвестора о заключении</w:t>
      </w:r>
    </w:p>
    <w:p w:rsidR="00132382" w:rsidRDefault="00132382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674CB3">
        <w:rPr>
          <w:szCs w:val="28"/>
        </w:rPr>
        <w:t>специального инвестиционного</w:t>
      </w:r>
    </w:p>
    <w:p w:rsidR="00132382" w:rsidRDefault="00132382" w:rsidP="00E641BD">
      <w:pPr>
        <w:tabs>
          <w:tab w:val="left" w:pos="5387"/>
          <w:tab w:val="left" w:pos="5529"/>
          <w:tab w:val="left" w:pos="5715"/>
        </w:tabs>
        <w:jc w:val="both"/>
        <w:rPr>
          <w:szCs w:val="28"/>
        </w:rPr>
      </w:pPr>
      <w:r>
        <w:rPr>
          <w:szCs w:val="28"/>
        </w:rPr>
        <w:tab/>
        <w:t>контракта</w:t>
      </w:r>
    </w:p>
    <w:p w:rsidR="00132382" w:rsidRDefault="00132382" w:rsidP="00674CB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132382" w:rsidRDefault="00132382" w:rsidP="00674CB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674CB3">
        <w:rPr>
          <w:szCs w:val="28"/>
        </w:rPr>
        <w:t>(3-й вариант)</w:t>
      </w:r>
    </w:p>
    <w:p w:rsidR="00132382" w:rsidRDefault="00132382" w:rsidP="009A5BF3">
      <w:pPr>
        <w:tabs>
          <w:tab w:val="left" w:pos="5387"/>
        </w:tabs>
        <w:rPr>
          <w:szCs w:val="28"/>
        </w:rPr>
      </w:pPr>
    </w:p>
    <w:p w:rsidR="00132382" w:rsidRDefault="00132382" w:rsidP="00674CB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I. Срок специального инвестиционного контракта − </w:t>
      </w:r>
      <w:r>
        <w:rPr>
          <w:szCs w:val="28"/>
        </w:rPr>
        <w:t>_____</w:t>
      </w:r>
      <w:r w:rsidRPr="009A5BF3">
        <w:rPr>
          <w:szCs w:val="28"/>
        </w:rPr>
        <w:t>____________ (лет).</w:t>
      </w:r>
    </w:p>
    <w:p w:rsidR="00132382" w:rsidRPr="0004183D" w:rsidRDefault="00132382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(указывается предлагаемый инвестором срок инвестиционного контракта, который рассчитывается</w:t>
      </w:r>
    </w:p>
    <w:p w:rsidR="00132382" w:rsidRPr="0004183D" w:rsidRDefault="00132382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в соответствии с пунктом 1.4. порядка)</w:t>
      </w:r>
    </w:p>
    <w:p w:rsidR="00132382" w:rsidRPr="0004183D" w:rsidRDefault="00132382" w:rsidP="009A5BF3">
      <w:pPr>
        <w:tabs>
          <w:tab w:val="left" w:pos="5387"/>
          <w:tab w:val="left" w:pos="5529"/>
        </w:tabs>
        <w:rPr>
          <w:sz w:val="20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II. Обязательства Инвестора:</w:t>
      </w:r>
    </w:p>
    <w:p w:rsidR="00132382" w:rsidRPr="009A5BF3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>2.1. В течение срока действия специальног</w:t>
      </w:r>
      <w:r>
        <w:rPr>
          <w:szCs w:val="28"/>
        </w:rPr>
        <w:t>о инвестиционного контракта осу</w:t>
      </w:r>
      <w:r w:rsidRPr="009A5BF3">
        <w:rPr>
          <w:szCs w:val="28"/>
        </w:rPr>
        <w:t>ществить инвестиционный проект в соответствии с прилагаемым бизнес-планом производства промышленной п</w:t>
      </w:r>
      <w:r>
        <w:rPr>
          <w:szCs w:val="28"/>
        </w:rPr>
        <w:t>родукции, не имеющей произведен</w:t>
      </w:r>
      <w:r w:rsidRPr="009A5BF3">
        <w:rPr>
          <w:szCs w:val="28"/>
        </w:rPr>
        <w:t>ных в Российской Федерации аналогов и указанной в пункте 2.4. настоящего приложения, что предполагает выполнение на промышленном производстве ____________________________________</w:t>
      </w:r>
      <w:r>
        <w:rPr>
          <w:szCs w:val="28"/>
        </w:rPr>
        <w:t>______________________________</w:t>
      </w:r>
      <w:r w:rsidRPr="009A5BF3">
        <w:rPr>
          <w:szCs w:val="28"/>
        </w:rPr>
        <w:t>,</w:t>
      </w:r>
    </w:p>
    <w:p w:rsidR="00132382" w:rsidRPr="00846886" w:rsidRDefault="00132382" w:rsidP="00846886">
      <w:pPr>
        <w:tabs>
          <w:tab w:val="left" w:pos="5387"/>
          <w:tab w:val="left" w:pos="5529"/>
        </w:tabs>
        <w:jc w:val="center"/>
        <w:rPr>
          <w:sz w:val="20"/>
        </w:rPr>
      </w:pPr>
      <w:r w:rsidRPr="00846886">
        <w:rPr>
          <w:sz w:val="20"/>
        </w:rPr>
        <w:t>(указывается наименование и адрес промышленного производства)</w:t>
      </w:r>
    </w:p>
    <w:p w:rsidR="00132382" w:rsidRPr="009A5BF3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 xml:space="preserve">технологических и производственных </w:t>
      </w:r>
      <w:r>
        <w:rPr>
          <w:szCs w:val="28"/>
        </w:rPr>
        <w:t>операций по производству промыш</w:t>
      </w:r>
      <w:r w:rsidRPr="009A5BF3">
        <w:rPr>
          <w:szCs w:val="28"/>
        </w:rPr>
        <w:t>ленной продукции, указанной в пункте 2.4</w:t>
      </w:r>
      <w:r>
        <w:rPr>
          <w:szCs w:val="28"/>
        </w:rPr>
        <w:t>. настоящего приложения, в соот</w:t>
      </w:r>
      <w:r w:rsidRPr="009A5BF3">
        <w:rPr>
          <w:szCs w:val="28"/>
        </w:rPr>
        <w:t>ветствии с прилагаемым графиком выполнения таких операций.</w:t>
      </w:r>
    </w:p>
    <w:p w:rsidR="00132382" w:rsidRPr="009A5BF3" w:rsidRDefault="00132382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>2.2. Обеспечить реализацию следующих мероприятий инвест</w:t>
      </w:r>
      <w:r>
        <w:rPr>
          <w:szCs w:val="28"/>
        </w:rPr>
        <w:t>иционного про</w:t>
      </w:r>
      <w:r w:rsidRPr="009A5BF3">
        <w:rPr>
          <w:szCs w:val="28"/>
        </w:rPr>
        <w:t>екта: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__________________________________________________________________.</w:t>
      </w:r>
    </w:p>
    <w:p w:rsidR="00132382" w:rsidRPr="006B3FAF" w:rsidRDefault="00132382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ab/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2.3. Вложить в инвестиционный проект инвестиции на общую сумму __________________________________________________________________.</w:t>
      </w:r>
    </w:p>
    <w:p w:rsidR="00132382" w:rsidRPr="006B3FAF" w:rsidRDefault="00132382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(указывается общая сумма инвестиций в рублях (цифрами и прописью)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Источником инвестиций являются: __________________________________________________________________,</w:t>
      </w:r>
    </w:p>
    <w:p w:rsidR="00132382" w:rsidRPr="006B3FAF" w:rsidRDefault="00132382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</w:p>
    <w:p w:rsidR="00132382" w:rsidRPr="006B3FAF" w:rsidRDefault="00132382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с законодательством об инвестиционной деятельности, другие источники)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что подтверждается __________________________________________________</w:t>
      </w:r>
      <w:r>
        <w:rPr>
          <w:szCs w:val="28"/>
        </w:rPr>
        <w:t>________________</w:t>
      </w:r>
      <w:r w:rsidRPr="009A5BF3">
        <w:rPr>
          <w:szCs w:val="28"/>
        </w:rPr>
        <w:t>.</w:t>
      </w:r>
    </w:p>
    <w:p w:rsidR="00132382" w:rsidRDefault="00132382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(указывает(ют)ся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</w:t>
      </w:r>
    </w:p>
    <w:p w:rsidR="00132382" w:rsidRDefault="00132382" w:rsidP="00623DFA">
      <w:pPr>
        <w:tabs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</w:t>
      </w:r>
      <w:r w:rsidRPr="006B3FAF">
        <w:rPr>
          <w:sz w:val="20"/>
        </w:rPr>
        <w:t>инансированием</w:t>
      </w:r>
      <w:r>
        <w:rPr>
          <w:sz w:val="20"/>
        </w:rPr>
        <w:t xml:space="preserve"> </w:t>
      </w:r>
      <w:r w:rsidRPr="006B3FAF">
        <w:rPr>
          <w:sz w:val="20"/>
        </w:rPr>
        <w:t>инвестицио</w:t>
      </w:r>
      <w:r>
        <w:rPr>
          <w:sz w:val="20"/>
        </w:rPr>
        <w:t>нного проекта)</w:t>
      </w:r>
    </w:p>
    <w:p w:rsidR="00132382" w:rsidRPr="00623DFA" w:rsidRDefault="00132382" w:rsidP="00974B48">
      <w:pPr>
        <w:tabs>
          <w:tab w:val="left" w:pos="5387"/>
          <w:tab w:val="left" w:pos="5529"/>
        </w:tabs>
        <w:rPr>
          <w:sz w:val="20"/>
        </w:rPr>
      </w:pPr>
    </w:p>
    <w:p w:rsidR="00132382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2.4. Обеспечить освоение производств</w:t>
      </w:r>
      <w:r>
        <w:rPr>
          <w:szCs w:val="28"/>
        </w:rPr>
        <w:t>а следующей промышленной продук</w:t>
      </w:r>
      <w:r w:rsidRPr="009A5BF3">
        <w:rPr>
          <w:szCs w:val="28"/>
        </w:rPr>
        <w:t>ции:</w:t>
      </w:r>
    </w:p>
    <w:p w:rsidR="00132382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pPr w:leftFromText="180" w:rightFromText="180" w:vertAnchor="page" w:horzAnchor="margin" w:tblpY="21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772"/>
        <w:gridCol w:w="708"/>
        <w:gridCol w:w="2402"/>
        <w:gridCol w:w="1286"/>
        <w:gridCol w:w="1260"/>
        <w:gridCol w:w="1741"/>
        <w:gridCol w:w="779"/>
      </w:tblGrid>
      <w:tr w:rsidR="00132382" w:rsidTr="00E641BD">
        <w:trPr>
          <w:cantSplit/>
          <w:trHeight w:val="3277"/>
        </w:trPr>
        <w:tc>
          <w:tcPr>
            <w:tcW w:w="520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2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402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86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60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741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779" w:type="dxa"/>
            <w:textDirection w:val="btLr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Характеристики продукции &lt;*&gt;</w:t>
            </w:r>
          </w:p>
        </w:tc>
      </w:tr>
      <w:tr w:rsidR="00132382" w:rsidTr="00E641BD">
        <w:tc>
          <w:tcPr>
            <w:tcW w:w="52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8</w:t>
            </w:r>
          </w:p>
        </w:tc>
      </w:tr>
    </w:tbl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2.5. Обеспечить в ходе реализации инвестиционного проекта достижение следующих показателей в отчетн</w:t>
      </w:r>
      <w:r>
        <w:rPr>
          <w:szCs w:val="28"/>
        </w:rPr>
        <w:t>ых периодах (отчетный период ра</w:t>
      </w:r>
      <w:r w:rsidRPr="009A5BF3">
        <w:rPr>
          <w:szCs w:val="28"/>
        </w:rPr>
        <w:t>вен________________________________</w:t>
      </w:r>
      <w:r>
        <w:rPr>
          <w:szCs w:val="28"/>
        </w:rPr>
        <w:t>_____________________________</w:t>
      </w:r>
      <w:r w:rsidRPr="009A5BF3">
        <w:rPr>
          <w:szCs w:val="28"/>
        </w:rPr>
        <w:t xml:space="preserve">) </w:t>
      </w:r>
    </w:p>
    <w:p w:rsidR="00132382" w:rsidRPr="00BF24EC" w:rsidRDefault="00132382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(указывается предлагаемый инвестором отчетный период,</w:t>
      </w:r>
    </w:p>
    <w:p w:rsidR="00132382" w:rsidRPr="00BF24EC" w:rsidRDefault="00132382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который не может быть менее одного календарного года)</w:t>
      </w:r>
    </w:p>
    <w:p w:rsidR="00132382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 к окончанию срока действия специ</w:t>
      </w:r>
      <w:r>
        <w:rPr>
          <w:szCs w:val="28"/>
        </w:rPr>
        <w:t>ального инвестиционного контрак</w:t>
      </w:r>
      <w:r w:rsidRPr="009A5BF3">
        <w:rPr>
          <w:szCs w:val="28"/>
        </w:rPr>
        <w:t xml:space="preserve">та&lt;**&gt;: </w:t>
      </w:r>
    </w:p>
    <w:p w:rsidR="00132382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85"/>
        <w:gridCol w:w="1559"/>
        <w:gridCol w:w="1701"/>
        <w:gridCol w:w="1559"/>
        <w:gridCol w:w="2126"/>
      </w:tblGrid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 -ного отчетного периода &lt;***&gt;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федеральных налогов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3.2.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3.3.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  <w:r w:rsidRPr="00317D0E">
              <w:rPr>
                <w:szCs w:val="28"/>
              </w:rPr>
              <w:t>&lt;***&gt;</w:t>
            </w: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>2.6.</w:t>
      </w:r>
      <w:r w:rsidRPr="009A5BF3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132382" w:rsidRPr="000D6D8D" w:rsidRDefault="00132382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(указываются иные обязательства, которые инвестор готов принять на себя в соответствии</w:t>
      </w:r>
    </w:p>
    <w:p w:rsidR="00132382" w:rsidRPr="000D6D8D" w:rsidRDefault="00132382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со специальным инвестиционным контрактом)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III. Привлеченное лицо принимает на себя следующие обязательства &lt;*****&gt;: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</w:t>
      </w:r>
      <w:r>
        <w:rPr>
          <w:szCs w:val="28"/>
        </w:rPr>
        <w:t>________________________________</w:t>
      </w:r>
      <w:r w:rsidRPr="009A5BF3">
        <w:rPr>
          <w:szCs w:val="28"/>
        </w:rPr>
        <w:t xml:space="preserve"> </w:t>
      </w:r>
    </w:p>
    <w:p w:rsidR="00132382" w:rsidRPr="0067687C" w:rsidRDefault="00132382" w:rsidP="0067687C">
      <w:pPr>
        <w:tabs>
          <w:tab w:val="left" w:pos="5387"/>
          <w:tab w:val="left" w:pos="5529"/>
        </w:tabs>
        <w:jc w:val="center"/>
        <w:rPr>
          <w:sz w:val="20"/>
        </w:rPr>
      </w:pPr>
      <w:r w:rsidRPr="0067687C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132382" w:rsidRPr="0067687C" w:rsidRDefault="00132382" w:rsidP="0067687C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IV. Предлагаемый перечень мер стимулир</w:t>
      </w:r>
      <w:r>
        <w:rPr>
          <w:szCs w:val="28"/>
        </w:rPr>
        <w:t>ования для включения в специаль</w:t>
      </w:r>
      <w:r w:rsidRPr="009A5BF3">
        <w:rPr>
          <w:szCs w:val="28"/>
        </w:rPr>
        <w:t>ный инвестиционный контракт: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552"/>
        <w:gridCol w:w="3543"/>
        <w:gridCol w:w="2835"/>
      </w:tblGrid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3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32382" w:rsidTr="00317D0E">
        <w:tc>
          <w:tcPr>
            <w:tcW w:w="704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2382" w:rsidRPr="00317D0E" w:rsidRDefault="00132382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V. Дополнительные условия, предлагаемые инвестором для включения 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в специальный инвестиционный контракт: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_________________________________________________________________.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center"/>
        <w:rPr>
          <w:sz w:val="20"/>
        </w:rPr>
      </w:pPr>
      <w:r w:rsidRPr="00426A9C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</w:t>
      </w:r>
      <w:r>
        <w:rPr>
          <w:sz w:val="24"/>
          <w:szCs w:val="24"/>
        </w:rPr>
        <w:t>ь (для медицинских изделий и ле</w:t>
      </w:r>
      <w:r w:rsidRPr="00426A9C">
        <w:rPr>
          <w:sz w:val="24"/>
          <w:szCs w:val="24"/>
        </w:rPr>
        <w:t>карственных препаратов), физические, химические, механические, ор</w:t>
      </w:r>
      <w:r>
        <w:rPr>
          <w:sz w:val="24"/>
          <w:szCs w:val="24"/>
        </w:rPr>
        <w:t xml:space="preserve">ганолептические </w:t>
      </w:r>
      <w:r w:rsidRPr="00426A9C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по усмотрению инвестора.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132382" w:rsidRPr="00426A9C" w:rsidRDefault="00132382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в заключении специального инвестиционного контракта.</w:t>
      </w:r>
    </w:p>
    <w:p w:rsidR="00132382" w:rsidRPr="00426A9C" w:rsidRDefault="00132382" w:rsidP="009A5BF3">
      <w:pPr>
        <w:tabs>
          <w:tab w:val="left" w:pos="5387"/>
          <w:tab w:val="left" w:pos="5529"/>
        </w:tabs>
        <w:rPr>
          <w:sz w:val="24"/>
          <w:szCs w:val="24"/>
        </w:rPr>
      </w:pPr>
      <w:r w:rsidRPr="00426A9C">
        <w:rPr>
          <w:sz w:val="24"/>
          <w:szCs w:val="24"/>
        </w:rPr>
        <w:t xml:space="preserve"> </w:t>
      </w: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9A5BF3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p w:rsidR="00132382" w:rsidRPr="00006DEE" w:rsidRDefault="00132382" w:rsidP="009A5BF3">
      <w:pPr>
        <w:tabs>
          <w:tab w:val="left" w:pos="5387"/>
          <w:tab w:val="left" w:pos="5529"/>
        </w:tabs>
        <w:rPr>
          <w:szCs w:val="28"/>
        </w:rPr>
      </w:pPr>
    </w:p>
    <w:sectPr w:rsidR="00132382" w:rsidRPr="00006DEE" w:rsidSect="00E641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82" w:rsidRDefault="00132382">
      <w:r>
        <w:separator/>
      </w:r>
    </w:p>
  </w:endnote>
  <w:endnote w:type="continuationSeparator" w:id="0">
    <w:p w:rsidR="00132382" w:rsidRDefault="0013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82" w:rsidRDefault="00132382">
      <w:r>
        <w:separator/>
      </w:r>
    </w:p>
  </w:footnote>
  <w:footnote w:type="continuationSeparator" w:id="0">
    <w:p w:rsidR="00132382" w:rsidRDefault="0013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82" w:rsidRDefault="00132382" w:rsidP="004475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382" w:rsidRDefault="00132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82" w:rsidRDefault="00132382" w:rsidP="004475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132382" w:rsidRDefault="00132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1F1"/>
    <w:multiLevelType w:val="hybridMultilevel"/>
    <w:tmpl w:val="4DFAC444"/>
    <w:lvl w:ilvl="0" w:tplc="55889B76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DAB"/>
    <w:multiLevelType w:val="hybridMultilevel"/>
    <w:tmpl w:val="832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74274"/>
    <w:multiLevelType w:val="hybridMultilevel"/>
    <w:tmpl w:val="7F1822B4"/>
    <w:lvl w:ilvl="0" w:tplc="D1067E7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2793C"/>
    <w:multiLevelType w:val="hybridMultilevel"/>
    <w:tmpl w:val="C1126DA8"/>
    <w:lvl w:ilvl="0" w:tplc="CE0AD4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1A4463"/>
    <w:multiLevelType w:val="multilevel"/>
    <w:tmpl w:val="43987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5AC0A99"/>
    <w:multiLevelType w:val="hybridMultilevel"/>
    <w:tmpl w:val="A8F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30B0F5D"/>
    <w:multiLevelType w:val="hybridMultilevel"/>
    <w:tmpl w:val="19BE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21175"/>
    <w:multiLevelType w:val="hybridMultilevel"/>
    <w:tmpl w:val="384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238C9"/>
    <w:multiLevelType w:val="hybridMultilevel"/>
    <w:tmpl w:val="55027F46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92FC4E1E">
      <w:start w:val="1"/>
      <w:numFmt w:val="bullet"/>
      <w:lvlText w:val="o"/>
      <w:lvlJc w:val="left"/>
      <w:pPr>
        <w:ind w:left="567" w:firstLine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36373C"/>
    <w:multiLevelType w:val="multilevel"/>
    <w:tmpl w:val="86920D5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74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548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>
    <w:nsid w:val="40B805E9"/>
    <w:multiLevelType w:val="multilevel"/>
    <w:tmpl w:val="74E4ED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38B3747"/>
    <w:multiLevelType w:val="multilevel"/>
    <w:tmpl w:val="847E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62523EA6"/>
    <w:multiLevelType w:val="hybridMultilevel"/>
    <w:tmpl w:val="56BE0722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24C290DC">
      <w:start w:val="1"/>
      <w:numFmt w:val="bullet"/>
      <w:suff w:val="space"/>
      <w:lvlText w:val="o"/>
      <w:lvlJc w:val="left"/>
      <w:pPr>
        <w:ind w:left="567" w:firstLine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6E1166"/>
    <w:multiLevelType w:val="multilevel"/>
    <w:tmpl w:val="B082F6A6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6F80454D"/>
    <w:multiLevelType w:val="hybridMultilevel"/>
    <w:tmpl w:val="3A902C44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E4869A04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BF7E54"/>
    <w:multiLevelType w:val="multilevel"/>
    <w:tmpl w:val="39969BA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65"/>
    <w:rsid w:val="00006DEE"/>
    <w:rsid w:val="00016248"/>
    <w:rsid w:val="000204CD"/>
    <w:rsid w:val="00030117"/>
    <w:rsid w:val="0004183D"/>
    <w:rsid w:val="00051E02"/>
    <w:rsid w:val="00086573"/>
    <w:rsid w:val="000B23EB"/>
    <w:rsid w:val="000B3D32"/>
    <w:rsid w:val="000C6DF5"/>
    <w:rsid w:val="000D6D8D"/>
    <w:rsid w:val="000D76AE"/>
    <w:rsid w:val="000F0C23"/>
    <w:rsid w:val="000F216E"/>
    <w:rsid w:val="001024B1"/>
    <w:rsid w:val="00124BEC"/>
    <w:rsid w:val="00126E0D"/>
    <w:rsid w:val="00132382"/>
    <w:rsid w:val="00157992"/>
    <w:rsid w:val="00161D84"/>
    <w:rsid w:val="00173379"/>
    <w:rsid w:val="00184514"/>
    <w:rsid w:val="001914EC"/>
    <w:rsid w:val="001A033F"/>
    <w:rsid w:val="001A65E4"/>
    <w:rsid w:val="001B4C3B"/>
    <w:rsid w:val="001B57FE"/>
    <w:rsid w:val="001C3D8F"/>
    <w:rsid w:val="001D12A9"/>
    <w:rsid w:val="001D5A97"/>
    <w:rsid w:val="001E3045"/>
    <w:rsid w:val="001E5B54"/>
    <w:rsid w:val="0020027A"/>
    <w:rsid w:val="00202BEE"/>
    <w:rsid w:val="00210C32"/>
    <w:rsid w:val="00216D8C"/>
    <w:rsid w:val="002203AC"/>
    <w:rsid w:val="00224FA1"/>
    <w:rsid w:val="00244ABB"/>
    <w:rsid w:val="00253A50"/>
    <w:rsid w:val="00260B0A"/>
    <w:rsid w:val="00272276"/>
    <w:rsid w:val="00277361"/>
    <w:rsid w:val="002909ED"/>
    <w:rsid w:val="00290DBA"/>
    <w:rsid w:val="002A2B83"/>
    <w:rsid w:val="002B2820"/>
    <w:rsid w:val="002C7C33"/>
    <w:rsid w:val="002D043B"/>
    <w:rsid w:val="002F7C4E"/>
    <w:rsid w:val="0031535F"/>
    <w:rsid w:val="00317D0E"/>
    <w:rsid w:val="0033731C"/>
    <w:rsid w:val="0034206D"/>
    <w:rsid w:val="00347235"/>
    <w:rsid w:val="00367146"/>
    <w:rsid w:val="0036728D"/>
    <w:rsid w:val="003B270A"/>
    <w:rsid w:val="003B6F66"/>
    <w:rsid w:val="003E6BB4"/>
    <w:rsid w:val="00401DDB"/>
    <w:rsid w:val="00410256"/>
    <w:rsid w:val="004150AD"/>
    <w:rsid w:val="00415547"/>
    <w:rsid w:val="00420804"/>
    <w:rsid w:val="00424E0A"/>
    <w:rsid w:val="00426A9C"/>
    <w:rsid w:val="00441670"/>
    <w:rsid w:val="004475D0"/>
    <w:rsid w:val="00447900"/>
    <w:rsid w:val="00456C57"/>
    <w:rsid w:val="00465C91"/>
    <w:rsid w:val="004828FE"/>
    <w:rsid w:val="004868A5"/>
    <w:rsid w:val="00491C9D"/>
    <w:rsid w:val="00497830"/>
    <w:rsid w:val="004A5618"/>
    <w:rsid w:val="004C6D63"/>
    <w:rsid w:val="004D7931"/>
    <w:rsid w:val="004F2E7C"/>
    <w:rsid w:val="0050158E"/>
    <w:rsid w:val="00503ADC"/>
    <w:rsid w:val="005104E3"/>
    <w:rsid w:val="00523FFF"/>
    <w:rsid w:val="00536F0E"/>
    <w:rsid w:val="00540D56"/>
    <w:rsid w:val="0054686B"/>
    <w:rsid w:val="00547E58"/>
    <w:rsid w:val="005854DF"/>
    <w:rsid w:val="005A5822"/>
    <w:rsid w:val="005B5BC7"/>
    <w:rsid w:val="005C24EB"/>
    <w:rsid w:val="005C6948"/>
    <w:rsid w:val="005D15E5"/>
    <w:rsid w:val="005F2FC6"/>
    <w:rsid w:val="005F5140"/>
    <w:rsid w:val="00602ED5"/>
    <w:rsid w:val="00623DFA"/>
    <w:rsid w:val="00636343"/>
    <w:rsid w:val="006460E4"/>
    <w:rsid w:val="00665761"/>
    <w:rsid w:val="00673A3B"/>
    <w:rsid w:val="00674CB3"/>
    <w:rsid w:val="0067687C"/>
    <w:rsid w:val="00676EAF"/>
    <w:rsid w:val="00685B5F"/>
    <w:rsid w:val="0069014E"/>
    <w:rsid w:val="0069201E"/>
    <w:rsid w:val="006B2C8B"/>
    <w:rsid w:val="006B31DE"/>
    <w:rsid w:val="006B3FAF"/>
    <w:rsid w:val="006D0E43"/>
    <w:rsid w:val="006E3150"/>
    <w:rsid w:val="006F01C3"/>
    <w:rsid w:val="006F15F2"/>
    <w:rsid w:val="006F49BA"/>
    <w:rsid w:val="006F4B14"/>
    <w:rsid w:val="006F4DF9"/>
    <w:rsid w:val="00700B21"/>
    <w:rsid w:val="007414AA"/>
    <w:rsid w:val="00750A14"/>
    <w:rsid w:val="00754189"/>
    <w:rsid w:val="007552EE"/>
    <w:rsid w:val="007666CF"/>
    <w:rsid w:val="007715B6"/>
    <w:rsid w:val="0077380C"/>
    <w:rsid w:val="007C0970"/>
    <w:rsid w:val="007D45B6"/>
    <w:rsid w:val="007D6997"/>
    <w:rsid w:val="007E06AA"/>
    <w:rsid w:val="007E1D23"/>
    <w:rsid w:val="007F4C3F"/>
    <w:rsid w:val="007F5B60"/>
    <w:rsid w:val="00802AE9"/>
    <w:rsid w:val="008271F9"/>
    <w:rsid w:val="008339C3"/>
    <w:rsid w:val="00837E18"/>
    <w:rsid w:val="00843565"/>
    <w:rsid w:val="00846886"/>
    <w:rsid w:val="008500CC"/>
    <w:rsid w:val="00880703"/>
    <w:rsid w:val="008A1A38"/>
    <w:rsid w:val="008A4AA6"/>
    <w:rsid w:val="008B5B35"/>
    <w:rsid w:val="008C5FC1"/>
    <w:rsid w:val="008D133A"/>
    <w:rsid w:val="008D138F"/>
    <w:rsid w:val="008D73DA"/>
    <w:rsid w:val="008F3124"/>
    <w:rsid w:val="009270DD"/>
    <w:rsid w:val="0092781F"/>
    <w:rsid w:val="0093146D"/>
    <w:rsid w:val="00937892"/>
    <w:rsid w:val="00974B48"/>
    <w:rsid w:val="00986829"/>
    <w:rsid w:val="0099583E"/>
    <w:rsid w:val="00997B55"/>
    <w:rsid w:val="009A1724"/>
    <w:rsid w:val="009A5BF3"/>
    <w:rsid w:val="009C707A"/>
    <w:rsid w:val="009C7C62"/>
    <w:rsid w:val="009D7DB4"/>
    <w:rsid w:val="009E16EB"/>
    <w:rsid w:val="009F7563"/>
    <w:rsid w:val="00A063DE"/>
    <w:rsid w:val="00A07C39"/>
    <w:rsid w:val="00A16917"/>
    <w:rsid w:val="00A33FF6"/>
    <w:rsid w:val="00A47F5F"/>
    <w:rsid w:val="00A7511E"/>
    <w:rsid w:val="00A76813"/>
    <w:rsid w:val="00A7725F"/>
    <w:rsid w:val="00A85F91"/>
    <w:rsid w:val="00A91552"/>
    <w:rsid w:val="00AA309A"/>
    <w:rsid w:val="00AB41FF"/>
    <w:rsid w:val="00AD2281"/>
    <w:rsid w:val="00B12100"/>
    <w:rsid w:val="00B14504"/>
    <w:rsid w:val="00B234F2"/>
    <w:rsid w:val="00B237F2"/>
    <w:rsid w:val="00B23D74"/>
    <w:rsid w:val="00B251B1"/>
    <w:rsid w:val="00B263BC"/>
    <w:rsid w:val="00B34280"/>
    <w:rsid w:val="00B375A9"/>
    <w:rsid w:val="00B453EF"/>
    <w:rsid w:val="00B4553F"/>
    <w:rsid w:val="00B646E5"/>
    <w:rsid w:val="00B66259"/>
    <w:rsid w:val="00B67547"/>
    <w:rsid w:val="00B67A5A"/>
    <w:rsid w:val="00B70BA9"/>
    <w:rsid w:val="00B7422C"/>
    <w:rsid w:val="00B85FB9"/>
    <w:rsid w:val="00B87AF0"/>
    <w:rsid w:val="00B94D58"/>
    <w:rsid w:val="00BC7E27"/>
    <w:rsid w:val="00BF01CF"/>
    <w:rsid w:val="00BF24EC"/>
    <w:rsid w:val="00BF42E5"/>
    <w:rsid w:val="00BF6A0B"/>
    <w:rsid w:val="00C007DD"/>
    <w:rsid w:val="00C221DA"/>
    <w:rsid w:val="00C259D6"/>
    <w:rsid w:val="00C26A50"/>
    <w:rsid w:val="00C36283"/>
    <w:rsid w:val="00C43C5F"/>
    <w:rsid w:val="00C73459"/>
    <w:rsid w:val="00C73B0F"/>
    <w:rsid w:val="00C7402D"/>
    <w:rsid w:val="00C82B85"/>
    <w:rsid w:val="00CA0FFA"/>
    <w:rsid w:val="00CB26E8"/>
    <w:rsid w:val="00CC696F"/>
    <w:rsid w:val="00CD5C32"/>
    <w:rsid w:val="00CE1C67"/>
    <w:rsid w:val="00D16B5D"/>
    <w:rsid w:val="00D2012A"/>
    <w:rsid w:val="00D350AA"/>
    <w:rsid w:val="00D44A01"/>
    <w:rsid w:val="00D8256F"/>
    <w:rsid w:val="00D871A7"/>
    <w:rsid w:val="00D97C77"/>
    <w:rsid w:val="00DA0C02"/>
    <w:rsid w:val="00DA46C6"/>
    <w:rsid w:val="00DB7378"/>
    <w:rsid w:val="00DC2641"/>
    <w:rsid w:val="00DD6D6C"/>
    <w:rsid w:val="00DF432A"/>
    <w:rsid w:val="00DF59A1"/>
    <w:rsid w:val="00E1171C"/>
    <w:rsid w:val="00E16C7A"/>
    <w:rsid w:val="00E21489"/>
    <w:rsid w:val="00E26A73"/>
    <w:rsid w:val="00E30416"/>
    <w:rsid w:val="00E30FF3"/>
    <w:rsid w:val="00E401FB"/>
    <w:rsid w:val="00E4635C"/>
    <w:rsid w:val="00E46E9A"/>
    <w:rsid w:val="00E479FE"/>
    <w:rsid w:val="00E641BD"/>
    <w:rsid w:val="00E67A2D"/>
    <w:rsid w:val="00E90201"/>
    <w:rsid w:val="00E9412D"/>
    <w:rsid w:val="00EA7F44"/>
    <w:rsid w:val="00EB601A"/>
    <w:rsid w:val="00ED2BFD"/>
    <w:rsid w:val="00ED4974"/>
    <w:rsid w:val="00ED68A9"/>
    <w:rsid w:val="00EE7515"/>
    <w:rsid w:val="00F0794D"/>
    <w:rsid w:val="00F15B14"/>
    <w:rsid w:val="00F21605"/>
    <w:rsid w:val="00F23454"/>
    <w:rsid w:val="00F3034E"/>
    <w:rsid w:val="00F31A8D"/>
    <w:rsid w:val="00F34D69"/>
    <w:rsid w:val="00F46ABC"/>
    <w:rsid w:val="00F6568D"/>
    <w:rsid w:val="00F676FE"/>
    <w:rsid w:val="00F75863"/>
    <w:rsid w:val="00FA1E74"/>
    <w:rsid w:val="00FB21B3"/>
    <w:rsid w:val="00FC1F18"/>
    <w:rsid w:val="00FC5F30"/>
    <w:rsid w:val="00FD6820"/>
    <w:rsid w:val="00FE11DA"/>
    <w:rsid w:val="00FE1C71"/>
    <w:rsid w:val="00FE2DC9"/>
    <w:rsid w:val="00FE5033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6F0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F0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F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F0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F0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6F0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F0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F0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F0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6F0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F0E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F0E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F0E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6F0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6F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6F0E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6F0E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6F0E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6F0E"/>
    <w:rPr>
      <w:rFonts w:ascii="Arial" w:hAnsi="Arial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B23EB"/>
    <w:pPr>
      <w:ind w:left="720"/>
      <w:contextualSpacing/>
    </w:pPr>
  </w:style>
  <w:style w:type="table" w:styleId="TableGrid">
    <w:name w:val="Table Grid"/>
    <w:basedOn w:val="TableNormal"/>
    <w:uiPriority w:val="99"/>
    <w:rsid w:val="001D1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3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locked/>
    <w:rsid w:val="00E64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E641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24</Pages>
  <Words>6380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Администрация города</cp:lastModifiedBy>
  <cp:revision>3</cp:revision>
  <cp:lastPrinted>2018-11-23T03:50:00Z</cp:lastPrinted>
  <dcterms:created xsi:type="dcterms:W3CDTF">2018-11-09T04:34:00Z</dcterms:created>
  <dcterms:modified xsi:type="dcterms:W3CDTF">2018-11-23T03:50:00Z</dcterms:modified>
</cp:coreProperties>
</file>