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52" w:rsidRPr="00CA3F86" w:rsidRDefault="007F4052" w:rsidP="002F575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</w:t>
      </w:r>
      <w:bookmarkStart w:id="0" w:name="_GoBack"/>
      <w:bookmarkEnd w:id="0"/>
      <w:r w:rsidRPr="0015059D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5.25pt;visibility:visible">
            <v:imagedata r:id="rId7" o:title=""/>
          </v:shape>
        </w:pict>
      </w:r>
    </w:p>
    <w:p w:rsidR="007F4052" w:rsidRPr="00CA3F86" w:rsidRDefault="007F405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Ханты-Мансийский автономный округ-Югра</w:t>
      </w:r>
    </w:p>
    <w:p w:rsidR="007F4052" w:rsidRPr="00CA3F86" w:rsidRDefault="007F405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муниципальное образование</w:t>
      </w:r>
    </w:p>
    <w:p w:rsidR="007F4052" w:rsidRPr="00CA3F86" w:rsidRDefault="007F405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городской округ город Пыть-Ях</w:t>
      </w:r>
    </w:p>
    <w:p w:rsidR="007F4052" w:rsidRPr="00CA3F86" w:rsidRDefault="007F4052" w:rsidP="002F575B">
      <w:pPr>
        <w:pStyle w:val="Heading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CA3F86">
        <w:rPr>
          <w:rFonts w:ascii="Times New Roman" w:hAnsi="Times New Roman"/>
          <w:sz w:val="36"/>
          <w:szCs w:val="36"/>
        </w:rPr>
        <w:t>АДМИНИСТРАЦИЯ ГОРОДА</w:t>
      </w:r>
    </w:p>
    <w:p w:rsidR="007F4052" w:rsidRPr="00CA3F86" w:rsidRDefault="007F4052" w:rsidP="002F575B">
      <w:pPr>
        <w:jc w:val="center"/>
        <w:rPr>
          <w:sz w:val="36"/>
          <w:szCs w:val="36"/>
        </w:rPr>
      </w:pPr>
    </w:p>
    <w:p w:rsidR="007F4052" w:rsidRPr="00CA3F86" w:rsidRDefault="007F4052" w:rsidP="002F575B">
      <w:pPr>
        <w:jc w:val="center"/>
        <w:rPr>
          <w:b/>
          <w:sz w:val="36"/>
          <w:szCs w:val="36"/>
        </w:rPr>
      </w:pPr>
      <w:r w:rsidRPr="00CA3F86">
        <w:rPr>
          <w:b/>
          <w:sz w:val="36"/>
          <w:szCs w:val="36"/>
        </w:rPr>
        <w:t>П О С Т А Н О В Л Е Н И Е</w:t>
      </w:r>
    </w:p>
    <w:p w:rsidR="007F4052" w:rsidRPr="00DE062D" w:rsidRDefault="007F4052" w:rsidP="008549C6">
      <w:pPr>
        <w:ind w:firstLine="709"/>
        <w:rPr>
          <w:sz w:val="28"/>
          <w:szCs w:val="28"/>
        </w:rPr>
      </w:pPr>
    </w:p>
    <w:p w:rsidR="007F4052" w:rsidRDefault="007F4052" w:rsidP="0087376A">
      <w:pPr>
        <w:rPr>
          <w:sz w:val="28"/>
          <w:szCs w:val="28"/>
        </w:rPr>
      </w:pPr>
      <w:r>
        <w:rPr>
          <w:sz w:val="28"/>
          <w:szCs w:val="28"/>
        </w:rPr>
        <w:t>От 26.11.2018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396-па</w:t>
      </w:r>
    </w:p>
    <w:p w:rsidR="007F4052" w:rsidRPr="00DE062D" w:rsidRDefault="007F4052" w:rsidP="008549C6">
      <w:pPr>
        <w:ind w:firstLine="709"/>
        <w:rPr>
          <w:sz w:val="28"/>
          <w:szCs w:val="28"/>
        </w:rPr>
      </w:pPr>
    </w:p>
    <w:p w:rsidR="007F4052" w:rsidRPr="00DE062D" w:rsidRDefault="007F4052" w:rsidP="005A5725">
      <w:pPr>
        <w:jc w:val="both"/>
        <w:rPr>
          <w:sz w:val="28"/>
          <w:szCs w:val="28"/>
        </w:rPr>
      </w:pPr>
      <w:r w:rsidRPr="00DE062D"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 постановления</w:t>
      </w:r>
      <w:r w:rsidRPr="00DE062D">
        <w:rPr>
          <w:sz w:val="28"/>
          <w:szCs w:val="28"/>
        </w:rPr>
        <w:t xml:space="preserve"> </w:t>
      </w:r>
    </w:p>
    <w:p w:rsidR="007F4052" w:rsidRDefault="007F4052" w:rsidP="005A572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Pr="00DE062D">
        <w:rPr>
          <w:sz w:val="28"/>
          <w:szCs w:val="28"/>
        </w:rPr>
        <w:t xml:space="preserve"> </w:t>
      </w:r>
      <w:r>
        <w:rPr>
          <w:sz w:val="28"/>
          <w:szCs w:val="28"/>
        </w:rPr>
        <w:t>Пыть-Яха</w:t>
      </w:r>
    </w:p>
    <w:p w:rsidR="007F4052" w:rsidRPr="00DE062D" w:rsidRDefault="007F4052" w:rsidP="005A5725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07.12.2015 № 326-па</w:t>
      </w:r>
    </w:p>
    <w:p w:rsidR="007F4052" w:rsidRDefault="007F4052" w:rsidP="005A5725">
      <w:pPr>
        <w:jc w:val="both"/>
        <w:rPr>
          <w:sz w:val="28"/>
          <w:szCs w:val="28"/>
        </w:rPr>
      </w:pPr>
      <w:r>
        <w:rPr>
          <w:sz w:val="28"/>
          <w:szCs w:val="28"/>
        </w:rPr>
        <w:t>«О создании Общественного совета</w:t>
      </w:r>
    </w:p>
    <w:p w:rsidR="007F4052" w:rsidRDefault="007F4052" w:rsidP="005A5725">
      <w:pPr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муниципальному контролю</w:t>
      </w:r>
    </w:p>
    <w:p w:rsidR="007F4052" w:rsidRPr="00DE062D" w:rsidRDefault="007F4052" w:rsidP="005A5725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 города Пыть-Яха»</w:t>
      </w:r>
    </w:p>
    <w:p w:rsidR="007F4052" w:rsidRPr="00DE062D" w:rsidRDefault="007F4052" w:rsidP="005A5725">
      <w:pPr>
        <w:jc w:val="both"/>
        <w:rPr>
          <w:sz w:val="28"/>
          <w:szCs w:val="28"/>
        </w:rPr>
      </w:pPr>
    </w:p>
    <w:p w:rsidR="007F4052" w:rsidRPr="00DE062D" w:rsidRDefault="007F4052" w:rsidP="008549C6">
      <w:pPr>
        <w:ind w:firstLine="709"/>
        <w:jc w:val="both"/>
        <w:rPr>
          <w:sz w:val="28"/>
          <w:szCs w:val="28"/>
        </w:rPr>
      </w:pPr>
    </w:p>
    <w:p w:rsidR="007F4052" w:rsidRPr="00DE062D" w:rsidRDefault="007F4052" w:rsidP="008549C6">
      <w:pPr>
        <w:ind w:firstLine="709"/>
        <w:rPr>
          <w:sz w:val="28"/>
          <w:szCs w:val="28"/>
        </w:rPr>
      </w:pPr>
    </w:p>
    <w:p w:rsidR="007F4052" w:rsidRPr="00FF2166" w:rsidRDefault="007F4052" w:rsidP="00D37EF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FF2166">
        <w:rPr>
          <w:sz w:val="28"/>
          <w:szCs w:val="28"/>
        </w:rPr>
        <w:t xml:space="preserve">В соответствии с Федеральным </w:t>
      </w:r>
      <w:hyperlink r:id="rId8" w:history="1">
        <w:r w:rsidRPr="00FF216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</w:t>
      </w:r>
      <w:r w:rsidRPr="00FF216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от 06.10.2003 №</w:t>
      </w:r>
      <w:r w:rsidRPr="00FF2166">
        <w:rPr>
          <w:sz w:val="28"/>
          <w:szCs w:val="28"/>
        </w:rPr>
        <w:t>131-ФЗ, Уставом города Пыть-Яха</w:t>
      </w:r>
      <w:r>
        <w:rPr>
          <w:sz w:val="28"/>
          <w:szCs w:val="28"/>
        </w:rPr>
        <w:t>, утвержденным решением Думы города Пыть-Яха от 25.06.2005 №516:</w:t>
      </w:r>
    </w:p>
    <w:p w:rsidR="007F4052" w:rsidRPr="00CA3F86" w:rsidRDefault="007F4052" w:rsidP="008549C6">
      <w:pPr>
        <w:ind w:firstLine="709"/>
        <w:jc w:val="both"/>
        <w:rPr>
          <w:sz w:val="28"/>
          <w:szCs w:val="28"/>
        </w:rPr>
      </w:pPr>
    </w:p>
    <w:p w:rsidR="007F4052" w:rsidRPr="00CA3F86" w:rsidRDefault="007F4052" w:rsidP="008549C6">
      <w:pPr>
        <w:ind w:firstLine="709"/>
        <w:jc w:val="both"/>
        <w:rPr>
          <w:sz w:val="28"/>
          <w:szCs w:val="28"/>
        </w:rPr>
      </w:pPr>
    </w:p>
    <w:p w:rsidR="007F4052" w:rsidRPr="00CA3F86" w:rsidRDefault="007F4052" w:rsidP="008549C6">
      <w:pPr>
        <w:ind w:firstLine="709"/>
        <w:jc w:val="both"/>
        <w:rPr>
          <w:sz w:val="28"/>
          <w:szCs w:val="28"/>
        </w:rPr>
      </w:pPr>
    </w:p>
    <w:p w:rsidR="007F4052" w:rsidRPr="00CA3F86" w:rsidRDefault="007F4052" w:rsidP="00F30CEB">
      <w:pPr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Постановление администрации города от 07.12.2012 № 326-па «О создании Общественного</w:t>
      </w:r>
      <w:r w:rsidRPr="00690D19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90D19">
        <w:rPr>
          <w:sz w:val="28"/>
          <w:szCs w:val="28"/>
        </w:rPr>
        <w:t xml:space="preserve"> по муниципальному контролю при администрации города Пыть-Ях</w:t>
      </w:r>
      <w:r>
        <w:rPr>
          <w:sz w:val="28"/>
          <w:szCs w:val="28"/>
        </w:rPr>
        <w:t>а» признать утратившим силу.</w:t>
      </w:r>
    </w:p>
    <w:p w:rsidR="007F4052" w:rsidRPr="00CA3F86" w:rsidRDefault="007F4052" w:rsidP="00F30CEB">
      <w:pPr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Отделу на наградам,</w:t>
      </w:r>
      <w:r w:rsidRPr="00CA3F86">
        <w:rPr>
          <w:sz w:val="28"/>
          <w:szCs w:val="28"/>
        </w:rPr>
        <w:t xml:space="preserve"> связям с общ</w:t>
      </w:r>
      <w:r>
        <w:rPr>
          <w:sz w:val="28"/>
          <w:szCs w:val="28"/>
        </w:rPr>
        <w:t xml:space="preserve">ественными организациями и СМИ </w:t>
      </w:r>
      <w:r w:rsidRPr="00CA3F86">
        <w:rPr>
          <w:sz w:val="28"/>
          <w:szCs w:val="28"/>
        </w:rPr>
        <w:t>управления делами (О.В. Кулиш) опубликовать постановление в печатном средстве массовой информации «Официальный вестник».</w:t>
      </w:r>
    </w:p>
    <w:p w:rsidR="007F4052" w:rsidRPr="00CA3F86" w:rsidRDefault="007F4052" w:rsidP="00F30CEB">
      <w:pPr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A3F86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7F4052" w:rsidRDefault="007F4052" w:rsidP="00F30CEB">
      <w:pPr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A3F86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24.12.2018</w:t>
      </w:r>
      <w:r w:rsidRPr="00CA3F86">
        <w:rPr>
          <w:sz w:val="28"/>
          <w:szCs w:val="28"/>
        </w:rPr>
        <w:t>.</w:t>
      </w:r>
    </w:p>
    <w:p w:rsidR="007F4052" w:rsidRPr="00CA3F86" w:rsidRDefault="007F4052" w:rsidP="00F30CEB">
      <w:pPr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CA3F86">
        <w:rPr>
          <w:sz w:val="28"/>
          <w:szCs w:val="28"/>
        </w:rPr>
        <w:t>Контроль за выполнением постановления оставляю за собой.</w:t>
      </w:r>
    </w:p>
    <w:p w:rsidR="007F4052" w:rsidRPr="00CA3F86" w:rsidRDefault="007F4052" w:rsidP="008549C6">
      <w:pPr>
        <w:ind w:firstLine="709"/>
        <w:jc w:val="both"/>
        <w:rPr>
          <w:sz w:val="28"/>
          <w:szCs w:val="28"/>
        </w:rPr>
      </w:pPr>
    </w:p>
    <w:p w:rsidR="007F4052" w:rsidRDefault="007F4052" w:rsidP="008549C6">
      <w:pPr>
        <w:ind w:firstLine="709"/>
        <w:jc w:val="both"/>
        <w:rPr>
          <w:sz w:val="28"/>
          <w:szCs w:val="28"/>
        </w:rPr>
      </w:pPr>
    </w:p>
    <w:p w:rsidR="007F4052" w:rsidRPr="00CA3F86" w:rsidRDefault="007F4052" w:rsidP="008549C6">
      <w:pPr>
        <w:ind w:firstLine="709"/>
        <w:jc w:val="both"/>
        <w:rPr>
          <w:sz w:val="28"/>
          <w:szCs w:val="28"/>
        </w:rPr>
      </w:pPr>
    </w:p>
    <w:p w:rsidR="007F4052" w:rsidRPr="00CA3F86" w:rsidRDefault="007F4052" w:rsidP="00DE062D">
      <w:pPr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Pr="00CA3F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A3F86">
        <w:rPr>
          <w:sz w:val="28"/>
          <w:szCs w:val="28"/>
        </w:rPr>
        <w:t xml:space="preserve"> города Пыть-Яха </w:t>
      </w:r>
      <w:r w:rsidRPr="00CA3F86">
        <w:rPr>
          <w:sz w:val="28"/>
          <w:szCs w:val="28"/>
        </w:rPr>
        <w:tab/>
      </w:r>
      <w:r w:rsidRPr="00CA3F86">
        <w:rPr>
          <w:sz w:val="28"/>
          <w:szCs w:val="28"/>
        </w:rPr>
        <w:tab/>
      </w:r>
      <w:r w:rsidRPr="00CA3F86">
        <w:rPr>
          <w:sz w:val="28"/>
          <w:szCs w:val="28"/>
        </w:rPr>
        <w:tab/>
      </w:r>
      <w:r w:rsidRPr="00CA3F86">
        <w:rPr>
          <w:sz w:val="28"/>
          <w:szCs w:val="28"/>
        </w:rPr>
        <w:tab/>
      </w:r>
      <w:r w:rsidRPr="00CA3F8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А.Н. Морозов</w:t>
      </w:r>
    </w:p>
    <w:p w:rsidR="007F4052" w:rsidRPr="00CA3F86" w:rsidRDefault="007F4052" w:rsidP="008549C6">
      <w:pPr>
        <w:ind w:firstLine="709"/>
        <w:jc w:val="right"/>
        <w:rPr>
          <w:sz w:val="26"/>
          <w:szCs w:val="26"/>
        </w:rPr>
      </w:pPr>
    </w:p>
    <w:p w:rsidR="007F4052" w:rsidRPr="00CA3F86" w:rsidRDefault="007F4052" w:rsidP="008549C6">
      <w:pPr>
        <w:ind w:firstLine="709"/>
        <w:jc w:val="right"/>
        <w:rPr>
          <w:sz w:val="26"/>
          <w:szCs w:val="26"/>
        </w:rPr>
      </w:pPr>
    </w:p>
    <w:p w:rsidR="007F4052" w:rsidRPr="00CA3F86" w:rsidRDefault="007F4052" w:rsidP="008549C6">
      <w:pPr>
        <w:ind w:firstLine="709"/>
        <w:jc w:val="right"/>
        <w:rPr>
          <w:sz w:val="26"/>
          <w:szCs w:val="26"/>
        </w:rPr>
      </w:pPr>
    </w:p>
    <w:p w:rsidR="007F4052" w:rsidRPr="00CA3F86" w:rsidRDefault="007F4052" w:rsidP="008549C6">
      <w:pPr>
        <w:ind w:firstLine="709"/>
        <w:jc w:val="right"/>
        <w:rPr>
          <w:sz w:val="26"/>
          <w:szCs w:val="26"/>
        </w:rPr>
      </w:pPr>
    </w:p>
    <w:p w:rsidR="007F4052" w:rsidRPr="00CA3F86" w:rsidRDefault="007F4052" w:rsidP="008549C6">
      <w:pPr>
        <w:ind w:firstLine="709"/>
        <w:jc w:val="right"/>
        <w:rPr>
          <w:sz w:val="26"/>
          <w:szCs w:val="26"/>
        </w:rPr>
      </w:pPr>
    </w:p>
    <w:p w:rsidR="007F4052" w:rsidRPr="00CA3F86" w:rsidRDefault="007F4052" w:rsidP="008549C6">
      <w:pPr>
        <w:ind w:firstLine="709"/>
        <w:jc w:val="right"/>
        <w:rPr>
          <w:sz w:val="26"/>
          <w:szCs w:val="26"/>
        </w:rPr>
      </w:pPr>
    </w:p>
    <w:p w:rsidR="007F4052" w:rsidRPr="00CA3F86" w:rsidRDefault="007F4052" w:rsidP="008549C6">
      <w:pPr>
        <w:ind w:firstLine="709"/>
        <w:jc w:val="right"/>
        <w:rPr>
          <w:sz w:val="26"/>
          <w:szCs w:val="26"/>
        </w:rPr>
      </w:pPr>
    </w:p>
    <w:p w:rsidR="007F4052" w:rsidRPr="00CA3F86" w:rsidRDefault="007F4052" w:rsidP="008549C6">
      <w:pPr>
        <w:ind w:firstLine="709"/>
        <w:jc w:val="right"/>
        <w:rPr>
          <w:sz w:val="26"/>
          <w:szCs w:val="26"/>
        </w:rPr>
      </w:pPr>
    </w:p>
    <w:p w:rsidR="007F4052" w:rsidRPr="00CA3F86" w:rsidRDefault="007F4052" w:rsidP="008549C6">
      <w:pPr>
        <w:ind w:firstLine="709"/>
        <w:jc w:val="right"/>
        <w:rPr>
          <w:sz w:val="26"/>
          <w:szCs w:val="26"/>
        </w:rPr>
      </w:pPr>
    </w:p>
    <w:sectPr w:rsidR="007F4052" w:rsidRPr="00CA3F86" w:rsidSect="008850E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052" w:rsidRDefault="007F4052">
      <w:r>
        <w:separator/>
      </w:r>
    </w:p>
  </w:endnote>
  <w:endnote w:type="continuationSeparator" w:id="0">
    <w:p w:rsidR="007F4052" w:rsidRDefault="007F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052" w:rsidRDefault="007F4052">
      <w:r>
        <w:separator/>
      </w:r>
    </w:p>
  </w:footnote>
  <w:footnote w:type="continuationSeparator" w:id="0">
    <w:p w:rsidR="007F4052" w:rsidRDefault="007F4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52" w:rsidRDefault="007F4052" w:rsidP="009017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052" w:rsidRDefault="007F4052" w:rsidP="000E0B6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52" w:rsidRDefault="007F4052" w:rsidP="009017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4052" w:rsidRDefault="007F4052" w:rsidP="000E0B6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707A"/>
    <w:multiLevelType w:val="hybridMultilevel"/>
    <w:tmpl w:val="51BAA528"/>
    <w:lvl w:ilvl="0" w:tplc="31E6C0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81379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EAF7D7D"/>
    <w:multiLevelType w:val="multilevel"/>
    <w:tmpl w:val="D51883A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DD3158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0496449"/>
    <w:multiLevelType w:val="hybridMultilevel"/>
    <w:tmpl w:val="E08E2F8C"/>
    <w:lvl w:ilvl="0" w:tplc="07326FBC">
      <w:start w:val="1"/>
      <w:numFmt w:val="decimal"/>
      <w:lvlText w:val="%1.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0717BDC"/>
    <w:multiLevelType w:val="hybridMultilevel"/>
    <w:tmpl w:val="D382D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1F7C7C"/>
    <w:multiLevelType w:val="multilevel"/>
    <w:tmpl w:val="EC10AD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8A4F5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AD64CD7"/>
    <w:multiLevelType w:val="multilevel"/>
    <w:tmpl w:val="560091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1">
    <w:nsid w:val="1BEB42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1C8A1A1D"/>
    <w:multiLevelType w:val="multilevel"/>
    <w:tmpl w:val="E20221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49A4EBB"/>
    <w:multiLevelType w:val="multilevel"/>
    <w:tmpl w:val="766EBB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99"/>
        </w:tabs>
        <w:ind w:left="149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8"/>
        </w:tabs>
        <w:ind w:left="1678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95"/>
        </w:tabs>
        <w:ind w:left="2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13"/>
        </w:tabs>
        <w:ind w:left="34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cs="Times New Roman" w:hint="default"/>
      </w:rPr>
    </w:lvl>
  </w:abstractNum>
  <w:abstractNum w:abstractNumId="14">
    <w:nsid w:val="25084E7C"/>
    <w:multiLevelType w:val="multilevel"/>
    <w:tmpl w:val="10A6F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63757DD"/>
    <w:multiLevelType w:val="multilevel"/>
    <w:tmpl w:val="11B8FC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6">
    <w:nsid w:val="28C24A35"/>
    <w:multiLevelType w:val="multilevel"/>
    <w:tmpl w:val="FE720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2B6A2C7F"/>
    <w:multiLevelType w:val="multilevel"/>
    <w:tmpl w:val="63F2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C254ED0"/>
    <w:multiLevelType w:val="hybridMultilevel"/>
    <w:tmpl w:val="6C7ADC8A"/>
    <w:lvl w:ilvl="0" w:tplc="D99831F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2F633549"/>
    <w:multiLevelType w:val="multilevel"/>
    <w:tmpl w:val="DB5283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0">
    <w:nsid w:val="321F0E34"/>
    <w:multiLevelType w:val="hybridMultilevel"/>
    <w:tmpl w:val="5EA43956"/>
    <w:lvl w:ilvl="0" w:tplc="AF48058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1">
    <w:nsid w:val="36150E7D"/>
    <w:multiLevelType w:val="multilevel"/>
    <w:tmpl w:val="ACE6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BD17C8E"/>
    <w:multiLevelType w:val="multilevel"/>
    <w:tmpl w:val="2FA8B61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abstractNum w:abstractNumId="23">
    <w:nsid w:val="3EC00D24"/>
    <w:multiLevelType w:val="hybridMultilevel"/>
    <w:tmpl w:val="BD54C356"/>
    <w:lvl w:ilvl="0" w:tplc="B11894D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F8474FE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1412CAF"/>
    <w:multiLevelType w:val="multilevel"/>
    <w:tmpl w:val="054A4BE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6">
    <w:nsid w:val="424770BD"/>
    <w:multiLevelType w:val="multilevel"/>
    <w:tmpl w:val="8D2C5A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3"/>
      <w:numFmt w:val="none"/>
      <w:lvlText w:val="3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44B81B10"/>
    <w:multiLevelType w:val="hybridMultilevel"/>
    <w:tmpl w:val="FD1CD71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EE1547"/>
    <w:multiLevelType w:val="multilevel"/>
    <w:tmpl w:val="011CECE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8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9">
    <w:nsid w:val="47C92521"/>
    <w:multiLevelType w:val="hybridMultilevel"/>
    <w:tmpl w:val="30F45EE6"/>
    <w:lvl w:ilvl="0" w:tplc="D7C438B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4B2768A0"/>
    <w:multiLevelType w:val="hybridMultilevel"/>
    <w:tmpl w:val="C068115A"/>
    <w:lvl w:ilvl="0" w:tplc="7FB497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77" w:hanging="180"/>
      </w:pPr>
      <w:rPr>
        <w:rFonts w:cs="Times New Roman"/>
      </w:rPr>
    </w:lvl>
  </w:abstractNum>
  <w:abstractNum w:abstractNumId="31">
    <w:nsid w:val="500F13F3"/>
    <w:multiLevelType w:val="multilevel"/>
    <w:tmpl w:val="26E6BA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0C42D2C"/>
    <w:multiLevelType w:val="multilevel"/>
    <w:tmpl w:val="48D206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3">
    <w:nsid w:val="528344B6"/>
    <w:multiLevelType w:val="hybridMultilevel"/>
    <w:tmpl w:val="CD527F16"/>
    <w:lvl w:ilvl="0" w:tplc="679A1C1C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45A4CEC"/>
    <w:multiLevelType w:val="multilevel"/>
    <w:tmpl w:val="DFFA21B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5">
    <w:nsid w:val="61500B70"/>
    <w:multiLevelType w:val="hybridMultilevel"/>
    <w:tmpl w:val="EE34D918"/>
    <w:lvl w:ilvl="0" w:tplc="3D5669E4">
      <w:start w:val="3"/>
      <w:numFmt w:val="upperRoman"/>
      <w:lvlText w:val="%1."/>
      <w:lvlJc w:val="left"/>
      <w:pPr>
        <w:ind w:left="198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36">
    <w:nsid w:val="6190287A"/>
    <w:multiLevelType w:val="multilevel"/>
    <w:tmpl w:val="4E766ABC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7">
    <w:nsid w:val="63B15B81"/>
    <w:multiLevelType w:val="multilevel"/>
    <w:tmpl w:val="3842A8C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6E47E54"/>
    <w:multiLevelType w:val="multilevel"/>
    <w:tmpl w:val="6532C09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45070C7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74D567EF"/>
    <w:multiLevelType w:val="multilevel"/>
    <w:tmpl w:val="F4EE082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9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41">
    <w:nsid w:val="78837ADD"/>
    <w:multiLevelType w:val="multilevel"/>
    <w:tmpl w:val="51D60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>
    <w:nsid w:val="7B566A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>
    <w:nsid w:val="7B774EF7"/>
    <w:multiLevelType w:val="multilevel"/>
    <w:tmpl w:val="1F50AC3A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4">
    <w:nsid w:val="7D114A77"/>
    <w:multiLevelType w:val="multilevel"/>
    <w:tmpl w:val="7A3A97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0"/>
  </w:num>
  <w:num w:numId="5">
    <w:abstractNumId w:val="33"/>
  </w:num>
  <w:num w:numId="6">
    <w:abstractNumId w:val="35"/>
  </w:num>
  <w:num w:numId="7">
    <w:abstractNumId w:val="32"/>
  </w:num>
  <w:num w:numId="8">
    <w:abstractNumId w:val="34"/>
  </w:num>
  <w:num w:numId="9">
    <w:abstractNumId w:val="36"/>
  </w:num>
  <w:num w:numId="10">
    <w:abstractNumId w:val="25"/>
  </w:num>
  <w:num w:numId="11">
    <w:abstractNumId w:val="42"/>
  </w:num>
  <w:num w:numId="12">
    <w:abstractNumId w:val="11"/>
  </w:num>
  <w:num w:numId="13">
    <w:abstractNumId w:val="4"/>
  </w:num>
  <w:num w:numId="14">
    <w:abstractNumId w:val="21"/>
  </w:num>
  <w:num w:numId="15">
    <w:abstractNumId w:val="14"/>
  </w:num>
  <w:num w:numId="16">
    <w:abstractNumId w:val="12"/>
  </w:num>
  <w:num w:numId="17">
    <w:abstractNumId w:val="16"/>
  </w:num>
  <w:num w:numId="18">
    <w:abstractNumId w:val="9"/>
  </w:num>
  <w:num w:numId="19">
    <w:abstractNumId w:val="39"/>
  </w:num>
  <w:num w:numId="20">
    <w:abstractNumId w:val="26"/>
  </w:num>
  <w:num w:numId="21">
    <w:abstractNumId w:val="31"/>
  </w:num>
  <w:num w:numId="22">
    <w:abstractNumId w:val="41"/>
  </w:num>
  <w:num w:numId="23">
    <w:abstractNumId w:val="38"/>
  </w:num>
  <w:num w:numId="24">
    <w:abstractNumId w:val="6"/>
  </w:num>
  <w:num w:numId="25">
    <w:abstractNumId w:val="24"/>
  </w:num>
  <w:num w:numId="26">
    <w:abstractNumId w:val="44"/>
  </w:num>
  <w:num w:numId="27">
    <w:abstractNumId w:val="8"/>
  </w:num>
  <w:num w:numId="28">
    <w:abstractNumId w:val="18"/>
  </w:num>
  <w:num w:numId="29">
    <w:abstractNumId w:val="29"/>
  </w:num>
  <w:num w:numId="30">
    <w:abstractNumId w:val="10"/>
  </w:num>
  <w:num w:numId="31">
    <w:abstractNumId w:val="37"/>
  </w:num>
  <w:num w:numId="32">
    <w:abstractNumId w:val="3"/>
  </w:num>
  <w:num w:numId="33">
    <w:abstractNumId w:val="7"/>
  </w:num>
  <w:num w:numId="34">
    <w:abstractNumId w:val="22"/>
  </w:num>
  <w:num w:numId="35">
    <w:abstractNumId w:val="13"/>
  </w:num>
  <w:num w:numId="36">
    <w:abstractNumId w:val="43"/>
  </w:num>
  <w:num w:numId="37">
    <w:abstractNumId w:val="15"/>
  </w:num>
  <w:num w:numId="38">
    <w:abstractNumId w:val="2"/>
  </w:num>
  <w:num w:numId="39">
    <w:abstractNumId w:val="28"/>
  </w:num>
  <w:num w:numId="40">
    <w:abstractNumId w:val="40"/>
  </w:num>
  <w:num w:numId="41">
    <w:abstractNumId w:val="27"/>
  </w:num>
  <w:num w:numId="42">
    <w:abstractNumId w:val="30"/>
  </w:num>
  <w:num w:numId="43">
    <w:abstractNumId w:val="5"/>
  </w:num>
  <w:num w:numId="44">
    <w:abstractNumId w:val="20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07E"/>
    <w:rsid w:val="000064EB"/>
    <w:rsid w:val="000068E6"/>
    <w:rsid w:val="00007332"/>
    <w:rsid w:val="000154A8"/>
    <w:rsid w:val="00020490"/>
    <w:rsid w:val="00022E83"/>
    <w:rsid w:val="00024B6F"/>
    <w:rsid w:val="00025B59"/>
    <w:rsid w:val="0002668B"/>
    <w:rsid w:val="00027A06"/>
    <w:rsid w:val="00031D31"/>
    <w:rsid w:val="00032132"/>
    <w:rsid w:val="000333B3"/>
    <w:rsid w:val="0003546B"/>
    <w:rsid w:val="00036588"/>
    <w:rsid w:val="000420EC"/>
    <w:rsid w:val="0004283C"/>
    <w:rsid w:val="0004333C"/>
    <w:rsid w:val="00044700"/>
    <w:rsid w:val="00050DA4"/>
    <w:rsid w:val="000517F8"/>
    <w:rsid w:val="0005753C"/>
    <w:rsid w:val="00063356"/>
    <w:rsid w:val="00063735"/>
    <w:rsid w:val="00064226"/>
    <w:rsid w:val="00064643"/>
    <w:rsid w:val="000736AB"/>
    <w:rsid w:val="00073B24"/>
    <w:rsid w:val="0007456B"/>
    <w:rsid w:val="000748B1"/>
    <w:rsid w:val="000765AA"/>
    <w:rsid w:val="00076F38"/>
    <w:rsid w:val="00082736"/>
    <w:rsid w:val="0008290B"/>
    <w:rsid w:val="00090B58"/>
    <w:rsid w:val="00091B90"/>
    <w:rsid w:val="00091FD3"/>
    <w:rsid w:val="000953F4"/>
    <w:rsid w:val="000A1AC9"/>
    <w:rsid w:val="000A241C"/>
    <w:rsid w:val="000A4ED5"/>
    <w:rsid w:val="000B458E"/>
    <w:rsid w:val="000B7C9A"/>
    <w:rsid w:val="000C46EA"/>
    <w:rsid w:val="000C67B9"/>
    <w:rsid w:val="000D2205"/>
    <w:rsid w:val="000D3AE1"/>
    <w:rsid w:val="000D5F58"/>
    <w:rsid w:val="000D745F"/>
    <w:rsid w:val="000E0B60"/>
    <w:rsid w:val="000E179C"/>
    <w:rsid w:val="000E3DB5"/>
    <w:rsid w:val="000E6E5E"/>
    <w:rsid w:val="000E7867"/>
    <w:rsid w:val="000F11E5"/>
    <w:rsid w:val="000F5A65"/>
    <w:rsid w:val="001006D2"/>
    <w:rsid w:val="001025BA"/>
    <w:rsid w:val="00103856"/>
    <w:rsid w:val="001063AE"/>
    <w:rsid w:val="00107CA8"/>
    <w:rsid w:val="0011012B"/>
    <w:rsid w:val="00112013"/>
    <w:rsid w:val="001172B5"/>
    <w:rsid w:val="00122024"/>
    <w:rsid w:val="00122A5D"/>
    <w:rsid w:val="001253C7"/>
    <w:rsid w:val="00131FEA"/>
    <w:rsid w:val="0013206F"/>
    <w:rsid w:val="00132405"/>
    <w:rsid w:val="001335A7"/>
    <w:rsid w:val="00133B7C"/>
    <w:rsid w:val="00134819"/>
    <w:rsid w:val="0014044D"/>
    <w:rsid w:val="0014294E"/>
    <w:rsid w:val="00143E23"/>
    <w:rsid w:val="001447AD"/>
    <w:rsid w:val="00145244"/>
    <w:rsid w:val="001458D9"/>
    <w:rsid w:val="00146137"/>
    <w:rsid w:val="00146E37"/>
    <w:rsid w:val="0015059D"/>
    <w:rsid w:val="00153CF0"/>
    <w:rsid w:val="0016020E"/>
    <w:rsid w:val="0016256D"/>
    <w:rsid w:val="001629B9"/>
    <w:rsid w:val="00165D8E"/>
    <w:rsid w:val="001767BA"/>
    <w:rsid w:val="00181B3D"/>
    <w:rsid w:val="0018221F"/>
    <w:rsid w:val="0018286E"/>
    <w:rsid w:val="00190AC8"/>
    <w:rsid w:val="0019318F"/>
    <w:rsid w:val="00195FD0"/>
    <w:rsid w:val="001A0173"/>
    <w:rsid w:val="001A3505"/>
    <w:rsid w:val="001A6013"/>
    <w:rsid w:val="001A6D61"/>
    <w:rsid w:val="001B04FE"/>
    <w:rsid w:val="001B4684"/>
    <w:rsid w:val="001B5E86"/>
    <w:rsid w:val="001B63AF"/>
    <w:rsid w:val="001B66B8"/>
    <w:rsid w:val="001B6855"/>
    <w:rsid w:val="001B70B5"/>
    <w:rsid w:val="001C0045"/>
    <w:rsid w:val="001C0853"/>
    <w:rsid w:val="001C0B31"/>
    <w:rsid w:val="001C2FF6"/>
    <w:rsid w:val="001C379C"/>
    <w:rsid w:val="001C3D88"/>
    <w:rsid w:val="001C6C22"/>
    <w:rsid w:val="001D4796"/>
    <w:rsid w:val="001D4A60"/>
    <w:rsid w:val="001D4A88"/>
    <w:rsid w:val="001D533A"/>
    <w:rsid w:val="001D57F3"/>
    <w:rsid w:val="001D6FF7"/>
    <w:rsid w:val="001E0B7E"/>
    <w:rsid w:val="001E103F"/>
    <w:rsid w:val="001E17D1"/>
    <w:rsid w:val="001E3137"/>
    <w:rsid w:val="001E32A8"/>
    <w:rsid w:val="001E3F51"/>
    <w:rsid w:val="001E7655"/>
    <w:rsid w:val="001E7C73"/>
    <w:rsid w:val="001E7F2B"/>
    <w:rsid w:val="001F1DC4"/>
    <w:rsid w:val="001F5631"/>
    <w:rsid w:val="001F5790"/>
    <w:rsid w:val="0020095C"/>
    <w:rsid w:val="00202A42"/>
    <w:rsid w:val="00203C4B"/>
    <w:rsid w:val="002042C6"/>
    <w:rsid w:val="00205D9B"/>
    <w:rsid w:val="00212E78"/>
    <w:rsid w:val="00212E88"/>
    <w:rsid w:val="00216346"/>
    <w:rsid w:val="00216656"/>
    <w:rsid w:val="0021770E"/>
    <w:rsid w:val="002223B2"/>
    <w:rsid w:val="0022277F"/>
    <w:rsid w:val="00223553"/>
    <w:rsid w:val="0022736D"/>
    <w:rsid w:val="00230E88"/>
    <w:rsid w:val="0023150F"/>
    <w:rsid w:val="00232374"/>
    <w:rsid w:val="00232FBB"/>
    <w:rsid w:val="00233413"/>
    <w:rsid w:val="0023437D"/>
    <w:rsid w:val="00234BF9"/>
    <w:rsid w:val="00241995"/>
    <w:rsid w:val="00242040"/>
    <w:rsid w:val="00247739"/>
    <w:rsid w:val="002505EC"/>
    <w:rsid w:val="0025506A"/>
    <w:rsid w:val="00256029"/>
    <w:rsid w:val="0025707A"/>
    <w:rsid w:val="00260DE0"/>
    <w:rsid w:val="00265063"/>
    <w:rsid w:val="0026637B"/>
    <w:rsid w:val="00271107"/>
    <w:rsid w:val="00272D14"/>
    <w:rsid w:val="0027367A"/>
    <w:rsid w:val="00280360"/>
    <w:rsid w:val="00281554"/>
    <w:rsid w:val="00281BD1"/>
    <w:rsid w:val="002822A1"/>
    <w:rsid w:val="0028237C"/>
    <w:rsid w:val="0028333F"/>
    <w:rsid w:val="00283568"/>
    <w:rsid w:val="002836D7"/>
    <w:rsid w:val="0028566E"/>
    <w:rsid w:val="00287570"/>
    <w:rsid w:val="00290959"/>
    <w:rsid w:val="00290AA6"/>
    <w:rsid w:val="00297746"/>
    <w:rsid w:val="002A52E4"/>
    <w:rsid w:val="002A5754"/>
    <w:rsid w:val="002A5E45"/>
    <w:rsid w:val="002B2221"/>
    <w:rsid w:val="002B2839"/>
    <w:rsid w:val="002B298E"/>
    <w:rsid w:val="002B4EBF"/>
    <w:rsid w:val="002B5079"/>
    <w:rsid w:val="002B52DE"/>
    <w:rsid w:val="002C04AC"/>
    <w:rsid w:val="002C2CC8"/>
    <w:rsid w:val="002C41F4"/>
    <w:rsid w:val="002C699D"/>
    <w:rsid w:val="002D0B31"/>
    <w:rsid w:val="002D1520"/>
    <w:rsid w:val="002D18C0"/>
    <w:rsid w:val="002D1FEC"/>
    <w:rsid w:val="002D4AFA"/>
    <w:rsid w:val="002E3E51"/>
    <w:rsid w:val="002E5E87"/>
    <w:rsid w:val="002F0F96"/>
    <w:rsid w:val="002F146E"/>
    <w:rsid w:val="002F3E96"/>
    <w:rsid w:val="002F575B"/>
    <w:rsid w:val="002F5A88"/>
    <w:rsid w:val="00301310"/>
    <w:rsid w:val="00302DFB"/>
    <w:rsid w:val="003045AC"/>
    <w:rsid w:val="003048F8"/>
    <w:rsid w:val="003101C2"/>
    <w:rsid w:val="00313E4F"/>
    <w:rsid w:val="00314503"/>
    <w:rsid w:val="0031472F"/>
    <w:rsid w:val="00314A19"/>
    <w:rsid w:val="0031709E"/>
    <w:rsid w:val="00320274"/>
    <w:rsid w:val="003216DB"/>
    <w:rsid w:val="00323635"/>
    <w:rsid w:val="00326F6E"/>
    <w:rsid w:val="003271F8"/>
    <w:rsid w:val="0032786A"/>
    <w:rsid w:val="00330F6A"/>
    <w:rsid w:val="0033562C"/>
    <w:rsid w:val="0033737B"/>
    <w:rsid w:val="0034048B"/>
    <w:rsid w:val="00341A5B"/>
    <w:rsid w:val="00341CDE"/>
    <w:rsid w:val="003420F4"/>
    <w:rsid w:val="003509BB"/>
    <w:rsid w:val="00353FDE"/>
    <w:rsid w:val="00363EBB"/>
    <w:rsid w:val="003650E4"/>
    <w:rsid w:val="003667E1"/>
    <w:rsid w:val="0036763E"/>
    <w:rsid w:val="00371992"/>
    <w:rsid w:val="003726DA"/>
    <w:rsid w:val="00372D13"/>
    <w:rsid w:val="00374B6F"/>
    <w:rsid w:val="00375A73"/>
    <w:rsid w:val="00375FA6"/>
    <w:rsid w:val="00377989"/>
    <w:rsid w:val="00377F36"/>
    <w:rsid w:val="00381D10"/>
    <w:rsid w:val="003853B5"/>
    <w:rsid w:val="003856F6"/>
    <w:rsid w:val="00386C51"/>
    <w:rsid w:val="003879A6"/>
    <w:rsid w:val="003921D4"/>
    <w:rsid w:val="003955E5"/>
    <w:rsid w:val="00395794"/>
    <w:rsid w:val="00396417"/>
    <w:rsid w:val="00396D31"/>
    <w:rsid w:val="00397BD5"/>
    <w:rsid w:val="00397DBA"/>
    <w:rsid w:val="003A26C2"/>
    <w:rsid w:val="003A3494"/>
    <w:rsid w:val="003A3630"/>
    <w:rsid w:val="003A40B3"/>
    <w:rsid w:val="003A5636"/>
    <w:rsid w:val="003A6DE1"/>
    <w:rsid w:val="003A753A"/>
    <w:rsid w:val="003B4056"/>
    <w:rsid w:val="003B4924"/>
    <w:rsid w:val="003B5C34"/>
    <w:rsid w:val="003C0A42"/>
    <w:rsid w:val="003C629A"/>
    <w:rsid w:val="003C6BB8"/>
    <w:rsid w:val="003C7794"/>
    <w:rsid w:val="003C7B79"/>
    <w:rsid w:val="003D2847"/>
    <w:rsid w:val="003D31F4"/>
    <w:rsid w:val="003D4130"/>
    <w:rsid w:val="003D5377"/>
    <w:rsid w:val="003D5CD3"/>
    <w:rsid w:val="003D68D8"/>
    <w:rsid w:val="003D7D5A"/>
    <w:rsid w:val="003D7DE4"/>
    <w:rsid w:val="003E0B72"/>
    <w:rsid w:val="003E0CEA"/>
    <w:rsid w:val="003E50EE"/>
    <w:rsid w:val="003F0795"/>
    <w:rsid w:val="003F1C6D"/>
    <w:rsid w:val="003F5F3C"/>
    <w:rsid w:val="00401525"/>
    <w:rsid w:val="0040210C"/>
    <w:rsid w:val="004024C7"/>
    <w:rsid w:val="00403160"/>
    <w:rsid w:val="00411506"/>
    <w:rsid w:val="0041179F"/>
    <w:rsid w:val="004205D3"/>
    <w:rsid w:val="00423E60"/>
    <w:rsid w:val="00424974"/>
    <w:rsid w:val="00426C11"/>
    <w:rsid w:val="004310B7"/>
    <w:rsid w:val="00431C26"/>
    <w:rsid w:val="00434953"/>
    <w:rsid w:val="004376C0"/>
    <w:rsid w:val="00441469"/>
    <w:rsid w:val="00441564"/>
    <w:rsid w:val="004422A8"/>
    <w:rsid w:val="00445D5F"/>
    <w:rsid w:val="004556E5"/>
    <w:rsid w:val="0046140A"/>
    <w:rsid w:val="00461EF8"/>
    <w:rsid w:val="004631E9"/>
    <w:rsid w:val="00463639"/>
    <w:rsid w:val="004645E2"/>
    <w:rsid w:val="00464AFF"/>
    <w:rsid w:val="0046732A"/>
    <w:rsid w:val="00472454"/>
    <w:rsid w:val="00472A2E"/>
    <w:rsid w:val="00472D42"/>
    <w:rsid w:val="00472FF9"/>
    <w:rsid w:val="00473424"/>
    <w:rsid w:val="004735AC"/>
    <w:rsid w:val="00473B44"/>
    <w:rsid w:val="0047772A"/>
    <w:rsid w:val="00483CAE"/>
    <w:rsid w:val="00484066"/>
    <w:rsid w:val="0048687B"/>
    <w:rsid w:val="00487834"/>
    <w:rsid w:val="00490542"/>
    <w:rsid w:val="00493DB2"/>
    <w:rsid w:val="00493FFD"/>
    <w:rsid w:val="00494B52"/>
    <w:rsid w:val="004950A2"/>
    <w:rsid w:val="0049541B"/>
    <w:rsid w:val="0049709F"/>
    <w:rsid w:val="004A2006"/>
    <w:rsid w:val="004A3584"/>
    <w:rsid w:val="004A55C2"/>
    <w:rsid w:val="004B059F"/>
    <w:rsid w:val="004B0B84"/>
    <w:rsid w:val="004B1DA3"/>
    <w:rsid w:val="004B403C"/>
    <w:rsid w:val="004C138E"/>
    <w:rsid w:val="004D1E21"/>
    <w:rsid w:val="004D2FA5"/>
    <w:rsid w:val="004D7581"/>
    <w:rsid w:val="004E2CCB"/>
    <w:rsid w:val="004E71A5"/>
    <w:rsid w:val="004F14BA"/>
    <w:rsid w:val="004F1A59"/>
    <w:rsid w:val="004F2DD8"/>
    <w:rsid w:val="004F4034"/>
    <w:rsid w:val="005017F3"/>
    <w:rsid w:val="0050483A"/>
    <w:rsid w:val="005100D2"/>
    <w:rsid w:val="005116B3"/>
    <w:rsid w:val="00511CA0"/>
    <w:rsid w:val="00511FF8"/>
    <w:rsid w:val="00513FCA"/>
    <w:rsid w:val="005140CB"/>
    <w:rsid w:val="0052110D"/>
    <w:rsid w:val="005212C7"/>
    <w:rsid w:val="00522459"/>
    <w:rsid w:val="00525502"/>
    <w:rsid w:val="00531E2A"/>
    <w:rsid w:val="0053317E"/>
    <w:rsid w:val="00533F94"/>
    <w:rsid w:val="00534802"/>
    <w:rsid w:val="0053518D"/>
    <w:rsid w:val="005365C1"/>
    <w:rsid w:val="00536B3C"/>
    <w:rsid w:val="0054240E"/>
    <w:rsid w:val="005438E2"/>
    <w:rsid w:val="00545821"/>
    <w:rsid w:val="0055000A"/>
    <w:rsid w:val="0055136E"/>
    <w:rsid w:val="005623F2"/>
    <w:rsid w:val="00565D4E"/>
    <w:rsid w:val="0056678B"/>
    <w:rsid w:val="00566DBF"/>
    <w:rsid w:val="00577EC5"/>
    <w:rsid w:val="00581E33"/>
    <w:rsid w:val="00582333"/>
    <w:rsid w:val="00582842"/>
    <w:rsid w:val="00582FDA"/>
    <w:rsid w:val="0058307E"/>
    <w:rsid w:val="00584E8B"/>
    <w:rsid w:val="00586D7D"/>
    <w:rsid w:val="0059222E"/>
    <w:rsid w:val="00592C9E"/>
    <w:rsid w:val="0059405D"/>
    <w:rsid w:val="005958BB"/>
    <w:rsid w:val="00597FAC"/>
    <w:rsid w:val="005A518B"/>
    <w:rsid w:val="005A5725"/>
    <w:rsid w:val="005B0E4A"/>
    <w:rsid w:val="005B1691"/>
    <w:rsid w:val="005B194C"/>
    <w:rsid w:val="005B30C4"/>
    <w:rsid w:val="005B4066"/>
    <w:rsid w:val="005B4232"/>
    <w:rsid w:val="005B5EBA"/>
    <w:rsid w:val="005C31E0"/>
    <w:rsid w:val="005C38F1"/>
    <w:rsid w:val="005C3A7D"/>
    <w:rsid w:val="005C4F83"/>
    <w:rsid w:val="005C5689"/>
    <w:rsid w:val="005C75A8"/>
    <w:rsid w:val="005D0DE0"/>
    <w:rsid w:val="005D29EF"/>
    <w:rsid w:val="005D2A38"/>
    <w:rsid w:val="005D2E2C"/>
    <w:rsid w:val="005D33DE"/>
    <w:rsid w:val="005D3BBB"/>
    <w:rsid w:val="005D3F22"/>
    <w:rsid w:val="005D408B"/>
    <w:rsid w:val="005D735D"/>
    <w:rsid w:val="005E16CF"/>
    <w:rsid w:val="005E280E"/>
    <w:rsid w:val="005E2B8F"/>
    <w:rsid w:val="005E3EB2"/>
    <w:rsid w:val="005E70E6"/>
    <w:rsid w:val="005F0849"/>
    <w:rsid w:val="005F196C"/>
    <w:rsid w:val="005F2978"/>
    <w:rsid w:val="005F2B3F"/>
    <w:rsid w:val="005F31BE"/>
    <w:rsid w:val="005F3D39"/>
    <w:rsid w:val="005F74B7"/>
    <w:rsid w:val="0060100F"/>
    <w:rsid w:val="00603002"/>
    <w:rsid w:val="00612568"/>
    <w:rsid w:val="0061483E"/>
    <w:rsid w:val="00614A8C"/>
    <w:rsid w:val="0061517C"/>
    <w:rsid w:val="00615DA2"/>
    <w:rsid w:val="00615F24"/>
    <w:rsid w:val="00616C65"/>
    <w:rsid w:val="00621722"/>
    <w:rsid w:val="00621C0C"/>
    <w:rsid w:val="00622A0E"/>
    <w:rsid w:val="00625052"/>
    <w:rsid w:val="00627CB1"/>
    <w:rsid w:val="00630F1D"/>
    <w:rsid w:val="0063160C"/>
    <w:rsid w:val="00636E22"/>
    <w:rsid w:val="00637821"/>
    <w:rsid w:val="00637BBD"/>
    <w:rsid w:val="006417FD"/>
    <w:rsid w:val="0064218B"/>
    <w:rsid w:val="0064332C"/>
    <w:rsid w:val="00643505"/>
    <w:rsid w:val="00646E98"/>
    <w:rsid w:val="006515B5"/>
    <w:rsid w:val="006517BF"/>
    <w:rsid w:val="00652E58"/>
    <w:rsid w:val="00656C0C"/>
    <w:rsid w:val="00657B93"/>
    <w:rsid w:val="0066425B"/>
    <w:rsid w:val="0066645A"/>
    <w:rsid w:val="00671CF2"/>
    <w:rsid w:val="006733DD"/>
    <w:rsid w:val="006842C3"/>
    <w:rsid w:val="00684530"/>
    <w:rsid w:val="0068517A"/>
    <w:rsid w:val="00690C07"/>
    <w:rsid w:val="00690D19"/>
    <w:rsid w:val="00690DF4"/>
    <w:rsid w:val="006947AE"/>
    <w:rsid w:val="00695436"/>
    <w:rsid w:val="00695C46"/>
    <w:rsid w:val="00696A52"/>
    <w:rsid w:val="006A1B70"/>
    <w:rsid w:val="006A2326"/>
    <w:rsid w:val="006A2C4A"/>
    <w:rsid w:val="006A3386"/>
    <w:rsid w:val="006A4E94"/>
    <w:rsid w:val="006A7591"/>
    <w:rsid w:val="006B018E"/>
    <w:rsid w:val="006B0501"/>
    <w:rsid w:val="006B175D"/>
    <w:rsid w:val="006B26FA"/>
    <w:rsid w:val="006B624B"/>
    <w:rsid w:val="006B6C51"/>
    <w:rsid w:val="006B6FFE"/>
    <w:rsid w:val="006C0FF1"/>
    <w:rsid w:val="006C1D69"/>
    <w:rsid w:val="006C25F4"/>
    <w:rsid w:val="006C3119"/>
    <w:rsid w:val="006C3D4F"/>
    <w:rsid w:val="006C6E12"/>
    <w:rsid w:val="006D0677"/>
    <w:rsid w:val="006D1490"/>
    <w:rsid w:val="006D15EE"/>
    <w:rsid w:val="006D3091"/>
    <w:rsid w:val="006D327C"/>
    <w:rsid w:val="006D4E23"/>
    <w:rsid w:val="006D5F73"/>
    <w:rsid w:val="006D65E5"/>
    <w:rsid w:val="006D79AF"/>
    <w:rsid w:val="006E2425"/>
    <w:rsid w:val="006E2586"/>
    <w:rsid w:val="006E40CB"/>
    <w:rsid w:val="006E54FD"/>
    <w:rsid w:val="006F0028"/>
    <w:rsid w:val="006F111D"/>
    <w:rsid w:val="006F1B6E"/>
    <w:rsid w:val="006F235D"/>
    <w:rsid w:val="006F425E"/>
    <w:rsid w:val="006F4DCD"/>
    <w:rsid w:val="006F6B7F"/>
    <w:rsid w:val="006F6D90"/>
    <w:rsid w:val="00701CEA"/>
    <w:rsid w:val="00704FB7"/>
    <w:rsid w:val="00711D29"/>
    <w:rsid w:val="007128E6"/>
    <w:rsid w:val="00712C97"/>
    <w:rsid w:val="0072453E"/>
    <w:rsid w:val="00726A54"/>
    <w:rsid w:val="00726E44"/>
    <w:rsid w:val="00726F9A"/>
    <w:rsid w:val="0073179A"/>
    <w:rsid w:val="00732524"/>
    <w:rsid w:val="00734678"/>
    <w:rsid w:val="00740C5C"/>
    <w:rsid w:val="00746DAF"/>
    <w:rsid w:val="0074782B"/>
    <w:rsid w:val="00751AC8"/>
    <w:rsid w:val="007547AF"/>
    <w:rsid w:val="007549CD"/>
    <w:rsid w:val="007549DD"/>
    <w:rsid w:val="00762CC5"/>
    <w:rsid w:val="007672E3"/>
    <w:rsid w:val="00767560"/>
    <w:rsid w:val="007739CE"/>
    <w:rsid w:val="00781110"/>
    <w:rsid w:val="007823ED"/>
    <w:rsid w:val="00782401"/>
    <w:rsid w:val="00783090"/>
    <w:rsid w:val="00783879"/>
    <w:rsid w:val="007849E1"/>
    <w:rsid w:val="00787656"/>
    <w:rsid w:val="00791303"/>
    <w:rsid w:val="00794CE1"/>
    <w:rsid w:val="00796986"/>
    <w:rsid w:val="007969F6"/>
    <w:rsid w:val="00797143"/>
    <w:rsid w:val="007A0764"/>
    <w:rsid w:val="007A1AD6"/>
    <w:rsid w:val="007A2DB6"/>
    <w:rsid w:val="007A2F78"/>
    <w:rsid w:val="007A3157"/>
    <w:rsid w:val="007A6331"/>
    <w:rsid w:val="007B0273"/>
    <w:rsid w:val="007B07DE"/>
    <w:rsid w:val="007B0D8F"/>
    <w:rsid w:val="007B2DC2"/>
    <w:rsid w:val="007B3531"/>
    <w:rsid w:val="007B3839"/>
    <w:rsid w:val="007C1AF2"/>
    <w:rsid w:val="007C2D93"/>
    <w:rsid w:val="007C2E70"/>
    <w:rsid w:val="007C4E67"/>
    <w:rsid w:val="007C6EF1"/>
    <w:rsid w:val="007C7AD8"/>
    <w:rsid w:val="007D08EF"/>
    <w:rsid w:val="007D2056"/>
    <w:rsid w:val="007D3964"/>
    <w:rsid w:val="007D4B37"/>
    <w:rsid w:val="007D5129"/>
    <w:rsid w:val="007D67EC"/>
    <w:rsid w:val="007E4097"/>
    <w:rsid w:val="007E4A90"/>
    <w:rsid w:val="007E4BF7"/>
    <w:rsid w:val="007E6889"/>
    <w:rsid w:val="007E7183"/>
    <w:rsid w:val="007F08DE"/>
    <w:rsid w:val="007F0A5E"/>
    <w:rsid w:val="007F105C"/>
    <w:rsid w:val="007F4052"/>
    <w:rsid w:val="00802CDC"/>
    <w:rsid w:val="00804164"/>
    <w:rsid w:val="00807DE8"/>
    <w:rsid w:val="00811A1F"/>
    <w:rsid w:val="008154A2"/>
    <w:rsid w:val="0081585A"/>
    <w:rsid w:val="00815E62"/>
    <w:rsid w:val="00815F16"/>
    <w:rsid w:val="00816595"/>
    <w:rsid w:val="008240FA"/>
    <w:rsid w:val="00825CC1"/>
    <w:rsid w:val="008264E3"/>
    <w:rsid w:val="00826547"/>
    <w:rsid w:val="00830EF4"/>
    <w:rsid w:val="008326B0"/>
    <w:rsid w:val="0083279F"/>
    <w:rsid w:val="0083793E"/>
    <w:rsid w:val="008405A0"/>
    <w:rsid w:val="00841B01"/>
    <w:rsid w:val="00844A24"/>
    <w:rsid w:val="00844E23"/>
    <w:rsid w:val="008549C6"/>
    <w:rsid w:val="00856AE2"/>
    <w:rsid w:val="00857FDD"/>
    <w:rsid w:val="00861DAF"/>
    <w:rsid w:val="00864943"/>
    <w:rsid w:val="008654A8"/>
    <w:rsid w:val="008703F7"/>
    <w:rsid w:val="0087376A"/>
    <w:rsid w:val="00873F40"/>
    <w:rsid w:val="008750F8"/>
    <w:rsid w:val="0088013B"/>
    <w:rsid w:val="008805BF"/>
    <w:rsid w:val="008808AB"/>
    <w:rsid w:val="008821A4"/>
    <w:rsid w:val="0088269A"/>
    <w:rsid w:val="0088283A"/>
    <w:rsid w:val="0088369E"/>
    <w:rsid w:val="0088404D"/>
    <w:rsid w:val="00884400"/>
    <w:rsid w:val="008850E5"/>
    <w:rsid w:val="00886CA8"/>
    <w:rsid w:val="0088730E"/>
    <w:rsid w:val="00887648"/>
    <w:rsid w:val="00891BFA"/>
    <w:rsid w:val="0089339E"/>
    <w:rsid w:val="008968DA"/>
    <w:rsid w:val="008A0380"/>
    <w:rsid w:val="008A089B"/>
    <w:rsid w:val="008A09E9"/>
    <w:rsid w:val="008A0D41"/>
    <w:rsid w:val="008A457E"/>
    <w:rsid w:val="008A4BA0"/>
    <w:rsid w:val="008A748F"/>
    <w:rsid w:val="008B087F"/>
    <w:rsid w:val="008B2EEB"/>
    <w:rsid w:val="008B3258"/>
    <w:rsid w:val="008B38A4"/>
    <w:rsid w:val="008B393F"/>
    <w:rsid w:val="008B47F3"/>
    <w:rsid w:val="008B6972"/>
    <w:rsid w:val="008B7202"/>
    <w:rsid w:val="008C0370"/>
    <w:rsid w:val="008C2CC6"/>
    <w:rsid w:val="008C4CEC"/>
    <w:rsid w:val="008C5A99"/>
    <w:rsid w:val="008C6684"/>
    <w:rsid w:val="008D0248"/>
    <w:rsid w:val="008D113D"/>
    <w:rsid w:val="008D16AA"/>
    <w:rsid w:val="008D4A6C"/>
    <w:rsid w:val="008D510C"/>
    <w:rsid w:val="008D60E6"/>
    <w:rsid w:val="008D6B42"/>
    <w:rsid w:val="008E0581"/>
    <w:rsid w:val="008E0615"/>
    <w:rsid w:val="008E106F"/>
    <w:rsid w:val="008E23F1"/>
    <w:rsid w:val="008E3546"/>
    <w:rsid w:val="008E4D5E"/>
    <w:rsid w:val="008E5781"/>
    <w:rsid w:val="008E65AA"/>
    <w:rsid w:val="008F3465"/>
    <w:rsid w:val="008F4A0A"/>
    <w:rsid w:val="008F4A49"/>
    <w:rsid w:val="008F6ADE"/>
    <w:rsid w:val="00900665"/>
    <w:rsid w:val="009017A9"/>
    <w:rsid w:val="00903C73"/>
    <w:rsid w:val="0090570F"/>
    <w:rsid w:val="00905B04"/>
    <w:rsid w:val="009065AF"/>
    <w:rsid w:val="0091284D"/>
    <w:rsid w:val="00912DF5"/>
    <w:rsid w:val="00914994"/>
    <w:rsid w:val="00914FBB"/>
    <w:rsid w:val="009207C0"/>
    <w:rsid w:val="00922CD7"/>
    <w:rsid w:val="00925914"/>
    <w:rsid w:val="00925FB9"/>
    <w:rsid w:val="00931B27"/>
    <w:rsid w:val="00935133"/>
    <w:rsid w:val="00936DEA"/>
    <w:rsid w:val="0093758B"/>
    <w:rsid w:val="00944094"/>
    <w:rsid w:val="009506E4"/>
    <w:rsid w:val="0095384C"/>
    <w:rsid w:val="00953ACA"/>
    <w:rsid w:val="009543F4"/>
    <w:rsid w:val="00955E62"/>
    <w:rsid w:val="00957C00"/>
    <w:rsid w:val="0096004D"/>
    <w:rsid w:val="009604BD"/>
    <w:rsid w:val="009613FF"/>
    <w:rsid w:val="009635C2"/>
    <w:rsid w:val="00964170"/>
    <w:rsid w:val="009648CE"/>
    <w:rsid w:val="0096643C"/>
    <w:rsid w:val="009676D4"/>
    <w:rsid w:val="00973D56"/>
    <w:rsid w:val="00974BBE"/>
    <w:rsid w:val="0097605D"/>
    <w:rsid w:val="009769A2"/>
    <w:rsid w:val="00977ABE"/>
    <w:rsid w:val="009822BE"/>
    <w:rsid w:val="009822D9"/>
    <w:rsid w:val="009829C1"/>
    <w:rsid w:val="009848C1"/>
    <w:rsid w:val="0099386E"/>
    <w:rsid w:val="00994421"/>
    <w:rsid w:val="00996531"/>
    <w:rsid w:val="0099781E"/>
    <w:rsid w:val="009A0B21"/>
    <w:rsid w:val="009A0B71"/>
    <w:rsid w:val="009A3EA9"/>
    <w:rsid w:val="009A4845"/>
    <w:rsid w:val="009B2F98"/>
    <w:rsid w:val="009B4C9B"/>
    <w:rsid w:val="009B5961"/>
    <w:rsid w:val="009B5B93"/>
    <w:rsid w:val="009B6612"/>
    <w:rsid w:val="009C0357"/>
    <w:rsid w:val="009D262E"/>
    <w:rsid w:val="009D40F1"/>
    <w:rsid w:val="009D7515"/>
    <w:rsid w:val="009E087B"/>
    <w:rsid w:val="009E16D5"/>
    <w:rsid w:val="009E2281"/>
    <w:rsid w:val="009E4938"/>
    <w:rsid w:val="009E4CFB"/>
    <w:rsid w:val="009E73F7"/>
    <w:rsid w:val="009F2B7A"/>
    <w:rsid w:val="009F465E"/>
    <w:rsid w:val="009F473D"/>
    <w:rsid w:val="00A005DA"/>
    <w:rsid w:val="00A00C84"/>
    <w:rsid w:val="00A01157"/>
    <w:rsid w:val="00A016A5"/>
    <w:rsid w:val="00A05957"/>
    <w:rsid w:val="00A05993"/>
    <w:rsid w:val="00A06B3E"/>
    <w:rsid w:val="00A06CEB"/>
    <w:rsid w:val="00A10BE0"/>
    <w:rsid w:val="00A16024"/>
    <w:rsid w:val="00A2035B"/>
    <w:rsid w:val="00A21047"/>
    <w:rsid w:val="00A2105A"/>
    <w:rsid w:val="00A2181C"/>
    <w:rsid w:val="00A25DC2"/>
    <w:rsid w:val="00A263CA"/>
    <w:rsid w:val="00A2671F"/>
    <w:rsid w:val="00A26C55"/>
    <w:rsid w:val="00A27C32"/>
    <w:rsid w:val="00A27E61"/>
    <w:rsid w:val="00A309B3"/>
    <w:rsid w:val="00A30C1E"/>
    <w:rsid w:val="00A3333C"/>
    <w:rsid w:val="00A4115F"/>
    <w:rsid w:val="00A41B0B"/>
    <w:rsid w:val="00A43177"/>
    <w:rsid w:val="00A44586"/>
    <w:rsid w:val="00A45424"/>
    <w:rsid w:val="00A45F46"/>
    <w:rsid w:val="00A46422"/>
    <w:rsid w:val="00A50DD1"/>
    <w:rsid w:val="00A523CB"/>
    <w:rsid w:val="00A57E66"/>
    <w:rsid w:val="00A605DD"/>
    <w:rsid w:val="00A60B50"/>
    <w:rsid w:val="00A62C09"/>
    <w:rsid w:val="00A647B4"/>
    <w:rsid w:val="00A65BB3"/>
    <w:rsid w:val="00A67120"/>
    <w:rsid w:val="00A70A16"/>
    <w:rsid w:val="00A74EEB"/>
    <w:rsid w:val="00A75E09"/>
    <w:rsid w:val="00A77B8C"/>
    <w:rsid w:val="00A810B6"/>
    <w:rsid w:val="00A81AF6"/>
    <w:rsid w:val="00A848CF"/>
    <w:rsid w:val="00A856F9"/>
    <w:rsid w:val="00A9077B"/>
    <w:rsid w:val="00A92C97"/>
    <w:rsid w:val="00A95169"/>
    <w:rsid w:val="00A95312"/>
    <w:rsid w:val="00A96D3F"/>
    <w:rsid w:val="00A97359"/>
    <w:rsid w:val="00AA2841"/>
    <w:rsid w:val="00AA2CB3"/>
    <w:rsid w:val="00AA3E50"/>
    <w:rsid w:val="00AA44A2"/>
    <w:rsid w:val="00AA453A"/>
    <w:rsid w:val="00AA465F"/>
    <w:rsid w:val="00AA5323"/>
    <w:rsid w:val="00AA6D77"/>
    <w:rsid w:val="00AB0C72"/>
    <w:rsid w:val="00AB2794"/>
    <w:rsid w:val="00AB4A1B"/>
    <w:rsid w:val="00AB602F"/>
    <w:rsid w:val="00AB6536"/>
    <w:rsid w:val="00AB6FE9"/>
    <w:rsid w:val="00AC1278"/>
    <w:rsid w:val="00AC3208"/>
    <w:rsid w:val="00AC4BB4"/>
    <w:rsid w:val="00AC584C"/>
    <w:rsid w:val="00AC5A60"/>
    <w:rsid w:val="00AC5BBF"/>
    <w:rsid w:val="00AD140A"/>
    <w:rsid w:val="00AD7247"/>
    <w:rsid w:val="00AE1907"/>
    <w:rsid w:val="00AE33AC"/>
    <w:rsid w:val="00AF4664"/>
    <w:rsid w:val="00AF6A24"/>
    <w:rsid w:val="00B020A3"/>
    <w:rsid w:val="00B0357D"/>
    <w:rsid w:val="00B04AAB"/>
    <w:rsid w:val="00B053F6"/>
    <w:rsid w:val="00B054E4"/>
    <w:rsid w:val="00B07581"/>
    <w:rsid w:val="00B13007"/>
    <w:rsid w:val="00B13341"/>
    <w:rsid w:val="00B13C46"/>
    <w:rsid w:val="00B169D9"/>
    <w:rsid w:val="00B2200A"/>
    <w:rsid w:val="00B27C02"/>
    <w:rsid w:val="00B32AC2"/>
    <w:rsid w:val="00B3352F"/>
    <w:rsid w:val="00B376B2"/>
    <w:rsid w:val="00B37D73"/>
    <w:rsid w:val="00B41D85"/>
    <w:rsid w:val="00B4303E"/>
    <w:rsid w:val="00B43AA1"/>
    <w:rsid w:val="00B50BF3"/>
    <w:rsid w:val="00B5113B"/>
    <w:rsid w:val="00B51243"/>
    <w:rsid w:val="00B51526"/>
    <w:rsid w:val="00B52ED1"/>
    <w:rsid w:val="00B541D4"/>
    <w:rsid w:val="00B54BB9"/>
    <w:rsid w:val="00B56C12"/>
    <w:rsid w:val="00B600FC"/>
    <w:rsid w:val="00B6127E"/>
    <w:rsid w:val="00B62DDD"/>
    <w:rsid w:val="00B63147"/>
    <w:rsid w:val="00B6498D"/>
    <w:rsid w:val="00B66194"/>
    <w:rsid w:val="00B708B8"/>
    <w:rsid w:val="00B70DC0"/>
    <w:rsid w:val="00B71D59"/>
    <w:rsid w:val="00B71D75"/>
    <w:rsid w:val="00B74062"/>
    <w:rsid w:val="00B7606B"/>
    <w:rsid w:val="00B760A3"/>
    <w:rsid w:val="00B765EC"/>
    <w:rsid w:val="00B7750B"/>
    <w:rsid w:val="00B8017F"/>
    <w:rsid w:val="00B82C31"/>
    <w:rsid w:val="00B83FF7"/>
    <w:rsid w:val="00B8445E"/>
    <w:rsid w:val="00B85C72"/>
    <w:rsid w:val="00B86478"/>
    <w:rsid w:val="00B87F9B"/>
    <w:rsid w:val="00B90815"/>
    <w:rsid w:val="00B90BB1"/>
    <w:rsid w:val="00B914E6"/>
    <w:rsid w:val="00B94E62"/>
    <w:rsid w:val="00B95A59"/>
    <w:rsid w:val="00BA0CAF"/>
    <w:rsid w:val="00BA4F47"/>
    <w:rsid w:val="00BA7351"/>
    <w:rsid w:val="00BA78C6"/>
    <w:rsid w:val="00BB0FF3"/>
    <w:rsid w:val="00BB6205"/>
    <w:rsid w:val="00BB653A"/>
    <w:rsid w:val="00BB6718"/>
    <w:rsid w:val="00BB7147"/>
    <w:rsid w:val="00BC0C6D"/>
    <w:rsid w:val="00BC162F"/>
    <w:rsid w:val="00BC2F70"/>
    <w:rsid w:val="00BC3577"/>
    <w:rsid w:val="00BC3777"/>
    <w:rsid w:val="00BC40DF"/>
    <w:rsid w:val="00BC4BE3"/>
    <w:rsid w:val="00BC6B20"/>
    <w:rsid w:val="00BD1741"/>
    <w:rsid w:val="00BE0BD6"/>
    <w:rsid w:val="00BE42BB"/>
    <w:rsid w:val="00BE4884"/>
    <w:rsid w:val="00BF2D25"/>
    <w:rsid w:val="00BF2E18"/>
    <w:rsid w:val="00BF37F0"/>
    <w:rsid w:val="00BF3A97"/>
    <w:rsid w:val="00BF53C2"/>
    <w:rsid w:val="00BF644C"/>
    <w:rsid w:val="00BF7237"/>
    <w:rsid w:val="00C01C30"/>
    <w:rsid w:val="00C024F3"/>
    <w:rsid w:val="00C02552"/>
    <w:rsid w:val="00C036A8"/>
    <w:rsid w:val="00C03C52"/>
    <w:rsid w:val="00C05C79"/>
    <w:rsid w:val="00C0733B"/>
    <w:rsid w:val="00C16D3B"/>
    <w:rsid w:val="00C177C1"/>
    <w:rsid w:val="00C23A12"/>
    <w:rsid w:val="00C26414"/>
    <w:rsid w:val="00C27C5E"/>
    <w:rsid w:val="00C3153A"/>
    <w:rsid w:val="00C31654"/>
    <w:rsid w:val="00C31CE7"/>
    <w:rsid w:val="00C33DE9"/>
    <w:rsid w:val="00C35374"/>
    <w:rsid w:val="00C40185"/>
    <w:rsid w:val="00C40BE2"/>
    <w:rsid w:val="00C40D93"/>
    <w:rsid w:val="00C423BC"/>
    <w:rsid w:val="00C46782"/>
    <w:rsid w:val="00C52B81"/>
    <w:rsid w:val="00C56548"/>
    <w:rsid w:val="00C568E1"/>
    <w:rsid w:val="00C57641"/>
    <w:rsid w:val="00C61278"/>
    <w:rsid w:val="00C627E9"/>
    <w:rsid w:val="00C67911"/>
    <w:rsid w:val="00C70AAA"/>
    <w:rsid w:val="00C71616"/>
    <w:rsid w:val="00C719FF"/>
    <w:rsid w:val="00C740D0"/>
    <w:rsid w:val="00C742DF"/>
    <w:rsid w:val="00C82E74"/>
    <w:rsid w:val="00C8302B"/>
    <w:rsid w:val="00C83D55"/>
    <w:rsid w:val="00C85AE0"/>
    <w:rsid w:val="00C92437"/>
    <w:rsid w:val="00C947C6"/>
    <w:rsid w:val="00CA0F66"/>
    <w:rsid w:val="00CA3F86"/>
    <w:rsid w:val="00CA626B"/>
    <w:rsid w:val="00CB14FF"/>
    <w:rsid w:val="00CB3A0D"/>
    <w:rsid w:val="00CB5F92"/>
    <w:rsid w:val="00CB660B"/>
    <w:rsid w:val="00CB7E89"/>
    <w:rsid w:val="00CC118E"/>
    <w:rsid w:val="00CC55C0"/>
    <w:rsid w:val="00CC5B2E"/>
    <w:rsid w:val="00CC79D0"/>
    <w:rsid w:val="00CD36BA"/>
    <w:rsid w:val="00CD4424"/>
    <w:rsid w:val="00CD57C4"/>
    <w:rsid w:val="00CD77A4"/>
    <w:rsid w:val="00CE30F8"/>
    <w:rsid w:val="00CE45C0"/>
    <w:rsid w:val="00CE5A6C"/>
    <w:rsid w:val="00CF0EAB"/>
    <w:rsid w:val="00CF2BBB"/>
    <w:rsid w:val="00CF3973"/>
    <w:rsid w:val="00CF4F26"/>
    <w:rsid w:val="00D02A5E"/>
    <w:rsid w:val="00D02C56"/>
    <w:rsid w:val="00D03DA4"/>
    <w:rsid w:val="00D044E6"/>
    <w:rsid w:val="00D05D2E"/>
    <w:rsid w:val="00D12210"/>
    <w:rsid w:val="00D12C9A"/>
    <w:rsid w:val="00D14B66"/>
    <w:rsid w:val="00D156EE"/>
    <w:rsid w:val="00D21E52"/>
    <w:rsid w:val="00D237BD"/>
    <w:rsid w:val="00D25373"/>
    <w:rsid w:val="00D26A57"/>
    <w:rsid w:val="00D27A86"/>
    <w:rsid w:val="00D34899"/>
    <w:rsid w:val="00D36779"/>
    <w:rsid w:val="00D37EF0"/>
    <w:rsid w:val="00D41461"/>
    <w:rsid w:val="00D43CE7"/>
    <w:rsid w:val="00D45B91"/>
    <w:rsid w:val="00D45BAC"/>
    <w:rsid w:val="00D528AD"/>
    <w:rsid w:val="00D56C23"/>
    <w:rsid w:val="00D60482"/>
    <w:rsid w:val="00D70F45"/>
    <w:rsid w:val="00D72730"/>
    <w:rsid w:val="00D72ADB"/>
    <w:rsid w:val="00D7392A"/>
    <w:rsid w:val="00D77DC7"/>
    <w:rsid w:val="00D81935"/>
    <w:rsid w:val="00D82709"/>
    <w:rsid w:val="00D83E61"/>
    <w:rsid w:val="00D83EC4"/>
    <w:rsid w:val="00D84118"/>
    <w:rsid w:val="00D847A3"/>
    <w:rsid w:val="00D90DAC"/>
    <w:rsid w:val="00D91883"/>
    <w:rsid w:val="00D93807"/>
    <w:rsid w:val="00DA211D"/>
    <w:rsid w:val="00DA4D68"/>
    <w:rsid w:val="00DA52B1"/>
    <w:rsid w:val="00DA5537"/>
    <w:rsid w:val="00DA7F0F"/>
    <w:rsid w:val="00DA7FBB"/>
    <w:rsid w:val="00DB3B85"/>
    <w:rsid w:val="00DB6BE9"/>
    <w:rsid w:val="00DD2726"/>
    <w:rsid w:val="00DD3280"/>
    <w:rsid w:val="00DD3A66"/>
    <w:rsid w:val="00DD3D4F"/>
    <w:rsid w:val="00DD78E8"/>
    <w:rsid w:val="00DE0505"/>
    <w:rsid w:val="00DE062D"/>
    <w:rsid w:val="00DE06E9"/>
    <w:rsid w:val="00DE0886"/>
    <w:rsid w:val="00DE12AE"/>
    <w:rsid w:val="00DE1AF0"/>
    <w:rsid w:val="00DE2F8A"/>
    <w:rsid w:val="00DE3595"/>
    <w:rsid w:val="00DE5582"/>
    <w:rsid w:val="00DE6DF2"/>
    <w:rsid w:val="00DE6FA3"/>
    <w:rsid w:val="00DE7CF4"/>
    <w:rsid w:val="00DF5432"/>
    <w:rsid w:val="00DF5622"/>
    <w:rsid w:val="00DF60A5"/>
    <w:rsid w:val="00DF6AF9"/>
    <w:rsid w:val="00E0070A"/>
    <w:rsid w:val="00E01C35"/>
    <w:rsid w:val="00E0471A"/>
    <w:rsid w:val="00E049C1"/>
    <w:rsid w:val="00E04CBC"/>
    <w:rsid w:val="00E05753"/>
    <w:rsid w:val="00E13DE4"/>
    <w:rsid w:val="00E1612F"/>
    <w:rsid w:val="00E171F7"/>
    <w:rsid w:val="00E17B80"/>
    <w:rsid w:val="00E17F69"/>
    <w:rsid w:val="00E21632"/>
    <w:rsid w:val="00E2193B"/>
    <w:rsid w:val="00E2239D"/>
    <w:rsid w:val="00E23B2E"/>
    <w:rsid w:val="00E25551"/>
    <w:rsid w:val="00E271F5"/>
    <w:rsid w:val="00E2733B"/>
    <w:rsid w:val="00E3007E"/>
    <w:rsid w:val="00E35670"/>
    <w:rsid w:val="00E361A6"/>
    <w:rsid w:val="00E371EE"/>
    <w:rsid w:val="00E4187B"/>
    <w:rsid w:val="00E44AD4"/>
    <w:rsid w:val="00E46C84"/>
    <w:rsid w:val="00E50B00"/>
    <w:rsid w:val="00E51BF1"/>
    <w:rsid w:val="00E54535"/>
    <w:rsid w:val="00E54CBC"/>
    <w:rsid w:val="00E5533F"/>
    <w:rsid w:val="00E56620"/>
    <w:rsid w:val="00E6397C"/>
    <w:rsid w:val="00E66884"/>
    <w:rsid w:val="00E674ED"/>
    <w:rsid w:val="00E701C0"/>
    <w:rsid w:val="00E73BD2"/>
    <w:rsid w:val="00E73C73"/>
    <w:rsid w:val="00E81797"/>
    <w:rsid w:val="00E81C5D"/>
    <w:rsid w:val="00E82725"/>
    <w:rsid w:val="00E90D7B"/>
    <w:rsid w:val="00E91D42"/>
    <w:rsid w:val="00E962AC"/>
    <w:rsid w:val="00E96340"/>
    <w:rsid w:val="00E96D4B"/>
    <w:rsid w:val="00E97DA5"/>
    <w:rsid w:val="00EA22B0"/>
    <w:rsid w:val="00EA54B9"/>
    <w:rsid w:val="00EB0BBC"/>
    <w:rsid w:val="00EB18FF"/>
    <w:rsid w:val="00EB2144"/>
    <w:rsid w:val="00EB3A42"/>
    <w:rsid w:val="00EB48A3"/>
    <w:rsid w:val="00EB5D28"/>
    <w:rsid w:val="00EB7465"/>
    <w:rsid w:val="00EC000C"/>
    <w:rsid w:val="00EC1030"/>
    <w:rsid w:val="00EC329C"/>
    <w:rsid w:val="00EC4CE0"/>
    <w:rsid w:val="00EC695A"/>
    <w:rsid w:val="00ED2CA1"/>
    <w:rsid w:val="00ED49B9"/>
    <w:rsid w:val="00ED591A"/>
    <w:rsid w:val="00EE1A4F"/>
    <w:rsid w:val="00EE3ABB"/>
    <w:rsid w:val="00EE466F"/>
    <w:rsid w:val="00EE547A"/>
    <w:rsid w:val="00EF031C"/>
    <w:rsid w:val="00EF0CCD"/>
    <w:rsid w:val="00EF2CC6"/>
    <w:rsid w:val="00EF301F"/>
    <w:rsid w:val="00EF36AC"/>
    <w:rsid w:val="00EF7D04"/>
    <w:rsid w:val="00F0159E"/>
    <w:rsid w:val="00F01969"/>
    <w:rsid w:val="00F0292E"/>
    <w:rsid w:val="00F03349"/>
    <w:rsid w:val="00F0381F"/>
    <w:rsid w:val="00F05979"/>
    <w:rsid w:val="00F0786C"/>
    <w:rsid w:val="00F210D8"/>
    <w:rsid w:val="00F22A71"/>
    <w:rsid w:val="00F26843"/>
    <w:rsid w:val="00F3033A"/>
    <w:rsid w:val="00F30381"/>
    <w:rsid w:val="00F30CEB"/>
    <w:rsid w:val="00F335C6"/>
    <w:rsid w:val="00F3466F"/>
    <w:rsid w:val="00F35E0A"/>
    <w:rsid w:val="00F36B13"/>
    <w:rsid w:val="00F42032"/>
    <w:rsid w:val="00F43C7C"/>
    <w:rsid w:val="00F44843"/>
    <w:rsid w:val="00F463FF"/>
    <w:rsid w:val="00F476AF"/>
    <w:rsid w:val="00F52112"/>
    <w:rsid w:val="00F526F4"/>
    <w:rsid w:val="00F52FD5"/>
    <w:rsid w:val="00F5406D"/>
    <w:rsid w:val="00F552DA"/>
    <w:rsid w:val="00F56155"/>
    <w:rsid w:val="00F56A3A"/>
    <w:rsid w:val="00F56B02"/>
    <w:rsid w:val="00F621AF"/>
    <w:rsid w:val="00F62C6E"/>
    <w:rsid w:val="00F63E4A"/>
    <w:rsid w:val="00F646A2"/>
    <w:rsid w:val="00F661B0"/>
    <w:rsid w:val="00F71A4D"/>
    <w:rsid w:val="00F73340"/>
    <w:rsid w:val="00F7385C"/>
    <w:rsid w:val="00F75CE8"/>
    <w:rsid w:val="00F80D2D"/>
    <w:rsid w:val="00F82D35"/>
    <w:rsid w:val="00F83F83"/>
    <w:rsid w:val="00F84248"/>
    <w:rsid w:val="00FA3D2F"/>
    <w:rsid w:val="00FA4119"/>
    <w:rsid w:val="00FA5BFF"/>
    <w:rsid w:val="00FA668F"/>
    <w:rsid w:val="00FA6A3C"/>
    <w:rsid w:val="00FA785C"/>
    <w:rsid w:val="00FB0AF2"/>
    <w:rsid w:val="00FB13B8"/>
    <w:rsid w:val="00FB4CE5"/>
    <w:rsid w:val="00FB6C8D"/>
    <w:rsid w:val="00FB732C"/>
    <w:rsid w:val="00FC0946"/>
    <w:rsid w:val="00FC0BEC"/>
    <w:rsid w:val="00FC1DDF"/>
    <w:rsid w:val="00FC269C"/>
    <w:rsid w:val="00FC35E8"/>
    <w:rsid w:val="00FC4B28"/>
    <w:rsid w:val="00FC699D"/>
    <w:rsid w:val="00FD065E"/>
    <w:rsid w:val="00FD0A46"/>
    <w:rsid w:val="00FD17B4"/>
    <w:rsid w:val="00FD26B3"/>
    <w:rsid w:val="00FD2875"/>
    <w:rsid w:val="00FD4F8C"/>
    <w:rsid w:val="00FD55CA"/>
    <w:rsid w:val="00FD692B"/>
    <w:rsid w:val="00FD6C45"/>
    <w:rsid w:val="00FD6DAD"/>
    <w:rsid w:val="00FD7C48"/>
    <w:rsid w:val="00FE05F0"/>
    <w:rsid w:val="00FE179D"/>
    <w:rsid w:val="00FE3781"/>
    <w:rsid w:val="00FE734A"/>
    <w:rsid w:val="00FF2166"/>
    <w:rsid w:val="00FF3A56"/>
    <w:rsid w:val="00FF3D5C"/>
    <w:rsid w:val="00FF4AA6"/>
    <w:rsid w:val="00F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827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9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1A6D61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409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4094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4094"/>
    <w:rPr>
      <w:rFonts w:ascii="Calibri Light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14A8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A6D61"/>
    <w:rPr>
      <w:rFonts w:cs="Times New Roman"/>
      <w:color w:val="660000"/>
      <w:u w:val="single"/>
    </w:rPr>
  </w:style>
  <w:style w:type="character" w:styleId="Emphasis">
    <w:name w:val="Emphasis"/>
    <w:basedOn w:val="DefaultParagraphFont"/>
    <w:uiPriority w:val="99"/>
    <w:qFormat/>
    <w:rsid w:val="001A6D61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rsid w:val="00837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73BD2"/>
    <w:rPr>
      <w:rFonts w:ascii="Courier New" w:hAnsi="Courier New" w:cs="Times New Roman"/>
    </w:rPr>
  </w:style>
  <w:style w:type="paragraph" w:customStyle="1" w:styleId="txtcomment">
    <w:name w:val="txtcomment"/>
    <w:basedOn w:val="Normal"/>
    <w:uiPriority w:val="99"/>
    <w:rsid w:val="0083793E"/>
    <w:pPr>
      <w:spacing w:before="100" w:beforeAutospacing="1" w:after="100" w:afterAutospacing="1"/>
    </w:pPr>
  </w:style>
  <w:style w:type="paragraph" w:customStyle="1" w:styleId="normalsbsleft">
    <w:name w:val="normalsbsleft"/>
    <w:basedOn w:val="Normal"/>
    <w:uiPriority w:val="99"/>
    <w:rsid w:val="0083793E"/>
    <w:pPr>
      <w:spacing w:before="100" w:beforeAutospacing="1" w:after="100" w:afterAutospacing="1"/>
    </w:pPr>
  </w:style>
  <w:style w:type="paragraph" w:customStyle="1" w:styleId="normalsbsright">
    <w:name w:val="normalsbsright"/>
    <w:basedOn w:val="Normal"/>
    <w:uiPriority w:val="99"/>
    <w:rsid w:val="0083793E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6F425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F425E"/>
    <w:rPr>
      <w:rFonts w:cs="Times New Roman"/>
      <w:b/>
      <w:sz w:val="24"/>
      <w:lang w:val="ru-RU" w:eastAsia="ru-RU"/>
    </w:rPr>
  </w:style>
  <w:style w:type="paragraph" w:customStyle="1" w:styleId="ConsNormal">
    <w:name w:val="ConsNormal"/>
    <w:uiPriority w:val="99"/>
    <w:rsid w:val="00B41D85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41D85"/>
    <w:pPr>
      <w:autoSpaceDE w:val="0"/>
      <w:autoSpaceDN w:val="0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41D85"/>
    <w:rPr>
      <w:rFonts w:cs="Times New Roman"/>
      <w:sz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B41D85"/>
    <w:pPr>
      <w:autoSpaceDE w:val="0"/>
      <w:autoSpaceDN w:val="0"/>
      <w:ind w:left="1174" w:hanging="454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44094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41D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409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E0B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409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E0B60"/>
    <w:rPr>
      <w:rFonts w:cs="Times New Roman"/>
    </w:rPr>
  </w:style>
  <w:style w:type="character" w:customStyle="1" w:styleId="3">
    <w:name w:val="Знак Знак3"/>
    <w:uiPriority w:val="99"/>
    <w:rsid w:val="006D79AF"/>
    <w:rPr>
      <w:b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5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094"/>
    <w:rPr>
      <w:rFonts w:cs="Times New Roman"/>
      <w:sz w:val="18"/>
      <w:szCs w:val="18"/>
    </w:rPr>
  </w:style>
  <w:style w:type="paragraph" w:customStyle="1" w:styleId="ConsPlusNormal">
    <w:name w:val="ConsPlusNormal"/>
    <w:uiPriority w:val="99"/>
    <w:rsid w:val="00C31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51A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44094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7346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CC5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A4F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4094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97359"/>
    <w:rPr>
      <w:rFonts w:cs="Times New Roman"/>
    </w:rPr>
  </w:style>
  <w:style w:type="paragraph" w:styleId="NoSpacing">
    <w:name w:val="No Spacing"/>
    <w:uiPriority w:val="99"/>
    <w:qFormat/>
    <w:rsid w:val="008E3546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F36AC28305A7D9A104D9805B18518FE5F64A23303B77E47C7758D19g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204</Words>
  <Characters>1169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Администрация города</cp:lastModifiedBy>
  <cp:revision>5</cp:revision>
  <cp:lastPrinted>2018-11-27T06:30:00Z</cp:lastPrinted>
  <dcterms:created xsi:type="dcterms:W3CDTF">2018-10-29T13:14:00Z</dcterms:created>
  <dcterms:modified xsi:type="dcterms:W3CDTF">2018-11-27T06:31:00Z</dcterms:modified>
</cp:coreProperties>
</file>