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1" w:rsidRPr="0007683A" w:rsidRDefault="00131DD1" w:rsidP="00D96D72">
      <w:pPr>
        <w:tabs>
          <w:tab w:val="left" w:pos="4500"/>
        </w:tabs>
        <w:rPr>
          <w:sz w:val="28"/>
          <w:szCs w:val="28"/>
        </w:rPr>
      </w:pPr>
    </w:p>
    <w:p w:rsidR="00131DD1" w:rsidRDefault="00D9134A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10.10.2019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398-па</w:t>
      </w:r>
      <w:bookmarkStart w:id="0" w:name="_GoBack"/>
      <w:bookmarkEnd w:id="0"/>
    </w:p>
    <w:p w:rsidR="00131DD1" w:rsidRPr="0007683A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E3037" w:rsidRDefault="00131DD1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E3037">
        <w:rPr>
          <w:rFonts w:ascii="Times New Roman" w:hAnsi="Times New Roman" w:cs="Times New Roman"/>
          <w:b w:val="0"/>
          <w:sz w:val="28"/>
          <w:szCs w:val="28"/>
        </w:rPr>
        <w:t>18.11.2016 № 288-па</w:t>
      </w:r>
    </w:p>
    <w:p w:rsidR="007E3037" w:rsidRPr="002F2A33" w:rsidRDefault="007E3037" w:rsidP="007E303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2A33">
        <w:rPr>
          <w:sz w:val="28"/>
          <w:szCs w:val="28"/>
        </w:rPr>
        <w:t>О порядке размещения сведений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о доходах, расходах, об имуществе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и обязательствах имущественного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2F2A33">
        <w:rPr>
          <w:sz w:val="28"/>
          <w:szCs w:val="28"/>
        </w:rPr>
        <w:t xml:space="preserve">характера </w:t>
      </w:r>
      <w:r w:rsidRPr="00014412">
        <w:rPr>
          <w:color w:val="000000"/>
          <w:sz w:val="28"/>
          <w:szCs w:val="28"/>
        </w:rPr>
        <w:t>лиц, замещающи</w:t>
      </w:r>
      <w:r>
        <w:rPr>
          <w:color w:val="000000"/>
          <w:sz w:val="28"/>
          <w:szCs w:val="28"/>
        </w:rPr>
        <w:t>х</w:t>
      </w:r>
      <w:r w:rsidRPr="00014412">
        <w:rPr>
          <w:color w:val="000000"/>
          <w:sz w:val="28"/>
          <w:szCs w:val="28"/>
        </w:rPr>
        <w:t xml:space="preserve"> 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014412">
        <w:rPr>
          <w:color w:val="000000"/>
          <w:sz w:val="28"/>
          <w:szCs w:val="28"/>
        </w:rPr>
        <w:t xml:space="preserve">должности муниципальной службы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</w:t>
      </w:r>
      <w:r w:rsidRPr="00014412">
        <w:rPr>
          <w:color w:val="000000"/>
          <w:sz w:val="28"/>
          <w:szCs w:val="28"/>
        </w:rPr>
        <w:t>дминистрации города Пыть-Яха</w:t>
      </w:r>
      <w:r w:rsidRPr="002F2A33">
        <w:rPr>
          <w:sz w:val="28"/>
          <w:szCs w:val="28"/>
        </w:rPr>
        <w:t xml:space="preserve"> и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членов их семей на официальном сайте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администрации города Пыть-Яха и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предоставления этих сведений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общероссийским и окружным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средствам массовой информации </w:t>
      </w:r>
    </w:p>
    <w:p w:rsidR="00131DD1" w:rsidRPr="007E3037" w:rsidRDefault="007E3037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3037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7E3037" w:rsidRPr="001D6610" w:rsidRDefault="00131DD1" w:rsidP="007E3037">
      <w:pPr>
        <w:tabs>
          <w:tab w:val="left" w:pos="709"/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037">
        <w:rPr>
          <w:sz w:val="28"/>
          <w:szCs w:val="28"/>
        </w:rPr>
        <w:t>Руководствуясь постановлением Губернатора</w:t>
      </w:r>
      <w:r w:rsidR="007E3037" w:rsidRPr="00C40C66">
        <w:rPr>
          <w:sz w:val="28"/>
          <w:szCs w:val="28"/>
        </w:rPr>
        <w:t xml:space="preserve"> Ханты-Мансийского автономного округа - Югры от </w:t>
      </w:r>
      <w:r w:rsidR="007E3037">
        <w:rPr>
          <w:sz w:val="28"/>
          <w:szCs w:val="28"/>
        </w:rPr>
        <w:t>21.08.</w:t>
      </w:r>
      <w:r w:rsidR="007E3037" w:rsidRPr="00C40C66">
        <w:rPr>
          <w:sz w:val="28"/>
          <w:szCs w:val="28"/>
        </w:rPr>
        <w:t>20</w:t>
      </w:r>
      <w:r w:rsidR="007E3037">
        <w:rPr>
          <w:sz w:val="28"/>
          <w:szCs w:val="28"/>
        </w:rPr>
        <w:t>13 № 106</w:t>
      </w:r>
      <w:r w:rsidR="007E3037" w:rsidRPr="00C40C66">
        <w:rPr>
          <w:sz w:val="28"/>
          <w:szCs w:val="28"/>
        </w:rPr>
        <w:t xml:space="preserve"> </w:t>
      </w:r>
      <w:r w:rsidR="007E3037">
        <w:rPr>
          <w:sz w:val="28"/>
          <w:szCs w:val="28"/>
        </w:rPr>
        <w:t>«</w:t>
      </w:r>
      <w:r w:rsidR="007E3037" w:rsidRPr="00C40C66">
        <w:rPr>
          <w:sz w:val="28"/>
          <w:szCs w:val="28"/>
        </w:rPr>
        <w:t xml:space="preserve">О </w:t>
      </w:r>
      <w:r w:rsidR="007E3037">
        <w:rPr>
          <w:sz w:val="28"/>
          <w:szCs w:val="28"/>
        </w:rPr>
        <w:t xml:space="preserve">порядке </w:t>
      </w:r>
      <w:r w:rsidR="007E3037" w:rsidRPr="00D074AD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</w:t>
      </w:r>
      <w:r w:rsidR="007E3037">
        <w:rPr>
          <w:sz w:val="28"/>
          <w:szCs w:val="28"/>
        </w:rPr>
        <w:t>»,</w:t>
      </w:r>
      <w:r w:rsidR="007E3037" w:rsidRPr="007109DE">
        <w:rPr>
          <w:sz w:val="28"/>
          <w:szCs w:val="28"/>
        </w:rPr>
        <w:t xml:space="preserve"> </w:t>
      </w:r>
      <w:r w:rsidR="007E3037" w:rsidRPr="00C9348F">
        <w:rPr>
          <w:sz w:val="28"/>
          <w:szCs w:val="28"/>
        </w:rPr>
        <w:t xml:space="preserve">внести в постановление администрации города от </w:t>
      </w:r>
      <w:r w:rsidR="007E3037" w:rsidRPr="007109DE">
        <w:rPr>
          <w:sz w:val="28"/>
          <w:szCs w:val="28"/>
        </w:rPr>
        <w:t>18.11.2016 № 288-па</w:t>
      </w:r>
      <w:r w:rsidR="007E3037" w:rsidRPr="00C9348F">
        <w:rPr>
          <w:sz w:val="28"/>
          <w:szCs w:val="28"/>
        </w:rPr>
        <w:t xml:space="preserve"> </w:t>
      </w:r>
      <w:r w:rsidR="007E3037">
        <w:rPr>
          <w:sz w:val="28"/>
          <w:szCs w:val="28"/>
        </w:rPr>
        <w:t>«</w:t>
      </w:r>
      <w:r w:rsidR="007E3037" w:rsidRPr="002F2A33">
        <w:rPr>
          <w:sz w:val="28"/>
          <w:szCs w:val="28"/>
        </w:rPr>
        <w:t>О порядке размещения сведений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о доходах, расходах, об имуществе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и обязательствах имущественного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lastRenderedPageBreak/>
        <w:t xml:space="preserve">характера </w:t>
      </w:r>
      <w:r w:rsidR="007E3037" w:rsidRPr="00014412">
        <w:rPr>
          <w:color w:val="000000"/>
          <w:sz w:val="28"/>
          <w:szCs w:val="28"/>
        </w:rPr>
        <w:t>лиц, замещающи</w:t>
      </w:r>
      <w:r w:rsidR="007E3037">
        <w:rPr>
          <w:color w:val="000000"/>
          <w:sz w:val="28"/>
          <w:szCs w:val="28"/>
        </w:rPr>
        <w:t>х</w:t>
      </w:r>
      <w:r w:rsidR="007E3037" w:rsidRPr="00014412">
        <w:rPr>
          <w:color w:val="000000"/>
          <w:sz w:val="28"/>
          <w:szCs w:val="28"/>
        </w:rPr>
        <w:t xml:space="preserve"> должности муниципальной службы </w:t>
      </w:r>
      <w:r w:rsidR="007E3037">
        <w:rPr>
          <w:color w:val="000000"/>
          <w:sz w:val="28"/>
          <w:szCs w:val="28"/>
        </w:rPr>
        <w:t>в а</w:t>
      </w:r>
      <w:r w:rsidR="007E3037" w:rsidRPr="00014412">
        <w:rPr>
          <w:color w:val="000000"/>
          <w:sz w:val="28"/>
          <w:szCs w:val="28"/>
        </w:rPr>
        <w:t>дминистрации города Пыть-Яха</w:t>
      </w:r>
      <w:r w:rsidR="007E3037" w:rsidRPr="002F2A33">
        <w:rPr>
          <w:sz w:val="28"/>
          <w:szCs w:val="28"/>
        </w:rPr>
        <w:t xml:space="preserve">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членов их семей на официальном сайте администрации города Пыть-Яха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предоставления этих сведений общероссийским и окружным средствам массовой информации для опубликования</w:t>
      </w:r>
      <w:r w:rsidR="007E3037">
        <w:rPr>
          <w:sz w:val="28"/>
          <w:szCs w:val="28"/>
        </w:rPr>
        <w:t>»,</w:t>
      </w:r>
      <w:r w:rsidR="007E3037" w:rsidRPr="001D6610">
        <w:rPr>
          <w:sz w:val="28"/>
          <w:szCs w:val="28"/>
        </w:rPr>
        <w:t xml:space="preserve"> следующи</w:t>
      </w:r>
      <w:r w:rsidR="007E3037">
        <w:rPr>
          <w:sz w:val="28"/>
          <w:szCs w:val="28"/>
        </w:rPr>
        <w:t>е</w:t>
      </w:r>
      <w:r w:rsidR="007E3037" w:rsidRPr="001D6610">
        <w:rPr>
          <w:sz w:val="28"/>
          <w:szCs w:val="28"/>
        </w:rPr>
        <w:t xml:space="preserve"> изменени</w:t>
      </w:r>
      <w:r w:rsidR="007E3037">
        <w:rPr>
          <w:sz w:val="28"/>
          <w:szCs w:val="28"/>
        </w:rPr>
        <w:t>е</w:t>
      </w:r>
      <w:r w:rsidR="007E3037" w:rsidRPr="001D6610">
        <w:rPr>
          <w:sz w:val="28"/>
          <w:szCs w:val="28"/>
        </w:rPr>
        <w:t>:</w:t>
      </w:r>
    </w:p>
    <w:p w:rsidR="007E3037" w:rsidRPr="001D6610" w:rsidRDefault="007E3037" w:rsidP="007E3037">
      <w:pPr>
        <w:ind w:firstLine="540"/>
        <w:jc w:val="both"/>
        <w:rPr>
          <w:sz w:val="28"/>
          <w:szCs w:val="28"/>
        </w:rPr>
      </w:pPr>
    </w:p>
    <w:p w:rsidR="007E3037" w:rsidRPr="001D6610" w:rsidRDefault="007E3037" w:rsidP="00976430">
      <w:pPr>
        <w:ind w:firstLine="540"/>
        <w:jc w:val="both"/>
        <w:rPr>
          <w:sz w:val="28"/>
          <w:szCs w:val="28"/>
        </w:rPr>
      </w:pPr>
    </w:p>
    <w:p w:rsidR="00131DD1" w:rsidRDefault="00131DD1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3037" w:rsidRPr="007E3037" w:rsidRDefault="007E3037" w:rsidP="007E3037">
      <w:pPr>
        <w:spacing w:line="360" w:lineRule="auto"/>
        <w:ind w:firstLine="708"/>
        <w:jc w:val="both"/>
        <w:rPr>
          <w:sz w:val="28"/>
          <w:szCs w:val="28"/>
        </w:rPr>
      </w:pPr>
      <w:r w:rsidRPr="007E3037">
        <w:rPr>
          <w:sz w:val="28"/>
          <w:szCs w:val="28"/>
        </w:rPr>
        <w:t>1.</w:t>
      </w:r>
      <w:r w:rsidRPr="007E3037">
        <w:rPr>
          <w:sz w:val="28"/>
          <w:szCs w:val="28"/>
        </w:rPr>
        <w:tab/>
        <w:t>В пункте 1 приложения № 1 к постановлению после слов «замещающих должности муниципальной службы в администрации города Пыть-Яха,» дополнить словами «</w:t>
      </w:r>
      <w:r w:rsidRPr="007E3037">
        <w:rPr>
          <w:sz w:val="28"/>
          <w:szCs w:val="28"/>
          <w:shd w:val="clear" w:color="auto" w:fill="FFFFFF"/>
        </w:rPr>
        <w:t>отнесенные к высшей группе должностей муниципальной службы</w:t>
      </w:r>
      <w:r w:rsidR="00C85453">
        <w:rPr>
          <w:sz w:val="28"/>
          <w:szCs w:val="28"/>
          <w:shd w:val="clear" w:color="auto" w:fill="FFFFFF"/>
        </w:rPr>
        <w:t>,</w:t>
      </w:r>
      <w:r w:rsidRPr="007E3037">
        <w:rPr>
          <w:sz w:val="28"/>
          <w:szCs w:val="28"/>
        </w:rPr>
        <w:t>».</w:t>
      </w:r>
    </w:p>
    <w:p w:rsidR="00131DD1" w:rsidRPr="005F7EFE" w:rsidRDefault="00131DD1" w:rsidP="00044DF7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2"/>
      <w:r w:rsidRPr="005F7EFE">
        <w:rPr>
          <w:sz w:val="28"/>
          <w:szCs w:val="28"/>
        </w:rPr>
        <w:t>2.</w:t>
      </w:r>
      <w:r w:rsidRPr="005F7EFE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131DD1" w:rsidRPr="005F7EFE" w:rsidRDefault="00131DD1" w:rsidP="00044DF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3.</w:t>
      </w:r>
      <w:r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1DD1" w:rsidRDefault="00131DD1" w:rsidP="0008662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4.</w:t>
      </w:r>
      <w:r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131DD1" w:rsidRPr="005F7EFE" w:rsidRDefault="00131DD1" w:rsidP="0067279B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5.</w:t>
      </w:r>
      <w:r w:rsidRPr="005F7EFE">
        <w:rPr>
          <w:sz w:val="28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Pr="00AC3162" w:rsidRDefault="00131DD1" w:rsidP="000603FF">
      <w:pPr>
        <w:pStyle w:val="a5"/>
        <w:jc w:val="both"/>
        <w:rPr>
          <w:sz w:val="28"/>
          <w:szCs w:val="28"/>
        </w:rPr>
      </w:pPr>
    </w:p>
    <w:bookmarkEnd w:id="1"/>
    <w:p w:rsidR="00D9134A" w:rsidRDefault="00D9134A" w:rsidP="00D9134A">
      <w:pPr>
        <w:rPr>
          <w:sz w:val="26"/>
          <w:szCs w:val="26"/>
        </w:rPr>
      </w:pPr>
      <w:r>
        <w:rPr>
          <w:sz w:val="28"/>
          <w:szCs w:val="28"/>
        </w:rPr>
        <w:t>Глава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А.Н.Морозов</w:t>
      </w:r>
    </w:p>
    <w:p w:rsidR="00131DD1" w:rsidRPr="00A15919" w:rsidRDefault="00131DD1" w:rsidP="00D9134A">
      <w:pPr>
        <w:pStyle w:val="a5"/>
        <w:rPr>
          <w:sz w:val="28"/>
          <w:szCs w:val="28"/>
        </w:rPr>
      </w:pPr>
    </w:p>
    <w:sectPr w:rsidR="00131DD1" w:rsidRPr="00A15919" w:rsidSect="007E3037">
      <w:headerReference w:type="even" r:id="rId7"/>
      <w:headerReference w:type="default" r:id="rId8"/>
      <w:headerReference w:type="first" r:id="rId9"/>
      <w:pgSz w:w="11906" w:h="16838" w:code="9"/>
      <w:pgMar w:top="71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F0" w:rsidRDefault="002146F0">
      <w:r>
        <w:separator/>
      </w:r>
    </w:p>
  </w:endnote>
  <w:endnote w:type="continuationSeparator" w:id="0">
    <w:p w:rsidR="002146F0" w:rsidRDefault="0021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F0" w:rsidRDefault="002146F0">
      <w:r>
        <w:separator/>
      </w:r>
    </w:p>
  </w:footnote>
  <w:footnote w:type="continuationSeparator" w:id="0">
    <w:p w:rsidR="002146F0" w:rsidRDefault="0021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9134A">
      <w:rPr>
        <w:rStyle w:val="af4"/>
        <w:noProof/>
      </w:rPr>
      <w:t>2</w: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DF7EFE">
    <w:pPr>
      <w:jc w:val="center"/>
      <w:rPr>
        <w:noProof/>
        <w:sz w:val="36"/>
        <w:szCs w:val="36"/>
      </w:rPr>
    </w:pPr>
  </w:p>
  <w:p w:rsidR="00131DD1" w:rsidRPr="007B3D91" w:rsidRDefault="00D9134A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131DD1" w:rsidRPr="007B3D91" w:rsidRDefault="00131DD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131DD1" w:rsidRPr="007B3D91" w:rsidRDefault="00131DD1" w:rsidP="00DF7EFE">
    <w:pPr>
      <w:jc w:val="center"/>
      <w:rPr>
        <w:sz w:val="36"/>
        <w:szCs w:val="36"/>
      </w:rPr>
    </w:pPr>
  </w:p>
  <w:p w:rsidR="00131DD1" w:rsidRPr="00DF7AC6" w:rsidRDefault="00131DD1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0988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1DD1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A72AF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125CB"/>
    <w:rsid w:val="002146F0"/>
    <w:rsid w:val="0022602B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D6F75"/>
    <w:rsid w:val="002E3990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1F31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687"/>
    <w:rsid w:val="00593A3D"/>
    <w:rsid w:val="005A0A31"/>
    <w:rsid w:val="005A2F17"/>
    <w:rsid w:val="005A4C80"/>
    <w:rsid w:val="005A5132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5F7EFE"/>
    <w:rsid w:val="00601A25"/>
    <w:rsid w:val="00605357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A790A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B3D91"/>
    <w:rsid w:val="007C01FA"/>
    <w:rsid w:val="007C275C"/>
    <w:rsid w:val="007D0079"/>
    <w:rsid w:val="007D0A55"/>
    <w:rsid w:val="007D2F0E"/>
    <w:rsid w:val="007E26DC"/>
    <w:rsid w:val="007E3037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74812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1D39"/>
    <w:rsid w:val="00953462"/>
    <w:rsid w:val="00955EED"/>
    <w:rsid w:val="009618ED"/>
    <w:rsid w:val="0096435F"/>
    <w:rsid w:val="00965D92"/>
    <w:rsid w:val="009677F9"/>
    <w:rsid w:val="00972E54"/>
    <w:rsid w:val="00975855"/>
    <w:rsid w:val="009759EB"/>
    <w:rsid w:val="00976430"/>
    <w:rsid w:val="00982AFB"/>
    <w:rsid w:val="00982C3C"/>
    <w:rsid w:val="00982F6B"/>
    <w:rsid w:val="0098519C"/>
    <w:rsid w:val="0098671B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5919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D7854"/>
    <w:rsid w:val="00AE55CE"/>
    <w:rsid w:val="00AE55F6"/>
    <w:rsid w:val="00B0600D"/>
    <w:rsid w:val="00B0797A"/>
    <w:rsid w:val="00B1408A"/>
    <w:rsid w:val="00B14D1B"/>
    <w:rsid w:val="00B161CC"/>
    <w:rsid w:val="00B21007"/>
    <w:rsid w:val="00B2108D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545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052B7"/>
    <w:rsid w:val="00D11685"/>
    <w:rsid w:val="00D1364E"/>
    <w:rsid w:val="00D152EA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0DD1"/>
    <w:rsid w:val="00D66F9F"/>
    <w:rsid w:val="00D67FEF"/>
    <w:rsid w:val="00D71692"/>
    <w:rsid w:val="00D77D35"/>
    <w:rsid w:val="00D864FD"/>
    <w:rsid w:val="00D9134A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04DF"/>
    <w:rsid w:val="00DF3E27"/>
    <w:rsid w:val="00DF4B4E"/>
    <w:rsid w:val="00DF5565"/>
    <w:rsid w:val="00DF7AC6"/>
    <w:rsid w:val="00DF7EFE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3708"/>
    <w:rsid w:val="00EF3ED9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D428C8-1D39-424F-9F36-478F21C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9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9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399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399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399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399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9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3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39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51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7279B"/>
    <w:rPr>
      <w:rFonts w:cs="Times New Roman"/>
      <w:sz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3</cp:revision>
  <cp:lastPrinted>2019-10-11T06:11:00Z</cp:lastPrinted>
  <dcterms:created xsi:type="dcterms:W3CDTF">2019-10-11T06:11:00Z</dcterms:created>
  <dcterms:modified xsi:type="dcterms:W3CDTF">2019-10-11T06:11:00Z</dcterms:modified>
</cp:coreProperties>
</file>