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21B" w:rsidRDefault="00D2321B" w:rsidP="00B12084">
      <w:pPr>
        <w:jc w:val="center"/>
        <w:rPr>
          <w:noProof/>
          <w:sz w:val="36"/>
          <w:szCs w:val="36"/>
        </w:rPr>
      </w:pPr>
    </w:p>
    <w:p w:rsidR="00D2321B" w:rsidRPr="007B3D91" w:rsidRDefault="00D2321B" w:rsidP="00B12084">
      <w:pPr>
        <w:jc w:val="center"/>
        <w:rPr>
          <w:b/>
          <w:sz w:val="36"/>
          <w:szCs w:val="36"/>
        </w:rPr>
      </w:pPr>
      <w:r w:rsidRPr="00B2454C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0.5pt;height:58.5pt;visibility:visible">
            <v:imagedata r:id="rId7" o:title=""/>
          </v:shape>
        </w:pict>
      </w:r>
    </w:p>
    <w:p w:rsidR="00D2321B" w:rsidRPr="007B3D91" w:rsidRDefault="00D2321B" w:rsidP="00B12084">
      <w:pPr>
        <w:jc w:val="center"/>
        <w:rPr>
          <w:b/>
          <w:sz w:val="36"/>
          <w:szCs w:val="36"/>
        </w:rPr>
      </w:pPr>
      <w:r w:rsidRPr="007B3D91">
        <w:rPr>
          <w:b/>
          <w:sz w:val="36"/>
          <w:szCs w:val="36"/>
        </w:rPr>
        <w:t>Ханты-Мансийский автономный округ-Югра</w:t>
      </w:r>
    </w:p>
    <w:p w:rsidR="00D2321B" w:rsidRPr="007B3D91" w:rsidRDefault="00D2321B" w:rsidP="00B12084">
      <w:pPr>
        <w:jc w:val="center"/>
        <w:rPr>
          <w:b/>
          <w:sz w:val="36"/>
          <w:szCs w:val="36"/>
        </w:rPr>
      </w:pPr>
      <w:r w:rsidRPr="007B3D91">
        <w:rPr>
          <w:b/>
          <w:sz w:val="36"/>
          <w:szCs w:val="36"/>
        </w:rPr>
        <w:t>муниципальное образование</w:t>
      </w:r>
    </w:p>
    <w:p w:rsidR="00D2321B" w:rsidRPr="007B3D91" w:rsidRDefault="00D2321B" w:rsidP="00B12084">
      <w:pPr>
        <w:jc w:val="center"/>
        <w:rPr>
          <w:b/>
          <w:sz w:val="36"/>
          <w:szCs w:val="36"/>
        </w:rPr>
      </w:pPr>
      <w:r w:rsidRPr="007B3D91">
        <w:rPr>
          <w:b/>
          <w:sz w:val="36"/>
          <w:szCs w:val="36"/>
        </w:rPr>
        <w:t>городской округ город Пыть-Ях</w:t>
      </w:r>
    </w:p>
    <w:p w:rsidR="00D2321B" w:rsidRPr="007B3D91" w:rsidRDefault="00D2321B" w:rsidP="00B12084">
      <w:pPr>
        <w:pStyle w:val="Heading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7B3D91">
        <w:rPr>
          <w:rFonts w:ascii="Times New Roman" w:hAnsi="Times New Roman"/>
          <w:sz w:val="36"/>
          <w:szCs w:val="36"/>
        </w:rPr>
        <w:t>АДМИНИСТРАЦИЯ ГОРОДА</w:t>
      </w:r>
    </w:p>
    <w:p w:rsidR="00D2321B" w:rsidRPr="007B3D91" w:rsidRDefault="00D2321B" w:rsidP="00B12084">
      <w:pPr>
        <w:jc w:val="center"/>
        <w:rPr>
          <w:sz w:val="36"/>
          <w:szCs w:val="36"/>
        </w:rPr>
      </w:pPr>
    </w:p>
    <w:p w:rsidR="00D2321B" w:rsidRPr="00DF7AC6" w:rsidRDefault="00D2321B" w:rsidP="00B12084">
      <w:pPr>
        <w:jc w:val="center"/>
        <w:rPr>
          <w:b/>
          <w:spacing w:val="20"/>
          <w:sz w:val="44"/>
        </w:rPr>
      </w:pPr>
      <w:r w:rsidRPr="00DF7AC6">
        <w:rPr>
          <w:b/>
          <w:spacing w:val="20"/>
          <w:sz w:val="36"/>
          <w:szCs w:val="36"/>
        </w:rPr>
        <w:t>П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О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С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Т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А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Н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О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В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Л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Е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Н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И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Е</w:t>
      </w:r>
    </w:p>
    <w:p w:rsidR="00D2321B" w:rsidRPr="00112AE4" w:rsidRDefault="00D2321B" w:rsidP="00B12084">
      <w:pPr>
        <w:jc w:val="center"/>
        <w:rPr>
          <w:b/>
          <w:sz w:val="28"/>
          <w:szCs w:val="28"/>
        </w:rPr>
      </w:pPr>
    </w:p>
    <w:p w:rsidR="00D2321B" w:rsidRPr="0019452F" w:rsidRDefault="00D2321B" w:rsidP="0019452F">
      <w:pPr>
        <w:jc w:val="both"/>
        <w:rPr>
          <w:sz w:val="28"/>
          <w:szCs w:val="28"/>
        </w:rPr>
      </w:pPr>
      <w:r>
        <w:rPr>
          <w:sz w:val="28"/>
          <w:szCs w:val="28"/>
        </w:rPr>
        <w:t>От 30.11.2018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402-па</w:t>
      </w:r>
    </w:p>
    <w:p w:rsidR="00D2321B" w:rsidRPr="00112AE4" w:rsidRDefault="00D2321B" w:rsidP="00B12084">
      <w:pPr>
        <w:jc w:val="center"/>
        <w:rPr>
          <w:b/>
          <w:sz w:val="28"/>
          <w:szCs w:val="28"/>
        </w:rPr>
      </w:pPr>
    </w:p>
    <w:p w:rsidR="00D2321B" w:rsidRDefault="00D2321B" w:rsidP="00B1208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B12084">
        <w:rPr>
          <w:rFonts w:ascii="Times New Roman" w:hAnsi="Times New Roman" w:cs="Times New Roman"/>
          <w:b w:val="0"/>
          <w:sz w:val="28"/>
          <w:szCs w:val="28"/>
        </w:rPr>
        <w:t xml:space="preserve"> комиссии по вопросам </w:t>
      </w:r>
    </w:p>
    <w:p w:rsidR="00D2321B" w:rsidRDefault="00D2321B" w:rsidP="00B1208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12084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службы, </w:t>
      </w:r>
    </w:p>
    <w:p w:rsidR="00D2321B" w:rsidRPr="00B12084" w:rsidRDefault="00D2321B" w:rsidP="00B1208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12084">
        <w:rPr>
          <w:rFonts w:ascii="Times New Roman" w:hAnsi="Times New Roman" w:cs="Times New Roman"/>
          <w:b w:val="0"/>
          <w:sz w:val="28"/>
          <w:szCs w:val="28"/>
        </w:rPr>
        <w:t>резерва управленческих кадров</w:t>
      </w:r>
    </w:p>
    <w:p w:rsidR="00D2321B" w:rsidRPr="00112AE4" w:rsidRDefault="00D2321B" w:rsidP="00B12084">
      <w:pPr>
        <w:jc w:val="both"/>
        <w:rPr>
          <w:sz w:val="28"/>
          <w:szCs w:val="28"/>
        </w:rPr>
      </w:pPr>
      <w:r w:rsidRPr="00B12084">
        <w:rPr>
          <w:sz w:val="28"/>
          <w:szCs w:val="28"/>
        </w:rPr>
        <w:t xml:space="preserve">при главе города </w:t>
      </w:r>
      <w:r>
        <w:rPr>
          <w:sz w:val="28"/>
          <w:szCs w:val="28"/>
        </w:rPr>
        <w:t>П</w:t>
      </w:r>
      <w:r w:rsidRPr="00B12084">
        <w:rPr>
          <w:sz w:val="28"/>
          <w:szCs w:val="28"/>
        </w:rPr>
        <w:t>ыть-</w:t>
      </w:r>
      <w:r>
        <w:rPr>
          <w:sz w:val="28"/>
          <w:szCs w:val="28"/>
        </w:rPr>
        <w:t>Я</w:t>
      </w:r>
      <w:r w:rsidRPr="00B12084">
        <w:rPr>
          <w:sz w:val="28"/>
          <w:szCs w:val="28"/>
        </w:rPr>
        <w:t>ха</w:t>
      </w:r>
    </w:p>
    <w:p w:rsidR="00D2321B" w:rsidRPr="00B12084" w:rsidRDefault="00D2321B">
      <w:pPr>
        <w:pStyle w:val="ConsPlusTitlePage"/>
        <w:rPr>
          <w:sz w:val="28"/>
          <w:szCs w:val="28"/>
        </w:rPr>
      </w:pPr>
    </w:p>
    <w:p w:rsidR="00D2321B" w:rsidRPr="00B12084" w:rsidRDefault="00D2321B">
      <w:pPr>
        <w:pStyle w:val="ConsPlusTitlePage"/>
        <w:rPr>
          <w:sz w:val="28"/>
          <w:szCs w:val="28"/>
        </w:rPr>
      </w:pPr>
    </w:p>
    <w:p w:rsidR="00D2321B" w:rsidRPr="00B12084" w:rsidRDefault="00D2321B">
      <w:pPr>
        <w:pStyle w:val="ConsPlusNormal"/>
        <w:jc w:val="both"/>
        <w:outlineLvl w:val="0"/>
        <w:rPr>
          <w:sz w:val="28"/>
          <w:szCs w:val="28"/>
        </w:rPr>
      </w:pPr>
    </w:p>
    <w:p w:rsidR="00D2321B" w:rsidRPr="00B12084" w:rsidRDefault="00D2321B" w:rsidP="00B1208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</w:t>
      </w:r>
      <w:r w:rsidRPr="00B12084">
        <w:rPr>
          <w:rFonts w:ascii="Times New Roman" w:hAnsi="Times New Roman" w:cs="Times New Roman"/>
          <w:sz w:val="28"/>
          <w:szCs w:val="28"/>
        </w:rPr>
        <w:t xml:space="preserve">остановлением Губернатора Ханты-Мансийского автономного округа - Югры от 31.07.2018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12084">
        <w:rPr>
          <w:rFonts w:ascii="Times New Roman" w:hAnsi="Times New Roman" w:cs="Times New Roman"/>
          <w:sz w:val="28"/>
          <w:szCs w:val="28"/>
        </w:rPr>
        <w:t xml:space="preserve"> 71 «О Комиссии по вопросам государственной гражданской и муниципальной службы, резерва управленческих кадров при Губернаторе Ханты-Мансийского автономного округа - Югры и признании утратившими силу некоторых постановлений Губернатора Ханты-Мансийского автономного округа – Югры», в соответствии с Законом Ханты-Мансийского автон</w:t>
      </w:r>
      <w:r>
        <w:rPr>
          <w:rFonts w:ascii="Times New Roman" w:hAnsi="Times New Roman" w:cs="Times New Roman"/>
          <w:sz w:val="28"/>
          <w:szCs w:val="28"/>
        </w:rPr>
        <w:t>омного округа - Югры от 20.07.2007 № 113-оз«</w:t>
      </w:r>
      <w:r w:rsidRPr="00B12084">
        <w:rPr>
          <w:rFonts w:ascii="Times New Roman" w:hAnsi="Times New Roman" w:cs="Times New Roman"/>
          <w:sz w:val="28"/>
          <w:szCs w:val="28"/>
        </w:rPr>
        <w:t>Об отдельных вопросах муниципальной службы в Ханты-Манс</w:t>
      </w:r>
      <w:r>
        <w:rPr>
          <w:rFonts w:ascii="Times New Roman" w:hAnsi="Times New Roman" w:cs="Times New Roman"/>
          <w:sz w:val="28"/>
          <w:szCs w:val="28"/>
        </w:rPr>
        <w:t>ийском автономном округе – Югре»</w:t>
      </w:r>
      <w:r w:rsidRPr="00B12084">
        <w:rPr>
          <w:rFonts w:ascii="Times New Roman" w:hAnsi="Times New Roman" w:cs="Times New Roman"/>
          <w:sz w:val="28"/>
          <w:szCs w:val="28"/>
        </w:rPr>
        <w:t>, в целях совершенствования муниципального управления, формирования и эффективного использования резерва управленческих кадров:</w:t>
      </w:r>
    </w:p>
    <w:p w:rsidR="00D2321B" w:rsidRDefault="00D2321B" w:rsidP="0074170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21B" w:rsidRDefault="00D2321B" w:rsidP="00B12084">
      <w:pPr>
        <w:pStyle w:val="ConsPlusNormal"/>
        <w:spacing w:line="360" w:lineRule="auto"/>
        <w:ind w:firstLine="540"/>
        <w:jc w:val="both"/>
      </w:pPr>
    </w:p>
    <w:p w:rsidR="00D2321B" w:rsidRDefault="00D2321B" w:rsidP="00B12084">
      <w:pPr>
        <w:pStyle w:val="ConsPlusNormal"/>
        <w:spacing w:line="360" w:lineRule="auto"/>
        <w:ind w:firstLine="540"/>
        <w:jc w:val="both"/>
      </w:pPr>
    </w:p>
    <w:p w:rsidR="00D2321B" w:rsidRPr="00B12084" w:rsidRDefault="00D2321B" w:rsidP="0041345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08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B12084">
        <w:rPr>
          <w:rFonts w:ascii="Times New Roman" w:hAnsi="Times New Roman" w:cs="Times New Roman"/>
          <w:sz w:val="28"/>
          <w:szCs w:val="28"/>
        </w:rPr>
        <w:t>Создать Комиссию по вопросам муниципальной службы, резерва управленческих кадров при</w:t>
      </w:r>
      <w:r>
        <w:rPr>
          <w:rFonts w:ascii="Times New Roman" w:hAnsi="Times New Roman" w:cs="Times New Roman"/>
          <w:sz w:val="28"/>
          <w:szCs w:val="28"/>
        </w:rPr>
        <w:t xml:space="preserve"> главе города Пыть-Яха</w:t>
      </w:r>
      <w:r w:rsidRPr="00B12084">
        <w:rPr>
          <w:rFonts w:ascii="Times New Roman" w:hAnsi="Times New Roman" w:cs="Times New Roman"/>
          <w:sz w:val="28"/>
          <w:szCs w:val="28"/>
        </w:rPr>
        <w:t>.</w:t>
      </w:r>
    </w:p>
    <w:p w:rsidR="00D2321B" w:rsidRPr="00B12084" w:rsidRDefault="00D2321B" w:rsidP="00B1208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08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B12084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Положение о К</w:t>
      </w:r>
      <w:r w:rsidRPr="00B12084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муниципальной службы, резерва управленческих кадров при главе города Пыть-Яха</w:t>
      </w:r>
      <w:r w:rsidRPr="00B12084">
        <w:rPr>
          <w:rFonts w:ascii="Times New Roman" w:hAnsi="Times New Roman" w:cs="Times New Roman"/>
          <w:sz w:val="28"/>
          <w:szCs w:val="28"/>
        </w:rPr>
        <w:t xml:space="preserve"> и ее </w:t>
      </w:r>
      <w:r>
        <w:rPr>
          <w:rFonts w:ascii="Times New Roman" w:hAnsi="Times New Roman" w:cs="Times New Roman"/>
          <w:sz w:val="28"/>
          <w:szCs w:val="28"/>
        </w:rPr>
        <w:t>состав  (</w:t>
      </w:r>
      <w:r w:rsidRPr="00B12084">
        <w:rPr>
          <w:rFonts w:ascii="Times New Roman" w:hAnsi="Times New Roman" w:cs="Times New Roman"/>
          <w:sz w:val="28"/>
          <w:szCs w:val="28"/>
        </w:rPr>
        <w:t xml:space="preserve">приложения </w:t>
      </w:r>
      <w:r>
        <w:rPr>
          <w:rFonts w:ascii="Times New Roman" w:hAnsi="Times New Roman" w:cs="Times New Roman"/>
          <w:sz w:val="28"/>
          <w:szCs w:val="28"/>
        </w:rPr>
        <w:t xml:space="preserve"> №№</w:t>
      </w:r>
      <w:r w:rsidRPr="00B12084">
        <w:rPr>
          <w:rFonts w:ascii="Times New Roman" w:hAnsi="Times New Roman" w:cs="Times New Roman"/>
          <w:sz w:val="28"/>
          <w:szCs w:val="28"/>
        </w:rPr>
        <w:t>1, 2).</w:t>
      </w:r>
    </w:p>
    <w:p w:rsidR="00D2321B" w:rsidRPr="00112AE4" w:rsidRDefault="00D2321B" w:rsidP="00B12084">
      <w:pPr>
        <w:spacing w:line="360" w:lineRule="auto"/>
        <w:ind w:firstLine="720"/>
        <w:jc w:val="both"/>
        <w:rPr>
          <w:sz w:val="28"/>
          <w:szCs w:val="28"/>
        </w:rPr>
      </w:pPr>
      <w:r w:rsidRPr="00112AE4">
        <w:rPr>
          <w:sz w:val="28"/>
          <w:szCs w:val="28"/>
        </w:rPr>
        <w:t>3.</w:t>
      </w:r>
      <w:r w:rsidRPr="00112AE4">
        <w:rPr>
          <w:sz w:val="28"/>
          <w:szCs w:val="28"/>
        </w:rPr>
        <w:tab/>
        <w:t>Отделу по наградам, связям с общественными организациями и СМИ управления делами (О.В. Кулиш) опубликовать постановление в печатном средстве массовой информации «Официальный вестник».</w:t>
      </w:r>
    </w:p>
    <w:p w:rsidR="00D2321B" w:rsidRPr="00112AE4" w:rsidRDefault="00D2321B" w:rsidP="00B12084">
      <w:pPr>
        <w:spacing w:line="360" w:lineRule="auto"/>
        <w:ind w:firstLine="708"/>
        <w:jc w:val="both"/>
        <w:rPr>
          <w:sz w:val="28"/>
          <w:szCs w:val="28"/>
        </w:rPr>
      </w:pPr>
      <w:r w:rsidRPr="00112AE4">
        <w:rPr>
          <w:sz w:val="28"/>
          <w:szCs w:val="28"/>
        </w:rPr>
        <w:t>4.</w:t>
      </w:r>
      <w:r w:rsidRPr="00112AE4">
        <w:rPr>
          <w:sz w:val="28"/>
          <w:szCs w:val="28"/>
        </w:rPr>
        <w:tab/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D2321B" w:rsidRPr="00112AE4" w:rsidRDefault="00D2321B" w:rsidP="00B12084">
      <w:pPr>
        <w:spacing w:line="360" w:lineRule="auto"/>
        <w:ind w:firstLine="708"/>
        <w:jc w:val="both"/>
        <w:rPr>
          <w:sz w:val="28"/>
          <w:szCs w:val="28"/>
        </w:rPr>
      </w:pPr>
      <w:r w:rsidRPr="00112AE4">
        <w:rPr>
          <w:sz w:val="28"/>
          <w:szCs w:val="28"/>
        </w:rPr>
        <w:t>5.</w:t>
      </w:r>
      <w:r w:rsidRPr="00112AE4">
        <w:rPr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D2321B" w:rsidRPr="00B12084" w:rsidRDefault="00D2321B" w:rsidP="00B1208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12084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B12084">
        <w:rPr>
          <w:sz w:val="28"/>
          <w:szCs w:val="28"/>
        </w:rPr>
        <w:t>Постановление администрации города от 03.10.2013 № 255-па «О комиссии при главе администрации города Пыть-Яха по формированию и подготовк</w:t>
      </w:r>
      <w:r>
        <w:rPr>
          <w:sz w:val="28"/>
          <w:szCs w:val="28"/>
        </w:rPr>
        <w:t>е резерва управленческих кадров» - признать утратившим</w:t>
      </w:r>
      <w:r w:rsidRPr="00B12084">
        <w:rPr>
          <w:sz w:val="28"/>
          <w:szCs w:val="28"/>
        </w:rPr>
        <w:t xml:space="preserve"> силу.</w:t>
      </w:r>
    </w:p>
    <w:p w:rsidR="00D2321B" w:rsidRDefault="00D2321B" w:rsidP="00B1208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12AE4">
        <w:rPr>
          <w:sz w:val="28"/>
          <w:szCs w:val="28"/>
        </w:rPr>
        <w:t>.</w:t>
      </w:r>
      <w:r w:rsidRPr="00112AE4">
        <w:rPr>
          <w:sz w:val="28"/>
          <w:szCs w:val="28"/>
        </w:rPr>
        <w:tab/>
        <w:t>Контроль за выполнением постановления возложить на управляющего делами администрации города</w:t>
      </w:r>
      <w:r>
        <w:rPr>
          <w:sz w:val="28"/>
          <w:szCs w:val="28"/>
        </w:rPr>
        <w:t>.</w:t>
      </w:r>
    </w:p>
    <w:p w:rsidR="00D2321B" w:rsidRPr="00112AE4" w:rsidRDefault="00D2321B" w:rsidP="00B12084">
      <w:pPr>
        <w:spacing w:line="360" w:lineRule="auto"/>
        <w:jc w:val="both"/>
        <w:rPr>
          <w:sz w:val="28"/>
          <w:szCs w:val="28"/>
        </w:rPr>
      </w:pPr>
    </w:p>
    <w:p w:rsidR="00D2321B" w:rsidRPr="00112AE4" w:rsidRDefault="00D2321B" w:rsidP="00B12084">
      <w:pPr>
        <w:spacing w:line="360" w:lineRule="auto"/>
        <w:jc w:val="both"/>
        <w:rPr>
          <w:sz w:val="28"/>
          <w:szCs w:val="28"/>
        </w:rPr>
      </w:pPr>
    </w:p>
    <w:p w:rsidR="00D2321B" w:rsidRDefault="00D2321B" w:rsidP="00B12084">
      <w:pPr>
        <w:pStyle w:val="Footer"/>
        <w:rPr>
          <w:sz w:val="28"/>
          <w:szCs w:val="28"/>
        </w:rPr>
      </w:pPr>
    </w:p>
    <w:p w:rsidR="00D2321B" w:rsidRDefault="00D2321B" w:rsidP="00B12084">
      <w:pPr>
        <w:pStyle w:val="Footer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836550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Пыть-Яха</w:t>
      </w:r>
      <w:r>
        <w:rPr>
          <w:sz w:val="28"/>
          <w:szCs w:val="28"/>
        </w:rPr>
        <w:tab/>
        <w:t xml:space="preserve">                                                                     А.Н. Морозов</w:t>
      </w:r>
    </w:p>
    <w:p w:rsidR="00D2321B" w:rsidRPr="00B12084" w:rsidRDefault="00D2321B" w:rsidP="00B1208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21B" w:rsidRPr="00B12084" w:rsidRDefault="00D2321B" w:rsidP="00B1208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21B" w:rsidRDefault="00D2321B">
      <w:pPr>
        <w:pStyle w:val="ConsPlusNormal"/>
        <w:jc w:val="both"/>
      </w:pPr>
    </w:p>
    <w:p w:rsidR="00D2321B" w:rsidRDefault="00D2321B">
      <w:pPr>
        <w:pStyle w:val="ConsPlusNormal"/>
        <w:jc w:val="both"/>
      </w:pPr>
    </w:p>
    <w:p w:rsidR="00D2321B" w:rsidRDefault="00D2321B">
      <w:pPr>
        <w:pStyle w:val="ConsPlusNormal"/>
        <w:jc w:val="both"/>
      </w:pPr>
    </w:p>
    <w:p w:rsidR="00D2321B" w:rsidRDefault="00D2321B">
      <w:pPr>
        <w:pStyle w:val="ConsPlusNormal"/>
        <w:jc w:val="both"/>
      </w:pPr>
    </w:p>
    <w:p w:rsidR="00D2321B" w:rsidRDefault="00D2321B">
      <w:pPr>
        <w:pStyle w:val="ConsPlusNormal"/>
        <w:jc w:val="both"/>
      </w:pPr>
    </w:p>
    <w:p w:rsidR="00D2321B" w:rsidRDefault="00D2321B">
      <w:pPr>
        <w:pStyle w:val="ConsPlusNormal"/>
        <w:jc w:val="both"/>
      </w:pPr>
    </w:p>
    <w:p w:rsidR="00D2321B" w:rsidRDefault="00D2321B">
      <w:pPr>
        <w:pStyle w:val="ConsPlusNormal"/>
        <w:jc w:val="both"/>
      </w:pPr>
    </w:p>
    <w:p w:rsidR="00D2321B" w:rsidRDefault="00D2321B">
      <w:pPr>
        <w:pStyle w:val="ConsPlusNormal"/>
        <w:jc w:val="both"/>
      </w:pPr>
    </w:p>
    <w:p w:rsidR="00D2321B" w:rsidRDefault="00D2321B">
      <w:pPr>
        <w:pStyle w:val="ConsPlusNormal"/>
        <w:jc w:val="both"/>
      </w:pPr>
    </w:p>
    <w:p w:rsidR="00D2321B" w:rsidRDefault="00D2321B">
      <w:pPr>
        <w:pStyle w:val="ConsPlusNormal"/>
        <w:jc w:val="both"/>
      </w:pPr>
    </w:p>
    <w:p w:rsidR="00D2321B" w:rsidRDefault="00D2321B">
      <w:pPr>
        <w:pStyle w:val="ConsPlusNormal"/>
        <w:jc w:val="both"/>
      </w:pPr>
    </w:p>
    <w:p w:rsidR="00D2321B" w:rsidRDefault="00D2321B">
      <w:pPr>
        <w:pStyle w:val="ConsPlusNormal"/>
        <w:jc w:val="both"/>
      </w:pPr>
    </w:p>
    <w:p w:rsidR="00D2321B" w:rsidRDefault="00D2321B">
      <w:pPr>
        <w:pStyle w:val="ConsPlusNormal"/>
        <w:jc w:val="both"/>
      </w:pPr>
    </w:p>
    <w:p w:rsidR="00D2321B" w:rsidRDefault="00D2321B">
      <w:pPr>
        <w:pStyle w:val="ConsPlusNormal"/>
        <w:jc w:val="both"/>
      </w:pPr>
    </w:p>
    <w:p w:rsidR="00D2321B" w:rsidRPr="00B12084" w:rsidRDefault="00D2321B" w:rsidP="00E45B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1208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12084">
        <w:rPr>
          <w:rFonts w:ascii="Times New Roman" w:hAnsi="Times New Roman" w:cs="Times New Roman"/>
          <w:sz w:val="28"/>
          <w:szCs w:val="28"/>
        </w:rPr>
        <w:t>1</w:t>
      </w:r>
    </w:p>
    <w:p w:rsidR="00D2321B" w:rsidRDefault="00D2321B" w:rsidP="00E45B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2084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084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D2321B" w:rsidRDefault="00D2321B" w:rsidP="00E45B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2084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>Пыть-Яха</w:t>
      </w:r>
    </w:p>
    <w:p w:rsidR="00D2321B" w:rsidRPr="00B12084" w:rsidRDefault="00D2321B" w:rsidP="00E45B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2084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30.11.2018 № 402-па</w:t>
      </w:r>
    </w:p>
    <w:p w:rsidR="00D2321B" w:rsidRDefault="00D2321B" w:rsidP="00B12084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50"/>
      <w:bookmarkEnd w:id="0"/>
    </w:p>
    <w:p w:rsidR="00D2321B" w:rsidRPr="00B12084" w:rsidRDefault="00D2321B" w:rsidP="00B12084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2084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D2321B" w:rsidRPr="00B12084" w:rsidRDefault="00D2321B" w:rsidP="00B12084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комиссии по вопросам </w:t>
      </w:r>
      <w:r w:rsidRPr="00B12084">
        <w:rPr>
          <w:rFonts w:ascii="Times New Roman" w:hAnsi="Times New Roman" w:cs="Times New Roman"/>
          <w:b w:val="0"/>
          <w:sz w:val="28"/>
          <w:szCs w:val="28"/>
        </w:rPr>
        <w:t>муниципальной службы, резерва управленческих кадров при главе города Пыть-Яха</w:t>
      </w:r>
    </w:p>
    <w:p w:rsidR="00D2321B" w:rsidRPr="00B12084" w:rsidRDefault="00D2321B" w:rsidP="00B12084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(далее - П</w:t>
      </w:r>
      <w:r w:rsidRPr="00B12084">
        <w:rPr>
          <w:rFonts w:ascii="Times New Roman" w:hAnsi="Times New Roman" w:cs="Times New Roman"/>
          <w:b w:val="0"/>
          <w:sz w:val="28"/>
          <w:szCs w:val="28"/>
        </w:rPr>
        <w:t>оложение)</w:t>
      </w:r>
    </w:p>
    <w:p w:rsidR="00D2321B" w:rsidRPr="00B12084" w:rsidRDefault="00D2321B" w:rsidP="00B1208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21B" w:rsidRPr="00B12084" w:rsidRDefault="00D2321B" w:rsidP="00B1208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08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B12084">
        <w:rPr>
          <w:rFonts w:ascii="Times New Roman" w:hAnsi="Times New Roman" w:cs="Times New Roman"/>
          <w:sz w:val="28"/>
          <w:szCs w:val="28"/>
        </w:rPr>
        <w:t xml:space="preserve">Комиссия по вопросам муниципальной службы, резерва управленческих кадров при главе города Пыть-Яха (далее - Комиссия) является коллегиальным совещательным органом при главе города Пыть-Яха, образованным в целях содействия развитию системы муниципальной службы в </w:t>
      </w:r>
      <w:r>
        <w:rPr>
          <w:rFonts w:ascii="Times New Roman" w:hAnsi="Times New Roman" w:cs="Times New Roman"/>
          <w:sz w:val="28"/>
          <w:szCs w:val="28"/>
        </w:rPr>
        <w:t>городе Пыть-Яхе</w:t>
      </w:r>
      <w:r w:rsidRPr="00B12084">
        <w:rPr>
          <w:rFonts w:ascii="Times New Roman" w:hAnsi="Times New Roman" w:cs="Times New Roman"/>
          <w:sz w:val="28"/>
          <w:szCs w:val="28"/>
        </w:rPr>
        <w:t xml:space="preserve">, </w:t>
      </w:r>
      <w:r w:rsidRPr="00B12084">
        <w:rPr>
          <w:rFonts w:ascii="Times New Roman" w:hAnsi="Times New Roman" w:cs="Times New Roman"/>
          <w:iCs/>
          <w:sz w:val="28"/>
          <w:szCs w:val="28"/>
        </w:rPr>
        <w:t xml:space="preserve">рассмотрения и решения отдельных вопросов формирования и подготовки </w:t>
      </w:r>
      <w:r w:rsidRPr="00B12084">
        <w:rPr>
          <w:rFonts w:ascii="Times New Roman" w:hAnsi="Times New Roman" w:cs="Times New Roman"/>
          <w:sz w:val="28"/>
          <w:szCs w:val="28"/>
        </w:rPr>
        <w:t>резерва управленческих кадров.</w:t>
      </w:r>
    </w:p>
    <w:p w:rsidR="00D2321B" w:rsidRPr="00B12084" w:rsidRDefault="00D2321B" w:rsidP="00B1208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08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B12084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федеральным законодательством, 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B12084">
        <w:rPr>
          <w:rFonts w:ascii="Times New Roman" w:hAnsi="Times New Roman" w:cs="Times New Roman"/>
          <w:sz w:val="28"/>
          <w:szCs w:val="28"/>
        </w:rPr>
        <w:t>автономного округа</w:t>
      </w:r>
      <w:r>
        <w:rPr>
          <w:rFonts w:ascii="Times New Roman" w:hAnsi="Times New Roman" w:cs="Times New Roman"/>
          <w:sz w:val="28"/>
          <w:szCs w:val="28"/>
        </w:rPr>
        <w:t>-Югры</w:t>
      </w:r>
      <w:r w:rsidRPr="00B12084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D2321B" w:rsidRPr="00B12084" w:rsidRDefault="00D2321B" w:rsidP="00B1208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08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B12084">
        <w:rPr>
          <w:rFonts w:ascii="Times New Roman" w:hAnsi="Times New Roman" w:cs="Times New Roman"/>
          <w:sz w:val="28"/>
          <w:szCs w:val="28"/>
        </w:rPr>
        <w:t xml:space="preserve"> Задачами Комиссии являются:</w:t>
      </w:r>
    </w:p>
    <w:p w:rsidR="00D2321B" w:rsidRPr="00B12084" w:rsidRDefault="00D2321B" w:rsidP="00B1208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084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</w:r>
      <w:r w:rsidRPr="00B12084">
        <w:rPr>
          <w:rFonts w:ascii="Times New Roman" w:hAnsi="Times New Roman" w:cs="Times New Roman"/>
          <w:sz w:val="28"/>
          <w:szCs w:val="28"/>
        </w:rPr>
        <w:t>Подготовка предложений главе города Пыть-Яха:</w:t>
      </w:r>
    </w:p>
    <w:p w:rsidR="00D2321B" w:rsidRPr="00B12084" w:rsidRDefault="00D2321B" w:rsidP="00B1208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B12084">
        <w:rPr>
          <w:rFonts w:ascii="Times New Roman" w:hAnsi="Times New Roman" w:cs="Times New Roman"/>
          <w:sz w:val="28"/>
          <w:szCs w:val="28"/>
        </w:rPr>
        <w:t>по совершенствованию нормативно-правового регулирования вопросов муниципальной службы, кадровой политики в администрации города, а также в подведомственных муниципальных учреждениях и предприятиях, организации и прохождения муниципальной службы, системы управления кадрами в городе Пыть-Яхе;</w:t>
      </w:r>
    </w:p>
    <w:p w:rsidR="00D2321B" w:rsidRPr="00B12084" w:rsidRDefault="00D2321B" w:rsidP="00B1208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B12084">
        <w:rPr>
          <w:rFonts w:ascii="Times New Roman" w:hAnsi="Times New Roman" w:cs="Times New Roman"/>
          <w:sz w:val="28"/>
          <w:szCs w:val="28"/>
        </w:rPr>
        <w:t>по кандидатам, рекомендованным к включению в резерв управленческих кадров для замещения руководящих должностей в администрации города, в муниципальных учреждениях и предприятиях, а также рекомендации об исключении из указанного резерва;</w:t>
      </w:r>
    </w:p>
    <w:p w:rsidR="00D2321B" w:rsidRPr="00B12084" w:rsidRDefault="00D2321B" w:rsidP="00B1208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B12084">
        <w:rPr>
          <w:rFonts w:ascii="Times New Roman" w:hAnsi="Times New Roman" w:cs="Times New Roman"/>
          <w:sz w:val="28"/>
          <w:szCs w:val="28"/>
        </w:rPr>
        <w:t>об организации и проведении семинаров, совещаний, конференций по актуальным проблемам развития муниципальной службы, развития кадров и управления ими.</w:t>
      </w:r>
    </w:p>
    <w:p w:rsidR="00D2321B" w:rsidRPr="00B12084" w:rsidRDefault="00D2321B" w:rsidP="00B1208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084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</w:r>
      <w:r w:rsidRPr="00B12084">
        <w:rPr>
          <w:rFonts w:ascii="Times New Roman" w:hAnsi="Times New Roman" w:cs="Times New Roman"/>
          <w:sz w:val="28"/>
          <w:szCs w:val="28"/>
        </w:rPr>
        <w:t>Координация деятельности по вопросам формирования и эффективного использования резерва управленческих кадров, осуществление контроля реализации мероприятий по его формированию, подготовке и эффективному использованию.</w:t>
      </w:r>
    </w:p>
    <w:p w:rsidR="00D2321B" w:rsidRPr="00B12084" w:rsidRDefault="00D2321B" w:rsidP="00B1208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084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ab/>
      </w:r>
      <w:r w:rsidRPr="00B12084">
        <w:rPr>
          <w:rFonts w:ascii="Times New Roman" w:hAnsi="Times New Roman" w:cs="Times New Roman"/>
          <w:sz w:val="28"/>
          <w:szCs w:val="28"/>
        </w:rPr>
        <w:t>Рассмотрение по поручению главы города Пыть-Яха иных вопросов, относящихся к компетенции Комиссии.</w:t>
      </w:r>
    </w:p>
    <w:p w:rsidR="00D2321B" w:rsidRPr="00B12084" w:rsidRDefault="00D2321B" w:rsidP="00B1208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Pr="00B12084">
        <w:rPr>
          <w:rFonts w:ascii="Times New Roman" w:hAnsi="Times New Roman" w:cs="Times New Roman"/>
          <w:sz w:val="28"/>
          <w:szCs w:val="28"/>
        </w:rPr>
        <w:t>Функциями Комиссии являются:</w:t>
      </w:r>
    </w:p>
    <w:p w:rsidR="00D2321B" w:rsidRPr="00B12084" w:rsidRDefault="00D2321B" w:rsidP="007A60D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A60D5">
        <w:rPr>
          <w:rFonts w:ascii="Times New Roman" w:hAnsi="Times New Roman" w:cs="Times New Roman"/>
          <w:sz w:val="28"/>
          <w:szCs w:val="28"/>
        </w:rPr>
        <w:t>-</w:t>
      </w:r>
      <w:r w:rsidRPr="007A60D5">
        <w:rPr>
          <w:rFonts w:ascii="Times New Roman" w:hAnsi="Times New Roman" w:cs="Times New Roman"/>
          <w:sz w:val="28"/>
          <w:szCs w:val="28"/>
        </w:rPr>
        <w:tab/>
        <w:t>проведение конкурсного отбора кандидатов для включения в резерв управленческих кадров;</w:t>
      </w:r>
    </w:p>
    <w:p w:rsidR="00D2321B" w:rsidRPr="00B12084" w:rsidRDefault="00D2321B" w:rsidP="00B1208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B12084">
        <w:rPr>
          <w:rFonts w:ascii="Times New Roman" w:hAnsi="Times New Roman" w:cs="Times New Roman"/>
          <w:sz w:val="28"/>
          <w:szCs w:val="28"/>
        </w:rPr>
        <w:t>определение персонального состава наставников в отн</w:t>
      </w:r>
      <w:r>
        <w:rPr>
          <w:rFonts w:ascii="Times New Roman" w:hAnsi="Times New Roman" w:cs="Times New Roman"/>
          <w:sz w:val="28"/>
          <w:szCs w:val="28"/>
        </w:rPr>
        <w:t xml:space="preserve">ошении представителей «перспективного» </w:t>
      </w:r>
      <w:r w:rsidRPr="00B12084">
        <w:rPr>
          <w:rFonts w:ascii="Times New Roman" w:hAnsi="Times New Roman" w:cs="Times New Roman"/>
          <w:sz w:val="28"/>
          <w:szCs w:val="28"/>
        </w:rPr>
        <w:t xml:space="preserve"> уровня готовности резерва;</w:t>
      </w:r>
    </w:p>
    <w:p w:rsidR="00D2321B" w:rsidRPr="00A202A2" w:rsidRDefault="00D2321B" w:rsidP="00B12084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B12084">
        <w:rPr>
          <w:rFonts w:ascii="Times New Roman" w:hAnsi="Times New Roman" w:cs="Times New Roman"/>
          <w:sz w:val="28"/>
          <w:szCs w:val="28"/>
        </w:rPr>
        <w:t>принятие решения о переводе участников резерва на вышестоящий уровень готовности к замещению руководящих должностей администрации го</w:t>
      </w:r>
      <w:r>
        <w:rPr>
          <w:rFonts w:ascii="Times New Roman" w:hAnsi="Times New Roman" w:cs="Times New Roman"/>
          <w:sz w:val="28"/>
          <w:szCs w:val="28"/>
        </w:rPr>
        <w:t xml:space="preserve">рода, </w:t>
      </w:r>
      <w:r w:rsidRPr="00E53BEE">
        <w:rPr>
          <w:rFonts w:ascii="Times New Roman" w:hAnsi="Times New Roman" w:cs="Times New Roman"/>
          <w:sz w:val="28"/>
          <w:szCs w:val="28"/>
        </w:rPr>
        <w:t>муниципальных у</w:t>
      </w:r>
      <w:r>
        <w:rPr>
          <w:rFonts w:ascii="Times New Roman" w:hAnsi="Times New Roman" w:cs="Times New Roman"/>
          <w:sz w:val="28"/>
          <w:szCs w:val="28"/>
        </w:rPr>
        <w:t>чреждений и предприятий</w:t>
      </w:r>
      <w:r w:rsidRPr="00B120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21B" w:rsidRPr="00B12084" w:rsidRDefault="00D2321B" w:rsidP="00B1208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08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B12084">
        <w:rPr>
          <w:rFonts w:ascii="Times New Roman" w:hAnsi="Times New Roman" w:cs="Times New Roman"/>
          <w:sz w:val="28"/>
          <w:szCs w:val="28"/>
        </w:rPr>
        <w:t>Комиссия для решения возложенных на нее задач имеет право:</w:t>
      </w:r>
    </w:p>
    <w:p w:rsidR="00D2321B" w:rsidRPr="00B12084" w:rsidRDefault="00D2321B" w:rsidP="00B1208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08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ab/>
      </w:r>
      <w:r w:rsidRPr="00B12084">
        <w:rPr>
          <w:rFonts w:ascii="Times New Roman" w:hAnsi="Times New Roman" w:cs="Times New Roman"/>
          <w:sz w:val="28"/>
          <w:szCs w:val="28"/>
        </w:rPr>
        <w:t xml:space="preserve">Запрашивать в установленном порядке необходимые информацию и материалы от структурных подразделений администрации города, общественных объединений, </w:t>
      </w:r>
      <w:r w:rsidRPr="00A202A2">
        <w:rPr>
          <w:rFonts w:ascii="Times New Roman" w:hAnsi="Times New Roman" w:cs="Times New Roman"/>
          <w:sz w:val="28"/>
          <w:szCs w:val="28"/>
        </w:rPr>
        <w:t>муниципальных организаций.</w:t>
      </w:r>
    </w:p>
    <w:p w:rsidR="00D2321B" w:rsidRPr="00B12084" w:rsidRDefault="00D2321B" w:rsidP="00B1208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08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ab/>
      </w:r>
      <w:r w:rsidRPr="00B12084">
        <w:rPr>
          <w:rFonts w:ascii="Times New Roman" w:hAnsi="Times New Roman" w:cs="Times New Roman"/>
          <w:sz w:val="28"/>
          <w:szCs w:val="28"/>
        </w:rPr>
        <w:t>Приглашать на заседания Комиссии должностных лиц структурных подразделений администрации города, общественных объединений, муниципальных организаций и иных лиц.</w:t>
      </w:r>
    </w:p>
    <w:p w:rsidR="00D2321B" w:rsidRPr="00B12084" w:rsidRDefault="00D2321B" w:rsidP="00B1208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084"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ab/>
      </w:r>
      <w:r w:rsidRPr="00B12084">
        <w:rPr>
          <w:rFonts w:ascii="Times New Roman" w:hAnsi="Times New Roman" w:cs="Times New Roman"/>
          <w:sz w:val="28"/>
          <w:szCs w:val="28"/>
        </w:rPr>
        <w:t>Создавать рабочие группы из числа должностных лиц администрации города, общественных объединений, муниципальных организаций и иных лиц.</w:t>
      </w:r>
    </w:p>
    <w:p w:rsidR="00D2321B" w:rsidRPr="00B12084" w:rsidRDefault="00D2321B" w:rsidP="00B1208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450">
        <w:rPr>
          <w:rFonts w:ascii="Times New Roman" w:hAnsi="Times New Roman" w:cs="Times New Roman"/>
          <w:sz w:val="28"/>
          <w:szCs w:val="28"/>
        </w:rPr>
        <w:t>6.</w:t>
      </w:r>
      <w:r w:rsidRPr="00413450">
        <w:rPr>
          <w:rFonts w:ascii="Times New Roman" w:hAnsi="Times New Roman" w:cs="Times New Roman"/>
          <w:sz w:val="28"/>
          <w:szCs w:val="28"/>
        </w:rPr>
        <w:tab/>
        <w:t xml:space="preserve">В состав Комиссии входят председатель Комиссии, его </w:t>
      </w:r>
      <w:r w:rsidRPr="00B12084">
        <w:rPr>
          <w:rFonts w:ascii="Times New Roman" w:hAnsi="Times New Roman" w:cs="Times New Roman"/>
          <w:sz w:val="28"/>
          <w:szCs w:val="28"/>
        </w:rPr>
        <w:t>заместитель, секретарь и члены Комиссии, которые принимают участие в ее работе на общественных началах.</w:t>
      </w:r>
    </w:p>
    <w:p w:rsidR="00D2321B" w:rsidRPr="00B12084" w:rsidRDefault="00D2321B" w:rsidP="00B1208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08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B12084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D2321B" w:rsidRPr="00B12084" w:rsidRDefault="00D2321B" w:rsidP="00B1208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084">
        <w:rPr>
          <w:rFonts w:ascii="Times New Roman" w:hAnsi="Times New Roman" w:cs="Times New Roman"/>
          <w:sz w:val="28"/>
          <w:szCs w:val="28"/>
        </w:rPr>
        <w:t>а) утверждает план работы Комиссии, повестку заседания Комиссии, дату, время и место проведения заседания Комиссии;</w:t>
      </w:r>
    </w:p>
    <w:p w:rsidR="00D2321B" w:rsidRPr="00B12084" w:rsidRDefault="00D2321B" w:rsidP="00B1208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084">
        <w:rPr>
          <w:rFonts w:ascii="Times New Roman" w:hAnsi="Times New Roman" w:cs="Times New Roman"/>
          <w:sz w:val="28"/>
          <w:szCs w:val="28"/>
        </w:rPr>
        <w:t>б) ведет заседания Комиссии;</w:t>
      </w:r>
    </w:p>
    <w:p w:rsidR="00D2321B" w:rsidRPr="00B12084" w:rsidRDefault="00D2321B" w:rsidP="00B1208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084">
        <w:rPr>
          <w:rFonts w:ascii="Times New Roman" w:hAnsi="Times New Roman" w:cs="Times New Roman"/>
          <w:sz w:val="28"/>
          <w:szCs w:val="28"/>
        </w:rPr>
        <w:t>в) контролирует исполнение протокольных решений Комиссии.</w:t>
      </w:r>
    </w:p>
    <w:p w:rsidR="00D2321B" w:rsidRPr="00B12084" w:rsidRDefault="00D2321B" w:rsidP="00B1208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084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r w:rsidRPr="00B12084">
        <w:rPr>
          <w:rFonts w:ascii="Times New Roman" w:hAnsi="Times New Roman" w:cs="Times New Roman"/>
          <w:sz w:val="28"/>
          <w:szCs w:val="28"/>
        </w:rPr>
        <w:t>Заседания Комиссии проводятся по мере необходимости, но не реже 1 раза в год, и считаются правомочными, если на них присутствует не менее половины его членов.</w:t>
      </w:r>
    </w:p>
    <w:p w:rsidR="00D2321B" w:rsidRPr="00B12084" w:rsidRDefault="00D2321B" w:rsidP="00B1208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084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  <w:t>Секретарь Комиссии информирует членов Комиссии</w:t>
      </w:r>
      <w:r w:rsidRPr="00B12084">
        <w:rPr>
          <w:rFonts w:ascii="Times New Roman" w:hAnsi="Times New Roman" w:cs="Times New Roman"/>
          <w:sz w:val="28"/>
          <w:szCs w:val="28"/>
        </w:rPr>
        <w:t xml:space="preserve"> о заседания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12084">
        <w:rPr>
          <w:rFonts w:ascii="Times New Roman" w:hAnsi="Times New Roman" w:cs="Times New Roman"/>
          <w:sz w:val="28"/>
          <w:szCs w:val="28"/>
        </w:rPr>
        <w:t xml:space="preserve"> любым способом, обеспечивающим получение информации о дате, времени, месте проведения и повестке заседания Комиссии</w:t>
      </w:r>
      <w:r>
        <w:rPr>
          <w:rFonts w:ascii="Times New Roman" w:hAnsi="Times New Roman" w:cs="Times New Roman"/>
          <w:sz w:val="28"/>
          <w:szCs w:val="28"/>
        </w:rPr>
        <w:t>, не позднее 1 рабочего дня до заседания</w:t>
      </w:r>
      <w:r w:rsidRPr="00B12084">
        <w:rPr>
          <w:rFonts w:ascii="Times New Roman" w:hAnsi="Times New Roman" w:cs="Times New Roman"/>
          <w:sz w:val="28"/>
          <w:szCs w:val="28"/>
        </w:rPr>
        <w:t>.</w:t>
      </w:r>
    </w:p>
    <w:p w:rsidR="00D2321B" w:rsidRPr="00B12084" w:rsidRDefault="00D2321B" w:rsidP="00B1208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084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</w:r>
      <w:r w:rsidRPr="00B12084">
        <w:rPr>
          <w:rFonts w:ascii="Times New Roman" w:hAnsi="Times New Roman" w:cs="Times New Roman"/>
          <w:sz w:val="28"/>
          <w:szCs w:val="28"/>
        </w:rPr>
        <w:t xml:space="preserve">В случае отсутствия председателя Комиссии </w:t>
      </w:r>
      <w:r>
        <w:rPr>
          <w:rFonts w:ascii="Times New Roman" w:hAnsi="Times New Roman" w:cs="Times New Roman"/>
          <w:sz w:val="28"/>
          <w:szCs w:val="28"/>
        </w:rPr>
        <w:t>либо</w:t>
      </w:r>
      <w:r w:rsidRPr="00B12084">
        <w:rPr>
          <w:rFonts w:ascii="Times New Roman" w:hAnsi="Times New Roman" w:cs="Times New Roman"/>
          <w:sz w:val="28"/>
          <w:szCs w:val="28"/>
        </w:rPr>
        <w:t xml:space="preserve"> по его поручению полномочия председателя Комиссии возлагаются на заместителя, который ведет заседания Комиссии (далее - председательствующий на заседании Комиссии).</w:t>
      </w:r>
    </w:p>
    <w:p w:rsidR="00D2321B" w:rsidRPr="00B12084" w:rsidRDefault="00D2321B" w:rsidP="00B1208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084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ab/>
      </w:r>
      <w:r w:rsidRPr="00B12084">
        <w:rPr>
          <w:rFonts w:ascii="Times New Roman" w:hAnsi="Times New Roman" w:cs="Times New Roman"/>
          <w:sz w:val="28"/>
          <w:szCs w:val="28"/>
        </w:rPr>
        <w:t>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D2321B" w:rsidRPr="00D43133" w:rsidRDefault="00D2321B" w:rsidP="00E53BE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084">
        <w:rPr>
          <w:rFonts w:ascii="Times New Roman" w:hAnsi="Times New Roman" w:cs="Times New Roman"/>
          <w:sz w:val="28"/>
          <w:szCs w:val="28"/>
        </w:rPr>
        <w:t xml:space="preserve">Решения Комиссии являются обязательными для исполнения и оформляются в виде протоколов, </w:t>
      </w:r>
      <w:r w:rsidRPr="00E53BEE">
        <w:rPr>
          <w:rFonts w:ascii="Times New Roman" w:hAnsi="Times New Roman" w:cs="Times New Roman"/>
          <w:sz w:val="28"/>
          <w:szCs w:val="28"/>
        </w:rPr>
        <w:t>которые подписы</w:t>
      </w:r>
      <w:r>
        <w:rPr>
          <w:rFonts w:ascii="Times New Roman" w:hAnsi="Times New Roman" w:cs="Times New Roman"/>
          <w:sz w:val="28"/>
          <w:szCs w:val="28"/>
        </w:rPr>
        <w:t>ваются всеми членами К</w:t>
      </w:r>
      <w:r w:rsidRPr="00E53BEE">
        <w:rPr>
          <w:rFonts w:ascii="Times New Roman" w:hAnsi="Times New Roman" w:cs="Times New Roman"/>
          <w:sz w:val="28"/>
          <w:szCs w:val="28"/>
        </w:rPr>
        <w:t xml:space="preserve">омиссии, принимавшие участие в заседании. </w:t>
      </w:r>
      <w:r w:rsidRPr="00B12084">
        <w:rPr>
          <w:rFonts w:ascii="Times New Roman" w:hAnsi="Times New Roman" w:cs="Times New Roman"/>
          <w:sz w:val="28"/>
          <w:szCs w:val="28"/>
        </w:rPr>
        <w:t xml:space="preserve"> </w:t>
      </w:r>
      <w:r w:rsidRPr="00D43133">
        <w:rPr>
          <w:rFonts w:ascii="Times New Roman" w:hAnsi="Times New Roman" w:cs="Times New Roman"/>
          <w:sz w:val="28"/>
          <w:szCs w:val="28"/>
        </w:rPr>
        <w:t>Секретарь Комиссии направляет копию протокола в 7-дневный срок со дня заседания главе города Пыть-Яха, а также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3133">
        <w:rPr>
          <w:rFonts w:ascii="Times New Roman" w:hAnsi="Times New Roman" w:cs="Times New Roman"/>
          <w:sz w:val="28"/>
          <w:szCs w:val="28"/>
        </w:rPr>
        <w:t xml:space="preserve"> по решению комиссии (полностью или в виде выписок из него)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43133">
        <w:rPr>
          <w:rFonts w:ascii="Times New Roman" w:hAnsi="Times New Roman" w:cs="Times New Roman"/>
          <w:sz w:val="28"/>
          <w:szCs w:val="28"/>
        </w:rPr>
        <w:t xml:space="preserve"> иным заинтересованным лицам или организациям.</w:t>
      </w:r>
    </w:p>
    <w:p w:rsidR="00D2321B" w:rsidRPr="00B12084" w:rsidRDefault="00D2321B" w:rsidP="00E45BD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0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120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B12084">
        <w:rPr>
          <w:rFonts w:ascii="Times New Roman" w:hAnsi="Times New Roman" w:cs="Times New Roman"/>
          <w:sz w:val="28"/>
          <w:szCs w:val="28"/>
        </w:rPr>
        <w:t>Организационное обеспечение деятельности Комиссии осуществляет управление делами администрации города.</w:t>
      </w:r>
    </w:p>
    <w:p w:rsidR="00D2321B" w:rsidRPr="00B12084" w:rsidRDefault="00D2321B" w:rsidP="00B1208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21B" w:rsidRPr="00B12084" w:rsidRDefault="00D2321B" w:rsidP="00B1208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21B" w:rsidRDefault="00D2321B">
      <w:pPr>
        <w:pStyle w:val="ConsPlusNormal"/>
        <w:jc w:val="both"/>
      </w:pPr>
    </w:p>
    <w:p w:rsidR="00D2321B" w:rsidRDefault="00D2321B" w:rsidP="0019452F">
      <w:r>
        <w:br w:type="page"/>
      </w:r>
    </w:p>
    <w:p w:rsidR="00D2321B" w:rsidRPr="0019452F" w:rsidRDefault="00D2321B" w:rsidP="001945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19452F">
        <w:rPr>
          <w:sz w:val="28"/>
          <w:szCs w:val="28"/>
        </w:rPr>
        <w:t>Приложение №2</w:t>
      </w:r>
    </w:p>
    <w:p w:rsidR="00D2321B" w:rsidRDefault="00D2321B" w:rsidP="00E45B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2084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084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D2321B" w:rsidRDefault="00D2321B" w:rsidP="001945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города Пыть-Яха</w:t>
      </w:r>
    </w:p>
    <w:p w:rsidR="00D2321B" w:rsidRPr="00B12084" w:rsidRDefault="00D2321B" w:rsidP="001945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от 30.11.2018 № 402-па</w:t>
      </w:r>
    </w:p>
    <w:p w:rsidR="00D2321B" w:rsidRDefault="00D2321B">
      <w:pPr>
        <w:pStyle w:val="ConsPlusNormal"/>
        <w:jc w:val="both"/>
      </w:pPr>
    </w:p>
    <w:p w:rsidR="00D2321B" w:rsidRDefault="00D2321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108"/>
      <w:bookmarkEnd w:id="1"/>
    </w:p>
    <w:p w:rsidR="00D2321B" w:rsidRPr="00E45BD4" w:rsidRDefault="00D2321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45BD4">
        <w:rPr>
          <w:rFonts w:ascii="Times New Roman" w:hAnsi="Times New Roman" w:cs="Times New Roman"/>
          <w:sz w:val="28"/>
          <w:szCs w:val="28"/>
        </w:rPr>
        <w:t>СОСТАВ</w:t>
      </w:r>
    </w:p>
    <w:p w:rsidR="00D2321B" w:rsidRPr="00E45BD4" w:rsidRDefault="00D2321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5BD4">
        <w:rPr>
          <w:rFonts w:ascii="Times New Roman" w:hAnsi="Times New Roman" w:cs="Times New Roman"/>
          <w:b w:val="0"/>
          <w:sz w:val="28"/>
          <w:szCs w:val="28"/>
        </w:rPr>
        <w:t>комиссии по вопросам муниципальной службы, резерва управленческих кадров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45BD4">
        <w:rPr>
          <w:rFonts w:ascii="Times New Roman" w:hAnsi="Times New Roman" w:cs="Times New Roman"/>
          <w:b w:val="0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b w:val="0"/>
          <w:sz w:val="28"/>
          <w:szCs w:val="28"/>
        </w:rPr>
        <w:t>главе города Пыть-Яха</w:t>
      </w:r>
    </w:p>
    <w:p w:rsidR="00D2321B" w:rsidRDefault="00D232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21B" w:rsidRPr="00E45BD4" w:rsidRDefault="00D232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21B" w:rsidRPr="00E45BD4" w:rsidRDefault="00D2321B" w:rsidP="00F875EF">
      <w:pPr>
        <w:spacing w:line="360" w:lineRule="auto"/>
        <w:ind w:left="3540" w:hanging="708"/>
        <w:jc w:val="both"/>
        <w:rPr>
          <w:sz w:val="28"/>
          <w:szCs w:val="28"/>
        </w:rPr>
      </w:pPr>
      <w:r w:rsidRPr="00E45BD4">
        <w:rPr>
          <w:sz w:val="28"/>
          <w:szCs w:val="28"/>
        </w:rPr>
        <w:t>управляющий делами администрации города,</w:t>
      </w:r>
    </w:p>
    <w:p w:rsidR="00D2321B" w:rsidRDefault="00D2321B" w:rsidP="00F875EF">
      <w:pPr>
        <w:spacing w:line="360" w:lineRule="auto"/>
        <w:ind w:left="3540" w:hanging="708"/>
        <w:jc w:val="both"/>
        <w:rPr>
          <w:sz w:val="28"/>
          <w:szCs w:val="28"/>
        </w:rPr>
      </w:pPr>
      <w:r w:rsidRPr="00E45BD4">
        <w:rPr>
          <w:sz w:val="28"/>
          <w:szCs w:val="28"/>
        </w:rPr>
        <w:t>председатель комиссии</w:t>
      </w:r>
    </w:p>
    <w:p w:rsidR="00D2321B" w:rsidRPr="00E45BD4" w:rsidRDefault="00D2321B" w:rsidP="00F875EF">
      <w:pPr>
        <w:spacing w:line="360" w:lineRule="auto"/>
        <w:ind w:left="3540" w:hanging="708"/>
        <w:jc w:val="both"/>
        <w:rPr>
          <w:sz w:val="28"/>
          <w:szCs w:val="28"/>
        </w:rPr>
      </w:pPr>
    </w:p>
    <w:p w:rsidR="00D2321B" w:rsidRDefault="00D2321B" w:rsidP="00F875EF">
      <w:pPr>
        <w:spacing w:line="360" w:lineRule="auto"/>
        <w:ind w:left="2835" w:hanging="3"/>
        <w:jc w:val="both"/>
        <w:rPr>
          <w:sz w:val="28"/>
          <w:szCs w:val="28"/>
        </w:rPr>
      </w:pPr>
      <w:r w:rsidRPr="00E45BD4">
        <w:rPr>
          <w:sz w:val="28"/>
          <w:szCs w:val="28"/>
        </w:rPr>
        <w:t>заместитель главы города (</w:t>
      </w:r>
      <w:r>
        <w:rPr>
          <w:sz w:val="28"/>
          <w:szCs w:val="28"/>
        </w:rPr>
        <w:t>направление деятельности – социальные</w:t>
      </w:r>
      <w:bookmarkStart w:id="2" w:name="_GoBack"/>
      <w:bookmarkEnd w:id="2"/>
      <w:r>
        <w:rPr>
          <w:sz w:val="28"/>
          <w:szCs w:val="28"/>
        </w:rPr>
        <w:t xml:space="preserve"> вопросы</w:t>
      </w:r>
      <w:r w:rsidRPr="00E45BD4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E45BD4">
        <w:rPr>
          <w:sz w:val="28"/>
          <w:szCs w:val="28"/>
        </w:rPr>
        <w:t xml:space="preserve"> заместитель председателя комиссии</w:t>
      </w:r>
    </w:p>
    <w:p w:rsidR="00D2321B" w:rsidRPr="00E45BD4" w:rsidRDefault="00D2321B" w:rsidP="00F875EF">
      <w:pPr>
        <w:spacing w:line="360" w:lineRule="auto"/>
        <w:ind w:left="2835" w:hanging="3"/>
        <w:jc w:val="both"/>
        <w:rPr>
          <w:sz w:val="28"/>
          <w:szCs w:val="28"/>
        </w:rPr>
      </w:pPr>
    </w:p>
    <w:p w:rsidR="00D2321B" w:rsidRPr="00E45BD4" w:rsidRDefault="00D2321B" w:rsidP="00F875EF">
      <w:pPr>
        <w:spacing w:line="360" w:lineRule="auto"/>
        <w:ind w:left="3540" w:hanging="708"/>
        <w:jc w:val="both"/>
        <w:rPr>
          <w:sz w:val="28"/>
          <w:szCs w:val="28"/>
        </w:rPr>
      </w:pPr>
      <w:r w:rsidRPr="00E45BD4">
        <w:rPr>
          <w:sz w:val="28"/>
          <w:szCs w:val="28"/>
        </w:rPr>
        <w:t xml:space="preserve">консультант отдела кадров и муниципальной </w:t>
      </w:r>
    </w:p>
    <w:p w:rsidR="00D2321B" w:rsidRPr="00E45BD4" w:rsidRDefault="00D2321B" w:rsidP="00F875EF">
      <w:pPr>
        <w:spacing w:line="360" w:lineRule="auto"/>
        <w:ind w:left="3540" w:hanging="708"/>
        <w:jc w:val="both"/>
        <w:rPr>
          <w:sz w:val="28"/>
          <w:szCs w:val="28"/>
        </w:rPr>
      </w:pPr>
      <w:r w:rsidRPr="00E45BD4">
        <w:rPr>
          <w:sz w:val="28"/>
          <w:szCs w:val="28"/>
        </w:rPr>
        <w:t>службы управления делами, секретарь комиссии</w:t>
      </w:r>
    </w:p>
    <w:p w:rsidR="00D2321B" w:rsidRPr="00E45BD4" w:rsidRDefault="00D2321B" w:rsidP="00F875EF">
      <w:pPr>
        <w:spacing w:line="360" w:lineRule="auto"/>
        <w:ind w:left="3540" w:hanging="3540"/>
        <w:jc w:val="both"/>
        <w:rPr>
          <w:sz w:val="28"/>
          <w:szCs w:val="28"/>
        </w:rPr>
      </w:pPr>
    </w:p>
    <w:p w:rsidR="00D2321B" w:rsidRDefault="00D2321B" w:rsidP="00F875EF">
      <w:pPr>
        <w:spacing w:line="360" w:lineRule="auto"/>
        <w:jc w:val="center"/>
        <w:rPr>
          <w:sz w:val="28"/>
          <w:szCs w:val="28"/>
        </w:rPr>
      </w:pPr>
      <w:r w:rsidRPr="00E45BD4">
        <w:rPr>
          <w:sz w:val="28"/>
          <w:szCs w:val="28"/>
        </w:rPr>
        <w:t>Члены комиссии:</w:t>
      </w:r>
    </w:p>
    <w:p w:rsidR="00D2321B" w:rsidRPr="00E45BD4" w:rsidRDefault="00D2321B" w:rsidP="00F875EF">
      <w:pPr>
        <w:spacing w:line="360" w:lineRule="auto"/>
        <w:jc w:val="center"/>
        <w:rPr>
          <w:sz w:val="28"/>
          <w:szCs w:val="28"/>
        </w:rPr>
      </w:pPr>
    </w:p>
    <w:p w:rsidR="00D2321B" w:rsidRDefault="00D2321B" w:rsidP="00F875EF">
      <w:pPr>
        <w:spacing w:line="360" w:lineRule="auto"/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</w:t>
      </w:r>
      <w:r w:rsidRPr="00E45BD4">
        <w:rPr>
          <w:sz w:val="28"/>
          <w:szCs w:val="28"/>
        </w:rPr>
        <w:t xml:space="preserve">заместитель главы города </w:t>
      </w:r>
    </w:p>
    <w:p w:rsidR="00D2321B" w:rsidRPr="00E45BD4" w:rsidRDefault="00D2321B" w:rsidP="00F875EF">
      <w:pPr>
        <w:spacing w:line="360" w:lineRule="auto"/>
        <w:ind w:left="2832"/>
        <w:jc w:val="both"/>
        <w:rPr>
          <w:sz w:val="28"/>
          <w:szCs w:val="28"/>
        </w:rPr>
      </w:pPr>
    </w:p>
    <w:p w:rsidR="00D2321B" w:rsidRDefault="00D2321B" w:rsidP="00F875EF">
      <w:pPr>
        <w:spacing w:line="360" w:lineRule="auto"/>
        <w:ind w:left="2832"/>
        <w:jc w:val="both"/>
        <w:rPr>
          <w:sz w:val="28"/>
          <w:szCs w:val="28"/>
        </w:rPr>
      </w:pPr>
      <w:r w:rsidRPr="00E45BD4">
        <w:rPr>
          <w:sz w:val="28"/>
          <w:szCs w:val="28"/>
        </w:rPr>
        <w:t>заместитель главы города – председатель комитета по финансам</w:t>
      </w:r>
    </w:p>
    <w:p w:rsidR="00D2321B" w:rsidRDefault="00D2321B" w:rsidP="00F875EF">
      <w:pPr>
        <w:spacing w:line="360" w:lineRule="auto"/>
        <w:ind w:left="2832"/>
        <w:jc w:val="both"/>
        <w:rPr>
          <w:sz w:val="28"/>
          <w:szCs w:val="28"/>
        </w:rPr>
      </w:pPr>
    </w:p>
    <w:p w:rsidR="00D2321B" w:rsidRDefault="00D2321B" w:rsidP="00F875EF">
      <w:pPr>
        <w:spacing w:line="360" w:lineRule="auto"/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города – начальник управления по жилищно-коммунальному комплексу, транспорту и дорогам </w:t>
      </w:r>
    </w:p>
    <w:p w:rsidR="00D2321B" w:rsidRPr="00E45BD4" w:rsidRDefault="00D2321B" w:rsidP="00F875EF">
      <w:pPr>
        <w:spacing w:line="360" w:lineRule="auto"/>
        <w:ind w:left="2832"/>
        <w:jc w:val="both"/>
        <w:rPr>
          <w:sz w:val="28"/>
          <w:szCs w:val="28"/>
        </w:rPr>
      </w:pPr>
    </w:p>
    <w:p w:rsidR="00D2321B" w:rsidRDefault="00D2321B" w:rsidP="00F875EF">
      <w:pPr>
        <w:spacing w:line="360" w:lineRule="auto"/>
        <w:ind w:left="2124" w:firstLine="708"/>
        <w:jc w:val="both"/>
        <w:rPr>
          <w:sz w:val="28"/>
          <w:szCs w:val="28"/>
        </w:rPr>
      </w:pPr>
      <w:r w:rsidRPr="00E45BD4">
        <w:rPr>
          <w:sz w:val="28"/>
          <w:szCs w:val="28"/>
        </w:rPr>
        <w:t>начальник управления по правовым вопросам</w:t>
      </w:r>
    </w:p>
    <w:p w:rsidR="00D2321B" w:rsidRPr="00E45BD4" w:rsidRDefault="00D2321B" w:rsidP="00F875EF">
      <w:pPr>
        <w:spacing w:line="360" w:lineRule="auto"/>
        <w:ind w:left="2124" w:firstLine="708"/>
        <w:jc w:val="both"/>
        <w:rPr>
          <w:sz w:val="28"/>
          <w:szCs w:val="28"/>
        </w:rPr>
      </w:pPr>
    </w:p>
    <w:p w:rsidR="00D2321B" w:rsidRDefault="00D2321B" w:rsidP="00F875EF">
      <w:pPr>
        <w:spacing w:line="360" w:lineRule="auto"/>
        <w:ind w:left="2832"/>
        <w:jc w:val="both"/>
        <w:rPr>
          <w:sz w:val="28"/>
          <w:szCs w:val="28"/>
        </w:rPr>
      </w:pPr>
      <w:r w:rsidRPr="00E45BD4">
        <w:rPr>
          <w:sz w:val="28"/>
          <w:szCs w:val="28"/>
        </w:rPr>
        <w:t xml:space="preserve">заведующий отделом кадров и муниципальной службы управления делами </w:t>
      </w:r>
    </w:p>
    <w:p w:rsidR="00D2321B" w:rsidRPr="00E45BD4" w:rsidRDefault="00D2321B" w:rsidP="00F875EF">
      <w:pPr>
        <w:spacing w:line="360" w:lineRule="auto"/>
        <w:ind w:left="2832"/>
        <w:jc w:val="both"/>
        <w:rPr>
          <w:sz w:val="28"/>
          <w:szCs w:val="28"/>
        </w:rPr>
      </w:pPr>
    </w:p>
    <w:p w:rsidR="00D2321B" w:rsidRPr="00E45BD4" w:rsidRDefault="00D2321B" w:rsidP="00A202A2">
      <w:pPr>
        <w:spacing w:line="360" w:lineRule="auto"/>
        <w:ind w:left="2832"/>
        <w:jc w:val="both"/>
        <w:rPr>
          <w:sz w:val="28"/>
          <w:szCs w:val="28"/>
        </w:rPr>
      </w:pPr>
      <w:r w:rsidRPr="00E45BD4">
        <w:rPr>
          <w:sz w:val="28"/>
          <w:szCs w:val="28"/>
        </w:rPr>
        <w:t>представитель (представители) научных, образовательных учреждений, общественных организаций и иных организаций (по согласован</w:t>
      </w:r>
      <w:r>
        <w:rPr>
          <w:sz w:val="28"/>
          <w:szCs w:val="28"/>
        </w:rPr>
        <w:t>ию)</w:t>
      </w:r>
    </w:p>
    <w:sectPr w:rsidR="00D2321B" w:rsidRPr="00E45BD4" w:rsidSect="0019452F">
      <w:headerReference w:type="even" r:id="rId8"/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21B" w:rsidRDefault="00D2321B">
      <w:r>
        <w:separator/>
      </w:r>
    </w:p>
  </w:endnote>
  <w:endnote w:type="continuationSeparator" w:id="0">
    <w:p w:rsidR="00D2321B" w:rsidRDefault="00D23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21B" w:rsidRDefault="00D2321B">
      <w:r>
        <w:separator/>
      </w:r>
    </w:p>
  </w:footnote>
  <w:footnote w:type="continuationSeparator" w:id="0">
    <w:p w:rsidR="00D2321B" w:rsidRDefault="00D232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21B" w:rsidRDefault="00D2321B" w:rsidP="0080765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321B" w:rsidRDefault="00D2321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21B" w:rsidRDefault="00D2321B" w:rsidP="0080765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D2321B" w:rsidRDefault="00D232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D5E49"/>
    <w:multiLevelType w:val="multilevel"/>
    <w:tmpl w:val="04190029"/>
    <w:lvl w:ilvl="0">
      <w:start w:val="1"/>
      <w:numFmt w:val="decimal"/>
      <w:pStyle w:val="Heading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1701"/>
    <w:rsid w:val="0005605D"/>
    <w:rsid w:val="000C0E04"/>
    <w:rsid w:val="000C7499"/>
    <w:rsid w:val="00112AE4"/>
    <w:rsid w:val="0019452F"/>
    <w:rsid w:val="001B4ED6"/>
    <w:rsid w:val="003B27DB"/>
    <w:rsid w:val="003F63D4"/>
    <w:rsid w:val="00413450"/>
    <w:rsid w:val="00552123"/>
    <w:rsid w:val="006040A6"/>
    <w:rsid w:val="00650BD7"/>
    <w:rsid w:val="00741701"/>
    <w:rsid w:val="007A60D5"/>
    <w:rsid w:val="007B3D91"/>
    <w:rsid w:val="00807653"/>
    <w:rsid w:val="00836550"/>
    <w:rsid w:val="008F0AE2"/>
    <w:rsid w:val="00A202A2"/>
    <w:rsid w:val="00A20DDC"/>
    <w:rsid w:val="00AD5A6D"/>
    <w:rsid w:val="00B12084"/>
    <w:rsid w:val="00B2454C"/>
    <w:rsid w:val="00B774D2"/>
    <w:rsid w:val="00B9233A"/>
    <w:rsid w:val="00BD1256"/>
    <w:rsid w:val="00C042FE"/>
    <w:rsid w:val="00C65453"/>
    <w:rsid w:val="00C662AE"/>
    <w:rsid w:val="00D2321B"/>
    <w:rsid w:val="00D43133"/>
    <w:rsid w:val="00D452B9"/>
    <w:rsid w:val="00DF7AC6"/>
    <w:rsid w:val="00E45BD4"/>
    <w:rsid w:val="00E53BEE"/>
    <w:rsid w:val="00EB4389"/>
    <w:rsid w:val="00F87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41701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12084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2084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208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12084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12084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12084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12084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12084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B12084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12084"/>
    <w:rPr>
      <w:rFonts w:ascii="Arial" w:hAnsi="Arial" w:cs="Times New Roman"/>
      <w:b/>
      <w:kern w:val="28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12084"/>
    <w:rPr>
      <w:rFonts w:ascii="Arial" w:hAnsi="Arial" w:cs="Times New Roman"/>
      <w:b/>
      <w:i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12084"/>
    <w:rPr>
      <w:rFonts w:ascii="Arial" w:hAnsi="Arial" w:cs="Times New Roman"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12084"/>
    <w:rPr>
      <w:rFonts w:ascii="Arial" w:hAnsi="Arial" w:cs="Times New Roman"/>
      <w:b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1208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12084"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12084"/>
    <w:rPr>
      <w:rFonts w:ascii="Arial" w:hAnsi="Arial" w:cs="Times New Roman"/>
      <w:sz w:val="20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B12084"/>
    <w:rPr>
      <w:rFonts w:ascii="Arial" w:hAnsi="Arial" w:cs="Times New Roman"/>
      <w:i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B12084"/>
    <w:rPr>
      <w:rFonts w:ascii="Arial" w:hAnsi="Arial" w:cs="Times New Roman"/>
      <w:b/>
      <w:i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4170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741701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74170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Footer">
    <w:name w:val="footer"/>
    <w:basedOn w:val="Normal"/>
    <w:link w:val="FooterChar"/>
    <w:uiPriority w:val="99"/>
    <w:rsid w:val="00B1208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12084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D5A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5A6D"/>
    <w:rPr>
      <w:rFonts w:ascii="Segoe UI" w:hAnsi="Segoe UI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rsid w:val="0019452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945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19452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40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7</Pages>
  <Words>1126</Words>
  <Characters>6423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Каримова</dc:creator>
  <cp:keywords/>
  <dc:description/>
  <cp:lastModifiedBy>Администрация города</cp:lastModifiedBy>
  <cp:revision>6</cp:revision>
  <cp:lastPrinted>2018-11-30T09:31:00Z</cp:lastPrinted>
  <dcterms:created xsi:type="dcterms:W3CDTF">2018-11-10T10:33:00Z</dcterms:created>
  <dcterms:modified xsi:type="dcterms:W3CDTF">2018-11-30T09:34:00Z</dcterms:modified>
</cp:coreProperties>
</file>