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DA" w:rsidRPr="006C7A80" w:rsidRDefault="00826A39" w:rsidP="006C7A80">
      <w:pPr>
        <w:tabs>
          <w:tab w:val="left" w:pos="4500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81BDA" w:rsidRPr="006C7A80" w:rsidRDefault="00A81BDA" w:rsidP="006C7A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</w:rPr>
      </w:pPr>
      <w:r w:rsidRPr="006C7A80">
        <w:rPr>
          <w:rFonts w:ascii="Times New Roman" w:hAnsi="Times New Roman"/>
          <w:b/>
          <w:bCs/>
          <w:kern w:val="32"/>
          <w:sz w:val="36"/>
          <w:szCs w:val="36"/>
        </w:rPr>
        <w:t>АДМИНИСТРАЦИЯ ГОРОДА</w:t>
      </w: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81BDA" w:rsidRPr="006C7A80" w:rsidRDefault="00A81BDA" w:rsidP="006C7A8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C7A8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643DD4" w:rsidP="00643DD4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22.10.2019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416-па</w:t>
      </w: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Пыть-Ях»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(в ред.от 22.03.2017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A80">
        <w:rPr>
          <w:rFonts w:ascii="Times New Roman" w:hAnsi="Times New Roman"/>
          <w:sz w:val="28"/>
          <w:szCs w:val="28"/>
        </w:rPr>
        <w:t xml:space="preserve">№ 69-па,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05.04.2017 № 86-па,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27.09.2017 № 239-па,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06.12.2017 № 323-па,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27.12.2017 № 364-па,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26.02.2018 № 28-па,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18.06.2018 № 155-па, 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от 07.09.2018 № 279-па, </w:t>
      </w:r>
    </w:p>
    <w:p w:rsidR="009C25D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от 10.12.2018 № 418-па</w:t>
      </w:r>
      <w:r w:rsidR="009C25D0">
        <w:rPr>
          <w:rFonts w:ascii="Times New Roman" w:hAnsi="Times New Roman"/>
          <w:sz w:val="28"/>
          <w:szCs w:val="28"/>
        </w:rPr>
        <w:t>,</w:t>
      </w:r>
    </w:p>
    <w:p w:rsidR="00A81BDA" w:rsidRDefault="009C25D0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15.03.2019 №69-па</w:t>
      </w:r>
      <w:r w:rsidR="00A81BDA" w:rsidRPr="006C7A80">
        <w:rPr>
          <w:rFonts w:ascii="Times New Roman" w:hAnsi="Times New Roman"/>
          <w:sz w:val="28"/>
          <w:szCs w:val="28"/>
        </w:rPr>
        <w:t>)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bookmarkEnd w:id="0"/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утвержденным решением Думы города Пыть-Яха от 25.06.2005 № 516, в целях организации эффективной деятельности администрации города, </w:t>
      </w:r>
      <w:r w:rsidR="009C25D0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изменением перечня приказов должностных лиц администрации города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внести в постановление администрации города </w:t>
      </w:r>
      <w:hyperlink r:id="rId9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 следующие изменения: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FE6FA5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>1.</w:t>
      </w:r>
      <w:r w:rsidR="003853DC">
        <w:rPr>
          <w:rFonts w:ascii="Times New Roman" w:hAnsi="Times New Roman"/>
          <w:sz w:val="28"/>
          <w:szCs w:val="28"/>
        </w:rPr>
        <w:tab/>
      </w:r>
      <w:r w:rsidR="009C25D0">
        <w:rPr>
          <w:rFonts w:ascii="Times New Roman" w:hAnsi="Times New Roman"/>
          <w:sz w:val="28"/>
          <w:szCs w:val="28"/>
        </w:rPr>
        <w:t>Статью 5 приложения № 1 к постановлению дополнить пунктом 5 следующего содержания:</w:t>
      </w:r>
    </w:p>
    <w:p w:rsidR="009C25D0" w:rsidRP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5D0">
        <w:rPr>
          <w:rFonts w:ascii="Times New Roman" w:hAnsi="Times New Roman"/>
          <w:sz w:val="28"/>
          <w:szCs w:val="28"/>
        </w:rPr>
        <w:t xml:space="preserve">5. Отдельные структурные подразделения </w:t>
      </w:r>
      <w:r w:rsidR="00553C3C">
        <w:rPr>
          <w:rFonts w:ascii="Times New Roman" w:hAnsi="Times New Roman"/>
          <w:sz w:val="28"/>
          <w:szCs w:val="28"/>
        </w:rPr>
        <w:t xml:space="preserve">в пределах своих полномочий, определенных положениями о них, </w:t>
      </w:r>
      <w:r w:rsidRPr="009C25D0">
        <w:rPr>
          <w:rFonts w:ascii="Times New Roman" w:hAnsi="Times New Roman"/>
          <w:sz w:val="28"/>
          <w:szCs w:val="28"/>
        </w:rPr>
        <w:t>от имени администрации города осуществляют функции и полномочия учредителя</w:t>
      </w:r>
      <w:r w:rsidR="00982BCB">
        <w:rPr>
          <w:rFonts w:ascii="Times New Roman" w:hAnsi="Times New Roman"/>
          <w:sz w:val="28"/>
          <w:szCs w:val="28"/>
        </w:rPr>
        <w:t xml:space="preserve"> </w:t>
      </w:r>
      <w:r w:rsidR="003853DC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933F39">
        <w:rPr>
          <w:rFonts w:ascii="Times New Roman" w:hAnsi="Times New Roman"/>
          <w:sz w:val="28"/>
          <w:szCs w:val="28"/>
        </w:rPr>
        <w:t>(</w:t>
      </w:r>
      <w:r w:rsidRPr="009C25D0">
        <w:rPr>
          <w:rFonts w:ascii="Times New Roman" w:hAnsi="Times New Roman"/>
          <w:sz w:val="28"/>
          <w:szCs w:val="28"/>
        </w:rPr>
        <w:t xml:space="preserve">по </w:t>
      </w:r>
      <w:r w:rsidR="00553C3C">
        <w:rPr>
          <w:rFonts w:ascii="Times New Roman" w:hAnsi="Times New Roman"/>
          <w:sz w:val="28"/>
          <w:szCs w:val="28"/>
        </w:rPr>
        <w:t>направлению своей деятельности</w:t>
      </w:r>
      <w:r w:rsidR="00933F39">
        <w:rPr>
          <w:rFonts w:ascii="Times New Roman" w:hAnsi="Times New Roman"/>
          <w:sz w:val="28"/>
          <w:szCs w:val="28"/>
        </w:rPr>
        <w:t>)</w:t>
      </w:r>
      <w:r w:rsidR="00553C3C">
        <w:rPr>
          <w:rFonts w:ascii="Times New Roman" w:hAnsi="Times New Roman"/>
          <w:sz w:val="28"/>
          <w:szCs w:val="28"/>
        </w:rPr>
        <w:t>:</w:t>
      </w:r>
    </w:p>
    <w:p w:rsidR="009C25D0" w:rsidRPr="009C25D0" w:rsidRDefault="003853DC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270C">
        <w:rPr>
          <w:rFonts w:ascii="Times New Roman" w:hAnsi="Times New Roman"/>
          <w:sz w:val="28"/>
          <w:szCs w:val="28"/>
        </w:rPr>
        <w:tab/>
      </w:r>
      <w:r w:rsidR="009C25D0" w:rsidRPr="009C25D0">
        <w:rPr>
          <w:rFonts w:ascii="Times New Roman" w:hAnsi="Times New Roman"/>
          <w:sz w:val="28"/>
          <w:szCs w:val="28"/>
        </w:rPr>
        <w:t>департамент образования и молодежной политики в отношении муниципальных образовательных организаций, учреждений в сфере молодежной политики;</w:t>
      </w:r>
    </w:p>
    <w:p w:rsidR="009C25D0" w:rsidRPr="009C25D0" w:rsidRDefault="009C25D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C25D0">
        <w:rPr>
          <w:rFonts w:ascii="Times New Roman" w:hAnsi="Times New Roman"/>
          <w:sz w:val="28"/>
          <w:szCs w:val="28"/>
        </w:rPr>
        <w:t>-</w:t>
      </w:r>
      <w:r w:rsidRPr="009C25D0">
        <w:rPr>
          <w:rFonts w:ascii="Times New Roman" w:hAnsi="Times New Roman"/>
          <w:sz w:val="28"/>
          <w:szCs w:val="28"/>
        </w:rPr>
        <w:tab/>
      </w:r>
      <w:r w:rsidRPr="009C25D0">
        <w:rPr>
          <w:rFonts w:ascii="Times New Roman" w:hAnsi="Times New Roman"/>
          <w:sz w:val="28"/>
          <w:szCs w:val="28"/>
        </w:rPr>
        <w:tab/>
        <w:t>отдел по спорту в отношении учреждений в сфере физической культуры и спорта;</w:t>
      </w:r>
    </w:p>
    <w:p w:rsidR="009C25D0" w:rsidRDefault="009C25D0" w:rsidP="001B0A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C25D0">
        <w:rPr>
          <w:rFonts w:ascii="Times New Roman" w:hAnsi="Times New Roman"/>
          <w:sz w:val="28"/>
          <w:szCs w:val="28"/>
        </w:rPr>
        <w:t>-</w:t>
      </w:r>
      <w:r w:rsidRPr="009C25D0">
        <w:rPr>
          <w:rFonts w:ascii="Times New Roman" w:hAnsi="Times New Roman"/>
          <w:sz w:val="28"/>
          <w:szCs w:val="28"/>
        </w:rPr>
        <w:tab/>
      </w:r>
      <w:r w:rsidRPr="009C25D0">
        <w:rPr>
          <w:rFonts w:ascii="Times New Roman" w:hAnsi="Times New Roman"/>
          <w:sz w:val="28"/>
          <w:szCs w:val="28"/>
        </w:rPr>
        <w:tab/>
        <w:t>отдел по культуре и искусству в отношении учре</w:t>
      </w:r>
      <w:r w:rsidR="001B0AD0">
        <w:rPr>
          <w:rFonts w:ascii="Times New Roman" w:hAnsi="Times New Roman"/>
          <w:sz w:val="28"/>
          <w:szCs w:val="28"/>
        </w:rPr>
        <w:t>ждений в сфере культуры.</w:t>
      </w:r>
      <w:r>
        <w:rPr>
          <w:rFonts w:ascii="Times New Roman" w:hAnsi="Times New Roman"/>
          <w:sz w:val="28"/>
          <w:szCs w:val="28"/>
        </w:rPr>
        <w:t>».</w:t>
      </w:r>
    </w:p>
    <w:p w:rsidR="003F270C" w:rsidRDefault="003853DC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3F270C">
        <w:rPr>
          <w:rFonts w:ascii="Times New Roman" w:hAnsi="Times New Roman"/>
          <w:sz w:val="28"/>
          <w:szCs w:val="28"/>
        </w:rPr>
        <w:t>В приложении №2 к постановле</w:t>
      </w:r>
      <w:r w:rsidR="009C1550">
        <w:rPr>
          <w:rFonts w:ascii="Times New Roman" w:hAnsi="Times New Roman"/>
          <w:sz w:val="28"/>
          <w:szCs w:val="28"/>
        </w:rPr>
        <w:t>нию пункт 2 дополнить подпунктами</w:t>
      </w:r>
      <w:r w:rsidR="003F270C">
        <w:rPr>
          <w:rFonts w:ascii="Times New Roman" w:hAnsi="Times New Roman"/>
          <w:sz w:val="28"/>
          <w:szCs w:val="28"/>
        </w:rPr>
        <w:t xml:space="preserve"> 2.20</w:t>
      </w:r>
      <w:r w:rsidR="009C1550">
        <w:rPr>
          <w:rFonts w:ascii="Times New Roman" w:hAnsi="Times New Roman"/>
          <w:sz w:val="28"/>
          <w:szCs w:val="28"/>
        </w:rPr>
        <w:t>, 2.21, пункт 3 дополнить подпунктами</w:t>
      </w:r>
      <w:r w:rsidR="003F270C">
        <w:rPr>
          <w:rFonts w:ascii="Times New Roman" w:hAnsi="Times New Roman"/>
          <w:sz w:val="28"/>
          <w:szCs w:val="28"/>
        </w:rPr>
        <w:t xml:space="preserve"> 3.6</w:t>
      </w:r>
      <w:r w:rsidR="009C1550">
        <w:rPr>
          <w:rFonts w:ascii="Times New Roman" w:hAnsi="Times New Roman"/>
          <w:sz w:val="28"/>
          <w:szCs w:val="28"/>
        </w:rPr>
        <w:t>, 3.7, пункт 4 дополнить подпунктами</w:t>
      </w:r>
      <w:r w:rsidR="003F270C">
        <w:rPr>
          <w:rFonts w:ascii="Times New Roman" w:hAnsi="Times New Roman"/>
          <w:sz w:val="28"/>
          <w:szCs w:val="28"/>
        </w:rPr>
        <w:t xml:space="preserve"> 4.5</w:t>
      </w:r>
      <w:r w:rsidR="009C1550">
        <w:rPr>
          <w:rFonts w:ascii="Times New Roman" w:hAnsi="Times New Roman"/>
          <w:sz w:val="28"/>
          <w:szCs w:val="28"/>
        </w:rPr>
        <w:t>, 4.6</w:t>
      </w:r>
      <w:r w:rsidR="003F270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1550" w:rsidRDefault="003F270C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1550">
        <w:rPr>
          <w:rFonts w:ascii="Times New Roman" w:hAnsi="Times New Roman"/>
          <w:sz w:val="28"/>
          <w:szCs w:val="28"/>
        </w:rPr>
        <w:t>Об утверждении комиссии по предварительному согласованию совершения крупных сделок.».</w:t>
      </w:r>
    </w:p>
    <w:p w:rsidR="003F270C" w:rsidRPr="009C25D0" w:rsidRDefault="009C1550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270C">
        <w:rPr>
          <w:rFonts w:ascii="Times New Roman" w:hAnsi="Times New Roman"/>
          <w:sz w:val="28"/>
          <w:szCs w:val="28"/>
        </w:rPr>
        <w:t>О согласовании совершения крупной сделки.».</w:t>
      </w:r>
    </w:p>
    <w:p w:rsidR="00A81BDA" w:rsidRPr="002B08EB" w:rsidRDefault="003F270C" w:rsidP="00FE6FA5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3DC">
        <w:rPr>
          <w:rFonts w:ascii="Times New Roman" w:hAnsi="Times New Roman"/>
          <w:sz w:val="28"/>
          <w:szCs w:val="28"/>
        </w:rPr>
        <w:t>.</w:t>
      </w:r>
      <w:r w:rsidR="003853DC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A81BDA" w:rsidRPr="002B08EB" w:rsidRDefault="003F270C" w:rsidP="00FE6FA5">
      <w:pPr>
        <w:tabs>
          <w:tab w:val="left" w:pos="15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53DC">
        <w:rPr>
          <w:rFonts w:ascii="Times New Roman" w:hAnsi="Times New Roman"/>
          <w:sz w:val="28"/>
          <w:szCs w:val="28"/>
        </w:rPr>
        <w:t>.</w:t>
      </w:r>
      <w:r w:rsidR="003853DC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>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A81BDA" w:rsidRDefault="003F270C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53DC">
        <w:rPr>
          <w:rFonts w:ascii="Times New Roman" w:hAnsi="Times New Roman"/>
          <w:sz w:val="28"/>
          <w:szCs w:val="28"/>
        </w:rPr>
        <w:t>.</w:t>
      </w:r>
      <w:r w:rsidR="003853DC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3853DC" w:rsidRDefault="003853DC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853DC" w:rsidRPr="002B08EB" w:rsidRDefault="003853DC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81BDA" w:rsidRPr="002B08EB" w:rsidRDefault="003F270C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853DC">
        <w:rPr>
          <w:rFonts w:ascii="Times New Roman" w:hAnsi="Times New Roman"/>
          <w:sz w:val="28"/>
          <w:szCs w:val="28"/>
        </w:rPr>
        <w:t>.</w:t>
      </w:r>
      <w:r w:rsidR="003853DC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>Контроль за выполнением постановления возложить на управляющего делами администрации города.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1B0AD0" w:rsidRDefault="00A81BDA" w:rsidP="001B0AD0">
      <w:pPr>
        <w:ind w:firstLine="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08EB">
        <w:rPr>
          <w:rFonts w:ascii="Times New Roman" w:hAnsi="Times New Roman"/>
          <w:sz w:val="28"/>
          <w:szCs w:val="28"/>
        </w:rPr>
        <w:t>А.Н.</w:t>
      </w:r>
      <w:r w:rsidR="001B0AD0">
        <w:rPr>
          <w:rFonts w:ascii="Times New Roman" w:hAnsi="Times New Roman"/>
          <w:sz w:val="28"/>
          <w:szCs w:val="28"/>
        </w:rPr>
        <w:t xml:space="preserve"> </w:t>
      </w:r>
      <w:r w:rsidRPr="002B08EB">
        <w:rPr>
          <w:rFonts w:ascii="Times New Roman" w:hAnsi="Times New Roman"/>
          <w:sz w:val="28"/>
          <w:szCs w:val="28"/>
        </w:rPr>
        <w:t>Морозов</w:t>
      </w:r>
    </w:p>
    <w:sectPr w:rsidR="00A81BDA" w:rsidRPr="001B0AD0" w:rsidSect="002B08EB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39" w:rsidRDefault="00826A39">
      <w:r>
        <w:separator/>
      </w:r>
    </w:p>
  </w:endnote>
  <w:endnote w:type="continuationSeparator" w:id="0">
    <w:p w:rsidR="00826A39" w:rsidRDefault="0082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39" w:rsidRDefault="00826A39">
      <w:r>
        <w:separator/>
      </w:r>
    </w:p>
  </w:footnote>
  <w:footnote w:type="continuationSeparator" w:id="0">
    <w:p w:rsidR="00826A39" w:rsidRDefault="0082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3DD4">
      <w:rPr>
        <w:rStyle w:val="ad"/>
        <w:noProof/>
      </w:rPr>
      <w:t>3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7225"/>
    <w:rsid w:val="001A72B5"/>
    <w:rsid w:val="001A7F70"/>
    <w:rsid w:val="001B05C1"/>
    <w:rsid w:val="001B0AD0"/>
    <w:rsid w:val="001B244B"/>
    <w:rsid w:val="001B2B46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3DC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2A4F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3C3C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3DD4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6A39"/>
    <w:rsid w:val="00827A65"/>
    <w:rsid w:val="00832942"/>
    <w:rsid w:val="0083428F"/>
    <w:rsid w:val="008347B0"/>
    <w:rsid w:val="00835189"/>
    <w:rsid w:val="00835C8D"/>
    <w:rsid w:val="00836508"/>
    <w:rsid w:val="00837D63"/>
    <w:rsid w:val="0084295C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2554"/>
    <w:rsid w:val="00924109"/>
    <w:rsid w:val="0092444D"/>
    <w:rsid w:val="0092740D"/>
    <w:rsid w:val="00931B45"/>
    <w:rsid w:val="00931EA5"/>
    <w:rsid w:val="00933C3F"/>
    <w:rsid w:val="00933F39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029"/>
    <w:rsid w:val="0095597F"/>
    <w:rsid w:val="00961352"/>
    <w:rsid w:val="00961FD9"/>
    <w:rsid w:val="00964728"/>
    <w:rsid w:val="009667D0"/>
    <w:rsid w:val="00970EBD"/>
    <w:rsid w:val="00971167"/>
    <w:rsid w:val="0097186B"/>
    <w:rsid w:val="009755A7"/>
    <w:rsid w:val="00977E8C"/>
    <w:rsid w:val="00980BE2"/>
    <w:rsid w:val="0098115F"/>
    <w:rsid w:val="00982A88"/>
    <w:rsid w:val="00982BCB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1550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6A79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c9007b-1d27-4531-bf69-f4273e5e2ad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4c00af4-0676-4b4c-a55f-aa5e40e3f5c2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6</cp:revision>
  <cp:lastPrinted>2019-10-22T10:14:00Z</cp:lastPrinted>
  <dcterms:created xsi:type="dcterms:W3CDTF">2019-10-22T06:20:00Z</dcterms:created>
  <dcterms:modified xsi:type="dcterms:W3CDTF">2019-10-22T10:14:00Z</dcterms:modified>
</cp:coreProperties>
</file>