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14" w:rsidRPr="00821885" w:rsidRDefault="00EE6714" w:rsidP="00643553">
      <w:pPr>
        <w:jc w:val="center"/>
        <w:rPr>
          <w:b/>
          <w:sz w:val="36"/>
          <w:szCs w:val="36"/>
        </w:rPr>
      </w:pPr>
      <w:r w:rsidRPr="00AD5883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EE6714" w:rsidRPr="00821885" w:rsidRDefault="00EE6714" w:rsidP="00643553">
      <w:pPr>
        <w:jc w:val="center"/>
        <w:rPr>
          <w:b/>
          <w:sz w:val="36"/>
          <w:szCs w:val="36"/>
        </w:rPr>
      </w:pPr>
      <w:r w:rsidRPr="00821885">
        <w:rPr>
          <w:b/>
          <w:sz w:val="36"/>
          <w:szCs w:val="36"/>
        </w:rPr>
        <w:t>Ханты-Мансийский автономный округ-Югра</w:t>
      </w:r>
    </w:p>
    <w:p w:rsidR="00EE6714" w:rsidRPr="00821885" w:rsidRDefault="00EE6714" w:rsidP="00643553">
      <w:pPr>
        <w:jc w:val="center"/>
        <w:rPr>
          <w:b/>
          <w:sz w:val="36"/>
          <w:szCs w:val="36"/>
        </w:rPr>
      </w:pPr>
      <w:r w:rsidRPr="00821885">
        <w:rPr>
          <w:b/>
          <w:sz w:val="36"/>
          <w:szCs w:val="36"/>
        </w:rPr>
        <w:t>муниципальное образование</w:t>
      </w:r>
    </w:p>
    <w:p w:rsidR="00EE6714" w:rsidRPr="00821885" w:rsidRDefault="00EE6714" w:rsidP="00643553">
      <w:pPr>
        <w:jc w:val="center"/>
        <w:rPr>
          <w:b/>
          <w:sz w:val="36"/>
          <w:szCs w:val="36"/>
        </w:rPr>
      </w:pPr>
      <w:r w:rsidRPr="00821885">
        <w:rPr>
          <w:b/>
          <w:sz w:val="36"/>
          <w:szCs w:val="36"/>
        </w:rPr>
        <w:t>городской округ город Пыть-Ях</w:t>
      </w:r>
    </w:p>
    <w:p w:rsidR="00EE6714" w:rsidRPr="00821885" w:rsidRDefault="00EE6714" w:rsidP="00643553">
      <w:pPr>
        <w:pStyle w:val="Heading1"/>
        <w:tabs>
          <w:tab w:val="left" w:pos="1935"/>
          <w:tab w:val="center" w:pos="4819"/>
        </w:tabs>
        <w:rPr>
          <w:rFonts w:ascii="Times New Roman" w:hAnsi="Times New Roman"/>
          <w:sz w:val="36"/>
          <w:szCs w:val="36"/>
        </w:rPr>
      </w:pPr>
      <w:r w:rsidRPr="00821885">
        <w:rPr>
          <w:rFonts w:ascii="Times New Roman" w:hAnsi="Times New Roman"/>
          <w:sz w:val="36"/>
          <w:szCs w:val="36"/>
        </w:rPr>
        <w:tab/>
      </w:r>
      <w:r w:rsidRPr="00821885">
        <w:rPr>
          <w:rFonts w:ascii="Times New Roman" w:hAnsi="Times New Roman"/>
          <w:sz w:val="36"/>
          <w:szCs w:val="36"/>
        </w:rPr>
        <w:tab/>
        <w:t>АДМИНИСТРАЦИЯ ГОРОДА</w:t>
      </w:r>
    </w:p>
    <w:p w:rsidR="00EE6714" w:rsidRPr="00821885" w:rsidRDefault="00EE6714" w:rsidP="00643553">
      <w:pPr>
        <w:jc w:val="center"/>
        <w:rPr>
          <w:sz w:val="36"/>
          <w:szCs w:val="36"/>
        </w:rPr>
      </w:pPr>
    </w:p>
    <w:p w:rsidR="00EE6714" w:rsidRPr="00821885" w:rsidRDefault="00EE6714" w:rsidP="00643553">
      <w:pPr>
        <w:jc w:val="center"/>
        <w:rPr>
          <w:b/>
          <w:sz w:val="36"/>
          <w:szCs w:val="36"/>
        </w:rPr>
      </w:pPr>
      <w:r w:rsidRPr="00821885">
        <w:rPr>
          <w:b/>
          <w:sz w:val="36"/>
          <w:szCs w:val="36"/>
        </w:rPr>
        <w:t>П О С Т А Н О В Л Е Н И Е</w:t>
      </w:r>
    </w:p>
    <w:p w:rsidR="00EE6714" w:rsidRPr="00821885" w:rsidRDefault="00EE6714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E6714" w:rsidRDefault="00EE6714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10.12.2018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430-па</w:t>
      </w:r>
    </w:p>
    <w:p w:rsidR="00EE6714" w:rsidRPr="00821885" w:rsidRDefault="00EE6714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E6714" w:rsidRDefault="00EE6714" w:rsidP="00643553">
      <w:pPr>
        <w:pStyle w:val="BodyText2"/>
        <w:spacing w:after="0" w:line="240" w:lineRule="auto"/>
        <w:ind w:right="-82"/>
        <w:jc w:val="both"/>
        <w:rPr>
          <w:sz w:val="28"/>
          <w:szCs w:val="28"/>
        </w:rPr>
      </w:pPr>
      <w:r w:rsidRPr="00E65448">
        <w:rPr>
          <w:sz w:val="28"/>
          <w:szCs w:val="28"/>
        </w:rPr>
        <w:t xml:space="preserve">Об утверждении муниципальной </w:t>
      </w:r>
    </w:p>
    <w:p w:rsidR="00EE6714" w:rsidRDefault="00EE6714" w:rsidP="00643553">
      <w:pPr>
        <w:pStyle w:val="BodyText2"/>
        <w:spacing w:after="0" w:line="240" w:lineRule="auto"/>
        <w:ind w:right="-82"/>
        <w:jc w:val="both"/>
        <w:rPr>
          <w:sz w:val="28"/>
          <w:szCs w:val="28"/>
        </w:rPr>
      </w:pPr>
      <w:r w:rsidRPr="00E6544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«Развитие м</w:t>
      </w:r>
      <w:r w:rsidRPr="009E65B1">
        <w:rPr>
          <w:sz w:val="28"/>
          <w:szCs w:val="28"/>
        </w:rPr>
        <w:t xml:space="preserve">униципальной </w:t>
      </w:r>
    </w:p>
    <w:p w:rsidR="00EE6714" w:rsidRDefault="00EE6714" w:rsidP="00643553">
      <w:pPr>
        <w:pStyle w:val="BodyText2"/>
        <w:spacing w:after="0" w:line="240" w:lineRule="auto"/>
        <w:ind w:right="-82"/>
        <w:jc w:val="both"/>
        <w:rPr>
          <w:sz w:val="28"/>
          <w:szCs w:val="28"/>
        </w:rPr>
      </w:pPr>
      <w:r w:rsidRPr="009E65B1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городе Пыть-Яхе</w:t>
      </w:r>
      <w:r>
        <w:rPr>
          <w:sz w:val="28"/>
          <w:szCs w:val="28"/>
          <w:lang w:eastAsia="en-US"/>
        </w:rPr>
        <w:t>»</w:t>
      </w:r>
    </w:p>
    <w:p w:rsidR="00EE6714" w:rsidRPr="00821885" w:rsidRDefault="00EE6714" w:rsidP="00643553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E6714" w:rsidRPr="00821885" w:rsidRDefault="00EE6714" w:rsidP="00643553">
      <w:pPr>
        <w:pStyle w:val="BodyText"/>
        <w:jc w:val="both"/>
        <w:rPr>
          <w:sz w:val="28"/>
          <w:szCs w:val="28"/>
        </w:rPr>
      </w:pPr>
    </w:p>
    <w:p w:rsidR="00EE6714" w:rsidRDefault="00EE6714" w:rsidP="00643553">
      <w:pPr>
        <w:pStyle w:val="BodyText"/>
        <w:tabs>
          <w:tab w:val="left" w:pos="4560"/>
        </w:tabs>
        <w:jc w:val="both"/>
        <w:rPr>
          <w:sz w:val="28"/>
          <w:szCs w:val="28"/>
        </w:rPr>
      </w:pPr>
    </w:p>
    <w:p w:rsidR="00EE6714" w:rsidRPr="00643553" w:rsidRDefault="00EE6714" w:rsidP="006435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2F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r w:rsidRPr="0064355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постановлением администрации города от </w:t>
      </w:r>
      <w:r w:rsidRPr="00643553">
        <w:rPr>
          <w:rFonts w:ascii="Times New Roman" w:hAnsi="Times New Roman" w:cs="Times New Roman"/>
          <w:b w:val="0"/>
          <w:sz w:val="28"/>
          <w:szCs w:val="28"/>
        </w:rPr>
        <w:t>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6714" w:rsidRDefault="00EE6714" w:rsidP="00643553">
      <w:pPr>
        <w:pStyle w:val="BodyText"/>
        <w:jc w:val="both"/>
        <w:rPr>
          <w:sz w:val="28"/>
          <w:szCs w:val="28"/>
        </w:rPr>
      </w:pPr>
    </w:p>
    <w:p w:rsidR="00EE6714" w:rsidRDefault="00EE6714" w:rsidP="00643553">
      <w:pPr>
        <w:pStyle w:val="BodyText"/>
        <w:jc w:val="both"/>
        <w:rPr>
          <w:sz w:val="28"/>
          <w:szCs w:val="28"/>
        </w:rPr>
      </w:pPr>
    </w:p>
    <w:p w:rsidR="00EE6714" w:rsidRPr="00821885" w:rsidRDefault="00EE6714" w:rsidP="00643553">
      <w:pPr>
        <w:pStyle w:val="BodyText"/>
        <w:jc w:val="both"/>
        <w:rPr>
          <w:sz w:val="28"/>
          <w:szCs w:val="28"/>
        </w:rPr>
      </w:pPr>
    </w:p>
    <w:p w:rsidR="00EE6714" w:rsidRPr="00643553" w:rsidRDefault="00EE6714" w:rsidP="00643553">
      <w:pPr>
        <w:pStyle w:val="BodyText2"/>
        <w:spacing w:after="0" w:line="360" w:lineRule="auto"/>
        <w:ind w:firstLine="708"/>
        <w:jc w:val="both"/>
        <w:rPr>
          <w:sz w:val="28"/>
          <w:szCs w:val="28"/>
        </w:rPr>
      </w:pPr>
      <w:r w:rsidRPr="00643553">
        <w:rPr>
          <w:sz w:val="28"/>
          <w:szCs w:val="28"/>
        </w:rPr>
        <w:t>1.</w:t>
      </w:r>
      <w:r w:rsidRPr="00643553">
        <w:rPr>
          <w:sz w:val="28"/>
          <w:szCs w:val="28"/>
        </w:rPr>
        <w:tab/>
        <w:t>Утвердить муниципальную программу «Развитие муниципальной службы в городе Пыть-Яхе</w:t>
      </w:r>
      <w:r w:rsidRPr="00643553">
        <w:rPr>
          <w:sz w:val="28"/>
          <w:szCs w:val="28"/>
          <w:lang w:eastAsia="en-US"/>
        </w:rPr>
        <w:t xml:space="preserve">» </w:t>
      </w:r>
      <w:r w:rsidRPr="00643553">
        <w:rPr>
          <w:sz w:val="28"/>
          <w:szCs w:val="28"/>
        </w:rPr>
        <w:t>согласно приложению.</w:t>
      </w:r>
    </w:p>
    <w:p w:rsidR="00EE6714" w:rsidRDefault="00EE6714" w:rsidP="005604F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21885">
        <w:rPr>
          <w:bCs/>
          <w:sz w:val="28"/>
          <w:szCs w:val="28"/>
        </w:rPr>
        <w:t xml:space="preserve">. Настоящее постановление вступает в силу </w:t>
      </w:r>
      <w:r>
        <w:rPr>
          <w:bCs/>
          <w:sz w:val="28"/>
          <w:szCs w:val="28"/>
        </w:rPr>
        <w:t>с 01.01.2019</w:t>
      </w:r>
      <w:r w:rsidRPr="00821885">
        <w:rPr>
          <w:bCs/>
          <w:sz w:val="28"/>
          <w:szCs w:val="28"/>
        </w:rPr>
        <w:t>.</w:t>
      </w:r>
    </w:p>
    <w:p w:rsidR="00EE6714" w:rsidRPr="00ED71DC" w:rsidRDefault="00EE6714" w:rsidP="005604F0">
      <w:pPr>
        <w:pStyle w:val="BodyText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1DC">
        <w:rPr>
          <w:sz w:val="28"/>
          <w:szCs w:val="28"/>
        </w:rPr>
        <w:t>.</w:t>
      </w:r>
      <w:r w:rsidRPr="00ED71DC">
        <w:rPr>
          <w:sz w:val="28"/>
          <w:szCs w:val="28"/>
        </w:rPr>
        <w:tab/>
      </w:r>
      <w:r w:rsidRPr="00ED71DC">
        <w:rPr>
          <w:rStyle w:val="Strong"/>
          <w:b w:val="0"/>
          <w:bCs/>
          <w:sz w:val="28"/>
          <w:szCs w:val="28"/>
        </w:rPr>
        <w:t>Отделу по наградам, связям с общественными организациями и СМИ</w:t>
      </w:r>
      <w:r>
        <w:rPr>
          <w:rStyle w:val="Strong"/>
          <w:rFonts w:ascii="Trebuchet MS" w:hAnsi="Trebuchet MS"/>
          <w:b w:val="0"/>
          <w:bCs/>
          <w:sz w:val="28"/>
          <w:szCs w:val="28"/>
        </w:rPr>
        <w:t xml:space="preserve"> </w:t>
      </w:r>
      <w:r w:rsidRPr="00ED71DC">
        <w:rPr>
          <w:sz w:val="28"/>
          <w:szCs w:val="28"/>
        </w:rPr>
        <w:t xml:space="preserve">управления делами (О.В.Кулиш) опубликовать постановление в печатном средстве массовой информации «Официальный вестник». </w:t>
      </w:r>
    </w:p>
    <w:p w:rsidR="00EE6714" w:rsidRDefault="00EE6714" w:rsidP="005604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71DC">
        <w:rPr>
          <w:sz w:val="28"/>
          <w:szCs w:val="28"/>
        </w:rPr>
        <w:t>.</w:t>
      </w:r>
      <w:r w:rsidRPr="00ED71DC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E6714" w:rsidRDefault="00EE6714" w:rsidP="005B0FF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1885"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 w:rsidRPr="00821885">
        <w:rPr>
          <w:sz w:val="28"/>
          <w:szCs w:val="28"/>
        </w:rPr>
        <w:t>Считать утратившими силу постановления администрации города:</w:t>
      </w:r>
    </w:p>
    <w:p w:rsidR="00EE6714" w:rsidRDefault="00EE6714" w:rsidP="005B0FF6">
      <w:pPr>
        <w:pStyle w:val="BodyText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587972">
        <w:rPr>
          <w:sz w:val="28"/>
          <w:szCs w:val="28"/>
        </w:rPr>
        <w:t xml:space="preserve">от </w:t>
      </w:r>
      <w:r w:rsidRPr="00587972">
        <w:rPr>
          <w:noProof/>
          <w:sz w:val="28"/>
          <w:szCs w:val="28"/>
        </w:rPr>
        <w:t>11.12.2017</w:t>
      </w:r>
      <w:r>
        <w:rPr>
          <w:noProof/>
          <w:sz w:val="28"/>
          <w:szCs w:val="28"/>
        </w:rPr>
        <w:t xml:space="preserve"> </w:t>
      </w:r>
      <w:r w:rsidRPr="00587972">
        <w:rPr>
          <w:noProof/>
          <w:sz w:val="28"/>
          <w:szCs w:val="28"/>
        </w:rPr>
        <w:t>№ 328-па</w:t>
      </w:r>
      <w:r w:rsidRPr="00587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587972">
        <w:rPr>
          <w:sz w:val="28"/>
          <w:szCs w:val="28"/>
          <w:lang w:eastAsia="en-US"/>
        </w:rPr>
        <w:t>Об утверждении муниципальной программы «Создание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в 2018-2025 годах</w:t>
      </w:r>
      <w:r>
        <w:rPr>
          <w:sz w:val="28"/>
          <w:szCs w:val="28"/>
          <w:lang w:eastAsia="en-US"/>
        </w:rPr>
        <w:t xml:space="preserve"> и на период до 2030 года»;</w:t>
      </w:r>
    </w:p>
    <w:p w:rsidR="00EE6714" w:rsidRPr="00587972" w:rsidRDefault="00EE6714" w:rsidP="005B0FF6">
      <w:pPr>
        <w:pStyle w:val="BodyText"/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587972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31.08.2018</w:t>
      </w:r>
      <w:r w:rsidRPr="00587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587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268</w:t>
      </w:r>
      <w:r w:rsidRPr="00587972">
        <w:rPr>
          <w:sz w:val="28"/>
          <w:szCs w:val="28"/>
        </w:rPr>
        <w:t xml:space="preserve">-па </w:t>
      </w:r>
      <w:r w:rsidRPr="00587972">
        <w:rPr>
          <w:noProof/>
          <w:sz w:val="28"/>
          <w:szCs w:val="28"/>
        </w:rPr>
        <w:t>«</w:t>
      </w:r>
      <w:r w:rsidRPr="00587972">
        <w:rPr>
          <w:bCs/>
          <w:sz w:val="28"/>
          <w:szCs w:val="28"/>
        </w:rPr>
        <w:t>О внесении изменений в</w:t>
      </w:r>
      <w:r w:rsidRPr="00587972">
        <w:rPr>
          <w:sz w:val="28"/>
          <w:szCs w:val="28"/>
        </w:rPr>
        <w:t xml:space="preserve"> постановление администрации города от </w:t>
      </w:r>
      <w:r w:rsidRPr="00587972">
        <w:rPr>
          <w:noProof/>
          <w:sz w:val="28"/>
          <w:szCs w:val="28"/>
        </w:rPr>
        <w:t>11.12.2017</w:t>
      </w:r>
      <w:r>
        <w:rPr>
          <w:noProof/>
          <w:sz w:val="28"/>
          <w:szCs w:val="28"/>
        </w:rPr>
        <w:t xml:space="preserve"> </w:t>
      </w:r>
      <w:r w:rsidRPr="00587972">
        <w:rPr>
          <w:noProof/>
          <w:sz w:val="28"/>
          <w:szCs w:val="28"/>
        </w:rPr>
        <w:t>№ 328-па</w:t>
      </w:r>
      <w:r w:rsidRPr="00587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587972">
        <w:rPr>
          <w:sz w:val="28"/>
          <w:szCs w:val="28"/>
          <w:lang w:eastAsia="en-US"/>
        </w:rPr>
        <w:t>Об утверждении муниципальной программы «Создание условий для обеспечения деятельности исполнительно-распорядительного органа местного самоуправления, развития муниципальной службы и резерва управленческих кадров в муниципальном образовании городской округ город Пыть-Ях в 2018-2025 годах</w:t>
      </w:r>
      <w:r>
        <w:rPr>
          <w:sz w:val="28"/>
          <w:szCs w:val="28"/>
          <w:lang w:eastAsia="en-US"/>
        </w:rPr>
        <w:t xml:space="preserve"> и на период до 2030 года»</w:t>
      </w:r>
      <w:r>
        <w:rPr>
          <w:sz w:val="28"/>
          <w:szCs w:val="28"/>
        </w:rPr>
        <w:t>.</w:t>
      </w:r>
      <w:r w:rsidRPr="00587972">
        <w:rPr>
          <w:sz w:val="28"/>
          <w:szCs w:val="28"/>
        </w:rPr>
        <w:t xml:space="preserve"> </w:t>
      </w:r>
    </w:p>
    <w:p w:rsidR="00EE6714" w:rsidRPr="00ED71DC" w:rsidRDefault="00EE6714" w:rsidP="005604F0">
      <w:pPr>
        <w:pStyle w:val="BodyText2"/>
        <w:spacing w:after="0" w:line="360" w:lineRule="auto"/>
        <w:ind w:firstLine="708"/>
        <w:jc w:val="both"/>
        <w:rPr>
          <w:sz w:val="28"/>
          <w:szCs w:val="28"/>
        </w:rPr>
      </w:pPr>
      <w:r w:rsidRPr="00ED71DC">
        <w:rPr>
          <w:sz w:val="28"/>
          <w:szCs w:val="28"/>
        </w:rPr>
        <w:t>6.</w:t>
      </w:r>
      <w:r w:rsidRPr="00ED71DC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</w:t>
      </w:r>
      <w:r>
        <w:rPr>
          <w:sz w:val="28"/>
          <w:szCs w:val="28"/>
        </w:rPr>
        <w:t>.</w:t>
      </w:r>
    </w:p>
    <w:p w:rsidR="00EE6714" w:rsidRDefault="00EE6714" w:rsidP="00643553">
      <w:pPr>
        <w:ind w:firstLine="709"/>
        <w:jc w:val="both"/>
        <w:rPr>
          <w:bCs/>
          <w:sz w:val="28"/>
          <w:szCs w:val="28"/>
        </w:rPr>
      </w:pPr>
    </w:p>
    <w:p w:rsidR="00EE6714" w:rsidRDefault="00EE6714" w:rsidP="00643553">
      <w:pPr>
        <w:ind w:firstLine="709"/>
        <w:jc w:val="both"/>
        <w:rPr>
          <w:bCs/>
          <w:sz w:val="28"/>
          <w:szCs w:val="28"/>
        </w:rPr>
      </w:pPr>
    </w:p>
    <w:p w:rsidR="00EE6714" w:rsidRPr="00821885" w:rsidRDefault="00EE6714" w:rsidP="00643553">
      <w:pPr>
        <w:ind w:firstLine="709"/>
        <w:jc w:val="both"/>
        <w:rPr>
          <w:bCs/>
          <w:sz w:val="28"/>
          <w:szCs w:val="28"/>
        </w:rPr>
      </w:pPr>
    </w:p>
    <w:p w:rsidR="00EE6714" w:rsidRPr="00821885" w:rsidRDefault="00EE6714" w:rsidP="0064355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21885">
        <w:rPr>
          <w:bCs/>
          <w:sz w:val="28"/>
          <w:szCs w:val="28"/>
        </w:rPr>
        <w:t xml:space="preserve"> города Пыть-Яха</w:t>
      </w:r>
      <w:r w:rsidRPr="00821885">
        <w:rPr>
          <w:bCs/>
          <w:sz w:val="28"/>
          <w:szCs w:val="28"/>
        </w:rPr>
        <w:tab/>
      </w:r>
      <w:r w:rsidRPr="00821885">
        <w:rPr>
          <w:bCs/>
          <w:sz w:val="28"/>
          <w:szCs w:val="28"/>
        </w:rPr>
        <w:tab/>
        <w:t xml:space="preserve">                     </w:t>
      </w:r>
      <w:r>
        <w:rPr>
          <w:bCs/>
          <w:sz w:val="28"/>
          <w:szCs w:val="28"/>
        </w:rPr>
        <w:t xml:space="preserve">          </w:t>
      </w:r>
      <w:r w:rsidRPr="00821885">
        <w:rPr>
          <w:bCs/>
          <w:sz w:val="28"/>
          <w:szCs w:val="28"/>
        </w:rPr>
        <w:t xml:space="preserve">                            А.Н. Морозов</w:t>
      </w:r>
    </w:p>
    <w:p w:rsidR="00EE6714" w:rsidRPr="00721094" w:rsidRDefault="00EE6714" w:rsidP="00896F4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6714" w:rsidRPr="00947D0A" w:rsidRDefault="00EE6714" w:rsidP="00DF74A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Pr="00947D0A">
        <w:rPr>
          <w:sz w:val="28"/>
          <w:szCs w:val="28"/>
        </w:rPr>
        <w:t>Приложение</w:t>
      </w:r>
    </w:p>
    <w:p w:rsidR="00EE6714" w:rsidRDefault="00EE6714" w:rsidP="009D2F2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47D0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EE6714" w:rsidRDefault="00EE6714" w:rsidP="009D2F2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EE6714" w:rsidRPr="00947D0A" w:rsidRDefault="00EE6714" w:rsidP="009D2F2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10.12.2018 № 430-па</w:t>
      </w:r>
    </w:p>
    <w:p w:rsidR="00EE6714" w:rsidRPr="00947D0A" w:rsidRDefault="00EE6714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6714" w:rsidRPr="00947D0A" w:rsidRDefault="00EE6714" w:rsidP="00602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41"/>
      <w:bookmarkEnd w:id="0"/>
      <w:r>
        <w:rPr>
          <w:sz w:val="28"/>
          <w:szCs w:val="28"/>
        </w:rPr>
        <w:t>Муниципальная</w:t>
      </w:r>
      <w:r w:rsidRPr="00947D0A">
        <w:rPr>
          <w:bCs/>
          <w:sz w:val="28"/>
          <w:szCs w:val="28"/>
        </w:rPr>
        <w:t xml:space="preserve"> программа </w:t>
      </w:r>
      <w:r w:rsidRPr="009E65B1">
        <w:rPr>
          <w:sz w:val="28"/>
          <w:szCs w:val="28"/>
        </w:rPr>
        <w:t>муниципального образования городской округ город Пыть-Ях</w:t>
      </w:r>
      <w:r w:rsidRPr="00947D0A">
        <w:rPr>
          <w:rFonts w:cs="Calibri"/>
          <w:bCs/>
          <w:sz w:val="28"/>
          <w:szCs w:val="28"/>
        </w:rPr>
        <w:t xml:space="preserve"> </w:t>
      </w:r>
      <w:r w:rsidRPr="00525BB1"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Развитие м</w:t>
      </w:r>
      <w:r w:rsidRPr="009E65B1">
        <w:rPr>
          <w:sz w:val="28"/>
          <w:szCs w:val="28"/>
        </w:rPr>
        <w:t xml:space="preserve">униципальной службы в </w:t>
      </w:r>
      <w:r>
        <w:rPr>
          <w:sz w:val="28"/>
          <w:szCs w:val="28"/>
        </w:rPr>
        <w:t>городе Пыть-Яхе</w:t>
      </w:r>
      <w:r w:rsidRPr="00525BB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47D0A">
        <w:rPr>
          <w:sz w:val="28"/>
          <w:szCs w:val="28"/>
        </w:rPr>
        <w:t xml:space="preserve">(далее </w:t>
      </w:r>
      <w:r w:rsidRPr="0072109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47D0A">
        <w:rPr>
          <w:sz w:val="28"/>
          <w:szCs w:val="28"/>
        </w:rPr>
        <w:t xml:space="preserve">– </w:t>
      </w:r>
      <w:r>
        <w:rPr>
          <w:sz w:val="28"/>
          <w:szCs w:val="28"/>
        </w:rPr>
        <w:t>муниципальная программа, город Пыть-Ях</w:t>
      </w:r>
      <w:r w:rsidRPr="00947D0A">
        <w:rPr>
          <w:sz w:val="28"/>
          <w:szCs w:val="28"/>
        </w:rPr>
        <w:t>)</w:t>
      </w:r>
    </w:p>
    <w:p w:rsidR="00EE6714" w:rsidRPr="00947D0A" w:rsidRDefault="00EE6714" w:rsidP="00947D0A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EE6714" w:rsidRPr="00947D0A" w:rsidRDefault="00EE6714" w:rsidP="00947D0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47D0A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947D0A">
        <w:rPr>
          <w:sz w:val="28"/>
          <w:szCs w:val="28"/>
        </w:rPr>
        <w:t xml:space="preserve"> программы</w:t>
      </w:r>
    </w:p>
    <w:p w:rsidR="00EE6714" w:rsidRPr="00947D0A" w:rsidRDefault="00EE6714" w:rsidP="00947D0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096"/>
      </w:tblGrid>
      <w:tr w:rsidR="00EE6714" w:rsidRPr="00947D0A" w:rsidTr="005604F0">
        <w:tc>
          <w:tcPr>
            <w:tcW w:w="3464" w:type="dxa"/>
          </w:tcPr>
          <w:p w:rsidR="00EE6714" w:rsidRPr="00947D0A" w:rsidRDefault="00EE6714" w:rsidP="00D853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47D0A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</w:tcPr>
          <w:p w:rsidR="00EE6714" w:rsidRPr="00947D0A" w:rsidRDefault="00EE6714" w:rsidP="00057D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</w:t>
            </w:r>
            <w:r w:rsidRPr="009E65B1">
              <w:rPr>
                <w:sz w:val="28"/>
                <w:szCs w:val="28"/>
              </w:rPr>
              <w:t xml:space="preserve">униципальной службы в </w:t>
            </w:r>
            <w:r>
              <w:rPr>
                <w:sz w:val="28"/>
                <w:szCs w:val="28"/>
              </w:rPr>
              <w:t>городе Пыть-Яхе</w:t>
            </w:r>
          </w:p>
        </w:tc>
      </w:tr>
      <w:tr w:rsidR="00EE6714" w:rsidRPr="00947D0A" w:rsidTr="005604F0">
        <w:tblPrEx>
          <w:tblBorders>
            <w:insideH w:val="none" w:sz="0" w:space="0" w:color="auto"/>
          </w:tblBorders>
        </w:tblPrEx>
        <w:tc>
          <w:tcPr>
            <w:tcW w:w="3464" w:type="dxa"/>
            <w:tcBorders>
              <w:bottom w:val="nil"/>
            </w:tcBorders>
          </w:tcPr>
          <w:p w:rsidR="00EE6714" w:rsidRPr="00947D0A" w:rsidRDefault="00EE6714" w:rsidP="00D853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утверждения муниципальной</w:t>
            </w:r>
            <w:r w:rsidRPr="00947D0A">
              <w:rPr>
                <w:sz w:val="28"/>
                <w:szCs w:val="28"/>
              </w:rPr>
              <w:t xml:space="preserve"> программы (наименование и номер соответствующе</w:t>
            </w:r>
            <w:r>
              <w:rPr>
                <w:sz w:val="28"/>
                <w:szCs w:val="28"/>
              </w:rPr>
              <w:t>го нормативного правового акта)</w:t>
            </w:r>
          </w:p>
        </w:tc>
        <w:tc>
          <w:tcPr>
            <w:tcW w:w="6096" w:type="dxa"/>
            <w:tcBorders>
              <w:bottom w:val="nil"/>
            </w:tcBorders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E6714" w:rsidRPr="00947D0A" w:rsidTr="005604F0">
        <w:tc>
          <w:tcPr>
            <w:tcW w:w="3464" w:type="dxa"/>
          </w:tcPr>
          <w:p w:rsidR="00EE6714" w:rsidRPr="00947D0A" w:rsidRDefault="00EE6714" w:rsidP="00A879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  <w:vAlign w:val="bottom"/>
          </w:tcPr>
          <w:p w:rsidR="00EE6714" w:rsidRPr="00ED71DC" w:rsidRDefault="00EE6714" w:rsidP="00A87984">
            <w:pPr>
              <w:jc w:val="both"/>
              <w:rPr>
                <w:sz w:val="28"/>
                <w:szCs w:val="28"/>
              </w:rPr>
            </w:pPr>
            <w:r w:rsidRPr="00ED71DC">
              <w:rPr>
                <w:sz w:val="28"/>
                <w:szCs w:val="28"/>
              </w:rPr>
              <w:t>Управление делами администрации города Пыть-Яха</w:t>
            </w:r>
          </w:p>
        </w:tc>
      </w:tr>
      <w:tr w:rsidR="00EE6714" w:rsidRPr="00947D0A" w:rsidTr="005604F0">
        <w:tc>
          <w:tcPr>
            <w:tcW w:w="3464" w:type="dxa"/>
          </w:tcPr>
          <w:p w:rsidR="00EE6714" w:rsidRPr="00947D0A" w:rsidRDefault="00EE6714" w:rsidP="00A8798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EE6714" w:rsidRPr="00ED71DC" w:rsidRDefault="00EE6714" w:rsidP="00693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Дума </w:t>
            </w:r>
            <w:r w:rsidRPr="00ED71DC">
              <w:rPr>
                <w:sz w:val="28"/>
                <w:szCs w:val="28"/>
              </w:rPr>
              <w:t>города Пыть-Яха;</w:t>
            </w:r>
          </w:p>
          <w:p w:rsidR="00EE6714" w:rsidRPr="00ED71DC" w:rsidRDefault="00EE6714" w:rsidP="00693936">
            <w:pPr>
              <w:jc w:val="both"/>
              <w:rPr>
                <w:sz w:val="28"/>
                <w:szCs w:val="28"/>
              </w:rPr>
            </w:pPr>
            <w:r w:rsidRPr="00ED71DC">
              <w:rPr>
                <w:sz w:val="28"/>
                <w:szCs w:val="28"/>
              </w:rPr>
              <w:t>Отдел записи актов гражданского состояния</w:t>
            </w:r>
            <w:r>
              <w:t xml:space="preserve"> </w:t>
            </w:r>
            <w:r w:rsidRPr="004572F0">
              <w:rPr>
                <w:sz w:val="28"/>
                <w:szCs w:val="28"/>
              </w:rPr>
              <w:t>администрации города Пыть-Яха</w:t>
            </w:r>
            <w:r w:rsidRPr="00ED71DC">
              <w:rPr>
                <w:sz w:val="28"/>
                <w:szCs w:val="28"/>
              </w:rPr>
              <w:t>;</w:t>
            </w:r>
          </w:p>
          <w:p w:rsidR="00EE6714" w:rsidRDefault="00EE6714" w:rsidP="00693936">
            <w:pPr>
              <w:jc w:val="both"/>
              <w:rPr>
                <w:sz w:val="28"/>
                <w:szCs w:val="28"/>
              </w:rPr>
            </w:pPr>
            <w:r w:rsidRPr="00ED71DC">
              <w:rPr>
                <w:sz w:val="28"/>
                <w:szCs w:val="28"/>
              </w:rPr>
              <w:t>МКУ «Управление материально-технического обеспечения органов местного самоуправления г.Пыть-Яха»</w:t>
            </w:r>
            <w:r>
              <w:rPr>
                <w:sz w:val="28"/>
                <w:szCs w:val="28"/>
              </w:rPr>
              <w:t>;</w:t>
            </w:r>
          </w:p>
          <w:p w:rsidR="00EE6714" w:rsidRPr="00ED71DC" w:rsidRDefault="00EE6714" w:rsidP="00693936">
            <w:pPr>
              <w:jc w:val="both"/>
              <w:rPr>
                <w:sz w:val="28"/>
                <w:szCs w:val="28"/>
              </w:rPr>
            </w:pPr>
            <w:r w:rsidRPr="00030D3B">
              <w:rPr>
                <w:sz w:val="28"/>
                <w:szCs w:val="28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</w:tr>
      <w:tr w:rsidR="00EE6714" w:rsidRPr="00947D0A" w:rsidTr="005604F0">
        <w:tc>
          <w:tcPr>
            <w:tcW w:w="346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EE6714" w:rsidRDefault="00EE6714" w:rsidP="0069393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947D0A">
              <w:rPr>
                <w:sz w:val="28"/>
                <w:szCs w:val="28"/>
              </w:rPr>
              <w:t xml:space="preserve">овышение эффективности муниципальной службы в </w:t>
            </w:r>
            <w:r>
              <w:rPr>
                <w:sz w:val="28"/>
                <w:szCs w:val="28"/>
              </w:rPr>
              <w:t>городе Пыть-Яхе</w:t>
            </w:r>
          </w:p>
          <w:p w:rsidR="00EE6714" w:rsidRPr="00C71EFC" w:rsidRDefault="00EE6714" w:rsidP="00693936">
            <w:pPr>
              <w:ind w:lef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71EFC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необходимых </w:t>
            </w:r>
            <w:r w:rsidRPr="00C71EFC">
              <w:rPr>
                <w:sz w:val="28"/>
                <w:szCs w:val="28"/>
              </w:rPr>
              <w:t xml:space="preserve">условий для </w:t>
            </w:r>
            <w:r>
              <w:rPr>
                <w:sz w:val="28"/>
                <w:szCs w:val="28"/>
              </w:rPr>
              <w:t>обеспечения деятельности органов</w:t>
            </w:r>
            <w:r w:rsidRPr="00C71EFC">
              <w:rPr>
                <w:sz w:val="28"/>
                <w:szCs w:val="28"/>
              </w:rPr>
              <w:t xml:space="preserve"> местного самоуправления</w:t>
            </w:r>
            <w:r w:rsidRPr="00C71EFC">
              <w:rPr>
                <w:sz w:val="28"/>
                <w:szCs w:val="28"/>
                <w:lang w:eastAsia="en-US"/>
              </w:rPr>
              <w:t xml:space="preserve"> города Пыть-Яха и муниципал</w:t>
            </w:r>
            <w:r>
              <w:rPr>
                <w:sz w:val="28"/>
                <w:szCs w:val="28"/>
                <w:lang w:eastAsia="en-US"/>
              </w:rPr>
              <w:t>ьных учреждений</w:t>
            </w:r>
            <w:r w:rsidRPr="00C71EFC">
              <w:rPr>
                <w:sz w:val="28"/>
                <w:szCs w:val="28"/>
                <w:lang w:eastAsia="en-US"/>
              </w:rPr>
              <w:t xml:space="preserve"> города.</w:t>
            </w:r>
          </w:p>
          <w:p w:rsidR="00EE6714" w:rsidRPr="00947D0A" w:rsidRDefault="00EE6714" w:rsidP="00693936">
            <w:pPr>
              <w:widowControl w:val="0"/>
              <w:autoSpaceDE w:val="0"/>
              <w:autoSpaceDN w:val="0"/>
              <w:ind w:lef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71EFC">
              <w:rPr>
                <w:sz w:val="28"/>
                <w:szCs w:val="28"/>
              </w:rPr>
              <w:t>Обеспечение прав граждан в отдельных сферах жизнедеятельности.</w:t>
            </w:r>
          </w:p>
        </w:tc>
      </w:tr>
      <w:tr w:rsidR="00EE6714" w:rsidRPr="00947D0A" w:rsidTr="005604F0">
        <w:tc>
          <w:tcPr>
            <w:tcW w:w="346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1. Повышение качества формирования кадрового состава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службы в </w:t>
            </w:r>
            <w:r>
              <w:rPr>
                <w:sz w:val="28"/>
                <w:szCs w:val="28"/>
              </w:rPr>
              <w:t>городе Пыть-Яхе</w:t>
            </w:r>
            <w:r w:rsidRPr="00947D0A">
              <w:rPr>
                <w:sz w:val="28"/>
                <w:szCs w:val="28"/>
              </w:rPr>
              <w:t xml:space="preserve">, совершенствование системы профессионального развития, муниципальных служащих и </w:t>
            </w:r>
            <w:r>
              <w:rPr>
                <w:sz w:val="28"/>
                <w:szCs w:val="28"/>
              </w:rPr>
              <w:t xml:space="preserve">кадрового </w:t>
            </w:r>
            <w:r w:rsidRPr="00947D0A">
              <w:rPr>
                <w:sz w:val="28"/>
                <w:szCs w:val="28"/>
              </w:rPr>
              <w:t xml:space="preserve">резерва в </w:t>
            </w:r>
            <w:r>
              <w:rPr>
                <w:sz w:val="28"/>
                <w:szCs w:val="28"/>
              </w:rPr>
              <w:t>городе Пыть-Яхе</w:t>
            </w:r>
            <w:r w:rsidRPr="00947D0A">
              <w:rPr>
                <w:sz w:val="28"/>
                <w:szCs w:val="28"/>
              </w:rPr>
              <w:t>, повышение их профессионализма и компетентности.</w:t>
            </w:r>
          </w:p>
          <w:p w:rsidR="00EE6714" w:rsidRPr="00A87984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2. Обеспечение мер, способствующих совершенствованию управления кадровым составом, повышению результативности и эффективности, а также престижа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службы </w:t>
            </w:r>
            <w:r>
              <w:rPr>
                <w:sz w:val="28"/>
                <w:szCs w:val="28"/>
              </w:rPr>
              <w:t>городе Пыть-Яхе</w:t>
            </w:r>
            <w:r w:rsidRPr="00947D0A">
              <w:rPr>
                <w:sz w:val="28"/>
                <w:szCs w:val="28"/>
              </w:rPr>
              <w:t xml:space="preserve">, совершенствование антикоррупционных механизмов в системе муниципальной </w:t>
            </w:r>
            <w:r w:rsidRPr="00A87984">
              <w:rPr>
                <w:sz w:val="28"/>
                <w:szCs w:val="28"/>
              </w:rPr>
              <w:t>службы.</w:t>
            </w:r>
          </w:p>
          <w:p w:rsidR="00EE6714" w:rsidRDefault="00EE6714" w:rsidP="00001C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87984">
              <w:rPr>
                <w:sz w:val="28"/>
                <w:szCs w:val="28"/>
              </w:rPr>
              <w:t>3. Оптимизация организационной структуры, организационное развитие, подготовка и внедрение решений по улучшению организации деятельности органов местного самоуправления города Пыть-Яха</w:t>
            </w:r>
            <w:r>
              <w:rPr>
                <w:sz w:val="28"/>
                <w:szCs w:val="28"/>
              </w:rPr>
              <w:t>.</w:t>
            </w:r>
          </w:p>
          <w:p w:rsidR="00EE6714" w:rsidRDefault="00EE6714" w:rsidP="00001C91">
            <w:pPr>
              <w:ind w:lef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</w:t>
            </w:r>
            <w:r w:rsidRPr="00D94A97">
              <w:rPr>
                <w:sz w:val="28"/>
                <w:szCs w:val="28"/>
              </w:rPr>
              <w:t xml:space="preserve">атериально-техническое и организационное обеспечение деятельности органов местного </w:t>
            </w:r>
            <w:r>
              <w:rPr>
                <w:sz w:val="28"/>
                <w:szCs w:val="28"/>
              </w:rPr>
              <w:t>самоуправления</w:t>
            </w:r>
            <w:r w:rsidRPr="00C71EFC">
              <w:rPr>
                <w:sz w:val="28"/>
                <w:szCs w:val="28"/>
                <w:lang w:eastAsia="en-US"/>
              </w:rPr>
              <w:t xml:space="preserve"> города Пыть-Яха и муниципал</w:t>
            </w:r>
            <w:r>
              <w:rPr>
                <w:sz w:val="28"/>
                <w:szCs w:val="28"/>
                <w:lang w:eastAsia="en-US"/>
              </w:rPr>
              <w:t>ьных учреждений</w:t>
            </w:r>
            <w:r w:rsidRPr="00C71EFC">
              <w:rPr>
                <w:sz w:val="28"/>
                <w:szCs w:val="28"/>
                <w:lang w:eastAsia="en-US"/>
              </w:rPr>
              <w:t xml:space="preserve"> города</w:t>
            </w:r>
            <w:r>
              <w:rPr>
                <w:sz w:val="28"/>
                <w:szCs w:val="28"/>
              </w:rPr>
              <w:t>.</w:t>
            </w:r>
          </w:p>
          <w:p w:rsidR="00EE6714" w:rsidRPr="00947D0A" w:rsidRDefault="00EE6714" w:rsidP="00001C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D71DC">
              <w:rPr>
                <w:sz w:val="28"/>
                <w:szCs w:val="28"/>
              </w:rPr>
              <w:t>Реализация отдельных государственных полномочий и деятельности муниципального образования.</w:t>
            </w:r>
          </w:p>
        </w:tc>
      </w:tr>
      <w:tr w:rsidR="00EE6714" w:rsidRPr="00947D0A" w:rsidTr="005604F0">
        <w:tc>
          <w:tcPr>
            <w:tcW w:w="346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096" w:type="dxa"/>
          </w:tcPr>
          <w:p w:rsidR="00EE6714" w:rsidRPr="00721094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1094">
              <w:rPr>
                <w:sz w:val="28"/>
                <w:szCs w:val="28"/>
              </w:rPr>
              <w:t xml:space="preserve">1. Повышение профессионального уровня муниципальных служащих и </w:t>
            </w:r>
            <w:r>
              <w:rPr>
                <w:sz w:val="28"/>
                <w:szCs w:val="28"/>
              </w:rPr>
              <w:t xml:space="preserve">резерва управленческих кадров в </w:t>
            </w:r>
            <w:r w:rsidRPr="00A87984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е</w:t>
            </w:r>
            <w:r w:rsidRPr="00A87984">
              <w:rPr>
                <w:sz w:val="28"/>
                <w:szCs w:val="28"/>
              </w:rPr>
              <w:t xml:space="preserve"> Пыть-Ях</w:t>
            </w:r>
            <w:r>
              <w:rPr>
                <w:sz w:val="28"/>
                <w:szCs w:val="28"/>
              </w:rPr>
              <w:t>е.</w:t>
            </w:r>
          </w:p>
          <w:p w:rsidR="00EE6714" w:rsidRDefault="00EE6714" w:rsidP="007210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109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947D0A">
              <w:rPr>
                <w:sz w:val="28"/>
                <w:szCs w:val="28"/>
              </w:rPr>
              <w:t xml:space="preserve">Внедрение современных кадровых технологий на муниципальной службе </w:t>
            </w:r>
            <w:r>
              <w:rPr>
                <w:sz w:val="28"/>
                <w:szCs w:val="28"/>
              </w:rPr>
              <w:t xml:space="preserve">в </w:t>
            </w:r>
            <w:r w:rsidRPr="00A87984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е</w:t>
            </w:r>
            <w:r w:rsidRPr="00A87984">
              <w:rPr>
                <w:sz w:val="28"/>
                <w:szCs w:val="28"/>
              </w:rPr>
              <w:t xml:space="preserve"> Пыть-Ях</w:t>
            </w:r>
            <w:r>
              <w:rPr>
                <w:sz w:val="28"/>
                <w:szCs w:val="28"/>
              </w:rPr>
              <w:t>е</w:t>
            </w:r>
            <w:r w:rsidRPr="007E2FCD">
              <w:rPr>
                <w:sz w:val="28"/>
                <w:szCs w:val="28"/>
              </w:rPr>
              <w:t xml:space="preserve"> </w:t>
            </w:r>
          </w:p>
          <w:p w:rsidR="00EE6714" w:rsidRDefault="00EE6714" w:rsidP="00126A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E2FC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947D0A">
              <w:rPr>
                <w:sz w:val="28"/>
                <w:szCs w:val="28"/>
              </w:rPr>
              <w:t>Создание условий для развития</w:t>
            </w:r>
            <w:r>
              <w:rPr>
                <w:sz w:val="28"/>
                <w:szCs w:val="28"/>
              </w:rPr>
              <w:t xml:space="preserve">, </w:t>
            </w:r>
            <w:r w:rsidRPr="00947D0A">
              <w:rPr>
                <w:sz w:val="28"/>
                <w:szCs w:val="28"/>
              </w:rPr>
              <w:t>повышения престижа и открытости муниципальной службы</w:t>
            </w:r>
            <w:r>
              <w:rPr>
                <w:sz w:val="28"/>
                <w:szCs w:val="28"/>
              </w:rPr>
              <w:t xml:space="preserve"> в </w:t>
            </w:r>
            <w:r w:rsidRPr="00A87984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е</w:t>
            </w:r>
            <w:r w:rsidRPr="00A87984">
              <w:rPr>
                <w:sz w:val="28"/>
                <w:szCs w:val="28"/>
              </w:rPr>
              <w:t xml:space="preserve"> Пыть-Ях</w:t>
            </w:r>
            <w:r>
              <w:rPr>
                <w:sz w:val="28"/>
                <w:szCs w:val="28"/>
              </w:rPr>
              <w:t>е.</w:t>
            </w:r>
          </w:p>
          <w:p w:rsidR="00EE6714" w:rsidRPr="00947D0A" w:rsidRDefault="00EE6714" w:rsidP="00676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Материально-техническое и организационное обеспечение </w:t>
            </w:r>
            <w:r>
              <w:rPr>
                <w:sz w:val="28"/>
                <w:szCs w:val="28"/>
                <w:lang w:eastAsia="en-US"/>
              </w:rPr>
              <w:t>органов</w:t>
            </w:r>
            <w:r w:rsidRPr="00E65448">
              <w:rPr>
                <w:sz w:val="28"/>
                <w:szCs w:val="28"/>
                <w:lang w:eastAsia="en-US"/>
              </w:rPr>
              <w:t xml:space="preserve"> местного самоуправления город</w:t>
            </w:r>
            <w:r>
              <w:rPr>
                <w:sz w:val="28"/>
                <w:szCs w:val="28"/>
                <w:lang w:eastAsia="en-US"/>
              </w:rPr>
              <w:t>ского округа города Пыть-Яха.</w:t>
            </w:r>
          </w:p>
        </w:tc>
      </w:tr>
      <w:tr w:rsidR="00EE6714" w:rsidRPr="00947D0A" w:rsidTr="005604F0">
        <w:tc>
          <w:tcPr>
            <w:tcW w:w="3464" w:type="dxa"/>
          </w:tcPr>
          <w:p w:rsidR="00EE6714" w:rsidRPr="008A50B7" w:rsidRDefault="00EE6714" w:rsidP="00A87A1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A50B7">
              <w:rPr>
                <w:sz w:val="28"/>
                <w:szCs w:val="28"/>
              </w:rPr>
              <w:t>Наименование портфеля проектов, проекта, направленных в том числе на реализацию в Ханты-Мансийском автономном округе – Югре национальных проектов (программ) Российской Федерации</w:t>
            </w:r>
          </w:p>
        </w:tc>
        <w:tc>
          <w:tcPr>
            <w:tcW w:w="6096" w:type="dxa"/>
          </w:tcPr>
          <w:p w:rsidR="00EE6714" w:rsidRPr="008A50B7" w:rsidRDefault="00EE6714" w:rsidP="006F712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E6714" w:rsidRPr="00947D0A" w:rsidTr="005604F0">
        <w:tc>
          <w:tcPr>
            <w:tcW w:w="346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97A48">
              <w:rPr>
                <w:sz w:val="28"/>
                <w:szCs w:val="28"/>
              </w:rPr>
              <w:t>1. Увеличение доли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образованием, с 97 до 100%.</w:t>
            </w:r>
          </w:p>
          <w:p w:rsidR="00EE6714" w:rsidRPr="00E97A48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97A48">
              <w:rPr>
                <w:sz w:val="28"/>
                <w:szCs w:val="28"/>
              </w:rPr>
              <w:t xml:space="preserve">2. </w:t>
            </w:r>
            <w:r w:rsidRPr="00E97A48">
              <w:rPr>
                <w:sz w:val="28"/>
                <w:szCs w:val="28"/>
                <w:lang w:eastAsia="en-US"/>
              </w:rPr>
              <w:t>Увеличение доли лиц, 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должности, с 65% до 80%</w:t>
            </w:r>
            <w:r w:rsidRPr="00E97A48">
              <w:rPr>
                <w:sz w:val="28"/>
                <w:szCs w:val="28"/>
              </w:rPr>
              <w:t>.</w:t>
            </w:r>
          </w:p>
          <w:p w:rsidR="00EE6714" w:rsidRPr="00E97A48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E97A48">
              <w:rPr>
                <w:sz w:val="28"/>
                <w:szCs w:val="28"/>
              </w:rPr>
              <w:t>3. Увеличение д</w:t>
            </w:r>
            <w:r w:rsidRPr="00E97A48">
              <w:rPr>
                <w:sz w:val="28"/>
                <w:szCs w:val="28"/>
                <w:lang w:eastAsia="en-US"/>
              </w:rPr>
              <w:t>оли размещенных в федеральной государственной информационной системе «ЕИСУКС» сведений о вакантных должностях муниципальной службы сведений об открытых вакансиях в органах местного самоуправления и проведении конкурса на включение в кадровый резерв, с 80% до 100 %.</w:t>
            </w:r>
          </w:p>
          <w:p w:rsidR="00EE6714" w:rsidRPr="00E97A48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97A48">
              <w:rPr>
                <w:sz w:val="28"/>
                <w:szCs w:val="28"/>
                <w:lang w:eastAsia="en-US"/>
              </w:rPr>
              <w:t>4.</w:t>
            </w:r>
            <w:r w:rsidRPr="00E97A48">
              <w:rPr>
                <w:sz w:val="28"/>
                <w:szCs w:val="28"/>
              </w:rPr>
              <w:t xml:space="preserve"> Сохранение д</w:t>
            </w:r>
            <w:r w:rsidRPr="00E97A48">
              <w:rPr>
                <w:sz w:val="28"/>
                <w:szCs w:val="28"/>
                <w:lang w:eastAsia="en-US"/>
              </w:rPr>
              <w:t>оли муниципальных правовых актов, приведенных в соответствие с законодательством о муниципальной службе и противодействию коррупции, на уровне 100%</w:t>
            </w:r>
          </w:p>
          <w:p w:rsidR="00EE6714" w:rsidRPr="00E97A48" w:rsidRDefault="00EE6714" w:rsidP="0058717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97A48">
              <w:rPr>
                <w:sz w:val="28"/>
                <w:szCs w:val="28"/>
              </w:rPr>
              <w:t>5. Увеличение доли муниципальных служащих, соблюдающих ограничения и запреты, требования к служебному поведению, с 93 до 96%.</w:t>
            </w:r>
          </w:p>
          <w:p w:rsidR="00EE6714" w:rsidRPr="00E97A48" w:rsidRDefault="00EE6714" w:rsidP="00693936">
            <w:pPr>
              <w:jc w:val="both"/>
              <w:rPr>
                <w:sz w:val="28"/>
                <w:szCs w:val="28"/>
                <w:lang w:eastAsia="en-US"/>
              </w:rPr>
            </w:pPr>
            <w:r w:rsidRPr="00E97A48">
              <w:rPr>
                <w:sz w:val="28"/>
                <w:szCs w:val="28"/>
                <w:lang w:eastAsia="en-US"/>
              </w:rPr>
              <w:t>6. Увеличение</w:t>
            </w:r>
            <w:r w:rsidRPr="00E97A48">
              <w:rPr>
                <w:sz w:val="28"/>
                <w:szCs w:val="28"/>
              </w:rPr>
              <w:t xml:space="preserve"> доли освоенных денежных средств</w:t>
            </w:r>
            <w:r w:rsidRPr="00E97A48">
              <w:rPr>
                <w:sz w:val="28"/>
                <w:szCs w:val="28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 до 100%.</w:t>
            </w:r>
          </w:p>
          <w:p w:rsidR="00EE6714" w:rsidRPr="00E97A48" w:rsidRDefault="00EE6714" w:rsidP="00693936">
            <w:pPr>
              <w:jc w:val="both"/>
              <w:rPr>
                <w:sz w:val="28"/>
                <w:szCs w:val="28"/>
                <w:lang w:eastAsia="en-US"/>
              </w:rPr>
            </w:pPr>
            <w:r w:rsidRPr="00E97A48">
              <w:rPr>
                <w:sz w:val="28"/>
                <w:szCs w:val="28"/>
                <w:lang w:eastAsia="en-US"/>
              </w:rPr>
              <w:t>7. Увеличение уровня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 (%), до 100%.</w:t>
            </w:r>
          </w:p>
          <w:p w:rsidR="00EE6714" w:rsidRPr="00E97A48" w:rsidRDefault="00EE6714" w:rsidP="0069393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97A48">
              <w:rPr>
                <w:sz w:val="28"/>
                <w:szCs w:val="28"/>
              </w:rPr>
              <w:t>8. Увеличение количества совершаемых отделом ЗАГС юридически значимых действий с 8 228 ед. до 8 324 ед.</w:t>
            </w:r>
          </w:p>
        </w:tc>
      </w:tr>
      <w:tr w:rsidR="00EE6714" w:rsidRPr="00947D0A" w:rsidTr="005604F0">
        <w:tc>
          <w:tcPr>
            <w:tcW w:w="346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EE6714" w:rsidRPr="00947D0A" w:rsidRDefault="00EE6714" w:rsidP="00A800B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47D0A">
              <w:rPr>
                <w:sz w:val="28"/>
                <w:szCs w:val="28"/>
              </w:rPr>
              <w:t xml:space="preserve"> - 2025 годы и на период до 2030 года</w:t>
            </w:r>
          </w:p>
        </w:tc>
      </w:tr>
      <w:tr w:rsidR="00EE6714" w:rsidRPr="00947D0A" w:rsidTr="005604F0">
        <w:tblPrEx>
          <w:tblBorders>
            <w:insideH w:val="none" w:sz="0" w:space="0" w:color="auto"/>
          </w:tblBorders>
        </w:tblPrEx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>Параметры финансового обеспечения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общее финансирование </w:t>
            </w:r>
            <w:r>
              <w:rPr>
                <w:sz w:val="28"/>
                <w:szCs w:val="28"/>
              </w:rPr>
              <w:t>муниципальной</w:t>
            </w:r>
            <w:r w:rsidRPr="00947D0A">
              <w:rPr>
                <w:sz w:val="28"/>
                <w:szCs w:val="28"/>
              </w:rPr>
              <w:t xml:space="preserve"> программы: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4 467 055,8 </w:t>
            </w:r>
            <w:r w:rsidRPr="00947D0A">
              <w:rPr>
                <w:sz w:val="28"/>
                <w:szCs w:val="28"/>
              </w:rPr>
              <w:t>тыс. рублей, в том числе по годам: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947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428 060,1</w:t>
            </w:r>
            <w:r w:rsidRPr="00947D0A">
              <w:rPr>
                <w:sz w:val="28"/>
                <w:szCs w:val="28"/>
              </w:rPr>
              <w:t xml:space="preserve"> тыс. рублей;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366 571,7</w:t>
            </w:r>
            <w:r w:rsidRPr="00947D0A">
              <w:rPr>
                <w:sz w:val="28"/>
                <w:szCs w:val="28"/>
              </w:rPr>
              <w:t xml:space="preserve"> тыс. рублей;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947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367 242,4</w:t>
            </w:r>
            <w:r w:rsidRPr="00947D0A">
              <w:rPr>
                <w:sz w:val="28"/>
                <w:szCs w:val="28"/>
              </w:rPr>
              <w:t xml:space="preserve"> тыс. рублей;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 367 242,4</w:t>
            </w:r>
            <w:r w:rsidRPr="00947D0A">
              <w:rPr>
                <w:sz w:val="28"/>
                <w:szCs w:val="28"/>
              </w:rPr>
              <w:t xml:space="preserve"> тыс. рублей;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 367 242,4</w:t>
            </w:r>
            <w:r w:rsidRPr="00947D0A">
              <w:rPr>
                <w:sz w:val="28"/>
                <w:szCs w:val="28"/>
              </w:rPr>
              <w:t xml:space="preserve"> тыс. рублей;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 367 242,4</w:t>
            </w:r>
            <w:r w:rsidRPr="00947D0A">
              <w:rPr>
                <w:sz w:val="28"/>
                <w:szCs w:val="28"/>
              </w:rPr>
              <w:t xml:space="preserve"> ыс. рублей;</w:t>
            </w:r>
          </w:p>
          <w:p w:rsidR="00EE6714" w:rsidRPr="00947D0A" w:rsidRDefault="00EE6714" w:rsidP="00947D0A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2025 год </w:t>
            </w:r>
            <w:r>
              <w:rPr>
                <w:sz w:val="28"/>
                <w:szCs w:val="28"/>
              </w:rPr>
              <w:t>–</w:t>
            </w:r>
            <w:r w:rsidRPr="00947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367 242,4</w:t>
            </w:r>
            <w:r w:rsidRPr="00947D0A">
              <w:rPr>
                <w:sz w:val="28"/>
                <w:szCs w:val="28"/>
              </w:rPr>
              <w:t xml:space="preserve"> тыс. рублей;</w:t>
            </w:r>
          </w:p>
          <w:p w:rsidR="00EE6714" w:rsidRPr="00947D0A" w:rsidRDefault="00EE6714" w:rsidP="004A3864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 xml:space="preserve">2026 - 2030 гг. </w:t>
            </w:r>
            <w:r>
              <w:rPr>
                <w:sz w:val="28"/>
                <w:szCs w:val="28"/>
              </w:rPr>
              <w:t>– 1 836 212,0</w:t>
            </w:r>
            <w:r w:rsidRPr="00947D0A">
              <w:rPr>
                <w:sz w:val="28"/>
                <w:szCs w:val="28"/>
              </w:rPr>
              <w:t xml:space="preserve"> тыс. рублей.</w:t>
            </w:r>
          </w:p>
        </w:tc>
      </w:tr>
      <w:tr w:rsidR="00EE6714" w:rsidRPr="00947D0A" w:rsidTr="005604F0">
        <w:tblPrEx>
          <w:tblBorders>
            <w:insideH w:val="none" w:sz="0" w:space="0" w:color="auto"/>
          </w:tblBorders>
        </w:tblPrEx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финансового обеспечения портфеля проектов, </w:t>
            </w:r>
            <w:r w:rsidRPr="00A87A19">
              <w:rPr>
                <w:sz w:val="28"/>
                <w:szCs w:val="28"/>
              </w:rPr>
              <w:t xml:space="preserve">проекта, направленных в том числе на реализацию в </w:t>
            </w:r>
            <w:r>
              <w:rPr>
                <w:sz w:val="28"/>
                <w:szCs w:val="28"/>
              </w:rPr>
              <w:t xml:space="preserve">городе Пыть-Яхе </w:t>
            </w:r>
            <w:r w:rsidRPr="00A87A19">
              <w:rPr>
                <w:sz w:val="28"/>
                <w:szCs w:val="28"/>
              </w:rPr>
              <w:t>Ханты-Мансийском автономном округе – Югре национальных проектов (программ)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947D0A" w:rsidRDefault="00EE6714" w:rsidP="006F712A">
            <w:pPr>
              <w:widowControl w:val="0"/>
              <w:autoSpaceDE w:val="0"/>
              <w:autoSpaceDN w:val="0"/>
              <w:ind w:firstLine="363"/>
              <w:jc w:val="both"/>
              <w:rPr>
                <w:sz w:val="28"/>
                <w:szCs w:val="28"/>
              </w:rPr>
            </w:pPr>
          </w:p>
        </w:tc>
      </w:tr>
    </w:tbl>
    <w:p w:rsidR="00EE6714" w:rsidRDefault="00EE6714" w:rsidP="00947D0A">
      <w:pPr>
        <w:widowControl w:val="0"/>
        <w:autoSpaceDE w:val="0"/>
        <w:autoSpaceDN w:val="0"/>
        <w:ind w:firstLine="540"/>
        <w:jc w:val="both"/>
        <w:outlineLvl w:val="1"/>
        <w:rPr>
          <w:b/>
          <w:sz w:val="20"/>
          <w:szCs w:val="20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both"/>
        <w:outlineLvl w:val="1"/>
        <w:rPr>
          <w:b/>
          <w:sz w:val="20"/>
          <w:szCs w:val="20"/>
        </w:rPr>
      </w:pPr>
    </w:p>
    <w:p w:rsidR="00EE6714" w:rsidRPr="002179ED" w:rsidRDefault="00EE6714" w:rsidP="005B0FF6">
      <w:pPr>
        <w:widowControl w:val="0"/>
        <w:autoSpaceDE w:val="0"/>
        <w:autoSpaceDN w:val="0"/>
        <w:spacing w:line="360" w:lineRule="auto"/>
        <w:jc w:val="center"/>
        <w:outlineLvl w:val="1"/>
        <w:rPr>
          <w:b/>
          <w:sz w:val="28"/>
          <w:szCs w:val="28"/>
        </w:rPr>
      </w:pPr>
      <w:r w:rsidRPr="002179ED">
        <w:rPr>
          <w:b/>
          <w:sz w:val="28"/>
          <w:szCs w:val="28"/>
        </w:rPr>
        <w:t>Раздел 1 «</w:t>
      </w:r>
      <w:r>
        <w:rPr>
          <w:b/>
          <w:sz w:val="28"/>
          <w:szCs w:val="28"/>
        </w:rPr>
        <w:t>О</w:t>
      </w:r>
      <w:r w:rsidRPr="002179ED">
        <w:rPr>
          <w:b/>
          <w:sz w:val="28"/>
          <w:szCs w:val="28"/>
        </w:rPr>
        <w:t xml:space="preserve">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1.1. Формирование благоприятной деловой среды.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Мероприятия муниципальной программы способствуют развитию национальной предпринимательской инициативы, формированию благоприятных условий для развития малого и среднего предпринимательства в городе Пыть-Яхе посредством обучения муниципальных служащих органов местного самоуправления муниципальн</w:t>
      </w:r>
      <w:r>
        <w:rPr>
          <w:sz w:val="28"/>
          <w:szCs w:val="28"/>
        </w:rPr>
        <w:t>ого</w:t>
      </w:r>
      <w:r w:rsidRPr="00A30724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ия</w:t>
      </w:r>
      <w:r w:rsidRPr="00A30724">
        <w:rPr>
          <w:sz w:val="28"/>
          <w:szCs w:val="28"/>
        </w:rPr>
        <w:t xml:space="preserve"> по направлениям, связанным с формированием благоприятной деловой среды в области инвестиционной и инновационной деятельности, поддержки малого и среднего предпринимательства, учитывающей современные требования в развитии экономики (включая региональную экономику) и международных образовательных практик в форме практических тренингов, семинаров, образовательных кейсов, бизнес-симуляций, деловых игр.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 xml:space="preserve">Повышение квалификации служащих в сфере управления инновациями осуществляется в ходе реализации основных мероприятий 1.2 и 1.3 </w:t>
      </w:r>
      <w:r>
        <w:rPr>
          <w:sz w:val="28"/>
          <w:szCs w:val="28"/>
        </w:rPr>
        <w:t>муниципальной</w:t>
      </w:r>
      <w:r w:rsidRPr="00A30724">
        <w:rPr>
          <w:sz w:val="28"/>
          <w:szCs w:val="28"/>
        </w:rPr>
        <w:t xml:space="preserve"> программы.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1.2. Реализация инвестиционных проектов.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 xml:space="preserve">Реализация инвестиционных проектов </w:t>
      </w:r>
      <w:r>
        <w:rPr>
          <w:sz w:val="28"/>
          <w:szCs w:val="28"/>
        </w:rPr>
        <w:t>муниципальной</w:t>
      </w:r>
      <w:r w:rsidRPr="00A30724">
        <w:rPr>
          <w:sz w:val="28"/>
          <w:szCs w:val="28"/>
        </w:rPr>
        <w:t xml:space="preserve"> программой не предусмотрена.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1.3. Развитие конкуренции в городе Пыть-Яхе.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В период 2019 - 2025 годов мероприятия муниципальной программы по дополнительному профессиональному образованию (далее – ДПО) муниципальных служащих расширены обучающими программами по вопросам развития конкуренции.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30724">
        <w:rPr>
          <w:sz w:val="28"/>
          <w:szCs w:val="28"/>
        </w:rPr>
        <w:t>Основной мерой по развитию конкуренции в рамках реализации Мероприятий подпрограммы 4 муниципальной программы</w:t>
      </w:r>
      <w:r>
        <w:rPr>
          <w:sz w:val="28"/>
          <w:szCs w:val="28"/>
        </w:rPr>
        <w:t>,</w:t>
      </w:r>
      <w:r w:rsidRPr="00A30724">
        <w:rPr>
          <w:sz w:val="28"/>
          <w:szCs w:val="28"/>
        </w:rPr>
        <w:t xml:space="preserve"> направленных на создание необходимых условий для обеспечения деятельности органов местного самоуправления</w:t>
      </w:r>
      <w:r w:rsidRPr="00A30724">
        <w:rPr>
          <w:sz w:val="28"/>
          <w:szCs w:val="28"/>
          <w:lang w:eastAsia="en-US"/>
        </w:rPr>
        <w:t xml:space="preserve"> города Пыть-Яха и муниципальных учреждений города</w:t>
      </w:r>
      <w:r>
        <w:rPr>
          <w:sz w:val="28"/>
          <w:szCs w:val="28"/>
          <w:lang w:eastAsia="en-US"/>
        </w:rPr>
        <w:t>,</w:t>
      </w:r>
      <w:r w:rsidRPr="00A30724">
        <w:rPr>
          <w:sz w:val="28"/>
          <w:szCs w:val="28"/>
          <w:lang w:eastAsia="en-US"/>
        </w:rPr>
        <w:t xml:space="preserve"> в том числе по приобретению товаров и услуг,</w:t>
      </w:r>
      <w:r w:rsidRPr="00A30724">
        <w:rPr>
          <w:color w:val="000000"/>
          <w:sz w:val="28"/>
          <w:szCs w:val="28"/>
        </w:rPr>
        <w:t xml:space="preserve"> являетс</w:t>
      </w:r>
      <w:r>
        <w:rPr>
          <w:color w:val="000000"/>
          <w:sz w:val="28"/>
          <w:szCs w:val="28"/>
        </w:rPr>
        <w:t>я применение Федерального закона</w:t>
      </w:r>
      <w:r w:rsidRPr="00A30724">
        <w:rPr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 Так,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  <w:r w:rsidRPr="00A30724">
        <w:rPr>
          <w:rFonts w:ascii="Verdana" w:hAnsi="Verdana"/>
          <w:color w:val="000000"/>
          <w:sz w:val="28"/>
          <w:szCs w:val="28"/>
        </w:rPr>
        <w:t xml:space="preserve"> </w:t>
      </w:r>
      <w:r w:rsidRPr="00A30724">
        <w:rPr>
          <w:color w:val="000000"/>
          <w:sz w:val="28"/>
          <w:szCs w:val="28"/>
        </w:rPr>
        <w:t>Конкуренция при осуществлении закупок в рамках данного Федерального закона основывается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</w:t>
      </w:r>
      <w:r>
        <w:rPr>
          <w:color w:val="000000"/>
          <w:sz w:val="28"/>
          <w:szCs w:val="28"/>
        </w:rPr>
        <w:t xml:space="preserve"> услуг.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EE6714" w:rsidRPr="00A30724" w:rsidRDefault="00EE6714" w:rsidP="005B0FF6">
      <w:pPr>
        <w:widowControl w:val="0"/>
        <w:autoSpaceDE w:val="0"/>
        <w:autoSpaceDN w:val="0"/>
        <w:spacing w:line="360" w:lineRule="auto"/>
        <w:jc w:val="center"/>
        <w:outlineLvl w:val="1"/>
        <w:rPr>
          <w:b/>
          <w:sz w:val="28"/>
          <w:szCs w:val="28"/>
        </w:rPr>
      </w:pPr>
      <w:r w:rsidRPr="00A30724">
        <w:rPr>
          <w:b/>
          <w:sz w:val="28"/>
          <w:szCs w:val="28"/>
        </w:rPr>
        <w:t>Раздел 2 «Механизм реализации муниципальной программы»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муниципального образования и планирование бюджетных ассигнований.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</w:p>
    <w:p w:rsidR="00EE6714" w:rsidRPr="00A30724" w:rsidRDefault="00EE6714" w:rsidP="00A307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Реализация программы осуществляется посредством осуществления закупок товаров, работ и услуг в соответствии с действующим законодательством Российской Федерации.</w:t>
      </w:r>
    </w:p>
    <w:p w:rsidR="00EE6714" w:rsidRPr="00A30724" w:rsidRDefault="00EE6714" w:rsidP="00A307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Управление ходом реализации программы осуществляет ответственный исполнитель – управление делами администрации города Пыть-Яха. Ответственный исполнитель несет ответственность за реализацию программы, уточняет сроки реализации мероприятий и объемы их финансирования.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Конкурсы, предусмотренные муниципальной программой, проводятся на основании положений, утверждаемых соисполнителями муниципальной программы по согласованию с ответственным исполнителем.</w:t>
      </w:r>
    </w:p>
    <w:p w:rsidR="00EE6714" w:rsidRPr="00A30724" w:rsidRDefault="00EE6714" w:rsidP="00A3072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A30724">
        <w:rPr>
          <w:bCs/>
          <w:sz w:val="28"/>
          <w:szCs w:val="28"/>
        </w:rPr>
        <w:t>Финансовое обеспечение программы осуществляется в пределах средств, предусмотренных бюджетом муниципального образования.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>Финансирование мероприятия 4.2. «Реализация переданных государственных полномочий по государственной регистрации актов гражданского состояния» осуществляется посредством предоставления средств федерального бюджета и бюджета автономного округа в виде субвенций для выполнения федеральных полномочий на государственную регистрацию актов гражданского состояния.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 xml:space="preserve">Перечень возможных рисков при реализации </w:t>
      </w:r>
      <w:r>
        <w:rPr>
          <w:sz w:val="28"/>
          <w:szCs w:val="28"/>
        </w:rPr>
        <w:t>муниципальной</w:t>
      </w:r>
      <w:r w:rsidRPr="00A30724">
        <w:rPr>
          <w:sz w:val="28"/>
          <w:szCs w:val="28"/>
        </w:rPr>
        <w:t xml:space="preserve"> программы представлен в т</w:t>
      </w:r>
      <w:r>
        <w:rPr>
          <w:sz w:val="28"/>
          <w:szCs w:val="28"/>
        </w:rPr>
        <w:t>аблице 5</w:t>
      </w:r>
      <w:r w:rsidRPr="00A30724">
        <w:rPr>
          <w:sz w:val="28"/>
          <w:szCs w:val="28"/>
        </w:rPr>
        <w:t xml:space="preserve">. </w:t>
      </w:r>
    </w:p>
    <w:p w:rsidR="00EE6714" w:rsidRPr="00A30724" w:rsidRDefault="00EE6714" w:rsidP="00A3072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30724">
        <w:rPr>
          <w:sz w:val="28"/>
          <w:szCs w:val="28"/>
        </w:rPr>
        <w:t xml:space="preserve">Мероприятия муниципальной программы способствуют внедрению и применению технологий бережливого производства в городе Пыть-Яхе путем формирования системы ДПО в сфере бережливого производства по вопросам внедрения принципов бережливого производства в соответствии со специализацией и потребностями заказчиков, с учетом положений, утвержденных </w:t>
      </w:r>
      <w:hyperlink r:id="rId8" w:history="1">
        <w:r w:rsidRPr="00A30724">
          <w:rPr>
            <w:sz w:val="28"/>
            <w:szCs w:val="28"/>
          </w:rPr>
          <w:t>Концепцией</w:t>
        </w:r>
      </w:hyperlink>
      <w:r w:rsidRPr="00A30724">
        <w:rPr>
          <w:sz w:val="28"/>
          <w:szCs w:val="28"/>
        </w:rPr>
        <w:t xml:space="preserve"> «Бережливый регион».</w:t>
      </w:r>
    </w:p>
    <w:p w:rsidR="00EE6714" w:rsidRPr="008365ED" w:rsidRDefault="00EE6714" w:rsidP="000D548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EE6714" w:rsidRPr="000D5487" w:rsidRDefault="00EE6714" w:rsidP="000D54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E6714" w:rsidRDefault="00EE6714" w:rsidP="000E5E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E6714" w:rsidRDefault="00EE6714" w:rsidP="00EF4660">
      <w:pPr>
        <w:spacing w:after="200"/>
        <w:rPr>
          <w:b/>
          <w:sz w:val="28"/>
          <w:szCs w:val="28"/>
          <w:lang w:eastAsia="en-US"/>
        </w:rPr>
        <w:sectPr w:rsidR="00EE6714" w:rsidSect="005B0FF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E6714" w:rsidRPr="00947D0A" w:rsidRDefault="00EE6714" w:rsidP="00947D0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947D0A">
        <w:rPr>
          <w:sz w:val="28"/>
          <w:szCs w:val="28"/>
        </w:rPr>
        <w:t>Таблица 1</w:t>
      </w:r>
    </w:p>
    <w:p w:rsidR="00EE6714" w:rsidRPr="00947D0A" w:rsidRDefault="00EE6714" w:rsidP="00947D0A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260"/>
      <w:bookmarkEnd w:id="1"/>
      <w:r w:rsidRPr="00947D0A">
        <w:rPr>
          <w:sz w:val="28"/>
          <w:szCs w:val="28"/>
        </w:rPr>
        <w:t xml:space="preserve">Целевые показатели </w:t>
      </w:r>
      <w:r>
        <w:rPr>
          <w:sz w:val="28"/>
          <w:szCs w:val="28"/>
        </w:rPr>
        <w:t>муниципальной</w:t>
      </w:r>
      <w:r w:rsidRPr="00947D0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EE6714" w:rsidRPr="00947D0A" w:rsidRDefault="00EE6714" w:rsidP="00947D0A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6"/>
        <w:gridCol w:w="3437"/>
        <w:gridCol w:w="1134"/>
        <w:gridCol w:w="1134"/>
        <w:gridCol w:w="1134"/>
        <w:gridCol w:w="1134"/>
        <w:gridCol w:w="992"/>
        <w:gridCol w:w="1134"/>
        <w:gridCol w:w="1129"/>
        <w:gridCol w:w="1139"/>
        <w:gridCol w:w="1843"/>
      </w:tblGrid>
      <w:tr w:rsidR="00EE6714" w:rsidRPr="00947D0A" w:rsidTr="00607493">
        <w:tc>
          <w:tcPr>
            <w:tcW w:w="736" w:type="dxa"/>
            <w:vMerge w:val="restart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N показателя</w:t>
            </w:r>
          </w:p>
        </w:tc>
        <w:tc>
          <w:tcPr>
            <w:tcW w:w="3437" w:type="dxa"/>
            <w:vMerge w:val="restart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</w:tcPr>
          <w:p w:rsidR="00EE6714" w:rsidRPr="007D672A" w:rsidRDefault="00EE6714" w:rsidP="00360644">
            <w:pPr>
              <w:widowControl w:val="0"/>
              <w:autoSpaceDE w:val="0"/>
              <w:autoSpaceDN w:val="0"/>
              <w:jc w:val="center"/>
              <w:rPr>
                <w:color w:val="C0504D"/>
                <w:sz w:val="18"/>
                <w:szCs w:val="18"/>
                <w:highlight w:val="cyan"/>
              </w:rPr>
            </w:pPr>
            <w:r w:rsidRPr="00360644">
              <w:rPr>
                <w:sz w:val="18"/>
                <w:szCs w:val="18"/>
              </w:rPr>
              <w:t xml:space="preserve">Базовый показатель на начало реализации </w:t>
            </w:r>
            <w:r>
              <w:rPr>
                <w:sz w:val="18"/>
                <w:szCs w:val="18"/>
              </w:rPr>
              <w:t>муниципальной</w:t>
            </w:r>
            <w:r w:rsidRPr="0036064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7796" w:type="dxa"/>
            <w:gridSpan w:val="7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1843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 xml:space="preserve">Целевое значение показателя на момент окончания действия </w:t>
            </w:r>
            <w:r>
              <w:rPr>
                <w:sz w:val="18"/>
                <w:szCs w:val="18"/>
              </w:rPr>
              <w:t>муниципальной</w:t>
            </w:r>
            <w:r w:rsidRPr="00947D0A">
              <w:rPr>
                <w:sz w:val="18"/>
                <w:szCs w:val="18"/>
              </w:rPr>
              <w:t xml:space="preserve"> программы</w:t>
            </w:r>
          </w:p>
        </w:tc>
      </w:tr>
      <w:tr w:rsidR="00EE6714" w:rsidRPr="00947D0A" w:rsidTr="00607493">
        <w:tc>
          <w:tcPr>
            <w:tcW w:w="736" w:type="dxa"/>
            <w:vMerge/>
          </w:tcPr>
          <w:p w:rsidR="00EE6714" w:rsidRPr="00947D0A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37" w:type="dxa"/>
            <w:vMerge/>
          </w:tcPr>
          <w:p w:rsidR="00EE6714" w:rsidRPr="00947D0A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EE6714" w:rsidRPr="00684969" w:rsidRDefault="00EE6714" w:rsidP="00947D0A">
            <w:pPr>
              <w:spacing w:after="200" w:line="276" w:lineRule="auto"/>
              <w:rPr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47D0A">
                <w:rPr>
                  <w:sz w:val="18"/>
                  <w:szCs w:val="18"/>
                </w:rPr>
                <w:t>2019 г</w:t>
              </w:r>
            </w:smartTag>
            <w:r w:rsidRPr="00947D0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7D0A">
                <w:rPr>
                  <w:sz w:val="18"/>
                  <w:szCs w:val="18"/>
                </w:rPr>
                <w:t>2020 г</w:t>
              </w:r>
            </w:smartTag>
            <w:r w:rsidRPr="00947D0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47D0A">
                <w:rPr>
                  <w:sz w:val="18"/>
                  <w:szCs w:val="18"/>
                </w:rPr>
                <w:t>2021 г</w:t>
              </w:r>
            </w:smartTag>
            <w:r w:rsidRPr="00947D0A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47D0A">
                <w:rPr>
                  <w:sz w:val="18"/>
                  <w:szCs w:val="18"/>
                </w:rPr>
                <w:t>2022 г</w:t>
              </w:r>
            </w:smartTag>
            <w:r w:rsidRPr="00947D0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47D0A">
                <w:rPr>
                  <w:sz w:val="18"/>
                  <w:szCs w:val="18"/>
                </w:rPr>
                <w:t>2023 г</w:t>
              </w:r>
            </w:smartTag>
            <w:r w:rsidRPr="00947D0A">
              <w:rPr>
                <w:sz w:val="18"/>
                <w:szCs w:val="18"/>
              </w:rPr>
              <w:t>.</w:t>
            </w:r>
          </w:p>
        </w:tc>
        <w:tc>
          <w:tcPr>
            <w:tcW w:w="1129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47D0A">
                <w:rPr>
                  <w:sz w:val="18"/>
                  <w:szCs w:val="18"/>
                </w:rPr>
                <w:t>2024 г</w:t>
              </w:r>
            </w:smartTag>
            <w:r w:rsidRPr="00947D0A">
              <w:rPr>
                <w:sz w:val="18"/>
                <w:szCs w:val="18"/>
              </w:rPr>
              <w:t>.</w:t>
            </w:r>
          </w:p>
        </w:tc>
        <w:tc>
          <w:tcPr>
            <w:tcW w:w="1139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47D0A">
                <w:rPr>
                  <w:sz w:val="18"/>
                  <w:szCs w:val="18"/>
                </w:rPr>
                <w:t>2025 г</w:t>
              </w:r>
            </w:smartTag>
            <w:r w:rsidRPr="00947D0A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E6714" w:rsidRPr="00947D0A" w:rsidRDefault="00EE6714" w:rsidP="004A5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947D0A">
                <w:rPr>
                  <w:sz w:val="18"/>
                  <w:szCs w:val="18"/>
                </w:rPr>
                <w:t>2030 г</w:t>
              </w:r>
            </w:smartTag>
            <w:r>
              <w:rPr>
                <w:sz w:val="18"/>
                <w:szCs w:val="18"/>
              </w:rPr>
              <w:t>.</w:t>
            </w:r>
          </w:p>
        </w:tc>
      </w:tr>
      <w:tr w:rsidR="00EE6714" w:rsidRPr="00947D0A" w:rsidTr="00607493">
        <w:tc>
          <w:tcPr>
            <w:tcW w:w="736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1</w:t>
            </w:r>
          </w:p>
        </w:tc>
        <w:tc>
          <w:tcPr>
            <w:tcW w:w="3437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cyan"/>
              </w:rPr>
            </w:pPr>
            <w:r w:rsidRPr="0036064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10</w:t>
            </w:r>
          </w:p>
        </w:tc>
        <w:tc>
          <w:tcPr>
            <w:tcW w:w="1139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12</w:t>
            </w:r>
          </w:p>
        </w:tc>
      </w:tr>
      <w:tr w:rsidR="00EE6714" w:rsidRPr="00947D0A" w:rsidTr="00607493">
        <w:tc>
          <w:tcPr>
            <w:tcW w:w="736" w:type="dxa"/>
          </w:tcPr>
          <w:p w:rsidR="00EE6714" w:rsidRPr="00947D0A" w:rsidRDefault="00EE6714" w:rsidP="00492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1</w:t>
            </w:r>
          </w:p>
        </w:tc>
        <w:tc>
          <w:tcPr>
            <w:tcW w:w="3437" w:type="dxa"/>
          </w:tcPr>
          <w:p w:rsidR="00EE6714" w:rsidRPr="00A71527" w:rsidRDefault="00EE6714" w:rsidP="00492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71527">
              <w:rPr>
                <w:sz w:val="18"/>
                <w:szCs w:val="18"/>
              </w:rPr>
              <w:t>Доля муниципальных служащих</w:t>
            </w:r>
            <w:r>
              <w:rPr>
                <w:sz w:val="18"/>
                <w:szCs w:val="18"/>
              </w:rPr>
              <w:t xml:space="preserve">, лиц, замещающих муниципальные должности </w:t>
            </w:r>
            <w:r w:rsidRPr="00A71527">
              <w:rPr>
                <w:sz w:val="18"/>
                <w:szCs w:val="18"/>
              </w:rPr>
              <w:t xml:space="preserve">и лиц, включенных в </w:t>
            </w:r>
            <w:r>
              <w:rPr>
                <w:sz w:val="18"/>
                <w:szCs w:val="18"/>
              </w:rPr>
              <w:t xml:space="preserve">кадровый резерв и </w:t>
            </w:r>
            <w:r w:rsidRPr="00A71527">
              <w:rPr>
                <w:sz w:val="18"/>
                <w:szCs w:val="18"/>
              </w:rPr>
              <w:t>резерв управленческих кадров, прошедших обучение по программам дополнительного профессионального образования, от потребности, определенной муници</w:t>
            </w:r>
            <w:r>
              <w:rPr>
                <w:sz w:val="18"/>
                <w:szCs w:val="18"/>
              </w:rPr>
              <w:t xml:space="preserve">пальным образованием, </w:t>
            </w:r>
            <w:r w:rsidRPr="00A71527">
              <w:rPr>
                <w:sz w:val="18"/>
                <w:szCs w:val="18"/>
              </w:rPr>
              <w:t>%</w:t>
            </w:r>
            <w:r w:rsidRPr="00A71527">
              <w:rPr>
                <w:rStyle w:val="FootnoteReference"/>
                <w:sz w:val="18"/>
                <w:szCs w:val="18"/>
              </w:rPr>
              <w:footnoteReference w:id="1"/>
            </w:r>
            <w:r w:rsidRPr="00A715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E6714" w:rsidRPr="003E58EB" w:rsidRDefault="00EE6714" w:rsidP="0049223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</w:tcPr>
          <w:p w:rsidR="00EE6714" w:rsidRPr="003E58EB" w:rsidRDefault="00EE6714" w:rsidP="00492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</w:tcPr>
          <w:p w:rsidR="00EE6714" w:rsidRDefault="00EE6714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Default="00EE6714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E6714" w:rsidRDefault="00EE6714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Default="00EE6714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</w:tcPr>
          <w:p w:rsidR="00EE6714" w:rsidRDefault="00EE6714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</w:tcPr>
          <w:p w:rsidR="00EE6714" w:rsidRDefault="00EE6714" w:rsidP="0049223F">
            <w:pPr>
              <w:jc w:val="center"/>
            </w:pPr>
            <w:r w:rsidRPr="00A5748E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EE6714" w:rsidRPr="00947D0A" w:rsidRDefault="00EE6714" w:rsidP="00492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47D0A">
              <w:rPr>
                <w:sz w:val="18"/>
                <w:szCs w:val="18"/>
              </w:rPr>
              <w:t>0</w:t>
            </w:r>
          </w:p>
        </w:tc>
      </w:tr>
      <w:tr w:rsidR="00EE6714" w:rsidRPr="00947D0A" w:rsidTr="00607493">
        <w:tc>
          <w:tcPr>
            <w:tcW w:w="736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7D0A">
              <w:rPr>
                <w:sz w:val="18"/>
                <w:szCs w:val="18"/>
              </w:rPr>
              <w:t>2</w:t>
            </w:r>
          </w:p>
        </w:tc>
        <w:tc>
          <w:tcPr>
            <w:tcW w:w="3437" w:type="dxa"/>
          </w:tcPr>
          <w:p w:rsidR="00EE6714" w:rsidRPr="00245BDB" w:rsidRDefault="00EE6714" w:rsidP="00A61E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45BDB">
              <w:rPr>
                <w:sz w:val="18"/>
                <w:szCs w:val="18"/>
              </w:rPr>
              <w:t xml:space="preserve">Доля лиц, </w:t>
            </w:r>
            <w:r w:rsidRPr="00245BDB">
              <w:rPr>
                <w:sz w:val="18"/>
                <w:szCs w:val="18"/>
                <w:lang w:eastAsia="en-US"/>
              </w:rPr>
              <w:t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245BDB">
              <w:rPr>
                <w:sz w:val="18"/>
                <w:szCs w:val="18"/>
              </w:rPr>
              <w:t xml:space="preserve"> %</w:t>
            </w:r>
            <w:r w:rsidRPr="00245BDB">
              <w:rPr>
                <w:rStyle w:val="FootnoteReference"/>
                <w:sz w:val="18"/>
                <w:szCs w:val="18"/>
              </w:rPr>
              <w:footnoteReference w:id="2"/>
            </w:r>
            <w:r w:rsidRPr="00245B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E6714" w:rsidRPr="003E58EB" w:rsidRDefault="00EE6714" w:rsidP="007871D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58EB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EE6714" w:rsidRPr="003E58EB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EE6714" w:rsidRPr="003E58EB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714" w:rsidRPr="003E58EB" w:rsidRDefault="00EE6714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E6714" w:rsidRPr="003E58EB" w:rsidRDefault="00EE6714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E6714" w:rsidRPr="003E58EB" w:rsidRDefault="00EE6714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E6714" w:rsidRPr="003E58EB" w:rsidRDefault="00EE6714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EE6714" w:rsidRPr="003E58EB" w:rsidRDefault="00EE6714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EE6714" w:rsidRPr="003E58EB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</w:tcPr>
          <w:p w:rsidR="00EE6714" w:rsidRPr="003E58EB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EE6714" w:rsidRPr="00534BE4" w:rsidTr="00607493">
        <w:tc>
          <w:tcPr>
            <w:tcW w:w="736" w:type="dxa"/>
          </w:tcPr>
          <w:p w:rsidR="00EE6714" w:rsidRPr="00534BE4" w:rsidRDefault="00EE6714" w:rsidP="005604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4BE4">
              <w:rPr>
                <w:sz w:val="18"/>
                <w:szCs w:val="18"/>
              </w:rPr>
              <w:t>3</w:t>
            </w:r>
          </w:p>
        </w:tc>
        <w:tc>
          <w:tcPr>
            <w:tcW w:w="3437" w:type="dxa"/>
          </w:tcPr>
          <w:p w:rsidR="00EE6714" w:rsidRPr="00534BE4" w:rsidRDefault="00EE6714" w:rsidP="005604F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4BE4">
              <w:rPr>
                <w:sz w:val="18"/>
                <w:szCs w:val="18"/>
                <w:lang w:eastAsia="en-US"/>
              </w:rPr>
              <w:t xml:space="preserve">Доля размещенных в федеральной государственной информационной системе «ЕИСУКС» сведений о вакантных должностях муниципальной службы, сведений об открытых вакансиях в органах местного самоуправления и проведении конкурса на включение в кадровый резерв, </w:t>
            </w:r>
            <w:r w:rsidRPr="00534BE4">
              <w:rPr>
                <w:sz w:val="18"/>
                <w:szCs w:val="18"/>
              </w:rPr>
              <w:t>%</w:t>
            </w:r>
            <w:r w:rsidRPr="00534BE4">
              <w:rPr>
                <w:rStyle w:val="FootnoteReference"/>
                <w:sz w:val="18"/>
                <w:szCs w:val="18"/>
              </w:rPr>
              <w:footnoteReference w:id="3"/>
            </w:r>
            <w:r w:rsidRPr="00534B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E6714" w:rsidRPr="00534BE4" w:rsidRDefault="00EE6714" w:rsidP="005604F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EE6714" w:rsidRPr="00534BE4" w:rsidRDefault="00EE6714" w:rsidP="005604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EE6714" w:rsidRPr="00534BE4" w:rsidRDefault="00EE6714" w:rsidP="005604F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Default="00EE6714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E6714" w:rsidRDefault="00EE6714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Default="00EE6714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</w:tcPr>
          <w:p w:rsidR="00EE6714" w:rsidRDefault="00EE6714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</w:tcPr>
          <w:p w:rsidR="00EE6714" w:rsidRDefault="00EE6714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EE6714" w:rsidRDefault="00EE6714" w:rsidP="005604F0">
            <w:pPr>
              <w:jc w:val="center"/>
            </w:pPr>
            <w:r w:rsidRPr="006D2ED8">
              <w:rPr>
                <w:sz w:val="18"/>
                <w:szCs w:val="18"/>
              </w:rPr>
              <w:t>100</w:t>
            </w:r>
          </w:p>
        </w:tc>
      </w:tr>
      <w:tr w:rsidR="00EE6714" w:rsidRPr="00947D0A" w:rsidTr="00607493">
        <w:tc>
          <w:tcPr>
            <w:tcW w:w="736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37" w:type="dxa"/>
          </w:tcPr>
          <w:p w:rsidR="00EE6714" w:rsidRPr="00E97A48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  <w:lang w:eastAsia="en-US"/>
              </w:rPr>
              <w:t>Доля муниципальных правовых актов, приведенных в соответствие с законодательством о муниципальной службе и противодействию коррупции, %</w:t>
            </w:r>
          </w:p>
        </w:tc>
        <w:tc>
          <w:tcPr>
            <w:tcW w:w="1134" w:type="dxa"/>
          </w:tcPr>
          <w:p w:rsidR="00EE6714" w:rsidRPr="00E97A48" w:rsidRDefault="00EE6714" w:rsidP="007871D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A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EE6714" w:rsidRPr="00E97A48" w:rsidRDefault="00EE6714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100</w:t>
            </w:r>
          </w:p>
        </w:tc>
      </w:tr>
      <w:tr w:rsidR="00EE6714" w:rsidRPr="00947D0A" w:rsidTr="00607493">
        <w:tc>
          <w:tcPr>
            <w:tcW w:w="736" w:type="dxa"/>
          </w:tcPr>
          <w:p w:rsidR="00EE6714" w:rsidRPr="00947D0A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37" w:type="dxa"/>
          </w:tcPr>
          <w:p w:rsidR="00EE6714" w:rsidRPr="00E97A48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Доля муниципальных служащих, соблюдающих ограничения и запреты, требования к служебному поведению, %</w:t>
            </w:r>
            <w:r w:rsidRPr="00E97A48">
              <w:rPr>
                <w:rStyle w:val="FootnoteReference"/>
                <w:sz w:val="18"/>
                <w:szCs w:val="18"/>
              </w:rPr>
              <w:footnoteReference w:id="4"/>
            </w:r>
            <w:r w:rsidRPr="00E97A48">
              <w:t xml:space="preserve"> </w:t>
            </w:r>
          </w:p>
        </w:tc>
        <w:tc>
          <w:tcPr>
            <w:tcW w:w="1134" w:type="dxa"/>
          </w:tcPr>
          <w:p w:rsidR="00EE6714" w:rsidRPr="00E97A48" w:rsidRDefault="00EE6714" w:rsidP="007871D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A48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EE6714" w:rsidRPr="00E97A48" w:rsidRDefault="00EE6714" w:rsidP="000E208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 xml:space="preserve">      95</w:t>
            </w:r>
          </w:p>
        </w:tc>
        <w:tc>
          <w:tcPr>
            <w:tcW w:w="1129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95</w:t>
            </w:r>
          </w:p>
        </w:tc>
        <w:tc>
          <w:tcPr>
            <w:tcW w:w="1139" w:type="dxa"/>
          </w:tcPr>
          <w:p w:rsidR="00EE6714" w:rsidRPr="00E97A4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</w:tcPr>
          <w:p w:rsidR="00EE6714" w:rsidRPr="00E97A48" w:rsidRDefault="00EE6714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97A48">
              <w:rPr>
                <w:sz w:val="18"/>
                <w:szCs w:val="18"/>
              </w:rPr>
              <w:t>96</w:t>
            </w:r>
          </w:p>
        </w:tc>
      </w:tr>
      <w:tr w:rsidR="00EE6714" w:rsidRPr="00947D0A" w:rsidTr="006143D9">
        <w:tc>
          <w:tcPr>
            <w:tcW w:w="736" w:type="dxa"/>
          </w:tcPr>
          <w:p w:rsidR="00EE6714" w:rsidRPr="006143D9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37" w:type="dxa"/>
          </w:tcPr>
          <w:p w:rsidR="00EE6714" w:rsidRPr="00BE04B4" w:rsidRDefault="00EE6714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DF6CD2">
              <w:rPr>
                <w:sz w:val="18"/>
                <w:szCs w:val="18"/>
              </w:rPr>
              <w:t xml:space="preserve"> освоенных денежных средств на материально-техническое и организационное обеспечение деятельности органов местного самоуправления города Пыть-Яха и муници</w:t>
            </w:r>
            <w:r>
              <w:rPr>
                <w:sz w:val="18"/>
                <w:szCs w:val="18"/>
              </w:rPr>
              <w:t>пальных учреждений города, %.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3D9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99,9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</w:tr>
      <w:tr w:rsidR="00EE6714" w:rsidRPr="00947D0A" w:rsidTr="006143D9">
        <w:tc>
          <w:tcPr>
            <w:tcW w:w="736" w:type="dxa"/>
          </w:tcPr>
          <w:p w:rsidR="00EE6714" w:rsidRPr="006143D9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37" w:type="dxa"/>
          </w:tcPr>
          <w:p w:rsidR="00EE6714" w:rsidRPr="00DF6CD2" w:rsidRDefault="00EE6714" w:rsidP="009005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  <w:r w:rsidRPr="00DF6CD2">
              <w:rPr>
                <w:sz w:val="18"/>
                <w:szCs w:val="18"/>
              </w:rPr>
              <w:t xml:space="preserve">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</w:t>
            </w:r>
            <w:r>
              <w:rPr>
                <w:sz w:val="18"/>
                <w:szCs w:val="18"/>
              </w:rPr>
              <w:t>пальных учреждений города, %.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3D9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99,9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29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EE6714" w:rsidRPr="006143D9" w:rsidRDefault="00EE6714" w:rsidP="006143D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43D9">
              <w:rPr>
                <w:sz w:val="18"/>
                <w:szCs w:val="18"/>
              </w:rPr>
              <w:t>100</w:t>
            </w:r>
          </w:p>
        </w:tc>
      </w:tr>
      <w:tr w:rsidR="00EE6714" w:rsidRPr="003E58EB" w:rsidTr="005158BE">
        <w:tc>
          <w:tcPr>
            <w:tcW w:w="736" w:type="dxa"/>
          </w:tcPr>
          <w:p w:rsidR="00EE6714" w:rsidRPr="005158BE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37" w:type="dxa"/>
          </w:tcPr>
          <w:p w:rsidR="00EE6714" w:rsidRPr="005158BE" w:rsidRDefault="00EE6714" w:rsidP="005158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1134" w:type="dxa"/>
          </w:tcPr>
          <w:p w:rsidR="00EE6714" w:rsidRPr="005158BE" w:rsidRDefault="00EE6714" w:rsidP="005158B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8BE">
              <w:rPr>
                <w:rFonts w:ascii="Times New Roman" w:hAnsi="Times New Roman"/>
                <w:sz w:val="18"/>
                <w:szCs w:val="18"/>
              </w:rPr>
              <w:t>8228</w:t>
            </w:r>
          </w:p>
        </w:tc>
        <w:tc>
          <w:tcPr>
            <w:tcW w:w="1134" w:type="dxa"/>
          </w:tcPr>
          <w:p w:rsidR="00EE6714" w:rsidRPr="005158BE" w:rsidRDefault="00EE6714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8236</w:t>
            </w:r>
          </w:p>
        </w:tc>
        <w:tc>
          <w:tcPr>
            <w:tcW w:w="1134" w:type="dxa"/>
          </w:tcPr>
          <w:p w:rsidR="00EE6714" w:rsidRPr="005158BE" w:rsidRDefault="00EE6714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8244</w:t>
            </w:r>
          </w:p>
        </w:tc>
        <w:tc>
          <w:tcPr>
            <w:tcW w:w="1134" w:type="dxa"/>
          </w:tcPr>
          <w:p w:rsidR="00EE6714" w:rsidRPr="005158BE" w:rsidRDefault="00EE6714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8252</w:t>
            </w:r>
          </w:p>
        </w:tc>
        <w:tc>
          <w:tcPr>
            <w:tcW w:w="992" w:type="dxa"/>
          </w:tcPr>
          <w:p w:rsidR="00EE6714" w:rsidRPr="005158BE" w:rsidRDefault="00EE6714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8260</w:t>
            </w:r>
          </w:p>
        </w:tc>
        <w:tc>
          <w:tcPr>
            <w:tcW w:w="1134" w:type="dxa"/>
          </w:tcPr>
          <w:p w:rsidR="00EE6714" w:rsidRPr="005158BE" w:rsidRDefault="00EE6714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8268</w:t>
            </w:r>
          </w:p>
        </w:tc>
        <w:tc>
          <w:tcPr>
            <w:tcW w:w="1129" w:type="dxa"/>
          </w:tcPr>
          <w:p w:rsidR="00EE6714" w:rsidRPr="005158BE" w:rsidRDefault="00EE6714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8276</w:t>
            </w:r>
          </w:p>
        </w:tc>
        <w:tc>
          <w:tcPr>
            <w:tcW w:w="1139" w:type="dxa"/>
          </w:tcPr>
          <w:p w:rsidR="00EE6714" w:rsidRPr="005158BE" w:rsidRDefault="00EE6714" w:rsidP="005158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8284</w:t>
            </w:r>
          </w:p>
        </w:tc>
        <w:tc>
          <w:tcPr>
            <w:tcW w:w="1843" w:type="dxa"/>
          </w:tcPr>
          <w:p w:rsidR="00EE6714" w:rsidRPr="003E58EB" w:rsidRDefault="00EE6714" w:rsidP="005158BE">
            <w:pPr>
              <w:jc w:val="center"/>
              <w:rPr>
                <w:sz w:val="18"/>
                <w:szCs w:val="18"/>
              </w:rPr>
            </w:pPr>
            <w:r w:rsidRPr="005158BE">
              <w:rPr>
                <w:sz w:val="18"/>
                <w:szCs w:val="18"/>
              </w:rPr>
              <w:t>8324</w:t>
            </w:r>
          </w:p>
        </w:tc>
      </w:tr>
    </w:tbl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Default="00EE67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E6714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p w:rsidR="00EE6714" w:rsidRPr="00947D0A" w:rsidRDefault="00EE6714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47D0A">
        <w:rPr>
          <w:sz w:val="28"/>
          <w:szCs w:val="28"/>
        </w:rPr>
        <w:t>Таблица 2</w:t>
      </w:r>
    </w:p>
    <w:p w:rsidR="00EE6714" w:rsidRDefault="00EE6714" w:rsidP="00947D0A">
      <w:pPr>
        <w:widowControl w:val="0"/>
        <w:autoSpaceDE w:val="0"/>
        <w:autoSpaceDN w:val="0"/>
        <w:jc w:val="center"/>
        <w:rPr>
          <w:strike/>
          <w:sz w:val="28"/>
          <w:szCs w:val="28"/>
        </w:rPr>
      </w:pPr>
      <w:r w:rsidRPr="00947D0A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>муниципальной</w:t>
      </w:r>
      <w:r w:rsidRPr="00947D0A">
        <w:rPr>
          <w:sz w:val="28"/>
          <w:szCs w:val="28"/>
        </w:rPr>
        <w:t xml:space="preserve"> программы</w:t>
      </w:r>
      <w:r w:rsidRPr="00E272E8">
        <w:rPr>
          <w:strike/>
          <w:sz w:val="28"/>
          <w:szCs w:val="28"/>
        </w:rPr>
        <w:t xml:space="preserve"> </w:t>
      </w:r>
    </w:p>
    <w:p w:rsidR="00EE6714" w:rsidRPr="00947D0A" w:rsidRDefault="00EE6714" w:rsidP="00947D0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8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8"/>
        <w:gridCol w:w="2072"/>
        <w:gridCol w:w="1498"/>
        <w:gridCol w:w="1512"/>
        <w:gridCol w:w="14"/>
        <w:gridCol w:w="993"/>
        <w:gridCol w:w="1102"/>
        <w:gridCol w:w="1104"/>
        <w:gridCol w:w="1067"/>
        <w:gridCol w:w="993"/>
        <w:gridCol w:w="992"/>
        <w:gridCol w:w="850"/>
        <w:gridCol w:w="851"/>
        <w:gridCol w:w="1134"/>
      </w:tblGrid>
      <w:tr w:rsidR="00EE6714" w:rsidRPr="00E272E8" w:rsidTr="000E208C">
        <w:tc>
          <w:tcPr>
            <w:tcW w:w="636" w:type="dxa"/>
            <w:gridSpan w:val="2"/>
            <w:vMerge w:val="restart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072" w:type="dxa"/>
            <w:vMerge w:val="restart"/>
          </w:tcPr>
          <w:p w:rsidR="00EE6714" w:rsidRPr="00E272E8" w:rsidRDefault="00EE6714" w:rsidP="00245BD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Основные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E272E8">
              <w:rPr>
                <w:sz w:val="18"/>
                <w:szCs w:val="18"/>
              </w:rPr>
              <w:t xml:space="preserve"> программы (связь мероприятий с показателями </w:t>
            </w:r>
            <w:r>
              <w:rPr>
                <w:sz w:val="18"/>
                <w:szCs w:val="18"/>
              </w:rPr>
              <w:t>муниципальной</w:t>
            </w:r>
            <w:r w:rsidRPr="00E272E8">
              <w:rPr>
                <w:sz w:val="18"/>
                <w:szCs w:val="18"/>
              </w:rPr>
              <w:t xml:space="preserve"> программы)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1526" w:type="dxa"/>
            <w:gridSpan w:val="2"/>
            <w:vMerge w:val="restart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86" w:type="dxa"/>
            <w:gridSpan w:val="9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2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8093" w:type="dxa"/>
            <w:gridSpan w:val="8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 том числе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2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EE6714" w:rsidRPr="00E272E8" w:rsidRDefault="00EE6714" w:rsidP="00947D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2019 год</w:t>
            </w:r>
          </w:p>
        </w:tc>
        <w:tc>
          <w:tcPr>
            <w:tcW w:w="1104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2020 год</w:t>
            </w:r>
          </w:p>
        </w:tc>
        <w:tc>
          <w:tcPr>
            <w:tcW w:w="1067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2026 - 2030 годы</w:t>
            </w:r>
          </w:p>
        </w:tc>
      </w:tr>
      <w:tr w:rsidR="00EE6714" w:rsidRPr="00E272E8" w:rsidTr="000E208C">
        <w:tc>
          <w:tcPr>
            <w:tcW w:w="636" w:type="dxa"/>
            <w:gridSpan w:val="2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</w:t>
            </w:r>
          </w:p>
        </w:tc>
        <w:tc>
          <w:tcPr>
            <w:tcW w:w="2072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gridSpan w:val="2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5</w:t>
            </w:r>
          </w:p>
        </w:tc>
        <w:tc>
          <w:tcPr>
            <w:tcW w:w="1102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7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EE6714" w:rsidRPr="00E272E8" w:rsidRDefault="00EE6714" w:rsidP="00947D0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E6714" w:rsidRPr="00E272E8" w:rsidRDefault="00EE6714" w:rsidP="002309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E6714" w:rsidRPr="00E272E8" w:rsidRDefault="00EE6714" w:rsidP="002309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E6714" w:rsidRPr="00E272E8" w:rsidRDefault="00EE6714" w:rsidP="002309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E6714" w:rsidRPr="00E272E8" w:rsidRDefault="00EE6714" w:rsidP="002309D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EE6714" w:rsidRPr="00E272E8" w:rsidTr="000E208C">
        <w:tc>
          <w:tcPr>
            <w:tcW w:w="14818" w:type="dxa"/>
            <w:gridSpan w:val="15"/>
          </w:tcPr>
          <w:p w:rsidR="00EE6714" w:rsidRPr="00531FF4" w:rsidRDefault="00EE6714" w:rsidP="00531FF4">
            <w:pPr>
              <w:widowControl w:val="0"/>
              <w:autoSpaceDE w:val="0"/>
              <w:autoSpaceDN w:val="0"/>
              <w:outlineLvl w:val="2"/>
              <w:rPr>
                <w:sz w:val="18"/>
                <w:szCs w:val="18"/>
              </w:rPr>
            </w:pPr>
            <w:bookmarkStart w:id="2" w:name="P395"/>
            <w:bookmarkEnd w:id="2"/>
            <w:r w:rsidRPr="00531FF4">
              <w:rPr>
                <w:sz w:val="18"/>
                <w:szCs w:val="18"/>
              </w:rPr>
              <w:t>Подпрограмма 1. Повышение профессионального уровня муниципальных служащих и резерва управленческих кадров в городе Пыть-Яхе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 w:val="restart"/>
          </w:tcPr>
          <w:p w:rsidR="00EE6714" w:rsidRPr="00E272E8" w:rsidRDefault="00EE6714" w:rsidP="009D2F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1.1.</w:t>
            </w:r>
          </w:p>
        </w:tc>
        <w:tc>
          <w:tcPr>
            <w:tcW w:w="2072" w:type="dxa"/>
            <w:vMerge w:val="restart"/>
          </w:tcPr>
          <w:p w:rsidR="00EE6714" w:rsidRPr="00E272E8" w:rsidRDefault="00EE6714" w:rsidP="00B2132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Организация обучения и оценка компетенций лиц, включенных в</w:t>
            </w:r>
            <w:r>
              <w:rPr>
                <w:sz w:val="18"/>
                <w:szCs w:val="18"/>
              </w:rPr>
              <w:t xml:space="preserve"> кадровый резерв и </w:t>
            </w:r>
            <w:r w:rsidRPr="00E272E8">
              <w:rPr>
                <w:sz w:val="18"/>
                <w:szCs w:val="18"/>
              </w:rPr>
              <w:t xml:space="preserve">резерв управленческих кадров </w:t>
            </w:r>
            <w:r>
              <w:rPr>
                <w:sz w:val="18"/>
                <w:szCs w:val="18"/>
              </w:rPr>
              <w:t>муниципального образования</w:t>
            </w:r>
            <w:r w:rsidRPr="00E272E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E272E8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9D2F2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9D2F2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E272E8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rPr>
          <w:trHeight w:val="478"/>
        </w:trPr>
        <w:tc>
          <w:tcPr>
            <w:tcW w:w="636" w:type="dxa"/>
            <w:gridSpan w:val="2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9D2F2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9D2F2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9D2F2D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 w:val="restart"/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E272E8">
              <w:rPr>
                <w:sz w:val="18"/>
                <w:szCs w:val="18"/>
              </w:rPr>
              <w:t>.</w:t>
            </w:r>
          </w:p>
        </w:tc>
        <w:tc>
          <w:tcPr>
            <w:tcW w:w="2072" w:type="dxa"/>
            <w:vMerge w:val="restart"/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Дополнительное профессиональное образование </w:t>
            </w:r>
            <w:r>
              <w:rPr>
                <w:sz w:val="18"/>
                <w:szCs w:val="18"/>
              </w:rPr>
              <w:t xml:space="preserve">муниципальных служащих и </w:t>
            </w:r>
            <w:r w:rsidRPr="00E272E8">
              <w:rPr>
                <w:sz w:val="18"/>
                <w:szCs w:val="18"/>
              </w:rPr>
              <w:t xml:space="preserve">лиц, </w:t>
            </w:r>
            <w:r>
              <w:rPr>
                <w:sz w:val="18"/>
                <w:szCs w:val="18"/>
              </w:rPr>
              <w:t>замещающих муниципальные должности,</w:t>
            </w:r>
            <w:r w:rsidRPr="00E272E8">
              <w:rPr>
                <w:sz w:val="18"/>
                <w:szCs w:val="18"/>
              </w:rPr>
              <w:t xml:space="preserve"> по приоритетным и иным направлениям (1)</w:t>
            </w:r>
          </w:p>
        </w:tc>
        <w:tc>
          <w:tcPr>
            <w:tcW w:w="1498" w:type="dxa"/>
            <w:vMerge w:val="restart"/>
          </w:tcPr>
          <w:p w:rsidR="00EE6714" w:rsidRPr="00B21320" w:rsidRDefault="00EE6714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B21320" w:rsidRDefault="00EE6714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B21320" w:rsidRDefault="00EE6714" w:rsidP="00D9423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320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144,</w:t>
            </w:r>
            <w:r w:rsidRPr="00B2132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1012,0</w:t>
            </w:r>
          </w:p>
        </w:tc>
        <w:tc>
          <w:tcPr>
            <w:tcW w:w="1104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EE6714" w:rsidRPr="00B21320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21320">
              <w:rPr>
                <w:sz w:val="18"/>
                <w:szCs w:val="18"/>
              </w:rPr>
              <w:t>60,0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D9423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D9423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D9423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B21320" w:rsidRDefault="00EE6714" w:rsidP="00D9423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320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144,</w:t>
            </w:r>
            <w:r w:rsidRPr="00B2132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B21320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21320">
              <w:rPr>
                <w:sz w:val="18"/>
                <w:szCs w:val="18"/>
              </w:rPr>
              <w:t>60,0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rPr>
          <w:trHeight w:val="267"/>
        </w:trPr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EE6714" w:rsidRPr="00E272E8" w:rsidRDefault="00EE6714" w:rsidP="00F230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B21320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B21320" w:rsidRDefault="00EE6714" w:rsidP="00F230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B21320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4005,0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B21320" w:rsidRDefault="00EE6714" w:rsidP="00F230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C13067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B21320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4005,0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B21320">
              <w:rPr>
                <w:color w:val="000000"/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B21320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FB6A91" w:rsidRDefault="00EE6714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FB6A91" w:rsidRDefault="00EE6714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FB6A91" w:rsidRDefault="00EE6714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21320" w:rsidRDefault="00EE6714" w:rsidP="00F2309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21320" w:rsidRDefault="00EE6714" w:rsidP="00F2309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21320" w:rsidRDefault="00EE6714" w:rsidP="00F2309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FB6A91" w:rsidRDefault="00EE6714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FB6A91" w:rsidRDefault="00EE6714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584D6C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FB6A91" w:rsidRDefault="00EE6714" w:rsidP="00F230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636" w:type="dxa"/>
            <w:gridSpan w:val="2"/>
            <w:vMerge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EE6714" w:rsidRPr="00B21320" w:rsidRDefault="00EE6714" w:rsidP="00F2309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90549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 w:val="restart"/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Итого по подпрограмме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B21320" w:rsidRDefault="00EE6714" w:rsidP="00D9423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320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144,</w:t>
            </w:r>
            <w:r w:rsidRPr="00B2132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1012,0</w:t>
            </w:r>
          </w:p>
        </w:tc>
        <w:tc>
          <w:tcPr>
            <w:tcW w:w="1104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EE6714" w:rsidRPr="00B21320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21320">
              <w:rPr>
                <w:sz w:val="18"/>
                <w:szCs w:val="18"/>
              </w:rPr>
              <w:t>60,0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A5509" w:rsidRDefault="00EE6714" w:rsidP="00F2309E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D9423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D9423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D94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B21320" w:rsidRDefault="00EE6714" w:rsidP="00D9423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320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144,</w:t>
            </w:r>
            <w:r w:rsidRPr="00B2132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E272E8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D9423C">
            <w:pPr>
              <w:jc w:val="center"/>
            </w:pPr>
            <w:r w:rsidRPr="006A5E53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B21320" w:rsidRDefault="00EE6714" w:rsidP="00D94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21320">
              <w:rPr>
                <w:sz w:val="18"/>
                <w:szCs w:val="18"/>
              </w:rPr>
              <w:t>60,0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F2309E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 w:val="restart"/>
          </w:tcPr>
          <w:p w:rsidR="00EE6714" w:rsidRPr="00056D3C" w:rsidRDefault="00EE6714" w:rsidP="00056D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6D3C">
              <w:rPr>
                <w:sz w:val="18"/>
                <w:szCs w:val="18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Федерации), муниципальным проектам, реализуемых на основе проектной инициативы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056D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056D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056D3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056D3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056D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056D3C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14818" w:type="dxa"/>
            <w:gridSpan w:val="15"/>
          </w:tcPr>
          <w:p w:rsidR="00EE6714" w:rsidRPr="00531FF4" w:rsidRDefault="00EE6714" w:rsidP="00F2309E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3" w:name="P570"/>
            <w:bookmarkEnd w:id="3"/>
            <w:r w:rsidRPr="00531FF4">
              <w:rPr>
                <w:sz w:val="18"/>
                <w:szCs w:val="18"/>
              </w:rPr>
              <w:t>Подпрограмма 2. Внедрение современных кадровых технологий на муниципальной службе в городе Пыть-Яхе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 w:val="restart"/>
          </w:tcPr>
          <w:p w:rsidR="00EE6714" w:rsidRPr="00CF2F78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F2F78">
              <w:rPr>
                <w:sz w:val="18"/>
                <w:szCs w:val="18"/>
              </w:rPr>
              <w:t>2.1.</w:t>
            </w:r>
          </w:p>
        </w:tc>
        <w:tc>
          <w:tcPr>
            <w:tcW w:w="2072" w:type="dxa"/>
            <w:vMerge w:val="restart"/>
          </w:tcPr>
          <w:p w:rsidR="00EE6714" w:rsidRPr="00CF2F78" w:rsidRDefault="00EE6714" w:rsidP="00026F5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F2F78">
              <w:rPr>
                <w:sz w:val="18"/>
                <w:szCs w:val="18"/>
              </w:rPr>
              <w:t>Участие в цифровизации функций управления кадрами, в том числе кадрового делопроизводства совместно с органами власти автономного округа (3)</w:t>
            </w:r>
          </w:p>
        </w:tc>
        <w:tc>
          <w:tcPr>
            <w:tcW w:w="1498" w:type="dxa"/>
            <w:vMerge w:val="restart"/>
          </w:tcPr>
          <w:p w:rsidR="00EE6714" w:rsidRPr="00CF2F7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CF2F7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F2F7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CF2F78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CF2F78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CF2F78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CF2F78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CF2F78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CF2F78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CF2F78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CF2F78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CF2F78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0611D6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7C6E7D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C6E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7C6E7D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C6E7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C6E7D" w:rsidRDefault="00EE6714" w:rsidP="00F2309E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 w:val="restart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2.2.</w:t>
            </w:r>
          </w:p>
        </w:tc>
        <w:tc>
          <w:tcPr>
            <w:tcW w:w="2072" w:type="dxa"/>
            <w:vMerge w:val="restart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Анализ и разработка предложений, а также проведение мероприятий по повышению эффективности в сфере профилактики коррупции в органах мес</w:t>
            </w:r>
            <w:r>
              <w:rPr>
                <w:sz w:val="18"/>
                <w:szCs w:val="18"/>
              </w:rPr>
              <w:t>тного самоуправления города Пыть-Яха (5</w:t>
            </w:r>
            <w:r w:rsidRPr="00E272E8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5F3308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C6E7D" w:rsidRDefault="00EE6714" w:rsidP="00026F57">
            <w:pPr>
              <w:jc w:val="center"/>
            </w:pPr>
            <w:r w:rsidRPr="007C6E7D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rPr>
          <w:trHeight w:val="204"/>
        </w:trPr>
        <w:tc>
          <w:tcPr>
            <w:tcW w:w="636" w:type="dxa"/>
            <w:gridSpan w:val="2"/>
            <w:vMerge w:val="restart"/>
          </w:tcPr>
          <w:p w:rsidR="00EE6714" w:rsidRPr="00026F57" w:rsidRDefault="00EE6714" w:rsidP="00026F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6F57">
              <w:rPr>
                <w:sz w:val="18"/>
                <w:szCs w:val="18"/>
              </w:rPr>
              <w:t>2.3.</w:t>
            </w:r>
          </w:p>
        </w:tc>
        <w:tc>
          <w:tcPr>
            <w:tcW w:w="2072" w:type="dxa"/>
            <w:vMerge w:val="restart"/>
          </w:tcPr>
          <w:p w:rsidR="00EE6714" w:rsidRPr="00026F57" w:rsidRDefault="00EE6714" w:rsidP="00026F5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26F57">
              <w:rPr>
                <w:sz w:val="18"/>
                <w:szCs w:val="18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</w:t>
            </w:r>
            <w:r>
              <w:rPr>
                <w:sz w:val="18"/>
                <w:szCs w:val="18"/>
              </w:rPr>
              <w:t>ьности муниципальных служащих (4</w:t>
            </w:r>
            <w:r w:rsidRPr="00026F57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vMerge w:val="restart"/>
          </w:tcPr>
          <w:p w:rsidR="00EE6714" w:rsidRPr="006A4817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6A4817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  <w:r w:rsidRPr="00A3072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 w:val="restart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Итого по подпрограмме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026F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026F5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026F57">
            <w:pPr>
              <w:jc w:val="center"/>
            </w:pPr>
            <w:r w:rsidRPr="000B2BF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131364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 w:val="restart"/>
          </w:tcPr>
          <w:p w:rsidR="00EE6714" w:rsidRPr="00056D3C" w:rsidRDefault="00EE6714" w:rsidP="00C82DF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6D3C">
              <w:rPr>
                <w:sz w:val="18"/>
                <w:szCs w:val="18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Федерации), муниципальным проектам, реализуемых на основе проектной инициативы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14818" w:type="dxa"/>
            <w:gridSpan w:val="15"/>
          </w:tcPr>
          <w:p w:rsidR="00EE6714" w:rsidRPr="005F024A" w:rsidRDefault="00EE6714" w:rsidP="00F2309E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4" w:name="P717"/>
            <w:bookmarkEnd w:id="4"/>
            <w:r w:rsidRPr="005F024A">
              <w:rPr>
                <w:sz w:val="18"/>
                <w:szCs w:val="18"/>
              </w:rPr>
              <w:t>Подпрограмма 3. Создание условий для развития, повышения престижа и открытости муниципальной службы в городе Пыть-Яхе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 w:val="restart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3.1.</w:t>
            </w:r>
          </w:p>
        </w:tc>
        <w:tc>
          <w:tcPr>
            <w:tcW w:w="2072" w:type="dxa"/>
            <w:vMerge w:val="restart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Содействие развитию управленческой культуры и повышению престижа и муниципальной службы в </w:t>
            </w:r>
            <w:r>
              <w:rPr>
                <w:sz w:val="18"/>
                <w:szCs w:val="18"/>
              </w:rPr>
              <w:t>городе Пыть-Яхе</w:t>
            </w:r>
            <w:r w:rsidRPr="00E272E8"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E272E8" w:rsidRDefault="00EE6714" w:rsidP="00F230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E272E8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E272E8" w:rsidRDefault="00EE6714" w:rsidP="005F024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F2309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F2309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F2309E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E272E8" w:rsidRDefault="00EE6714" w:rsidP="005F024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E272E8" w:rsidRDefault="00EE6714" w:rsidP="005F024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B21320">
              <w:rPr>
                <w:color w:val="000000"/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200A3B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5F024A">
            <w:pPr>
              <w:jc w:val="center"/>
            </w:pPr>
            <w:r w:rsidRPr="00FF4391">
              <w:rPr>
                <w:sz w:val="18"/>
                <w:szCs w:val="18"/>
              </w:rPr>
              <w:t>0,0</w:t>
            </w:r>
          </w:p>
        </w:tc>
      </w:tr>
      <w:tr w:rsidR="00EE6714" w:rsidRPr="00B731C6" w:rsidTr="000E208C">
        <w:tc>
          <w:tcPr>
            <w:tcW w:w="636" w:type="dxa"/>
            <w:gridSpan w:val="2"/>
            <w:vMerge w:val="restart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3.2.</w:t>
            </w:r>
          </w:p>
        </w:tc>
        <w:tc>
          <w:tcPr>
            <w:tcW w:w="2072" w:type="dxa"/>
            <w:vMerge w:val="restart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 xml:space="preserve">Организация работы коллегиальных органов по вопросам формирования и развития системы управления муниципальной службой </w:t>
            </w:r>
            <w:r>
              <w:rPr>
                <w:sz w:val="18"/>
                <w:szCs w:val="18"/>
              </w:rPr>
              <w:t>(2</w:t>
            </w:r>
            <w:r w:rsidRPr="00BD23FA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vMerge w:val="restart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B731C6" w:rsidTr="000E208C">
        <w:tc>
          <w:tcPr>
            <w:tcW w:w="636" w:type="dxa"/>
            <w:gridSpan w:val="2"/>
            <w:vMerge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B731C6" w:rsidTr="000E208C">
        <w:tc>
          <w:tcPr>
            <w:tcW w:w="636" w:type="dxa"/>
            <w:gridSpan w:val="2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B731C6" w:rsidTr="000E208C">
        <w:tc>
          <w:tcPr>
            <w:tcW w:w="636" w:type="dxa"/>
            <w:gridSpan w:val="2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B731C6" w:rsidTr="000E208C">
        <w:tc>
          <w:tcPr>
            <w:tcW w:w="636" w:type="dxa"/>
            <w:gridSpan w:val="2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B731C6" w:rsidTr="000E208C">
        <w:tc>
          <w:tcPr>
            <w:tcW w:w="636" w:type="dxa"/>
            <w:gridSpan w:val="2"/>
            <w:vMerge w:val="restart"/>
          </w:tcPr>
          <w:p w:rsidR="00EE6714" w:rsidRPr="00BD23FA" w:rsidRDefault="00EE6714" w:rsidP="003B2F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3.3.</w:t>
            </w:r>
          </w:p>
        </w:tc>
        <w:tc>
          <w:tcPr>
            <w:tcW w:w="2072" w:type="dxa"/>
            <w:vMerge w:val="restart"/>
          </w:tcPr>
          <w:p w:rsidR="00EE6714" w:rsidRPr="00BD23FA" w:rsidRDefault="00EE6714" w:rsidP="003B2F1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</w:t>
            </w:r>
            <w:r>
              <w:rPr>
                <w:sz w:val="18"/>
                <w:szCs w:val="18"/>
              </w:rPr>
              <w:t>ы и противодействию коррупции (5</w:t>
            </w:r>
            <w:r w:rsidRPr="00BD23FA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vMerge w:val="restart"/>
          </w:tcPr>
          <w:p w:rsidR="00EE6714" w:rsidRPr="00BD23FA" w:rsidRDefault="00EE6714" w:rsidP="003B2F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BD23FA" w:rsidRDefault="00EE6714" w:rsidP="003B2F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BD23FA" w:rsidRDefault="00EE6714" w:rsidP="003B2F1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BD23FA" w:rsidRDefault="00EE6714" w:rsidP="003B2F1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D23FA" w:rsidRDefault="00EE6714" w:rsidP="003B2F1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BD23FA" w:rsidRDefault="00EE6714" w:rsidP="003B2F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3B2F1F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636" w:type="dxa"/>
            <w:gridSpan w:val="2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BD23FA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BD23FA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D23FA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BD23FA" w:rsidRDefault="00EE6714" w:rsidP="005F024A">
            <w:pPr>
              <w:jc w:val="center"/>
            </w:pPr>
            <w:r w:rsidRPr="00BD23FA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4206" w:type="dxa"/>
            <w:gridSpan w:val="4"/>
            <w:vMerge w:val="restart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Итого по подпрограмме </w:t>
            </w: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E272E8" w:rsidRDefault="00EE6714" w:rsidP="005F024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EE6714" w:rsidRPr="00E272E8" w:rsidTr="000E208C">
        <w:tc>
          <w:tcPr>
            <w:tcW w:w="4206" w:type="dxa"/>
            <w:gridSpan w:val="4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E272E8" w:rsidRDefault="00EE6714" w:rsidP="005F024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B70993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300,0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E6714" w:rsidRPr="00E272E8" w:rsidRDefault="00EE6714" w:rsidP="005F024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5F024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5F024A">
            <w:pPr>
              <w:jc w:val="center"/>
            </w:pPr>
            <w:r w:rsidRPr="00CB68FF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 w:val="restart"/>
          </w:tcPr>
          <w:p w:rsidR="00EE6714" w:rsidRPr="00056D3C" w:rsidRDefault="00EE6714" w:rsidP="00C82DF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6D3C">
              <w:rPr>
                <w:sz w:val="18"/>
                <w:szCs w:val="18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Федерации), муниципальным проектам, реализуемых на основе проектной инициативы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14818" w:type="dxa"/>
            <w:gridSpan w:val="15"/>
          </w:tcPr>
          <w:p w:rsidR="00EE6714" w:rsidRPr="005158BE" w:rsidRDefault="00EE6714" w:rsidP="00A30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  <w:r w:rsidRPr="005158BE">
              <w:rPr>
                <w:sz w:val="18"/>
                <w:szCs w:val="18"/>
              </w:rPr>
              <w:t xml:space="preserve">. Материально-техническое и организационное обеспечение </w:t>
            </w:r>
            <w:r w:rsidRPr="005158BE">
              <w:rPr>
                <w:sz w:val="18"/>
                <w:szCs w:val="18"/>
                <w:lang w:eastAsia="en-US"/>
              </w:rPr>
              <w:t>органов местного самоуправления городского округа города Пыть-Яха</w:t>
            </w:r>
          </w:p>
        </w:tc>
      </w:tr>
      <w:tr w:rsidR="00EE6714" w:rsidRPr="00E272E8" w:rsidTr="000E208C">
        <w:trPr>
          <w:trHeight w:val="826"/>
        </w:trPr>
        <w:tc>
          <w:tcPr>
            <w:tcW w:w="568" w:type="dxa"/>
            <w:vMerge w:val="restart"/>
          </w:tcPr>
          <w:p w:rsidR="00EE6714" w:rsidRPr="00E272E8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4.1.</w:t>
            </w:r>
          </w:p>
        </w:tc>
        <w:tc>
          <w:tcPr>
            <w:tcW w:w="2140" w:type="dxa"/>
            <w:gridSpan w:val="2"/>
            <w:vMerge w:val="restart"/>
          </w:tcPr>
          <w:p w:rsidR="00EE6714" w:rsidRPr="00E272E8" w:rsidRDefault="00EE6714" w:rsidP="007807A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22AF7">
              <w:rPr>
                <w:color w:val="000000"/>
                <w:sz w:val="18"/>
                <w:szCs w:val="18"/>
              </w:rPr>
              <w:t xml:space="preserve">Обеспечение условий для осуществления </w:t>
            </w:r>
            <w:r w:rsidRPr="00B22AF7">
              <w:rPr>
                <w:sz w:val="18"/>
                <w:szCs w:val="18"/>
              </w:rPr>
              <w:t>деятельности органов местного самоуправления</w:t>
            </w:r>
            <w:r w:rsidRPr="00B22AF7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</w:t>
            </w:r>
            <w:r>
              <w:rPr>
                <w:sz w:val="18"/>
                <w:szCs w:val="18"/>
                <w:lang w:eastAsia="en-US"/>
              </w:rPr>
              <w:t xml:space="preserve"> (6,7)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B46AD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51C0A">
              <w:rPr>
                <w:sz w:val="18"/>
                <w:szCs w:val="18"/>
              </w:rPr>
              <w:t>Управление делами администрации города Пыть-Яха/МКУ «Управление материально-технического обеспечения органов мест</w:t>
            </w:r>
            <w:r>
              <w:rPr>
                <w:sz w:val="18"/>
                <w:szCs w:val="18"/>
              </w:rPr>
              <w:t xml:space="preserve">ного самоуправления г.Пыть-Яха», </w:t>
            </w:r>
            <w:r w:rsidRPr="00951C0A">
              <w:rPr>
                <w:sz w:val="18"/>
                <w:szCs w:val="18"/>
              </w:rPr>
              <w:t>МКУ «ЦБиКОМУ города Пыть-Яха»</w:t>
            </w:r>
          </w:p>
        </w:tc>
        <w:tc>
          <w:tcPr>
            <w:tcW w:w="1512" w:type="dxa"/>
          </w:tcPr>
          <w:p w:rsidR="00EE6714" w:rsidRPr="00E272E8" w:rsidRDefault="00EE6714" w:rsidP="00B46AD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B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4389 514,00</w:t>
            </w:r>
          </w:p>
        </w:tc>
        <w:tc>
          <w:tcPr>
            <w:tcW w:w="1102" w:type="dxa"/>
          </w:tcPr>
          <w:p w:rsidR="00EE6714" w:rsidRPr="00C13703" w:rsidRDefault="00EE6714" w:rsidP="00B46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420 923,10</w:t>
            </w:r>
          </w:p>
        </w:tc>
        <w:tc>
          <w:tcPr>
            <w:tcW w:w="1104" w:type="dxa"/>
          </w:tcPr>
          <w:p w:rsidR="00EE6714" w:rsidRPr="00C13703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360 371, 90</w:t>
            </w:r>
          </w:p>
        </w:tc>
        <w:tc>
          <w:tcPr>
            <w:tcW w:w="1067" w:type="dxa"/>
          </w:tcPr>
          <w:p w:rsidR="00EE6714" w:rsidRPr="00C13703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993" w:type="dxa"/>
          </w:tcPr>
          <w:p w:rsidR="00EE6714" w:rsidRPr="00C13703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992" w:type="dxa"/>
          </w:tcPr>
          <w:p w:rsidR="00EE6714" w:rsidRPr="00C13703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850" w:type="dxa"/>
          </w:tcPr>
          <w:p w:rsidR="00EE6714" w:rsidRPr="00C13703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851" w:type="dxa"/>
          </w:tcPr>
          <w:p w:rsidR="00EE6714" w:rsidRPr="00C13703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1134" w:type="dxa"/>
          </w:tcPr>
          <w:p w:rsidR="00EE6714" w:rsidRPr="00C13703" w:rsidRDefault="00EE6714" w:rsidP="00B46AD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1 804 109,50</w:t>
            </w:r>
          </w:p>
        </w:tc>
      </w:tr>
      <w:tr w:rsidR="00EE6714" w:rsidRPr="00E272E8" w:rsidTr="000E208C">
        <w:tc>
          <w:tcPr>
            <w:tcW w:w="568" w:type="dxa"/>
            <w:vMerge/>
          </w:tcPr>
          <w:p w:rsidR="00EE6714" w:rsidRPr="00E272E8" w:rsidRDefault="00EE6714" w:rsidP="006C79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EE6714" w:rsidRPr="00E272E8" w:rsidRDefault="00EE6714" w:rsidP="006C79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6C79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6C79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6C7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4389 514,00</w:t>
            </w:r>
          </w:p>
        </w:tc>
        <w:tc>
          <w:tcPr>
            <w:tcW w:w="1102" w:type="dxa"/>
          </w:tcPr>
          <w:p w:rsidR="00EE6714" w:rsidRPr="00C13703" w:rsidRDefault="00EE6714" w:rsidP="006C7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420 923,10</w:t>
            </w:r>
          </w:p>
        </w:tc>
        <w:tc>
          <w:tcPr>
            <w:tcW w:w="1104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360 371, 90</w:t>
            </w:r>
          </w:p>
        </w:tc>
        <w:tc>
          <w:tcPr>
            <w:tcW w:w="1067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993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992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850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851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360 821, 90</w:t>
            </w:r>
          </w:p>
        </w:tc>
        <w:tc>
          <w:tcPr>
            <w:tcW w:w="1134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1 804 109,50</w:t>
            </w:r>
          </w:p>
        </w:tc>
      </w:tr>
      <w:tr w:rsidR="00EE6714" w:rsidRPr="00E272E8" w:rsidTr="000E208C">
        <w:tc>
          <w:tcPr>
            <w:tcW w:w="568" w:type="dxa"/>
            <w:vMerge w:val="restart"/>
          </w:tcPr>
          <w:p w:rsidR="00EE6714" w:rsidRPr="00E272E8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</w:t>
            </w:r>
          </w:p>
        </w:tc>
        <w:tc>
          <w:tcPr>
            <w:tcW w:w="2140" w:type="dxa"/>
            <w:gridSpan w:val="2"/>
            <w:vMerge w:val="restart"/>
          </w:tcPr>
          <w:p w:rsidR="00EE6714" w:rsidRPr="00E272E8" w:rsidRDefault="00EE6714" w:rsidP="006C79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6C79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«УМТО г.Пыть-Яха»</w:t>
            </w:r>
            <w:r w:rsidRPr="00951C0A">
              <w:rPr>
                <w:sz w:val="18"/>
                <w:szCs w:val="18"/>
              </w:rPr>
              <w:t xml:space="preserve"> МКУ «ЦБиКОМУ г.Пыть-Яха»</w:t>
            </w:r>
          </w:p>
        </w:tc>
        <w:tc>
          <w:tcPr>
            <w:tcW w:w="1512" w:type="dxa"/>
          </w:tcPr>
          <w:p w:rsidR="00EE6714" w:rsidRPr="00E272E8" w:rsidRDefault="00EE6714" w:rsidP="006C79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6C7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1 797 763, 60</w:t>
            </w:r>
          </w:p>
        </w:tc>
        <w:tc>
          <w:tcPr>
            <w:tcW w:w="1102" w:type="dxa"/>
          </w:tcPr>
          <w:p w:rsidR="00EE6714" w:rsidRPr="00C13703" w:rsidRDefault="00EE6714" w:rsidP="006C7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152 325, 30</w:t>
            </w:r>
          </w:p>
        </w:tc>
        <w:tc>
          <w:tcPr>
            <w:tcW w:w="1104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067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993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992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850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851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134" w:type="dxa"/>
          </w:tcPr>
          <w:p w:rsidR="00EE6714" w:rsidRPr="00C13703" w:rsidRDefault="00EE6714" w:rsidP="006C79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747 926,50</w:t>
            </w:r>
          </w:p>
        </w:tc>
      </w:tr>
      <w:tr w:rsidR="00EE6714" w:rsidRPr="00E272E8" w:rsidTr="000E208C">
        <w:tc>
          <w:tcPr>
            <w:tcW w:w="568" w:type="dxa"/>
            <w:vMerge/>
          </w:tcPr>
          <w:p w:rsidR="00EE6714" w:rsidRPr="00E272E8" w:rsidRDefault="00EE6714" w:rsidP="00801E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EE6714" w:rsidRPr="00E272E8" w:rsidRDefault="00EE6714" w:rsidP="00801E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801E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801EF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801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1 797 763, 60</w:t>
            </w:r>
          </w:p>
        </w:tc>
        <w:tc>
          <w:tcPr>
            <w:tcW w:w="1102" w:type="dxa"/>
          </w:tcPr>
          <w:p w:rsidR="00EE6714" w:rsidRPr="00C13703" w:rsidRDefault="00EE6714" w:rsidP="00801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152 325, 30</w:t>
            </w:r>
          </w:p>
        </w:tc>
        <w:tc>
          <w:tcPr>
            <w:tcW w:w="1104" w:type="dxa"/>
          </w:tcPr>
          <w:p w:rsidR="00EE6714" w:rsidRPr="00C13703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067" w:type="dxa"/>
          </w:tcPr>
          <w:p w:rsidR="00EE6714" w:rsidRPr="00C13703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993" w:type="dxa"/>
          </w:tcPr>
          <w:p w:rsidR="00EE6714" w:rsidRPr="00C13703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992" w:type="dxa"/>
          </w:tcPr>
          <w:p w:rsidR="00EE6714" w:rsidRPr="00C13703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850" w:type="dxa"/>
          </w:tcPr>
          <w:p w:rsidR="00EE6714" w:rsidRPr="00C13703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851" w:type="dxa"/>
          </w:tcPr>
          <w:p w:rsidR="00EE6714" w:rsidRPr="00C13703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149 585,30</w:t>
            </w:r>
          </w:p>
        </w:tc>
        <w:tc>
          <w:tcPr>
            <w:tcW w:w="1134" w:type="dxa"/>
          </w:tcPr>
          <w:p w:rsidR="00EE6714" w:rsidRPr="00C13703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747 926,50</w:t>
            </w:r>
          </w:p>
        </w:tc>
      </w:tr>
      <w:tr w:rsidR="00EE6714" w:rsidRPr="00E272E8" w:rsidTr="000E208C">
        <w:trPr>
          <w:trHeight w:val="459"/>
        </w:trPr>
        <w:tc>
          <w:tcPr>
            <w:tcW w:w="568" w:type="dxa"/>
            <w:vMerge w:val="restart"/>
          </w:tcPr>
          <w:p w:rsidR="00EE6714" w:rsidRPr="00E272E8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</w:t>
            </w:r>
          </w:p>
        </w:tc>
        <w:tc>
          <w:tcPr>
            <w:tcW w:w="2140" w:type="dxa"/>
            <w:gridSpan w:val="2"/>
            <w:vMerge w:val="restart"/>
          </w:tcPr>
          <w:p w:rsidR="00EE6714" w:rsidRPr="00E272E8" w:rsidRDefault="00EE6714" w:rsidP="00801EF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801EF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EE6714" w:rsidRPr="00E272E8" w:rsidRDefault="00EE6714" w:rsidP="00801EF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55356F" w:rsidRDefault="00EE6714" w:rsidP="00801E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2 493 818,40</w:t>
            </w:r>
          </w:p>
        </w:tc>
        <w:tc>
          <w:tcPr>
            <w:tcW w:w="1102" w:type="dxa"/>
          </w:tcPr>
          <w:p w:rsidR="00EE6714" w:rsidRPr="0055356F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260 436,80</w:t>
            </w:r>
          </w:p>
        </w:tc>
        <w:tc>
          <w:tcPr>
            <w:tcW w:w="1104" w:type="dxa"/>
          </w:tcPr>
          <w:p w:rsidR="00EE6714" w:rsidRPr="0055356F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202 625,60</w:t>
            </w:r>
          </w:p>
        </w:tc>
        <w:tc>
          <w:tcPr>
            <w:tcW w:w="1067" w:type="dxa"/>
          </w:tcPr>
          <w:p w:rsidR="00EE6714" w:rsidRPr="0055356F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993" w:type="dxa"/>
          </w:tcPr>
          <w:p w:rsidR="00EE6714" w:rsidRPr="0055356F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992" w:type="dxa"/>
          </w:tcPr>
          <w:p w:rsidR="00EE6714" w:rsidRPr="0055356F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850" w:type="dxa"/>
          </w:tcPr>
          <w:p w:rsidR="00EE6714" w:rsidRPr="0055356F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851" w:type="dxa"/>
          </w:tcPr>
          <w:p w:rsidR="00EE6714" w:rsidRPr="0055356F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1134" w:type="dxa"/>
          </w:tcPr>
          <w:p w:rsidR="00EE6714" w:rsidRPr="00C13703" w:rsidRDefault="00EE6714" w:rsidP="00801E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1 015 378,0</w:t>
            </w:r>
          </w:p>
        </w:tc>
      </w:tr>
      <w:tr w:rsidR="00EE6714" w:rsidRPr="00E272E8" w:rsidTr="000E208C">
        <w:tc>
          <w:tcPr>
            <w:tcW w:w="568" w:type="dxa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55356F" w:rsidRDefault="00EE6714" w:rsidP="004230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2 493 818,40</w:t>
            </w:r>
          </w:p>
        </w:tc>
        <w:tc>
          <w:tcPr>
            <w:tcW w:w="1102" w:type="dxa"/>
          </w:tcPr>
          <w:p w:rsidR="00EE6714" w:rsidRPr="0055356F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260 436,80</w:t>
            </w:r>
          </w:p>
        </w:tc>
        <w:tc>
          <w:tcPr>
            <w:tcW w:w="1104" w:type="dxa"/>
          </w:tcPr>
          <w:p w:rsidR="00EE6714" w:rsidRPr="0055356F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202 625,60</w:t>
            </w:r>
          </w:p>
        </w:tc>
        <w:tc>
          <w:tcPr>
            <w:tcW w:w="1067" w:type="dxa"/>
          </w:tcPr>
          <w:p w:rsidR="00EE6714" w:rsidRPr="0055356F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993" w:type="dxa"/>
          </w:tcPr>
          <w:p w:rsidR="00EE6714" w:rsidRPr="0055356F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992" w:type="dxa"/>
          </w:tcPr>
          <w:p w:rsidR="00EE6714" w:rsidRPr="0055356F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850" w:type="dxa"/>
          </w:tcPr>
          <w:p w:rsidR="00EE6714" w:rsidRPr="0055356F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851" w:type="dxa"/>
          </w:tcPr>
          <w:p w:rsidR="00EE6714" w:rsidRPr="0055356F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203 075,60</w:t>
            </w:r>
          </w:p>
        </w:tc>
        <w:tc>
          <w:tcPr>
            <w:tcW w:w="1134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1 015 378,0</w:t>
            </w:r>
          </w:p>
        </w:tc>
      </w:tr>
      <w:tr w:rsidR="00EE6714" w:rsidRPr="00E272E8" w:rsidTr="000E208C">
        <w:tc>
          <w:tcPr>
            <w:tcW w:w="568" w:type="dxa"/>
            <w:vMerge w:val="restart"/>
          </w:tcPr>
          <w:p w:rsidR="00EE6714" w:rsidRPr="00E272E8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</w:t>
            </w:r>
          </w:p>
        </w:tc>
        <w:tc>
          <w:tcPr>
            <w:tcW w:w="2140" w:type="dxa"/>
            <w:gridSpan w:val="2"/>
            <w:vMerge w:val="restart"/>
          </w:tcPr>
          <w:p w:rsidR="00EE6714" w:rsidRPr="00E272E8" w:rsidRDefault="00EE6714" w:rsidP="0042300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Высшее должностное лицо муниципального образования городской округ город Пыть-Ях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EE6714" w:rsidRPr="00E272E8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58 308,0</w:t>
            </w:r>
          </w:p>
        </w:tc>
        <w:tc>
          <w:tcPr>
            <w:tcW w:w="1102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104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067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993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992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850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851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134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24 295,0</w:t>
            </w:r>
          </w:p>
        </w:tc>
      </w:tr>
      <w:tr w:rsidR="00EE6714" w:rsidRPr="00E272E8" w:rsidTr="000E208C">
        <w:tc>
          <w:tcPr>
            <w:tcW w:w="568" w:type="dxa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58 308,0</w:t>
            </w:r>
          </w:p>
        </w:tc>
        <w:tc>
          <w:tcPr>
            <w:tcW w:w="1102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104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067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993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992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850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851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4 859,0</w:t>
            </w:r>
          </w:p>
        </w:tc>
        <w:tc>
          <w:tcPr>
            <w:tcW w:w="1134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24 295,0</w:t>
            </w:r>
          </w:p>
        </w:tc>
      </w:tr>
      <w:tr w:rsidR="00EE6714" w:rsidRPr="00E272E8" w:rsidTr="000E208C">
        <w:tc>
          <w:tcPr>
            <w:tcW w:w="568" w:type="dxa"/>
            <w:vMerge w:val="restart"/>
          </w:tcPr>
          <w:p w:rsidR="00EE6714" w:rsidRPr="003E58EB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3E58E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40" w:type="dxa"/>
            <w:gridSpan w:val="2"/>
            <w:vMerge w:val="restart"/>
          </w:tcPr>
          <w:p w:rsidR="00EE6714" w:rsidRPr="003E58EB" w:rsidRDefault="00EE6714" w:rsidP="0042300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498" w:type="dxa"/>
            <w:vMerge w:val="restart"/>
          </w:tcPr>
          <w:p w:rsidR="00EE6714" w:rsidRDefault="00EE6714" w:rsidP="0042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</w:t>
            </w:r>
          </w:p>
          <w:p w:rsidR="00EE6714" w:rsidRPr="003E58EB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EE6714" w:rsidRPr="003E58EB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E58E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27 602,40</w:t>
            </w:r>
          </w:p>
        </w:tc>
        <w:tc>
          <w:tcPr>
            <w:tcW w:w="1102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104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067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993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992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850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851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11 501,0</w:t>
            </w:r>
          </w:p>
        </w:tc>
      </w:tr>
      <w:tr w:rsidR="00EE6714" w:rsidRPr="00E272E8" w:rsidTr="000E208C">
        <w:tc>
          <w:tcPr>
            <w:tcW w:w="568" w:type="dxa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42300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27 602,40</w:t>
            </w:r>
          </w:p>
        </w:tc>
        <w:tc>
          <w:tcPr>
            <w:tcW w:w="1102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104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067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993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992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850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851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EE6714" w:rsidRPr="00C13703" w:rsidRDefault="00EE6714" w:rsidP="00423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11 501,0</w:t>
            </w:r>
          </w:p>
        </w:tc>
      </w:tr>
      <w:tr w:rsidR="00EE6714" w:rsidRPr="00E272E8" w:rsidTr="000E208C">
        <w:tc>
          <w:tcPr>
            <w:tcW w:w="568" w:type="dxa"/>
            <w:vMerge w:val="restart"/>
          </w:tcPr>
          <w:p w:rsidR="00EE6714" w:rsidRPr="00E272E8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E272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40" w:type="dxa"/>
            <w:gridSpan w:val="2"/>
            <w:vMerge w:val="restart"/>
          </w:tcPr>
          <w:p w:rsidR="00EE6714" w:rsidRPr="00E272E8" w:rsidRDefault="00EE6714" w:rsidP="0042300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Полномочия главы города Пыть-Яха в сфере наград и почётных званий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EE6714" w:rsidRPr="00E272E8" w:rsidRDefault="00EE6714" w:rsidP="004230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5F4D6F" w:rsidRDefault="00EE6714" w:rsidP="0042300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12 021,60</w:t>
            </w:r>
          </w:p>
        </w:tc>
        <w:tc>
          <w:tcPr>
            <w:tcW w:w="1102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104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067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993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992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850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851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134" w:type="dxa"/>
          </w:tcPr>
          <w:p w:rsidR="00EE6714" w:rsidRPr="00C13703" w:rsidRDefault="00EE6714" w:rsidP="0042300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5 009,0</w:t>
            </w:r>
          </w:p>
        </w:tc>
      </w:tr>
      <w:tr w:rsidR="00EE6714" w:rsidRPr="00E272E8" w:rsidTr="000E208C">
        <w:tc>
          <w:tcPr>
            <w:tcW w:w="568" w:type="dxa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5F4D6F" w:rsidRDefault="00EE6714" w:rsidP="00727CB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12 021,60</w:t>
            </w:r>
          </w:p>
        </w:tc>
        <w:tc>
          <w:tcPr>
            <w:tcW w:w="1102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104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067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993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992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850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851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1 001,80</w:t>
            </w:r>
          </w:p>
        </w:tc>
        <w:tc>
          <w:tcPr>
            <w:tcW w:w="1134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5 009,0</w:t>
            </w:r>
          </w:p>
        </w:tc>
      </w:tr>
      <w:tr w:rsidR="00EE6714" w:rsidRPr="00E272E8" w:rsidTr="000E208C">
        <w:tc>
          <w:tcPr>
            <w:tcW w:w="568" w:type="dxa"/>
            <w:vMerge w:val="restart"/>
          </w:tcPr>
          <w:p w:rsidR="00EE6714" w:rsidRPr="00E272E8" w:rsidRDefault="00EE6714" w:rsidP="005770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4.1.6</w:t>
            </w:r>
            <w:r w:rsidRPr="00E272E8">
              <w:rPr>
                <w:sz w:val="18"/>
                <w:szCs w:val="18"/>
              </w:rPr>
              <w:t>.</w:t>
            </w:r>
          </w:p>
        </w:tc>
        <w:tc>
          <w:tcPr>
            <w:tcW w:w="2140" w:type="dxa"/>
            <w:gridSpan w:val="2"/>
            <w:vMerge w:val="restart"/>
          </w:tcPr>
          <w:p w:rsidR="00EE6714" w:rsidRDefault="00EE6714" w:rsidP="00727CB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Реализация переданных государственных полномочий по государственной регистрации актов гражданского состояния </w:t>
            </w:r>
          </w:p>
          <w:p w:rsidR="00EE6714" w:rsidRPr="00E272E8" w:rsidRDefault="00EE6714" w:rsidP="00727CB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(показатель №8)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727CB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64 677,80</w:t>
            </w:r>
          </w:p>
        </w:tc>
        <w:tc>
          <w:tcPr>
            <w:tcW w:w="1102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6 065,0</w:t>
            </w:r>
          </w:p>
        </w:tc>
        <w:tc>
          <w:tcPr>
            <w:tcW w:w="1104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5 127,80</w:t>
            </w:r>
          </w:p>
        </w:tc>
        <w:tc>
          <w:tcPr>
            <w:tcW w:w="1067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5 348,50</w:t>
            </w:r>
          </w:p>
        </w:tc>
        <w:tc>
          <w:tcPr>
            <w:tcW w:w="993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5 348,50</w:t>
            </w:r>
          </w:p>
        </w:tc>
        <w:tc>
          <w:tcPr>
            <w:tcW w:w="992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5 348,50</w:t>
            </w:r>
          </w:p>
        </w:tc>
        <w:tc>
          <w:tcPr>
            <w:tcW w:w="850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5 348,50</w:t>
            </w:r>
          </w:p>
        </w:tc>
        <w:tc>
          <w:tcPr>
            <w:tcW w:w="851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5 348,50</w:t>
            </w:r>
          </w:p>
        </w:tc>
        <w:tc>
          <w:tcPr>
            <w:tcW w:w="1134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26 742,50</w:t>
            </w:r>
          </w:p>
        </w:tc>
      </w:tr>
      <w:tr w:rsidR="00EE6714" w:rsidRPr="00E272E8" w:rsidTr="000E208C">
        <w:tc>
          <w:tcPr>
            <w:tcW w:w="568" w:type="dxa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51 384,20</w:t>
            </w:r>
          </w:p>
        </w:tc>
        <w:tc>
          <w:tcPr>
            <w:tcW w:w="1102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4 957,20</w:t>
            </w:r>
          </w:p>
        </w:tc>
        <w:tc>
          <w:tcPr>
            <w:tcW w:w="1104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4 020,0</w:t>
            </w:r>
          </w:p>
        </w:tc>
        <w:tc>
          <w:tcPr>
            <w:tcW w:w="1067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993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992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850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851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134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21 203,50</w:t>
            </w:r>
          </w:p>
        </w:tc>
      </w:tr>
      <w:tr w:rsidR="00EE6714" w:rsidRPr="00E272E8" w:rsidTr="000E208C">
        <w:tc>
          <w:tcPr>
            <w:tcW w:w="568" w:type="dxa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9A477E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13 293,60</w:t>
            </w:r>
          </w:p>
        </w:tc>
        <w:tc>
          <w:tcPr>
            <w:tcW w:w="1102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04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067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3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2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850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851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34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5 539,0</w:t>
            </w:r>
          </w:p>
        </w:tc>
      </w:tr>
      <w:tr w:rsidR="00EE6714" w:rsidRPr="00E272E8" w:rsidTr="000E208C">
        <w:tc>
          <w:tcPr>
            <w:tcW w:w="4206" w:type="dxa"/>
            <w:gridSpan w:val="4"/>
            <w:vMerge w:val="restart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Итого по подпрограмме </w:t>
            </w: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12" w:type="dxa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727CB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4 454 191,80</w:t>
            </w:r>
          </w:p>
        </w:tc>
        <w:tc>
          <w:tcPr>
            <w:tcW w:w="1102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426 988,10</w:t>
            </w:r>
          </w:p>
        </w:tc>
        <w:tc>
          <w:tcPr>
            <w:tcW w:w="1104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365 499,70</w:t>
            </w:r>
          </w:p>
        </w:tc>
        <w:tc>
          <w:tcPr>
            <w:tcW w:w="1067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366 170,40</w:t>
            </w:r>
          </w:p>
        </w:tc>
        <w:tc>
          <w:tcPr>
            <w:tcW w:w="993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366 170,40</w:t>
            </w:r>
          </w:p>
        </w:tc>
        <w:tc>
          <w:tcPr>
            <w:tcW w:w="992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366 170,40</w:t>
            </w:r>
          </w:p>
        </w:tc>
        <w:tc>
          <w:tcPr>
            <w:tcW w:w="850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366 170,40</w:t>
            </w:r>
          </w:p>
        </w:tc>
        <w:tc>
          <w:tcPr>
            <w:tcW w:w="851" w:type="dxa"/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366 170,40</w:t>
            </w:r>
          </w:p>
        </w:tc>
        <w:tc>
          <w:tcPr>
            <w:tcW w:w="1134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1 830 852,0</w:t>
            </w:r>
          </w:p>
        </w:tc>
      </w:tr>
      <w:tr w:rsidR="00EE6714" w:rsidRPr="00E272E8" w:rsidTr="000E208C">
        <w:tc>
          <w:tcPr>
            <w:tcW w:w="4206" w:type="dxa"/>
            <w:gridSpan w:val="4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E6714" w:rsidRPr="00C13703" w:rsidRDefault="00EE6714" w:rsidP="00727CB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4 389 514,0</w:t>
            </w:r>
          </w:p>
        </w:tc>
        <w:tc>
          <w:tcPr>
            <w:tcW w:w="1102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420 923,10</w:t>
            </w:r>
          </w:p>
        </w:tc>
        <w:tc>
          <w:tcPr>
            <w:tcW w:w="1104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360 371,90</w:t>
            </w:r>
          </w:p>
        </w:tc>
        <w:tc>
          <w:tcPr>
            <w:tcW w:w="1067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360 821,90</w:t>
            </w:r>
          </w:p>
        </w:tc>
        <w:tc>
          <w:tcPr>
            <w:tcW w:w="993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360 821,90</w:t>
            </w:r>
          </w:p>
        </w:tc>
        <w:tc>
          <w:tcPr>
            <w:tcW w:w="992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360 821,90</w:t>
            </w:r>
          </w:p>
        </w:tc>
        <w:tc>
          <w:tcPr>
            <w:tcW w:w="850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360 821,90</w:t>
            </w:r>
          </w:p>
        </w:tc>
        <w:tc>
          <w:tcPr>
            <w:tcW w:w="851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360 821,90</w:t>
            </w:r>
          </w:p>
        </w:tc>
        <w:tc>
          <w:tcPr>
            <w:tcW w:w="1134" w:type="dxa"/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1 804 109,50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51 384,20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4 957,20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4 020,0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21 203,50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13 293,60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C13703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5 539,0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 w:val="restart"/>
          </w:tcPr>
          <w:p w:rsidR="00EE6714" w:rsidRPr="00056D3C" w:rsidRDefault="00EE6714" w:rsidP="00C82DF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6D3C">
              <w:rPr>
                <w:sz w:val="18"/>
                <w:szCs w:val="18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Федерации), муниципальным проектам, реализуемых на основе проектной инициативы</w:t>
            </w:r>
          </w:p>
        </w:tc>
        <w:tc>
          <w:tcPr>
            <w:tcW w:w="1498" w:type="dxa"/>
            <w:vMerge w:val="restart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21320">
              <w:rPr>
                <w:color w:val="000000"/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E6714" w:rsidRPr="007A5509" w:rsidRDefault="00EE6714" w:rsidP="00C82DFD">
            <w:pPr>
              <w:jc w:val="center"/>
              <w:rPr>
                <w:sz w:val="18"/>
                <w:szCs w:val="18"/>
              </w:rPr>
            </w:pPr>
            <w:r w:rsidRPr="007A5509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EE6714" w:rsidRPr="00E272E8" w:rsidRDefault="00EE6714" w:rsidP="00C82DF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C82DF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Default="00EE6714" w:rsidP="00C82DFD">
            <w:pPr>
              <w:jc w:val="center"/>
            </w:pPr>
            <w:r w:rsidRPr="00DE12A2">
              <w:rPr>
                <w:sz w:val="18"/>
                <w:szCs w:val="18"/>
              </w:rPr>
              <w:t>0,0</w:t>
            </w:r>
          </w:p>
        </w:tc>
      </w:tr>
      <w:tr w:rsidR="00EE6714" w:rsidRPr="00E272E8" w:rsidTr="000E208C">
        <w:tc>
          <w:tcPr>
            <w:tcW w:w="4206" w:type="dxa"/>
            <w:gridSpan w:val="4"/>
            <w:vMerge w:val="restart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 xml:space="preserve">Всего по </w:t>
            </w:r>
            <w:r>
              <w:rPr>
                <w:sz w:val="18"/>
                <w:szCs w:val="18"/>
              </w:rPr>
              <w:t>муниципальной программе</w:t>
            </w:r>
          </w:p>
        </w:tc>
        <w:tc>
          <w:tcPr>
            <w:tcW w:w="1512" w:type="dxa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4C5DB6" w:rsidRDefault="00EE6714" w:rsidP="00727CB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B6">
              <w:rPr>
                <w:rFonts w:ascii="Times New Roman" w:hAnsi="Times New Roman"/>
                <w:sz w:val="16"/>
                <w:szCs w:val="16"/>
              </w:rPr>
              <w:t>4 467 055,80</w:t>
            </w:r>
          </w:p>
        </w:tc>
        <w:tc>
          <w:tcPr>
            <w:tcW w:w="1102" w:type="dxa"/>
          </w:tcPr>
          <w:p w:rsidR="00EE6714" w:rsidRPr="004C5DB6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428 060,10</w:t>
            </w:r>
          </w:p>
        </w:tc>
        <w:tc>
          <w:tcPr>
            <w:tcW w:w="1104" w:type="dxa"/>
          </w:tcPr>
          <w:p w:rsidR="00EE6714" w:rsidRPr="004C5DB6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366 571,70</w:t>
            </w:r>
          </w:p>
        </w:tc>
        <w:tc>
          <w:tcPr>
            <w:tcW w:w="1067" w:type="dxa"/>
          </w:tcPr>
          <w:p w:rsidR="00EE6714" w:rsidRPr="004C5DB6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367 242,40</w:t>
            </w:r>
          </w:p>
        </w:tc>
        <w:tc>
          <w:tcPr>
            <w:tcW w:w="993" w:type="dxa"/>
          </w:tcPr>
          <w:p w:rsidR="00EE6714" w:rsidRPr="004C5DB6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367 242,40</w:t>
            </w:r>
          </w:p>
        </w:tc>
        <w:tc>
          <w:tcPr>
            <w:tcW w:w="992" w:type="dxa"/>
          </w:tcPr>
          <w:p w:rsidR="00EE6714" w:rsidRPr="004C5DB6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367 242,40</w:t>
            </w:r>
          </w:p>
        </w:tc>
        <w:tc>
          <w:tcPr>
            <w:tcW w:w="850" w:type="dxa"/>
          </w:tcPr>
          <w:p w:rsidR="00EE6714" w:rsidRPr="004C5DB6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367 242,40</w:t>
            </w:r>
          </w:p>
        </w:tc>
        <w:tc>
          <w:tcPr>
            <w:tcW w:w="851" w:type="dxa"/>
          </w:tcPr>
          <w:p w:rsidR="00EE6714" w:rsidRPr="004C5DB6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367 242,40</w:t>
            </w:r>
          </w:p>
        </w:tc>
        <w:tc>
          <w:tcPr>
            <w:tcW w:w="1134" w:type="dxa"/>
          </w:tcPr>
          <w:p w:rsidR="00EE6714" w:rsidRPr="004C5DB6" w:rsidRDefault="00EE6714" w:rsidP="00727CB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1 836 212,0</w:t>
            </w:r>
          </w:p>
        </w:tc>
      </w:tr>
      <w:tr w:rsidR="00EE6714" w:rsidRPr="00E272E8" w:rsidTr="000E208C">
        <w:tc>
          <w:tcPr>
            <w:tcW w:w="4206" w:type="dxa"/>
            <w:gridSpan w:val="4"/>
            <w:vMerge/>
          </w:tcPr>
          <w:p w:rsidR="00EE6714" w:rsidRPr="00E272E8" w:rsidRDefault="00EE6714" w:rsidP="00727CB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E6714" w:rsidRPr="00E272E8" w:rsidRDefault="00EE6714" w:rsidP="00727CB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51 384,20</w:t>
            </w:r>
          </w:p>
        </w:tc>
        <w:tc>
          <w:tcPr>
            <w:tcW w:w="1102" w:type="dxa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4 957,20</w:t>
            </w:r>
          </w:p>
        </w:tc>
        <w:tc>
          <w:tcPr>
            <w:tcW w:w="1104" w:type="dxa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4 020,0</w:t>
            </w:r>
          </w:p>
        </w:tc>
        <w:tc>
          <w:tcPr>
            <w:tcW w:w="1067" w:type="dxa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993" w:type="dxa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992" w:type="dxa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850" w:type="dxa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851" w:type="dxa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4 240,70</w:t>
            </w:r>
          </w:p>
        </w:tc>
        <w:tc>
          <w:tcPr>
            <w:tcW w:w="1134" w:type="dxa"/>
          </w:tcPr>
          <w:p w:rsidR="00EE6714" w:rsidRPr="004C5DB6" w:rsidRDefault="00EE6714" w:rsidP="0072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21 203,50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</w:tcPr>
          <w:p w:rsidR="00EE6714" w:rsidRPr="00E272E8" w:rsidRDefault="00EE6714" w:rsidP="004C5DB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E272E8" w:rsidRDefault="00EE6714" w:rsidP="004C5DB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13 293,60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5 539,0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</w:tcPr>
          <w:p w:rsidR="00EE6714" w:rsidRPr="00E272E8" w:rsidRDefault="00EE6714" w:rsidP="004C5DB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4C5DB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4 402 378,0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421 995,10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361 443,90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4C5DB6" w:rsidRDefault="00EE6714" w:rsidP="005D5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361 893,90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4C5DB6" w:rsidRDefault="00EE6714" w:rsidP="005D5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361 893,90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4C5DB6" w:rsidRDefault="00EE6714" w:rsidP="005D5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361 893,90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4C5DB6" w:rsidRDefault="00EE6714" w:rsidP="005D5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361 893,90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4C5DB6" w:rsidRDefault="00EE6714" w:rsidP="005D5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361 893,90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4C5DB6" w:rsidRDefault="00EE6714" w:rsidP="005D53D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1 809 469,50</w:t>
            </w:r>
          </w:p>
        </w:tc>
      </w:tr>
      <w:tr w:rsidR="00EE6714" w:rsidRPr="00E272E8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E6714" w:rsidRPr="00E272E8" w:rsidRDefault="00EE6714" w:rsidP="004C5DB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4C5DB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4C5DB6" w:rsidRDefault="00EE6714" w:rsidP="004C5DB6">
            <w:pPr>
              <w:jc w:val="center"/>
              <w:rPr>
                <w:sz w:val="16"/>
                <w:szCs w:val="16"/>
              </w:rPr>
            </w:pPr>
            <w:r w:rsidRPr="004C5DB6">
              <w:rPr>
                <w:sz w:val="16"/>
                <w:szCs w:val="16"/>
              </w:rPr>
              <w:t>0,0</w:t>
            </w:r>
          </w:p>
        </w:tc>
      </w:tr>
      <w:tr w:rsidR="00EE6714" w:rsidRPr="005D53DA" w:rsidTr="000E208C">
        <w:tc>
          <w:tcPr>
            <w:tcW w:w="4206" w:type="dxa"/>
            <w:gridSpan w:val="4"/>
            <w:vMerge w:val="restart"/>
          </w:tcPr>
          <w:p w:rsidR="00EE6714" w:rsidRPr="00313E5A" w:rsidRDefault="00EE6714" w:rsidP="004C5DB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3E5A">
              <w:rPr>
                <w:color w:val="000000"/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EE6714" w:rsidRPr="00E272E8" w:rsidRDefault="00EE6714" w:rsidP="004C5DB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B16E07" w:rsidRDefault="00EE6714" w:rsidP="004C5DB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2 666 760,20</w:t>
            </w:r>
          </w:p>
        </w:tc>
        <w:tc>
          <w:tcPr>
            <w:tcW w:w="1102" w:type="dxa"/>
          </w:tcPr>
          <w:p w:rsidR="00EE6714" w:rsidRPr="00C13703" w:rsidRDefault="00EE6714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275 523,80</w:t>
            </w:r>
          </w:p>
        </w:tc>
        <w:tc>
          <w:tcPr>
            <w:tcW w:w="1104" w:type="dxa"/>
          </w:tcPr>
          <w:p w:rsidR="00EE6714" w:rsidRPr="00C13703" w:rsidRDefault="00EE6714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216 775,40</w:t>
            </w:r>
          </w:p>
        </w:tc>
        <w:tc>
          <w:tcPr>
            <w:tcW w:w="1067" w:type="dxa"/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217 446,1</w:t>
            </w:r>
          </w:p>
        </w:tc>
        <w:tc>
          <w:tcPr>
            <w:tcW w:w="993" w:type="dxa"/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217 446,1</w:t>
            </w:r>
          </w:p>
        </w:tc>
        <w:tc>
          <w:tcPr>
            <w:tcW w:w="992" w:type="dxa"/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217 446,1</w:t>
            </w:r>
          </w:p>
        </w:tc>
        <w:tc>
          <w:tcPr>
            <w:tcW w:w="850" w:type="dxa"/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217 446,1</w:t>
            </w:r>
          </w:p>
        </w:tc>
        <w:tc>
          <w:tcPr>
            <w:tcW w:w="851" w:type="dxa"/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217 446,1</w:t>
            </w:r>
          </w:p>
        </w:tc>
        <w:tc>
          <w:tcPr>
            <w:tcW w:w="1134" w:type="dxa"/>
          </w:tcPr>
          <w:p w:rsidR="00EE6714" w:rsidRPr="005D53DA" w:rsidRDefault="00EE6714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1 087 230,50</w:t>
            </w:r>
          </w:p>
        </w:tc>
      </w:tr>
      <w:tr w:rsidR="00EE6714" w:rsidRPr="005D53DA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</w:tcPr>
          <w:p w:rsidR="00EE6714" w:rsidRPr="00313E5A" w:rsidRDefault="00EE6714" w:rsidP="004C5DB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F57948" w:rsidRDefault="00EE6714" w:rsidP="004C5DB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5794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B16E07" w:rsidRDefault="00EE6714" w:rsidP="004C5DB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2 602 082,4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269 458,8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C13703" w:rsidRDefault="00EE6714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211 647,6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212 097,60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212 097,60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212 097,60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212 097,60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5D53DA" w:rsidRDefault="00EE6714" w:rsidP="004C5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212 097,60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5D53DA" w:rsidRDefault="00EE6714" w:rsidP="004C5DB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1 060 488,0</w:t>
            </w:r>
          </w:p>
        </w:tc>
      </w:tr>
      <w:tr w:rsidR="00EE6714" w:rsidRPr="005D53DA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</w:tcPr>
          <w:p w:rsidR="00EE6714" w:rsidRPr="00313E5A" w:rsidRDefault="00EE6714" w:rsidP="002175C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F57948" w:rsidRDefault="00EE6714" w:rsidP="00217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B16E07" w:rsidRDefault="00EE6714" w:rsidP="002175C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51 384,20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C13703" w:rsidRDefault="00EE6714" w:rsidP="002175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4 957,20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4 020,0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21 203,5</w:t>
            </w:r>
          </w:p>
        </w:tc>
      </w:tr>
      <w:tr w:rsidR="00EE6714" w:rsidRPr="005D53DA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</w:tcPr>
          <w:p w:rsidR="00EE6714" w:rsidRPr="00313E5A" w:rsidRDefault="00EE6714" w:rsidP="002175C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F57948" w:rsidRDefault="00EE6714" w:rsidP="00217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13 293,60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1 107,80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C13703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5539,0</w:t>
            </w:r>
          </w:p>
        </w:tc>
      </w:tr>
      <w:tr w:rsidR="00EE6714" w:rsidRPr="005D53DA" w:rsidTr="000E208C">
        <w:tc>
          <w:tcPr>
            <w:tcW w:w="4206" w:type="dxa"/>
            <w:gridSpan w:val="4"/>
            <w:vMerge w:val="restart"/>
          </w:tcPr>
          <w:p w:rsidR="00EE6714" w:rsidRPr="00313E5A" w:rsidRDefault="00EE6714" w:rsidP="00217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3E5A">
              <w:rPr>
                <w:color w:val="000000"/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</w:tcPr>
          <w:p w:rsidR="00EE6714" w:rsidRPr="00E272E8" w:rsidRDefault="00EE6714" w:rsidP="00217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2 532,0</w:t>
            </w:r>
          </w:p>
        </w:tc>
        <w:tc>
          <w:tcPr>
            <w:tcW w:w="1102" w:type="dxa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104" w:type="dxa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067" w:type="dxa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850" w:type="dxa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851" w:type="dxa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1 055,0</w:t>
            </w:r>
          </w:p>
        </w:tc>
      </w:tr>
      <w:tr w:rsidR="00EE6714" w:rsidRPr="005D53DA" w:rsidTr="000E208C">
        <w:tblPrEx>
          <w:tblBorders>
            <w:insideH w:val="none" w:sz="0" w:space="0" w:color="auto"/>
          </w:tblBorders>
        </w:tblPrEx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E6714" w:rsidRPr="00313E5A" w:rsidRDefault="00EE6714" w:rsidP="002175C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E6714" w:rsidRPr="009A477E" w:rsidRDefault="00EE6714" w:rsidP="00217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2 532,0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 w:rsidRPr="002175C0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1 055,0</w:t>
            </w:r>
          </w:p>
        </w:tc>
      </w:tr>
      <w:tr w:rsidR="00EE6714" w:rsidRPr="005D53DA" w:rsidTr="000E208C">
        <w:tblPrEx>
          <w:tblBorders>
            <w:insideH w:val="none" w:sz="0" w:space="0" w:color="auto"/>
          </w:tblBorders>
        </w:tblPrEx>
        <w:trPr>
          <w:trHeight w:val="343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</w:tcBorders>
          </w:tcPr>
          <w:p w:rsidR="00EE6714" w:rsidRPr="00313E5A" w:rsidRDefault="00EE6714" w:rsidP="00951C0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13E5A">
              <w:rPr>
                <w:sz w:val="18"/>
                <w:szCs w:val="18"/>
                <w:lang w:eastAsia="en-US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9A477E" w:rsidRDefault="00EE6714" w:rsidP="00217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678 609,60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Default="00EE6714" w:rsidP="0021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282 754,0</w:t>
            </w:r>
          </w:p>
        </w:tc>
      </w:tr>
      <w:tr w:rsidR="00EE6714" w:rsidRPr="005D53DA" w:rsidTr="000E208C">
        <w:tblPrEx>
          <w:tblBorders>
            <w:insideH w:val="none" w:sz="0" w:space="0" w:color="auto"/>
          </w:tblBorders>
        </w:tblPrEx>
        <w:trPr>
          <w:trHeight w:val="351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E6714" w:rsidRPr="00313E5A" w:rsidRDefault="00EE6714" w:rsidP="00313E5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9A477E" w:rsidRDefault="00EE6714" w:rsidP="00313E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678 609,60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56 550,8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282 754,0</w:t>
            </w:r>
          </w:p>
        </w:tc>
      </w:tr>
      <w:tr w:rsidR="00EE6714" w:rsidRPr="005D53DA" w:rsidTr="000E208C">
        <w:tblPrEx>
          <w:tblBorders>
            <w:insideH w:val="none" w:sz="0" w:space="0" w:color="auto"/>
          </w:tblBorders>
        </w:tblPrEx>
        <w:trPr>
          <w:trHeight w:val="361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</w:tcBorders>
          </w:tcPr>
          <w:p w:rsidR="00EE6714" w:rsidRPr="00313E5A" w:rsidRDefault="00EE6714" w:rsidP="00313E5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13E5A">
              <w:rPr>
                <w:sz w:val="18"/>
                <w:szCs w:val="18"/>
                <w:lang w:eastAsia="en-US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9A477E" w:rsidRDefault="00EE6714" w:rsidP="00313E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272E8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1 119 154,0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95 774,5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Default="00EE6714" w:rsidP="00313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465 172,50</w:t>
            </w:r>
          </w:p>
        </w:tc>
      </w:tr>
      <w:tr w:rsidR="00EE6714" w:rsidRPr="005D53DA" w:rsidTr="000E208C">
        <w:tblPrEx>
          <w:tblBorders>
            <w:insideH w:val="none" w:sz="0" w:space="0" w:color="auto"/>
          </w:tblBorders>
        </w:tblPrEx>
        <w:trPr>
          <w:trHeight w:val="71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E6714" w:rsidRPr="00180D2E" w:rsidRDefault="00EE6714" w:rsidP="004A4E2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9A477E" w:rsidRDefault="00EE6714" w:rsidP="004A4E2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9A47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1 119 154,0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95 774,5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Pr="002175C0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93 034,5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6714" w:rsidRDefault="00EE6714" w:rsidP="004A4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465 172,50</w:t>
            </w:r>
          </w:p>
        </w:tc>
      </w:tr>
    </w:tbl>
    <w:p w:rsidR="00EE6714" w:rsidRDefault="00EE6714" w:rsidP="005158BE">
      <w:pPr>
        <w:widowControl w:val="0"/>
        <w:autoSpaceDE w:val="0"/>
        <w:autoSpaceDN w:val="0"/>
        <w:rPr>
          <w:sz w:val="28"/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Default="00EE6714" w:rsidP="00BD23FA">
      <w:pPr>
        <w:jc w:val="both"/>
        <w:rPr>
          <w:szCs w:val="28"/>
        </w:rPr>
      </w:pPr>
    </w:p>
    <w:p w:rsidR="00EE6714" w:rsidRPr="00DF74AC" w:rsidRDefault="00EE6714" w:rsidP="00BD23FA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F74AC">
        <w:rPr>
          <w:sz w:val="28"/>
          <w:szCs w:val="28"/>
        </w:rPr>
        <w:tab/>
        <w:t>Таблица 3</w:t>
      </w:r>
    </w:p>
    <w:p w:rsidR="00EE6714" w:rsidRPr="00DF74AC" w:rsidRDefault="00EE6714" w:rsidP="00BD23FA">
      <w:pPr>
        <w:jc w:val="right"/>
        <w:rPr>
          <w:sz w:val="28"/>
          <w:szCs w:val="28"/>
        </w:rPr>
      </w:pPr>
    </w:p>
    <w:p w:rsidR="00EE6714" w:rsidRPr="00DF74AC" w:rsidRDefault="00EE6714" w:rsidP="00BD23F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F74AC">
        <w:rPr>
          <w:rFonts w:ascii="Times New Roman" w:hAnsi="Times New Roman" w:cs="Times New Roman"/>
          <w:b w:val="0"/>
          <w:bCs/>
          <w:sz w:val="28"/>
          <w:szCs w:val="28"/>
        </w:rPr>
        <w:t>Оценка эффективности реализации муниципальной программы</w:t>
      </w:r>
    </w:p>
    <w:p w:rsidR="00EE6714" w:rsidRPr="00ED71DC" w:rsidRDefault="00EE6714" w:rsidP="00BD23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15292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16"/>
        <w:gridCol w:w="2674"/>
        <w:gridCol w:w="2590"/>
        <w:gridCol w:w="993"/>
        <w:gridCol w:w="616"/>
        <w:gridCol w:w="602"/>
        <w:gridCol w:w="644"/>
        <w:gridCol w:w="644"/>
        <w:gridCol w:w="672"/>
        <w:gridCol w:w="700"/>
        <w:gridCol w:w="756"/>
        <w:gridCol w:w="864"/>
        <w:gridCol w:w="963"/>
        <w:gridCol w:w="6"/>
        <w:gridCol w:w="991"/>
        <w:gridCol w:w="1061"/>
      </w:tblGrid>
      <w:tr w:rsidR="00EE6714" w:rsidRPr="00ED71DC" w:rsidTr="00D279B6">
        <w:trPr>
          <w:cantSplit/>
          <w:trHeight w:val="360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показателей 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63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Значения   показателя по годам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Соотношение затрат и результатов</w:t>
            </w:r>
          </w:p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EE6714" w:rsidRPr="00ED71DC" w:rsidTr="00D279B6">
        <w:trPr>
          <w:cantSplit/>
          <w:trHeight w:val="65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B46AD3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B46AD3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B46AD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B46AD3">
            <w:pPr>
              <w:rPr>
                <w:sz w:val="16"/>
                <w:szCs w:val="16"/>
              </w:rPr>
            </w:pPr>
          </w:p>
        </w:tc>
        <w:tc>
          <w:tcPr>
            <w:tcW w:w="463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B46AD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B46A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в т.ч. бюджетные затраты</w:t>
            </w:r>
          </w:p>
        </w:tc>
      </w:tr>
      <w:tr w:rsidR="00EE6714" w:rsidRPr="00ED71DC" w:rsidTr="00D279B6">
        <w:trPr>
          <w:cantSplit/>
          <w:trHeight w:val="50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ED71DC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федерального/ окружного бюджета</w:t>
            </w:r>
          </w:p>
        </w:tc>
      </w:tr>
      <w:tr w:rsidR="00EE6714" w:rsidRPr="00ED71DC" w:rsidTr="00D279B6">
        <w:trPr>
          <w:cantSplit/>
          <w:trHeight w:val="24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E6714" w:rsidRPr="00ED71DC" w:rsidTr="00D279B6">
        <w:trPr>
          <w:cantSplit/>
          <w:trHeight w:val="1465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714" w:rsidRPr="00ED71DC" w:rsidRDefault="00EE6714" w:rsidP="00DD6E5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</w:rPr>
              <w:t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образованием, %</w:t>
            </w:r>
            <w:r w:rsidRPr="00607493">
              <w:rPr>
                <w:rStyle w:val="FootnoteReference"/>
                <w:sz w:val="18"/>
                <w:szCs w:val="18"/>
              </w:rPr>
              <w:footnoteReference w:id="5"/>
            </w:r>
            <w:r w:rsidRPr="006074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jc w:val="center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</w:rPr>
              <w:t>Дополнительное профессиональное образование муниципальных служащих, лиц, замещающих муниципальные должности, по приоритетным и иным направлениям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97,0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B31EC" w:rsidRDefault="00EE6714" w:rsidP="00DD6E53">
            <w:pPr>
              <w:jc w:val="center"/>
              <w:rPr>
                <w:sz w:val="16"/>
                <w:szCs w:val="16"/>
              </w:rPr>
            </w:pPr>
            <w:r w:rsidRPr="005B31EC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3E6B15" w:rsidRDefault="00EE6714" w:rsidP="00DD6E53">
            <w:pPr>
              <w:jc w:val="center"/>
              <w:rPr>
                <w:sz w:val="16"/>
                <w:szCs w:val="16"/>
              </w:rPr>
            </w:pPr>
            <w:r w:rsidRPr="00B21320">
              <w:rPr>
                <w:sz w:val="18"/>
                <w:szCs w:val="18"/>
              </w:rPr>
              <w:t>12864,0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3E6B15" w:rsidRDefault="00EE6714" w:rsidP="00DD6E53">
            <w:pPr>
              <w:jc w:val="center"/>
              <w:rPr>
                <w:sz w:val="16"/>
                <w:szCs w:val="16"/>
              </w:rPr>
            </w:pPr>
            <w:r w:rsidRPr="00B21320">
              <w:rPr>
                <w:sz w:val="18"/>
                <w:szCs w:val="18"/>
              </w:rPr>
              <w:t>12864,0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3E6B15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B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E6714" w:rsidRPr="00ED71DC" w:rsidTr="00D279B6">
        <w:trPr>
          <w:cantSplit/>
          <w:trHeight w:val="114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</w:rPr>
              <w:t xml:space="preserve">Доля лиц, </w:t>
            </w:r>
            <w:r w:rsidRPr="00607493">
              <w:rPr>
                <w:sz w:val="18"/>
                <w:szCs w:val="18"/>
                <w:lang w:eastAsia="en-US"/>
              </w:rPr>
              <w:t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должности,</w:t>
            </w:r>
            <w:r w:rsidRPr="00607493">
              <w:rPr>
                <w:sz w:val="18"/>
                <w:szCs w:val="18"/>
              </w:rPr>
              <w:t xml:space="preserve"> %</w:t>
            </w:r>
            <w:r w:rsidRPr="00607493">
              <w:rPr>
                <w:rStyle w:val="FootnoteReference"/>
                <w:sz w:val="18"/>
                <w:szCs w:val="18"/>
              </w:rPr>
              <w:footnoteReference w:id="6"/>
            </w:r>
            <w:r w:rsidRPr="006074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jc w:val="center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  <w:lang w:eastAsia="en-US"/>
              </w:rPr>
              <w:t>Организация обучения и оценка компетенций лиц, включенных в кадровый резерв и резерв управленческих кадров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65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75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  <w:r w:rsidRPr="00C0452B">
              <w:rPr>
                <w:sz w:val="16"/>
                <w:szCs w:val="16"/>
              </w:rPr>
              <w:t>80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F07A65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A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F07A65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A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F07A65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A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6714" w:rsidRPr="00ED71DC" w:rsidTr="00D279B6">
        <w:trPr>
          <w:cantSplit/>
          <w:trHeight w:val="114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jc w:val="center"/>
              <w:rPr>
                <w:sz w:val="18"/>
                <w:szCs w:val="18"/>
                <w:lang w:eastAsia="en-US"/>
              </w:rPr>
            </w:pPr>
            <w:r w:rsidRPr="00607493">
              <w:rPr>
                <w:sz w:val="18"/>
                <w:szCs w:val="18"/>
                <w:lang w:eastAsia="en-US"/>
              </w:rPr>
              <w:t>Организация работы коллегиальных органов по вопросам формирования и развития системы управления гражданской службой и муниципальной службой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0452B" w:rsidRDefault="00EE6714" w:rsidP="00DD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F07A65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F07A65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F07A65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714" w:rsidRPr="00ED71DC" w:rsidTr="00D279B6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1D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  <w:lang w:eastAsia="en-US"/>
              </w:rPr>
              <w:t xml:space="preserve">Доля размещенных в федеральной государственной информационной системе «ЕИСУКС» сведений о вакантных должностях муниципальной службы, сведений об открытых вакансиях в органах местного самоуправления и проведении конкурса на включение в кадровый резерв, </w:t>
            </w:r>
            <w:r w:rsidRPr="00607493">
              <w:rPr>
                <w:sz w:val="18"/>
                <w:szCs w:val="18"/>
              </w:rPr>
              <w:t>%</w:t>
            </w:r>
            <w:r w:rsidRPr="00607493">
              <w:rPr>
                <w:rStyle w:val="FootnoteReference"/>
                <w:sz w:val="18"/>
                <w:szCs w:val="18"/>
              </w:rPr>
              <w:footnoteReference w:id="7"/>
            </w:r>
            <w:r w:rsidRPr="006074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jc w:val="center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  <w:lang w:eastAsia="en-US"/>
              </w:rPr>
              <w:t>Участие в цифровизации функций управления кадрами автономного округа, в том числе кадрового делопроизводства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BE2687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BE2687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BE2687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r w:rsidRPr="00E962C8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r w:rsidRPr="00E962C8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r w:rsidRPr="00E962C8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r w:rsidRPr="00E962C8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62C8" w:rsidRDefault="00EE6714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r w:rsidRPr="00E962C8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716177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716177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716177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6714" w:rsidRPr="00ED71DC" w:rsidTr="00D279B6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  <w:lang w:eastAsia="en-US"/>
              </w:rPr>
              <w:t>Доля муниципальных правовых актов, приведенных в соответствие с законодательством о муниципальной службе и противодействию коррупции,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jc w:val="center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  <w:lang w:eastAsia="en-US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самоуправления, и стимулирования профессиональной служебной деятельности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6714" w:rsidRPr="00ED71DC" w:rsidTr="00D279B6">
        <w:trPr>
          <w:cantSplit/>
          <w:trHeight w:val="368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</w:rPr>
              <w:t>Доля муниципальных служащих, соблюдающих ограничения и запреты, требования к служебному поведению,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jc w:val="center"/>
              <w:rPr>
                <w:sz w:val="18"/>
                <w:szCs w:val="18"/>
              </w:rPr>
            </w:pPr>
            <w:r w:rsidRPr="00607493">
              <w:rPr>
                <w:sz w:val="18"/>
                <w:szCs w:val="18"/>
                <w:lang w:eastAsia="en-US"/>
              </w:rPr>
              <w:t>Анализ и разработка предложений, а также проведение мероприятий по повышению эффективности в сфере профилактики коррупции органах местного самоуправления города Пыть-Яха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DD6E53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93</w:t>
            </w:r>
            <w:bookmarkStart w:id="5" w:name="_GoBack"/>
            <w:bookmarkEnd w:id="5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DD6E53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DD6E53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DD6E53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DD6E53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95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DD6E53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DD6E53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55745A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96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97A48" w:rsidRDefault="00EE6714" w:rsidP="00DD6E53">
            <w:pPr>
              <w:jc w:val="center"/>
              <w:rPr>
                <w:sz w:val="16"/>
                <w:szCs w:val="16"/>
              </w:rPr>
            </w:pPr>
            <w:r w:rsidRPr="00E97A48">
              <w:rPr>
                <w:sz w:val="16"/>
                <w:szCs w:val="16"/>
              </w:rPr>
              <w:t>96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6714" w:rsidRPr="00ED71DC" w:rsidTr="00D279B6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jc w:val="center"/>
              <w:rPr>
                <w:sz w:val="18"/>
                <w:szCs w:val="18"/>
                <w:lang w:eastAsia="en-US"/>
              </w:rPr>
            </w:pPr>
            <w:r w:rsidRPr="00607493">
              <w:rPr>
                <w:sz w:val="18"/>
                <w:szCs w:val="18"/>
                <w:lang w:eastAsia="en-US"/>
              </w:rPr>
              <w:t>Содействие развитию управленческой культуры и повышению престижа муниципальной службы в муниципальном образовании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ED71DC" w:rsidRDefault="00EE6714" w:rsidP="00DD6E53">
            <w:pPr>
              <w:rPr>
                <w:sz w:val="16"/>
                <w:szCs w:val="16"/>
              </w:rPr>
            </w:pPr>
          </w:p>
        </w:tc>
      </w:tr>
      <w:tr w:rsidR="00EE6714" w:rsidRPr="00607493" w:rsidTr="00D279B6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jc w:val="center"/>
              <w:rPr>
                <w:sz w:val="18"/>
                <w:szCs w:val="18"/>
                <w:lang w:eastAsia="en-US"/>
              </w:rPr>
            </w:pPr>
            <w:r w:rsidRPr="00607493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493" w:rsidRDefault="00EE6714" w:rsidP="00DD6E53">
            <w:pPr>
              <w:rPr>
                <w:sz w:val="18"/>
                <w:szCs w:val="18"/>
              </w:rPr>
            </w:pPr>
          </w:p>
        </w:tc>
      </w:tr>
      <w:tr w:rsidR="00EE6714" w:rsidRPr="00167FE6" w:rsidTr="00D279B6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95531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Доля</w:t>
            </w:r>
            <w:r w:rsidRPr="00DF6CD2">
              <w:rPr>
                <w:sz w:val="18"/>
                <w:szCs w:val="18"/>
              </w:rPr>
              <w:t xml:space="preserve"> освоенных денежных средств</w:t>
            </w:r>
            <w:r w:rsidRPr="00DF6CD2">
              <w:rPr>
                <w:sz w:val="18"/>
                <w:szCs w:val="18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</w:t>
            </w:r>
            <w:r>
              <w:rPr>
                <w:sz w:val="18"/>
                <w:szCs w:val="18"/>
                <w:lang w:eastAsia="en-US"/>
              </w:rPr>
              <w:t>пальных учреждений города до 100%.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14" w:rsidRPr="006071B4" w:rsidRDefault="00EE6714" w:rsidP="00DD6E53">
            <w:pPr>
              <w:jc w:val="center"/>
              <w:rPr>
                <w:sz w:val="16"/>
                <w:szCs w:val="16"/>
              </w:rPr>
            </w:pPr>
            <w:r w:rsidRPr="006071B4">
              <w:rPr>
                <w:sz w:val="18"/>
                <w:szCs w:val="18"/>
              </w:rPr>
              <w:t>Обеспечение условий для осуществления деятельности органов местного самоуправления</w:t>
            </w:r>
            <w:r w:rsidRPr="006071B4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</w:t>
            </w:r>
            <w:r w:rsidRPr="006071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1B4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344C04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14" w:rsidRPr="00344C04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4389 514,00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14" w:rsidRPr="00C82DFD" w:rsidRDefault="00EE6714" w:rsidP="00DD6E53">
            <w:pPr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>4389 514,00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14" w:rsidRPr="00C82DFD" w:rsidRDefault="00EE6714" w:rsidP="00DD6E53">
            <w:pPr>
              <w:ind w:left="-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EE6714" w:rsidRPr="00167FE6" w:rsidTr="00D279B6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955316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У</w:t>
            </w:r>
            <w:r w:rsidRPr="0000398B">
              <w:rPr>
                <w:sz w:val="18"/>
                <w:szCs w:val="18"/>
                <w:lang w:eastAsia="en-US"/>
              </w:rPr>
              <w:t>ров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00398B"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00398B">
              <w:rPr>
                <w:sz w:val="18"/>
                <w:szCs w:val="18"/>
                <w:lang w:eastAsia="en-US"/>
              </w:rPr>
              <w:t xml:space="preserve">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 (%), </w:t>
            </w:r>
            <w:r>
              <w:rPr>
                <w:sz w:val="18"/>
                <w:szCs w:val="18"/>
                <w:lang w:eastAsia="en-US"/>
              </w:rPr>
              <w:t xml:space="preserve">до </w:t>
            </w:r>
            <w:r w:rsidRPr="0000398B">
              <w:rPr>
                <w:sz w:val="18"/>
                <w:szCs w:val="18"/>
                <w:lang w:eastAsia="en-US"/>
              </w:rPr>
              <w:t>100%.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6366CA" w:rsidRDefault="00EE6714" w:rsidP="00DD6E5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071B4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Default="00EE6714" w:rsidP="00DD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21003" w:rsidRDefault="00EE6714" w:rsidP="00DD6E53">
            <w:pPr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621003" w:rsidRDefault="00EE6714" w:rsidP="00DD6E53">
            <w:pPr>
              <w:rPr>
                <w:color w:val="FF0000"/>
                <w:sz w:val="16"/>
                <w:szCs w:val="16"/>
              </w:rPr>
            </w:pPr>
          </w:p>
        </w:tc>
      </w:tr>
      <w:tr w:rsidR="00EE6714" w:rsidRPr="00167FE6" w:rsidTr="00D279B6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rPr>
                <w:sz w:val="16"/>
                <w:szCs w:val="16"/>
              </w:rPr>
            </w:pPr>
            <w:r w:rsidRPr="00557D16">
              <w:rPr>
                <w:sz w:val="18"/>
                <w:szCs w:val="20"/>
                <w:lang w:eastAsia="en-US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 w:rsidRPr="00E272E8">
              <w:rPr>
                <w:sz w:val="18"/>
                <w:szCs w:val="18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167FE6" w:rsidRDefault="00EE6714" w:rsidP="00DD6E53">
            <w:pPr>
              <w:jc w:val="center"/>
              <w:rPr>
                <w:sz w:val="16"/>
                <w:szCs w:val="16"/>
              </w:rPr>
            </w:pPr>
            <w:r w:rsidRPr="00167FE6">
              <w:rPr>
                <w:sz w:val="16"/>
                <w:szCs w:val="16"/>
              </w:rPr>
              <w:t>8228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80C5F" w:rsidRDefault="00EE6714" w:rsidP="00DD6E53">
            <w:pPr>
              <w:ind w:left="-70"/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80C5F" w:rsidRDefault="00EE6714" w:rsidP="00DD6E53">
            <w:pPr>
              <w:ind w:left="-70"/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8244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80C5F" w:rsidRDefault="00EE6714" w:rsidP="00DD6E53">
            <w:pPr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8252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80C5F" w:rsidRDefault="00EE6714" w:rsidP="00DD6E53">
            <w:pPr>
              <w:ind w:left="-70"/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80C5F" w:rsidRDefault="00EE6714" w:rsidP="00DD6E53">
            <w:pPr>
              <w:ind w:left="-70"/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80C5F" w:rsidRDefault="00EE6714" w:rsidP="00DD6E53">
            <w:pPr>
              <w:ind w:left="-70"/>
              <w:jc w:val="center"/>
              <w:rPr>
                <w:sz w:val="16"/>
                <w:szCs w:val="16"/>
              </w:rPr>
            </w:pPr>
            <w:r w:rsidRPr="00C80C5F">
              <w:rPr>
                <w:sz w:val="16"/>
                <w:szCs w:val="16"/>
              </w:rPr>
              <w:t>8276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C80C5F" w:rsidRDefault="00EE6714" w:rsidP="00DD6E53">
            <w:pPr>
              <w:ind w:lef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57D16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C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C80C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14" w:rsidRPr="00557D16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64 677,80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714" w:rsidRPr="00557D16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6714" w:rsidRDefault="00EE6714" w:rsidP="00DD6E53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EE6714" w:rsidRDefault="00EE6714" w:rsidP="00DD6E53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EE6714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6714" w:rsidRPr="00F67155" w:rsidRDefault="00EE6714" w:rsidP="00DD6E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64 677,80</w:t>
            </w:r>
          </w:p>
        </w:tc>
      </w:tr>
    </w:tbl>
    <w:p w:rsidR="00EE6714" w:rsidRDefault="00EE6714" w:rsidP="00BD23FA">
      <w:pPr>
        <w:rPr>
          <w:sz w:val="14"/>
          <w:szCs w:val="14"/>
        </w:rPr>
      </w:pPr>
    </w:p>
    <w:p w:rsidR="00EE6714" w:rsidRPr="00ED71DC" w:rsidRDefault="00EE6714" w:rsidP="00BD23FA">
      <w:pPr>
        <w:rPr>
          <w:sz w:val="14"/>
          <w:szCs w:val="14"/>
        </w:rPr>
      </w:pPr>
    </w:p>
    <w:p w:rsidR="00EE6714" w:rsidRDefault="00EE6714" w:rsidP="00BD23FA">
      <w:pPr>
        <w:rPr>
          <w:szCs w:val="26"/>
        </w:rPr>
      </w:pPr>
      <w:r>
        <w:rPr>
          <w:sz w:val="22"/>
          <w:szCs w:val="28"/>
        </w:rPr>
        <w:t xml:space="preserve">Руководитель программы: </w:t>
      </w:r>
      <w:r>
        <w:rPr>
          <w:szCs w:val="26"/>
        </w:rPr>
        <w:t>___________________________</w:t>
      </w:r>
    </w:p>
    <w:p w:rsidR="00EE6714" w:rsidRDefault="00EE6714" w:rsidP="00BD23FA">
      <w:pPr>
        <w:rPr>
          <w:sz w:val="28"/>
          <w:szCs w:val="28"/>
        </w:rPr>
      </w:pPr>
      <w:r>
        <w:rPr>
          <w:sz w:val="18"/>
        </w:rPr>
        <w:t xml:space="preserve">                                                                        (Ф.И.О.)             (подпись)</w:t>
      </w:r>
      <w:r>
        <w:rPr>
          <w:sz w:val="28"/>
          <w:szCs w:val="28"/>
        </w:rPr>
        <w:t xml:space="preserve"> </w:t>
      </w: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947D0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EE6714" w:rsidRPr="00947D0A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Pr="00947D0A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947D0A">
        <w:rPr>
          <w:sz w:val="28"/>
          <w:szCs w:val="28"/>
        </w:rPr>
        <w:t xml:space="preserve">Характеристика основных мероприятий </w:t>
      </w:r>
      <w:r>
        <w:rPr>
          <w:sz w:val="28"/>
          <w:szCs w:val="28"/>
        </w:rPr>
        <w:t>муниципальной</w:t>
      </w:r>
      <w:r w:rsidRPr="00947D0A">
        <w:rPr>
          <w:sz w:val="28"/>
          <w:szCs w:val="28"/>
        </w:rPr>
        <w:t xml:space="preserve"> программы, связь мероприятий с показателями</w:t>
      </w:r>
    </w:p>
    <w:p w:rsidR="00EE6714" w:rsidRPr="00947D0A" w:rsidRDefault="00EE6714" w:rsidP="00947D0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142"/>
        <w:gridCol w:w="1984"/>
        <w:gridCol w:w="4394"/>
        <w:gridCol w:w="4253"/>
        <w:gridCol w:w="3969"/>
      </w:tblGrid>
      <w:tr w:rsidR="00EE6714" w:rsidRPr="00947D0A" w:rsidTr="00C42281">
        <w:trPr>
          <w:trHeight w:val="230"/>
        </w:trPr>
        <w:tc>
          <w:tcPr>
            <w:tcW w:w="710" w:type="dxa"/>
            <w:gridSpan w:val="2"/>
            <w:vMerge w:val="restart"/>
          </w:tcPr>
          <w:p w:rsidR="00EE6714" w:rsidRPr="00947D0A" w:rsidRDefault="00EE6714" w:rsidP="00A30724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631" w:type="dxa"/>
            <w:gridSpan w:val="3"/>
            <w:vMerge w:val="restart"/>
          </w:tcPr>
          <w:p w:rsidR="00EE6714" w:rsidRPr="00947D0A" w:rsidRDefault="00EE6714" w:rsidP="00A30724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Основные мероприятия</w:t>
            </w:r>
          </w:p>
        </w:tc>
        <w:tc>
          <w:tcPr>
            <w:tcW w:w="3969" w:type="dxa"/>
            <w:vMerge w:val="restart"/>
          </w:tcPr>
          <w:p w:rsidR="00EE6714" w:rsidRPr="00947D0A" w:rsidRDefault="00EE6714" w:rsidP="00A30724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аименование целевого показателя</w:t>
            </w:r>
          </w:p>
        </w:tc>
      </w:tr>
      <w:tr w:rsidR="00EE6714" w:rsidRPr="00947D0A" w:rsidTr="00A30724">
        <w:trPr>
          <w:trHeight w:val="230"/>
        </w:trPr>
        <w:tc>
          <w:tcPr>
            <w:tcW w:w="710" w:type="dxa"/>
            <w:gridSpan w:val="2"/>
            <w:vMerge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31" w:type="dxa"/>
            <w:gridSpan w:val="3"/>
            <w:vMerge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6714" w:rsidRPr="00947D0A" w:rsidTr="00C42281">
        <w:tc>
          <w:tcPr>
            <w:tcW w:w="710" w:type="dxa"/>
            <w:gridSpan w:val="2"/>
            <w:vMerge/>
            <w:vAlign w:val="center"/>
          </w:tcPr>
          <w:p w:rsidR="00EE6714" w:rsidRPr="00947D0A" w:rsidRDefault="00EE6714" w:rsidP="00947D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947D0A">
              <w:rPr>
                <w:sz w:val="20"/>
                <w:szCs w:val="20"/>
                <w:lang w:eastAsia="en-US"/>
              </w:rPr>
              <w:t>аименование</w:t>
            </w:r>
          </w:p>
        </w:tc>
        <w:tc>
          <w:tcPr>
            <w:tcW w:w="4394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947D0A">
              <w:rPr>
                <w:sz w:val="20"/>
                <w:szCs w:val="20"/>
                <w:lang w:eastAsia="en-US"/>
              </w:rPr>
              <w:t>одержание (направления расходов)</w:t>
            </w:r>
          </w:p>
        </w:tc>
        <w:tc>
          <w:tcPr>
            <w:tcW w:w="4253" w:type="dxa"/>
          </w:tcPr>
          <w:p w:rsidR="00EE6714" w:rsidRPr="00934046" w:rsidRDefault="00EE6714" w:rsidP="00934046">
            <w:pPr>
              <w:jc w:val="center"/>
              <w:rPr>
                <w:sz w:val="20"/>
                <w:szCs w:val="20"/>
                <w:lang w:eastAsia="en-US"/>
              </w:rPr>
            </w:pPr>
            <w:r w:rsidRPr="00562E20">
              <w:rPr>
                <w:sz w:val="20"/>
                <w:szCs w:val="20"/>
                <w:lang w:eastAsia="en-US"/>
              </w:rPr>
              <w:t>Номер приложения</w:t>
            </w:r>
            <w:r w:rsidRPr="00947D0A">
              <w:rPr>
                <w:sz w:val="20"/>
                <w:szCs w:val="20"/>
                <w:lang w:eastAsia="en-US"/>
              </w:rPr>
              <w:t xml:space="preserve"> к </w:t>
            </w:r>
            <w:r>
              <w:rPr>
                <w:sz w:val="20"/>
                <w:szCs w:val="20"/>
                <w:lang w:eastAsia="en-US"/>
              </w:rPr>
              <w:t>муниципальной</w:t>
            </w:r>
            <w:r w:rsidRPr="00947D0A">
              <w:rPr>
                <w:sz w:val="20"/>
                <w:szCs w:val="20"/>
                <w:lang w:eastAsia="en-US"/>
              </w:rPr>
              <w:t xml:space="preserve"> программе, реквизиты нормативного правового акта, наименован</w:t>
            </w:r>
            <w:r>
              <w:rPr>
                <w:sz w:val="20"/>
                <w:szCs w:val="20"/>
                <w:lang w:eastAsia="en-US"/>
              </w:rPr>
              <w:t>ие портфеля проектов (проекта)</w:t>
            </w:r>
          </w:p>
        </w:tc>
        <w:tc>
          <w:tcPr>
            <w:tcW w:w="3969" w:type="dxa"/>
            <w:vMerge/>
            <w:vAlign w:val="center"/>
          </w:tcPr>
          <w:p w:rsidR="00EE6714" w:rsidRPr="00947D0A" w:rsidRDefault="00EE6714" w:rsidP="00947D0A">
            <w:pPr>
              <w:jc w:val="center"/>
              <w:rPr>
                <w:strike/>
                <w:sz w:val="20"/>
                <w:szCs w:val="20"/>
                <w:lang w:eastAsia="en-US"/>
              </w:rPr>
            </w:pPr>
          </w:p>
        </w:tc>
      </w:tr>
      <w:tr w:rsidR="00EE6714" w:rsidRPr="00947D0A" w:rsidTr="00C42281">
        <w:tc>
          <w:tcPr>
            <w:tcW w:w="710" w:type="dxa"/>
            <w:gridSpan w:val="2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E6714" w:rsidRPr="00947D0A" w:rsidTr="00C42281">
        <w:tc>
          <w:tcPr>
            <w:tcW w:w="15310" w:type="dxa"/>
            <w:gridSpan w:val="6"/>
          </w:tcPr>
          <w:p w:rsidR="00EE6714" w:rsidRPr="007C0841" w:rsidRDefault="00EE6714" w:rsidP="00DD1EB0">
            <w:pPr>
              <w:jc w:val="center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 xml:space="preserve">Цель: </w:t>
            </w:r>
            <w:r w:rsidRPr="007C0841">
              <w:rPr>
                <w:sz w:val="20"/>
                <w:szCs w:val="20"/>
              </w:rPr>
              <w:t>Повышение эффективности муниципальной службы в городе Пыть-Яхе</w:t>
            </w:r>
            <w:r w:rsidRPr="007C0841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E6714" w:rsidRPr="00947D0A" w:rsidTr="00C42281">
        <w:tc>
          <w:tcPr>
            <w:tcW w:w="15310" w:type="dxa"/>
            <w:gridSpan w:val="6"/>
          </w:tcPr>
          <w:p w:rsidR="00EE6714" w:rsidRPr="007C0841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 xml:space="preserve">Задача 1. </w:t>
            </w:r>
            <w:r w:rsidRPr="007C0841">
              <w:rPr>
                <w:sz w:val="20"/>
                <w:szCs w:val="20"/>
              </w:rPr>
              <w:t>Повышение качества формирования кадрового состава муниципальной службы в городе Пыть-Яхе, совершенствование системы профессионального развития, муниципальных служащих и кадрового резерва в городе Пыть-Яхе, повышение их профессионализма и компетентности</w:t>
            </w:r>
          </w:p>
        </w:tc>
      </w:tr>
      <w:tr w:rsidR="00EE6714" w:rsidRPr="00947D0A" w:rsidTr="00C42281">
        <w:tc>
          <w:tcPr>
            <w:tcW w:w="15310" w:type="dxa"/>
            <w:gridSpan w:val="6"/>
          </w:tcPr>
          <w:p w:rsidR="00EE6714" w:rsidRPr="007C0841" w:rsidRDefault="00EE6714" w:rsidP="00A92BF4">
            <w:pPr>
              <w:jc w:val="center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 xml:space="preserve">Подпрограмма 1. </w:t>
            </w:r>
            <w:r w:rsidRPr="007C0841">
              <w:rPr>
                <w:sz w:val="20"/>
                <w:szCs w:val="20"/>
              </w:rPr>
              <w:t>Повышение профессионального уровня муниципальных служащих и резерва управленческих кадров в городе Пыть-Яхе</w:t>
            </w:r>
          </w:p>
        </w:tc>
      </w:tr>
      <w:tr w:rsidR="00EE6714" w:rsidRPr="00947D0A" w:rsidTr="00C42281">
        <w:tc>
          <w:tcPr>
            <w:tcW w:w="568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126" w:type="dxa"/>
            <w:gridSpan w:val="2"/>
          </w:tcPr>
          <w:p w:rsidR="00EE6714" w:rsidRPr="00947D0A" w:rsidRDefault="00EE6714" w:rsidP="00DD1EB0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 xml:space="preserve">Организация обучения и оценка компетенций лиц, включенных в </w:t>
            </w:r>
            <w:r>
              <w:rPr>
                <w:sz w:val="20"/>
                <w:szCs w:val="20"/>
                <w:lang w:eastAsia="en-US"/>
              </w:rPr>
              <w:t xml:space="preserve">кадровый резерв и </w:t>
            </w:r>
            <w:r w:rsidRPr="00947D0A">
              <w:rPr>
                <w:sz w:val="20"/>
                <w:szCs w:val="20"/>
                <w:lang w:eastAsia="en-US"/>
              </w:rPr>
              <w:t>резерв управленческих кадров</w:t>
            </w:r>
            <w:r>
              <w:rPr>
                <w:sz w:val="20"/>
                <w:szCs w:val="20"/>
                <w:lang w:eastAsia="en-US"/>
              </w:rPr>
              <w:t xml:space="preserve"> муниципального образования</w:t>
            </w:r>
            <w:r w:rsidRPr="00947D0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EE6714" w:rsidRPr="00947D0A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Обучение участников резерва на основании перспективного плана, индивидуальных планов подготовки участников резерва, разрабатываемых с учетом потребности в развитии их управленческих компетенций</w:t>
            </w:r>
          </w:p>
        </w:tc>
        <w:tc>
          <w:tcPr>
            <w:tcW w:w="4253" w:type="dxa"/>
          </w:tcPr>
          <w:p w:rsidR="00EE6714" w:rsidRPr="007C0841" w:rsidRDefault="00EE6714" w:rsidP="007C0841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Федеральный закон от 02.03.2007 № 25-ФЗ «О муниципальной службе в Российской Федерации»</w:t>
            </w:r>
          </w:p>
          <w:p w:rsidR="00EE6714" w:rsidRPr="007C0841" w:rsidRDefault="00EE6714" w:rsidP="007C0841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Закон автономного округа от 30 декабря 2008 года № 172-оз «О резервах управленческих кадров в Ханты- Мансийском автономном округе – Югре»;</w:t>
            </w:r>
          </w:p>
          <w:p w:rsidR="00EE6714" w:rsidRPr="00BE45FC" w:rsidRDefault="00EE6714" w:rsidP="007C0841">
            <w:pPr>
              <w:pStyle w:val="Heading3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BE45FC">
              <w:rPr>
                <w:b w:val="0"/>
                <w:sz w:val="20"/>
                <w:szCs w:val="20"/>
              </w:rPr>
              <w:t>Решение Думы города от 19.03.2013 № 203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Пыть-Ях»</w:t>
            </w:r>
            <w:r w:rsidRPr="00BE45FC">
              <w:rPr>
                <w:b w:val="0"/>
                <w:sz w:val="20"/>
                <w:szCs w:val="20"/>
                <w:lang w:eastAsia="en-US"/>
              </w:rPr>
              <w:t>;</w:t>
            </w:r>
          </w:p>
          <w:p w:rsidR="00EE6714" w:rsidRPr="007C0841" w:rsidRDefault="00EE6714" w:rsidP="007C08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7C0841">
              <w:rPr>
                <w:rFonts w:ascii="Times New Roman" w:hAnsi="Times New Roman" w:cs="Times New Roman"/>
                <w:b w:val="0"/>
                <w:sz w:val="20"/>
              </w:rPr>
              <w:t>Постановление администрации города от 18.04.2018 № 75-па «Об утверждении положения о кадровом резерве для замещения вакантных должностей муниципальной службы в администрации города Пыть-Яха»</w:t>
            </w:r>
            <w:r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EE6714" w:rsidRPr="007C0841" w:rsidRDefault="00EE6714" w:rsidP="007C08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7C0841">
              <w:rPr>
                <w:rFonts w:ascii="Times New Roman" w:hAnsi="Times New Roman" w:cs="Times New Roman"/>
                <w:b w:val="0"/>
                <w:sz w:val="20"/>
              </w:rPr>
              <w:t xml:space="preserve">Постановление администрации города от 27.12.2012 № 354-па </w:t>
            </w:r>
            <w:r w:rsidRPr="007C0841">
              <w:rPr>
                <w:rFonts w:ascii="Times New Roman" w:hAnsi="Times New Roman" w:cs="Times New Roman"/>
                <w:b w:val="0"/>
                <w:bCs/>
                <w:sz w:val="20"/>
              </w:rPr>
              <w:t>«</w:t>
            </w:r>
            <w:r w:rsidRPr="007C0841">
              <w:rPr>
                <w:rFonts w:ascii="Times New Roman" w:hAnsi="Times New Roman" w:cs="Times New Roman"/>
                <w:b w:val="0"/>
                <w:sz w:val="20"/>
              </w:rPr>
              <w:t>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Пыть-Ях»</w:t>
            </w:r>
            <w:r w:rsidRPr="007C0841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;</w:t>
            </w:r>
          </w:p>
          <w:p w:rsidR="00EE6714" w:rsidRPr="0060174B" w:rsidRDefault="00EE6714" w:rsidP="007C0841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</w:t>
            </w:r>
          </w:p>
        </w:tc>
        <w:tc>
          <w:tcPr>
            <w:tcW w:w="3969" w:type="dxa"/>
          </w:tcPr>
          <w:p w:rsidR="00EE6714" w:rsidRPr="007C0841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Доля лиц, 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должности, %.</w:t>
            </w:r>
          </w:p>
          <w:p w:rsidR="00EE6714" w:rsidRPr="00947D0A" w:rsidRDefault="00EE6714" w:rsidP="00DD1EB0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Рассчитывается как отношение лиц, назначенных на должности муниципальной службы из кадрового резерва, резерва управленческих кадров, по результатам конкурса на замещение вакантных должностей муниципальной службы, к общему количеству лиц, назначенных на вакантные должности муниципальной службы по итогам года.</w:t>
            </w:r>
          </w:p>
        </w:tc>
      </w:tr>
      <w:tr w:rsidR="00EE6714" w:rsidRPr="00947D0A" w:rsidTr="00C42281">
        <w:tc>
          <w:tcPr>
            <w:tcW w:w="568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26" w:type="dxa"/>
            <w:gridSpan w:val="2"/>
          </w:tcPr>
          <w:p w:rsidR="00EE6714" w:rsidRPr="007C0841" w:rsidRDefault="00EE6714" w:rsidP="007C0841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</w:rPr>
              <w:t xml:space="preserve">Дополнительное профессиональное образование </w:t>
            </w:r>
            <w:r>
              <w:rPr>
                <w:sz w:val="20"/>
                <w:szCs w:val="20"/>
              </w:rPr>
              <w:t>муниципальных служащих,</w:t>
            </w:r>
            <w:r w:rsidRPr="007C0841">
              <w:rPr>
                <w:sz w:val="20"/>
                <w:szCs w:val="20"/>
              </w:rPr>
              <w:t xml:space="preserve"> лиц, замещающих муниципальные должности, по приоритетным и иным направлениям</w:t>
            </w:r>
          </w:p>
        </w:tc>
        <w:tc>
          <w:tcPr>
            <w:tcW w:w="4394" w:type="dxa"/>
          </w:tcPr>
          <w:p w:rsidR="00EE6714" w:rsidRPr="007C0841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Организация обучения муниципальных служащих по программам дополнительного профессионального образования с учетом актуальных направлений деятельности, компетенций, задач органов местного самоуправления города Пыть-Яха;</w:t>
            </w:r>
          </w:p>
          <w:p w:rsidR="00EE6714" w:rsidRPr="007C0841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Раз</w:t>
            </w:r>
            <w:r>
              <w:rPr>
                <w:sz w:val="20"/>
                <w:szCs w:val="20"/>
                <w:lang w:eastAsia="en-US"/>
              </w:rPr>
              <w:t>витие наставничества на муниципальной службе</w:t>
            </w:r>
          </w:p>
          <w:p w:rsidR="00EE6714" w:rsidRPr="007C0841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Создание условий для самостоятельного профессионального развития муниципальных служащих</w:t>
            </w:r>
          </w:p>
          <w:p w:rsidR="00EE6714" w:rsidRPr="007C0841" w:rsidRDefault="00EE6714" w:rsidP="0060174B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Обучение сотрудников технологиям бережливого производства, их принципам, мониторингу и регулярному контролю качества государственных услуг.</w:t>
            </w:r>
            <w:r w:rsidRPr="007C0841">
              <w:rPr>
                <w:rStyle w:val="FootnoteReference"/>
                <w:sz w:val="20"/>
                <w:szCs w:val="20"/>
                <w:lang w:eastAsia="en-US"/>
              </w:rPr>
              <w:footnoteReference w:id="8"/>
            </w:r>
          </w:p>
        </w:tc>
        <w:tc>
          <w:tcPr>
            <w:tcW w:w="4253" w:type="dxa"/>
          </w:tcPr>
          <w:p w:rsidR="00EE6714" w:rsidRPr="007C0841" w:rsidRDefault="00EE6714" w:rsidP="007C0841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Федеральный закон от 02.03.2007 № 25-ФЗ «О муниципальной службе в Российской Федерации»</w:t>
            </w:r>
          </w:p>
          <w:p w:rsidR="00EE6714" w:rsidRPr="007C0841" w:rsidRDefault="00EE6714" w:rsidP="007C0841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Постановление Губернатора автономного округа от 18 января 2011 года № 6 «О порядке получения дополнительного профессионального образования государственными гражданскими служащими Ханты-Мансийского автономного округа – Югры»;</w:t>
            </w:r>
          </w:p>
          <w:p w:rsidR="00EE6714" w:rsidRPr="007C0841" w:rsidRDefault="00EE6714" w:rsidP="007C0841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Распоряжение Правительства автономного округа от 19 августа 2016 года № 455-рп «О концепции «Бережливый регион» в Ханты-Мансийском автономном округе – Югре»;</w:t>
            </w:r>
          </w:p>
          <w:p w:rsidR="00EE6714" w:rsidRPr="007C0841" w:rsidRDefault="00EE6714" w:rsidP="007C0841">
            <w:pPr>
              <w:jc w:val="both"/>
              <w:rPr>
                <w:sz w:val="20"/>
                <w:szCs w:val="20"/>
                <w:highlight w:val="cyan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Югры»;</w:t>
            </w:r>
          </w:p>
        </w:tc>
        <w:tc>
          <w:tcPr>
            <w:tcW w:w="3969" w:type="dxa"/>
          </w:tcPr>
          <w:p w:rsidR="00EE6714" w:rsidRPr="007C0841" w:rsidRDefault="00EE6714" w:rsidP="00947D0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0841">
              <w:rPr>
                <w:sz w:val="20"/>
                <w:szCs w:val="20"/>
              </w:rPr>
              <w:t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образованием, %.</w:t>
            </w:r>
          </w:p>
          <w:p w:rsidR="00EE6714" w:rsidRPr="007C0841" w:rsidRDefault="00EE6714" w:rsidP="0060174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C0841">
              <w:rPr>
                <w:sz w:val="20"/>
                <w:szCs w:val="20"/>
              </w:rPr>
              <w:t xml:space="preserve">Рассчитывается как отношение количества </w:t>
            </w:r>
            <w:r w:rsidRPr="007C0841">
              <w:rPr>
                <w:sz w:val="20"/>
                <w:szCs w:val="20"/>
                <w:lang w:eastAsia="en-US"/>
              </w:rPr>
              <w:t>муниципальных служащих, получивших дополнительное профессиональное образование к общему числу муниципальных служащих органов местного самоуправления, нуждающихся в дополнительном профессиональном образовании по итогам года</w:t>
            </w:r>
            <w:r w:rsidRPr="007C0841">
              <w:rPr>
                <w:sz w:val="20"/>
                <w:szCs w:val="20"/>
              </w:rPr>
              <w:t>.</w:t>
            </w:r>
          </w:p>
        </w:tc>
      </w:tr>
      <w:tr w:rsidR="00EE6714" w:rsidRPr="00947D0A" w:rsidTr="00C42281">
        <w:tc>
          <w:tcPr>
            <w:tcW w:w="15310" w:type="dxa"/>
            <w:gridSpan w:val="6"/>
          </w:tcPr>
          <w:p w:rsidR="00EE6714" w:rsidRPr="007C0841" w:rsidRDefault="00EE6714" w:rsidP="0094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2. </w:t>
            </w:r>
            <w:r w:rsidRPr="00B60FA3">
              <w:rPr>
                <w:sz w:val="20"/>
                <w:szCs w:val="20"/>
              </w:rPr>
              <w:t xml:space="preserve">Обеспечение мер, способствующих совершенствованию управления кадровым составом, повышению результативности и эффективности, а также престижа </w:t>
            </w:r>
            <w:r w:rsidRPr="007C0841">
              <w:rPr>
                <w:sz w:val="20"/>
                <w:szCs w:val="20"/>
              </w:rPr>
              <w:t>муниципальной службы городе Пыть-Яхе, совершенствование антикоррупционных механизмов в системе муниципальной службы.</w:t>
            </w:r>
          </w:p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Задача</w:t>
            </w:r>
            <w:r w:rsidRPr="007C0841">
              <w:rPr>
                <w:sz w:val="20"/>
                <w:szCs w:val="20"/>
              </w:rPr>
              <w:t xml:space="preserve"> 3. Оптимизация организационной структуры, организационное развитие, подготовка и внедрение решений по улучшению организации деятельности органов местного самоуправления города Пыть-Яха</w:t>
            </w:r>
          </w:p>
        </w:tc>
      </w:tr>
      <w:tr w:rsidR="00EE6714" w:rsidRPr="00947D0A" w:rsidTr="00C42281">
        <w:tc>
          <w:tcPr>
            <w:tcW w:w="15310" w:type="dxa"/>
            <w:gridSpan w:val="6"/>
          </w:tcPr>
          <w:p w:rsidR="00EE6714" w:rsidRPr="00947D0A" w:rsidRDefault="00EE6714" w:rsidP="00AB2253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Подпрограмма 2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947D0A">
              <w:rPr>
                <w:sz w:val="20"/>
                <w:szCs w:val="20"/>
                <w:lang w:eastAsia="en-US"/>
              </w:rPr>
              <w:t xml:space="preserve"> </w:t>
            </w:r>
            <w:r w:rsidRPr="00B60FA3">
              <w:rPr>
                <w:sz w:val="20"/>
                <w:szCs w:val="20"/>
              </w:rPr>
              <w:t>Внедрение современных кадровых технологий на муниципальной службе в городе Пыть-Яхе</w:t>
            </w:r>
          </w:p>
        </w:tc>
      </w:tr>
      <w:tr w:rsidR="00EE6714" w:rsidRPr="00947D0A" w:rsidTr="00C42281">
        <w:tc>
          <w:tcPr>
            <w:tcW w:w="568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126" w:type="dxa"/>
            <w:gridSpan w:val="2"/>
          </w:tcPr>
          <w:p w:rsidR="00EE6714" w:rsidRPr="00924CEC" w:rsidRDefault="00EE6714" w:rsidP="00B60FA3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ц</w:t>
            </w:r>
            <w:r w:rsidRPr="003E58EB">
              <w:rPr>
                <w:sz w:val="20"/>
                <w:szCs w:val="20"/>
                <w:lang w:eastAsia="en-US"/>
              </w:rPr>
              <w:t>ифровизаци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3E58EB">
              <w:rPr>
                <w:sz w:val="20"/>
                <w:szCs w:val="20"/>
                <w:lang w:eastAsia="en-US"/>
              </w:rPr>
              <w:t xml:space="preserve"> функций управления кадрами автономного округа, в том числе кадрово</w:t>
            </w:r>
            <w:r>
              <w:rPr>
                <w:sz w:val="20"/>
                <w:szCs w:val="20"/>
                <w:lang w:eastAsia="en-US"/>
              </w:rPr>
              <w:t>го</w:t>
            </w:r>
            <w:r w:rsidRPr="003E58EB">
              <w:rPr>
                <w:sz w:val="20"/>
                <w:szCs w:val="20"/>
                <w:lang w:eastAsia="en-US"/>
              </w:rPr>
              <w:t xml:space="preserve"> делопроизводств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4394" w:type="dxa"/>
          </w:tcPr>
          <w:p w:rsidR="00EE6714" w:rsidRPr="00947D0A" w:rsidRDefault="00EE6714" w:rsidP="00592D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Участие во внедрении </w:t>
            </w:r>
            <w:r w:rsidRPr="00B51287">
              <w:rPr>
                <w:sz w:val="20"/>
                <w:szCs w:val="20"/>
                <w:lang w:eastAsia="en-US"/>
              </w:rPr>
              <w:t xml:space="preserve">системы управления кадрами автономного округа, обеспечивающей использование современных методов кадровой работы, направленных на повышение профессиональной компетентности, автоматизацию кадрового делопроизводства, </w:t>
            </w:r>
            <w:r>
              <w:rPr>
                <w:sz w:val="20"/>
                <w:szCs w:val="20"/>
                <w:lang w:eastAsia="en-US"/>
              </w:rPr>
              <w:t>совместно с органами государственной власти</w:t>
            </w:r>
            <w:r>
              <w:rPr>
                <w:rStyle w:val="FootnoteReference"/>
                <w:sz w:val="20"/>
                <w:szCs w:val="20"/>
                <w:lang w:eastAsia="en-US"/>
              </w:rPr>
              <w:footnoteReference w:id="9"/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EE6714" w:rsidRPr="00947D0A" w:rsidRDefault="00EE6714" w:rsidP="00B60FA3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 xml:space="preserve">Размещение в федеральной государственной информационной системе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947D0A">
              <w:rPr>
                <w:sz w:val="20"/>
                <w:szCs w:val="20"/>
                <w:lang w:eastAsia="en-US"/>
              </w:rPr>
              <w:t>ЕИСУКС» сведений о вакантных должностях</w:t>
            </w:r>
            <w:r>
              <w:rPr>
                <w:sz w:val="20"/>
                <w:szCs w:val="20"/>
                <w:lang w:eastAsia="en-US"/>
              </w:rPr>
              <w:t xml:space="preserve"> муниципальной службы </w:t>
            </w:r>
            <w:r w:rsidRPr="00947D0A">
              <w:rPr>
                <w:sz w:val="20"/>
                <w:szCs w:val="20"/>
                <w:lang w:eastAsia="en-US"/>
              </w:rPr>
              <w:t xml:space="preserve">и поддержание их в актуальном состоянии, сведений об открытых вакансиях в органах </w:t>
            </w:r>
            <w:r>
              <w:rPr>
                <w:sz w:val="20"/>
                <w:szCs w:val="20"/>
                <w:lang w:eastAsia="en-US"/>
              </w:rPr>
              <w:t xml:space="preserve">местного самоуправления </w:t>
            </w:r>
            <w:r w:rsidRPr="00947D0A">
              <w:rPr>
                <w:sz w:val="20"/>
                <w:szCs w:val="20"/>
                <w:lang w:eastAsia="en-US"/>
              </w:rPr>
              <w:t>и проведении конкурса на включение в кадровый резерв, с возможностью представления в электронном виде документов кандидатов для участия в конкурсе.</w:t>
            </w:r>
          </w:p>
        </w:tc>
        <w:tc>
          <w:tcPr>
            <w:tcW w:w="4253" w:type="dxa"/>
          </w:tcPr>
          <w:p w:rsidR="00EE6714" w:rsidRPr="00AC485E" w:rsidRDefault="00EE6714" w:rsidP="00AC485E">
            <w:pPr>
              <w:jc w:val="both"/>
              <w:rPr>
                <w:sz w:val="20"/>
                <w:szCs w:val="20"/>
                <w:lang w:eastAsia="en-US"/>
              </w:rPr>
            </w:pPr>
            <w:r w:rsidRPr="00AC485E">
              <w:rPr>
                <w:sz w:val="20"/>
                <w:szCs w:val="20"/>
                <w:lang w:eastAsia="en-US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(пп. «б» - «д» п. 8 ч. 1 ст. 13);</w:t>
            </w:r>
          </w:p>
          <w:p w:rsidR="00EE6714" w:rsidRDefault="00EE6714" w:rsidP="00AC485E">
            <w:pPr>
              <w:jc w:val="both"/>
              <w:rPr>
                <w:sz w:val="20"/>
                <w:szCs w:val="20"/>
                <w:lang w:eastAsia="en-US"/>
              </w:rPr>
            </w:pPr>
            <w:r w:rsidRPr="000D14F8">
              <w:rPr>
                <w:sz w:val="20"/>
                <w:szCs w:val="20"/>
                <w:lang w:eastAsia="en-US"/>
              </w:rPr>
              <w:t>Указ Президента Российской Федерации от 9 мая 2017 года № 203 «О стратегии развития информационного общества в Российской Федерации на 2017 -</w:t>
            </w:r>
            <w:r>
              <w:rPr>
                <w:sz w:val="20"/>
                <w:szCs w:val="20"/>
                <w:lang w:eastAsia="en-US"/>
              </w:rPr>
              <w:t xml:space="preserve"> 2030 годы (далее - Стратегия);</w:t>
            </w:r>
          </w:p>
          <w:p w:rsidR="00EE6714" w:rsidRPr="00AC485E" w:rsidRDefault="00EE6714" w:rsidP="00AC485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0D14F8">
              <w:rPr>
                <w:sz w:val="20"/>
                <w:szCs w:val="20"/>
                <w:lang w:eastAsia="en-US"/>
              </w:rPr>
              <w:t xml:space="preserve">аспоряжение Правительства Российской Федерации от 28 июля 2017 года </w:t>
            </w:r>
            <w:r>
              <w:rPr>
                <w:sz w:val="20"/>
                <w:szCs w:val="20"/>
                <w:lang w:eastAsia="en-US"/>
              </w:rPr>
              <w:t>№</w:t>
            </w:r>
            <w:r w:rsidRPr="000D14F8">
              <w:rPr>
                <w:sz w:val="20"/>
                <w:szCs w:val="20"/>
                <w:lang w:eastAsia="en-US"/>
              </w:rPr>
              <w:t xml:space="preserve"> 1632-р </w:t>
            </w:r>
            <w:r>
              <w:rPr>
                <w:sz w:val="20"/>
                <w:szCs w:val="20"/>
                <w:lang w:eastAsia="en-US"/>
              </w:rPr>
              <w:t xml:space="preserve">«Об утверждении </w:t>
            </w:r>
            <w:r w:rsidRPr="000D14F8">
              <w:rPr>
                <w:sz w:val="20"/>
                <w:szCs w:val="20"/>
                <w:lang w:eastAsia="en-US"/>
              </w:rPr>
              <w:t>программ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0D14F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0D14F8">
              <w:rPr>
                <w:sz w:val="20"/>
                <w:szCs w:val="20"/>
                <w:lang w:eastAsia="en-US"/>
              </w:rPr>
              <w:t>Цифровая экономика Российской Федерации</w:t>
            </w:r>
            <w:r>
              <w:rPr>
                <w:sz w:val="20"/>
                <w:szCs w:val="20"/>
                <w:lang w:eastAsia="en-US"/>
              </w:rPr>
              <w:t>»;</w:t>
            </w:r>
            <w:r w:rsidRPr="000D14F8">
              <w:rPr>
                <w:sz w:val="20"/>
                <w:szCs w:val="20"/>
                <w:lang w:eastAsia="en-US"/>
              </w:rPr>
              <w:t xml:space="preserve"> </w:t>
            </w:r>
          </w:p>
          <w:p w:rsidR="00EE6714" w:rsidRPr="00947D0A" w:rsidRDefault="00EE6714" w:rsidP="00AC485E">
            <w:pPr>
              <w:jc w:val="both"/>
              <w:rPr>
                <w:sz w:val="20"/>
                <w:szCs w:val="20"/>
                <w:lang w:eastAsia="en-US"/>
              </w:rPr>
            </w:pPr>
            <w:r w:rsidRPr="00AC485E">
              <w:rPr>
                <w:sz w:val="20"/>
                <w:szCs w:val="20"/>
                <w:lang w:eastAsia="en-US"/>
              </w:rPr>
              <w:t xml:space="preserve">Распоряжение Правительства автономного округа от 8 июня 2018 года № 279-рп «О плане информатизации ключевых функций исполнительных органов государственной власти автономного округа, подлежащих информатизации в приоритетном порядке» </w:t>
            </w:r>
          </w:p>
        </w:tc>
        <w:tc>
          <w:tcPr>
            <w:tcW w:w="3969" w:type="dxa"/>
          </w:tcPr>
          <w:p w:rsidR="00EE6714" w:rsidRPr="007C0841" w:rsidRDefault="00EE6714" w:rsidP="00592D53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 xml:space="preserve">Доля </w:t>
            </w:r>
            <w:r>
              <w:rPr>
                <w:sz w:val="20"/>
                <w:szCs w:val="20"/>
                <w:lang w:eastAsia="en-US"/>
              </w:rPr>
              <w:t xml:space="preserve">размещенных </w:t>
            </w:r>
            <w:r w:rsidRPr="00947D0A">
              <w:rPr>
                <w:sz w:val="20"/>
                <w:szCs w:val="20"/>
                <w:lang w:eastAsia="en-US"/>
              </w:rPr>
              <w:t xml:space="preserve">в федеральной </w:t>
            </w:r>
            <w:r w:rsidRPr="007C0841">
              <w:rPr>
                <w:sz w:val="20"/>
                <w:szCs w:val="20"/>
                <w:lang w:eastAsia="en-US"/>
              </w:rPr>
              <w:t>государственной информационной системе «ЕИСУКС» сведений о вакантных должностях муниципальной службы сведений об открытых вакансиях в органах местного самоуправления и проведении конкурса на включение в кадровый резерв, %.</w:t>
            </w:r>
          </w:p>
          <w:p w:rsidR="00EE6714" w:rsidRPr="00947D0A" w:rsidRDefault="00EE6714" w:rsidP="00152070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Определяется как отношение количества размещенных в федеральной государственной информационной системе «ЕИСУКС» сведений о вакантных должностях муниципальной службы сведений об открытых вакансиях в органах местного самоуправления и проведении конкурса на включение в кадровый резерв, к общему количеству открытых вакансий и проведенных конкурсах на включение в кадровый резерв.</w:t>
            </w:r>
          </w:p>
        </w:tc>
      </w:tr>
      <w:tr w:rsidR="00EE6714" w:rsidRPr="00947D0A" w:rsidTr="00C42281">
        <w:tc>
          <w:tcPr>
            <w:tcW w:w="568" w:type="dxa"/>
          </w:tcPr>
          <w:p w:rsidR="00EE6714" w:rsidRPr="00B26F99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B26F99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126" w:type="dxa"/>
            <w:gridSpan w:val="2"/>
          </w:tcPr>
          <w:p w:rsidR="00EE6714" w:rsidRPr="007C0841" w:rsidRDefault="00EE6714" w:rsidP="00F25DD5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 xml:space="preserve">Анализ и разработка предложений, а также проведение мероприятий по повышению эффективности в сфере профилактики коррупции органах местного самоуправления </w:t>
            </w:r>
            <w:r>
              <w:rPr>
                <w:sz w:val="20"/>
                <w:szCs w:val="20"/>
                <w:lang w:eastAsia="en-US"/>
              </w:rPr>
              <w:t>города Пыть-Яха</w:t>
            </w:r>
          </w:p>
        </w:tc>
        <w:tc>
          <w:tcPr>
            <w:tcW w:w="4394" w:type="dxa"/>
          </w:tcPr>
          <w:p w:rsidR="00EE6714" w:rsidRPr="007C0841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достижение основных целей по развитию механизмов предупреждения коррупции, выявления коррупционных рисков, формированию антикоррупционного поведения служащих путем:</w:t>
            </w:r>
          </w:p>
          <w:p w:rsidR="00EE6714" w:rsidRPr="007C0841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</w:rPr>
              <w:t>- проведение мониторинга и анализа эффективности мер по соблюдению требований к служебному поведению и урегулированию конфликта интересов в сфере профилактики коррупции на муниципальной службе</w:t>
            </w:r>
          </w:p>
          <w:p w:rsidR="00EE6714" w:rsidRPr="007C0841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C0841">
              <w:rPr>
                <w:sz w:val="20"/>
                <w:szCs w:val="20"/>
                <w:lang w:eastAsia="en-US"/>
              </w:rPr>
              <w:t>участие в проведении оценки эффективности деятельности органов местного самоуправления в сфере противодействия коррупции использование методики, в соответствии с разработанной методикой и одобренным Стандартом деятельности органов местного самоуправления автономного округа в сфере противодействия коррупции;</w:t>
            </w:r>
          </w:p>
          <w:p w:rsidR="00EE6714" w:rsidRPr="007C0841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- анализа и информирования муниципальных служащих о правоприменительной практике назначения наказаний (применения мер юридической ответственности) за совершение коррупционных правонарушений (преступлений) - проведения в отношении кандидатов на замещение должностей муниципальной службы дополнительной оценки: уровня знаний законодательства в сфере муниципальной службы и профилактики коррупции и мер ответственности за совершение коррупционных правонарушений и преступлений (в форме тестирования).</w:t>
            </w:r>
          </w:p>
          <w:p w:rsidR="00EE6714" w:rsidRPr="007C0841" w:rsidRDefault="00EE6714" w:rsidP="006229C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EE6714" w:rsidRPr="007C0841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Указ Президента Российской Федерации от 29 июня 2018 года № 378 «О Национальном плане противодействия коррупции на 2018 - 2020 годы»;</w:t>
            </w:r>
          </w:p>
          <w:p w:rsidR="00EE6714" w:rsidRPr="007C0841" w:rsidRDefault="00EE6714" w:rsidP="00B52EEB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Закон автономного округа от 25 сентября 2008 года № 86-оз «О мерах по противодействию коррупции в Ханты-Мансийском автономном округе – Югре» (ст. 7);</w:t>
            </w:r>
          </w:p>
          <w:p w:rsidR="00EE6714" w:rsidRPr="007C0841" w:rsidRDefault="00EE6714" w:rsidP="006229C0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</w:t>
            </w:r>
          </w:p>
          <w:p w:rsidR="00EE6714" w:rsidRPr="007C0841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7C0841">
              <w:rPr>
                <w:sz w:val="20"/>
                <w:szCs w:val="20"/>
                <w:lang w:eastAsia="en-US"/>
              </w:rPr>
              <w:t xml:space="preserve">остановление Губернатора автономного округа от 29 января 2018 года № 15-рг «Об утверждении Плана противодействия коррупции в Ханты-Мансийском автономном округе – Югре на 2018-2020 годы»; </w:t>
            </w:r>
          </w:p>
          <w:p w:rsidR="00EE6714" w:rsidRPr="007C0841" w:rsidRDefault="00EE6714" w:rsidP="00B52EE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7C0841">
              <w:rPr>
                <w:sz w:val="20"/>
                <w:szCs w:val="20"/>
                <w:lang w:eastAsia="en-US"/>
              </w:rPr>
              <w:t>аспоряжение Правительства автономного округа от 28 июля 2017 года № 465-рп «О порядке и критериях оценки эффективности деятельности по профилактике коррупционных и иных правонарушений государственных органов, исполнительных органов государственной власти Ханты-Мансийского автономного округа – Югры, органов местного самоуправления муниципальных образований Ханты-Мансийского автономного округа – Югры»</w:t>
            </w:r>
          </w:p>
        </w:tc>
        <w:tc>
          <w:tcPr>
            <w:tcW w:w="3969" w:type="dxa"/>
          </w:tcPr>
          <w:p w:rsidR="00EE6714" w:rsidRPr="007C0841" w:rsidRDefault="00EE6714" w:rsidP="00D04F1B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Доля муниципальных служащих, соблюдающих ограничения и запреты, требования к служебному поведению, %.</w:t>
            </w:r>
          </w:p>
          <w:p w:rsidR="00EE6714" w:rsidRPr="007C0841" w:rsidRDefault="00EE6714" w:rsidP="00092AD9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Определяется при реализации мер по противодействию коррупции на основании ежегодного мониторинга выявленных нарушений ограничений и запретов на муниципальной службе, требований к служебному поведению как отношение количества служащих, соблюдающих запреты, ограничения, требования к служебному поведению, к общему количеству служащих муниципального образования.</w:t>
            </w:r>
          </w:p>
        </w:tc>
      </w:tr>
      <w:tr w:rsidR="00EE6714" w:rsidRPr="00947D0A" w:rsidTr="00C42281">
        <w:tc>
          <w:tcPr>
            <w:tcW w:w="568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126" w:type="dxa"/>
            <w:gridSpan w:val="2"/>
          </w:tcPr>
          <w:p w:rsidR="00EE6714" w:rsidRPr="00947D0A" w:rsidRDefault="00EE6714" w:rsidP="00092AD9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 xml:space="preserve">Внедрение современных технологий управления, включающих в себя новые методы планирования деятельности органов </w:t>
            </w:r>
            <w:r>
              <w:rPr>
                <w:sz w:val="20"/>
                <w:szCs w:val="20"/>
                <w:lang w:eastAsia="en-US"/>
              </w:rPr>
              <w:t>местного самоуправления</w:t>
            </w:r>
            <w:r w:rsidRPr="00947D0A">
              <w:rPr>
                <w:sz w:val="20"/>
                <w:szCs w:val="20"/>
                <w:lang w:eastAsia="en-US"/>
              </w:rPr>
              <w:t xml:space="preserve">, и стимулирования профессиональной служебной деятельности </w:t>
            </w:r>
            <w:r>
              <w:rPr>
                <w:sz w:val="20"/>
                <w:szCs w:val="20"/>
                <w:lang w:eastAsia="en-US"/>
              </w:rPr>
              <w:t>муниципальных служащих</w:t>
            </w:r>
          </w:p>
        </w:tc>
        <w:tc>
          <w:tcPr>
            <w:tcW w:w="4394" w:type="dxa"/>
          </w:tcPr>
          <w:p w:rsidR="00EE6714" w:rsidRPr="00E86DD9" w:rsidRDefault="00EE6714" w:rsidP="00592D53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Анализ и организация работы с кадровым составом, направленные на:</w:t>
            </w:r>
          </w:p>
          <w:p w:rsidR="00EE6714" w:rsidRPr="00E86DD9" w:rsidRDefault="00EE6714" w:rsidP="00592D53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 xml:space="preserve">- повышение объективности и прозрачности процедуры проведения конкурсов на замещение вакантных должностей муниципальной службы и включение в кадровый резерв органов </w:t>
            </w:r>
            <w:r>
              <w:rPr>
                <w:sz w:val="20"/>
                <w:szCs w:val="20"/>
                <w:lang w:eastAsia="en-US"/>
              </w:rPr>
              <w:t>местного самоуправления</w:t>
            </w:r>
            <w:r w:rsidRPr="00E86DD9">
              <w:rPr>
                <w:sz w:val="20"/>
                <w:szCs w:val="20"/>
                <w:lang w:eastAsia="en-US"/>
              </w:rPr>
              <w:t>;</w:t>
            </w:r>
          </w:p>
          <w:p w:rsidR="00EE6714" w:rsidRPr="00E86DD9" w:rsidRDefault="00EE6714" w:rsidP="00592D53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86DD9">
              <w:rPr>
                <w:sz w:val="20"/>
                <w:szCs w:val="20"/>
                <w:lang w:eastAsia="en-US"/>
              </w:rPr>
              <w:t>участие в совершенствовании системы оплаты труда муниципальных служащих (в части модернизации механизма премиальных выплат, и т.д.);</w:t>
            </w:r>
          </w:p>
          <w:p w:rsidR="00EE6714" w:rsidRPr="00E86DD9" w:rsidRDefault="00EE6714" w:rsidP="00B842BA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- совершенствование системы мотивации муниципальных служащих;</w:t>
            </w:r>
          </w:p>
          <w:p w:rsidR="00EE6714" w:rsidRPr="00E86DD9" w:rsidRDefault="00EE6714" w:rsidP="00592D53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 xml:space="preserve">Организационное совершенствование и развитие системы управления, включающее: </w:t>
            </w:r>
          </w:p>
          <w:p w:rsidR="00EE6714" w:rsidRPr="00E86DD9" w:rsidRDefault="00EE6714" w:rsidP="00592D53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- анализ штатной численности, структуры и штатных расписаний,</w:t>
            </w:r>
          </w:p>
          <w:p w:rsidR="00EE6714" w:rsidRPr="00E86DD9" w:rsidRDefault="00EE6714" w:rsidP="00B842BA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- анализ эффективности мер по соблюдению требований к служебному поведению и урегулированию конфликта интересов в органах местного самоуправления муниципального образования;</w:t>
            </w:r>
          </w:p>
          <w:p w:rsidR="00EE6714" w:rsidRPr="00E86DD9" w:rsidRDefault="00EE6714" w:rsidP="00092AD9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- анализ нормативных правовых актов в сфере муниципальной службы, противодействия коррупции с целью совершенствования нормативного правового регулирования вопросов, подлежащих регулированию на муниципальном уровне.</w:t>
            </w:r>
          </w:p>
        </w:tc>
        <w:tc>
          <w:tcPr>
            <w:tcW w:w="4253" w:type="dxa"/>
          </w:tcPr>
          <w:p w:rsidR="00EE6714" w:rsidRPr="00E86DD9" w:rsidRDefault="00EE6714" w:rsidP="005621CA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Югры»;</w:t>
            </w:r>
          </w:p>
          <w:p w:rsidR="00EE6714" w:rsidRPr="00E86DD9" w:rsidRDefault="00EE6714" w:rsidP="007E2FCD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Методические рекомендации по стратегическому управлению кадрами гражданской службы, разработанные Министерством труда и социальной защиты Российской Федерации</w:t>
            </w:r>
          </w:p>
        </w:tc>
        <w:tc>
          <w:tcPr>
            <w:tcW w:w="3969" w:type="dxa"/>
          </w:tcPr>
          <w:p w:rsidR="00EE6714" w:rsidRPr="00E86DD9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Доля муниципальных правовых актов, приведенных в соответствие с законодательством о муниципальной службе и противодействию коррупции, % Определяется как отношение количества муниципальных правовых актов, приведенных в соответствие с законодательством о муниципальной службе и противодействию коррупции, от общего количества принятых муниципальных правовых актах в сфере муниципальной службы, противодействия коррупции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E6714" w:rsidRPr="00947D0A" w:rsidTr="00C42281">
        <w:tc>
          <w:tcPr>
            <w:tcW w:w="15310" w:type="dxa"/>
            <w:gridSpan w:val="6"/>
          </w:tcPr>
          <w:p w:rsidR="00EE6714" w:rsidRPr="00E86DD9" w:rsidRDefault="00EE6714" w:rsidP="00947D0A">
            <w:pPr>
              <w:jc w:val="center"/>
              <w:rPr>
                <w:sz w:val="20"/>
                <w:szCs w:val="20"/>
              </w:rPr>
            </w:pPr>
            <w:r w:rsidRPr="00E86DD9">
              <w:rPr>
                <w:sz w:val="20"/>
                <w:szCs w:val="20"/>
              </w:rPr>
              <w:t>Подпрограмма 3. Создание условий для развития, повышения престижа и открытости муниципальной службы в городе Пыть-Яхе</w:t>
            </w:r>
          </w:p>
        </w:tc>
      </w:tr>
      <w:tr w:rsidR="00EE6714" w:rsidRPr="00947D0A" w:rsidTr="00C42281">
        <w:tc>
          <w:tcPr>
            <w:tcW w:w="568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3</w:t>
            </w:r>
            <w:r w:rsidRPr="003A63B0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2126" w:type="dxa"/>
            <w:gridSpan w:val="2"/>
          </w:tcPr>
          <w:p w:rsidR="00EE6714" w:rsidRPr="00947D0A" w:rsidRDefault="00EE6714" w:rsidP="00AA44CB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Содействие развитию управленческой культуры и повышению п</w:t>
            </w:r>
            <w:r>
              <w:rPr>
                <w:sz w:val="20"/>
                <w:szCs w:val="20"/>
                <w:lang w:eastAsia="en-US"/>
              </w:rPr>
              <w:t xml:space="preserve">рестижа </w:t>
            </w:r>
            <w:r w:rsidRPr="00947D0A">
              <w:rPr>
                <w:sz w:val="20"/>
                <w:szCs w:val="20"/>
                <w:lang w:eastAsia="en-US"/>
              </w:rPr>
              <w:t xml:space="preserve">муниципальной службы в </w:t>
            </w:r>
            <w:r>
              <w:rPr>
                <w:sz w:val="20"/>
                <w:szCs w:val="20"/>
                <w:lang w:eastAsia="en-US"/>
              </w:rPr>
              <w:t>муниципальном образовании</w:t>
            </w:r>
          </w:p>
        </w:tc>
        <w:tc>
          <w:tcPr>
            <w:tcW w:w="4394" w:type="dxa"/>
          </w:tcPr>
          <w:p w:rsidR="00EE6714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 xml:space="preserve">Проведение </w:t>
            </w:r>
            <w:r>
              <w:rPr>
                <w:sz w:val="20"/>
                <w:szCs w:val="20"/>
                <w:lang w:eastAsia="en-US"/>
              </w:rPr>
              <w:t xml:space="preserve">и участие в </w:t>
            </w:r>
            <w:r w:rsidRPr="00947D0A">
              <w:rPr>
                <w:sz w:val="20"/>
                <w:szCs w:val="20"/>
                <w:lang w:eastAsia="en-US"/>
              </w:rPr>
              <w:t>конкурс</w:t>
            </w:r>
            <w:r>
              <w:rPr>
                <w:sz w:val="20"/>
                <w:szCs w:val="20"/>
                <w:lang w:eastAsia="en-US"/>
              </w:rPr>
              <w:t>ах:</w:t>
            </w:r>
          </w:p>
          <w:p w:rsidR="00EE6714" w:rsidRPr="00947D0A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947D0A">
              <w:rPr>
                <w:sz w:val="20"/>
                <w:szCs w:val="20"/>
                <w:lang w:eastAsia="en-US"/>
              </w:rPr>
              <w:t>Лучший муниципальный с</w:t>
            </w:r>
            <w:r>
              <w:rPr>
                <w:sz w:val="20"/>
                <w:szCs w:val="20"/>
                <w:lang w:eastAsia="en-US"/>
              </w:rPr>
              <w:t>лужащий администрации города Пыть-Яха»;</w:t>
            </w:r>
          </w:p>
          <w:p w:rsidR="00EE6714" w:rsidRDefault="00EE6714" w:rsidP="00947D0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947D0A">
              <w:rPr>
                <w:sz w:val="20"/>
                <w:szCs w:val="20"/>
                <w:lang w:eastAsia="en-US"/>
              </w:rPr>
              <w:t xml:space="preserve">Лучший </w:t>
            </w:r>
            <w:r>
              <w:rPr>
                <w:sz w:val="20"/>
                <w:szCs w:val="20"/>
                <w:lang w:eastAsia="en-US"/>
              </w:rPr>
              <w:t>муниципальный</w:t>
            </w:r>
            <w:r w:rsidRPr="00947D0A">
              <w:rPr>
                <w:sz w:val="20"/>
                <w:szCs w:val="20"/>
                <w:lang w:eastAsia="en-US"/>
              </w:rPr>
              <w:t xml:space="preserve"> служащий автономного округа</w:t>
            </w:r>
            <w:r>
              <w:rPr>
                <w:sz w:val="20"/>
                <w:szCs w:val="20"/>
                <w:lang w:eastAsia="en-US"/>
              </w:rPr>
              <w:t>»</w:t>
            </w:r>
            <w:r>
              <w:rPr>
                <w:rStyle w:val="FootnoteReference"/>
                <w:sz w:val="20"/>
                <w:szCs w:val="20"/>
                <w:lang w:eastAsia="en-US"/>
              </w:rPr>
              <w:footnoteReference w:id="10"/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EE6714" w:rsidRPr="00947D0A" w:rsidRDefault="00EE6714" w:rsidP="00AA44CB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Реализация Концепци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947D0A">
              <w:rPr>
                <w:sz w:val="20"/>
                <w:szCs w:val="20"/>
                <w:lang w:eastAsia="en-US"/>
              </w:rPr>
              <w:t xml:space="preserve"> развития человеческого капитала в системе государственного и муниципального управления автономного округа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:rsidR="00EE6714" w:rsidRPr="0041564E" w:rsidRDefault="00EE6714" w:rsidP="00AC485E">
            <w:pPr>
              <w:jc w:val="both"/>
              <w:rPr>
                <w:sz w:val="20"/>
                <w:szCs w:val="20"/>
              </w:rPr>
            </w:pPr>
            <w:r w:rsidRPr="0041564E">
              <w:rPr>
                <w:sz w:val="20"/>
                <w:szCs w:val="20"/>
              </w:rPr>
              <w:t>Распоряжение администрации горда от 08.04.2016 № 900-ра «Об утверждении положения о проведении ежегодного конкурса «Лучший муниципальный служащий администрации города Пыть-Яха»</w:t>
            </w:r>
          </w:p>
          <w:p w:rsidR="00EE6714" w:rsidRPr="0041564E" w:rsidRDefault="00EE6714" w:rsidP="00AC485E">
            <w:pPr>
              <w:jc w:val="both"/>
              <w:rPr>
                <w:sz w:val="20"/>
                <w:szCs w:val="20"/>
                <w:lang w:eastAsia="en-US"/>
              </w:rPr>
            </w:pPr>
            <w:r w:rsidRPr="0041564E">
              <w:rPr>
                <w:sz w:val="20"/>
                <w:szCs w:val="20"/>
                <w:lang w:eastAsia="en-US"/>
              </w:rPr>
              <w:t>Постановление Губернатора автономного округа от 25 сентября 2008 года № 132 «Об утверждении положения о проведении ежегодного конкурса «Лучший муниципальный служащий Ханты-Мансийского автономного округа – Югры»;</w:t>
            </w:r>
          </w:p>
          <w:p w:rsidR="00EE6714" w:rsidRPr="00947D0A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41564E">
              <w:rPr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</w:t>
            </w:r>
          </w:p>
        </w:tc>
        <w:tc>
          <w:tcPr>
            <w:tcW w:w="3969" w:type="dxa"/>
          </w:tcPr>
          <w:p w:rsidR="00EE6714" w:rsidRPr="007C0841" w:rsidRDefault="00EE6714" w:rsidP="00534BE4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Доля муниципальных служащих, соблюдающих ограничения и запреты, требования к служебному поведению, %.</w:t>
            </w:r>
          </w:p>
          <w:p w:rsidR="00EE6714" w:rsidRPr="00AA44CB" w:rsidRDefault="00EE6714" w:rsidP="00534BE4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Определяется при реализации мер по противодействию коррупции на основании ежегодного мониторинга выявленных нарушений ограничений и запретов на муниципальной службе, требований к служебному поведению как отношение количества служащих, соблюдающих запреты, ограничения, требования к служебному поведению, к общему количеству служащих муниципального образования.</w:t>
            </w:r>
          </w:p>
        </w:tc>
      </w:tr>
      <w:tr w:rsidR="00EE6714" w:rsidRPr="00947D0A" w:rsidTr="00001C91">
        <w:trPr>
          <w:trHeight w:val="2304"/>
        </w:trPr>
        <w:tc>
          <w:tcPr>
            <w:tcW w:w="568" w:type="dxa"/>
          </w:tcPr>
          <w:p w:rsidR="00EE6714" w:rsidRPr="00947D0A" w:rsidRDefault="00EE6714" w:rsidP="00001C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947D0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947D0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E6714" w:rsidRPr="00947D0A" w:rsidRDefault="00EE6714" w:rsidP="00001C91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Организация работы коллегиальных органов по вопросам формирования и развития системы управления гражданской службой и муниципальной службой</w:t>
            </w:r>
          </w:p>
        </w:tc>
        <w:tc>
          <w:tcPr>
            <w:tcW w:w="4394" w:type="dxa"/>
          </w:tcPr>
          <w:p w:rsidR="00EE6714" w:rsidRPr="00947D0A" w:rsidRDefault="00EE6714" w:rsidP="00001C91">
            <w:pPr>
              <w:jc w:val="both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 xml:space="preserve">Направлено на совершенствование деятельности </w:t>
            </w:r>
            <w:r>
              <w:rPr>
                <w:sz w:val="20"/>
                <w:szCs w:val="20"/>
                <w:lang w:eastAsia="en-US"/>
              </w:rPr>
              <w:t>комиссий по формированию кадрового резерва и резерва управленческих кадров, конкурсной комиссии для проведения конкурсов на замещение вакантных должностей муниципальной службы в органах местного самоуправления</w:t>
            </w:r>
          </w:p>
        </w:tc>
        <w:tc>
          <w:tcPr>
            <w:tcW w:w="4253" w:type="dxa"/>
          </w:tcPr>
          <w:p w:rsidR="00EE6714" w:rsidRPr="00E5330A" w:rsidRDefault="00EE6714" w:rsidP="00001C9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E5330A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Распоряжение администрации города о</w:t>
            </w:r>
            <w:r w:rsidRPr="00E5330A">
              <w:rPr>
                <w:rFonts w:ascii="Times New Roman" w:hAnsi="Times New Roman" w:cs="Times New Roman"/>
                <w:b w:val="0"/>
                <w:sz w:val="20"/>
              </w:rPr>
              <w:t>т 24.05.2017 № 946-ра «Об утверждении состава комиссии при главе города Пыть-Яха по формированию и подготовке резерва управленческих кадров»</w:t>
            </w:r>
          </w:p>
          <w:p w:rsidR="00EE6714" w:rsidRPr="00E5330A" w:rsidRDefault="00EE6714" w:rsidP="00001C91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E5330A">
              <w:rPr>
                <w:sz w:val="20"/>
                <w:szCs w:val="20"/>
                <w:lang w:eastAsia="en-US"/>
              </w:rPr>
              <w:t xml:space="preserve">Распоряжение администрации города </w:t>
            </w:r>
            <w:r w:rsidRPr="00E5330A">
              <w:rPr>
                <w:sz w:val="20"/>
                <w:szCs w:val="20"/>
              </w:rPr>
              <w:t>от 10.03.2017 № 451-ра «Об утверждении состава постоянно действующей конкурсной комиссии для проведения конкурсов на замещение вакантных должностей муниципальной службы в администрации города»</w:t>
            </w:r>
          </w:p>
        </w:tc>
        <w:tc>
          <w:tcPr>
            <w:tcW w:w="3969" w:type="dxa"/>
          </w:tcPr>
          <w:p w:rsidR="00EE6714" w:rsidRPr="0090346F" w:rsidRDefault="00EE6714" w:rsidP="00001C91">
            <w:pPr>
              <w:jc w:val="both"/>
              <w:rPr>
                <w:sz w:val="20"/>
                <w:szCs w:val="20"/>
                <w:lang w:eastAsia="en-US"/>
              </w:rPr>
            </w:pPr>
            <w:r w:rsidRPr="0090346F">
              <w:rPr>
                <w:sz w:val="20"/>
                <w:szCs w:val="20"/>
              </w:rPr>
              <w:t xml:space="preserve">Доля лиц, </w:t>
            </w:r>
            <w:r w:rsidRPr="0090346F">
              <w:rPr>
                <w:sz w:val="20"/>
                <w:szCs w:val="20"/>
                <w:lang w:eastAsia="en-US"/>
              </w:rPr>
              <w:t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</w:t>
            </w:r>
            <w:r>
              <w:rPr>
                <w:sz w:val="20"/>
                <w:szCs w:val="20"/>
                <w:lang w:eastAsia="en-US"/>
              </w:rPr>
              <w:t>, %</w:t>
            </w:r>
          </w:p>
        </w:tc>
      </w:tr>
      <w:tr w:rsidR="00EE6714" w:rsidRPr="00947D0A" w:rsidTr="00E86DD9">
        <w:tc>
          <w:tcPr>
            <w:tcW w:w="568" w:type="dxa"/>
          </w:tcPr>
          <w:p w:rsidR="00EE6714" w:rsidRPr="00947D0A" w:rsidRDefault="00EE6714" w:rsidP="00001C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947D0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947D0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E6714" w:rsidRPr="0090346F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90346F">
              <w:rPr>
                <w:sz w:val="20"/>
                <w:szCs w:val="20"/>
              </w:rPr>
              <w:t xml:space="preserve">Проведение методических семинаров по актуальным вопросам муниципальной службы и противодействию коррупции </w:t>
            </w:r>
          </w:p>
        </w:tc>
        <w:tc>
          <w:tcPr>
            <w:tcW w:w="4394" w:type="dxa"/>
          </w:tcPr>
          <w:p w:rsidR="00EE6714" w:rsidRPr="00E86DD9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 xml:space="preserve">Проведение </w:t>
            </w:r>
            <w:r w:rsidRPr="0090346F">
              <w:rPr>
                <w:sz w:val="20"/>
                <w:szCs w:val="20"/>
              </w:rPr>
              <w:t xml:space="preserve">методических семинаров </w:t>
            </w:r>
            <w:r w:rsidRPr="00E86DD9">
              <w:rPr>
                <w:sz w:val="20"/>
                <w:szCs w:val="20"/>
                <w:lang w:eastAsia="en-US"/>
              </w:rPr>
              <w:t>для служащих по актуальным вопросам, в том числе: по вопросам осуществления проверок в целях противодействия коррупции и устранения типичных нарушений коррупционной направленности;</w:t>
            </w:r>
          </w:p>
          <w:p w:rsidR="00EE6714" w:rsidRPr="00E86DD9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 xml:space="preserve">Проведение семинаров-совещаний с руководителями </w:t>
            </w:r>
            <w:r>
              <w:rPr>
                <w:sz w:val="20"/>
                <w:szCs w:val="20"/>
                <w:lang w:eastAsia="en-US"/>
              </w:rPr>
              <w:t>муниципальных организаций</w:t>
            </w:r>
            <w:r w:rsidRPr="00E86DD9">
              <w:rPr>
                <w:sz w:val="20"/>
                <w:szCs w:val="20"/>
                <w:lang w:eastAsia="en-US"/>
              </w:rPr>
              <w:t xml:space="preserve">, единственным учредителем (участником) которых является </w:t>
            </w:r>
            <w:r>
              <w:rPr>
                <w:sz w:val="20"/>
                <w:szCs w:val="20"/>
                <w:lang w:eastAsia="en-US"/>
              </w:rPr>
              <w:t>муниципальное образование</w:t>
            </w:r>
            <w:r w:rsidRPr="00E86DD9">
              <w:rPr>
                <w:sz w:val="20"/>
                <w:szCs w:val="20"/>
                <w:lang w:eastAsia="en-US"/>
              </w:rPr>
              <w:t>, по вопросам организации работы по соблюдению требований антикоррупционного законодательства.</w:t>
            </w:r>
          </w:p>
          <w:p w:rsidR="00EE6714" w:rsidRPr="00E86DD9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Вышеуказанные мероприятия направлены, в том числе, на достижение положительной динамики значений показателя «Доля жителей субъекта Российской Федерации, столкнувшихся с проявлением коррупции», утвержденного Указом Президента Российской Федерации от 14 ноября 2017 года № 548 «Об оценке эффективности деятельности органов исполнительной власти субъектов Российской Федерации».</w:t>
            </w:r>
          </w:p>
          <w:p w:rsidR="00EE6714" w:rsidRPr="00E86DD9" w:rsidRDefault="00EE6714" w:rsidP="008A4C46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Проведение семинаров, по обучению наставников из числа служащих.</w:t>
            </w:r>
          </w:p>
        </w:tc>
        <w:tc>
          <w:tcPr>
            <w:tcW w:w="4253" w:type="dxa"/>
          </w:tcPr>
          <w:p w:rsidR="00EE6714" w:rsidRPr="00E86DD9" w:rsidRDefault="00EE6714" w:rsidP="00E86DD9">
            <w:pPr>
              <w:jc w:val="both"/>
              <w:rPr>
                <w:sz w:val="20"/>
                <w:szCs w:val="20"/>
              </w:rPr>
            </w:pPr>
            <w:r w:rsidRPr="00E86DD9">
              <w:rPr>
                <w:sz w:val="20"/>
                <w:szCs w:val="20"/>
              </w:rPr>
              <w:t>Закон автономного округа от 25 сентября 2008 года № 86-оз «О мерах по противодействию коррупции в Ханты-Мансийском автономном округе – Югре»;</w:t>
            </w:r>
          </w:p>
          <w:p w:rsidR="00EE6714" w:rsidRPr="00E86DD9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  <w:r w:rsidRPr="00E86DD9">
              <w:rPr>
                <w:sz w:val="20"/>
                <w:szCs w:val="20"/>
                <w:lang w:eastAsia="en-US"/>
              </w:rPr>
              <w:t>Распоряжение Правительства автономного округа от 17 февраля 2017 года № 88-рп «О Концепции развития человеческого капитала в системе государственного и муниципального управления Ханты-Мансийского автономного округа – Югры»</w:t>
            </w:r>
          </w:p>
          <w:p w:rsidR="00EE6714" w:rsidRPr="00E86DD9" w:rsidRDefault="00EE6714" w:rsidP="00E86D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EE6714" w:rsidRPr="007C0841" w:rsidRDefault="00EE6714" w:rsidP="00534BE4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Доля муниципальных служащих, соблюдающих ограничения и запреты, требования к служебному поведению, %.</w:t>
            </w:r>
          </w:p>
          <w:p w:rsidR="00EE6714" w:rsidRPr="00947D0A" w:rsidRDefault="00EE6714" w:rsidP="00534BE4">
            <w:pPr>
              <w:jc w:val="both"/>
              <w:rPr>
                <w:sz w:val="20"/>
                <w:szCs w:val="20"/>
                <w:lang w:eastAsia="en-US"/>
              </w:rPr>
            </w:pPr>
            <w:r w:rsidRPr="007C0841">
              <w:rPr>
                <w:sz w:val="20"/>
                <w:szCs w:val="20"/>
                <w:lang w:eastAsia="en-US"/>
              </w:rPr>
              <w:t>Определяется при реализации мер по противодействию коррупции на основании ежегодного мониторинга выявленных нарушений ограничений и запретов на муниципальной службе, требований к служебному поведению как отношение количества служащих, соблюдающих запреты, ограничения, требования к служебному поведению, к общему количеству служащих муниципального образования</w:t>
            </w:r>
            <w:r w:rsidRPr="00947D0A">
              <w:rPr>
                <w:sz w:val="20"/>
                <w:szCs w:val="20"/>
                <w:lang w:eastAsia="en-US"/>
              </w:rPr>
              <w:t>, %</w:t>
            </w:r>
          </w:p>
        </w:tc>
      </w:tr>
      <w:tr w:rsidR="00EE6714" w:rsidRPr="00947D0A" w:rsidTr="00B46AD3">
        <w:tc>
          <w:tcPr>
            <w:tcW w:w="15310" w:type="dxa"/>
            <w:gridSpan w:val="6"/>
          </w:tcPr>
          <w:p w:rsidR="00EE6714" w:rsidRPr="00947D0A" w:rsidRDefault="00EE6714" w:rsidP="00B46A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Создание необходимых условий для обеспечения деятельности органов местного самоуправления города Пыть-Яха и муниципальных учреждений города</w:t>
            </w:r>
          </w:p>
        </w:tc>
      </w:tr>
      <w:tr w:rsidR="00EE6714" w:rsidRPr="00947D0A" w:rsidTr="00B46AD3">
        <w:tc>
          <w:tcPr>
            <w:tcW w:w="15310" w:type="dxa"/>
            <w:gridSpan w:val="6"/>
          </w:tcPr>
          <w:p w:rsidR="00EE6714" w:rsidRDefault="00EE6714" w:rsidP="00B46A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Задача: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</w:t>
            </w:r>
          </w:p>
        </w:tc>
      </w:tr>
      <w:tr w:rsidR="00EE6714" w:rsidRPr="00947D0A" w:rsidTr="00B46AD3">
        <w:tc>
          <w:tcPr>
            <w:tcW w:w="15310" w:type="dxa"/>
            <w:gridSpan w:val="6"/>
          </w:tcPr>
          <w:p w:rsidR="00EE6714" w:rsidRPr="00947D0A" w:rsidRDefault="00EE6714" w:rsidP="00B46A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4.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</w:t>
            </w:r>
          </w:p>
        </w:tc>
      </w:tr>
      <w:tr w:rsidR="00EE6714" w:rsidRPr="00947D0A" w:rsidTr="00F00400">
        <w:tc>
          <w:tcPr>
            <w:tcW w:w="568" w:type="dxa"/>
            <w:vMerge w:val="restart"/>
          </w:tcPr>
          <w:p w:rsidR="00EE6714" w:rsidRPr="00947D0A" w:rsidRDefault="00EE6714" w:rsidP="00B46A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947D0A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126" w:type="dxa"/>
            <w:gridSpan w:val="2"/>
            <w:vMerge w:val="restart"/>
          </w:tcPr>
          <w:p w:rsidR="00EE6714" w:rsidRPr="00947D0A" w:rsidRDefault="00EE6714" w:rsidP="00B46AD3">
            <w:pPr>
              <w:jc w:val="both"/>
              <w:rPr>
                <w:sz w:val="20"/>
                <w:szCs w:val="20"/>
                <w:lang w:eastAsia="en-US"/>
              </w:rPr>
            </w:pPr>
            <w:r w:rsidRPr="00B22AF7">
              <w:rPr>
                <w:color w:val="000000"/>
                <w:sz w:val="18"/>
                <w:szCs w:val="18"/>
              </w:rPr>
              <w:t xml:space="preserve">Обеспечение условий для осуществления </w:t>
            </w:r>
            <w:r w:rsidRPr="00B22AF7">
              <w:rPr>
                <w:sz w:val="18"/>
                <w:szCs w:val="18"/>
              </w:rPr>
              <w:t>деятельности органов местного самоуправления</w:t>
            </w:r>
            <w:r w:rsidRPr="00B22AF7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</w:t>
            </w:r>
          </w:p>
        </w:tc>
        <w:tc>
          <w:tcPr>
            <w:tcW w:w="4394" w:type="dxa"/>
            <w:vMerge w:val="restart"/>
          </w:tcPr>
          <w:p w:rsidR="00EE6714" w:rsidRPr="00001C91" w:rsidRDefault="00EE6714" w:rsidP="00B46AD3">
            <w:pPr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Мероприятие направленно на материально-техническое и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города Пыть-Яха в целях выполнения ими вопросов местного значения, отдельных государственных полномочий, переданных органам местного самоуправления.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 xml:space="preserve">Материально-техническое обеспечение деятельности органов местного самоуправления - осуществляемый на постоянной основе комплекс мероприятий по созданию и поддержанию материально-технической базы, необходимой для деятельности органов местного самоуправления </w:t>
            </w:r>
            <w:r w:rsidRPr="00A819D9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образования</w:t>
            </w:r>
            <w:r w:rsidRPr="00001C91">
              <w:rPr>
                <w:sz w:val="20"/>
                <w:szCs w:val="20"/>
              </w:rPr>
              <w:t>, включающих: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1) безвозмездное пользование муниципальным имуществом, предназначенным для обеспечения деятельности органов местного самоуправления;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2) содержание административных зданий, иных имущественных объектов и прилегающих к ним территорий, служебных и иных помещений в состоянии, соответствующем противопожарным, санитарным, экологическим и иным установленным законодательством требованиям (текущий и капитальный ремонт, поддержание в исправном состоянии внутренних инженерных сетей и др.);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3) охрана и обеспечение сохранности административных зданий и иных имущественных объектов, имущества и служебных документов, находящихся в них;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4) хозяйственно-техническое обеспечение, в том числе своевременная и качественная уборка служебных помещений и прилегающих к административным зданиям территорий;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5) приобретение и техническое обслуживание транспортных средств в служебных целях;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6) оплата коммунальных услуг и всех видов связи;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7) осуществление подписки на периодические печатные издания;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8) организация и содержание рабочих мест, в том числе оборудование мебелью, обеспечение необходимыми канцелярскими товарами и расходными материалами;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9) обеспечение компьютерной и другой оргтехникой в соответствии с нормативами и ее своевременное обслуживание, комплектование, приобретение и сопровождение программных продуктов;</w:t>
            </w:r>
          </w:p>
          <w:p w:rsidR="00EE6714" w:rsidRPr="00001C91" w:rsidRDefault="00EE6714" w:rsidP="00B46A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01C91">
              <w:rPr>
                <w:sz w:val="20"/>
                <w:szCs w:val="20"/>
              </w:rPr>
              <w:t>10) иные мероприятия, направленные на обеспечение деятельности органов местного самоуправления.</w:t>
            </w:r>
          </w:p>
          <w:p w:rsidR="00EE6714" w:rsidRPr="00001C91" w:rsidRDefault="00EE6714" w:rsidP="00DB2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11) </w:t>
            </w:r>
            <w:r w:rsidRPr="00001C91">
              <w:rPr>
                <w:sz w:val="20"/>
                <w:szCs w:val="20"/>
                <w:lang w:eastAsia="en-US"/>
              </w:rPr>
              <w:t xml:space="preserve">мероприятие направлено </w:t>
            </w:r>
            <w:r>
              <w:rPr>
                <w:sz w:val="20"/>
                <w:szCs w:val="20"/>
                <w:lang w:eastAsia="en-US"/>
              </w:rPr>
              <w:t>на р</w:t>
            </w:r>
            <w:r w:rsidRPr="00001C91">
              <w:rPr>
                <w:sz w:val="20"/>
                <w:szCs w:val="20"/>
              </w:rPr>
              <w:t>еализаци</w:t>
            </w:r>
            <w:r>
              <w:rPr>
                <w:sz w:val="20"/>
                <w:szCs w:val="20"/>
              </w:rPr>
              <w:t>ю</w:t>
            </w:r>
            <w:r w:rsidRPr="00001C91">
              <w:rPr>
                <w:sz w:val="20"/>
                <w:szCs w:val="20"/>
              </w:rPr>
              <w:t xml:space="preserve"> переданных государственных полномочий по государственной регистрации актов гражданского состояния</w:t>
            </w:r>
            <w:r w:rsidRPr="00001C9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в целях </w:t>
            </w:r>
            <w:r w:rsidRPr="00001C91">
              <w:rPr>
                <w:sz w:val="20"/>
                <w:szCs w:val="20"/>
                <w:lang w:eastAsia="en-US"/>
              </w:rPr>
              <w:t xml:space="preserve"> обеспечени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001C91">
              <w:rPr>
                <w:sz w:val="20"/>
                <w:szCs w:val="20"/>
                <w:lang w:eastAsia="en-US"/>
              </w:rPr>
              <w:t xml:space="preserve"> государственной регистрации актов гражданского состояния на территории города Пыть-Яха</w:t>
            </w:r>
          </w:p>
        </w:tc>
        <w:tc>
          <w:tcPr>
            <w:tcW w:w="4253" w:type="dxa"/>
          </w:tcPr>
          <w:p w:rsidR="00EE6714" w:rsidRPr="00001C91" w:rsidRDefault="00EE6714" w:rsidP="00B46AD3">
            <w:pPr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Федеральный закон</w:t>
            </w:r>
            <w:r w:rsidRPr="00001C91">
              <w:rPr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969" w:type="dxa"/>
            <w:vMerge w:val="restart"/>
          </w:tcPr>
          <w:p w:rsidR="00EE6714" w:rsidRPr="00AB4288" w:rsidRDefault="00EE6714" w:rsidP="00B46AD3">
            <w:pPr>
              <w:jc w:val="both"/>
              <w:rPr>
                <w:sz w:val="20"/>
                <w:szCs w:val="20"/>
              </w:rPr>
            </w:pPr>
            <w:r w:rsidRPr="00AB4288">
              <w:rPr>
                <w:sz w:val="20"/>
                <w:szCs w:val="20"/>
              </w:rPr>
              <w:t>Увеличение доли освоенных денежных средств</w:t>
            </w:r>
            <w:r w:rsidRPr="00AB4288">
              <w:rPr>
                <w:sz w:val="20"/>
                <w:szCs w:val="20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города.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B036D8">
              <w:rPr>
                <w:sz w:val="20"/>
                <w:szCs w:val="20"/>
                <w:lang w:eastAsia="en-US"/>
              </w:rPr>
              <w:t xml:space="preserve">оказатель рассчитывается как </w:t>
            </w:r>
            <w:r w:rsidRPr="00B036D8">
              <w:rPr>
                <w:sz w:val="20"/>
                <w:szCs w:val="20"/>
              </w:rPr>
              <w:t>отношение реализованных вопросов местного значения, отдельных государственных полномочий, переданных в установленном порядке, к общему количеству вопросов местного значения и переданных отдельных государственных полномочий, в процентном выражении.</w:t>
            </w:r>
          </w:p>
          <w:p w:rsidR="00EE6714" w:rsidRPr="00F662C2" w:rsidRDefault="00EE6714" w:rsidP="00F662C2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AB4288">
              <w:rPr>
                <w:sz w:val="20"/>
                <w:szCs w:val="20"/>
                <w:lang w:eastAsia="en-US"/>
              </w:rPr>
              <w:t>Увеличение уровня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города.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036D8">
              <w:rPr>
                <w:spacing w:val="-5"/>
                <w:sz w:val="20"/>
                <w:szCs w:val="20"/>
              </w:rPr>
              <w:t>Процент выполнения договорных</w:t>
            </w:r>
            <w:r>
              <w:rPr>
                <w:spacing w:val="-5"/>
                <w:sz w:val="20"/>
                <w:szCs w:val="20"/>
              </w:rPr>
              <w:t xml:space="preserve"> обязательств рассчитывается по </w:t>
            </w:r>
            <w:r w:rsidRPr="00B036D8">
              <w:rPr>
                <w:spacing w:val="-5"/>
                <w:sz w:val="20"/>
                <w:szCs w:val="20"/>
              </w:rPr>
              <w:t>формуле: </w:t>
            </w:r>
            <w:r w:rsidRPr="00B036D8">
              <w:rPr>
                <w:spacing w:val="-1"/>
                <w:sz w:val="20"/>
                <w:szCs w:val="20"/>
              </w:rPr>
              <w:t>Процент  договорных  обязательств  =  (плановый   объем  реализации  -  недопоставка </w:t>
            </w:r>
            <w:r w:rsidRPr="00B036D8">
              <w:rPr>
                <w:spacing w:val="-5"/>
                <w:sz w:val="20"/>
                <w:szCs w:val="20"/>
              </w:rPr>
              <w:t xml:space="preserve">продукции по договорам) / (плановый объем реализации) х 100 </w:t>
            </w:r>
            <w:r w:rsidRPr="00B036D8">
              <w:rPr>
                <w:spacing w:val="-13"/>
                <w:sz w:val="20"/>
                <w:szCs w:val="20"/>
              </w:rPr>
              <w:t>или К</w:t>
            </w:r>
            <w:r w:rsidRPr="00B036D8">
              <w:rPr>
                <w:spacing w:val="-13"/>
                <w:sz w:val="20"/>
                <w:szCs w:val="20"/>
                <w:vertAlign w:val="subscript"/>
              </w:rPr>
              <w:t>п</w:t>
            </w:r>
            <w:r w:rsidRPr="00B036D8">
              <w:rPr>
                <w:spacing w:val="-13"/>
                <w:sz w:val="20"/>
                <w:szCs w:val="20"/>
              </w:rPr>
              <w:t> = (ТПо - ТП</w:t>
            </w:r>
            <w:r w:rsidRPr="00B036D8">
              <w:rPr>
                <w:spacing w:val="-13"/>
                <w:sz w:val="20"/>
                <w:szCs w:val="20"/>
                <w:vertAlign w:val="subscript"/>
              </w:rPr>
              <w:t>Н</w:t>
            </w:r>
            <w:r w:rsidRPr="00B036D8">
              <w:rPr>
                <w:spacing w:val="-13"/>
                <w:sz w:val="20"/>
                <w:szCs w:val="20"/>
              </w:rPr>
              <w:t>) / ТП</w:t>
            </w:r>
            <w:r w:rsidRPr="00B036D8">
              <w:rPr>
                <w:spacing w:val="-13"/>
                <w:sz w:val="20"/>
                <w:szCs w:val="20"/>
                <w:vertAlign w:val="subscript"/>
              </w:rPr>
              <w:t>0</w:t>
            </w:r>
            <w:r w:rsidRPr="00B036D8">
              <w:rPr>
                <w:spacing w:val="-13"/>
                <w:sz w:val="20"/>
                <w:szCs w:val="20"/>
              </w:rPr>
              <w:t xml:space="preserve">  ×100, </w:t>
            </w:r>
            <w:r w:rsidRPr="00B036D8">
              <w:rPr>
                <w:spacing w:val="-8"/>
                <w:sz w:val="20"/>
                <w:szCs w:val="20"/>
              </w:rPr>
              <w:t>где К</w:t>
            </w:r>
            <w:r w:rsidRPr="00B036D8">
              <w:rPr>
                <w:spacing w:val="-8"/>
                <w:sz w:val="20"/>
                <w:szCs w:val="20"/>
                <w:vertAlign w:val="subscript"/>
              </w:rPr>
              <w:t>п</w:t>
            </w:r>
            <w:r w:rsidRPr="00B036D8">
              <w:rPr>
                <w:spacing w:val="-8"/>
                <w:sz w:val="20"/>
                <w:szCs w:val="20"/>
              </w:rPr>
              <w:t> — искомый процент выполнения плана договорных обязательств, %, </w:t>
            </w:r>
            <w:r w:rsidRPr="00B036D8">
              <w:rPr>
                <w:spacing w:val="-5"/>
                <w:sz w:val="20"/>
                <w:szCs w:val="20"/>
              </w:rPr>
              <w:t xml:space="preserve">ТПо - плановый объем продукции для заключения договоров, </w:t>
            </w:r>
            <w:r w:rsidRPr="00B036D8">
              <w:rPr>
                <w:spacing w:val="-6"/>
                <w:sz w:val="20"/>
                <w:szCs w:val="20"/>
              </w:rPr>
              <w:t>ТП</w:t>
            </w:r>
            <w:r w:rsidRPr="00B036D8">
              <w:rPr>
                <w:spacing w:val="-6"/>
                <w:sz w:val="20"/>
                <w:szCs w:val="20"/>
                <w:vertAlign w:val="subscript"/>
              </w:rPr>
              <w:t>Н</w:t>
            </w:r>
            <w:r w:rsidRPr="00B036D8">
              <w:rPr>
                <w:spacing w:val="-6"/>
                <w:sz w:val="20"/>
                <w:szCs w:val="20"/>
              </w:rPr>
              <w:t> - недопоставка продукции по договорам.</w:t>
            </w:r>
          </w:p>
          <w:p w:rsidR="00EE6714" w:rsidRPr="00001C91" w:rsidRDefault="00EE6714" w:rsidP="00F765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036D8">
              <w:rPr>
                <w:sz w:val="20"/>
                <w:szCs w:val="20"/>
                <w:lang w:eastAsia="en-US"/>
              </w:rPr>
              <w:tab/>
            </w:r>
          </w:p>
          <w:p w:rsidR="00EE6714" w:rsidRPr="00AB4288" w:rsidRDefault="00EE6714" w:rsidP="00B46AD3">
            <w:pPr>
              <w:jc w:val="both"/>
              <w:rPr>
                <w:sz w:val="20"/>
                <w:szCs w:val="20"/>
                <w:lang w:eastAsia="en-US"/>
              </w:rPr>
            </w:pPr>
            <w:r w:rsidRPr="00001C91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AB4288">
              <w:rPr>
                <w:sz w:val="20"/>
                <w:szCs w:val="20"/>
                <w:lang w:eastAsia="en-US"/>
              </w:rPr>
              <w:t>совершаемых органами ЗАГС юридически значимых действий, ед.</w:t>
            </w:r>
          </w:p>
          <w:p w:rsidR="00EE6714" w:rsidRPr="00001C91" w:rsidRDefault="00EE6714" w:rsidP="00D94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036D8">
              <w:rPr>
                <w:sz w:val="20"/>
                <w:szCs w:val="20"/>
              </w:rPr>
              <w:t>Улучшение качества и доступности предоставления населению государственных услуг в сфере государственной регистрации актов гражданского состояния осуществляется посредством перевода книг с записями актов гражданского состояния с бумажного носителя в форму электронного документа. Перевод в электронную форму книг государственной регистрации актов гражданского состояния должен быть завершен не позднее 31.12.2019 года. Оперативное предоставления сведений о государственной регистрации актов гражданского состояния в рамках межведомственного информационного взаимодействия ос</w:t>
            </w:r>
            <w:r>
              <w:rPr>
                <w:sz w:val="20"/>
                <w:szCs w:val="20"/>
              </w:rPr>
              <w:t xml:space="preserve">уществляется за счет внедрения </w:t>
            </w:r>
            <w:r w:rsidRPr="00B036D8">
              <w:rPr>
                <w:sz w:val="20"/>
                <w:szCs w:val="20"/>
              </w:rPr>
              <w:t xml:space="preserve">информационных и телекоммуникационных технологий.   </w:t>
            </w:r>
          </w:p>
        </w:tc>
      </w:tr>
      <w:tr w:rsidR="00EE6714" w:rsidRPr="00947D0A" w:rsidTr="00F00400">
        <w:tc>
          <w:tcPr>
            <w:tcW w:w="568" w:type="dxa"/>
            <w:vMerge/>
          </w:tcPr>
          <w:p w:rsidR="00EE6714" w:rsidRPr="00947D0A" w:rsidRDefault="00EE6714" w:rsidP="00B46AD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EE6714" w:rsidRPr="00001C91" w:rsidRDefault="00EE6714" w:rsidP="00B46AD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</w:tcPr>
          <w:p w:rsidR="00EE6714" w:rsidRPr="00001C91" w:rsidRDefault="00EE6714" w:rsidP="00DB228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EE6714" w:rsidRPr="00001C91" w:rsidRDefault="00EE6714" w:rsidP="00B46AD3">
            <w:pPr>
              <w:jc w:val="both"/>
              <w:rPr>
                <w:sz w:val="20"/>
                <w:szCs w:val="20"/>
                <w:lang w:eastAsia="en-US"/>
              </w:rPr>
            </w:pPr>
            <w:r w:rsidRPr="00001C91">
              <w:rPr>
                <w:sz w:val="20"/>
                <w:szCs w:val="20"/>
                <w:lang w:eastAsia="en-US"/>
              </w:rPr>
              <w:t>Приложение 1;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01C91">
              <w:rPr>
                <w:sz w:val="20"/>
                <w:szCs w:val="20"/>
                <w:lang w:eastAsia="en-US"/>
              </w:rPr>
              <w:t>Федеральный закон от 15 ноября 1997 года № 143-ФЗ «Об актах гражданского состояния»;</w:t>
            </w:r>
          </w:p>
          <w:p w:rsidR="00EE6714" w:rsidRPr="00001C91" w:rsidRDefault="00EE6714" w:rsidP="00B46AD3">
            <w:pPr>
              <w:jc w:val="both"/>
              <w:rPr>
                <w:sz w:val="20"/>
                <w:szCs w:val="20"/>
                <w:lang w:eastAsia="en-US"/>
              </w:rPr>
            </w:pPr>
            <w:r w:rsidRPr="00001C91">
              <w:rPr>
                <w:sz w:val="20"/>
                <w:szCs w:val="20"/>
                <w:lang w:eastAsia="en-US"/>
              </w:rPr>
              <w:t xml:space="preserve">Закон </w:t>
            </w:r>
            <w:r w:rsidRPr="00516AE7">
              <w:rPr>
                <w:sz w:val="20"/>
                <w:szCs w:val="20"/>
                <w:lang w:eastAsia="en-US"/>
              </w:rPr>
              <w:t xml:space="preserve">ХМАО - Югры </w:t>
            </w:r>
            <w:r w:rsidRPr="00001C91">
              <w:rPr>
                <w:sz w:val="20"/>
                <w:szCs w:val="20"/>
                <w:lang w:eastAsia="en-US"/>
              </w:rPr>
              <w:t>от 30 сентября 2008 года № 91-оз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состояния».</w:t>
            </w:r>
          </w:p>
        </w:tc>
        <w:tc>
          <w:tcPr>
            <w:tcW w:w="3969" w:type="dxa"/>
            <w:vMerge/>
          </w:tcPr>
          <w:p w:rsidR="00EE6714" w:rsidRPr="00001C91" w:rsidRDefault="00EE6714" w:rsidP="00D942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001C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EE6714" w:rsidRDefault="00EE6714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EE6714" w:rsidRPr="00947D0A" w:rsidRDefault="00EE6714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6714" w:rsidRPr="00947D0A" w:rsidRDefault="00EE6714" w:rsidP="00947D0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7D0A">
        <w:rPr>
          <w:sz w:val="28"/>
          <w:szCs w:val="28"/>
        </w:rPr>
        <w:t xml:space="preserve">Перечень возможных рисков при реализации </w:t>
      </w:r>
      <w:r>
        <w:rPr>
          <w:sz w:val="28"/>
          <w:szCs w:val="28"/>
        </w:rPr>
        <w:t>муниципальной</w:t>
      </w:r>
      <w:r w:rsidRPr="00947D0A">
        <w:rPr>
          <w:sz w:val="28"/>
          <w:szCs w:val="28"/>
        </w:rPr>
        <w:t xml:space="preserve"> программы и мер по их преодолению</w:t>
      </w:r>
    </w:p>
    <w:p w:rsidR="00EE6714" w:rsidRPr="00947D0A" w:rsidRDefault="00EE6714" w:rsidP="00947D0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5"/>
        <w:gridCol w:w="4740"/>
        <w:gridCol w:w="9639"/>
      </w:tblGrid>
      <w:tr w:rsidR="00EE6714" w:rsidRPr="00947D0A" w:rsidTr="00EF3C34">
        <w:trPr>
          <w:trHeight w:val="430"/>
        </w:trPr>
        <w:tc>
          <w:tcPr>
            <w:tcW w:w="505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740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Описание риска</w:t>
            </w:r>
          </w:p>
        </w:tc>
        <w:tc>
          <w:tcPr>
            <w:tcW w:w="9639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Меры по преодолению рисков</w:t>
            </w:r>
          </w:p>
        </w:tc>
      </w:tr>
      <w:tr w:rsidR="00EE6714" w:rsidRPr="00947D0A" w:rsidTr="00EF3C34">
        <w:trPr>
          <w:trHeight w:val="184"/>
        </w:trPr>
        <w:tc>
          <w:tcPr>
            <w:tcW w:w="505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40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39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E6714" w:rsidRPr="00947D0A" w:rsidTr="00B75E37">
        <w:tc>
          <w:tcPr>
            <w:tcW w:w="505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40" w:type="dxa"/>
          </w:tcPr>
          <w:p w:rsidR="00EE6714" w:rsidRPr="00947D0A" w:rsidRDefault="00EE6714" w:rsidP="00947D0A">
            <w:pPr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9639" w:type="dxa"/>
          </w:tcPr>
          <w:p w:rsidR="00EE6714" w:rsidRPr="00947D0A" w:rsidRDefault="00EE6714" w:rsidP="00947D0A">
            <w:pPr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осуществление мониторинга реализации мероприятий;</w:t>
            </w:r>
          </w:p>
          <w:p w:rsidR="00EE6714" w:rsidRPr="00947D0A" w:rsidRDefault="00EE6714" w:rsidP="00947D0A">
            <w:pPr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>заключение соглашений, договоров о взаимодействии с четкой регулировкой ответственности и контро</w:t>
            </w:r>
            <w:r>
              <w:rPr>
                <w:sz w:val="20"/>
                <w:szCs w:val="20"/>
                <w:lang w:eastAsia="en-US"/>
              </w:rPr>
              <w:t>лем эффективности их реализации.</w:t>
            </w:r>
          </w:p>
        </w:tc>
      </w:tr>
      <w:tr w:rsidR="00EE6714" w:rsidRPr="00947D0A" w:rsidTr="00B75E37">
        <w:tc>
          <w:tcPr>
            <w:tcW w:w="505" w:type="dxa"/>
          </w:tcPr>
          <w:p w:rsidR="00EE6714" w:rsidRPr="00947D0A" w:rsidRDefault="00EE6714" w:rsidP="00947D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40" w:type="dxa"/>
          </w:tcPr>
          <w:p w:rsidR="00EE6714" w:rsidRPr="00947D0A" w:rsidRDefault="00EE6714" w:rsidP="00947D0A">
            <w:pPr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 xml:space="preserve">отсутствие интереса потенциальных участников к реализации предлагаемых </w:t>
            </w:r>
            <w:r>
              <w:rPr>
                <w:sz w:val="20"/>
                <w:szCs w:val="20"/>
                <w:lang w:eastAsia="en-US"/>
              </w:rPr>
              <w:t>муниципальной</w:t>
            </w:r>
            <w:r w:rsidRPr="00947D0A">
              <w:rPr>
                <w:sz w:val="20"/>
                <w:szCs w:val="20"/>
                <w:lang w:eastAsia="en-US"/>
              </w:rPr>
              <w:t xml:space="preserve"> программой мероприятий.</w:t>
            </w:r>
          </w:p>
        </w:tc>
        <w:tc>
          <w:tcPr>
            <w:tcW w:w="9639" w:type="dxa"/>
          </w:tcPr>
          <w:p w:rsidR="00EE6714" w:rsidRPr="00947D0A" w:rsidRDefault="00EE6714" w:rsidP="00947D0A">
            <w:pPr>
              <w:rPr>
                <w:sz w:val="20"/>
                <w:szCs w:val="20"/>
                <w:lang w:eastAsia="en-US"/>
              </w:rPr>
            </w:pPr>
            <w:r w:rsidRPr="00947D0A">
              <w:rPr>
                <w:sz w:val="20"/>
                <w:szCs w:val="20"/>
                <w:lang w:eastAsia="en-US"/>
              </w:rPr>
              <w:t xml:space="preserve">информационное, организационно-методическое и экспертно-аналитическое сопровождение мероприятий, проведение мониторинга и анализа, освещение в средствах массовой информации, в первую очередь на Едином сайте, процессов и результатов реализации </w:t>
            </w:r>
            <w:r>
              <w:rPr>
                <w:sz w:val="20"/>
                <w:szCs w:val="20"/>
                <w:lang w:eastAsia="en-US"/>
              </w:rPr>
              <w:t>муниципальной</w:t>
            </w:r>
            <w:r w:rsidRPr="00947D0A">
              <w:rPr>
                <w:sz w:val="20"/>
                <w:szCs w:val="20"/>
                <w:lang w:eastAsia="en-US"/>
              </w:rPr>
              <w:t xml:space="preserve"> программы.</w:t>
            </w:r>
          </w:p>
        </w:tc>
      </w:tr>
    </w:tbl>
    <w:p w:rsidR="00EE6714" w:rsidRDefault="00EE6714" w:rsidP="0045010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EE6714" w:rsidRDefault="00EE6714" w:rsidP="0045010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sectPr w:rsidR="00EE6714" w:rsidSect="00DF74AC">
      <w:pgSz w:w="16838" w:h="11906" w:orient="landscape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14" w:rsidRDefault="00EE6714" w:rsidP="009A61A9">
      <w:r>
        <w:separator/>
      </w:r>
    </w:p>
  </w:endnote>
  <w:endnote w:type="continuationSeparator" w:id="0">
    <w:p w:rsidR="00EE6714" w:rsidRDefault="00EE6714" w:rsidP="009A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14" w:rsidRDefault="00EE6714" w:rsidP="009A61A9">
      <w:r>
        <w:separator/>
      </w:r>
    </w:p>
  </w:footnote>
  <w:footnote w:type="continuationSeparator" w:id="0">
    <w:p w:rsidR="00EE6714" w:rsidRDefault="00EE6714" w:rsidP="009A61A9">
      <w:r>
        <w:continuationSeparator/>
      </w:r>
    </w:p>
  </w:footnote>
  <w:footnote w:id="1">
    <w:p w:rsidR="00EE6714" w:rsidRDefault="00EE6714" w:rsidP="0049223F">
      <w:pPr>
        <w:pStyle w:val="FootnoteText"/>
      </w:pPr>
      <w:r w:rsidRPr="00A47CF5">
        <w:rPr>
          <w:rStyle w:val="FootnoteReference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</w:rPr>
        <w:t>Указ Президента Российской Федерации от 11.08.2016 № 403 «Об Основных направлениях развития государственной гражданской службы Российской Федерации на 2016 - 2018 годы»</w:t>
      </w:r>
    </w:p>
  </w:footnote>
  <w:footnote w:id="2">
    <w:p w:rsidR="00EE6714" w:rsidRDefault="00EE6714">
      <w:pPr>
        <w:pStyle w:val="FootnoteText"/>
      </w:pPr>
      <w:r w:rsidRPr="00A47CF5">
        <w:rPr>
          <w:rStyle w:val="FootnoteReference"/>
        </w:rPr>
        <w:footnoteRef/>
      </w:r>
      <w:r w:rsidRPr="00A47CF5">
        <w:rPr>
          <w:rFonts w:ascii="Times New Roman" w:hAnsi="Times New Roman"/>
        </w:rPr>
        <w:t xml:space="preserve"> </w:t>
      </w:r>
      <w:r w:rsidRPr="00A47CF5">
        <w:rPr>
          <w:rFonts w:ascii="Times New Roman" w:hAnsi="Times New Roman"/>
          <w:sz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утвержденных Указом Президента Российской Федерации от 11.08.2016 № 403</w:t>
      </w:r>
    </w:p>
  </w:footnote>
  <w:footnote w:id="3">
    <w:p w:rsidR="00EE6714" w:rsidRDefault="00EE6714" w:rsidP="005604F0">
      <w:pPr>
        <w:pStyle w:val="FootnoteText"/>
      </w:pPr>
      <w:r w:rsidRPr="00A47CF5">
        <w:rPr>
          <w:rStyle w:val="FootnoteReference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  <w:szCs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утверждённых Указом Президента Российской Федерации от 11.08.2016 № 403»</w:t>
      </w:r>
    </w:p>
  </w:footnote>
  <w:footnote w:id="4">
    <w:p w:rsidR="00EE6714" w:rsidRDefault="00EE6714">
      <w:pPr>
        <w:pStyle w:val="FootnoteText"/>
      </w:pPr>
      <w:r w:rsidRPr="00A47CF5">
        <w:rPr>
          <w:rStyle w:val="FootnoteReference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  <w:szCs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годы", утвержденных Указом Президента Российской Федерации от 11.08.2016 №403»</w:t>
      </w:r>
    </w:p>
  </w:footnote>
  <w:footnote w:id="5">
    <w:p w:rsidR="00EE6714" w:rsidRDefault="00EE6714">
      <w:pPr>
        <w:pStyle w:val="FootnoteText"/>
      </w:pPr>
      <w:r w:rsidRPr="00A47CF5">
        <w:rPr>
          <w:rStyle w:val="FootnoteReference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</w:rPr>
        <w:t>Указ Президента Российской Федерации от 11.08.2016 № 403 «Об Основных направлениях развития государственной гражданской службы Российской Федерации на 2016 - 2018 годы»</w:t>
      </w:r>
    </w:p>
  </w:footnote>
  <w:footnote w:id="6">
    <w:p w:rsidR="00EE6714" w:rsidRDefault="00EE6714">
      <w:pPr>
        <w:pStyle w:val="FootnoteText"/>
      </w:pPr>
      <w:r w:rsidRPr="00A47CF5">
        <w:rPr>
          <w:rStyle w:val="FootnoteReference"/>
        </w:rPr>
        <w:footnoteRef/>
      </w:r>
      <w:r w:rsidRPr="00A47CF5">
        <w:rPr>
          <w:rFonts w:ascii="Times New Roman" w:hAnsi="Times New Roman"/>
        </w:rPr>
        <w:t xml:space="preserve"> </w:t>
      </w:r>
      <w:r w:rsidRPr="00A47CF5">
        <w:rPr>
          <w:rFonts w:ascii="Times New Roman" w:hAnsi="Times New Roman"/>
          <w:sz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утвержденных Указом Президента Российской Федерации от 11.08.2016 № 403</w:t>
      </w:r>
    </w:p>
  </w:footnote>
  <w:footnote w:id="7">
    <w:p w:rsidR="00EE6714" w:rsidRDefault="00EE6714" w:rsidP="003B2F1F">
      <w:pPr>
        <w:pStyle w:val="FootnoteText"/>
      </w:pPr>
      <w:r w:rsidRPr="00A47CF5">
        <w:rPr>
          <w:rStyle w:val="FootnoteReference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  <w:szCs w:val="16"/>
        </w:rPr>
        <w:t>Распоряжение Правительства Российской Федерации от 12.09.2016 № 1919-р 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утверждённых Указом Президента Российской Федерации от 11.08.2016 № 403»</w:t>
      </w:r>
    </w:p>
  </w:footnote>
  <w:footnote w:id="8">
    <w:p w:rsidR="00EE6714" w:rsidRDefault="00EE67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1F46">
        <w:rPr>
          <w:rFonts w:ascii="Times New Roman" w:hAnsi="Times New Roman"/>
        </w:rPr>
        <w:t>Мероприятие синхронизируется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определённых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</w:footnote>
  <w:footnote w:id="9">
    <w:p w:rsidR="00EE6714" w:rsidRDefault="00EE6714">
      <w:pPr>
        <w:pStyle w:val="FootnoteText"/>
      </w:pPr>
      <w:r w:rsidRPr="00356B6E">
        <w:rPr>
          <w:rStyle w:val="FootnoteReference"/>
          <w:rFonts w:ascii="Times New Roman" w:hAnsi="Times New Roman"/>
        </w:rPr>
        <w:footnoteRef/>
      </w:r>
      <w:r w:rsidRPr="00356B6E">
        <w:rPr>
          <w:rFonts w:ascii="Times New Roman" w:hAnsi="Times New Roman"/>
        </w:rPr>
        <w:t xml:space="preserve"> Мероприятие синхронизируется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определённых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</w:footnote>
  <w:footnote w:id="10">
    <w:p w:rsidR="00EE6714" w:rsidRDefault="00EE67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1F46">
        <w:rPr>
          <w:rFonts w:ascii="Times New Roman" w:hAnsi="Times New Roman"/>
        </w:rPr>
        <w:t>Мероприяти</w:t>
      </w:r>
      <w:r>
        <w:rPr>
          <w:rFonts w:ascii="Times New Roman" w:hAnsi="Times New Roman"/>
        </w:rPr>
        <w:t>я</w:t>
      </w:r>
      <w:r w:rsidRPr="00181F46">
        <w:rPr>
          <w:rFonts w:ascii="Times New Roman" w:hAnsi="Times New Roman"/>
        </w:rPr>
        <w:t xml:space="preserve"> синхронизиру</w:t>
      </w:r>
      <w:r>
        <w:rPr>
          <w:rFonts w:ascii="Times New Roman" w:hAnsi="Times New Roman"/>
        </w:rPr>
        <w:t>ю</w:t>
      </w:r>
      <w:r w:rsidRPr="00181F46">
        <w:rPr>
          <w:rFonts w:ascii="Times New Roman" w:hAnsi="Times New Roman"/>
        </w:rPr>
        <w:t>тся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определённых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14" w:rsidRDefault="00EE6714" w:rsidP="0014376B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6C61E7"/>
    <w:multiLevelType w:val="hybridMultilevel"/>
    <w:tmpl w:val="86A29AF6"/>
    <w:lvl w:ilvl="0" w:tplc="4A2E4D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4A6"/>
    <w:rsid w:val="00001C91"/>
    <w:rsid w:val="0000281F"/>
    <w:rsid w:val="0000398B"/>
    <w:rsid w:val="00003D4D"/>
    <w:rsid w:val="00004EE8"/>
    <w:rsid w:val="00005295"/>
    <w:rsid w:val="000058F1"/>
    <w:rsid w:val="00005BFE"/>
    <w:rsid w:val="000061D3"/>
    <w:rsid w:val="00006862"/>
    <w:rsid w:val="00006D9C"/>
    <w:rsid w:val="00007658"/>
    <w:rsid w:val="00007BD8"/>
    <w:rsid w:val="000118A6"/>
    <w:rsid w:val="00011F6C"/>
    <w:rsid w:val="00013217"/>
    <w:rsid w:val="0001373C"/>
    <w:rsid w:val="000163B6"/>
    <w:rsid w:val="00017280"/>
    <w:rsid w:val="000176DF"/>
    <w:rsid w:val="00022935"/>
    <w:rsid w:val="00026F3C"/>
    <w:rsid w:val="00026F57"/>
    <w:rsid w:val="00026FD5"/>
    <w:rsid w:val="00030D3B"/>
    <w:rsid w:val="0003357F"/>
    <w:rsid w:val="00035072"/>
    <w:rsid w:val="00040CA4"/>
    <w:rsid w:val="00041543"/>
    <w:rsid w:val="00041D32"/>
    <w:rsid w:val="00041E62"/>
    <w:rsid w:val="00044B7B"/>
    <w:rsid w:val="00045992"/>
    <w:rsid w:val="00045C43"/>
    <w:rsid w:val="00045E63"/>
    <w:rsid w:val="00046B7C"/>
    <w:rsid w:val="0004706F"/>
    <w:rsid w:val="000476C7"/>
    <w:rsid w:val="00051B0B"/>
    <w:rsid w:val="00052AA1"/>
    <w:rsid w:val="0005308A"/>
    <w:rsid w:val="00053385"/>
    <w:rsid w:val="00054E34"/>
    <w:rsid w:val="00054FCE"/>
    <w:rsid w:val="00056D3C"/>
    <w:rsid w:val="00057209"/>
    <w:rsid w:val="00057DC9"/>
    <w:rsid w:val="000611D6"/>
    <w:rsid w:val="000614C2"/>
    <w:rsid w:val="00062273"/>
    <w:rsid w:val="00065441"/>
    <w:rsid w:val="00067CE9"/>
    <w:rsid w:val="000710C3"/>
    <w:rsid w:val="000728B8"/>
    <w:rsid w:val="00080560"/>
    <w:rsid w:val="0008170D"/>
    <w:rsid w:val="00081910"/>
    <w:rsid w:val="00084EC7"/>
    <w:rsid w:val="0008510F"/>
    <w:rsid w:val="000860C6"/>
    <w:rsid w:val="00087962"/>
    <w:rsid w:val="00090399"/>
    <w:rsid w:val="00092AD9"/>
    <w:rsid w:val="0009717F"/>
    <w:rsid w:val="000A04F0"/>
    <w:rsid w:val="000A0B01"/>
    <w:rsid w:val="000A407C"/>
    <w:rsid w:val="000A5C82"/>
    <w:rsid w:val="000A6676"/>
    <w:rsid w:val="000A66EE"/>
    <w:rsid w:val="000B004E"/>
    <w:rsid w:val="000B2437"/>
    <w:rsid w:val="000B2BF2"/>
    <w:rsid w:val="000B3335"/>
    <w:rsid w:val="000B5BCC"/>
    <w:rsid w:val="000B7F20"/>
    <w:rsid w:val="000C0CA8"/>
    <w:rsid w:val="000C132A"/>
    <w:rsid w:val="000C3652"/>
    <w:rsid w:val="000C369F"/>
    <w:rsid w:val="000C3990"/>
    <w:rsid w:val="000C3B70"/>
    <w:rsid w:val="000C3FAD"/>
    <w:rsid w:val="000C5064"/>
    <w:rsid w:val="000C7D08"/>
    <w:rsid w:val="000D08BC"/>
    <w:rsid w:val="000D14F8"/>
    <w:rsid w:val="000D152A"/>
    <w:rsid w:val="000D18F4"/>
    <w:rsid w:val="000D1CB4"/>
    <w:rsid w:val="000D42D3"/>
    <w:rsid w:val="000D4331"/>
    <w:rsid w:val="000D5487"/>
    <w:rsid w:val="000E0CDF"/>
    <w:rsid w:val="000E0E83"/>
    <w:rsid w:val="000E0FFF"/>
    <w:rsid w:val="000E208C"/>
    <w:rsid w:val="000E3357"/>
    <w:rsid w:val="000E3807"/>
    <w:rsid w:val="000E4A94"/>
    <w:rsid w:val="000E5AFC"/>
    <w:rsid w:val="000E5EBC"/>
    <w:rsid w:val="000E67D4"/>
    <w:rsid w:val="000E7C1B"/>
    <w:rsid w:val="000F0453"/>
    <w:rsid w:val="000F1119"/>
    <w:rsid w:val="000F23F7"/>
    <w:rsid w:val="000F2A2E"/>
    <w:rsid w:val="000F6D08"/>
    <w:rsid w:val="00102500"/>
    <w:rsid w:val="00102C4C"/>
    <w:rsid w:val="00104F83"/>
    <w:rsid w:val="001070C7"/>
    <w:rsid w:val="001103AB"/>
    <w:rsid w:val="00112443"/>
    <w:rsid w:val="0011390A"/>
    <w:rsid w:val="0011452C"/>
    <w:rsid w:val="0011481F"/>
    <w:rsid w:val="00115973"/>
    <w:rsid w:val="0011626A"/>
    <w:rsid w:val="00117B1A"/>
    <w:rsid w:val="00120CC4"/>
    <w:rsid w:val="00121238"/>
    <w:rsid w:val="001214BB"/>
    <w:rsid w:val="00122439"/>
    <w:rsid w:val="00124B30"/>
    <w:rsid w:val="00124BAD"/>
    <w:rsid w:val="001252DA"/>
    <w:rsid w:val="00126A1E"/>
    <w:rsid w:val="001304AA"/>
    <w:rsid w:val="00131364"/>
    <w:rsid w:val="00134125"/>
    <w:rsid w:val="00135161"/>
    <w:rsid w:val="00135CFC"/>
    <w:rsid w:val="00136857"/>
    <w:rsid w:val="001408ED"/>
    <w:rsid w:val="00140FCE"/>
    <w:rsid w:val="00142B4D"/>
    <w:rsid w:val="00143019"/>
    <w:rsid w:val="0014376B"/>
    <w:rsid w:val="00144F85"/>
    <w:rsid w:val="00145400"/>
    <w:rsid w:val="0014554B"/>
    <w:rsid w:val="00145D54"/>
    <w:rsid w:val="00151A06"/>
    <w:rsid w:val="00152070"/>
    <w:rsid w:val="00153576"/>
    <w:rsid w:val="001551F0"/>
    <w:rsid w:val="0015623F"/>
    <w:rsid w:val="00156513"/>
    <w:rsid w:val="00156733"/>
    <w:rsid w:val="00156AF4"/>
    <w:rsid w:val="00162DF8"/>
    <w:rsid w:val="001640A9"/>
    <w:rsid w:val="00166CE4"/>
    <w:rsid w:val="00167FE6"/>
    <w:rsid w:val="00170C5F"/>
    <w:rsid w:val="00170DE1"/>
    <w:rsid w:val="001711DD"/>
    <w:rsid w:val="00171255"/>
    <w:rsid w:val="001742FC"/>
    <w:rsid w:val="001753B0"/>
    <w:rsid w:val="00177E55"/>
    <w:rsid w:val="00180CF3"/>
    <w:rsid w:val="00180D2E"/>
    <w:rsid w:val="00181F46"/>
    <w:rsid w:val="00182440"/>
    <w:rsid w:val="00183552"/>
    <w:rsid w:val="00183F8F"/>
    <w:rsid w:val="00184EBE"/>
    <w:rsid w:val="001945B3"/>
    <w:rsid w:val="00194C07"/>
    <w:rsid w:val="00195992"/>
    <w:rsid w:val="00195C3D"/>
    <w:rsid w:val="001A07F7"/>
    <w:rsid w:val="001A0ED3"/>
    <w:rsid w:val="001A283D"/>
    <w:rsid w:val="001A3C24"/>
    <w:rsid w:val="001A401C"/>
    <w:rsid w:val="001A697B"/>
    <w:rsid w:val="001A77BC"/>
    <w:rsid w:val="001A7BE4"/>
    <w:rsid w:val="001B005F"/>
    <w:rsid w:val="001B01C2"/>
    <w:rsid w:val="001B1F59"/>
    <w:rsid w:val="001B2116"/>
    <w:rsid w:val="001B5F4F"/>
    <w:rsid w:val="001B6BFE"/>
    <w:rsid w:val="001B7090"/>
    <w:rsid w:val="001C15EA"/>
    <w:rsid w:val="001C6CB4"/>
    <w:rsid w:val="001C71F0"/>
    <w:rsid w:val="001D150A"/>
    <w:rsid w:val="001D5B5B"/>
    <w:rsid w:val="001D66C4"/>
    <w:rsid w:val="001E0963"/>
    <w:rsid w:val="001E2770"/>
    <w:rsid w:val="001E4D27"/>
    <w:rsid w:val="001E5043"/>
    <w:rsid w:val="001E699A"/>
    <w:rsid w:val="001F0BB6"/>
    <w:rsid w:val="001F113B"/>
    <w:rsid w:val="001F2377"/>
    <w:rsid w:val="001F2F5F"/>
    <w:rsid w:val="001F32F1"/>
    <w:rsid w:val="001F3897"/>
    <w:rsid w:val="001F3E7C"/>
    <w:rsid w:val="001F47B4"/>
    <w:rsid w:val="001F793B"/>
    <w:rsid w:val="00200A3B"/>
    <w:rsid w:val="00200EC0"/>
    <w:rsid w:val="00201190"/>
    <w:rsid w:val="0020135C"/>
    <w:rsid w:val="0020175E"/>
    <w:rsid w:val="00202460"/>
    <w:rsid w:val="002025AF"/>
    <w:rsid w:val="00204F5B"/>
    <w:rsid w:val="0020668F"/>
    <w:rsid w:val="00211082"/>
    <w:rsid w:val="002175C0"/>
    <w:rsid w:val="002179ED"/>
    <w:rsid w:val="00222E4F"/>
    <w:rsid w:val="0022376E"/>
    <w:rsid w:val="0022713E"/>
    <w:rsid w:val="002309DA"/>
    <w:rsid w:val="00230C2A"/>
    <w:rsid w:val="00231555"/>
    <w:rsid w:val="0023246F"/>
    <w:rsid w:val="002332B7"/>
    <w:rsid w:val="00233AC2"/>
    <w:rsid w:val="002408D5"/>
    <w:rsid w:val="00241120"/>
    <w:rsid w:val="00241984"/>
    <w:rsid w:val="002432A1"/>
    <w:rsid w:val="002434ED"/>
    <w:rsid w:val="00245571"/>
    <w:rsid w:val="002457B2"/>
    <w:rsid w:val="00245BDB"/>
    <w:rsid w:val="00250335"/>
    <w:rsid w:val="002505E0"/>
    <w:rsid w:val="00251462"/>
    <w:rsid w:val="0025266D"/>
    <w:rsid w:val="0025434C"/>
    <w:rsid w:val="00254AFB"/>
    <w:rsid w:val="0025565D"/>
    <w:rsid w:val="00255DFB"/>
    <w:rsid w:val="00256CCB"/>
    <w:rsid w:val="00256F25"/>
    <w:rsid w:val="00257385"/>
    <w:rsid w:val="0025749A"/>
    <w:rsid w:val="002614CE"/>
    <w:rsid w:val="00262A92"/>
    <w:rsid w:val="002631AC"/>
    <w:rsid w:val="00264043"/>
    <w:rsid w:val="00264CCC"/>
    <w:rsid w:val="00266BFF"/>
    <w:rsid w:val="0026763F"/>
    <w:rsid w:val="0026768E"/>
    <w:rsid w:val="00272A2A"/>
    <w:rsid w:val="0027405A"/>
    <w:rsid w:val="002753DE"/>
    <w:rsid w:val="00284027"/>
    <w:rsid w:val="002846C0"/>
    <w:rsid w:val="0028583E"/>
    <w:rsid w:val="00290B95"/>
    <w:rsid w:val="00290C2D"/>
    <w:rsid w:val="00291315"/>
    <w:rsid w:val="00293820"/>
    <w:rsid w:val="002947A0"/>
    <w:rsid w:val="002954C0"/>
    <w:rsid w:val="00296BEA"/>
    <w:rsid w:val="002A0231"/>
    <w:rsid w:val="002A14E3"/>
    <w:rsid w:val="002A2A68"/>
    <w:rsid w:val="002A4C29"/>
    <w:rsid w:val="002A520E"/>
    <w:rsid w:val="002A678C"/>
    <w:rsid w:val="002A7AC9"/>
    <w:rsid w:val="002B0199"/>
    <w:rsid w:val="002B01C6"/>
    <w:rsid w:val="002B0368"/>
    <w:rsid w:val="002B13B4"/>
    <w:rsid w:val="002B4060"/>
    <w:rsid w:val="002B49EA"/>
    <w:rsid w:val="002B4DD9"/>
    <w:rsid w:val="002B716E"/>
    <w:rsid w:val="002B7FAC"/>
    <w:rsid w:val="002C05FA"/>
    <w:rsid w:val="002C085E"/>
    <w:rsid w:val="002C376E"/>
    <w:rsid w:val="002C7027"/>
    <w:rsid w:val="002D00C6"/>
    <w:rsid w:val="002D0123"/>
    <w:rsid w:val="002D291A"/>
    <w:rsid w:val="002D6386"/>
    <w:rsid w:val="002D6C02"/>
    <w:rsid w:val="002D7E2A"/>
    <w:rsid w:val="002E471F"/>
    <w:rsid w:val="002E5A73"/>
    <w:rsid w:val="002E61D4"/>
    <w:rsid w:val="002E7115"/>
    <w:rsid w:val="002E7749"/>
    <w:rsid w:val="002F121F"/>
    <w:rsid w:val="002F218E"/>
    <w:rsid w:val="002F2EFC"/>
    <w:rsid w:val="002F4B05"/>
    <w:rsid w:val="002F52E9"/>
    <w:rsid w:val="002F79BC"/>
    <w:rsid w:val="00300121"/>
    <w:rsid w:val="00300427"/>
    <w:rsid w:val="00301649"/>
    <w:rsid w:val="00301767"/>
    <w:rsid w:val="00304836"/>
    <w:rsid w:val="003121C3"/>
    <w:rsid w:val="003121D2"/>
    <w:rsid w:val="00313168"/>
    <w:rsid w:val="00313E5A"/>
    <w:rsid w:val="00314489"/>
    <w:rsid w:val="003146EF"/>
    <w:rsid w:val="00314C72"/>
    <w:rsid w:val="00321251"/>
    <w:rsid w:val="003224C6"/>
    <w:rsid w:val="003248F5"/>
    <w:rsid w:val="0032625C"/>
    <w:rsid w:val="003264B1"/>
    <w:rsid w:val="00327BBD"/>
    <w:rsid w:val="00331F93"/>
    <w:rsid w:val="003320A3"/>
    <w:rsid w:val="00332E7F"/>
    <w:rsid w:val="00335E57"/>
    <w:rsid w:val="00337269"/>
    <w:rsid w:val="003402F5"/>
    <w:rsid w:val="00340434"/>
    <w:rsid w:val="003423C7"/>
    <w:rsid w:val="00342873"/>
    <w:rsid w:val="0034495A"/>
    <w:rsid w:val="00344C04"/>
    <w:rsid w:val="0034570B"/>
    <w:rsid w:val="00346158"/>
    <w:rsid w:val="003471C8"/>
    <w:rsid w:val="0035133C"/>
    <w:rsid w:val="00352464"/>
    <w:rsid w:val="00352DBC"/>
    <w:rsid w:val="00354337"/>
    <w:rsid w:val="0035527E"/>
    <w:rsid w:val="00355A2F"/>
    <w:rsid w:val="00355B2E"/>
    <w:rsid w:val="00356B6E"/>
    <w:rsid w:val="00356F9D"/>
    <w:rsid w:val="003573D8"/>
    <w:rsid w:val="00360644"/>
    <w:rsid w:val="00360811"/>
    <w:rsid w:val="0036143F"/>
    <w:rsid w:val="00361565"/>
    <w:rsid w:val="003616B4"/>
    <w:rsid w:val="0036436F"/>
    <w:rsid w:val="00365B5A"/>
    <w:rsid w:val="003663DB"/>
    <w:rsid w:val="0037286C"/>
    <w:rsid w:val="00376500"/>
    <w:rsid w:val="003777F0"/>
    <w:rsid w:val="00381960"/>
    <w:rsid w:val="003822CD"/>
    <w:rsid w:val="0038266C"/>
    <w:rsid w:val="00383CF7"/>
    <w:rsid w:val="003842C6"/>
    <w:rsid w:val="003847F8"/>
    <w:rsid w:val="0039066C"/>
    <w:rsid w:val="00393067"/>
    <w:rsid w:val="00393145"/>
    <w:rsid w:val="00393735"/>
    <w:rsid w:val="00396200"/>
    <w:rsid w:val="003968CC"/>
    <w:rsid w:val="0039728C"/>
    <w:rsid w:val="003A2A99"/>
    <w:rsid w:val="003A63B0"/>
    <w:rsid w:val="003A72F4"/>
    <w:rsid w:val="003A7948"/>
    <w:rsid w:val="003B0E43"/>
    <w:rsid w:val="003B0E52"/>
    <w:rsid w:val="003B112E"/>
    <w:rsid w:val="003B2F1F"/>
    <w:rsid w:val="003B55F7"/>
    <w:rsid w:val="003B5D87"/>
    <w:rsid w:val="003C097F"/>
    <w:rsid w:val="003C33B4"/>
    <w:rsid w:val="003C3AA0"/>
    <w:rsid w:val="003C3BA1"/>
    <w:rsid w:val="003C6700"/>
    <w:rsid w:val="003C757A"/>
    <w:rsid w:val="003C7766"/>
    <w:rsid w:val="003D041D"/>
    <w:rsid w:val="003D056D"/>
    <w:rsid w:val="003D081E"/>
    <w:rsid w:val="003D3453"/>
    <w:rsid w:val="003D38A9"/>
    <w:rsid w:val="003D466D"/>
    <w:rsid w:val="003D50D7"/>
    <w:rsid w:val="003D51EF"/>
    <w:rsid w:val="003D5788"/>
    <w:rsid w:val="003D6194"/>
    <w:rsid w:val="003D69F2"/>
    <w:rsid w:val="003E0AB8"/>
    <w:rsid w:val="003E2115"/>
    <w:rsid w:val="003E23B0"/>
    <w:rsid w:val="003E3841"/>
    <w:rsid w:val="003E507E"/>
    <w:rsid w:val="003E58EB"/>
    <w:rsid w:val="003E6B15"/>
    <w:rsid w:val="003E6CDD"/>
    <w:rsid w:val="003F096C"/>
    <w:rsid w:val="003F3324"/>
    <w:rsid w:val="003F4473"/>
    <w:rsid w:val="003F5875"/>
    <w:rsid w:val="003F5DCB"/>
    <w:rsid w:val="003F677A"/>
    <w:rsid w:val="004029E0"/>
    <w:rsid w:val="00402B6C"/>
    <w:rsid w:val="00404045"/>
    <w:rsid w:val="004053FA"/>
    <w:rsid w:val="00406A06"/>
    <w:rsid w:val="0041073E"/>
    <w:rsid w:val="004118D2"/>
    <w:rsid w:val="004133D4"/>
    <w:rsid w:val="004135C6"/>
    <w:rsid w:val="00413BF7"/>
    <w:rsid w:val="004155BF"/>
    <w:rsid w:val="0041564E"/>
    <w:rsid w:val="004201E0"/>
    <w:rsid w:val="00420209"/>
    <w:rsid w:val="0042169A"/>
    <w:rsid w:val="0042300E"/>
    <w:rsid w:val="00423485"/>
    <w:rsid w:val="00425F6E"/>
    <w:rsid w:val="004274CC"/>
    <w:rsid w:val="004318D9"/>
    <w:rsid w:val="00431B9B"/>
    <w:rsid w:val="00432256"/>
    <w:rsid w:val="0043282E"/>
    <w:rsid w:val="00433A13"/>
    <w:rsid w:val="0043464C"/>
    <w:rsid w:val="004347CC"/>
    <w:rsid w:val="00434DD2"/>
    <w:rsid w:val="00441585"/>
    <w:rsid w:val="00441D09"/>
    <w:rsid w:val="004438BF"/>
    <w:rsid w:val="00444101"/>
    <w:rsid w:val="00446545"/>
    <w:rsid w:val="00447CF1"/>
    <w:rsid w:val="00447D2F"/>
    <w:rsid w:val="00450101"/>
    <w:rsid w:val="00451625"/>
    <w:rsid w:val="00452E57"/>
    <w:rsid w:val="00455E30"/>
    <w:rsid w:val="004572F0"/>
    <w:rsid w:val="004577D9"/>
    <w:rsid w:val="00460222"/>
    <w:rsid w:val="00460D34"/>
    <w:rsid w:val="00465826"/>
    <w:rsid w:val="0047290B"/>
    <w:rsid w:val="004730E9"/>
    <w:rsid w:val="0047429E"/>
    <w:rsid w:val="00475834"/>
    <w:rsid w:val="004771E5"/>
    <w:rsid w:val="00477538"/>
    <w:rsid w:val="0048206E"/>
    <w:rsid w:val="004827ED"/>
    <w:rsid w:val="004832FF"/>
    <w:rsid w:val="0048541C"/>
    <w:rsid w:val="00486FFD"/>
    <w:rsid w:val="0049052B"/>
    <w:rsid w:val="00490FD0"/>
    <w:rsid w:val="00491A96"/>
    <w:rsid w:val="0049223F"/>
    <w:rsid w:val="00492F0B"/>
    <w:rsid w:val="004936D2"/>
    <w:rsid w:val="00495083"/>
    <w:rsid w:val="00495326"/>
    <w:rsid w:val="004965EA"/>
    <w:rsid w:val="004A0871"/>
    <w:rsid w:val="004A166C"/>
    <w:rsid w:val="004A36B9"/>
    <w:rsid w:val="004A37F6"/>
    <w:rsid w:val="004A3864"/>
    <w:rsid w:val="004A3FC5"/>
    <w:rsid w:val="004A4E2A"/>
    <w:rsid w:val="004A57F6"/>
    <w:rsid w:val="004A5A70"/>
    <w:rsid w:val="004B0BD6"/>
    <w:rsid w:val="004B16AC"/>
    <w:rsid w:val="004B220E"/>
    <w:rsid w:val="004B2595"/>
    <w:rsid w:val="004B2EE0"/>
    <w:rsid w:val="004B442F"/>
    <w:rsid w:val="004B63E2"/>
    <w:rsid w:val="004C1393"/>
    <w:rsid w:val="004C20CC"/>
    <w:rsid w:val="004C2A02"/>
    <w:rsid w:val="004C2B47"/>
    <w:rsid w:val="004C5DB6"/>
    <w:rsid w:val="004C7925"/>
    <w:rsid w:val="004D00CF"/>
    <w:rsid w:val="004D5327"/>
    <w:rsid w:val="004D686D"/>
    <w:rsid w:val="004D6F23"/>
    <w:rsid w:val="004D71B9"/>
    <w:rsid w:val="004D78BE"/>
    <w:rsid w:val="004E0C2F"/>
    <w:rsid w:val="004E0CFE"/>
    <w:rsid w:val="004E171A"/>
    <w:rsid w:val="004E1CB7"/>
    <w:rsid w:val="004E2F8C"/>
    <w:rsid w:val="004E5477"/>
    <w:rsid w:val="004E7275"/>
    <w:rsid w:val="004F099B"/>
    <w:rsid w:val="004F1858"/>
    <w:rsid w:val="004F3B74"/>
    <w:rsid w:val="004F6C5B"/>
    <w:rsid w:val="004F6E37"/>
    <w:rsid w:val="004F7A1A"/>
    <w:rsid w:val="004F7B2D"/>
    <w:rsid w:val="00504F0F"/>
    <w:rsid w:val="00506CB5"/>
    <w:rsid w:val="00506EF3"/>
    <w:rsid w:val="00510DA3"/>
    <w:rsid w:val="00512E45"/>
    <w:rsid w:val="005158BE"/>
    <w:rsid w:val="00516AE7"/>
    <w:rsid w:val="005176B2"/>
    <w:rsid w:val="0052194D"/>
    <w:rsid w:val="00522E57"/>
    <w:rsid w:val="00522E79"/>
    <w:rsid w:val="00522EB0"/>
    <w:rsid w:val="0052482B"/>
    <w:rsid w:val="0052592A"/>
    <w:rsid w:val="00525BB1"/>
    <w:rsid w:val="00530D87"/>
    <w:rsid w:val="00531FF4"/>
    <w:rsid w:val="0053295F"/>
    <w:rsid w:val="005336FD"/>
    <w:rsid w:val="00534BE4"/>
    <w:rsid w:val="00537A3A"/>
    <w:rsid w:val="00540073"/>
    <w:rsid w:val="00540C17"/>
    <w:rsid w:val="00543856"/>
    <w:rsid w:val="00546003"/>
    <w:rsid w:val="00552170"/>
    <w:rsid w:val="0055356F"/>
    <w:rsid w:val="0055745A"/>
    <w:rsid w:val="005575D6"/>
    <w:rsid w:val="00557D16"/>
    <w:rsid w:val="00560389"/>
    <w:rsid w:val="005604F0"/>
    <w:rsid w:val="005621CA"/>
    <w:rsid w:val="00562DBA"/>
    <w:rsid w:val="00562E20"/>
    <w:rsid w:val="00563B32"/>
    <w:rsid w:val="00565E3C"/>
    <w:rsid w:val="0056615B"/>
    <w:rsid w:val="0056784C"/>
    <w:rsid w:val="00570FAF"/>
    <w:rsid w:val="0057115B"/>
    <w:rsid w:val="005729D3"/>
    <w:rsid w:val="00572A3F"/>
    <w:rsid w:val="005757CE"/>
    <w:rsid w:val="00575CDA"/>
    <w:rsid w:val="005767BA"/>
    <w:rsid w:val="0057695D"/>
    <w:rsid w:val="00577056"/>
    <w:rsid w:val="00580039"/>
    <w:rsid w:val="0058060B"/>
    <w:rsid w:val="00580639"/>
    <w:rsid w:val="0058144D"/>
    <w:rsid w:val="00581FA4"/>
    <w:rsid w:val="00582186"/>
    <w:rsid w:val="005834E9"/>
    <w:rsid w:val="00584D6C"/>
    <w:rsid w:val="005860A7"/>
    <w:rsid w:val="00587172"/>
    <w:rsid w:val="00587356"/>
    <w:rsid w:val="00587972"/>
    <w:rsid w:val="00587DBD"/>
    <w:rsid w:val="00590CB2"/>
    <w:rsid w:val="0059163E"/>
    <w:rsid w:val="005927CA"/>
    <w:rsid w:val="00592B1E"/>
    <w:rsid w:val="00592D53"/>
    <w:rsid w:val="0059354C"/>
    <w:rsid w:val="00595E6F"/>
    <w:rsid w:val="00596ABA"/>
    <w:rsid w:val="005A1E7E"/>
    <w:rsid w:val="005A3E8C"/>
    <w:rsid w:val="005A60F4"/>
    <w:rsid w:val="005A663D"/>
    <w:rsid w:val="005B02AB"/>
    <w:rsid w:val="005B0FF6"/>
    <w:rsid w:val="005B1085"/>
    <w:rsid w:val="005B23C0"/>
    <w:rsid w:val="005B2606"/>
    <w:rsid w:val="005B28CF"/>
    <w:rsid w:val="005B31EC"/>
    <w:rsid w:val="005B3401"/>
    <w:rsid w:val="005B3515"/>
    <w:rsid w:val="005B567F"/>
    <w:rsid w:val="005B61E0"/>
    <w:rsid w:val="005B7525"/>
    <w:rsid w:val="005B7992"/>
    <w:rsid w:val="005C17B4"/>
    <w:rsid w:val="005C458B"/>
    <w:rsid w:val="005C6EB2"/>
    <w:rsid w:val="005D2EB8"/>
    <w:rsid w:val="005D41DB"/>
    <w:rsid w:val="005D53DA"/>
    <w:rsid w:val="005D5F0C"/>
    <w:rsid w:val="005D6AE0"/>
    <w:rsid w:val="005D6E5C"/>
    <w:rsid w:val="005E0822"/>
    <w:rsid w:val="005E1CC4"/>
    <w:rsid w:val="005E25A4"/>
    <w:rsid w:val="005E266D"/>
    <w:rsid w:val="005E4D93"/>
    <w:rsid w:val="005E5C8E"/>
    <w:rsid w:val="005E5C8F"/>
    <w:rsid w:val="005E6198"/>
    <w:rsid w:val="005E6778"/>
    <w:rsid w:val="005F024A"/>
    <w:rsid w:val="005F31F9"/>
    <w:rsid w:val="005F3308"/>
    <w:rsid w:val="005F4D6F"/>
    <w:rsid w:val="005F6462"/>
    <w:rsid w:val="0060174B"/>
    <w:rsid w:val="006020B3"/>
    <w:rsid w:val="0060285A"/>
    <w:rsid w:val="006030D4"/>
    <w:rsid w:val="00605800"/>
    <w:rsid w:val="006071B4"/>
    <w:rsid w:val="00607493"/>
    <w:rsid w:val="00607BF2"/>
    <w:rsid w:val="006138AB"/>
    <w:rsid w:val="006141C4"/>
    <w:rsid w:val="006143D9"/>
    <w:rsid w:val="00614B6E"/>
    <w:rsid w:val="00615E52"/>
    <w:rsid w:val="00617701"/>
    <w:rsid w:val="006207D0"/>
    <w:rsid w:val="00621003"/>
    <w:rsid w:val="00621757"/>
    <w:rsid w:val="006229C0"/>
    <w:rsid w:val="00622C0A"/>
    <w:rsid w:val="00622CCF"/>
    <w:rsid w:val="00626A71"/>
    <w:rsid w:val="00627031"/>
    <w:rsid w:val="006314F4"/>
    <w:rsid w:val="00632179"/>
    <w:rsid w:val="0063228F"/>
    <w:rsid w:val="00632A0A"/>
    <w:rsid w:val="00635273"/>
    <w:rsid w:val="006366CA"/>
    <w:rsid w:val="00637494"/>
    <w:rsid w:val="00637523"/>
    <w:rsid w:val="006402F7"/>
    <w:rsid w:val="00641A9F"/>
    <w:rsid w:val="00643553"/>
    <w:rsid w:val="006437E6"/>
    <w:rsid w:val="00644680"/>
    <w:rsid w:val="0064487D"/>
    <w:rsid w:val="006553ED"/>
    <w:rsid w:val="00656629"/>
    <w:rsid w:val="00657750"/>
    <w:rsid w:val="00657EC2"/>
    <w:rsid w:val="00660976"/>
    <w:rsid w:val="00661C42"/>
    <w:rsid w:val="00661D3B"/>
    <w:rsid w:val="00664891"/>
    <w:rsid w:val="00664DEF"/>
    <w:rsid w:val="00665DE9"/>
    <w:rsid w:val="00665EBA"/>
    <w:rsid w:val="0066615E"/>
    <w:rsid w:val="0066737D"/>
    <w:rsid w:val="00670F73"/>
    <w:rsid w:val="0067265C"/>
    <w:rsid w:val="00673246"/>
    <w:rsid w:val="00673C9C"/>
    <w:rsid w:val="00674653"/>
    <w:rsid w:val="00676C70"/>
    <w:rsid w:val="00681461"/>
    <w:rsid w:val="00682064"/>
    <w:rsid w:val="006844B1"/>
    <w:rsid w:val="006846DE"/>
    <w:rsid w:val="00684969"/>
    <w:rsid w:val="00685C17"/>
    <w:rsid w:val="006863D5"/>
    <w:rsid w:val="006901AD"/>
    <w:rsid w:val="00690B0A"/>
    <w:rsid w:val="00690DFE"/>
    <w:rsid w:val="00693754"/>
    <w:rsid w:val="00693936"/>
    <w:rsid w:val="006940F2"/>
    <w:rsid w:val="00696391"/>
    <w:rsid w:val="006A1252"/>
    <w:rsid w:val="006A1A9C"/>
    <w:rsid w:val="006A24AB"/>
    <w:rsid w:val="006A316D"/>
    <w:rsid w:val="006A3748"/>
    <w:rsid w:val="006A3AC0"/>
    <w:rsid w:val="006A4817"/>
    <w:rsid w:val="006A5426"/>
    <w:rsid w:val="006A5651"/>
    <w:rsid w:val="006A5D8B"/>
    <w:rsid w:val="006A5E53"/>
    <w:rsid w:val="006A6922"/>
    <w:rsid w:val="006A6A7A"/>
    <w:rsid w:val="006A6C57"/>
    <w:rsid w:val="006B0792"/>
    <w:rsid w:val="006B1A2A"/>
    <w:rsid w:val="006B1CD1"/>
    <w:rsid w:val="006B26AE"/>
    <w:rsid w:val="006B3937"/>
    <w:rsid w:val="006B43C5"/>
    <w:rsid w:val="006B4613"/>
    <w:rsid w:val="006B5426"/>
    <w:rsid w:val="006B5677"/>
    <w:rsid w:val="006B5F28"/>
    <w:rsid w:val="006B6BE0"/>
    <w:rsid w:val="006C3AE9"/>
    <w:rsid w:val="006C3C97"/>
    <w:rsid w:val="006C63D3"/>
    <w:rsid w:val="006C68A0"/>
    <w:rsid w:val="006C799F"/>
    <w:rsid w:val="006D18CC"/>
    <w:rsid w:val="006D2A43"/>
    <w:rsid w:val="006D2ED8"/>
    <w:rsid w:val="006D4D28"/>
    <w:rsid w:val="006D59DD"/>
    <w:rsid w:val="006D73C5"/>
    <w:rsid w:val="006D78D6"/>
    <w:rsid w:val="006E07FE"/>
    <w:rsid w:val="006E3A20"/>
    <w:rsid w:val="006E4D7A"/>
    <w:rsid w:val="006E6477"/>
    <w:rsid w:val="006E6D9A"/>
    <w:rsid w:val="006F09F7"/>
    <w:rsid w:val="006F13E4"/>
    <w:rsid w:val="006F1B60"/>
    <w:rsid w:val="006F3963"/>
    <w:rsid w:val="006F517F"/>
    <w:rsid w:val="006F712A"/>
    <w:rsid w:val="00700BAF"/>
    <w:rsid w:val="00702171"/>
    <w:rsid w:val="0070285A"/>
    <w:rsid w:val="00703499"/>
    <w:rsid w:val="00703951"/>
    <w:rsid w:val="00703A0E"/>
    <w:rsid w:val="00703FE1"/>
    <w:rsid w:val="007044A4"/>
    <w:rsid w:val="0070666A"/>
    <w:rsid w:val="00707217"/>
    <w:rsid w:val="00712ABE"/>
    <w:rsid w:val="00714DF6"/>
    <w:rsid w:val="00716177"/>
    <w:rsid w:val="00716286"/>
    <w:rsid w:val="00716B20"/>
    <w:rsid w:val="0071773C"/>
    <w:rsid w:val="007179B1"/>
    <w:rsid w:val="00720EE6"/>
    <w:rsid w:val="00721094"/>
    <w:rsid w:val="0072266F"/>
    <w:rsid w:val="00723BE7"/>
    <w:rsid w:val="007268FD"/>
    <w:rsid w:val="00726D04"/>
    <w:rsid w:val="00727381"/>
    <w:rsid w:val="00727CBE"/>
    <w:rsid w:val="007311EA"/>
    <w:rsid w:val="007316A4"/>
    <w:rsid w:val="00734A4B"/>
    <w:rsid w:val="0073647D"/>
    <w:rsid w:val="00740672"/>
    <w:rsid w:val="00740843"/>
    <w:rsid w:val="0074084B"/>
    <w:rsid w:val="0074178E"/>
    <w:rsid w:val="007448ED"/>
    <w:rsid w:val="007462C7"/>
    <w:rsid w:val="007466D0"/>
    <w:rsid w:val="00751306"/>
    <w:rsid w:val="00752245"/>
    <w:rsid w:val="00755BC2"/>
    <w:rsid w:val="00755F83"/>
    <w:rsid w:val="007562AA"/>
    <w:rsid w:val="007564A8"/>
    <w:rsid w:val="00756E32"/>
    <w:rsid w:val="0075754E"/>
    <w:rsid w:val="00761121"/>
    <w:rsid w:val="00761980"/>
    <w:rsid w:val="00763F97"/>
    <w:rsid w:val="00764DD7"/>
    <w:rsid w:val="00764E7D"/>
    <w:rsid w:val="00765717"/>
    <w:rsid w:val="00766537"/>
    <w:rsid w:val="00767F42"/>
    <w:rsid w:val="00777CC0"/>
    <w:rsid w:val="007807A6"/>
    <w:rsid w:val="00781522"/>
    <w:rsid w:val="00782229"/>
    <w:rsid w:val="00785FB3"/>
    <w:rsid w:val="007871D0"/>
    <w:rsid w:val="00792F3B"/>
    <w:rsid w:val="007972D7"/>
    <w:rsid w:val="00797D9B"/>
    <w:rsid w:val="007A02A2"/>
    <w:rsid w:val="007A03BA"/>
    <w:rsid w:val="007A0602"/>
    <w:rsid w:val="007A0F9C"/>
    <w:rsid w:val="007A34E6"/>
    <w:rsid w:val="007A4D0E"/>
    <w:rsid w:val="007A5509"/>
    <w:rsid w:val="007A6C5D"/>
    <w:rsid w:val="007A7997"/>
    <w:rsid w:val="007A7A2B"/>
    <w:rsid w:val="007B11C6"/>
    <w:rsid w:val="007B139E"/>
    <w:rsid w:val="007B4C3F"/>
    <w:rsid w:val="007B62C5"/>
    <w:rsid w:val="007C02E9"/>
    <w:rsid w:val="007C0841"/>
    <w:rsid w:val="007C2135"/>
    <w:rsid w:val="007C21B2"/>
    <w:rsid w:val="007C27B4"/>
    <w:rsid w:val="007C3778"/>
    <w:rsid w:val="007C522B"/>
    <w:rsid w:val="007C6D3F"/>
    <w:rsid w:val="007C6E7D"/>
    <w:rsid w:val="007C6F58"/>
    <w:rsid w:val="007C7360"/>
    <w:rsid w:val="007C7CA5"/>
    <w:rsid w:val="007D0ABC"/>
    <w:rsid w:val="007D18DD"/>
    <w:rsid w:val="007D1C56"/>
    <w:rsid w:val="007D4711"/>
    <w:rsid w:val="007D4CDD"/>
    <w:rsid w:val="007D5E6E"/>
    <w:rsid w:val="007D672A"/>
    <w:rsid w:val="007D6D41"/>
    <w:rsid w:val="007E087F"/>
    <w:rsid w:val="007E1C46"/>
    <w:rsid w:val="007E2799"/>
    <w:rsid w:val="007E2FCD"/>
    <w:rsid w:val="007E3197"/>
    <w:rsid w:val="007E47A1"/>
    <w:rsid w:val="007E7D10"/>
    <w:rsid w:val="007F1052"/>
    <w:rsid w:val="007F1C01"/>
    <w:rsid w:val="007F2CA5"/>
    <w:rsid w:val="007F4C68"/>
    <w:rsid w:val="007F56A6"/>
    <w:rsid w:val="007F6A97"/>
    <w:rsid w:val="007F6BAE"/>
    <w:rsid w:val="0080143D"/>
    <w:rsid w:val="0080155B"/>
    <w:rsid w:val="00801DE6"/>
    <w:rsid w:val="00801EFE"/>
    <w:rsid w:val="008037F8"/>
    <w:rsid w:val="00804FCF"/>
    <w:rsid w:val="00805493"/>
    <w:rsid w:val="00810CDF"/>
    <w:rsid w:val="00811EF5"/>
    <w:rsid w:val="00812B8E"/>
    <w:rsid w:val="0081400B"/>
    <w:rsid w:val="00814011"/>
    <w:rsid w:val="00815395"/>
    <w:rsid w:val="00815845"/>
    <w:rsid w:val="00816158"/>
    <w:rsid w:val="008178A0"/>
    <w:rsid w:val="00817BD2"/>
    <w:rsid w:val="00820412"/>
    <w:rsid w:val="00821825"/>
    <w:rsid w:val="00821885"/>
    <w:rsid w:val="00821DFD"/>
    <w:rsid w:val="00822A1B"/>
    <w:rsid w:val="00825704"/>
    <w:rsid w:val="0082704F"/>
    <w:rsid w:val="00827614"/>
    <w:rsid w:val="00830CBC"/>
    <w:rsid w:val="00830D2C"/>
    <w:rsid w:val="008312A0"/>
    <w:rsid w:val="008317B8"/>
    <w:rsid w:val="00831A1F"/>
    <w:rsid w:val="0083438A"/>
    <w:rsid w:val="008350F2"/>
    <w:rsid w:val="008365D9"/>
    <w:rsid w:val="008365ED"/>
    <w:rsid w:val="00836C14"/>
    <w:rsid w:val="00836D39"/>
    <w:rsid w:val="008401E6"/>
    <w:rsid w:val="008446BF"/>
    <w:rsid w:val="00844F16"/>
    <w:rsid w:val="008464F9"/>
    <w:rsid w:val="008500C3"/>
    <w:rsid w:val="00850986"/>
    <w:rsid w:val="008512AE"/>
    <w:rsid w:val="00852448"/>
    <w:rsid w:val="00852D94"/>
    <w:rsid w:val="008535B4"/>
    <w:rsid w:val="00856779"/>
    <w:rsid w:val="00861FC2"/>
    <w:rsid w:val="00862F2E"/>
    <w:rsid w:val="00864955"/>
    <w:rsid w:val="00865E11"/>
    <w:rsid w:val="00865EBD"/>
    <w:rsid w:val="00866200"/>
    <w:rsid w:val="00866B25"/>
    <w:rsid w:val="0086778C"/>
    <w:rsid w:val="008703BF"/>
    <w:rsid w:val="00870CA1"/>
    <w:rsid w:val="00870ED2"/>
    <w:rsid w:val="008710ED"/>
    <w:rsid w:val="008723C2"/>
    <w:rsid w:val="0087344B"/>
    <w:rsid w:val="0087514F"/>
    <w:rsid w:val="00875244"/>
    <w:rsid w:val="008754F4"/>
    <w:rsid w:val="00877264"/>
    <w:rsid w:val="008772CE"/>
    <w:rsid w:val="0088013D"/>
    <w:rsid w:val="00882D86"/>
    <w:rsid w:val="0088363B"/>
    <w:rsid w:val="00883D62"/>
    <w:rsid w:val="00883D6D"/>
    <w:rsid w:val="00884023"/>
    <w:rsid w:val="0088407A"/>
    <w:rsid w:val="00884683"/>
    <w:rsid w:val="00891ABB"/>
    <w:rsid w:val="008927DD"/>
    <w:rsid w:val="00892AC9"/>
    <w:rsid w:val="00892EB7"/>
    <w:rsid w:val="0089460F"/>
    <w:rsid w:val="00894EBC"/>
    <w:rsid w:val="00895E3A"/>
    <w:rsid w:val="00896D10"/>
    <w:rsid w:val="00896F48"/>
    <w:rsid w:val="00897A20"/>
    <w:rsid w:val="00897B4B"/>
    <w:rsid w:val="008A0522"/>
    <w:rsid w:val="008A1CFB"/>
    <w:rsid w:val="008A2776"/>
    <w:rsid w:val="008A3043"/>
    <w:rsid w:val="008A41A3"/>
    <w:rsid w:val="008A4586"/>
    <w:rsid w:val="008A4C46"/>
    <w:rsid w:val="008A50B7"/>
    <w:rsid w:val="008A6289"/>
    <w:rsid w:val="008A7550"/>
    <w:rsid w:val="008A78A5"/>
    <w:rsid w:val="008B3003"/>
    <w:rsid w:val="008B355D"/>
    <w:rsid w:val="008B3C3B"/>
    <w:rsid w:val="008B5192"/>
    <w:rsid w:val="008B572B"/>
    <w:rsid w:val="008B5903"/>
    <w:rsid w:val="008B6098"/>
    <w:rsid w:val="008B649F"/>
    <w:rsid w:val="008B66A9"/>
    <w:rsid w:val="008C0087"/>
    <w:rsid w:val="008C055C"/>
    <w:rsid w:val="008C0E69"/>
    <w:rsid w:val="008C13F2"/>
    <w:rsid w:val="008C24F7"/>
    <w:rsid w:val="008C46CC"/>
    <w:rsid w:val="008C4865"/>
    <w:rsid w:val="008C4CBB"/>
    <w:rsid w:val="008C6114"/>
    <w:rsid w:val="008C7C4E"/>
    <w:rsid w:val="008C7D6A"/>
    <w:rsid w:val="008C7E36"/>
    <w:rsid w:val="008D0E26"/>
    <w:rsid w:val="008D51E1"/>
    <w:rsid w:val="008D54B1"/>
    <w:rsid w:val="008E0AC3"/>
    <w:rsid w:val="008E220A"/>
    <w:rsid w:val="008E258D"/>
    <w:rsid w:val="008E4BFE"/>
    <w:rsid w:val="008E4D8A"/>
    <w:rsid w:val="008E4D8C"/>
    <w:rsid w:val="008E5408"/>
    <w:rsid w:val="008E6E95"/>
    <w:rsid w:val="008F163B"/>
    <w:rsid w:val="008F2D8B"/>
    <w:rsid w:val="008F32B2"/>
    <w:rsid w:val="008F4AE1"/>
    <w:rsid w:val="008F6084"/>
    <w:rsid w:val="009005F7"/>
    <w:rsid w:val="0090106F"/>
    <w:rsid w:val="00902901"/>
    <w:rsid w:val="0090346F"/>
    <w:rsid w:val="0090549D"/>
    <w:rsid w:val="00906012"/>
    <w:rsid w:val="00906831"/>
    <w:rsid w:val="00907865"/>
    <w:rsid w:val="009101DD"/>
    <w:rsid w:val="0091044D"/>
    <w:rsid w:val="009104FD"/>
    <w:rsid w:val="00911AD6"/>
    <w:rsid w:val="00914BE3"/>
    <w:rsid w:val="009157D7"/>
    <w:rsid w:val="00917444"/>
    <w:rsid w:val="00921AE4"/>
    <w:rsid w:val="00924076"/>
    <w:rsid w:val="0092484B"/>
    <w:rsid w:val="00924CEC"/>
    <w:rsid w:val="009258B8"/>
    <w:rsid w:val="0092621B"/>
    <w:rsid w:val="00931083"/>
    <w:rsid w:val="00933000"/>
    <w:rsid w:val="009331CD"/>
    <w:rsid w:val="00934046"/>
    <w:rsid w:val="00934BC3"/>
    <w:rsid w:val="00935D97"/>
    <w:rsid w:val="009375AE"/>
    <w:rsid w:val="00937C44"/>
    <w:rsid w:val="009408A0"/>
    <w:rsid w:val="009419EC"/>
    <w:rsid w:val="00941DC0"/>
    <w:rsid w:val="00941EA4"/>
    <w:rsid w:val="00944EE4"/>
    <w:rsid w:val="00945718"/>
    <w:rsid w:val="00947C49"/>
    <w:rsid w:val="00947D0A"/>
    <w:rsid w:val="00951073"/>
    <w:rsid w:val="00951129"/>
    <w:rsid w:val="009512A4"/>
    <w:rsid w:val="00951C0A"/>
    <w:rsid w:val="00952812"/>
    <w:rsid w:val="0095363F"/>
    <w:rsid w:val="009545B7"/>
    <w:rsid w:val="00955316"/>
    <w:rsid w:val="0095599E"/>
    <w:rsid w:val="00955EC5"/>
    <w:rsid w:val="00957F21"/>
    <w:rsid w:val="009616DE"/>
    <w:rsid w:val="00962630"/>
    <w:rsid w:val="00962F86"/>
    <w:rsid w:val="00963671"/>
    <w:rsid w:val="00965021"/>
    <w:rsid w:val="009655BB"/>
    <w:rsid w:val="009658DC"/>
    <w:rsid w:val="00967913"/>
    <w:rsid w:val="0097028F"/>
    <w:rsid w:val="009711CA"/>
    <w:rsid w:val="009711F2"/>
    <w:rsid w:val="00976A8E"/>
    <w:rsid w:val="0098074D"/>
    <w:rsid w:val="0098080D"/>
    <w:rsid w:val="00981D75"/>
    <w:rsid w:val="0098279F"/>
    <w:rsid w:val="00982D30"/>
    <w:rsid w:val="0098312B"/>
    <w:rsid w:val="0098573F"/>
    <w:rsid w:val="00985C6D"/>
    <w:rsid w:val="00985F02"/>
    <w:rsid w:val="00993C15"/>
    <w:rsid w:val="009A1E4A"/>
    <w:rsid w:val="009A28A8"/>
    <w:rsid w:val="009A28C2"/>
    <w:rsid w:val="009A3155"/>
    <w:rsid w:val="009A3720"/>
    <w:rsid w:val="009A3F31"/>
    <w:rsid w:val="009A477E"/>
    <w:rsid w:val="009A5538"/>
    <w:rsid w:val="009A61A9"/>
    <w:rsid w:val="009A7909"/>
    <w:rsid w:val="009A7C96"/>
    <w:rsid w:val="009B6609"/>
    <w:rsid w:val="009C06DD"/>
    <w:rsid w:val="009C0BC2"/>
    <w:rsid w:val="009C46F3"/>
    <w:rsid w:val="009C4D25"/>
    <w:rsid w:val="009C5BDD"/>
    <w:rsid w:val="009C5BFA"/>
    <w:rsid w:val="009D057C"/>
    <w:rsid w:val="009D188D"/>
    <w:rsid w:val="009D2F2D"/>
    <w:rsid w:val="009D48AD"/>
    <w:rsid w:val="009D4B05"/>
    <w:rsid w:val="009D500E"/>
    <w:rsid w:val="009D5183"/>
    <w:rsid w:val="009D574A"/>
    <w:rsid w:val="009D6175"/>
    <w:rsid w:val="009D6F06"/>
    <w:rsid w:val="009D6F1C"/>
    <w:rsid w:val="009E1052"/>
    <w:rsid w:val="009E1865"/>
    <w:rsid w:val="009E33FA"/>
    <w:rsid w:val="009E4677"/>
    <w:rsid w:val="009E4B5B"/>
    <w:rsid w:val="009E5CA3"/>
    <w:rsid w:val="009E61F8"/>
    <w:rsid w:val="009E65B1"/>
    <w:rsid w:val="009E7A4E"/>
    <w:rsid w:val="009F2E35"/>
    <w:rsid w:val="00A00C28"/>
    <w:rsid w:val="00A01207"/>
    <w:rsid w:val="00A0304F"/>
    <w:rsid w:val="00A04F9C"/>
    <w:rsid w:val="00A065D0"/>
    <w:rsid w:val="00A143B3"/>
    <w:rsid w:val="00A15B4C"/>
    <w:rsid w:val="00A16E98"/>
    <w:rsid w:val="00A17CFF"/>
    <w:rsid w:val="00A206B3"/>
    <w:rsid w:val="00A20D79"/>
    <w:rsid w:val="00A225A7"/>
    <w:rsid w:val="00A22BF0"/>
    <w:rsid w:val="00A2359B"/>
    <w:rsid w:val="00A237ED"/>
    <w:rsid w:val="00A248ED"/>
    <w:rsid w:val="00A274A6"/>
    <w:rsid w:val="00A3036C"/>
    <w:rsid w:val="00A30724"/>
    <w:rsid w:val="00A310AB"/>
    <w:rsid w:val="00A315AD"/>
    <w:rsid w:val="00A32333"/>
    <w:rsid w:val="00A3463A"/>
    <w:rsid w:val="00A357EC"/>
    <w:rsid w:val="00A36BC2"/>
    <w:rsid w:val="00A36CC6"/>
    <w:rsid w:val="00A36FE1"/>
    <w:rsid w:val="00A41418"/>
    <w:rsid w:val="00A4384B"/>
    <w:rsid w:val="00A43B20"/>
    <w:rsid w:val="00A44559"/>
    <w:rsid w:val="00A46C8B"/>
    <w:rsid w:val="00A474A2"/>
    <w:rsid w:val="00A47CF5"/>
    <w:rsid w:val="00A50B29"/>
    <w:rsid w:val="00A50F59"/>
    <w:rsid w:val="00A5117D"/>
    <w:rsid w:val="00A53097"/>
    <w:rsid w:val="00A56418"/>
    <w:rsid w:val="00A5748E"/>
    <w:rsid w:val="00A61EA5"/>
    <w:rsid w:val="00A62E68"/>
    <w:rsid w:val="00A65525"/>
    <w:rsid w:val="00A71527"/>
    <w:rsid w:val="00A74188"/>
    <w:rsid w:val="00A74294"/>
    <w:rsid w:val="00A74C88"/>
    <w:rsid w:val="00A74FA7"/>
    <w:rsid w:val="00A77170"/>
    <w:rsid w:val="00A774FF"/>
    <w:rsid w:val="00A77D9A"/>
    <w:rsid w:val="00A800BA"/>
    <w:rsid w:val="00A802DF"/>
    <w:rsid w:val="00A8108E"/>
    <w:rsid w:val="00A819D9"/>
    <w:rsid w:val="00A85B4B"/>
    <w:rsid w:val="00A86AB9"/>
    <w:rsid w:val="00A87984"/>
    <w:rsid w:val="00A87A19"/>
    <w:rsid w:val="00A906C4"/>
    <w:rsid w:val="00A9228A"/>
    <w:rsid w:val="00A92BF4"/>
    <w:rsid w:val="00A949F1"/>
    <w:rsid w:val="00A96EB4"/>
    <w:rsid w:val="00AA035C"/>
    <w:rsid w:val="00AA0926"/>
    <w:rsid w:val="00AA44CB"/>
    <w:rsid w:val="00AA5223"/>
    <w:rsid w:val="00AA690A"/>
    <w:rsid w:val="00AA7A58"/>
    <w:rsid w:val="00AB2253"/>
    <w:rsid w:val="00AB2F66"/>
    <w:rsid w:val="00AB427C"/>
    <w:rsid w:val="00AB4288"/>
    <w:rsid w:val="00AB47A8"/>
    <w:rsid w:val="00AB744D"/>
    <w:rsid w:val="00AC3C76"/>
    <w:rsid w:val="00AC3EAC"/>
    <w:rsid w:val="00AC485E"/>
    <w:rsid w:val="00AC5264"/>
    <w:rsid w:val="00AC6148"/>
    <w:rsid w:val="00AC6AAE"/>
    <w:rsid w:val="00AC7729"/>
    <w:rsid w:val="00AD09B5"/>
    <w:rsid w:val="00AD3414"/>
    <w:rsid w:val="00AD4CD0"/>
    <w:rsid w:val="00AD5883"/>
    <w:rsid w:val="00AD5FA9"/>
    <w:rsid w:val="00AD68B4"/>
    <w:rsid w:val="00AD7B5D"/>
    <w:rsid w:val="00AE1A1E"/>
    <w:rsid w:val="00AE1A24"/>
    <w:rsid w:val="00AE3362"/>
    <w:rsid w:val="00AE3EB4"/>
    <w:rsid w:val="00AE428B"/>
    <w:rsid w:val="00AE487B"/>
    <w:rsid w:val="00AE4B55"/>
    <w:rsid w:val="00AE6BF1"/>
    <w:rsid w:val="00AE7AEB"/>
    <w:rsid w:val="00AE7F05"/>
    <w:rsid w:val="00AF0090"/>
    <w:rsid w:val="00AF0CEA"/>
    <w:rsid w:val="00AF28F9"/>
    <w:rsid w:val="00AF31F2"/>
    <w:rsid w:val="00AF36A3"/>
    <w:rsid w:val="00AF3AEF"/>
    <w:rsid w:val="00AF4977"/>
    <w:rsid w:val="00AF4EE0"/>
    <w:rsid w:val="00AF5A32"/>
    <w:rsid w:val="00AF5F0C"/>
    <w:rsid w:val="00B0097E"/>
    <w:rsid w:val="00B01CA1"/>
    <w:rsid w:val="00B0340B"/>
    <w:rsid w:val="00B036D8"/>
    <w:rsid w:val="00B03A57"/>
    <w:rsid w:val="00B042A1"/>
    <w:rsid w:val="00B048B1"/>
    <w:rsid w:val="00B04B29"/>
    <w:rsid w:val="00B05446"/>
    <w:rsid w:val="00B05E17"/>
    <w:rsid w:val="00B07D1B"/>
    <w:rsid w:val="00B108D6"/>
    <w:rsid w:val="00B11C16"/>
    <w:rsid w:val="00B12499"/>
    <w:rsid w:val="00B13666"/>
    <w:rsid w:val="00B136C2"/>
    <w:rsid w:val="00B1475A"/>
    <w:rsid w:val="00B15900"/>
    <w:rsid w:val="00B16D0B"/>
    <w:rsid w:val="00B16E07"/>
    <w:rsid w:val="00B21320"/>
    <w:rsid w:val="00B21B6D"/>
    <w:rsid w:val="00B22AF7"/>
    <w:rsid w:val="00B22CF0"/>
    <w:rsid w:val="00B26F99"/>
    <w:rsid w:val="00B3202F"/>
    <w:rsid w:val="00B323F1"/>
    <w:rsid w:val="00B35639"/>
    <w:rsid w:val="00B36DB4"/>
    <w:rsid w:val="00B40CB7"/>
    <w:rsid w:val="00B41925"/>
    <w:rsid w:val="00B44E70"/>
    <w:rsid w:val="00B46AD3"/>
    <w:rsid w:val="00B46C81"/>
    <w:rsid w:val="00B5015F"/>
    <w:rsid w:val="00B50646"/>
    <w:rsid w:val="00B50CAD"/>
    <w:rsid w:val="00B511DE"/>
    <w:rsid w:val="00B51287"/>
    <w:rsid w:val="00B52EEB"/>
    <w:rsid w:val="00B534F8"/>
    <w:rsid w:val="00B5413F"/>
    <w:rsid w:val="00B55BB7"/>
    <w:rsid w:val="00B55E62"/>
    <w:rsid w:val="00B607D9"/>
    <w:rsid w:val="00B60D53"/>
    <w:rsid w:val="00B60FA3"/>
    <w:rsid w:val="00B6402C"/>
    <w:rsid w:val="00B64150"/>
    <w:rsid w:val="00B64AC6"/>
    <w:rsid w:val="00B64E18"/>
    <w:rsid w:val="00B6520D"/>
    <w:rsid w:val="00B660CC"/>
    <w:rsid w:val="00B67681"/>
    <w:rsid w:val="00B70993"/>
    <w:rsid w:val="00B71199"/>
    <w:rsid w:val="00B7178C"/>
    <w:rsid w:val="00B731C6"/>
    <w:rsid w:val="00B75E37"/>
    <w:rsid w:val="00B7756C"/>
    <w:rsid w:val="00B77DFC"/>
    <w:rsid w:val="00B826E7"/>
    <w:rsid w:val="00B83161"/>
    <w:rsid w:val="00B841BC"/>
    <w:rsid w:val="00B842BA"/>
    <w:rsid w:val="00B87382"/>
    <w:rsid w:val="00B90954"/>
    <w:rsid w:val="00B90E8F"/>
    <w:rsid w:val="00B92708"/>
    <w:rsid w:val="00B92F06"/>
    <w:rsid w:val="00B939B9"/>
    <w:rsid w:val="00B952D8"/>
    <w:rsid w:val="00B95A0A"/>
    <w:rsid w:val="00B97C7E"/>
    <w:rsid w:val="00BA07AE"/>
    <w:rsid w:val="00BA1769"/>
    <w:rsid w:val="00BA2071"/>
    <w:rsid w:val="00BA22B1"/>
    <w:rsid w:val="00BA2AAB"/>
    <w:rsid w:val="00BA456E"/>
    <w:rsid w:val="00BA7233"/>
    <w:rsid w:val="00BB5604"/>
    <w:rsid w:val="00BC02A6"/>
    <w:rsid w:val="00BC0573"/>
    <w:rsid w:val="00BC09DB"/>
    <w:rsid w:val="00BC1136"/>
    <w:rsid w:val="00BC2A8D"/>
    <w:rsid w:val="00BC4538"/>
    <w:rsid w:val="00BC4A31"/>
    <w:rsid w:val="00BC7EB2"/>
    <w:rsid w:val="00BD0919"/>
    <w:rsid w:val="00BD23FA"/>
    <w:rsid w:val="00BD2F46"/>
    <w:rsid w:val="00BD438B"/>
    <w:rsid w:val="00BD5809"/>
    <w:rsid w:val="00BD5D4B"/>
    <w:rsid w:val="00BD6213"/>
    <w:rsid w:val="00BE04B4"/>
    <w:rsid w:val="00BE2687"/>
    <w:rsid w:val="00BE45FC"/>
    <w:rsid w:val="00BE77B4"/>
    <w:rsid w:val="00BE7F32"/>
    <w:rsid w:val="00BF037A"/>
    <w:rsid w:val="00BF0A70"/>
    <w:rsid w:val="00BF29AB"/>
    <w:rsid w:val="00BF34EE"/>
    <w:rsid w:val="00BF3A45"/>
    <w:rsid w:val="00BF3B11"/>
    <w:rsid w:val="00BF663C"/>
    <w:rsid w:val="00BF677B"/>
    <w:rsid w:val="00BF74E9"/>
    <w:rsid w:val="00BF7A62"/>
    <w:rsid w:val="00BF7CEB"/>
    <w:rsid w:val="00C01043"/>
    <w:rsid w:val="00C02A7A"/>
    <w:rsid w:val="00C0452B"/>
    <w:rsid w:val="00C05E27"/>
    <w:rsid w:val="00C13067"/>
    <w:rsid w:val="00C13703"/>
    <w:rsid w:val="00C138C9"/>
    <w:rsid w:val="00C144B8"/>
    <w:rsid w:val="00C160AC"/>
    <w:rsid w:val="00C2001A"/>
    <w:rsid w:val="00C222F3"/>
    <w:rsid w:val="00C23165"/>
    <w:rsid w:val="00C247BA"/>
    <w:rsid w:val="00C24844"/>
    <w:rsid w:val="00C32BC2"/>
    <w:rsid w:val="00C32ED9"/>
    <w:rsid w:val="00C342BE"/>
    <w:rsid w:val="00C369BC"/>
    <w:rsid w:val="00C371BE"/>
    <w:rsid w:val="00C377BF"/>
    <w:rsid w:val="00C37E0F"/>
    <w:rsid w:val="00C37ECD"/>
    <w:rsid w:val="00C406C9"/>
    <w:rsid w:val="00C40B47"/>
    <w:rsid w:val="00C42281"/>
    <w:rsid w:val="00C42E09"/>
    <w:rsid w:val="00C43134"/>
    <w:rsid w:val="00C43174"/>
    <w:rsid w:val="00C43507"/>
    <w:rsid w:val="00C50CAE"/>
    <w:rsid w:val="00C521FD"/>
    <w:rsid w:val="00C53BE8"/>
    <w:rsid w:val="00C54BD5"/>
    <w:rsid w:val="00C5505B"/>
    <w:rsid w:val="00C55A96"/>
    <w:rsid w:val="00C61632"/>
    <w:rsid w:val="00C66BFD"/>
    <w:rsid w:val="00C71133"/>
    <w:rsid w:val="00C71D0E"/>
    <w:rsid w:val="00C71EFC"/>
    <w:rsid w:val="00C7272A"/>
    <w:rsid w:val="00C75AB4"/>
    <w:rsid w:val="00C76421"/>
    <w:rsid w:val="00C80C5F"/>
    <w:rsid w:val="00C810BB"/>
    <w:rsid w:val="00C82DFD"/>
    <w:rsid w:val="00C85932"/>
    <w:rsid w:val="00C8791A"/>
    <w:rsid w:val="00C909F0"/>
    <w:rsid w:val="00C9261A"/>
    <w:rsid w:val="00C94DA1"/>
    <w:rsid w:val="00C95472"/>
    <w:rsid w:val="00C95D3E"/>
    <w:rsid w:val="00C9757A"/>
    <w:rsid w:val="00CA0AFD"/>
    <w:rsid w:val="00CA488F"/>
    <w:rsid w:val="00CA5180"/>
    <w:rsid w:val="00CA57F0"/>
    <w:rsid w:val="00CB0BEE"/>
    <w:rsid w:val="00CB1159"/>
    <w:rsid w:val="00CB1320"/>
    <w:rsid w:val="00CB22A1"/>
    <w:rsid w:val="00CB45BE"/>
    <w:rsid w:val="00CB68FF"/>
    <w:rsid w:val="00CB698B"/>
    <w:rsid w:val="00CB6E90"/>
    <w:rsid w:val="00CC5EF2"/>
    <w:rsid w:val="00CC6C70"/>
    <w:rsid w:val="00CC7F11"/>
    <w:rsid w:val="00CD3567"/>
    <w:rsid w:val="00CD4278"/>
    <w:rsid w:val="00CD7AF1"/>
    <w:rsid w:val="00CE1F5B"/>
    <w:rsid w:val="00CE6247"/>
    <w:rsid w:val="00CE69EB"/>
    <w:rsid w:val="00CE77F3"/>
    <w:rsid w:val="00CF00D2"/>
    <w:rsid w:val="00CF15A8"/>
    <w:rsid w:val="00CF1A07"/>
    <w:rsid w:val="00CF28F3"/>
    <w:rsid w:val="00CF2F78"/>
    <w:rsid w:val="00CF3EA5"/>
    <w:rsid w:val="00CF4225"/>
    <w:rsid w:val="00CF57B1"/>
    <w:rsid w:val="00D00D17"/>
    <w:rsid w:val="00D040BB"/>
    <w:rsid w:val="00D04AD7"/>
    <w:rsid w:val="00D04F1B"/>
    <w:rsid w:val="00D05227"/>
    <w:rsid w:val="00D058E1"/>
    <w:rsid w:val="00D071C5"/>
    <w:rsid w:val="00D07F6A"/>
    <w:rsid w:val="00D10518"/>
    <w:rsid w:val="00D10D4B"/>
    <w:rsid w:val="00D13C17"/>
    <w:rsid w:val="00D14EF9"/>
    <w:rsid w:val="00D1648B"/>
    <w:rsid w:val="00D20C1A"/>
    <w:rsid w:val="00D20FE2"/>
    <w:rsid w:val="00D2483D"/>
    <w:rsid w:val="00D2511A"/>
    <w:rsid w:val="00D25373"/>
    <w:rsid w:val="00D26BA3"/>
    <w:rsid w:val="00D26E6E"/>
    <w:rsid w:val="00D2767B"/>
    <w:rsid w:val="00D279B6"/>
    <w:rsid w:val="00D32895"/>
    <w:rsid w:val="00D369E0"/>
    <w:rsid w:val="00D40176"/>
    <w:rsid w:val="00D4411B"/>
    <w:rsid w:val="00D51C44"/>
    <w:rsid w:val="00D520EA"/>
    <w:rsid w:val="00D539DB"/>
    <w:rsid w:val="00D56034"/>
    <w:rsid w:val="00D56774"/>
    <w:rsid w:val="00D56F2D"/>
    <w:rsid w:val="00D57085"/>
    <w:rsid w:val="00D57ECA"/>
    <w:rsid w:val="00D61557"/>
    <w:rsid w:val="00D615F7"/>
    <w:rsid w:val="00D61769"/>
    <w:rsid w:val="00D62ED7"/>
    <w:rsid w:val="00D64F52"/>
    <w:rsid w:val="00D66159"/>
    <w:rsid w:val="00D6668B"/>
    <w:rsid w:val="00D670B5"/>
    <w:rsid w:val="00D67A07"/>
    <w:rsid w:val="00D7404D"/>
    <w:rsid w:val="00D74741"/>
    <w:rsid w:val="00D74E44"/>
    <w:rsid w:val="00D74FCB"/>
    <w:rsid w:val="00D82B10"/>
    <w:rsid w:val="00D84061"/>
    <w:rsid w:val="00D8532C"/>
    <w:rsid w:val="00D90B86"/>
    <w:rsid w:val="00D90BE4"/>
    <w:rsid w:val="00D91096"/>
    <w:rsid w:val="00D922D3"/>
    <w:rsid w:val="00D94097"/>
    <w:rsid w:val="00D9423C"/>
    <w:rsid w:val="00D94A97"/>
    <w:rsid w:val="00D95201"/>
    <w:rsid w:val="00D95C02"/>
    <w:rsid w:val="00D9756A"/>
    <w:rsid w:val="00D9781E"/>
    <w:rsid w:val="00DA263E"/>
    <w:rsid w:val="00DA27AE"/>
    <w:rsid w:val="00DA27DA"/>
    <w:rsid w:val="00DA44A6"/>
    <w:rsid w:val="00DA6A61"/>
    <w:rsid w:val="00DB020F"/>
    <w:rsid w:val="00DB0BE2"/>
    <w:rsid w:val="00DB2283"/>
    <w:rsid w:val="00DB2B22"/>
    <w:rsid w:val="00DB3BD8"/>
    <w:rsid w:val="00DB3BDB"/>
    <w:rsid w:val="00DB4C72"/>
    <w:rsid w:val="00DB5CC2"/>
    <w:rsid w:val="00DC0BE6"/>
    <w:rsid w:val="00DC2379"/>
    <w:rsid w:val="00DC2D24"/>
    <w:rsid w:val="00DC52EF"/>
    <w:rsid w:val="00DD11E7"/>
    <w:rsid w:val="00DD13BE"/>
    <w:rsid w:val="00DD1714"/>
    <w:rsid w:val="00DD1EB0"/>
    <w:rsid w:val="00DD21DC"/>
    <w:rsid w:val="00DD3576"/>
    <w:rsid w:val="00DD391E"/>
    <w:rsid w:val="00DD6E53"/>
    <w:rsid w:val="00DD6E91"/>
    <w:rsid w:val="00DE03E6"/>
    <w:rsid w:val="00DE12A2"/>
    <w:rsid w:val="00DE14E5"/>
    <w:rsid w:val="00DE3DA7"/>
    <w:rsid w:val="00DE57AC"/>
    <w:rsid w:val="00DF0ADC"/>
    <w:rsid w:val="00DF1213"/>
    <w:rsid w:val="00DF2EE8"/>
    <w:rsid w:val="00DF3E66"/>
    <w:rsid w:val="00DF4CF6"/>
    <w:rsid w:val="00DF6CD2"/>
    <w:rsid w:val="00DF74AC"/>
    <w:rsid w:val="00DF7F42"/>
    <w:rsid w:val="00E0122D"/>
    <w:rsid w:val="00E01FAE"/>
    <w:rsid w:val="00E0380C"/>
    <w:rsid w:val="00E03F98"/>
    <w:rsid w:val="00E048A8"/>
    <w:rsid w:val="00E065DD"/>
    <w:rsid w:val="00E07ABE"/>
    <w:rsid w:val="00E10EFC"/>
    <w:rsid w:val="00E110C5"/>
    <w:rsid w:val="00E11E9B"/>
    <w:rsid w:val="00E14184"/>
    <w:rsid w:val="00E14D46"/>
    <w:rsid w:val="00E15799"/>
    <w:rsid w:val="00E16839"/>
    <w:rsid w:val="00E1769D"/>
    <w:rsid w:val="00E2226D"/>
    <w:rsid w:val="00E222CC"/>
    <w:rsid w:val="00E22ECB"/>
    <w:rsid w:val="00E2361F"/>
    <w:rsid w:val="00E2517E"/>
    <w:rsid w:val="00E25A9D"/>
    <w:rsid w:val="00E272E8"/>
    <w:rsid w:val="00E27E70"/>
    <w:rsid w:val="00E303D0"/>
    <w:rsid w:val="00E40C5A"/>
    <w:rsid w:val="00E40DBE"/>
    <w:rsid w:val="00E428FF"/>
    <w:rsid w:val="00E43C3D"/>
    <w:rsid w:val="00E43FF9"/>
    <w:rsid w:val="00E44E7D"/>
    <w:rsid w:val="00E4572A"/>
    <w:rsid w:val="00E46F3B"/>
    <w:rsid w:val="00E47845"/>
    <w:rsid w:val="00E50A04"/>
    <w:rsid w:val="00E50A33"/>
    <w:rsid w:val="00E51342"/>
    <w:rsid w:val="00E51430"/>
    <w:rsid w:val="00E51F5C"/>
    <w:rsid w:val="00E5330A"/>
    <w:rsid w:val="00E534B5"/>
    <w:rsid w:val="00E55440"/>
    <w:rsid w:val="00E570A7"/>
    <w:rsid w:val="00E6008A"/>
    <w:rsid w:val="00E60395"/>
    <w:rsid w:val="00E60588"/>
    <w:rsid w:val="00E6092A"/>
    <w:rsid w:val="00E65448"/>
    <w:rsid w:val="00E67171"/>
    <w:rsid w:val="00E673F5"/>
    <w:rsid w:val="00E719A7"/>
    <w:rsid w:val="00E71BA3"/>
    <w:rsid w:val="00E72796"/>
    <w:rsid w:val="00E73CA3"/>
    <w:rsid w:val="00E74BA2"/>
    <w:rsid w:val="00E7776B"/>
    <w:rsid w:val="00E77C45"/>
    <w:rsid w:val="00E82062"/>
    <w:rsid w:val="00E83471"/>
    <w:rsid w:val="00E8382C"/>
    <w:rsid w:val="00E83DB7"/>
    <w:rsid w:val="00E8472C"/>
    <w:rsid w:val="00E85B64"/>
    <w:rsid w:val="00E860AB"/>
    <w:rsid w:val="00E86DD9"/>
    <w:rsid w:val="00E874DD"/>
    <w:rsid w:val="00E87C56"/>
    <w:rsid w:val="00E9159A"/>
    <w:rsid w:val="00E91C20"/>
    <w:rsid w:val="00E920D9"/>
    <w:rsid w:val="00E946FA"/>
    <w:rsid w:val="00E95E52"/>
    <w:rsid w:val="00E95E7A"/>
    <w:rsid w:val="00E962C8"/>
    <w:rsid w:val="00E97A48"/>
    <w:rsid w:val="00EA04E1"/>
    <w:rsid w:val="00EA06C3"/>
    <w:rsid w:val="00EA4988"/>
    <w:rsid w:val="00EA4A3E"/>
    <w:rsid w:val="00EA5633"/>
    <w:rsid w:val="00EA65AA"/>
    <w:rsid w:val="00EA7AA9"/>
    <w:rsid w:val="00EB0EF6"/>
    <w:rsid w:val="00EB1AB7"/>
    <w:rsid w:val="00EB2F71"/>
    <w:rsid w:val="00EB3198"/>
    <w:rsid w:val="00EB31F5"/>
    <w:rsid w:val="00EB585F"/>
    <w:rsid w:val="00EB5C12"/>
    <w:rsid w:val="00EB7D52"/>
    <w:rsid w:val="00EC3E91"/>
    <w:rsid w:val="00EC4DC4"/>
    <w:rsid w:val="00EC6106"/>
    <w:rsid w:val="00EC6B46"/>
    <w:rsid w:val="00EC6BA9"/>
    <w:rsid w:val="00ED0D7B"/>
    <w:rsid w:val="00ED44DC"/>
    <w:rsid w:val="00ED4FA7"/>
    <w:rsid w:val="00ED71DC"/>
    <w:rsid w:val="00EE0688"/>
    <w:rsid w:val="00EE2455"/>
    <w:rsid w:val="00EE27B1"/>
    <w:rsid w:val="00EE3A6B"/>
    <w:rsid w:val="00EE5738"/>
    <w:rsid w:val="00EE5975"/>
    <w:rsid w:val="00EE6714"/>
    <w:rsid w:val="00EE71B9"/>
    <w:rsid w:val="00EF0796"/>
    <w:rsid w:val="00EF3C34"/>
    <w:rsid w:val="00EF4102"/>
    <w:rsid w:val="00EF45EC"/>
    <w:rsid w:val="00EF4660"/>
    <w:rsid w:val="00F00400"/>
    <w:rsid w:val="00F0109A"/>
    <w:rsid w:val="00F03B26"/>
    <w:rsid w:val="00F03F3C"/>
    <w:rsid w:val="00F04377"/>
    <w:rsid w:val="00F0503A"/>
    <w:rsid w:val="00F050E3"/>
    <w:rsid w:val="00F07A65"/>
    <w:rsid w:val="00F1232D"/>
    <w:rsid w:val="00F14569"/>
    <w:rsid w:val="00F1505B"/>
    <w:rsid w:val="00F15960"/>
    <w:rsid w:val="00F15E60"/>
    <w:rsid w:val="00F21886"/>
    <w:rsid w:val="00F22B42"/>
    <w:rsid w:val="00F2309E"/>
    <w:rsid w:val="00F2578D"/>
    <w:rsid w:val="00F25DD5"/>
    <w:rsid w:val="00F25E3F"/>
    <w:rsid w:val="00F2641E"/>
    <w:rsid w:val="00F27747"/>
    <w:rsid w:val="00F32883"/>
    <w:rsid w:val="00F32C2C"/>
    <w:rsid w:val="00F365B0"/>
    <w:rsid w:val="00F372A1"/>
    <w:rsid w:val="00F37E17"/>
    <w:rsid w:val="00F40E6F"/>
    <w:rsid w:val="00F410B0"/>
    <w:rsid w:val="00F42773"/>
    <w:rsid w:val="00F427EF"/>
    <w:rsid w:val="00F42E82"/>
    <w:rsid w:val="00F43AA3"/>
    <w:rsid w:val="00F43C13"/>
    <w:rsid w:val="00F44D4F"/>
    <w:rsid w:val="00F457B4"/>
    <w:rsid w:val="00F46198"/>
    <w:rsid w:val="00F46FAA"/>
    <w:rsid w:val="00F50B5F"/>
    <w:rsid w:val="00F516B6"/>
    <w:rsid w:val="00F52603"/>
    <w:rsid w:val="00F56A11"/>
    <w:rsid w:val="00F57948"/>
    <w:rsid w:val="00F57CF2"/>
    <w:rsid w:val="00F636B9"/>
    <w:rsid w:val="00F662C2"/>
    <w:rsid w:val="00F66AB4"/>
    <w:rsid w:val="00F66B0F"/>
    <w:rsid w:val="00F67155"/>
    <w:rsid w:val="00F7014A"/>
    <w:rsid w:val="00F712C0"/>
    <w:rsid w:val="00F71FF3"/>
    <w:rsid w:val="00F732BB"/>
    <w:rsid w:val="00F73C9C"/>
    <w:rsid w:val="00F759EF"/>
    <w:rsid w:val="00F76593"/>
    <w:rsid w:val="00F81644"/>
    <w:rsid w:val="00F818E7"/>
    <w:rsid w:val="00F819A8"/>
    <w:rsid w:val="00F82DFF"/>
    <w:rsid w:val="00F837BA"/>
    <w:rsid w:val="00F8637A"/>
    <w:rsid w:val="00F877AE"/>
    <w:rsid w:val="00F9003C"/>
    <w:rsid w:val="00F90C57"/>
    <w:rsid w:val="00F91F20"/>
    <w:rsid w:val="00F923D2"/>
    <w:rsid w:val="00F94A06"/>
    <w:rsid w:val="00FA0F86"/>
    <w:rsid w:val="00FA2492"/>
    <w:rsid w:val="00FA75B8"/>
    <w:rsid w:val="00FB083B"/>
    <w:rsid w:val="00FB250A"/>
    <w:rsid w:val="00FB4327"/>
    <w:rsid w:val="00FB6A91"/>
    <w:rsid w:val="00FC331C"/>
    <w:rsid w:val="00FC4ABB"/>
    <w:rsid w:val="00FC6EF8"/>
    <w:rsid w:val="00FC7313"/>
    <w:rsid w:val="00FC7751"/>
    <w:rsid w:val="00FD1615"/>
    <w:rsid w:val="00FD4669"/>
    <w:rsid w:val="00FE0912"/>
    <w:rsid w:val="00FE1233"/>
    <w:rsid w:val="00FE2198"/>
    <w:rsid w:val="00FE24AC"/>
    <w:rsid w:val="00FE2726"/>
    <w:rsid w:val="00FE3441"/>
    <w:rsid w:val="00FE3DF9"/>
    <w:rsid w:val="00FE5742"/>
    <w:rsid w:val="00FE60E5"/>
    <w:rsid w:val="00FE6142"/>
    <w:rsid w:val="00FE7556"/>
    <w:rsid w:val="00FF0D98"/>
    <w:rsid w:val="00FF1804"/>
    <w:rsid w:val="00FF4391"/>
    <w:rsid w:val="00FF44F2"/>
    <w:rsid w:val="00FF5338"/>
    <w:rsid w:val="00FF6790"/>
    <w:rsid w:val="00FF7A94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5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1EB0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3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553"/>
    <w:rPr>
      <w:rFonts w:ascii="Calibri Light" w:hAnsi="Calibri Light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1EB0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43553"/>
    <w:rPr>
      <w:rFonts w:ascii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99"/>
    <w:qFormat/>
    <w:rsid w:val="007C6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A61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1A9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C85932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Nonformat">
    <w:name w:val="ConsPlusNonformat"/>
    <w:uiPriority w:val="99"/>
    <w:rsid w:val="00A74FA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C20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F4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00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47D0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Spacing">
    <w:name w:val="No Spacing"/>
    <w:uiPriority w:val="99"/>
    <w:qFormat/>
    <w:rsid w:val="00947D0A"/>
    <w:rPr>
      <w:lang w:eastAsia="en-US"/>
    </w:rPr>
  </w:style>
  <w:style w:type="character" w:styleId="Hyperlink">
    <w:name w:val="Hyperlink"/>
    <w:basedOn w:val="DefaultParagraphFont"/>
    <w:uiPriority w:val="99"/>
    <w:rsid w:val="00947D0A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47D0A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7D0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47D0A"/>
    <w:rPr>
      <w:rFonts w:cs="Times New Roman"/>
      <w:vertAlign w:val="superscript"/>
    </w:rPr>
  </w:style>
  <w:style w:type="table" w:customStyle="1" w:styleId="2">
    <w:name w:val="Сетка таблицы2"/>
    <w:uiPriority w:val="99"/>
    <w:rsid w:val="00947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semiHidden/>
    <w:rsid w:val="00947D0A"/>
    <w:rPr>
      <w:rFonts w:cs="Times New Roman"/>
      <w:vertAlign w:val="superscript"/>
    </w:rPr>
  </w:style>
  <w:style w:type="paragraph" w:customStyle="1" w:styleId="formattext">
    <w:name w:val="formattext"/>
    <w:basedOn w:val="Normal"/>
    <w:uiPriority w:val="99"/>
    <w:rsid w:val="00947D0A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47D0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customStyle="1" w:styleId="3">
    <w:name w:val="Сетка таблицы3"/>
    <w:uiPriority w:val="99"/>
    <w:rsid w:val="0061770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356B6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643553"/>
    <w:rPr>
      <w:rFonts w:eastAsia="Batang"/>
      <w:lang w:eastAsia="ko-KR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643553"/>
    <w:rPr>
      <w:rFonts w:ascii="Times New Roman" w:eastAsia="Batang" w:hAnsi="Times New Roman" w:cs="Times New Roman"/>
      <w:sz w:val="24"/>
      <w:lang w:eastAsia="ko-KR"/>
    </w:rPr>
  </w:style>
  <w:style w:type="character" w:customStyle="1" w:styleId="a">
    <w:name w:val="Основной текст Знак"/>
    <w:uiPriority w:val="99"/>
    <w:semiHidden/>
    <w:rsid w:val="00643553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643553"/>
    <w:rPr>
      <w:rFonts w:eastAsia="Times New Roman"/>
      <w:sz w:val="22"/>
    </w:rPr>
  </w:style>
  <w:style w:type="paragraph" w:styleId="BodyText2">
    <w:name w:val="Body Text 2"/>
    <w:basedOn w:val="Normal"/>
    <w:link w:val="BodyText2Char"/>
    <w:uiPriority w:val="99"/>
    <w:rsid w:val="006435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43553"/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99"/>
    <w:qFormat/>
    <w:rsid w:val="0064355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2FF055BAF5D135284610B34E29BCD7D24BF4C0E30A60E17600A966AC515C8DD43D1016F625E5A166114A5L3f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32</Pages>
  <Words>8428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Елена Феликсовна</dc:creator>
  <cp:keywords/>
  <dc:description/>
  <cp:lastModifiedBy>Администрация города</cp:lastModifiedBy>
  <cp:revision>5</cp:revision>
  <cp:lastPrinted>2018-12-11T04:22:00Z</cp:lastPrinted>
  <dcterms:created xsi:type="dcterms:W3CDTF">2018-11-30T10:00:00Z</dcterms:created>
  <dcterms:modified xsi:type="dcterms:W3CDTF">2018-12-11T04:25:00Z</dcterms:modified>
</cp:coreProperties>
</file>