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04" w:rsidRPr="0007683A" w:rsidRDefault="004E7F04" w:rsidP="00D96D72">
      <w:pPr>
        <w:tabs>
          <w:tab w:val="left" w:pos="4500"/>
        </w:tabs>
        <w:rPr>
          <w:sz w:val="28"/>
          <w:szCs w:val="28"/>
        </w:rPr>
      </w:pPr>
    </w:p>
    <w:p w:rsidR="004E7F04" w:rsidRDefault="004E7F04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E7F04" w:rsidRDefault="004E7F04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E7F04" w:rsidRDefault="004E7F04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446-па</w:t>
      </w:r>
    </w:p>
    <w:p w:rsidR="004E7F04" w:rsidRDefault="004E7F04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E7F04" w:rsidRPr="0007683A" w:rsidRDefault="004E7F04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E7F04" w:rsidRPr="00DF7AC6" w:rsidRDefault="004E7F04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4E7F04" w:rsidRPr="00DF7AC6" w:rsidRDefault="004E7F04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4E7F04" w:rsidRDefault="004E7F04" w:rsidP="007D2F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25.09.2015 № 266-па</w:t>
      </w:r>
    </w:p>
    <w:p w:rsidR="004E7F04" w:rsidRDefault="004E7F04" w:rsidP="007D2F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016CD">
        <w:rPr>
          <w:sz w:val="28"/>
          <w:szCs w:val="28"/>
        </w:rPr>
        <w:t xml:space="preserve">Об утверждении перечня </w:t>
      </w:r>
    </w:p>
    <w:p w:rsidR="004E7F04" w:rsidRDefault="004E7F04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должностей муниципальной службы </w:t>
      </w:r>
    </w:p>
    <w:p w:rsidR="004E7F04" w:rsidRDefault="004E7F04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в администрации города Пыть-Яха, </w:t>
      </w:r>
    </w:p>
    <w:p w:rsidR="004E7F04" w:rsidRDefault="004E7F04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при назначении на которые граждане </w:t>
      </w:r>
    </w:p>
    <w:p w:rsidR="004E7F04" w:rsidRDefault="004E7F04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и при замещении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которых </w:t>
      </w:r>
    </w:p>
    <w:p w:rsidR="004E7F04" w:rsidRDefault="004E7F04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муниципальные служащие обязаны </w:t>
      </w:r>
    </w:p>
    <w:p w:rsidR="004E7F04" w:rsidRDefault="004E7F04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представлять сведения о своих </w:t>
      </w:r>
    </w:p>
    <w:p w:rsidR="004E7F04" w:rsidRDefault="004E7F04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доходах, об имуществе и </w:t>
      </w:r>
    </w:p>
    <w:p w:rsidR="004E7F04" w:rsidRDefault="004E7F04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</w:p>
    <w:p w:rsidR="004E7F04" w:rsidRDefault="004E7F04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а также сведения о доходах, </w:t>
      </w:r>
    </w:p>
    <w:p w:rsidR="004E7F04" w:rsidRDefault="004E7F04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 xml:space="preserve">об имуществе и обязательствах </w:t>
      </w:r>
    </w:p>
    <w:p w:rsidR="004E7F04" w:rsidRDefault="004E7F04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>характера</w:t>
      </w:r>
    </w:p>
    <w:p w:rsidR="004E7F04" w:rsidRDefault="004E7F04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своих супруги (супруга) и </w:t>
      </w:r>
    </w:p>
    <w:p w:rsidR="004E7F04" w:rsidRDefault="004E7F04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детей»</w:t>
      </w:r>
    </w:p>
    <w:p w:rsidR="004E7F04" w:rsidRPr="00A15919" w:rsidRDefault="004E7F04" w:rsidP="00A159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15919">
        <w:rPr>
          <w:rFonts w:ascii="Times New Roman" w:hAnsi="Times New Roman" w:cs="Times New Roman"/>
          <w:b w:val="0"/>
          <w:sz w:val="28"/>
          <w:szCs w:val="28"/>
        </w:rPr>
        <w:t>(в ред.  от 17.11.2017 № 294-па)</w:t>
      </w:r>
    </w:p>
    <w:p w:rsidR="004E7F04" w:rsidRPr="00A15919" w:rsidRDefault="004E7F04" w:rsidP="00EF5D49">
      <w:pPr>
        <w:rPr>
          <w:sz w:val="28"/>
          <w:szCs w:val="28"/>
        </w:rPr>
      </w:pPr>
    </w:p>
    <w:p w:rsidR="004E7F04" w:rsidRPr="00A15919" w:rsidRDefault="004E7F04" w:rsidP="00EF5D49">
      <w:pPr>
        <w:rPr>
          <w:sz w:val="28"/>
          <w:szCs w:val="28"/>
        </w:rPr>
      </w:pPr>
    </w:p>
    <w:p w:rsidR="004E7F04" w:rsidRPr="00A15919" w:rsidRDefault="004E7F04" w:rsidP="00EF5D49">
      <w:pPr>
        <w:rPr>
          <w:sz w:val="28"/>
          <w:szCs w:val="28"/>
        </w:rPr>
      </w:pPr>
    </w:p>
    <w:p w:rsidR="004E7F04" w:rsidRPr="001D6610" w:rsidRDefault="004E7F04" w:rsidP="00C9348F">
      <w:pPr>
        <w:widowControl w:val="0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348F">
        <w:rPr>
          <w:sz w:val="28"/>
          <w:szCs w:val="28"/>
        </w:rPr>
        <w:t>В соответствии с Решением Думы города Пыть-Яха от 03.03.2017 № 67</w:t>
      </w:r>
      <w:r w:rsidRPr="00C9348F">
        <w:rPr>
          <w:b/>
          <w:sz w:val="28"/>
          <w:szCs w:val="28"/>
        </w:rPr>
        <w:t xml:space="preserve"> «</w:t>
      </w:r>
      <w:r w:rsidRPr="00C9348F">
        <w:rPr>
          <w:sz w:val="28"/>
          <w:szCs w:val="28"/>
        </w:rPr>
        <w:t xml:space="preserve">Об утверждении перечней должностей муниципальной службы в муниципальном образовании городской округ город Пыть-Ях», </w:t>
      </w:r>
      <w:r>
        <w:rPr>
          <w:sz w:val="28"/>
          <w:szCs w:val="28"/>
        </w:rPr>
        <w:t xml:space="preserve">в связи с внесением изменений в </w:t>
      </w:r>
      <w:r w:rsidRPr="001B1BB2">
        <w:rPr>
          <w:sz w:val="28"/>
          <w:szCs w:val="28"/>
        </w:rPr>
        <w:t>штатно</w:t>
      </w:r>
      <w:r>
        <w:rPr>
          <w:sz w:val="28"/>
          <w:szCs w:val="28"/>
        </w:rPr>
        <w:t>е</w:t>
      </w:r>
      <w:r w:rsidRPr="001B1BB2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е</w:t>
      </w:r>
      <w:r w:rsidRPr="001B1BB2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, </w:t>
      </w:r>
      <w:r w:rsidRPr="00C9348F">
        <w:rPr>
          <w:sz w:val="28"/>
          <w:szCs w:val="28"/>
        </w:rPr>
        <w:t>внести в постановление администрации города 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</w:t>
      </w:r>
      <w:r w:rsidRPr="001D6610">
        <w:rPr>
          <w:sz w:val="28"/>
          <w:szCs w:val="28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,</w:t>
      </w:r>
      <w:r w:rsidRPr="001D6610">
        <w:rPr>
          <w:sz w:val="28"/>
          <w:szCs w:val="28"/>
        </w:rPr>
        <w:t xml:space="preserve"> следующие изменения:</w:t>
      </w:r>
    </w:p>
    <w:p w:rsidR="004E7F04" w:rsidRPr="001D6610" w:rsidRDefault="004E7F04" w:rsidP="00976430">
      <w:pPr>
        <w:ind w:firstLine="540"/>
        <w:jc w:val="both"/>
        <w:rPr>
          <w:sz w:val="28"/>
          <w:szCs w:val="28"/>
        </w:rPr>
      </w:pPr>
    </w:p>
    <w:p w:rsidR="004E7F04" w:rsidRDefault="004E7F04" w:rsidP="009764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E7F04" w:rsidRDefault="004E7F04" w:rsidP="009764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E7F04" w:rsidRPr="00976430" w:rsidRDefault="004E7F04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1. В приложении к постановлению:</w:t>
      </w:r>
    </w:p>
    <w:p w:rsidR="004E7F04" w:rsidRPr="005F7EFE" w:rsidRDefault="004E7F04" w:rsidP="00976430">
      <w:pPr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1.1</w:t>
      </w:r>
      <w:r>
        <w:rPr>
          <w:sz w:val="26"/>
          <w:szCs w:val="26"/>
        </w:rPr>
        <w:t xml:space="preserve">. </w:t>
      </w:r>
      <w:r>
        <w:rPr>
          <w:sz w:val="28"/>
          <w:szCs w:val="28"/>
        </w:rPr>
        <w:t>Пункт 4  раздела 2  изложить в следующей редакции:</w:t>
      </w:r>
      <w:r w:rsidRPr="005F7EFE">
        <w:rPr>
          <w:sz w:val="28"/>
          <w:szCs w:val="28"/>
        </w:rPr>
        <w:t>:</w:t>
      </w:r>
    </w:p>
    <w:p w:rsidR="004E7F04" w:rsidRPr="00976430" w:rsidRDefault="004E7F04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ab/>
        <w:t>« 4.</w:t>
      </w:r>
      <w:r w:rsidRPr="00976430">
        <w:rPr>
          <w:sz w:val="28"/>
          <w:szCs w:val="28"/>
        </w:rPr>
        <w:tab/>
        <w:t>Управление по муниципальному имуществу:</w:t>
      </w:r>
    </w:p>
    <w:p w:rsidR="004E7F04" w:rsidRPr="00976430" w:rsidRDefault="004E7F04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  <w:t>начальник отдела по работе с муниципальным имуществом;</w:t>
      </w:r>
    </w:p>
    <w:p w:rsidR="004E7F04" w:rsidRPr="00976430" w:rsidRDefault="004E7F04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  <w:t>начальник отдела приватизации и регистрации прав;</w:t>
      </w:r>
    </w:p>
    <w:p w:rsidR="004E7F04" w:rsidRPr="00976430" w:rsidRDefault="004E7F04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  <w:t>начальник отдела по земельным отношениям;</w:t>
      </w:r>
    </w:p>
    <w:p w:rsidR="004E7F04" w:rsidRPr="00976430" w:rsidRDefault="004E7F04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  <w:t>заместитель начальника отдела по земельным отношениям;</w:t>
      </w:r>
    </w:p>
    <w:p w:rsidR="004E7F04" w:rsidRPr="00976430" w:rsidRDefault="004E7F04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  <w:t>главный специалист отдела по работе с муниципальным имуществом;</w:t>
      </w:r>
    </w:p>
    <w:p w:rsidR="004E7F04" w:rsidRPr="00976430" w:rsidRDefault="004E7F04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  <w:t>главный специалист отдела приватизации и регистрации прав;</w:t>
      </w:r>
    </w:p>
    <w:p w:rsidR="004E7F04" w:rsidRDefault="004E7F04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5F7EFE">
        <w:rPr>
          <w:sz w:val="28"/>
          <w:szCs w:val="28"/>
        </w:rPr>
        <w:t>-</w:t>
      </w:r>
      <w:r w:rsidRPr="005F7EFE">
        <w:rPr>
          <w:sz w:val="28"/>
          <w:szCs w:val="28"/>
        </w:rPr>
        <w:tab/>
        <w:t>консультант отдела по работе с муниципальным имуществом;</w:t>
      </w:r>
    </w:p>
    <w:p w:rsidR="004E7F04" w:rsidRDefault="004E7F04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5F7EFE">
        <w:rPr>
          <w:sz w:val="28"/>
          <w:szCs w:val="28"/>
        </w:rPr>
        <w:t>- консультант отдела приватизации и регистрации прав;</w:t>
      </w:r>
    </w:p>
    <w:p w:rsidR="004E7F04" w:rsidRPr="00976430" w:rsidRDefault="004E7F04" w:rsidP="00976430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5F7EFE">
        <w:rPr>
          <w:sz w:val="28"/>
          <w:szCs w:val="28"/>
        </w:rPr>
        <w:t>- консультант</w:t>
      </w:r>
      <w:r>
        <w:rPr>
          <w:sz w:val="28"/>
          <w:szCs w:val="28"/>
        </w:rPr>
        <w:t xml:space="preserve"> отдела по земельным отношениям</w:t>
      </w:r>
      <w:r w:rsidRPr="005F7EFE">
        <w:rPr>
          <w:sz w:val="28"/>
          <w:szCs w:val="28"/>
        </w:rPr>
        <w:t>».</w:t>
      </w:r>
    </w:p>
    <w:p w:rsidR="004E7F04" w:rsidRPr="005F7EFE" w:rsidRDefault="004E7F04" w:rsidP="00874812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1.2.</w:t>
      </w:r>
      <w:r w:rsidRPr="005F7EFE">
        <w:rPr>
          <w:sz w:val="28"/>
          <w:szCs w:val="28"/>
        </w:rPr>
        <w:tab/>
        <w:t xml:space="preserve">Пункты 10 и 16 – </w:t>
      </w:r>
      <w:r w:rsidRPr="005F7EFE">
        <w:rPr>
          <w:bCs/>
          <w:sz w:val="28"/>
          <w:szCs w:val="28"/>
        </w:rPr>
        <w:t>исключить.</w:t>
      </w:r>
    </w:p>
    <w:p w:rsidR="004E7F04" w:rsidRPr="005F7EFE" w:rsidRDefault="004E7F04" w:rsidP="00044DF7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2"/>
      <w:r w:rsidRPr="005F7EFE">
        <w:rPr>
          <w:sz w:val="28"/>
          <w:szCs w:val="28"/>
        </w:rPr>
        <w:t>2.</w:t>
      </w:r>
      <w:r w:rsidRPr="005F7EFE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4E7F04" w:rsidRPr="005F7EFE" w:rsidRDefault="004E7F04" w:rsidP="00044DF7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3.</w:t>
      </w:r>
      <w:r w:rsidRPr="005F7EFE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E7F04" w:rsidRDefault="004E7F04" w:rsidP="00086627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4.</w:t>
      </w:r>
      <w:r w:rsidRPr="005F7EFE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4E7F04" w:rsidRPr="005F7EFE" w:rsidRDefault="004E7F04" w:rsidP="0067279B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5.</w:t>
      </w:r>
      <w:r w:rsidRPr="005F7EFE">
        <w:rPr>
          <w:sz w:val="28"/>
          <w:szCs w:val="28"/>
        </w:rPr>
        <w:tab/>
        <w:t xml:space="preserve">Контроль за выполнением постановления возложить на управляющего делами администрации города. </w:t>
      </w:r>
    </w:p>
    <w:p w:rsidR="004E7F04" w:rsidRDefault="004E7F04" w:rsidP="000603FF">
      <w:pPr>
        <w:pStyle w:val="Footer"/>
        <w:jc w:val="both"/>
        <w:rPr>
          <w:sz w:val="28"/>
          <w:szCs w:val="28"/>
        </w:rPr>
      </w:pPr>
    </w:p>
    <w:p w:rsidR="004E7F04" w:rsidRDefault="004E7F04" w:rsidP="000603FF">
      <w:pPr>
        <w:pStyle w:val="Footer"/>
        <w:jc w:val="both"/>
        <w:rPr>
          <w:sz w:val="28"/>
          <w:szCs w:val="28"/>
        </w:rPr>
      </w:pPr>
    </w:p>
    <w:p w:rsidR="004E7F04" w:rsidRPr="00AC3162" w:rsidRDefault="004E7F04" w:rsidP="000603FF">
      <w:pPr>
        <w:pStyle w:val="Footer"/>
        <w:jc w:val="both"/>
        <w:rPr>
          <w:sz w:val="28"/>
          <w:szCs w:val="28"/>
        </w:rPr>
      </w:pPr>
    </w:p>
    <w:p w:rsidR="004E7F04" w:rsidRPr="00A15919" w:rsidRDefault="004E7F04" w:rsidP="00674F0A">
      <w:pPr>
        <w:pStyle w:val="Footer"/>
        <w:rPr>
          <w:sz w:val="28"/>
          <w:szCs w:val="28"/>
        </w:rPr>
      </w:pPr>
      <w:bookmarkStart w:id="1" w:name="_GoBack"/>
      <w:bookmarkEnd w:id="0"/>
      <w:bookmarkEnd w:id="1"/>
      <w:r w:rsidRPr="00A15919">
        <w:rPr>
          <w:sz w:val="28"/>
          <w:szCs w:val="28"/>
        </w:rPr>
        <w:t>И.о.главы города Пыть-Яха</w:t>
      </w:r>
      <w:r w:rsidRPr="00A15919">
        <w:rPr>
          <w:sz w:val="28"/>
          <w:szCs w:val="28"/>
        </w:rPr>
        <w:tab/>
      </w:r>
      <w:r w:rsidRPr="00A15919">
        <w:rPr>
          <w:sz w:val="28"/>
          <w:szCs w:val="28"/>
        </w:rPr>
        <w:tab/>
        <w:t>В.В. Стефогло</w:t>
      </w:r>
    </w:p>
    <w:sectPr w:rsidR="004E7F04" w:rsidRPr="00A15919" w:rsidSect="006003C6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04" w:rsidRDefault="004E7F04">
      <w:r>
        <w:separator/>
      </w:r>
    </w:p>
  </w:endnote>
  <w:endnote w:type="continuationSeparator" w:id="0">
    <w:p w:rsidR="004E7F04" w:rsidRDefault="004E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04" w:rsidRDefault="004E7F04">
      <w:r>
        <w:separator/>
      </w:r>
    </w:p>
  </w:footnote>
  <w:footnote w:type="continuationSeparator" w:id="0">
    <w:p w:rsidR="004E7F04" w:rsidRDefault="004E7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04" w:rsidRDefault="004E7F04" w:rsidP="004E72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F04" w:rsidRDefault="004E7F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04" w:rsidRDefault="004E7F04" w:rsidP="004E72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7F04" w:rsidRDefault="004E7F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04" w:rsidRDefault="004E7F04" w:rsidP="00DF7EFE">
    <w:pPr>
      <w:jc w:val="center"/>
      <w:rPr>
        <w:noProof/>
        <w:sz w:val="36"/>
        <w:szCs w:val="36"/>
      </w:rPr>
    </w:pPr>
  </w:p>
  <w:p w:rsidR="004E7F04" w:rsidRPr="007B3D91" w:rsidRDefault="004E7F04" w:rsidP="00DF7EFE">
    <w:pPr>
      <w:jc w:val="center"/>
      <w:rPr>
        <w:b/>
        <w:sz w:val="36"/>
        <w:szCs w:val="36"/>
      </w:rPr>
    </w:pPr>
    <w:r w:rsidRPr="007C1A11"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Описание: Герб города для бланка" style="width:40.5pt;height:58.5pt;visibility:visible">
          <v:imagedata r:id="rId1" o:title=""/>
        </v:shape>
      </w:pict>
    </w:r>
  </w:p>
  <w:p w:rsidR="004E7F04" w:rsidRPr="007B3D91" w:rsidRDefault="004E7F04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4E7F04" w:rsidRPr="007B3D91" w:rsidRDefault="004E7F04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4E7F04" w:rsidRPr="007B3D91" w:rsidRDefault="004E7F04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4E7F04" w:rsidRPr="007B3D91" w:rsidRDefault="004E7F04" w:rsidP="00DF7EFE">
    <w:pPr>
      <w:pStyle w:val="Heading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4E7F04" w:rsidRPr="007B3D91" w:rsidRDefault="004E7F04" w:rsidP="00DF7EFE">
    <w:pPr>
      <w:jc w:val="center"/>
      <w:rPr>
        <w:sz w:val="36"/>
        <w:szCs w:val="36"/>
      </w:rPr>
    </w:pPr>
  </w:p>
  <w:p w:rsidR="004E7F04" w:rsidRPr="00DF7AC6" w:rsidRDefault="004E7F04" w:rsidP="00DF7EFE">
    <w:pPr>
      <w:jc w:val="center"/>
      <w:rPr>
        <w:b/>
        <w:spacing w:val="20"/>
        <w:sz w:val="44"/>
      </w:rPr>
    </w:pPr>
    <w:r w:rsidRPr="00DF7AC6">
      <w:rPr>
        <w:b/>
        <w:spacing w:val="20"/>
        <w:sz w:val="36"/>
        <w:szCs w:val="36"/>
      </w:rPr>
      <w:t>П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С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Т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А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В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Л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5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13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31DD1"/>
    <w:rsid w:val="0013217E"/>
    <w:rsid w:val="0013332A"/>
    <w:rsid w:val="001434AD"/>
    <w:rsid w:val="001456C4"/>
    <w:rsid w:val="00145DAA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A72AF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6BD"/>
    <w:rsid w:val="00211F18"/>
    <w:rsid w:val="002125CB"/>
    <w:rsid w:val="0022602B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66427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3EE3"/>
    <w:rsid w:val="002D6F75"/>
    <w:rsid w:val="002E3990"/>
    <w:rsid w:val="002F008F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67CB"/>
    <w:rsid w:val="003A0EFA"/>
    <w:rsid w:val="003A1FD0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1F31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41CD7"/>
    <w:rsid w:val="0044575C"/>
    <w:rsid w:val="00446FCF"/>
    <w:rsid w:val="00452B91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EA7"/>
    <w:rsid w:val="004D3603"/>
    <w:rsid w:val="004E728B"/>
    <w:rsid w:val="004E7F04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A3D"/>
    <w:rsid w:val="005A0A31"/>
    <w:rsid w:val="005A2F17"/>
    <w:rsid w:val="005A4C80"/>
    <w:rsid w:val="005A5132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5F7EFE"/>
    <w:rsid w:val="006003C6"/>
    <w:rsid w:val="00601A25"/>
    <w:rsid w:val="00605357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A790A"/>
    <w:rsid w:val="006B70B5"/>
    <w:rsid w:val="006C2A14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A0635"/>
    <w:rsid w:val="007A138D"/>
    <w:rsid w:val="007B3BFC"/>
    <w:rsid w:val="007B3D91"/>
    <w:rsid w:val="007C01FA"/>
    <w:rsid w:val="007C1A11"/>
    <w:rsid w:val="007C275C"/>
    <w:rsid w:val="007D0079"/>
    <w:rsid w:val="007D0A55"/>
    <w:rsid w:val="007D2F0E"/>
    <w:rsid w:val="007E26DC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74812"/>
    <w:rsid w:val="00894B68"/>
    <w:rsid w:val="008973F5"/>
    <w:rsid w:val="008A1564"/>
    <w:rsid w:val="008B4C10"/>
    <w:rsid w:val="008C406C"/>
    <w:rsid w:val="008C4591"/>
    <w:rsid w:val="008D1384"/>
    <w:rsid w:val="008D3AA5"/>
    <w:rsid w:val="008F00F9"/>
    <w:rsid w:val="008F1A64"/>
    <w:rsid w:val="008F3BD3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1D39"/>
    <w:rsid w:val="00953462"/>
    <w:rsid w:val="00955EED"/>
    <w:rsid w:val="009618ED"/>
    <w:rsid w:val="0096435F"/>
    <w:rsid w:val="00965D92"/>
    <w:rsid w:val="009677F9"/>
    <w:rsid w:val="00972E54"/>
    <w:rsid w:val="00975855"/>
    <w:rsid w:val="009759EB"/>
    <w:rsid w:val="00976430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202E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15919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7370"/>
    <w:rsid w:val="00A7308C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D7854"/>
    <w:rsid w:val="00AE55CE"/>
    <w:rsid w:val="00AE55F6"/>
    <w:rsid w:val="00B058A1"/>
    <w:rsid w:val="00B0600D"/>
    <w:rsid w:val="00B0797A"/>
    <w:rsid w:val="00B1408A"/>
    <w:rsid w:val="00B14D1B"/>
    <w:rsid w:val="00B161CC"/>
    <w:rsid w:val="00B21007"/>
    <w:rsid w:val="00B2108D"/>
    <w:rsid w:val="00B231AA"/>
    <w:rsid w:val="00B23E6C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8023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052B7"/>
    <w:rsid w:val="00D11685"/>
    <w:rsid w:val="00D1364E"/>
    <w:rsid w:val="00D152EA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0DD1"/>
    <w:rsid w:val="00D62D67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04DF"/>
    <w:rsid w:val="00DF3E27"/>
    <w:rsid w:val="00DF4B4E"/>
    <w:rsid w:val="00DF5565"/>
    <w:rsid w:val="00DF7AC6"/>
    <w:rsid w:val="00DF7EFE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3708"/>
    <w:rsid w:val="00EF3ED9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E39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99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399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99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399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3990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399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399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399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399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8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58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58A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8A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8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58A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58A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58A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058A1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2E39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58A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39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551F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4D3603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58A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D3603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58A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8A1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058A1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4F77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7279B"/>
    <w:rPr>
      <w:rFonts w:cs="Times New Roman"/>
      <w:sz w:val="24"/>
    </w:rPr>
  </w:style>
  <w:style w:type="paragraph" w:customStyle="1" w:styleId="ConsPlusNormal">
    <w:name w:val="ConsPlusNormal"/>
    <w:uiPriority w:val="99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851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058A1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F10075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6E6304"/>
    <w:rPr>
      <w:b/>
      <w:color w:val="000080"/>
    </w:rPr>
  </w:style>
  <w:style w:type="character" w:customStyle="1" w:styleId="a0">
    <w:name w:val="Гипертекстовая ссылка"/>
    <w:uiPriority w:val="99"/>
    <w:rsid w:val="006E6304"/>
    <w:rPr>
      <w:b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2">
    <w:name w:val="Прижатый влево"/>
    <w:basedOn w:val="Normal"/>
    <w:next w:val="Normal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E6304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Cell">
    <w:name w:val="ConsCell"/>
    <w:uiPriority w:val="99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F92A92"/>
    <w:rPr>
      <w:rFonts w:cs="Times New Roman"/>
    </w:rPr>
  </w:style>
  <w:style w:type="paragraph" w:customStyle="1" w:styleId="Title0">
    <w:name w:val="Title!Название НПА"/>
    <w:basedOn w:val="Normal"/>
    <w:uiPriority w:val="99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34</TotalTime>
  <Pages>3</Pages>
  <Words>384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Администрация города</cp:lastModifiedBy>
  <cp:revision>8</cp:revision>
  <cp:lastPrinted>2018-12-14T11:39:00Z</cp:lastPrinted>
  <dcterms:created xsi:type="dcterms:W3CDTF">2018-12-14T04:19:00Z</dcterms:created>
  <dcterms:modified xsi:type="dcterms:W3CDTF">2018-12-17T09:14:00Z</dcterms:modified>
</cp:coreProperties>
</file>