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DA" w:rsidRPr="006C7A80" w:rsidRDefault="00E02029" w:rsidP="006C7A80">
      <w:pPr>
        <w:tabs>
          <w:tab w:val="left" w:pos="4500"/>
        </w:tabs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57150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A81BDA" w:rsidRPr="006C7A80" w:rsidRDefault="00A81BDA" w:rsidP="006C7A80">
      <w:pPr>
        <w:keepNext/>
        <w:ind w:firstLine="0"/>
        <w:jc w:val="center"/>
        <w:outlineLvl w:val="0"/>
        <w:rPr>
          <w:rFonts w:ascii="Times New Roman" w:hAnsi="Times New Roman"/>
          <w:b/>
          <w:bCs/>
          <w:kern w:val="32"/>
          <w:sz w:val="36"/>
          <w:szCs w:val="36"/>
        </w:rPr>
      </w:pPr>
      <w:r w:rsidRPr="006C7A80">
        <w:rPr>
          <w:rFonts w:ascii="Times New Roman" w:hAnsi="Times New Roman"/>
          <w:b/>
          <w:bCs/>
          <w:kern w:val="32"/>
          <w:sz w:val="36"/>
          <w:szCs w:val="36"/>
        </w:rPr>
        <w:t>АДМИНИСТРАЦИЯ ГОРОДА</w: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A81BDA" w:rsidRPr="002B08EB" w:rsidRDefault="00A81BDA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9C25D0" w:rsidRDefault="001E6792" w:rsidP="001E6792">
      <w:pPr>
        <w:pStyle w:val="21"/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08.02.2021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 51-па</w:t>
      </w:r>
    </w:p>
    <w:p w:rsidR="001C7174" w:rsidRDefault="001C7174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</w:t>
      </w:r>
      <w:r w:rsidRPr="006C7A80">
        <w:rPr>
          <w:rFonts w:ascii="Times New Roman" w:hAnsi="Times New Roman"/>
          <w:sz w:val="28"/>
          <w:szCs w:val="28"/>
        </w:rPr>
        <w:t xml:space="preserve"> в 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 09.02.2017</w:t>
      </w:r>
      <w:r w:rsidRPr="006C7A8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</w:t>
      </w:r>
      <w:r w:rsidRPr="006C7A80">
        <w:rPr>
          <w:rFonts w:ascii="Times New Roman" w:hAnsi="Times New Roman"/>
          <w:sz w:val="28"/>
          <w:szCs w:val="28"/>
        </w:rPr>
        <w:t>-па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Регламента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городской округ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Пыть-Ях» </w:t>
      </w:r>
    </w:p>
    <w:p w:rsidR="00395025" w:rsidRDefault="00A81BDA" w:rsidP="00395025">
      <w:pPr>
        <w:ind w:firstLine="0"/>
      </w:pPr>
      <w:r w:rsidRPr="00395025">
        <w:rPr>
          <w:rFonts w:ascii="Times New Roman" w:hAnsi="Times New Roman"/>
          <w:sz w:val="28"/>
          <w:szCs w:val="28"/>
        </w:rPr>
        <w:t>(в ред.</w:t>
      </w:r>
      <w:r w:rsidR="00395025">
        <w:rPr>
          <w:rFonts w:ascii="Times New Roman" w:hAnsi="Times New Roman"/>
          <w:sz w:val="28"/>
          <w:szCs w:val="28"/>
        </w:rPr>
        <w:t xml:space="preserve"> от 19.04.2018 № 76-па,</w:t>
      </w:r>
      <w:r w:rsidR="00395025" w:rsidRPr="00395025">
        <w:t xml:space="preserve"> </w:t>
      </w:r>
    </w:p>
    <w:p w:rsidR="00395025" w:rsidRPr="00395025" w:rsidRDefault="00395025" w:rsidP="00395025">
      <w:pPr>
        <w:ind w:firstLine="0"/>
        <w:rPr>
          <w:rFonts w:ascii="Times New Roman" w:hAnsi="Times New Roman"/>
          <w:sz w:val="28"/>
          <w:szCs w:val="28"/>
        </w:rPr>
      </w:pPr>
      <w:r w:rsidRPr="00395025">
        <w:rPr>
          <w:rFonts w:ascii="Times New Roman" w:hAnsi="Times New Roman"/>
          <w:sz w:val="28"/>
          <w:szCs w:val="28"/>
        </w:rPr>
        <w:t>от 23.03.2020 № 107-па</w:t>
      </w:r>
      <w:r>
        <w:rPr>
          <w:rFonts w:ascii="Times New Roman" w:hAnsi="Times New Roman"/>
          <w:sz w:val="28"/>
          <w:szCs w:val="28"/>
        </w:rPr>
        <w:t>,</w:t>
      </w:r>
    </w:p>
    <w:p w:rsidR="001C7174" w:rsidRDefault="00395025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16.06.2020 № 236-па</w:t>
      </w:r>
      <w:r w:rsidR="001C7174">
        <w:rPr>
          <w:rFonts w:ascii="Times New Roman" w:hAnsi="Times New Roman"/>
          <w:sz w:val="28"/>
          <w:szCs w:val="28"/>
        </w:rPr>
        <w:t>,</w:t>
      </w:r>
    </w:p>
    <w:p w:rsidR="00A81BDA" w:rsidRDefault="001C7174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21.10.2020 №446-па</w:t>
      </w:r>
      <w:r w:rsidR="00395025">
        <w:rPr>
          <w:rFonts w:ascii="Times New Roman" w:hAnsi="Times New Roman"/>
          <w:sz w:val="28"/>
          <w:szCs w:val="28"/>
        </w:rPr>
        <w:t>)</w:t>
      </w:r>
    </w:p>
    <w:p w:rsidR="00A81BDA" w:rsidRPr="002B08EB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B08E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tooltip="УСТАВ МО от 25.06.2005 № 516 Дума города Пыть-ЯхаУСТАВ ГОРОДА ПЫТЬ-ЯХА" w:history="1">
        <w:r w:rsidRPr="002B08EB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Уставом</w:t>
        </w:r>
      </w:hyperlink>
      <w:r w:rsidRPr="002B08EB">
        <w:rPr>
          <w:rFonts w:ascii="Times New Roman" w:hAnsi="Times New Roman" w:cs="Times New Roman"/>
          <w:b w:val="0"/>
          <w:sz w:val="28"/>
          <w:szCs w:val="28"/>
        </w:rPr>
        <w:t xml:space="preserve"> города, 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утвержденным решением Думы города Пыть-Яха от 25.06.2005 № 516, в целях организации эффективной деятельности администрации города, </w:t>
      </w:r>
      <w:r w:rsidR="009C25D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связи с изменением </w:t>
      </w:r>
      <w:r w:rsidR="001C7174">
        <w:rPr>
          <w:rFonts w:ascii="Times New Roman" w:hAnsi="Times New Roman" w:cs="Times New Roman"/>
          <w:b w:val="0"/>
          <w:color w:val="000000"/>
          <w:sz w:val="28"/>
          <w:szCs w:val="28"/>
        </w:rPr>
        <w:t>штатного расписания администрации города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внести в постановление администрации города </w:t>
      </w:r>
      <w:hyperlink r:id="rId9" w:tooltip="постановление от 09.02.2017 0:00:00 №35-па Администрация г. Пыть-ЯхОб утверждении Регламента администрации муниципального образования городской округ город Пыть-Ях " w:history="1">
        <w:r w:rsidRPr="002B08EB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от 09.02.2017 № 35-па</w:t>
        </w:r>
      </w:hyperlink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Регламента администрации муниципального образования городской округ город Пыть-Ях» следующие изменения:</w:t>
      </w:r>
    </w:p>
    <w:p w:rsidR="00A81BDA" w:rsidRPr="002B08EB" w:rsidRDefault="00A81BDA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BDA" w:rsidRDefault="00A81BDA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4325" w:rsidRPr="002B08EB" w:rsidRDefault="00094325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3F7D" w:rsidRDefault="00480197" w:rsidP="00793F7D">
      <w:pPr>
        <w:pStyle w:val="af5"/>
        <w:numPr>
          <w:ilvl w:val="0"/>
          <w:numId w:val="22"/>
        </w:numPr>
        <w:tabs>
          <w:tab w:val="left" w:pos="1260"/>
        </w:tabs>
        <w:spacing w:line="360" w:lineRule="auto"/>
        <w:ind w:left="0" w:firstLine="540"/>
        <w:rPr>
          <w:rFonts w:ascii="Times New Roman" w:hAnsi="Times New Roman"/>
          <w:sz w:val="28"/>
          <w:szCs w:val="28"/>
        </w:rPr>
      </w:pPr>
      <w:r w:rsidRPr="00793F7D">
        <w:rPr>
          <w:rFonts w:ascii="Times New Roman" w:hAnsi="Times New Roman"/>
          <w:sz w:val="28"/>
          <w:szCs w:val="28"/>
        </w:rPr>
        <w:t xml:space="preserve">В </w:t>
      </w:r>
      <w:r w:rsidR="001C7174" w:rsidRPr="00793F7D">
        <w:rPr>
          <w:rFonts w:ascii="Times New Roman" w:hAnsi="Times New Roman"/>
          <w:sz w:val="28"/>
          <w:szCs w:val="28"/>
        </w:rPr>
        <w:t xml:space="preserve">преамбуле </w:t>
      </w:r>
      <w:r w:rsidRPr="00793F7D">
        <w:rPr>
          <w:rFonts w:ascii="Times New Roman" w:hAnsi="Times New Roman"/>
          <w:sz w:val="28"/>
          <w:szCs w:val="28"/>
        </w:rPr>
        <w:t>постановлени</w:t>
      </w:r>
      <w:r w:rsidR="001C7174" w:rsidRPr="00793F7D">
        <w:rPr>
          <w:rFonts w:ascii="Times New Roman" w:hAnsi="Times New Roman"/>
          <w:sz w:val="28"/>
          <w:szCs w:val="28"/>
        </w:rPr>
        <w:t xml:space="preserve">я, </w:t>
      </w:r>
      <w:r w:rsidR="00793F7D">
        <w:rPr>
          <w:rFonts w:ascii="Times New Roman" w:hAnsi="Times New Roman"/>
          <w:sz w:val="28"/>
          <w:szCs w:val="28"/>
        </w:rPr>
        <w:t xml:space="preserve">пункте 1 статьи 1 приложения к постановлению </w:t>
      </w:r>
      <w:r w:rsidR="00793F7D" w:rsidRPr="00793F7D">
        <w:rPr>
          <w:rFonts w:ascii="Times New Roman" w:hAnsi="Times New Roman"/>
          <w:sz w:val="28"/>
          <w:szCs w:val="28"/>
        </w:rPr>
        <w:t xml:space="preserve">слова «от 02.03.2007 № 25-ФЗ «О муниципальной службе в </w:t>
      </w:r>
      <w:r w:rsidR="00793F7D" w:rsidRPr="00793F7D">
        <w:rPr>
          <w:rFonts w:ascii="Times New Roman" w:hAnsi="Times New Roman"/>
          <w:sz w:val="28"/>
          <w:szCs w:val="28"/>
        </w:rPr>
        <w:lastRenderedPageBreak/>
        <w:t xml:space="preserve">Российской Федерации», Законом Ханты-Мансийского автономного округа от 20.07.2007 № 113-оз «Об отдельных вопросах муниципальной службы в Ханты-Мансийском автономном округе-Югре» заменить словами </w:t>
      </w:r>
      <w:r w:rsidR="00793F7D">
        <w:rPr>
          <w:rFonts w:ascii="Times New Roman" w:hAnsi="Times New Roman"/>
          <w:sz w:val="28"/>
          <w:szCs w:val="28"/>
        </w:rPr>
        <w:t>«</w:t>
      </w:r>
      <w:r w:rsidR="00793F7D" w:rsidRPr="00793F7D">
        <w:rPr>
          <w:rFonts w:ascii="Times New Roman" w:hAnsi="Times New Roman"/>
          <w:sz w:val="28"/>
          <w:szCs w:val="28"/>
        </w:rPr>
        <w:t xml:space="preserve">от 06.10.2003 </w:t>
      </w:r>
      <w:r w:rsidR="00184A94">
        <w:rPr>
          <w:rFonts w:ascii="Times New Roman" w:hAnsi="Times New Roman"/>
          <w:sz w:val="28"/>
          <w:szCs w:val="28"/>
        </w:rPr>
        <w:t xml:space="preserve">№ 131-ФЗ </w:t>
      </w:r>
      <w:r w:rsidR="00793F7D" w:rsidRPr="00793F7D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793F7D">
        <w:rPr>
          <w:rFonts w:ascii="Times New Roman" w:hAnsi="Times New Roman"/>
          <w:sz w:val="28"/>
          <w:szCs w:val="28"/>
        </w:rPr>
        <w:t>.</w:t>
      </w:r>
    </w:p>
    <w:p w:rsidR="00793F7D" w:rsidRDefault="00793F7D" w:rsidP="00793F7D">
      <w:pPr>
        <w:pStyle w:val="af5"/>
        <w:numPr>
          <w:ilvl w:val="0"/>
          <w:numId w:val="22"/>
        </w:numPr>
        <w:tabs>
          <w:tab w:val="left" w:pos="1260"/>
        </w:tabs>
        <w:spacing w:line="36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="00BB1BA8">
        <w:rPr>
          <w:rFonts w:ascii="Times New Roman" w:hAnsi="Times New Roman"/>
          <w:sz w:val="28"/>
          <w:szCs w:val="28"/>
        </w:rPr>
        <w:t xml:space="preserve">№1 </w:t>
      </w:r>
      <w:r>
        <w:rPr>
          <w:rFonts w:ascii="Times New Roman" w:hAnsi="Times New Roman"/>
          <w:sz w:val="28"/>
          <w:szCs w:val="28"/>
        </w:rPr>
        <w:t>к постановлению:</w:t>
      </w:r>
    </w:p>
    <w:p w:rsidR="00AC43E5" w:rsidRDefault="00793F7D" w:rsidP="00793F7D">
      <w:pPr>
        <w:pStyle w:val="af5"/>
        <w:tabs>
          <w:tab w:val="left" w:pos="1260"/>
        </w:tabs>
        <w:spacing w:line="36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C43E5">
        <w:rPr>
          <w:rFonts w:ascii="Times New Roman" w:hAnsi="Times New Roman"/>
          <w:sz w:val="28"/>
          <w:szCs w:val="28"/>
        </w:rPr>
        <w:t>В пункте 5 статьи 5 слова «</w:t>
      </w:r>
      <w:r w:rsidR="00AC43E5" w:rsidRPr="00AC43E5">
        <w:rPr>
          <w:rFonts w:ascii="Times New Roman" w:hAnsi="Times New Roman"/>
          <w:sz w:val="28"/>
          <w:szCs w:val="28"/>
        </w:rPr>
        <w:t>-</w:t>
      </w:r>
      <w:r w:rsidR="00AC43E5" w:rsidRPr="00AC43E5">
        <w:rPr>
          <w:rFonts w:ascii="Times New Roman" w:hAnsi="Times New Roman"/>
          <w:sz w:val="28"/>
          <w:szCs w:val="28"/>
        </w:rPr>
        <w:tab/>
        <w:t>управление по экономике в отношении многофункционального центра предоставления государственных и муниципальных услуг;</w:t>
      </w:r>
      <w:r w:rsidR="00AC43E5">
        <w:rPr>
          <w:rFonts w:ascii="Times New Roman" w:hAnsi="Times New Roman"/>
          <w:sz w:val="28"/>
          <w:szCs w:val="28"/>
        </w:rPr>
        <w:t>» - исключить.</w:t>
      </w:r>
    </w:p>
    <w:p w:rsidR="00BE03FC" w:rsidRDefault="00AC43E5" w:rsidP="00793F7D">
      <w:pPr>
        <w:pStyle w:val="af5"/>
        <w:tabs>
          <w:tab w:val="left" w:pos="1260"/>
        </w:tabs>
        <w:spacing w:line="36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BE03FC">
        <w:rPr>
          <w:rFonts w:ascii="Times New Roman" w:hAnsi="Times New Roman"/>
          <w:sz w:val="28"/>
          <w:szCs w:val="28"/>
        </w:rPr>
        <w:t>В наименовании Раздела 3 слова «</w:t>
      </w:r>
      <w:r w:rsidR="00BE03FC" w:rsidRPr="00BE03FC">
        <w:rPr>
          <w:rFonts w:ascii="Times New Roman" w:hAnsi="Times New Roman"/>
          <w:sz w:val="28"/>
          <w:szCs w:val="28"/>
        </w:rPr>
        <w:t>и управляющим делами администрации города</w:t>
      </w:r>
      <w:r w:rsidR="00BE03FC">
        <w:rPr>
          <w:rFonts w:ascii="Times New Roman" w:hAnsi="Times New Roman"/>
          <w:sz w:val="28"/>
          <w:szCs w:val="28"/>
        </w:rPr>
        <w:t>» - исключить.</w:t>
      </w:r>
    </w:p>
    <w:p w:rsidR="001D0153" w:rsidRDefault="00BE03FC" w:rsidP="00793F7D">
      <w:pPr>
        <w:pStyle w:val="af5"/>
        <w:tabs>
          <w:tab w:val="left" w:pos="1260"/>
        </w:tabs>
        <w:spacing w:line="36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1D0153">
        <w:rPr>
          <w:rFonts w:ascii="Times New Roman" w:hAnsi="Times New Roman"/>
          <w:sz w:val="28"/>
          <w:szCs w:val="28"/>
        </w:rPr>
        <w:t>В п</w:t>
      </w:r>
      <w:r w:rsidR="00793F7D">
        <w:rPr>
          <w:rFonts w:ascii="Times New Roman" w:hAnsi="Times New Roman"/>
          <w:sz w:val="28"/>
          <w:szCs w:val="28"/>
        </w:rPr>
        <w:t>ункт</w:t>
      </w:r>
      <w:r w:rsidR="001D0153">
        <w:rPr>
          <w:rFonts w:ascii="Times New Roman" w:hAnsi="Times New Roman"/>
          <w:sz w:val="28"/>
          <w:szCs w:val="28"/>
        </w:rPr>
        <w:t>е 2 статьи 7:</w:t>
      </w:r>
    </w:p>
    <w:p w:rsidR="001D0153" w:rsidRDefault="001D0153" w:rsidP="00793F7D">
      <w:pPr>
        <w:pStyle w:val="af5"/>
        <w:tabs>
          <w:tab w:val="left" w:pos="1260"/>
        </w:tabs>
        <w:spacing w:line="36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E03FC">
        <w:rPr>
          <w:rFonts w:ascii="Times New Roman" w:hAnsi="Times New Roman"/>
          <w:sz w:val="28"/>
          <w:szCs w:val="28"/>
        </w:rPr>
        <w:t>3</w:t>
      </w:r>
      <w:r w:rsidR="001E6792">
        <w:rPr>
          <w:rFonts w:ascii="Times New Roman" w:hAnsi="Times New Roman"/>
          <w:sz w:val="28"/>
          <w:szCs w:val="28"/>
        </w:rPr>
        <w:t>.1. П</w:t>
      </w:r>
      <w:r>
        <w:rPr>
          <w:rFonts w:ascii="Times New Roman" w:hAnsi="Times New Roman"/>
          <w:sz w:val="28"/>
          <w:szCs w:val="28"/>
        </w:rPr>
        <w:t>одпункт 2.4. – исключить.</w:t>
      </w:r>
    </w:p>
    <w:p w:rsidR="00793F7D" w:rsidRDefault="001D0153" w:rsidP="00793F7D">
      <w:pPr>
        <w:pStyle w:val="af5"/>
        <w:tabs>
          <w:tab w:val="left" w:pos="1260"/>
        </w:tabs>
        <w:spacing w:line="36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E03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</w:t>
      </w:r>
      <w:r w:rsidR="00793F7D">
        <w:rPr>
          <w:rFonts w:ascii="Times New Roman" w:hAnsi="Times New Roman"/>
          <w:sz w:val="28"/>
          <w:szCs w:val="28"/>
        </w:rPr>
        <w:t>дополнить подпунк</w:t>
      </w:r>
      <w:r w:rsidR="00FE0F50">
        <w:rPr>
          <w:rFonts w:ascii="Times New Roman" w:hAnsi="Times New Roman"/>
          <w:sz w:val="28"/>
          <w:szCs w:val="28"/>
        </w:rPr>
        <w:t xml:space="preserve">том </w:t>
      </w:r>
      <w:r w:rsidR="00793F7D">
        <w:rPr>
          <w:rFonts w:ascii="Times New Roman" w:hAnsi="Times New Roman"/>
          <w:sz w:val="28"/>
          <w:szCs w:val="28"/>
        </w:rPr>
        <w:t>2.7 следующего содержания:</w:t>
      </w:r>
    </w:p>
    <w:p w:rsidR="00793F7D" w:rsidRPr="00FE0F50" w:rsidRDefault="00793F7D" w:rsidP="001E6792">
      <w:pPr>
        <w:pStyle w:val="af5"/>
        <w:tabs>
          <w:tab w:val="left" w:pos="1260"/>
        </w:tabs>
        <w:spacing w:after="0" w:line="360" w:lineRule="auto"/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93F7D">
        <w:rPr>
          <w:rFonts w:ascii="Times New Roman" w:hAnsi="Times New Roman"/>
          <w:sz w:val="28"/>
          <w:szCs w:val="28"/>
        </w:rPr>
        <w:t>2.7. Отдел записи актов гражданского состояния.</w:t>
      </w:r>
      <w:r w:rsidRPr="00FE0F50">
        <w:rPr>
          <w:rFonts w:ascii="Times New Roman" w:hAnsi="Times New Roman"/>
          <w:sz w:val="28"/>
          <w:szCs w:val="28"/>
        </w:rPr>
        <w:t>»</w:t>
      </w:r>
    </w:p>
    <w:p w:rsidR="00323C64" w:rsidRDefault="00793F7D" w:rsidP="001E6792">
      <w:pPr>
        <w:tabs>
          <w:tab w:val="left" w:pos="1260"/>
        </w:tabs>
        <w:spacing w:line="36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E03F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323C64">
        <w:rPr>
          <w:rFonts w:ascii="Times New Roman" w:hAnsi="Times New Roman"/>
          <w:sz w:val="28"/>
          <w:szCs w:val="28"/>
        </w:rPr>
        <w:t>В статье 8:</w:t>
      </w:r>
    </w:p>
    <w:p w:rsidR="00793F7D" w:rsidRDefault="00323C64" w:rsidP="00793F7D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E03F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.1. </w:t>
      </w:r>
      <w:r w:rsidR="00793F7D">
        <w:rPr>
          <w:rFonts w:ascii="Times New Roman" w:hAnsi="Times New Roman"/>
          <w:sz w:val="28"/>
          <w:szCs w:val="28"/>
        </w:rPr>
        <w:t xml:space="preserve">Пункт 1 </w:t>
      </w:r>
      <w:r w:rsidR="00A343E1">
        <w:rPr>
          <w:rFonts w:ascii="Times New Roman" w:hAnsi="Times New Roman"/>
          <w:sz w:val="28"/>
          <w:szCs w:val="28"/>
        </w:rPr>
        <w:t xml:space="preserve">после абзаца 21 </w:t>
      </w:r>
      <w:r w:rsidR="00793F7D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793F7D" w:rsidRPr="00793F7D" w:rsidRDefault="00793F7D" w:rsidP="00793F7D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93F7D">
        <w:rPr>
          <w:rFonts w:ascii="Times New Roman" w:hAnsi="Times New Roman"/>
          <w:sz w:val="28"/>
          <w:szCs w:val="28"/>
        </w:rPr>
        <w:t>- организация рассмотрения обращений граждан и организаций, их приема главой города, заместителями главы города;</w:t>
      </w:r>
    </w:p>
    <w:p w:rsidR="00793F7D" w:rsidRPr="00793F7D" w:rsidRDefault="00793F7D" w:rsidP="00793F7D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793F7D">
        <w:rPr>
          <w:rFonts w:ascii="Times New Roman" w:hAnsi="Times New Roman"/>
          <w:sz w:val="28"/>
          <w:szCs w:val="28"/>
        </w:rPr>
        <w:t>- организация подготовки, переподготовки и повышения квалификации муниципальных служащих;</w:t>
      </w:r>
    </w:p>
    <w:p w:rsidR="00793F7D" w:rsidRPr="00793F7D" w:rsidRDefault="00793F7D" w:rsidP="00793F7D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793F7D">
        <w:rPr>
          <w:rFonts w:ascii="Times New Roman" w:hAnsi="Times New Roman"/>
          <w:sz w:val="28"/>
          <w:szCs w:val="28"/>
        </w:rPr>
        <w:t>- организация планирования работы структурных подразделений администрации города, осуществление контроля за исполнением планов;</w:t>
      </w:r>
    </w:p>
    <w:p w:rsidR="00793F7D" w:rsidRPr="00793F7D" w:rsidRDefault="00793F7D" w:rsidP="00793F7D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793F7D">
        <w:rPr>
          <w:rFonts w:ascii="Times New Roman" w:hAnsi="Times New Roman"/>
          <w:sz w:val="28"/>
          <w:szCs w:val="28"/>
        </w:rPr>
        <w:t>- обеспечение мероприятий по формированию и содержанию муниципального архива;</w:t>
      </w:r>
    </w:p>
    <w:p w:rsidR="00793F7D" w:rsidRDefault="00793F7D" w:rsidP="00793F7D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793F7D">
        <w:rPr>
          <w:rFonts w:ascii="Times New Roman" w:hAnsi="Times New Roman"/>
          <w:sz w:val="28"/>
          <w:szCs w:val="28"/>
        </w:rPr>
        <w:t xml:space="preserve">-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</w:t>
      </w:r>
      <w:r w:rsidRPr="00793F7D">
        <w:rPr>
          <w:rFonts w:ascii="Times New Roman" w:hAnsi="Times New Roman"/>
          <w:sz w:val="28"/>
          <w:szCs w:val="28"/>
        </w:rPr>
        <w:lastRenderedPageBreak/>
        <w:t>изменения границ муниципального образования, преобразования муниципального образования</w:t>
      </w:r>
      <w:r w:rsidR="00A343E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».</w:t>
      </w:r>
    </w:p>
    <w:p w:rsidR="00793F7D" w:rsidRDefault="00323C64" w:rsidP="00793F7D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E03F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="00793F7D">
        <w:rPr>
          <w:rFonts w:ascii="Times New Roman" w:hAnsi="Times New Roman"/>
          <w:sz w:val="28"/>
          <w:szCs w:val="28"/>
        </w:rPr>
        <w:t>Пункт 2 дополнить абзацами следующего содержания:</w:t>
      </w:r>
    </w:p>
    <w:p w:rsidR="00793F7D" w:rsidRPr="00793F7D" w:rsidRDefault="00793F7D" w:rsidP="00793F7D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 </w:t>
      </w:r>
      <w:r w:rsidR="00323C64">
        <w:rPr>
          <w:rFonts w:ascii="Times New Roman" w:hAnsi="Times New Roman"/>
          <w:sz w:val="28"/>
          <w:szCs w:val="28"/>
        </w:rPr>
        <w:t>управление делами;</w:t>
      </w:r>
    </w:p>
    <w:p w:rsidR="00FE0F50" w:rsidRDefault="00793F7D" w:rsidP="00793F7D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793F7D">
        <w:rPr>
          <w:rFonts w:ascii="Times New Roman" w:hAnsi="Times New Roman"/>
          <w:sz w:val="28"/>
          <w:szCs w:val="28"/>
        </w:rPr>
        <w:t>-  отдел по дела</w:t>
      </w:r>
      <w:r>
        <w:rPr>
          <w:rFonts w:ascii="Times New Roman" w:hAnsi="Times New Roman"/>
          <w:sz w:val="28"/>
          <w:szCs w:val="28"/>
        </w:rPr>
        <w:t>м архивов (муниципальный архив)</w:t>
      </w:r>
      <w:r w:rsidR="00FE0F50">
        <w:rPr>
          <w:rFonts w:ascii="Times New Roman" w:hAnsi="Times New Roman"/>
          <w:sz w:val="28"/>
          <w:szCs w:val="28"/>
        </w:rPr>
        <w:t>;</w:t>
      </w:r>
    </w:p>
    <w:p w:rsidR="00793F7D" w:rsidRDefault="00FE0F50" w:rsidP="00793F7D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FE0F50">
        <w:rPr>
          <w:rFonts w:ascii="Times New Roman" w:hAnsi="Times New Roman"/>
          <w:sz w:val="28"/>
          <w:szCs w:val="28"/>
        </w:rPr>
        <w:t>тдел по информационным ресурсам.</w:t>
      </w:r>
      <w:r w:rsidR="00793F7D">
        <w:rPr>
          <w:rFonts w:ascii="Times New Roman" w:hAnsi="Times New Roman"/>
          <w:sz w:val="28"/>
          <w:szCs w:val="28"/>
        </w:rPr>
        <w:t>».</w:t>
      </w:r>
    </w:p>
    <w:p w:rsidR="00323C64" w:rsidRDefault="00323C64" w:rsidP="00793F7D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E03F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.3. Пункт 4 дополнить абзацами следующего содержания:</w:t>
      </w:r>
    </w:p>
    <w:p w:rsidR="00323C64" w:rsidRPr="00323C64" w:rsidRDefault="00323C64" w:rsidP="00323C64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23C64">
        <w:rPr>
          <w:rFonts w:ascii="Times New Roman" w:hAnsi="Times New Roman"/>
          <w:sz w:val="28"/>
          <w:szCs w:val="28"/>
        </w:rPr>
        <w:t>- заведующий отделом муниципальной службы, кадров и наград управления делами;</w:t>
      </w:r>
    </w:p>
    <w:p w:rsidR="00930722" w:rsidRDefault="00323C64" w:rsidP="00323C64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323C64">
        <w:rPr>
          <w:rFonts w:ascii="Times New Roman" w:hAnsi="Times New Roman"/>
          <w:sz w:val="28"/>
          <w:szCs w:val="28"/>
        </w:rPr>
        <w:t>-  заведующий общим отделом управле</w:t>
      </w:r>
      <w:r w:rsidR="00930722">
        <w:rPr>
          <w:rFonts w:ascii="Times New Roman" w:hAnsi="Times New Roman"/>
          <w:sz w:val="28"/>
          <w:szCs w:val="28"/>
        </w:rPr>
        <w:t>ния делами;</w:t>
      </w:r>
    </w:p>
    <w:p w:rsidR="00323C64" w:rsidRDefault="00930722" w:rsidP="00323C64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30722">
        <w:rPr>
          <w:rFonts w:ascii="Times New Roman" w:hAnsi="Times New Roman"/>
          <w:sz w:val="28"/>
          <w:szCs w:val="28"/>
        </w:rPr>
        <w:t>- начальник отдел по информационным ресурсам.</w:t>
      </w:r>
      <w:r w:rsidR="00323C64">
        <w:rPr>
          <w:rFonts w:ascii="Times New Roman" w:hAnsi="Times New Roman"/>
          <w:sz w:val="28"/>
          <w:szCs w:val="28"/>
        </w:rPr>
        <w:t>».</w:t>
      </w:r>
    </w:p>
    <w:p w:rsidR="00323C64" w:rsidRDefault="00323C64" w:rsidP="00323C64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E03F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 статье 9:</w:t>
      </w:r>
    </w:p>
    <w:p w:rsidR="00323C64" w:rsidRDefault="00323C64" w:rsidP="00323C64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E03F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.1. Пункт 1 </w:t>
      </w:r>
      <w:r w:rsidR="00060FDF">
        <w:rPr>
          <w:rFonts w:ascii="Times New Roman" w:hAnsi="Times New Roman"/>
          <w:sz w:val="28"/>
          <w:szCs w:val="28"/>
        </w:rPr>
        <w:t xml:space="preserve">после абзаца 14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323C64" w:rsidRPr="00323C64" w:rsidRDefault="00323C64" w:rsidP="00323C64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23C64">
        <w:rPr>
          <w:rFonts w:ascii="Times New Roman" w:hAnsi="Times New Roman"/>
          <w:sz w:val="28"/>
          <w:szCs w:val="28"/>
        </w:rPr>
        <w:t>- содержание административного здания и прилегающей территории;</w:t>
      </w:r>
    </w:p>
    <w:p w:rsidR="00323C64" w:rsidRPr="00323C64" w:rsidRDefault="00323C64" w:rsidP="00323C64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323C64">
        <w:rPr>
          <w:rFonts w:ascii="Times New Roman" w:hAnsi="Times New Roman"/>
          <w:sz w:val="28"/>
          <w:szCs w:val="28"/>
        </w:rPr>
        <w:t>- хозяйственное, финансовое и техническое обеспечение деятельности администрации города;</w:t>
      </w:r>
    </w:p>
    <w:p w:rsidR="00323C64" w:rsidRPr="00323C64" w:rsidRDefault="00323C64" w:rsidP="00323C64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323C64">
        <w:rPr>
          <w:rFonts w:ascii="Times New Roman" w:hAnsi="Times New Roman"/>
          <w:sz w:val="28"/>
          <w:szCs w:val="28"/>
        </w:rPr>
        <w:t>- формирование и исполнение сметы доходов и расходов на содержание администрации города;</w:t>
      </w:r>
    </w:p>
    <w:p w:rsidR="00323C64" w:rsidRDefault="00323C64" w:rsidP="00323C64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323C64">
        <w:rPr>
          <w:rFonts w:ascii="Times New Roman" w:hAnsi="Times New Roman"/>
          <w:sz w:val="28"/>
          <w:szCs w:val="28"/>
        </w:rPr>
        <w:t>- обеспечение автотранспортом аппарата администрации;</w:t>
      </w:r>
      <w:r>
        <w:rPr>
          <w:rFonts w:ascii="Times New Roman" w:hAnsi="Times New Roman"/>
          <w:sz w:val="28"/>
          <w:szCs w:val="28"/>
        </w:rPr>
        <w:t>».</w:t>
      </w:r>
    </w:p>
    <w:p w:rsidR="00323C64" w:rsidRDefault="00323C64" w:rsidP="00323C64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E03F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</w:t>
      </w:r>
      <w:r w:rsidR="00060FDF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ункт</w:t>
      </w:r>
      <w:r w:rsidR="00060FD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 </w:t>
      </w:r>
      <w:r w:rsidR="00060FDF">
        <w:rPr>
          <w:rFonts w:ascii="Times New Roman" w:hAnsi="Times New Roman"/>
          <w:sz w:val="28"/>
          <w:szCs w:val="28"/>
        </w:rPr>
        <w:t>слова «</w:t>
      </w:r>
      <w:r w:rsidR="00060FDF" w:rsidRPr="00060FDF">
        <w:rPr>
          <w:rFonts w:ascii="Times New Roman" w:hAnsi="Times New Roman"/>
          <w:sz w:val="28"/>
          <w:szCs w:val="28"/>
        </w:rPr>
        <w:t>- муниципального бюджетного учреждения «Многофункциональный центр предоставления государственных и муниципальных услуг города Пыть-Яха»;</w:t>
      </w:r>
      <w:r w:rsidR="00060FDF">
        <w:rPr>
          <w:rFonts w:ascii="Times New Roman" w:hAnsi="Times New Roman"/>
          <w:sz w:val="28"/>
          <w:szCs w:val="28"/>
        </w:rPr>
        <w:t xml:space="preserve">»,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323C64">
        <w:rPr>
          <w:rFonts w:ascii="Times New Roman" w:hAnsi="Times New Roman"/>
          <w:sz w:val="28"/>
          <w:szCs w:val="28"/>
        </w:rPr>
        <w:t>- муниципального казенного учреждения «Управление материально-технического обеспечения органов мест</w:t>
      </w:r>
      <w:r>
        <w:rPr>
          <w:rFonts w:ascii="Times New Roman" w:hAnsi="Times New Roman"/>
          <w:sz w:val="28"/>
          <w:szCs w:val="28"/>
        </w:rPr>
        <w:t>ного самоуправления г.Пыть-Яха.».</w:t>
      </w:r>
    </w:p>
    <w:p w:rsidR="00323C64" w:rsidRDefault="00323C64" w:rsidP="00323C64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E03F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.3. </w:t>
      </w:r>
      <w:r w:rsidR="00060FDF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ункт</w:t>
      </w:r>
      <w:r w:rsidR="00060FD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4 </w:t>
      </w:r>
      <w:r w:rsidR="00060FDF">
        <w:rPr>
          <w:rFonts w:ascii="Times New Roman" w:hAnsi="Times New Roman"/>
          <w:sz w:val="28"/>
          <w:szCs w:val="28"/>
        </w:rPr>
        <w:t>слова «</w:t>
      </w:r>
      <w:r w:rsidR="00060FDF" w:rsidRPr="00060FDF">
        <w:rPr>
          <w:rFonts w:ascii="Times New Roman" w:hAnsi="Times New Roman"/>
          <w:sz w:val="28"/>
          <w:szCs w:val="28"/>
        </w:rPr>
        <w:t>- директор муниципального бюджетного учреждения «Многофункциональный центр предоставления государственных и муниципальных услуг города Пыть-Яха»;</w:t>
      </w:r>
      <w:r w:rsidR="00060FDF">
        <w:rPr>
          <w:rFonts w:ascii="Times New Roman" w:hAnsi="Times New Roman"/>
          <w:sz w:val="28"/>
          <w:szCs w:val="28"/>
        </w:rPr>
        <w:t>», заменить словами «</w:t>
      </w:r>
      <w:r w:rsidRPr="00323C64">
        <w:rPr>
          <w:rFonts w:ascii="Times New Roman" w:hAnsi="Times New Roman"/>
          <w:sz w:val="28"/>
          <w:szCs w:val="28"/>
        </w:rPr>
        <w:t>- директор муниципального казенного учреждения «Управление материально-технического обеспечения органов местн</w:t>
      </w:r>
      <w:r>
        <w:rPr>
          <w:rFonts w:ascii="Times New Roman" w:hAnsi="Times New Roman"/>
          <w:sz w:val="28"/>
          <w:szCs w:val="28"/>
        </w:rPr>
        <w:t>ого самоуправления г.Пыть-Яха.».</w:t>
      </w:r>
    </w:p>
    <w:p w:rsidR="00323C64" w:rsidRDefault="00323C64" w:rsidP="00323C64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E03F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Статью 1</w:t>
      </w:r>
      <w:r w:rsidR="00060FD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признать утратившей силу.</w:t>
      </w:r>
    </w:p>
    <w:p w:rsidR="00940567" w:rsidRDefault="00940567" w:rsidP="00323C64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BE03F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В статье 15:</w:t>
      </w:r>
    </w:p>
    <w:p w:rsidR="00940567" w:rsidRDefault="00940567" w:rsidP="00323C64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E03F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 Подпункт 4.1 пункта 4 дополнить предложением следующего содержания: «</w:t>
      </w:r>
      <w:r w:rsidRPr="00940567">
        <w:rPr>
          <w:rFonts w:ascii="Times New Roman" w:hAnsi="Times New Roman"/>
          <w:sz w:val="28"/>
          <w:szCs w:val="28"/>
        </w:rPr>
        <w:t xml:space="preserve">При подготовке проекта правового акта об очередном внесении изменений в действующий правовой акт в заголовке указываются реквизиты </w:t>
      </w:r>
      <w:r w:rsidR="00855548" w:rsidRPr="00940567">
        <w:rPr>
          <w:rFonts w:ascii="Times New Roman" w:hAnsi="Times New Roman"/>
          <w:sz w:val="28"/>
          <w:szCs w:val="28"/>
        </w:rPr>
        <w:t>ранее приняты</w:t>
      </w:r>
      <w:r w:rsidR="00855548">
        <w:rPr>
          <w:rFonts w:ascii="Times New Roman" w:hAnsi="Times New Roman"/>
          <w:sz w:val="28"/>
          <w:szCs w:val="28"/>
        </w:rPr>
        <w:t>х</w:t>
      </w:r>
      <w:r w:rsidR="00855548" w:rsidRPr="00940567">
        <w:rPr>
          <w:rFonts w:ascii="Times New Roman" w:hAnsi="Times New Roman"/>
          <w:sz w:val="28"/>
          <w:szCs w:val="28"/>
        </w:rPr>
        <w:t xml:space="preserve"> </w:t>
      </w:r>
      <w:r w:rsidR="00855548">
        <w:rPr>
          <w:rFonts w:ascii="Times New Roman" w:hAnsi="Times New Roman"/>
          <w:sz w:val="28"/>
          <w:szCs w:val="28"/>
        </w:rPr>
        <w:t xml:space="preserve">и </w:t>
      </w:r>
      <w:r w:rsidRPr="00940567">
        <w:rPr>
          <w:rFonts w:ascii="Times New Roman" w:hAnsi="Times New Roman"/>
          <w:sz w:val="28"/>
          <w:szCs w:val="28"/>
        </w:rPr>
        <w:t>действующих правовых актов о внесении изменений.</w:t>
      </w:r>
      <w:r>
        <w:rPr>
          <w:rFonts w:ascii="Times New Roman" w:hAnsi="Times New Roman"/>
          <w:sz w:val="28"/>
          <w:szCs w:val="28"/>
        </w:rPr>
        <w:t>».</w:t>
      </w:r>
    </w:p>
    <w:p w:rsidR="00940567" w:rsidRDefault="00940567" w:rsidP="00323C64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E03F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.2. Абзац 3 пункта 6 – исключить.</w:t>
      </w:r>
    </w:p>
    <w:p w:rsidR="00940567" w:rsidRDefault="00940567" w:rsidP="00323C64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E03F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.3. В подпункте 8.3 пункта 8 слова «управление по экономике» заменить словами «управление по правовым вопросам».</w:t>
      </w:r>
    </w:p>
    <w:p w:rsidR="00FA759D" w:rsidRDefault="00FA759D" w:rsidP="00323C64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E03F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в пункте 2 статьи 17 слова «</w:t>
      </w:r>
      <w:r w:rsidRPr="00FA759D">
        <w:rPr>
          <w:rFonts w:ascii="Times New Roman" w:hAnsi="Times New Roman"/>
          <w:sz w:val="28"/>
          <w:szCs w:val="28"/>
        </w:rPr>
        <w:t>управляющий делами администрации города</w:t>
      </w:r>
      <w:r>
        <w:rPr>
          <w:rFonts w:ascii="Times New Roman" w:hAnsi="Times New Roman"/>
          <w:sz w:val="28"/>
          <w:szCs w:val="28"/>
        </w:rPr>
        <w:t>» заменить словами «первый заместитель главы города».</w:t>
      </w:r>
    </w:p>
    <w:p w:rsidR="00940567" w:rsidRDefault="00A2171F" w:rsidP="00323C64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E03F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855548">
        <w:rPr>
          <w:rFonts w:ascii="Times New Roman" w:hAnsi="Times New Roman"/>
          <w:sz w:val="28"/>
          <w:szCs w:val="28"/>
        </w:rPr>
        <w:t xml:space="preserve">В пунктах 2, 5, </w:t>
      </w:r>
      <w:r>
        <w:rPr>
          <w:rFonts w:ascii="Times New Roman" w:hAnsi="Times New Roman"/>
          <w:sz w:val="28"/>
          <w:szCs w:val="28"/>
        </w:rPr>
        <w:t>подпункте 7.2 пункта 7 статьи 18 слова «</w:t>
      </w:r>
      <w:r w:rsidRPr="00A2171F">
        <w:rPr>
          <w:rFonts w:ascii="Times New Roman" w:hAnsi="Times New Roman"/>
          <w:sz w:val="28"/>
          <w:szCs w:val="28"/>
        </w:rPr>
        <w:t>управляющий делами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855548">
        <w:rPr>
          <w:rFonts w:ascii="Times New Roman" w:hAnsi="Times New Roman"/>
          <w:sz w:val="28"/>
          <w:szCs w:val="28"/>
        </w:rPr>
        <w:t>«</w:t>
      </w:r>
      <w:r w:rsidR="00855548" w:rsidRPr="00855548">
        <w:rPr>
          <w:rFonts w:ascii="Times New Roman" w:hAnsi="Times New Roman"/>
          <w:sz w:val="28"/>
          <w:szCs w:val="28"/>
        </w:rPr>
        <w:t>управляющему делами</w:t>
      </w:r>
      <w:r w:rsidR="00855548">
        <w:rPr>
          <w:rFonts w:ascii="Times New Roman" w:hAnsi="Times New Roman"/>
          <w:sz w:val="28"/>
          <w:szCs w:val="28"/>
        </w:rPr>
        <w:t>»,</w:t>
      </w:r>
      <w:r w:rsidR="00855548" w:rsidRPr="00855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2171F">
        <w:rPr>
          <w:rFonts w:ascii="Times New Roman" w:hAnsi="Times New Roman"/>
          <w:sz w:val="28"/>
          <w:szCs w:val="28"/>
        </w:rPr>
        <w:t>управляющему делами администрации города</w:t>
      </w:r>
      <w:r>
        <w:rPr>
          <w:rFonts w:ascii="Times New Roman" w:hAnsi="Times New Roman"/>
          <w:sz w:val="28"/>
          <w:szCs w:val="28"/>
        </w:rPr>
        <w:t>»</w:t>
      </w:r>
      <w:r w:rsidRPr="00A2171F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 xml:space="preserve">соответственно </w:t>
      </w:r>
      <w:r w:rsidRPr="00A2171F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>ервый заместитель главы города», «первому заместителю главы города».</w:t>
      </w:r>
    </w:p>
    <w:p w:rsidR="00A2171F" w:rsidRDefault="00A2171F" w:rsidP="00323C64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E03F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В пунктах 1, 4 статьи 23 слова «</w:t>
      </w:r>
      <w:r w:rsidRPr="00A2171F">
        <w:rPr>
          <w:rFonts w:ascii="Times New Roman" w:hAnsi="Times New Roman"/>
          <w:sz w:val="28"/>
          <w:szCs w:val="28"/>
        </w:rPr>
        <w:t>управляющ</w:t>
      </w:r>
      <w:r>
        <w:rPr>
          <w:rFonts w:ascii="Times New Roman" w:hAnsi="Times New Roman"/>
          <w:sz w:val="28"/>
          <w:szCs w:val="28"/>
        </w:rPr>
        <w:t>его делами администрации города», «управляющего делами» заменить словами «первого заместителя главы города».</w:t>
      </w:r>
    </w:p>
    <w:p w:rsidR="00BB1BA8" w:rsidRDefault="00BB1BA8" w:rsidP="00323C64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Пункт 3 приложения №2 к постановлению дополнить подпунктом 3.8. следующего содержания:</w:t>
      </w:r>
    </w:p>
    <w:p w:rsidR="00BB1BA8" w:rsidRDefault="00BB1BA8" w:rsidP="00323C64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B1BA8">
        <w:rPr>
          <w:rFonts w:ascii="Times New Roman" w:hAnsi="Times New Roman"/>
          <w:sz w:val="28"/>
          <w:szCs w:val="28"/>
        </w:rPr>
        <w:t>3.8. о</w:t>
      </w:r>
      <w:bookmarkStart w:id="0" w:name="_GoBack"/>
      <w:bookmarkEnd w:id="0"/>
      <w:r w:rsidRPr="00BB1BA8">
        <w:rPr>
          <w:rFonts w:ascii="Times New Roman" w:hAnsi="Times New Roman"/>
          <w:sz w:val="28"/>
          <w:szCs w:val="28"/>
        </w:rPr>
        <w:t>б определении группы по оплате труда руководителей подведомственных учреждений.</w:t>
      </w:r>
      <w:r>
        <w:rPr>
          <w:rFonts w:ascii="Times New Roman" w:hAnsi="Times New Roman"/>
          <w:sz w:val="28"/>
          <w:szCs w:val="28"/>
        </w:rPr>
        <w:t>».</w:t>
      </w:r>
    </w:p>
    <w:p w:rsidR="00A81BDA" w:rsidRPr="002B08EB" w:rsidRDefault="00BB1BA8" w:rsidP="00E02029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2029">
        <w:rPr>
          <w:rFonts w:ascii="Times New Roman" w:hAnsi="Times New Roman"/>
          <w:sz w:val="28"/>
          <w:szCs w:val="28"/>
        </w:rPr>
        <w:t xml:space="preserve">. </w:t>
      </w:r>
      <w:r w:rsidR="00A81BDA" w:rsidRPr="002B08EB">
        <w:rPr>
          <w:rFonts w:ascii="Times New Roman" w:hAnsi="Times New Roman"/>
          <w:sz w:val="28"/>
          <w:szCs w:val="28"/>
        </w:rPr>
        <w:t>Отделу по</w:t>
      </w:r>
      <w:r w:rsidR="00E02029" w:rsidRPr="00E02029">
        <w:rPr>
          <w:rFonts w:ascii="Times New Roman" w:hAnsi="Times New Roman"/>
          <w:sz w:val="28"/>
          <w:szCs w:val="28"/>
        </w:rPr>
        <w:t xml:space="preserve"> внутренней политике</w:t>
      </w:r>
      <w:r w:rsidR="00A81BDA" w:rsidRPr="002B08EB">
        <w:rPr>
          <w:rFonts w:ascii="Times New Roman" w:hAnsi="Times New Roman"/>
          <w:sz w:val="28"/>
          <w:szCs w:val="28"/>
        </w:rPr>
        <w:t xml:space="preserve">, связям с общественными организациями и СМИ управления </w:t>
      </w:r>
      <w:r w:rsidR="00E02029" w:rsidRPr="00E02029">
        <w:rPr>
          <w:rFonts w:ascii="Times New Roman" w:hAnsi="Times New Roman"/>
          <w:sz w:val="28"/>
          <w:szCs w:val="28"/>
        </w:rPr>
        <w:t xml:space="preserve">по внутренней политике </w:t>
      </w:r>
      <w:r w:rsidR="00A81BDA" w:rsidRPr="002B08EB">
        <w:rPr>
          <w:rFonts w:ascii="Times New Roman" w:hAnsi="Times New Roman"/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A81BDA" w:rsidRPr="002B08EB" w:rsidRDefault="00BB1BA8" w:rsidP="00FE6FA5">
      <w:pPr>
        <w:tabs>
          <w:tab w:val="left" w:pos="15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1BDA" w:rsidRPr="002B08EB">
        <w:rPr>
          <w:rFonts w:ascii="Times New Roman" w:hAnsi="Times New Roman"/>
          <w:sz w:val="28"/>
          <w:szCs w:val="28"/>
        </w:rPr>
        <w:t>. Отделу по информационным ресурсам (Мерзляков А.А.) разместить постановление на официальном сайте администрации города в сети Интернет.</w:t>
      </w:r>
    </w:p>
    <w:p w:rsidR="00A81BDA" w:rsidRPr="002B08EB" w:rsidRDefault="00BB1BA8" w:rsidP="00FE6FA5">
      <w:pPr>
        <w:tabs>
          <w:tab w:val="left" w:pos="12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81BDA" w:rsidRPr="002B08E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A81BDA" w:rsidRPr="002B08EB" w:rsidRDefault="00BB1BA8" w:rsidP="00FE6FA5">
      <w:pPr>
        <w:tabs>
          <w:tab w:val="left" w:pos="12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A81BDA" w:rsidRPr="002B08EB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управляющего делами администрации города.</w:t>
      </w: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2B08EB" w:rsidRDefault="00BB1BA8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81BDA" w:rsidRPr="002B08EB">
        <w:rPr>
          <w:rFonts w:ascii="Times New Roman" w:hAnsi="Times New Roman"/>
          <w:sz w:val="28"/>
          <w:szCs w:val="28"/>
        </w:rPr>
        <w:t xml:space="preserve"> города Пыть-Яха </w:t>
      </w:r>
      <w:r w:rsidR="00A81BDA">
        <w:rPr>
          <w:rFonts w:ascii="Times New Roman" w:hAnsi="Times New Roman"/>
          <w:sz w:val="28"/>
          <w:szCs w:val="28"/>
        </w:rPr>
        <w:tab/>
      </w:r>
      <w:r w:rsidR="00A81BDA">
        <w:rPr>
          <w:rFonts w:ascii="Times New Roman" w:hAnsi="Times New Roman"/>
          <w:sz w:val="28"/>
          <w:szCs w:val="28"/>
        </w:rPr>
        <w:tab/>
      </w:r>
      <w:r w:rsidR="00A81BDA">
        <w:rPr>
          <w:rFonts w:ascii="Times New Roman" w:hAnsi="Times New Roman"/>
          <w:sz w:val="28"/>
          <w:szCs w:val="28"/>
        </w:rPr>
        <w:tab/>
      </w:r>
      <w:r w:rsidR="00A81BDA">
        <w:rPr>
          <w:rFonts w:ascii="Times New Roman" w:hAnsi="Times New Roman"/>
          <w:sz w:val="28"/>
          <w:szCs w:val="28"/>
        </w:rPr>
        <w:tab/>
      </w:r>
      <w:r w:rsidR="00A81BDA">
        <w:rPr>
          <w:rFonts w:ascii="Times New Roman" w:hAnsi="Times New Roman"/>
          <w:sz w:val="28"/>
          <w:szCs w:val="28"/>
        </w:rPr>
        <w:tab/>
      </w:r>
      <w:r w:rsidR="00A81BDA">
        <w:rPr>
          <w:rFonts w:ascii="Times New Roman" w:hAnsi="Times New Roman"/>
          <w:sz w:val="28"/>
          <w:szCs w:val="28"/>
        </w:rPr>
        <w:tab/>
      </w:r>
      <w:r w:rsidR="00A81B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А.Н. Морозов</w:t>
      </w:r>
    </w:p>
    <w:p w:rsidR="00A81BDA" w:rsidRPr="002E278F" w:rsidRDefault="00A81BDA" w:rsidP="00E96BCE">
      <w:pPr>
        <w:rPr>
          <w:rFonts w:cs="Arial"/>
          <w:szCs w:val="28"/>
        </w:rPr>
      </w:pPr>
    </w:p>
    <w:sectPr w:rsidR="00A81BDA" w:rsidRPr="002E278F" w:rsidSect="001E6792">
      <w:headerReference w:type="even" r:id="rId10"/>
      <w:headerReference w:type="default" r:id="rId11"/>
      <w:footerReference w:type="even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C32" w:rsidRDefault="001B6C32">
      <w:r>
        <w:separator/>
      </w:r>
    </w:p>
  </w:endnote>
  <w:endnote w:type="continuationSeparator" w:id="0">
    <w:p w:rsidR="001B6C32" w:rsidRDefault="001B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567C0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81BDA" w:rsidRDefault="00A81B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C32" w:rsidRDefault="001B6C32">
      <w:r>
        <w:separator/>
      </w:r>
    </w:p>
  </w:footnote>
  <w:footnote w:type="continuationSeparator" w:id="0">
    <w:p w:rsidR="001B6C32" w:rsidRDefault="001B6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2B08E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13</w:t>
    </w:r>
    <w:r>
      <w:rPr>
        <w:rStyle w:val="ad"/>
      </w:rPr>
      <w:fldChar w:fldCharType="end"/>
    </w:r>
  </w:p>
  <w:p w:rsidR="00A81BDA" w:rsidRDefault="00A81BD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8F76D0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E6792">
      <w:rPr>
        <w:rStyle w:val="ad"/>
        <w:noProof/>
      </w:rPr>
      <w:t>4</w:t>
    </w:r>
    <w:r>
      <w:rPr>
        <w:rStyle w:val="ad"/>
      </w:rPr>
      <w:fldChar w:fldCharType="end"/>
    </w:r>
  </w:p>
  <w:p w:rsidR="00A81BDA" w:rsidRDefault="00A81BDA" w:rsidP="002B08EB">
    <w:pPr>
      <w:pStyle w:val="ae"/>
      <w:ind w:left="56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1CB4"/>
    <w:multiLevelType w:val="hybridMultilevel"/>
    <w:tmpl w:val="35345272"/>
    <w:lvl w:ilvl="0" w:tplc="819A920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984D5A"/>
    <w:multiLevelType w:val="hybridMultilevel"/>
    <w:tmpl w:val="52701D9C"/>
    <w:lvl w:ilvl="0" w:tplc="7E40FC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521417"/>
    <w:multiLevelType w:val="hybridMultilevel"/>
    <w:tmpl w:val="BAA61F94"/>
    <w:lvl w:ilvl="0" w:tplc="555C31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FAD2989"/>
    <w:multiLevelType w:val="multilevel"/>
    <w:tmpl w:val="64DCD994"/>
    <w:lvl w:ilvl="0">
      <w:start w:val="4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9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50D7202"/>
    <w:multiLevelType w:val="hybridMultilevel"/>
    <w:tmpl w:val="A50C384C"/>
    <w:lvl w:ilvl="0" w:tplc="750609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40801DB3"/>
    <w:multiLevelType w:val="hybridMultilevel"/>
    <w:tmpl w:val="E5048180"/>
    <w:lvl w:ilvl="0" w:tplc="FFFFFFFF">
      <w:start w:val="1"/>
      <w:numFmt w:val="bullet"/>
      <w:lvlText w:val=""/>
      <w:lvlJc w:val="left"/>
      <w:pPr>
        <w:ind w:left="39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11" w15:restartNumberingAfterBreak="0">
    <w:nsid w:val="450647A0"/>
    <w:multiLevelType w:val="hybridMultilevel"/>
    <w:tmpl w:val="3C340B70"/>
    <w:lvl w:ilvl="0" w:tplc="FFFFFFFF">
      <w:start w:val="1"/>
      <w:numFmt w:val="bullet"/>
      <w:lvlText w:val=""/>
      <w:lvlJc w:val="left"/>
      <w:pPr>
        <w:ind w:left="21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2" w15:restartNumberingAfterBreak="0">
    <w:nsid w:val="49A63BEA"/>
    <w:multiLevelType w:val="multilevel"/>
    <w:tmpl w:val="85360A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 w15:restartNumberingAfterBreak="0">
    <w:nsid w:val="52013B78"/>
    <w:multiLevelType w:val="hybridMultilevel"/>
    <w:tmpl w:val="2AB6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A811CB"/>
    <w:multiLevelType w:val="hybridMultilevel"/>
    <w:tmpl w:val="529EDC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 w15:restartNumberingAfterBreak="0">
    <w:nsid w:val="5D887CDE"/>
    <w:multiLevelType w:val="hybridMultilevel"/>
    <w:tmpl w:val="A68E20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F616328"/>
    <w:multiLevelType w:val="hybridMultilevel"/>
    <w:tmpl w:val="392252D4"/>
    <w:lvl w:ilvl="0" w:tplc="90FE09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4F3D24"/>
    <w:multiLevelType w:val="hybridMultilevel"/>
    <w:tmpl w:val="F176EE3A"/>
    <w:lvl w:ilvl="0" w:tplc="AA98FADA">
      <w:start w:val="8"/>
      <w:numFmt w:val="decimal"/>
      <w:lvlText w:val="%1."/>
      <w:lvlJc w:val="left"/>
      <w:pPr>
        <w:ind w:left="7306" w:hanging="360"/>
      </w:pPr>
      <w:rPr>
        <w:rFonts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9"/>
  </w:num>
  <w:num w:numId="5">
    <w:abstractNumId w:val="2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0"/>
  </w:num>
  <w:num w:numId="10">
    <w:abstractNumId w:val="11"/>
  </w:num>
  <w:num w:numId="11">
    <w:abstractNumId w:val="17"/>
  </w:num>
  <w:num w:numId="12">
    <w:abstractNumId w:val="15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8"/>
  </w:num>
  <w:num w:numId="18">
    <w:abstractNumId w:val="20"/>
  </w:num>
  <w:num w:numId="19">
    <w:abstractNumId w:val="0"/>
  </w:num>
  <w:num w:numId="20">
    <w:abstractNumId w:val="9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4"/>
    <w:rsid w:val="0000060D"/>
    <w:rsid w:val="00000D05"/>
    <w:rsid w:val="00003DA9"/>
    <w:rsid w:val="000062AB"/>
    <w:rsid w:val="000068A0"/>
    <w:rsid w:val="000068F9"/>
    <w:rsid w:val="00010609"/>
    <w:rsid w:val="00010953"/>
    <w:rsid w:val="0001214E"/>
    <w:rsid w:val="0001400E"/>
    <w:rsid w:val="00015EF0"/>
    <w:rsid w:val="0001604F"/>
    <w:rsid w:val="000176D0"/>
    <w:rsid w:val="000178E2"/>
    <w:rsid w:val="00020CBE"/>
    <w:rsid w:val="00021651"/>
    <w:rsid w:val="00021ABC"/>
    <w:rsid w:val="000223E8"/>
    <w:rsid w:val="00022936"/>
    <w:rsid w:val="00023609"/>
    <w:rsid w:val="00023F5F"/>
    <w:rsid w:val="00024802"/>
    <w:rsid w:val="00024E48"/>
    <w:rsid w:val="000259E1"/>
    <w:rsid w:val="0002697D"/>
    <w:rsid w:val="0003218B"/>
    <w:rsid w:val="00032EF8"/>
    <w:rsid w:val="000336C5"/>
    <w:rsid w:val="000342BD"/>
    <w:rsid w:val="00034ECE"/>
    <w:rsid w:val="00035E8C"/>
    <w:rsid w:val="00036609"/>
    <w:rsid w:val="00037685"/>
    <w:rsid w:val="000411F5"/>
    <w:rsid w:val="000438A0"/>
    <w:rsid w:val="00045FF0"/>
    <w:rsid w:val="000466F3"/>
    <w:rsid w:val="00047504"/>
    <w:rsid w:val="0004793C"/>
    <w:rsid w:val="00051147"/>
    <w:rsid w:val="00052BA3"/>
    <w:rsid w:val="00053516"/>
    <w:rsid w:val="0005549F"/>
    <w:rsid w:val="000571E8"/>
    <w:rsid w:val="000578D2"/>
    <w:rsid w:val="00057C06"/>
    <w:rsid w:val="00060FDF"/>
    <w:rsid w:val="000616B3"/>
    <w:rsid w:val="000623B1"/>
    <w:rsid w:val="0006419F"/>
    <w:rsid w:val="00064AC2"/>
    <w:rsid w:val="000673DE"/>
    <w:rsid w:val="00070E64"/>
    <w:rsid w:val="00071F4B"/>
    <w:rsid w:val="00072D9E"/>
    <w:rsid w:val="00073303"/>
    <w:rsid w:val="000818A1"/>
    <w:rsid w:val="00081C97"/>
    <w:rsid w:val="00083220"/>
    <w:rsid w:val="0008351E"/>
    <w:rsid w:val="000865A9"/>
    <w:rsid w:val="0009324B"/>
    <w:rsid w:val="00094325"/>
    <w:rsid w:val="00095248"/>
    <w:rsid w:val="00095729"/>
    <w:rsid w:val="000966DC"/>
    <w:rsid w:val="000A0D66"/>
    <w:rsid w:val="000A1021"/>
    <w:rsid w:val="000A3F96"/>
    <w:rsid w:val="000A7BD6"/>
    <w:rsid w:val="000A7D67"/>
    <w:rsid w:val="000B74D5"/>
    <w:rsid w:val="000B7C09"/>
    <w:rsid w:val="000C043A"/>
    <w:rsid w:val="000C0BBF"/>
    <w:rsid w:val="000C2A91"/>
    <w:rsid w:val="000C5624"/>
    <w:rsid w:val="000C59BF"/>
    <w:rsid w:val="000D101D"/>
    <w:rsid w:val="000D13E9"/>
    <w:rsid w:val="000D244A"/>
    <w:rsid w:val="000D25E4"/>
    <w:rsid w:val="000D2AD8"/>
    <w:rsid w:val="000D425A"/>
    <w:rsid w:val="000D5E74"/>
    <w:rsid w:val="000E4A7D"/>
    <w:rsid w:val="000E5D40"/>
    <w:rsid w:val="000E5E7C"/>
    <w:rsid w:val="000E60F4"/>
    <w:rsid w:val="000E7855"/>
    <w:rsid w:val="000F037B"/>
    <w:rsid w:val="000F1709"/>
    <w:rsid w:val="000F300C"/>
    <w:rsid w:val="000F7285"/>
    <w:rsid w:val="00102746"/>
    <w:rsid w:val="001041CD"/>
    <w:rsid w:val="001048AA"/>
    <w:rsid w:val="00106575"/>
    <w:rsid w:val="0010739B"/>
    <w:rsid w:val="00107B14"/>
    <w:rsid w:val="00107F4E"/>
    <w:rsid w:val="00111610"/>
    <w:rsid w:val="0011284E"/>
    <w:rsid w:val="00112F62"/>
    <w:rsid w:val="00113949"/>
    <w:rsid w:val="00114283"/>
    <w:rsid w:val="00114C45"/>
    <w:rsid w:val="0011546D"/>
    <w:rsid w:val="0011561E"/>
    <w:rsid w:val="00117204"/>
    <w:rsid w:val="00117597"/>
    <w:rsid w:val="00120350"/>
    <w:rsid w:val="00120409"/>
    <w:rsid w:val="00122B25"/>
    <w:rsid w:val="00123CAA"/>
    <w:rsid w:val="00124A6B"/>
    <w:rsid w:val="00124CD5"/>
    <w:rsid w:val="00124E38"/>
    <w:rsid w:val="00125ED7"/>
    <w:rsid w:val="00126A89"/>
    <w:rsid w:val="00127BEF"/>
    <w:rsid w:val="00127F14"/>
    <w:rsid w:val="0013081F"/>
    <w:rsid w:val="001320D7"/>
    <w:rsid w:val="00132DB0"/>
    <w:rsid w:val="001356F0"/>
    <w:rsid w:val="00136588"/>
    <w:rsid w:val="001365A3"/>
    <w:rsid w:val="001367BB"/>
    <w:rsid w:val="00141282"/>
    <w:rsid w:val="001421D6"/>
    <w:rsid w:val="00143619"/>
    <w:rsid w:val="00143B3D"/>
    <w:rsid w:val="0014693D"/>
    <w:rsid w:val="00147FDD"/>
    <w:rsid w:val="00152D09"/>
    <w:rsid w:val="00154548"/>
    <w:rsid w:val="00155735"/>
    <w:rsid w:val="00157552"/>
    <w:rsid w:val="00157D16"/>
    <w:rsid w:val="00157F8C"/>
    <w:rsid w:val="00161565"/>
    <w:rsid w:val="0016295C"/>
    <w:rsid w:val="00162E28"/>
    <w:rsid w:val="00164A81"/>
    <w:rsid w:val="001669F4"/>
    <w:rsid w:val="0016743B"/>
    <w:rsid w:val="001723CE"/>
    <w:rsid w:val="00172609"/>
    <w:rsid w:val="001729BD"/>
    <w:rsid w:val="00172BF0"/>
    <w:rsid w:val="0017548B"/>
    <w:rsid w:val="00176AA4"/>
    <w:rsid w:val="00184A94"/>
    <w:rsid w:val="00184AA0"/>
    <w:rsid w:val="00186315"/>
    <w:rsid w:val="00190EF6"/>
    <w:rsid w:val="001914EB"/>
    <w:rsid w:val="001917E0"/>
    <w:rsid w:val="00192034"/>
    <w:rsid w:val="00192404"/>
    <w:rsid w:val="00193B03"/>
    <w:rsid w:val="00193E76"/>
    <w:rsid w:val="00195416"/>
    <w:rsid w:val="001A0B45"/>
    <w:rsid w:val="001A2113"/>
    <w:rsid w:val="001A7225"/>
    <w:rsid w:val="001A72B5"/>
    <w:rsid w:val="001B05C1"/>
    <w:rsid w:val="001B244B"/>
    <w:rsid w:val="001B2B46"/>
    <w:rsid w:val="001B3E60"/>
    <w:rsid w:val="001B4971"/>
    <w:rsid w:val="001B4AD2"/>
    <w:rsid w:val="001B6C32"/>
    <w:rsid w:val="001C0DF0"/>
    <w:rsid w:val="001C2DE9"/>
    <w:rsid w:val="001C393F"/>
    <w:rsid w:val="001C41CE"/>
    <w:rsid w:val="001C49E2"/>
    <w:rsid w:val="001C6A44"/>
    <w:rsid w:val="001C6B06"/>
    <w:rsid w:val="001C7174"/>
    <w:rsid w:val="001D0153"/>
    <w:rsid w:val="001D1DFB"/>
    <w:rsid w:val="001D2B24"/>
    <w:rsid w:val="001D7712"/>
    <w:rsid w:val="001D7FC8"/>
    <w:rsid w:val="001E0439"/>
    <w:rsid w:val="001E1059"/>
    <w:rsid w:val="001E1C6B"/>
    <w:rsid w:val="001E295B"/>
    <w:rsid w:val="001E358A"/>
    <w:rsid w:val="001E45C5"/>
    <w:rsid w:val="001E6792"/>
    <w:rsid w:val="001E6A1A"/>
    <w:rsid w:val="001E7FA1"/>
    <w:rsid w:val="001F2448"/>
    <w:rsid w:val="001F2D98"/>
    <w:rsid w:val="001F68DC"/>
    <w:rsid w:val="001F6CB3"/>
    <w:rsid w:val="001F7048"/>
    <w:rsid w:val="00202D45"/>
    <w:rsid w:val="002030EB"/>
    <w:rsid w:val="00204076"/>
    <w:rsid w:val="00204541"/>
    <w:rsid w:val="00211DB8"/>
    <w:rsid w:val="002140D0"/>
    <w:rsid w:val="00214D85"/>
    <w:rsid w:val="00215CC4"/>
    <w:rsid w:val="00217B44"/>
    <w:rsid w:val="00217D3F"/>
    <w:rsid w:val="0022128F"/>
    <w:rsid w:val="00221694"/>
    <w:rsid w:val="00224874"/>
    <w:rsid w:val="0022650A"/>
    <w:rsid w:val="00227FFB"/>
    <w:rsid w:val="0023432A"/>
    <w:rsid w:val="00235182"/>
    <w:rsid w:val="00235852"/>
    <w:rsid w:val="002366E9"/>
    <w:rsid w:val="00237C0D"/>
    <w:rsid w:val="00242315"/>
    <w:rsid w:val="00242A49"/>
    <w:rsid w:val="002431FA"/>
    <w:rsid w:val="00243A69"/>
    <w:rsid w:val="00246AFB"/>
    <w:rsid w:val="002527D8"/>
    <w:rsid w:val="00254256"/>
    <w:rsid w:val="0025470B"/>
    <w:rsid w:val="002566BD"/>
    <w:rsid w:val="00256E2E"/>
    <w:rsid w:val="00260BCC"/>
    <w:rsid w:val="002619E6"/>
    <w:rsid w:val="00261AC2"/>
    <w:rsid w:val="00263C9D"/>
    <w:rsid w:val="0026455F"/>
    <w:rsid w:val="002645A7"/>
    <w:rsid w:val="0026668E"/>
    <w:rsid w:val="0026783D"/>
    <w:rsid w:val="00271933"/>
    <w:rsid w:val="00273EC6"/>
    <w:rsid w:val="00275379"/>
    <w:rsid w:val="00275D3A"/>
    <w:rsid w:val="00276310"/>
    <w:rsid w:val="00277209"/>
    <w:rsid w:val="002817CC"/>
    <w:rsid w:val="00283CAA"/>
    <w:rsid w:val="00284D18"/>
    <w:rsid w:val="00284EB9"/>
    <w:rsid w:val="0028595C"/>
    <w:rsid w:val="002866FC"/>
    <w:rsid w:val="002877D3"/>
    <w:rsid w:val="002923AA"/>
    <w:rsid w:val="00292A14"/>
    <w:rsid w:val="00295549"/>
    <w:rsid w:val="00296D11"/>
    <w:rsid w:val="002A1A8F"/>
    <w:rsid w:val="002A305F"/>
    <w:rsid w:val="002A4DB5"/>
    <w:rsid w:val="002A4F51"/>
    <w:rsid w:val="002A7681"/>
    <w:rsid w:val="002A76BD"/>
    <w:rsid w:val="002A772F"/>
    <w:rsid w:val="002A7D25"/>
    <w:rsid w:val="002A7EE6"/>
    <w:rsid w:val="002B08EB"/>
    <w:rsid w:val="002B253A"/>
    <w:rsid w:val="002B4448"/>
    <w:rsid w:val="002B4737"/>
    <w:rsid w:val="002B4AAE"/>
    <w:rsid w:val="002B4BA8"/>
    <w:rsid w:val="002B522A"/>
    <w:rsid w:val="002B7275"/>
    <w:rsid w:val="002B72E6"/>
    <w:rsid w:val="002B79AF"/>
    <w:rsid w:val="002B7D6C"/>
    <w:rsid w:val="002C06BF"/>
    <w:rsid w:val="002C0E03"/>
    <w:rsid w:val="002C25F4"/>
    <w:rsid w:val="002C4039"/>
    <w:rsid w:val="002C4E76"/>
    <w:rsid w:val="002C6AEC"/>
    <w:rsid w:val="002C7476"/>
    <w:rsid w:val="002D259B"/>
    <w:rsid w:val="002D34CC"/>
    <w:rsid w:val="002D42E5"/>
    <w:rsid w:val="002D7674"/>
    <w:rsid w:val="002D7692"/>
    <w:rsid w:val="002E1217"/>
    <w:rsid w:val="002E1CDC"/>
    <w:rsid w:val="002E278F"/>
    <w:rsid w:val="002E52A6"/>
    <w:rsid w:val="002E674E"/>
    <w:rsid w:val="002E7CE2"/>
    <w:rsid w:val="002E7EF5"/>
    <w:rsid w:val="002F28A3"/>
    <w:rsid w:val="002F2D39"/>
    <w:rsid w:val="002F4029"/>
    <w:rsid w:val="002F48DA"/>
    <w:rsid w:val="002F4B88"/>
    <w:rsid w:val="002F4FD6"/>
    <w:rsid w:val="002F56F2"/>
    <w:rsid w:val="002F5E82"/>
    <w:rsid w:val="002F68C1"/>
    <w:rsid w:val="002F69A4"/>
    <w:rsid w:val="002F69C6"/>
    <w:rsid w:val="00300221"/>
    <w:rsid w:val="0030101C"/>
    <w:rsid w:val="00303566"/>
    <w:rsid w:val="003039FA"/>
    <w:rsid w:val="00303A3D"/>
    <w:rsid w:val="003043E1"/>
    <w:rsid w:val="00304C99"/>
    <w:rsid w:val="003052A0"/>
    <w:rsid w:val="00306765"/>
    <w:rsid w:val="003105C8"/>
    <w:rsid w:val="0031123B"/>
    <w:rsid w:val="00313DF4"/>
    <w:rsid w:val="003140EF"/>
    <w:rsid w:val="00314CB5"/>
    <w:rsid w:val="00315A75"/>
    <w:rsid w:val="00317961"/>
    <w:rsid w:val="00323175"/>
    <w:rsid w:val="00323C64"/>
    <w:rsid w:val="003254D6"/>
    <w:rsid w:val="003271CB"/>
    <w:rsid w:val="0033099B"/>
    <w:rsid w:val="003324CC"/>
    <w:rsid w:val="0033493B"/>
    <w:rsid w:val="00335038"/>
    <w:rsid w:val="00335169"/>
    <w:rsid w:val="003405FF"/>
    <w:rsid w:val="003428D1"/>
    <w:rsid w:val="00343165"/>
    <w:rsid w:val="003444AD"/>
    <w:rsid w:val="00345D7E"/>
    <w:rsid w:val="0034650F"/>
    <w:rsid w:val="003469FB"/>
    <w:rsid w:val="00346B26"/>
    <w:rsid w:val="00347234"/>
    <w:rsid w:val="0034795B"/>
    <w:rsid w:val="00347E71"/>
    <w:rsid w:val="003526CB"/>
    <w:rsid w:val="00352FD9"/>
    <w:rsid w:val="00353596"/>
    <w:rsid w:val="00357266"/>
    <w:rsid w:val="00357E72"/>
    <w:rsid w:val="00361585"/>
    <w:rsid w:val="0036426D"/>
    <w:rsid w:val="00364E66"/>
    <w:rsid w:val="0036560C"/>
    <w:rsid w:val="00365818"/>
    <w:rsid w:val="003668BA"/>
    <w:rsid w:val="0036696D"/>
    <w:rsid w:val="00366B8C"/>
    <w:rsid w:val="003676E5"/>
    <w:rsid w:val="003700E5"/>
    <w:rsid w:val="00372203"/>
    <w:rsid w:val="00372A56"/>
    <w:rsid w:val="00372EAC"/>
    <w:rsid w:val="0037452B"/>
    <w:rsid w:val="00381C8F"/>
    <w:rsid w:val="00382414"/>
    <w:rsid w:val="00383125"/>
    <w:rsid w:val="003833CD"/>
    <w:rsid w:val="003836F5"/>
    <w:rsid w:val="00385693"/>
    <w:rsid w:val="00385A6E"/>
    <w:rsid w:val="00391169"/>
    <w:rsid w:val="00391A65"/>
    <w:rsid w:val="00392A77"/>
    <w:rsid w:val="0039346F"/>
    <w:rsid w:val="00393C5B"/>
    <w:rsid w:val="003947DE"/>
    <w:rsid w:val="00394A1E"/>
    <w:rsid w:val="00395025"/>
    <w:rsid w:val="003955FB"/>
    <w:rsid w:val="003A0A49"/>
    <w:rsid w:val="003A0B6B"/>
    <w:rsid w:val="003A0E96"/>
    <w:rsid w:val="003A1223"/>
    <w:rsid w:val="003A5BBB"/>
    <w:rsid w:val="003A5D1F"/>
    <w:rsid w:val="003A6525"/>
    <w:rsid w:val="003B00C7"/>
    <w:rsid w:val="003B2958"/>
    <w:rsid w:val="003B3322"/>
    <w:rsid w:val="003B445C"/>
    <w:rsid w:val="003B47DB"/>
    <w:rsid w:val="003B4E72"/>
    <w:rsid w:val="003B6004"/>
    <w:rsid w:val="003C2136"/>
    <w:rsid w:val="003C22F6"/>
    <w:rsid w:val="003C3AEE"/>
    <w:rsid w:val="003C3FB8"/>
    <w:rsid w:val="003C41EC"/>
    <w:rsid w:val="003C4EA6"/>
    <w:rsid w:val="003C532D"/>
    <w:rsid w:val="003C56DF"/>
    <w:rsid w:val="003C6A7A"/>
    <w:rsid w:val="003C773E"/>
    <w:rsid w:val="003D0034"/>
    <w:rsid w:val="003D0405"/>
    <w:rsid w:val="003D0C6E"/>
    <w:rsid w:val="003D10C4"/>
    <w:rsid w:val="003D2AA3"/>
    <w:rsid w:val="003D4FDB"/>
    <w:rsid w:val="003D7570"/>
    <w:rsid w:val="003D7846"/>
    <w:rsid w:val="003E0BD8"/>
    <w:rsid w:val="003E0F62"/>
    <w:rsid w:val="003E4228"/>
    <w:rsid w:val="003E43F4"/>
    <w:rsid w:val="003E7DC1"/>
    <w:rsid w:val="003F0F5F"/>
    <w:rsid w:val="003F223A"/>
    <w:rsid w:val="003F270C"/>
    <w:rsid w:val="003F34B3"/>
    <w:rsid w:val="003F3A0C"/>
    <w:rsid w:val="003F3B0C"/>
    <w:rsid w:val="003F5A95"/>
    <w:rsid w:val="00400722"/>
    <w:rsid w:val="0040143C"/>
    <w:rsid w:val="00407807"/>
    <w:rsid w:val="00407C74"/>
    <w:rsid w:val="00410160"/>
    <w:rsid w:val="00410B40"/>
    <w:rsid w:val="00411497"/>
    <w:rsid w:val="00412BAC"/>
    <w:rsid w:val="0042146C"/>
    <w:rsid w:val="00424C01"/>
    <w:rsid w:val="00431697"/>
    <w:rsid w:val="00433311"/>
    <w:rsid w:val="00436367"/>
    <w:rsid w:val="0043732D"/>
    <w:rsid w:val="0044014D"/>
    <w:rsid w:val="0044158D"/>
    <w:rsid w:val="00441694"/>
    <w:rsid w:val="00443427"/>
    <w:rsid w:val="00443710"/>
    <w:rsid w:val="00444A4B"/>
    <w:rsid w:val="004451ED"/>
    <w:rsid w:val="00446356"/>
    <w:rsid w:val="004473D6"/>
    <w:rsid w:val="00447CBE"/>
    <w:rsid w:val="004532ED"/>
    <w:rsid w:val="004609A4"/>
    <w:rsid w:val="0046111C"/>
    <w:rsid w:val="004612F7"/>
    <w:rsid w:val="00461777"/>
    <w:rsid w:val="00461BA1"/>
    <w:rsid w:val="004633BB"/>
    <w:rsid w:val="00463AFA"/>
    <w:rsid w:val="00463F83"/>
    <w:rsid w:val="00467291"/>
    <w:rsid w:val="00467F51"/>
    <w:rsid w:val="0047141B"/>
    <w:rsid w:val="004758BA"/>
    <w:rsid w:val="00476973"/>
    <w:rsid w:val="00476DCD"/>
    <w:rsid w:val="00477648"/>
    <w:rsid w:val="004776A5"/>
    <w:rsid w:val="004800FB"/>
    <w:rsid w:val="00480197"/>
    <w:rsid w:val="00485275"/>
    <w:rsid w:val="0048614E"/>
    <w:rsid w:val="00487C8A"/>
    <w:rsid w:val="004913B1"/>
    <w:rsid w:val="004918FD"/>
    <w:rsid w:val="00493754"/>
    <w:rsid w:val="0049665C"/>
    <w:rsid w:val="004979EF"/>
    <w:rsid w:val="00497BC8"/>
    <w:rsid w:val="00497DC0"/>
    <w:rsid w:val="004A0BE4"/>
    <w:rsid w:val="004A149C"/>
    <w:rsid w:val="004A2475"/>
    <w:rsid w:val="004A33A5"/>
    <w:rsid w:val="004A34B8"/>
    <w:rsid w:val="004A3695"/>
    <w:rsid w:val="004A4BA3"/>
    <w:rsid w:val="004A58E8"/>
    <w:rsid w:val="004A6E02"/>
    <w:rsid w:val="004A73F2"/>
    <w:rsid w:val="004B1249"/>
    <w:rsid w:val="004B1B58"/>
    <w:rsid w:val="004B1CF8"/>
    <w:rsid w:val="004B24CD"/>
    <w:rsid w:val="004B4911"/>
    <w:rsid w:val="004B4A95"/>
    <w:rsid w:val="004B5082"/>
    <w:rsid w:val="004B5624"/>
    <w:rsid w:val="004B6A6D"/>
    <w:rsid w:val="004B6F04"/>
    <w:rsid w:val="004B737B"/>
    <w:rsid w:val="004B7A41"/>
    <w:rsid w:val="004B7B4C"/>
    <w:rsid w:val="004C05CE"/>
    <w:rsid w:val="004C0F7B"/>
    <w:rsid w:val="004C1834"/>
    <w:rsid w:val="004C6876"/>
    <w:rsid w:val="004C691F"/>
    <w:rsid w:val="004C6BC9"/>
    <w:rsid w:val="004D1127"/>
    <w:rsid w:val="004D1872"/>
    <w:rsid w:val="004D3240"/>
    <w:rsid w:val="004D3C66"/>
    <w:rsid w:val="004D5551"/>
    <w:rsid w:val="004D5A48"/>
    <w:rsid w:val="004D5C98"/>
    <w:rsid w:val="004D6143"/>
    <w:rsid w:val="004D6C74"/>
    <w:rsid w:val="004D7F5B"/>
    <w:rsid w:val="004E0B85"/>
    <w:rsid w:val="004E1FB1"/>
    <w:rsid w:val="004E358E"/>
    <w:rsid w:val="004E3FFE"/>
    <w:rsid w:val="004E4788"/>
    <w:rsid w:val="004E7303"/>
    <w:rsid w:val="004F0A45"/>
    <w:rsid w:val="004F0CBB"/>
    <w:rsid w:val="004F102B"/>
    <w:rsid w:val="004F1B97"/>
    <w:rsid w:val="004F1D81"/>
    <w:rsid w:val="004F2448"/>
    <w:rsid w:val="004F2718"/>
    <w:rsid w:val="004F5D98"/>
    <w:rsid w:val="004F6123"/>
    <w:rsid w:val="005004FE"/>
    <w:rsid w:val="00501D20"/>
    <w:rsid w:val="00502F64"/>
    <w:rsid w:val="00505B50"/>
    <w:rsid w:val="0051061A"/>
    <w:rsid w:val="0051121E"/>
    <w:rsid w:val="005137A7"/>
    <w:rsid w:val="00514680"/>
    <w:rsid w:val="00514711"/>
    <w:rsid w:val="0051481E"/>
    <w:rsid w:val="005210BB"/>
    <w:rsid w:val="00531F1B"/>
    <w:rsid w:val="005349B2"/>
    <w:rsid w:val="00536718"/>
    <w:rsid w:val="005408D7"/>
    <w:rsid w:val="00545903"/>
    <w:rsid w:val="00547502"/>
    <w:rsid w:val="00547741"/>
    <w:rsid w:val="00550417"/>
    <w:rsid w:val="005528E6"/>
    <w:rsid w:val="00552CF8"/>
    <w:rsid w:val="0055484A"/>
    <w:rsid w:val="00555305"/>
    <w:rsid w:val="00555985"/>
    <w:rsid w:val="0056637C"/>
    <w:rsid w:val="0056653A"/>
    <w:rsid w:val="00566A46"/>
    <w:rsid w:val="005672E7"/>
    <w:rsid w:val="00567C04"/>
    <w:rsid w:val="00570ADA"/>
    <w:rsid w:val="005754E2"/>
    <w:rsid w:val="0057626C"/>
    <w:rsid w:val="00581F00"/>
    <w:rsid w:val="0058294C"/>
    <w:rsid w:val="00585F42"/>
    <w:rsid w:val="00586055"/>
    <w:rsid w:val="00586D06"/>
    <w:rsid w:val="005876D3"/>
    <w:rsid w:val="00590A8F"/>
    <w:rsid w:val="00591DA4"/>
    <w:rsid w:val="0059479B"/>
    <w:rsid w:val="00594D2B"/>
    <w:rsid w:val="00595195"/>
    <w:rsid w:val="00595544"/>
    <w:rsid w:val="005A0898"/>
    <w:rsid w:val="005A0C7E"/>
    <w:rsid w:val="005A41BA"/>
    <w:rsid w:val="005A452A"/>
    <w:rsid w:val="005A4C27"/>
    <w:rsid w:val="005A595E"/>
    <w:rsid w:val="005A5E9C"/>
    <w:rsid w:val="005A63E1"/>
    <w:rsid w:val="005A7558"/>
    <w:rsid w:val="005B0B00"/>
    <w:rsid w:val="005B185C"/>
    <w:rsid w:val="005B1C6C"/>
    <w:rsid w:val="005B1E42"/>
    <w:rsid w:val="005B2104"/>
    <w:rsid w:val="005B362A"/>
    <w:rsid w:val="005B3B70"/>
    <w:rsid w:val="005B4026"/>
    <w:rsid w:val="005B42A8"/>
    <w:rsid w:val="005B4C35"/>
    <w:rsid w:val="005B4FAF"/>
    <w:rsid w:val="005B6FF2"/>
    <w:rsid w:val="005C1EE1"/>
    <w:rsid w:val="005C5864"/>
    <w:rsid w:val="005C5D27"/>
    <w:rsid w:val="005C7F9A"/>
    <w:rsid w:val="005D0139"/>
    <w:rsid w:val="005D3270"/>
    <w:rsid w:val="005D3821"/>
    <w:rsid w:val="005D3D18"/>
    <w:rsid w:val="005D526B"/>
    <w:rsid w:val="005D64B1"/>
    <w:rsid w:val="005D6FB3"/>
    <w:rsid w:val="005D7A47"/>
    <w:rsid w:val="005E3B80"/>
    <w:rsid w:val="005E5E6A"/>
    <w:rsid w:val="005E6987"/>
    <w:rsid w:val="005F01B1"/>
    <w:rsid w:val="005F1917"/>
    <w:rsid w:val="005F2089"/>
    <w:rsid w:val="005F493A"/>
    <w:rsid w:val="005F559E"/>
    <w:rsid w:val="005F6D68"/>
    <w:rsid w:val="005F7B17"/>
    <w:rsid w:val="00601240"/>
    <w:rsid w:val="00601EBA"/>
    <w:rsid w:val="0060268B"/>
    <w:rsid w:val="006124F0"/>
    <w:rsid w:val="0061256F"/>
    <w:rsid w:val="00612A54"/>
    <w:rsid w:val="00614510"/>
    <w:rsid w:val="006151C5"/>
    <w:rsid w:val="006208EC"/>
    <w:rsid w:val="00620DB2"/>
    <w:rsid w:val="00621769"/>
    <w:rsid w:val="00622416"/>
    <w:rsid w:val="00622620"/>
    <w:rsid w:val="00623601"/>
    <w:rsid w:val="006257A7"/>
    <w:rsid w:val="006264C1"/>
    <w:rsid w:val="00626B2D"/>
    <w:rsid w:val="0062748E"/>
    <w:rsid w:val="00630B75"/>
    <w:rsid w:val="00631AB3"/>
    <w:rsid w:val="00632884"/>
    <w:rsid w:val="00632A5B"/>
    <w:rsid w:val="00633537"/>
    <w:rsid w:val="00634B02"/>
    <w:rsid w:val="00635DAF"/>
    <w:rsid w:val="00636962"/>
    <w:rsid w:val="006404C4"/>
    <w:rsid w:val="00640706"/>
    <w:rsid w:val="0064444E"/>
    <w:rsid w:val="00646F8D"/>
    <w:rsid w:val="00650015"/>
    <w:rsid w:val="006526B5"/>
    <w:rsid w:val="0065720A"/>
    <w:rsid w:val="006607C0"/>
    <w:rsid w:val="006618B9"/>
    <w:rsid w:val="00661A29"/>
    <w:rsid w:val="00662DF2"/>
    <w:rsid w:val="0066682A"/>
    <w:rsid w:val="006674E8"/>
    <w:rsid w:val="00667B03"/>
    <w:rsid w:val="00667DE6"/>
    <w:rsid w:val="0067107D"/>
    <w:rsid w:val="00671246"/>
    <w:rsid w:val="006746AA"/>
    <w:rsid w:val="00674967"/>
    <w:rsid w:val="00676C34"/>
    <w:rsid w:val="006771AE"/>
    <w:rsid w:val="00677244"/>
    <w:rsid w:val="006775D4"/>
    <w:rsid w:val="00677646"/>
    <w:rsid w:val="00680843"/>
    <w:rsid w:val="00680B4E"/>
    <w:rsid w:val="0068185D"/>
    <w:rsid w:val="00681918"/>
    <w:rsid w:val="00682386"/>
    <w:rsid w:val="006845DF"/>
    <w:rsid w:val="00685437"/>
    <w:rsid w:val="00690BBE"/>
    <w:rsid w:val="006919D6"/>
    <w:rsid w:val="00693A38"/>
    <w:rsid w:val="00696D81"/>
    <w:rsid w:val="00697702"/>
    <w:rsid w:val="006A2615"/>
    <w:rsid w:val="006A4D9B"/>
    <w:rsid w:val="006A5654"/>
    <w:rsid w:val="006A588B"/>
    <w:rsid w:val="006A5D6C"/>
    <w:rsid w:val="006A5D7E"/>
    <w:rsid w:val="006A68D5"/>
    <w:rsid w:val="006A6C71"/>
    <w:rsid w:val="006A7648"/>
    <w:rsid w:val="006A7E91"/>
    <w:rsid w:val="006B0B05"/>
    <w:rsid w:val="006B2B6F"/>
    <w:rsid w:val="006B2D87"/>
    <w:rsid w:val="006B2F7A"/>
    <w:rsid w:val="006B3079"/>
    <w:rsid w:val="006B3D09"/>
    <w:rsid w:val="006B5E14"/>
    <w:rsid w:val="006B5EF6"/>
    <w:rsid w:val="006B6FA9"/>
    <w:rsid w:val="006B75B2"/>
    <w:rsid w:val="006C0740"/>
    <w:rsid w:val="006C1196"/>
    <w:rsid w:val="006C3737"/>
    <w:rsid w:val="006C45B9"/>
    <w:rsid w:val="006C4D05"/>
    <w:rsid w:val="006C5489"/>
    <w:rsid w:val="006C5AB5"/>
    <w:rsid w:val="006C6650"/>
    <w:rsid w:val="006C7A80"/>
    <w:rsid w:val="006D04B0"/>
    <w:rsid w:val="006D0DBC"/>
    <w:rsid w:val="006D24FB"/>
    <w:rsid w:val="006D2E4F"/>
    <w:rsid w:val="006D33C9"/>
    <w:rsid w:val="006D4F96"/>
    <w:rsid w:val="006D5E58"/>
    <w:rsid w:val="006E14B1"/>
    <w:rsid w:val="006E359A"/>
    <w:rsid w:val="006E5F42"/>
    <w:rsid w:val="006E6F7A"/>
    <w:rsid w:val="006F0840"/>
    <w:rsid w:val="006F1DDB"/>
    <w:rsid w:val="006F1E6C"/>
    <w:rsid w:val="006F3301"/>
    <w:rsid w:val="006F3CB0"/>
    <w:rsid w:val="006F4A5A"/>
    <w:rsid w:val="006F69EF"/>
    <w:rsid w:val="006F6CC1"/>
    <w:rsid w:val="00700BD8"/>
    <w:rsid w:val="00701BB6"/>
    <w:rsid w:val="007025B9"/>
    <w:rsid w:val="00702944"/>
    <w:rsid w:val="0070376C"/>
    <w:rsid w:val="00703D23"/>
    <w:rsid w:val="007050D0"/>
    <w:rsid w:val="007053CA"/>
    <w:rsid w:val="00706274"/>
    <w:rsid w:val="007067B8"/>
    <w:rsid w:val="007124EE"/>
    <w:rsid w:val="007126E1"/>
    <w:rsid w:val="007155C2"/>
    <w:rsid w:val="0071675B"/>
    <w:rsid w:val="00716821"/>
    <w:rsid w:val="00717CAB"/>
    <w:rsid w:val="00721326"/>
    <w:rsid w:val="007215DB"/>
    <w:rsid w:val="00721A13"/>
    <w:rsid w:val="00721BCF"/>
    <w:rsid w:val="00723170"/>
    <w:rsid w:val="00724B87"/>
    <w:rsid w:val="00724EE2"/>
    <w:rsid w:val="0072551D"/>
    <w:rsid w:val="0072775C"/>
    <w:rsid w:val="00727852"/>
    <w:rsid w:val="00727D31"/>
    <w:rsid w:val="00731EA9"/>
    <w:rsid w:val="007341F9"/>
    <w:rsid w:val="00734950"/>
    <w:rsid w:val="0073674E"/>
    <w:rsid w:val="00737401"/>
    <w:rsid w:val="0074060B"/>
    <w:rsid w:val="00740852"/>
    <w:rsid w:val="00741821"/>
    <w:rsid w:val="00742944"/>
    <w:rsid w:val="0074446B"/>
    <w:rsid w:val="00745FF9"/>
    <w:rsid w:val="00750121"/>
    <w:rsid w:val="007514A7"/>
    <w:rsid w:val="007514E6"/>
    <w:rsid w:val="00751E6A"/>
    <w:rsid w:val="00752A3B"/>
    <w:rsid w:val="00753E14"/>
    <w:rsid w:val="00756283"/>
    <w:rsid w:val="00757FAE"/>
    <w:rsid w:val="00761AAC"/>
    <w:rsid w:val="00762360"/>
    <w:rsid w:val="0076256E"/>
    <w:rsid w:val="007635C5"/>
    <w:rsid w:val="007649DA"/>
    <w:rsid w:val="00766952"/>
    <w:rsid w:val="00770566"/>
    <w:rsid w:val="00770C74"/>
    <w:rsid w:val="0077197D"/>
    <w:rsid w:val="00773DA6"/>
    <w:rsid w:val="00774259"/>
    <w:rsid w:val="007749B6"/>
    <w:rsid w:val="007760DF"/>
    <w:rsid w:val="00777104"/>
    <w:rsid w:val="00786179"/>
    <w:rsid w:val="007870FA"/>
    <w:rsid w:val="007900C0"/>
    <w:rsid w:val="00790387"/>
    <w:rsid w:val="007924C7"/>
    <w:rsid w:val="007925FB"/>
    <w:rsid w:val="00792E4E"/>
    <w:rsid w:val="007930AA"/>
    <w:rsid w:val="00793934"/>
    <w:rsid w:val="00793F7D"/>
    <w:rsid w:val="00794FF6"/>
    <w:rsid w:val="0079539A"/>
    <w:rsid w:val="0079628A"/>
    <w:rsid w:val="007A0805"/>
    <w:rsid w:val="007A23E6"/>
    <w:rsid w:val="007A2637"/>
    <w:rsid w:val="007A3D6B"/>
    <w:rsid w:val="007A63FB"/>
    <w:rsid w:val="007A6FDF"/>
    <w:rsid w:val="007A7C3F"/>
    <w:rsid w:val="007B0AF2"/>
    <w:rsid w:val="007B12E5"/>
    <w:rsid w:val="007B304E"/>
    <w:rsid w:val="007B39B8"/>
    <w:rsid w:val="007B44D9"/>
    <w:rsid w:val="007B4FA1"/>
    <w:rsid w:val="007B5828"/>
    <w:rsid w:val="007B6EC8"/>
    <w:rsid w:val="007B7178"/>
    <w:rsid w:val="007B75E7"/>
    <w:rsid w:val="007C0BC9"/>
    <w:rsid w:val="007C2496"/>
    <w:rsid w:val="007C2BF8"/>
    <w:rsid w:val="007C5779"/>
    <w:rsid w:val="007C5BB2"/>
    <w:rsid w:val="007C600D"/>
    <w:rsid w:val="007C6D90"/>
    <w:rsid w:val="007C7471"/>
    <w:rsid w:val="007D01C6"/>
    <w:rsid w:val="007D0A21"/>
    <w:rsid w:val="007D3125"/>
    <w:rsid w:val="007D37F3"/>
    <w:rsid w:val="007D6A1A"/>
    <w:rsid w:val="007E0B77"/>
    <w:rsid w:val="007E2635"/>
    <w:rsid w:val="007E2F9C"/>
    <w:rsid w:val="007E3FF4"/>
    <w:rsid w:val="007E41E9"/>
    <w:rsid w:val="007E4CF8"/>
    <w:rsid w:val="007E51D6"/>
    <w:rsid w:val="007E5772"/>
    <w:rsid w:val="007E60B2"/>
    <w:rsid w:val="007E7EE7"/>
    <w:rsid w:val="007F0967"/>
    <w:rsid w:val="007F0C29"/>
    <w:rsid w:val="007F1A1D"/>
    <w:rsid w:val="007F2318"/>
    <w:rsid w:val="007F2587"/>
    <w:rsid w:val="007F3545"/>
    <w:rsid w:val="007F380F"/>
    <w:rsid w:val="007F3B73"/>
    <w:rsid w:val="007F50B5"/>
    <w:rsid w:val="007F6663"/>
    <w:rsid w:val="007F6840"/>
    <w:rsid w:val="007F70E7"/>
    <w:rsid w:val="007F751A"/>
    <w:rsid w:val="0080240E"/>
    <w:rsid w:val="00802CAA"/>
    <w:rsid w:val="00803264"/>
    <w:rsid w:val="00803BCF"/>
    <w:rsid w:val="00804C38"/>
    <w:rsid w:val="00806335"/>
    <w:rsid w:val="0080729D"/>
    <w:rsid w:val="00807636"/>
    <w:rsid w:val="00812D03"/>
    <w:rsid w:val="00812E63"/>
    <w:rsid w:val="008135C4"/>
    <w:rsid w:val="00813F9D"/>
    <w:rsid w:val="0081434A"/>
    <w:rsid w:val="0081760D"/>
    <w:rsid w:val="00820934"/>
    <w:rsid w:val="00821039"/>
    <w:rsid w:val="00821A5E"/>
    <w:rsid w:val="00827A65"/>
    <w:rsid w:val="00832942"/>
    <w:rsid w:val="0083428F"/>
    <w:rsid w:val="008347B0"/>
    <w:rsid w:val="00835189"/>
    <w:rsid w:val="00835C8D"/>
    <w:rsid w:val="00836508"/>
    <w:rsid w:val="00837D63"/>
    <w:rsid w:val="00844A4D"/>
    <w:rsid w:val="00850EDD"/>
    <w:rsid w:val="00851CCF"/>
    <w:rsid w:val="00854B1C"/>
    <w:rsid w:val="00855548"/>
    <w:rsid w:val="00856B4F"/>
    <w:rsid w:val="00857EEF"/>
    <w:rsid w:val="00861608"/>
    <w:rsid w:val="0086285D"/>
    <w:rsid w:val="00863C3E"/>
    <w:rsid w:val="00867B03"/>
    <w:rsid w:val="00870097"/>
    <w:rsid w:val="00872A86"/>
    <w:rsid w:val="00874EB0"/>
    <w:rsid w:val="00880373"/>
    <w:rsid w:val="0088192F"/>
    <w:rsid w:val="00881BC6"/>
    <w:rsid w:val="008823A8"/>
    <w:rsid w:val="0088363B"/>
    <w:rsid w:val="00883E1F"/>
    <w:rsid w:val="0088541E"/>
    <w:rsid w:val="00886992"/>
    <w:rsid w:val="00887204"/>
    <w:rsid w:val="00887B67"/>
    <w:rsid w:val="0089116B"/>
    <w:rsid w:val="008918F9"/>
    <w:rsid w:val="00891C1B"/>
    <w:rsid w:val="00894AED"/>
    <w:rsid w:val="008959B6"/>
    <w:rsid w:val="00897020"/>
    <w:rsid w:val="0089773D"/>
    <w:rsid w:val="008A01D0"/>
    <w:rsid w:val="008A063B"/>
    <w:rsid w:val="008A408F"/>
    <w:rsid w:val="008A5916"/>
    <w:rsid w:val="008B2DFA"/>
    <w:rsid w:val="008B3FC3"/>
    <w:rsid w:val="008B4603"/>
    <w:rsid w:val="008B4910"/>
    <w:rsid w:val="008C1B79"/>
    <w:rsid w:val="008C2518"/>
    <w:rsid w:val="008C2F85"/>
    <w:rsid w:val="008C374B"/>
    <w:rsid w:val="008C427A"/>
    <w:rsid w:val="008C5EC9"/>
    <w:rsid w:val="008C6241"/>
    <w:rsid w:val="008C6BF2"/>
    <w:rsid w:val="008C7347"/>
    <w:rsid w:val="008D0600"/>
    <w:rsid w:val="008D0DB4"/>
    <w:rsid w:val="008D0E46"/>
    <w:rsid w:val="008D1447"/>
    <w:rsid w:val="008D2909"/>
    <w:rsid w:val="008D2FB7"/>
    <w:rsid w:val="008D3849"/>
    <w:rsid w:val="008D391E"/>
    <w:rsid w:val="008D418B"/>
    <w:rsid w:val="008D461E"/>
    <w:rsid w:val="008D5EDC"/>
    <w:rsid w:val="008D6365"/>
    <w:rsid w:val="008D7113"/>
    <w:rsid w:val="008D7CC0"/>
    <w:rsid w:val="008E14B9"/>
    <w:rsid w:val="008E19C2"/>
    <w:rsid w:val="008E2549"/>
    <w:rsid w:val="008E2F93"/>
    <w:rsid w:val="008F0805"/>
    <w:rsid w:val="008F14D2"/>
    <w:rsid w:val="008F172B"/>
    <w:rsid w:val="008F28B0"/>
    <w:rsid w:val="008F2F37"/>
    <w:rsid w:val="008F3868"/>
    <w:rsid w:val="008F4B09"/>
    <w:rsid w:val="008F5C06"/>
    <w:rsid w:val="008F6894"/>
    <w:rsid w:val="008F696A"/>
    <w:rsid w:val="008F76D0"/>
    <w:rsid w:val="00901423"/>
    <w:rsid w:val="00901DAA"/>
    <w:rsid w:val="00901E19"/>
    <w:rsid w:val="00903A31"/>
    <w:rsid w:val="00903AE1"/>
    <w:rsid w:val="00903B8A"/>
    <w:rsid w:val="009041FA"/>
    <w:rsid w:val="00904C02"/>
    <w:rsid w:val="00905E6D"/>
    <w:rsid w:val="00906D19"/>
    <w:rsid w:val="00906F3D"/>
    <w:rsid w:val="009072AD"/>
    <w:rsid w:val="009076CB"/>
    <w:rsid w:val="009110DE"/>
    <w:rsid w:val="0091210C"/>
    <w:rsid w:val="00913726"/>
    <w:rsid w:val="00914FDB"/>
    <w:rsid w:val="0091673C"/>
    <w:rsid w:val="009203B1"/>
    <w:rsid w:val="009206F1"/>
    <w:rsid w:val="00921335"/>
    <w:rsid w:val="00924109"/>
    <w:rsid w:val="0092444D"/>
    <w:rsid w:val="0092740D"/>
    <w:rsid w:val="00930722"/>
    <w:rsid w:val="00931B45"/>
    <w:rsid w:val="00931EA5"/>
    <w:rsid w:val="00933C3F"/>
    <w:rsid w:val="00934C0F"/>
    <w:rsid w:val="00934F3B"/>
    <w:rsid w:val="00937FB6"/>
    <w:rsid w:val="00940567"/>
    <w:rsid w:val="00940C22"/>
    <w:rsid w:val="00941859"/>
    <w:rsid w:val="00942A08"/>
    <w:rsid w:val="0094487D"/>
    <w:rsid w:val="0094656A"/>
    <w:rsid w:val="00946CA4"/>
    <w:rsid w:val="009515E0"/>
    <w:rsid w:val="00952A02"/>
    <w:rsid w:val="0095337B"/>
    <w:rsid w:val="0095439D"/>
    <w:rsid w:val="0095597F"/>
    <w:rsid w:val="00961352"/>
    <w:rsid w:val="00961FD9"/>
    <w:rsid w:val="00964728"/>
    <w:rsid w:val="009667D0"/>
    <w:rsid w:val="00970EBD"/>
    <w:rsid w:val="00971167"/>
    <w:rsid w:val="0097186B"/>
    <w:rsid w:val="009755A7"/>
    <w:rsid w:val="00977E8C"/>
    <w:rsid w:val="00980BE2"/>
    <w:rsid w:val="0098115F"/>
    <w:rsid w:val="00982A88"/>
    <w:rsid w:val="00983679"/>
    <w:rsid w:val="009839A0"/>
    <w:rsid w:val="009847DC"/>
    <w:rsid w:val="00984AEE"/>
    <w:rsid w:val="00985137"/>
    <w:rsid w:val="00985A4B"/>
    <w:rsid w:val="00986C69"/>
    <w:rsid w:val="00987B76"/>
    <w:rsid w:val="00991878"/>
    <w:rsid w:val="009920C3"/>
    <w:rsid w:val="0099437A"/>
    <w:rsid w:val="009944BA"/>
    <w:rsid w:val="00995EC5"/>
    <w:rsid w:val="0099675D"/>
    <w:rsid w:val="0099786D"/>
    <w:rsid w:val="009A1DBF"/>
    <w:rsid w:val="009A1EC4"/>
    <w:rsid w:val="009A26EC"/>
    <w:rsid w:val="009A2753"/>
    <w:rsid w:val="009A301F"/>
    <w:rsid w:val="009A3FF1"/>
    <w:rsid w:val="009A521D"/>
    <w:rsid w:val="009B0738"/>
    <w:rsid w:val="009B0AE4"/>
    <w:rsid w:val="009B117C"/>
    <w:rsid w:val="009B248B"/>
    <w:rsid w:val="009B2A5D"/>
    <w:rsid w:val="009B3337"/>
    <w:rsid w:val="009B454B"/>
    <w:rsid w:val="009B4E4F"/>
    <w:rsid w:val="009B535F"/>
    <w:rsid w:val="009B6358"/>
    <w:rsid w:val="009C21D6"/>
    <w:rsid w:val="009C25D0"/>
    <w:rsid w:val="009C3032"/>
    <w:rsid w:val="009C5736"/>
    <w:rsid w:val="009C5CCE"/>
    <w:rsid w:val="009C63E5"/>
    <w:rsid w:val="009C6B2F"/>
    <w:rsid w:val="009D0001"/>
    <w:rsid w:val="009D1396"/>
    <w:rsid w:val="009D2336"/>
    <w:rsid w:val="009D2E89"/>
    <w:rsid w:val="009D2EEB"/>
    <w:rsid w:val="009D42E2"/>
    <w:rsid w:val="009D5826"/>
    <w:rsid w:val="009D67CF"/>
    <w:rsid w:val="009D7F5F"/>
    <w:rsid w:val="009E1FE8"/>
    <w:rsid w:val="009E301B"/>
    <w:rsid w:val="009E4069"/>
    <w:rsid w:val="009E7A27"/>
    <w:rsid w:val="009E7A51"/>
    <w:rsid w:val="009F2D47"/>
    <w:rsid w:val="009F3FEF"/>
    <w:rsid w:val="009F56F5"/>
    <w:rsid w:val="009F592C"/>
    <w:rsid w:val="009F5B9C"/>
    <w:rsid w:val="009F6180"/>
    <w:rsid w:val="009F7AD7"/>
    <w:rsid w:val="009F7C6E"/>
    <w:rsid w:val="009F7E87"/>
    <w:rsid w:val="009F7FD1"/>
    <w:rsid w:val="00A0161D"/>
    <w:rsid w:val="00A01645"/>
    <w:rsid w:val="00A04869"/>
    <w:rsid w:val="00A066B0"/>
    <w:rsid w:val="00A07235"/>
    <w:rsid w:val="00A140D5"/>
    <w:rsid w:val="00A1643A"/>
    <w:rsid w:val="00A168C4"/>
    <w:rsid w:val="00A174AE"/>
    <w:rsid w:val="00A17E20"/>
    <w:rsid w:val="00A207B2"/>
    <w:rsid w:val="00A20A2E"/>
    <w:rsid w:val="00A2171F"/>
    <w:rsid w:val="00A23550"/>
    <w:rsid w:val="00A241EF"/>
    <w:rsid w:val="00A24892"/>
    <w:rsid w:val="00A252AA"/>
    <w:rsid w:val="00A25448"/>
    <w:rsid w:val="00A263BC"/>
    <w:rsid w:val="00A30A36"/>
    <w:rsid w:val="00A311A1"/>
    <w:rsid w:val="00A311BD"/>
    <w:rsid w:val="00A31619"/>
    <w:rsid w:val="00A32819"/>
    <w:rsid w:val="00A332E0"/>
    <w:rsid w:val="00A33BED"/>
    <w:rsid w:val="00A343E1"/>
    <w:rsid w:val="00A35050"/>
    <w:rsid w:val="00A35D02"/>
    <w:rsid w:val="00A368AC"/>
    <w:rsid w:val="00A36C26"/>
    <w:rsid w:val="00A42797"/>
    <w:rsid w:val="00A42A08"/>
    <w:rsid w:val="00A43510"/>
    <w:rsid w:val="00A443A4"/>
    <w:rsid w:val="00A45076"/>
    <w:rsid w:val="00A451D3"/>
    <w:rsid w:val="00A45A4C"/>
    <w:rsid w:val="00A4655D"/>
    <w:rsid w:val="00A5245B"/>
    <w:rsid w:val="00A52483"/>
    <w:rsid w:val="00A52A4D"/>
    <w:rsid w:val="00A535CD"/>
    <w:rsid w:val="00A5365C"/>
    <w:rsid w:val="00A5477F"/>
    <w:rsid w:val="00A55EAA"/>
    <w:rsid w:val="00A56BF6"/>
    <w:rsid w:val="00A56E56"/>
    <w:rsid w:val="00A56FEE"/>
    <w:rsid w:val="00A610A3"/>
    <w:rsid w:val="00A62B18"/>
    <w:rsid w:val="00A62DA3"/>
    <w:rsid w:val="00A63435"/>
    <w:rsid w:val="00A64B5C"/>
    <w:rsid w:val="00A72141"/>
    <w:rsid w:val="00A727B4"/>
    <w:rsid w:val="00A73525"/>
    <w:rsid w:val="00A7388C"/>
    <w:rsid w:val="00A74C75"/>
    <w:rsid w:val="00A74EF5"/>
    <w:rsid w:val="00A75054"/>
    <w:rsid w:val="00A766C6"/>
    <w:rsid w:val="00A77161"/>
    <w:rsid w:val="00A77BB4"/>
    <w:rsid w:val="00A8108B"/>
    <w:rsid w:val="00A81BDA"/>
    <w:rsid w:val="00A8492B"/>
    <w:rsid w:val="00A85174"/>
    <w:rsid w:val="00A85868"/>
    <w:rsid w:val="00A863D9"/>
    <w:rsid w:val="00A86727"/>
    <w:rsid w:val="00A87840"/>
    <w:rsid w:val="00A87A8B"/>
    <w:rsid w:val="00AA0153"/>
    <w:rsid w:val="00AA110E"/>
    <w:rsid w:val="00AA1591"/>
    <w:rsid w:val="00AA20B1"/>
    <w:rsid w:val="00AA2D4D"/>
    <w:rsid w:val="00AA3206"/>
    <w:rsid w:val="00AA4F72"/>
    <w:rsid w:val="00AA69EB"/>
    <w:rsid w:val="00AB0F83"/>
    <w:rsid w:val="00AB309F"/>
    <w:rsid w:val="00AB3BA5"/>
    <w:rsid w:val="00AB6F88"/>
    <w:rsid w:val="00AC05A4"/>
    <w:rsid w:val="00AC12C2"/>
    <w:rsid w:val="00AC1A62"/>
    <w:rsid w:val="00AC26B9"/>
    <w:rsid w:val="00AC2DEE"/>
    <w:rsid w:val="00AC3C38"/>
    <w:rsid w:val="00AC41F6"/>
    <w:rsid w:val="00AC43E5"/>
    <w:rsid w:val="00AC574B"/>
    <w:rsid w:val="00AD171D"/>
    <w:rsid w:val="00AD292D"/>
    <w:rsid w:val="00AD41E3"/>
    <w:rsid w:val="00AD6F60"/>
    <w:rsid w:val="00AD7994"/>
    <w:rsid w:val="00AE0191"/>
    <w:rsid w:val="00AE123D"/>
    <w:rsid w:val="00AE27BE"/>
    <w:rsid w:val="00AE2F88"/>
    <w:rsid w:val="00AE67B2"/>
    <w:rsid w:val="00AE67D2"/>
    <w:rsid w:val="00AE72F8"/>
    <w:rsid w:val="00AF4373"/>
    <w:rsid w:val="00AF49BE"/>
    <w:rsid w:val="00AF50F8"/>
    <w:rsid w:val="00AF527F"/>
    <w:rsid w:val="00AF5C16"/>
    <w:rsid w:val="00AF7A3E"/>
    <w:rsid w:val="00AF7F32"/>
    <w:rsid w:val="00B008F0"/>
    <w:rsid w:val="00B02F6C"/>
    <w:rsid w:val="00B0746C"/>
    <w:rsid w:val="00B0793F"/>
    <w:rsid w:val="00B1384D"/>
    <w:rsid w:val="00B147EA"/>
    <w:rsid w:val="00B15A32"/>
    <w:rsid w:val="00B20D53"/>
    <w:rsid w:val="00B20FFD"/>
    <w:rsid w:val="00B229EC"/>
    <w:rsid w:val="00B23506"/>
    <w:rsid w:val="00B26F08"/>
    <w:rsid w:val="00B2767F"/>
    <w:rsid w:val="00B31730"/>
    <w:rsid w:val="00B33BFA"/>
    <w:rsid w:val="00B33F2F"/>
    <w:rsid w:val="00B35CC0"/>
    <w:rsid w:val="00B416A4"/>
    <w:rsid w:val="00B421A0"/>
    <w:rsid w:val="00B423E4"/>
    <w:rsid w:val="00B42747"/>
    <w:rsid w:val="00B43422"/>
    <w:rsid w:val="00B44D1D"/>
    <w:rsid w:val="00B470EB"/>
    <w:rsid w:val="00B47FDE"/>
    <w:rsid w:val="00B50155"/>
    <w:rsid w:val="00B5034C"/>
    <w:rsid w:val="00B50E12"/>
    <w:rsid w:val="00B5227A"/>
    <w:rsid w:val="00B52AB9"/>
    <w:rsid w:val="00B5647C"/>
    <w:rsid w:val="00B56740"/>
    <w:rsid w:val="00B66632"/>
    <w:rsid w:val="00B67716"/>
    <w:rsid w:val="00B67DE1"/>
    <w:rsid w:val="00B736E9"/>
    <w:rsid w:val="00B73A5D"/>
    <w:rsid w:val="00B73E07"/>
    <w:rsid w:val="00B74955"/>
    <w:rsid w:val="00B74E97"/>
    <w:rsid w:val="00B74F79"/>
    <w:rsid w:val="00B7648C"/>
    <w:rsid w:val="00B766CB"/>
    <w:rsid w:val="00B77C46"/>
    <w:rsid w:val="00B80713"/>
    <w:rsid w:val="00B836A1"/>
    <w:rsid w:val="00B865A6"/>
    <w:rsid w:val="00B86BD4"/>
    <w:rsid w:val="00B8750C"/>
    <w:rsid w:val="00B879A3"/>
    <w:rsid w:val="00B87CAB"/>
    <w:rsid w:val="00B91423"/>
    <w:rsid w:val="00B91770"/>
    <w:rsid w:val="00B928DD"/>
    <w:rsid w:val="00B929E2"/>
    <w:rsid w:val="00B92C8D"/>
    <w:rsid w:val="00B93042"/>
    <w:rsid w:val="00B93673"/>
    <w:rsid w:val="00B93A79"/>
    <w:rsid w:val="00B94F31"/>
    <w:rsid w:val="00B954BB"/>
    <w:rsid w:val="00B9612C"/>
    <w:rsid w:val="00B97184"/>
    <w:rsid w:val="00BA366E"/>
    <w:rsid w:val="00BA471E"/>
    <w:rsid w:val="00BA56E2"/>
    <w:rsid w:val="00BA79C7"/>
    <w:rsid w:val="00BB02A8"/>
    <w:rsid w:val="00BB1099"/>
    <w:rsid w:val="00BB1BA8"/>
    <w:rsid w:val="00BB1C67"/>
    <w:rsid w:val="00BB3924"/>
    <w:rsid w:val="00BB404D"/>
    <w:rsid w:val="00BB4FAD"/>
    <w:rsid w:val="00BB52C1"/>
    <w:rsid w:val="00BC038E"/>
    <w:rsid w:val="00BC0C1E"/>
    <w:rsid w:val="00BC29C8"/>
    <w:rsid w:val="00BC37B4"/>
    <w:rsid w:val="00BC5147"/>
    <w:rsid w:val="00BC5C35"/>
    <w:rsid w:val="00BC687C"/>
    <w:rsid w:val="00BD1E28"/>
    <w:rsid w:val="00BD2628"/>
    <w:rsid w:val="00BD33E2"/>
    <w:rsid w:val="00BD4505"/>
    <w:rsid w:val="00BD5147"/>
    <w:rsid w:val="00BE03FC"/>
    <w:rsid w:val="00BE762C"/>
    <w:rsid w:val="00BF049F"/>
    <w:rsid w:val="00BF0996"/>
    <w:rsid w:val="00BF0B8A"/>
    <w:rsid w:val="00BF15DF"/>
    <w:rsid w:val="00BF6AAC"/>
    <w:rsid w:val="00BF6C1C"/>
    <w:rsid w:val="00C00768"/>
    <w:rsid w:val="00C029A8"/>
    <w:rsid w:val="00C03CDC"/>
    <w:rsid w:val="00C07E52"/>
    <w:rsid w:val="00C12512"/>
    <w:rsid w:val="00C12E76"/>
    <w:rsid w:val="00C14843"/>
    <w:rsid w:val="00C14F20"/>
    <w:rsid w:val="00C20755"/>
    <w:rsid w:val="00C24F57"/>
    <w:rsid w:val="00C26B1C"/>
    <w:rsid w:val="00C27786"/>
    <w:rsid w:val="00C27AB4"/>
    <w:rsid w:val="00C27EF0"/>
    <w:rsid w:val="00C32783"/>
    <w:rsid w:val="00C33E66"/>
    <w:rsid w:val="00C365FA"/>
    <w:rsid w:val="00C36BE2"/>
    <w:rsid w:val="00C37C35"/>
    <w:rsid w:val="00C4010E"/>
    <w:rsid w:val="00C40A0B"/>
    <w:rsid w:val="00C433AC"/>
    <w:rsid w:val="00C446B4"/>
    <w:rsid w:val="00C46D06"/>
    <w:rsid w:val="00C51088"/>
    <w:rsid w:val="00C51C06"/>
    <w:rsid w:val="00C51CD6"/>
    <w:rsid w:val="00C52028"/>
    <w:rsid w:val="00C5216D"/>
    <w:rsid w:val="00C5304B"/>
    <w:rsid w:val="00C57D9E"/>
    <w:rsid w:val="00C63835"/>
    <w:rsid w:val="00C6566A"/>
    <w:rsid w:val="00C663C5"/>
    <w:rsid w:val="00C7040C"/>
    <w:rsid w:val="00C732D7"/>
    <w:rsid w:val="00C747E9"/>
    <w:rsid w:val="00C75D51"/>
    <w:rsid w:val="00C77ECF"/>
    <w:rsid w:val="00C81310"/>
    <w:rsid w:val="00C81548"/>
    <w:rsid w:val="00C86904"/>
    <w:rsid w:val="00C86DE6"/>
    <w:rsid w:val="00C90F3A"/>
    <w:rsid w:val="00C91C66"/>
    <w:rsid w:val="00C923F3"/>
    <w:rsid w:val="00C924C0"/>
    <w:rsid w:val="00C92B4C"/>
    <w:rsid w:val="00C92DD5"/>
    <w:rsid w:val="00C9455C"/>
    <w:rsid w:val="00C94FCE"/>
    <w:rsid w:val="00C961CC"/>
    <w:rsid w:val="00C9639D"/>
    <w:rsid w:val="00C969B7"/>
    <w:rsid w:val="00C96E4B"/>
    <w:rsid w:val="00C97037"/>
    <w:rsid w:val="00C973E5"/>
    <w:rsid w:val="00C97C99"/>
    <w:rsid w:val="00CA09D4"/>
    <w:rsid w:val="00CA1ADE"/>
    <w:rsid w:val="00CA2226"/>
    <w:rsid w:val="00CA3051"/>
    <w:rsid w:val="00CA3E62"/>
    <w:rsid w:val="00CA4B30"/>
    <w:rsid w:val="00CA595A"/>
    <w:rsid w:val="00CA5B5F"/>
    <w:rsid w:val="00CA62A3"/>
    <w:rsid w:val="00CA75FE"/>
    <w:rsid w:val="00CB20C7"/>
    <w:rsid w:val="00CB5997"/>
    <w:rsid w:val="00CB5AC0"/>
    <w:rsid w:val="00CB75B3"/>
    <w:rsid w:val="00CB785D"/>
    <w:rsid w:val="00CB7B96"/>
    <w:rsid w:val="00CC3352"/>
    <w:rsid w:val="00CC3441"/>
    <w:rsid w:val="00CC50F6"/>
    <w:rsid w:val="00CC77BA"/>
    <w:rsid w:val="00CD0391"/>
    <w:rsid w:val="00CD083A"/>
    <w:rsid w:val="00CD0D35"/>
    <w:rsid w:val="00CD1F48"/>
    <w:rsid w:val="00CD5EEF"/>
    <w:rsid w:val="00CD6CA2"/>
    <w:rsid w:val="00CD79B1"/>
    <w:rsid w:val="00CE2867"/>
    <w:rsid w:val="00CE2DB4"/>
    <w:rsid w:val="00CE36A3"/>
    <w:rsid w:val="00CE5358"/>
    <w:rsid w:val="00CE7217"/>
    <w:rsid w:val="00CE75CD"/>
    <w:rsid w:val="00CF0FB1"/>
    <w:rsid w:val="00CF18E7"/>
    <w:rsid w:val="00CF1CFB"/>
    <w:rsid w:val="00CF5A79"/>
    <w:rsid w:val="00CF7E0F"/>
    <w:rsid w:val="00D01B24"/>
    <w:rsid w:val="00D0229D"/>
    <w:rsid w:val="00D03E98"/>
    <w:rsid w:val="00D06262"/>
    <w:rsid w:val="00D11C06"/>
    <w:rsid w:val="00D12CDC"/>
    <w:rsid w:val="00D14B98"/>
    <w:rsid w:val="00D15F76"/>
    <w:rsid w:val="00D2092C"/>
    <w:rsid w:val="00D20EB2"/>
    <w:rsid w:val="00D2247B"/>
    <w:rsid w:val="00D230F1"/>
    <w:rsid w:val="00D24D5B"/>
    <w:rsid w:val="00D25A39"/>
    <w:rsid w:val="00D26F23"/>
    <w:rsid w:val="00D31833"/>
    <w:rsid w:val="00D322C6"/>
    <w:rsid w:val="00D33733"/>
    <w:rsid w:val="00D37CFD"/>
    <w:rsid w:val="00D37FEF"/>
    <w:rsid w:val="00D429CD"/>
    <w:rsid w:val="00D43BBF"/>
    <w:rsid w:val="00D45CF6"/>
    <w:rsid w:val="00D5201A"/>
    <w:rsid w:val="00D54EFB"/>
    <w:rsid w:val="00D551B4"/>
    <w:rsid w:val="00D55432"/>
    <w:rsid w:val="00D5768A"/>
    <w:rsid w:val="00D57AC0"/>
    <w:rsid w:val="00D6017D"/>
    <w:rsid w:val="00D60E59"/>
    <w:rsid w:val="00D61108"/>
    <w:rsid w:val="00D6576C"/>
    <w:rsid w:val="00D65BBD"/>
    <w:rsid w:val="00D67207"/>
    <w:rsid w:val="00D679D0"/>
    <w:rsid w:val="00D72DE6"/>
    <w:rsid w:val="00D7392E"/>
    <w:rsid w:val="00D74272"/>
    <w:rsid w:val="00D76433"/>
    <w:rsid w:val="00D767B5"/>
    <w:rsid w:val="00D8124B"/>
    <w:rsid w:val="00D82E90"/>
    <w:rsid w:val="00D83943"/>
    <w:rsid w:val="00D83D96"/>
    <w:rsid w:val="00D83E51"/>
    <w:rsid w:val="00D84C14"/>
    <w:rsid w:val="00D85746"/>
    <w:rsid w:val="00D867BB"/>
    <w:rsid w:val="00D90152"/>
    <w:rsid w:val="00D93AA7"/>
    <w:rsid w:val="00D940A5"/>
    <w:rsid w:val="00D9505E"/>
    <w:rsid w:val="00D9732E"/>
    <w:rsid w:val="00D9790F"/>
    <w:rsid w:val="00DA2F25"/>
    <w:rsid w:val="00DA6C4D"/>
    <w:rsid w:val="00DB011E"/>
    <w:rsid w:val="00DB04C7"/>
    <w:rsid w:val="00DB0AD2"/>
    <w:rsid w:val="00DB6329"/>
    <w:rsid w:val="00DC1112"/>
    <w:rsid w:val="00DC1612"/>
    <w:rsid w:val="00DC32BA"/>
    <w:rsid w:val="00DC3DA1"/>
    <w:rsid w:val="00DC443E"/>
    <w:rsid w:val="00DC4A24"/>
    <w:rsid w:val="00DD046A"/>
    <w:rsid w:val="00DD0486"/>
    <w:rsid w:val="00DD15EB"/>
    <w:rsid w:val="00DD4723"/>
    <w:rsid w:val="00DD7B1E"/>
    <w:rsid w:val="00DE0076"/>
    <w:rsid w:val="00DE1507"/>
    <w:rsid w:val="00DE1664"/>
    <w:rsid w:val="00DE2EF8"/>
    <w:rsid w:val="00DE55F9"/>
    <w:rsid w:val="00DE7717"/>
    <w:rsid w:val="00DE7E1C"/>
    <w:rsid w:val="00DF2AB8"/>
    <w:rsid w:val="00DF2DB7"/>
    <w:rsid w:val="00DF325A"/>
    <w:rsid w:val="00DF41AC"/>
    <w:rsid w:val="00DF532B"/>
    <w:rsid w:val="00DF6434"/>
    <w:rsid w:val="00DF6D5B"/>
    <w:rsid w:val="00DF6DE4"/>
    <w:rsid w:val="00DF7EC3"/>
    <w:rsid w:val="00E02029"/>
    <w:rsid w:val="00E0326B"/>
    <w:rsid w:val="00E03B92"/>
    <w:rsid w:val="00E03EF5"/>
    <w:rsid w:val="00E04829"/>
    <w:rsid w:val="00E04EBE"/>
    <w:rsid w:val="00E075CD"/>
    <w:rsid w:val="00E076BF"/>
    <w:rsid w:val="00E07A71"/>
    <w:rsid w:val="00E07ECB"/>
    <w:rsid w:val="00E114D3"/>
    <w:rsid w:val="00E1770C"/>
    <w:rsid w:val="00E21752"/>
    <w:rsid w:val="00E247D1"/>
    <w:rsid w:val="00E25321"/>
    <w:rsid w:val="00E25D82"/>
    <w:rsid w:val="00E26E80"/>
    <w:rsid w:val="00E277FE"/>
    <w:rsid w:val="00E31BB3"/>
    <w:rsid w:val="00E32317"/>
    <w:rsid w:val="00E32524"/>
    <w:rsid w:val="00E32655"/>
    <w:rsid w:val="00E331C4"/>
    <w:rsid w:val="00E333DD"/>
    <w:rsid w:val="00E34D3D"/>
    <w:rsid w:val="00E353B2"/>
    <w:rsid w:val="00E358F7"/>
    <w:rsid w:val="00E37FCB"/>
    <w:rsid w:val="00E42767"/>
    <w:rsid w:val="00E4759E"/>
    <w:rsid w:val="00E513BA"/>
    <w:rsid w:val="00E51CD2"/>
    <w:rsid w:val="00E51DFD"/>
    <w:rsid w:val="00E51E12"/>
    <w:rsid w:val="00E5275B"/>
    <w:rsid w:val="00E52D17"/>
    <w:rsid w:val="00E53481"/>
    <w:rsid w:val="00E545EF"/>
    <w:rsid w:val="00E5532F"/>
    <w:rsid w:val="00E56527"/>
    <w:rsid w:val="00E602D8"/>
    <w:rsid w:val="00E6032A"/>
    <w:rsid w:val="00E62265"/>
    <w:rsid w:val="00E62C58"/>
    <w:rsid w:val="00E64910"/>
    <w:rsid w:val="00E65359"/>
    <w:rsid w:val="00E6663D"/>
    <w:rsid w:val="00E669ED"/>
    <w:rsid w:val="00E66FAB"/>
    <w:rsid w:val="00E67A50"/>
    <w:rsid w:val="00E71C44"/>
    <w:rsid w:val="00E72F53"/>
    <w:rsid w:val="00E75271"/>
    <w:rsid w:val="00E755FF"/>
    <w:rsid w:val="00E76CE0"/>
    <w:rsid w:val="00E77B42"/>
    <w:rsid w:val="00E80705"/>
    <w:rsid w:val="00E807E4"/>
    <w:rsid w:val="00E81EE6"/>
    <w:rsid w:val="00E82784"/>
    <w:rsid w:val="00E83A90"/>
    <w:rsid w:val="00E841D5"/>
    <w:rsid w:val="00E84C7D"/>
    <w:rsid w:val="00E8595D"/>
    <w:rsid w:val="00E91E47"/>
    <w:rsid w:val="00E93B0F"/>
    <w:rsid w:val="00E95B05"/>
    <w:rsid w:val="00E96BCE"/>
    <w:rsid w:val="00EA0279"/>
    <w:rsid w:val="00EA1776"/>
    <w:rsid w:val="00EA3927"/>
    <w:rsid w:val="00EA3ECE"/>
    <w:rsid w:val="00EA4396"/>
    <w:rsid w:val="00EA7198"/>
    <w:rsid w:val="00EB1367"/>
    <w:rsid w:val="00EB2B6A"/>
    <w:rsid w:val="00EB2D54"/>
    <w:rsid w:val="00EB3123"/>
    <w:rsid w:val="00EB4403"/>
    <w:rsid w:val="00EB4BC3"/>
    <w:rsid w:val="00EB54E8"/>
    <w:rsid w:val="00EB5FC6"/>
    <w:rsid w:val="00EB6CD2"/>
    <w:rsid w:val="00EC260D"/>
    <w:rsid w:val="00EC2C05"/>
    <w:rsid w:val="00EC39F5"/>
    <w:rsid w:val="00EC6F71"/>
    <w:rsid w:val="00EC71DD"/>
    <w:rsid w:val="00ED09DB"/>
    <w:rsid w:val="00ED20D9"/>
    <w:rsid w:val="00ED33DC"/>
    <w:rsid w:val="00ED6FFA"/>
    <w:rsid w:val="00ED7DF9"/>
    <w:rsid w:val="00EE19A4"/>
    <w:rsid w:val="00EE1FAC"/>
    <w:rsid w:val="00EE5DBD"/>
    <w:rsid w:val="00EE79F3"/>
    <w:rsid w:val="00EF1EE1"/>
    <w:rsid w:val="00EF2881"/>
    <w:rsid w:val="00EF2BB5"/>
    <w:rsid w:val="00EF3386"/>
    <w:rsid w:val="00EF4F9F"/>
    <w:rsid w:val="00EF59CC"/>
    <w:rsid w:val="00EF5D63"/>
    <w:rsid w:val="00F0369D"/>
    <w:rsid w:val="00F03D74"/>
    <w:rsid w:val="00F03E54"/>
    <w:rsid w:val="00F0487A"/>
    <w:rsid w:val="00F048EB"/>
    <w:rsid w:val="00F04A32"/>
    <w:rsid w:val="00F106C7"/>
    <w:rsid w:val="00F12E19"/>
    <w:rsid w:val="00F14541"/>
    <w:rsid w:val="00F149E5"/>
    <w:rsid w:val="00F15D32"/>
    <w:rsid w:val="00F1689E"/>
    <w:rsid w:val="00F17785"/>
    <w:rsid w:val="00F202E0"/>
    <w:rsid w:val="00F20DAD"/>
    <w:rsid w:val="00F23B6C"/>
    <w:rsid w:val="00F240E5"/>
    <w:rsid w:val="00F24D8B"/>
    <w:rsid w:val="00F256AA"/>
    <w:rsid w:val="00F25A8F"/>
    <w:rsid w:val="00F25AC5"/>
    <w:rsid w:val="00F26984"/>
    <w:rsid w:val="00F26994"/>
    <w:rsid w:val="00F30AA5"/>
    <w:rsid w:val="00F30E5F"/>
    <w:rsid w:val="00F31771"/>
    <w:rsid w:val="00F31A0C"/>
    <w:rsid w:val="00F31C28"/>
    <w:rsid w:val="00F3328B"/>
    <w:rsid w:val="00F341CC"/>
    <w:rsid w:val="00F34503"/>
    <w:rsid w:val="00F35F57"/>
    <w:rsid w:val="00F36D06"/>
    <w:rsid w:val="00F37F4A"/>
    <w:rsid w:val="00F41E07"/>
    <w:rsid w:val="00F420BD"/>
    <w:rsid w:val="00F42A02"/>
    <w:rsid w:val="00F42C99"/>
    <w:rsid w:val="00F42D26"/>
    <w:rsid w:val="00F458D3"/>
    <w:rsid w:val="00F502C1"/>
    <w:rsid w:val="00F5160F"/>
    <w:rsid w:val="00F51DA0"/>
    <w:rsid w:val="00F55667"/>
    <w:rsid w:val="00F56265"/>
    <w:rsid w:val="00F5629F"/>
    <w:rsid w:val="00F57D66"/>
    <w:rsid w:val="00F61821"/>
    <w:rsid w:val="00F66891"/>
    <w:rsid w:val="00F676F8"/>
    <w:rsid w:val="00F67E71"/>
    <w:rsid w:val="00F70088"/>
    <w:rsid w:val="00F7148C"/>
    <w:rsid w:val="00F752DE"/>
    <w:rsid w:val="00F769A0"/>
    <w:rsid w:val="00F77153"/>
    <w:rsid w:val="00F83F0D"/>
    <w:rsid w:val="00F85423"/>
    <w:rsid w:val="00F85BD7"/>
    <w:rsid w:val="00F863EA"/>
    <w:rsid w:val="00F86A60"/>
    <w:rsid w:val="00F8731B"/>
    <w:rsid w:val="00F9194A"/>
    <w:rsid w:val="00F931B7"/>
    <w:rsid w:val="00F942E9"/>
    <w:rsid w:val="00F94AD8"/>
    <w:rsid w:val="00F95031"/>
    <w:rsid w:val="00F95CCF"/>
    <w:rsid w:val="00FA10E8"/>
    <w:rsid w:val="00FA2435"/>
    <w:rsid w:val="00FA5557"/>
    <w:rsid w:val="00FA6D17"/>
    <w:rsid w:val="00FA759D"/>
    <w:rsid w:val="00FB3109"/>
    <w:rsid w:val="00FB49F1"/>
    <w:rsid w:val="00FC0E03"/>
    <w:rsid w:val="00FC1321"/>
    <w:rsid w:val="00FC33CF"/>
    <w:rsid w:val="00FC40E7"/>
    <w:rsid w:val="00FC4F3C"/>
    <w:rsid w:val="00FC5674"/>
    <w:rsid w:val="00FC62FF"/>
    <w:rsid w:val="00FC71DD"/>
    <w:rsid w:val="00FC7E8D"/>
    <w:rsid w:val="00FD09FE"/>
    <w:rsid w:val="00FD1BC5"/>
    <w:rsid w:val="00FD3C4D"/>
    <w:rsid w:val="00FD5335"/>
    <w:rsid w:val="00FE0F50"/>
    <w:rsid w:val="00FE106E"/>
    <w:rsid w:val="00FE1561"/>
    <w:rsid w:val="00FE1C95"/>
    <w:rsid w:val="00FE267E"/>
    <w:rsid w:val="00FE4A4B"/>
    <w:rsid w:val="00FE6FA5"/>
    <w:rsid w:val="00FF01BC"/>
    <w:rsid w:val="00FF17F5"/>
    <w:rsid w:val="00FF263E"/>
    <w:rsid w:val="00FF3D21"/>
    <w:rsid w:val="00FF3DC3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0A107D-C57F-4DD3-B237-91707652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E6FA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E278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E278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E278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E278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FE6FA5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2E278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2E278F"/>
    <w:rPr>
      <w:rFonts w:ascii="Arial" w:hAnsi="Arial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3D10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3">
    <w:name w:val="А.Заголовок"/>
    <w:basedOn w:val="a"/>
    <w:uiPriority w:val="99"/>
    <w:rsid w:val="003D10C4"/>
    <w:pPr>
      <w:spacing w:before="240" w:after="240"/>
      <w:ind w:right="4678"/>
    </w:pPr>
    <w:rPr>
      <w:szCs w:val="28"/>
    </w:rPr>
  </w:style>
  <w:style w:type="paragraph" w:styleId="a4">
    <w:name w:val="Document Map"/>
    <w:basedOn w:val="a"/>
    <w:link w:val="a5"/>
    <w:uiPriority w:val="99"/>
    <w:semiHidden/>
    <w:rsid w:val="003D10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cs="Times New Roman"/>
      <w:sz w:val="2"/>
    </w:rPr>
  </w:style>
  <w:style w:type="character" w:styleId="a6">
    <w:name w:val="Hyperlink"/>
    <w:basedOn w:val="a0"/>
    <w:uiPriority w:val="99"/>
    <w:rsid w:val="002E278F"/>
    <w:rPr>
      <w:rFonts w:cs="Times New Roman"/>
      <w:color w:val="0000FF"/>
      <w:u w:val="none"/>
    </w:rPr>
  </w:style>
  <w:style w:type="paragraph" w:styleId="a7">
    <w:name w:val="caption"/>
    <w:basedOn w:val="a"/>
    <w:next w:val="a"/>
    <w:uiPriority w:val="99"/>
    <w:qFormat/>
    <w:rsid w:val="00C81548"/>
    <w:pPr>
      <w:jc w:val="center"/>
    </w:pPr>
    <w:rPr>
      <w:b/>
      <w:szCs w:val="20"/>
    </w:rPr>
  </w:style>
  <w:style w:type="paragraph" w:customStyle="1" w:styleId="consplusnormal1">
    <w:name w:val="consplusnormal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nonformat0">
    <w:name w:val="consplusnonformat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uiPriority w:val="99"/>
    <w:rsid w:val="002F4FD6"/>
    <w:pPr>
      <w:autoSpaceDE w:val="0"/>
      <w:autoSpaceDN w:val="0"/>
      <w:adjustRightInd w:val="0"/>
      <w:ind w:firstLine="540"/>
    </w:pPr>
    <w:rPr>
      <w:szCs w:val="28"/>
    </w:rPr>
  </w:style>
  <w:style w:type="paragraph" w:styleId="21">
    <w:name w:val="Body Text 2"/>
    <w:basedOn w:val="a"/>
    <w:link w:val="22"/>
    <w:uiPriority w:val="99"/>
    <w:rsid w:val="00786179"/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FE6FA5"/>
    <w:rPr>
      <w:rFonts w:ascii="Arial" w:hAnsi="Arial" w:cs="Times New Roman"/>
      <w:sz w:val="24"/>
    </w:rPr>
  </w:style>
  <w:style w:type="paragraph" w:styleId="a8">
    <w:name w:val="Body Text Indent"/>
    <w:basedOn w:val="a"/>
    <w:link w:val="a9"/>
    <w:uiPriority w:val="99"/>
    <w:rsid w:val="00786179"/>
    <w:pPr>
      <w:ind w:firstLine="708"/>
    </w:pPr>
    <w:rPr>
      <w:rFonts w:ascii="Times New Roman" w:hAnsi="Times New Roman"/>
      <w:sz w:val="3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86179"/>
    <w:rPr>
      <w:rFonts w:cs="Times New Roman"/>
      <w:sz w:val="24"/>
    </w:rPr>
  </w:style>
  <w:style w:type="character" w:styleId="aa">
    <w:name w:val="Strong"/>
    <w:basedOn w:val="a0"/>
    <w:uiPriority w:val="99"/>
    <w:qFormat/>
    <w:rsid w:val="00942A08"/>
    <w:rPr>
      <w:rFonts w:cs="Times New Roman"/>
      <w:b/>
    </w:rPr>
  </w:style>
  <w:style w:type="character" w:customStyle="1" w:styleId="TextNPA">
    <w:name w:val="Text NPA"/>
    <w:uiPriority w:val="99"/>
    <w:rsid w:val="00446356"/>
    <w:rPr>
      <w:rFonts w:ascii="Courier New" w:hAnsi="Courier New"/>
    </w:rPr>
  </w:style>
  <w:style w:type="character" w:customStyle="1" w:styleId="val">
    <w:name w:val="val"/>
    <w:basedOn w:val="a0"/>
    <w:uiPriority w:val="99"/>
    <w:rsid w:val="00567C04"/>
    <w:rPr>
      <w:rFonts w:cs="Times New Roman"/>
    </w:rPr>
  </w:style>
  <w:style w:type="paragraph" w:styleId="ab">
    <w:name w:val="footer"/>
    <w:basedOn w:val="a"/>
    <w:link w:val="ac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Arial" w:hAnsi="Arial" w:cs="Times New Roman"/>
      <w:sz w:val="24"/>
      <w:szCs w:val="24"/>
    </w:rPr>
  </w:style>
  <w:style w:type="character" w:styleId="ad">
    <w:name w:val="page number"/>
    <w:basedOn w:val="a0"/>
    <w:uiPriority w:val="99"/>
    <w:rsid w:val="00567C04"/>
    <w:rPr>
      <w:rFonts w:cs="Times New Roman"/>
    </w:rPr>
  </w:style>
  <w:style w:type="paragraph" w:styleId="ae">
    <w:name w:val="header"/>
    <w:basedOn w:val="a"/>
    <w:link w:val="af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af0">
    <w:name w:val="Цветовое выделение"/>
    <w:uiPriority w:val="99"/>
    <w:rsid w:val="007A63FB"/>
    <w:rPr>
      <w:b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9076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 Знак Знак Знак Знак"/>
    <w:basedOn w:val="a"/>
    <w:uiPriority w:val="99"/>
    <w:rsid w:val="00EB13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B20D53"/>
    <w:rPr>
      <w:rFonts w:ascii="Arial" w:hAnsi="Arial"/>
      <w:sz w:val="22"/>
      <w:lang w:val="ru-RU" w:eastAsia="ru-RU"/>
    </w:rPr>
  </w:style>
  <w:style w:type="paragraph" w:styleId="af3">
    <w:name w:val="Normal (Web)"/>
    <w:basedOn w:val="a"/>
    <w:uiPriority w:val="99"/>
    <w:rsid w:val="00B20D53"/>
    <w:pPr>
      <w:spacing w:before="100" w:beforeAutospacing="1" w:after="100" w:afterAutospacing="1"/>
    </w:pPr>
  </w:style>
  <w:style w:type="table" w:styleId="af4">
    <w:name w:val="Table Grid"/>
    <w:basedOn w:val="a1"/>
    <w:uiPriority w:val="99"/>
    <w:rsid w:val="007C60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99"/>
    <w:qFormat/>
    <w:rsid w:val="007C600D"/>
    <w:pPr>
      <w:spacing w:after="200"/>
      <w:ind w:left="720"/>
      <w:contextualSpacing/>
    </w:pPr>
    <w:rPr>
      <w:rFonts w:ascii="Calibri" w:hAnsi="Calibri"/>
      <w:sz w:val="22"/>
    </w:rPr>
  </w:style>
  <w:style w:type="paragraph" w:styleId="af6">
    <w:name w:val="Balloon Text"/>
    <w:basedOn w:val="a"/>
    <w:link w:val="af7"/>
    <w:uiPriority w:val="99"/>
    <w:semiHidden/>
    <w:rsid w:val="0043331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Pr>
      <w:rFonts w:cs="Times New Roman"/>
      <w:sz w:val="2"/>
    </w:rPr>
  </w:style>
  <w:style w:type="paragraph" w:customStyle="1" w:styleId="11">
    <w:name w:val="Абзац списка1"/>
    <w:basedOn w:val="a"/>
    <w:uiPriority w:val="99"/>
    <w:rsid w:val="006D5E58"/>
    <w:pPr>
      <w:spacing w:after="200"/>
      <w:ind w:left="720"/>
      <w:contextualSpacing/>
    </w:pPr>
    <w:rPr>
      <w:rFonts w:ascii="Calibri" w:hAnsi="Calibri"/>
      <w:sz w:val="22"/>
    </w:rPr>
  </w:style>
  <w:style w:type="paragraph" w:customStyle="1" w:styleId="41">
    <w:name w:val="Основной текст4"/>
    <w:basedOn w:val="a"/>
    <w:link w:val="af8"/>
    <w:uiPriority w:val="99"/>
    <w:rsid w:val="006D5E58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0"/>
    </w:rPr>
  </w:style>
  <w:style w:type="character" w:customStyle="1" w:styleId="af8">
    <w:name w:val="Основной текст_"/>
    <w:link w:val="41"/>
    <w:uiPriority w:val="99"/>
    <w:locked/>
    <w:rsid w:val="006D5E58"/>
    <w:rPr>
      <w:rFonts w:ascii="Calibri" w:hAnsi="Calibri"/>
      <w:sz w:val="25"/>
      <w:lang w:val="ru-RU" w:eastAsia="ru-RU"/>
    </w:rPr>
  </w:style>
  <w:style w:type="character" w:styleId="HTML">
    <w:name w:val="HTML Variable"/>
    <w:aliases w:val="!Ссылки в документе"/>
    <w:basedOn w:val="a0"/>
    <w:uiPriority w:val="99"/>
    <w:rsid w:val="002E278F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2E278F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uiPriority w:val="99"/>
    <w:locked/>
    <w:rsid w:val="002E278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2E27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E278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E278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2E278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b">
    <w:name w:val="FollowedHyperlink"/>
    <w:basedOn w:val="a0"/>
    <w:uiPriority w:val="99"/>
    <w:rsid w:val="002E278F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8c9007b-1d27-4531-bf69-f4273e5e2ad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a4c00af4-0676-4b4c-a55f-aa5e40e3f5c2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«Предоставление мест захоронения»</vt:lpstr>
    </vt:vector>
  </TitlesOfParts>
  <Company>Администрация города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«Предоставление мест захоронения»</dc:title>
  <dc:subject/>
  <dc:creator>AchkasovaAI</dc:creator>
  <cp:keywords/>
  <dc:description/>
  <cp:lastModifiedBy>Светлана Асеева</cp:lastModifiedBy>
  <cp:revision>3</cp:revision>
  <cp:lastPrinted>2021-02-08T12:00:00Z</cp:lastPrinted>
  <dcterms:created xsi:type="dcterms:W3CDTF">2021-02-08T12:01:00Z</dcterms:created>
  <dcterms:modified xsi:type="dcterms:W3CDTF">2021-02-08T12:01:00Z</dcterms:modified>
</cp:coreProperties>
</file>