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A" w:rsidRPr="006C7A80" w:rsidRDefault="0034746F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34746F" w:rsidP="0034746F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31.12.2019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545-па </w:t>
      </w:r>
      <w:bookmarkStart w:id="0" w:name="_GoBack"/>
      <w:bookmarkEnd w:id="0"/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</w:t>
      </w:r>
      <w:r w:rsidR="009B322F">
        <w:rPr>
          <w:rFonts w:ascii="Times New Roman" w:hAnsi="Times New Roman"/>
          <w:sz w:val="28"/>
          <w:szCs w:val="28"/>
        </w:rPr>
        <w:t>20.08.2018 №252-па</w:t>
      </w:r>
    </w:p>
    <w:p w:rsidR="009B322F" w:rsidRDefault="00A81BDA" w:rsidP="009B322F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 w:rsidR="009B322F">
        <w:rPr>
          <w:rFonts w:ascii="Times New Roman" w:hAnsi="Times New Roman"/>
          <w:sz w:val="28"/>
          <w:szCs w:val="28"/>
        </w:rPr>
        <w:t xml:space="preserve">порядка и перечня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оказания </w:t>
      </w:r>
      <w:r w:rsidRPr="009B322F">
        <w:rPr>
          <w:rFonts w:ascii="Times New Roman" w:hAnsi="Times New Roman"/>
          <w:bCs/>
          <w:sz w:val="28"/>
          <w:szCs w:val="28"/>
        </w:rPr>
        <w:t xml:space="preserve">на безвозвратной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 xml:space="preserve">основе за счет средств местного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>бюджета дополнительной помощи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 xml:space="preserve">при возникновении неотложной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 xml:space="preserve">необходимости в проведении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>капитального ремонта общего имущества</w:t>
      </w:r>
    </w:p>
    <w:p w:rsidR="009B322F" w:rsidRP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 xml:space="preserve"> в многоквартирных домах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9B322F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322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B322F" w:rsidRPr="009B322F"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соответствии с Бюджетным кодексом Российской Федерации, постановлением Правительства Российской Федерации от 06.09.2016 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внести в постановление администрации города </w:t>
      </w:r>
      <w:hyperlink r:id="rId8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9B322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 xml:space="preserve">от </w:t>
        </w:r>
        <w:r w:rsidR="009B322F" w:rsidRPr="009B322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20.08.2018 №252-па</w:t>
        </w:r>
      </w:hyperlink>
      <w:r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B322F"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9B322F" w:rsidRPr="009B322F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</w:t>
      </w:r>
      <w:r w:rsidR="009B322F" w:rsidRPr="009B322F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многоквартирных домах»</w:t>
      </w:r>
      <w:r w:rsidR="009B322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A81BDA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22F" w:rsidRPr="002B08EB" w:rsidRDefault="009B322F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22F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</w:t>
      </w:r>
      <w:r w:rsidR="009C25D0">
        <w:rPr>
          <w:rFonts w:ascii="Times New Roman" w:hAnsi="Times New Roman"/>
          <w:sz w:val="28"/>
          <w:szCs w:val="28"/>
        </w:rPr>
        <w:t xml:space="preserve"> </w:t>
      </w:r>
      <w:r w:rsidR="009B322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A81BDA" w:rsidRDefault="009B322F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E41262">
        <w:rPr>
          <w:rFonts w:ascii="Times New Roman" w:hAnsi="Times New Roman"/>
          <w:sz w:val="28"/>
          <w:szCs w:val="28"/>
        </w:rPr>
        <w:t xml:space="preserve">ункт 2.6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B322F" w:rsidRPr="009B322F" w:rsidRDefault="009C25D0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322F" w:rsidRPr="009B322F">
        <w:rPr>
          <w:rFonts w:ascii="Times New Roman" w:hAnsi="Times New Roman"/>
          <w:sz w:val="28"/>
          <w:szCs w:val="28"/>
        </w:rPr>
        <w:t>2.6. Основания для отказа получателю субсидии в предоставлении субсидии:</w:t>
      </w:r>
    </w:p>
    <w:p w:rsidR="009B322F" w:rsidRPr="009B322F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B322F">
        <w:rPr>
          <w:rFonts w:ascii="Times New Roman" w:hAnsi="Times New Roman"/>
          <w:sz w:val="28"/>
          <w:szCs w:val="28"/>
        </w:rPr>
        <w:t>-</w:t>
      </w:r>
      <w:r w:rsidRPr="009B322F">
        <w:rPr>
          <w:rFonts w:ascii="Times New Roman" w:hAnsi="Times New Roman"/>
          <w:sz w:val="28"/>
          <w:szCs w:val="28"/>
        </w:rPr>
        <w:tab/>
        <w:t>несоответствие представленных получателем субсидии документов требованиям, определенным пунктом 2.2 настоящего Порядка, или непредставление (предоставление не в полном объеме) документов согласно пункту 2.1 настоящего Порядка;</w:t>
      </w:r>
    </w:p>
    <w:p w:rsidR="009B322F" w:rsidRPr="009B322F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B322F">
        <w:rPr>
          <w:rFonts w:ascii="Times New Roman" w:hAnsi="Times New Roman"/>
          <w:sz w:val="28"/>
          <w:szCs w:val="28"/>
        </w:rPr>
        <w:t>-</w:t>
      </w:r>
      <w:r w:rsidRPr="009B322F">
        <w:rPr>
          <w:rFonts w:ascii="Times New Roman" w:hAnsi="Times New Roman"/>
          <w:sz w:val="28"/>
          <w:szCs w:val="28"/>
        </w:rPr>
        <w:tab/>
        <w:t>недостоверность представленной получателем субсидии информации;</w:t>
      </w:r>
    </w:p>
    <w:p w:rsidR="009C25D0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B322F">
        <w:rPr>
          <w:rFonts w:ascii="Times New Roman" w:hAnsi="Times New Roman"/>
          <w:sz w:val="28"/>
          <w:szCs w:val="28"/>
        </w:rPr>
        <w:t>- отсутствие решения общего собрания собственников помещений многоквартирного дома о сборе недостающей суммы и установки сроков сбора средств для обеспечения собственной доли в объеме затрат на проведение капитального ремонта (далее-решение).</w:t>
      </w:r>
      <w:r w:rsidR="009C25D0">
        <w:rPr>
          <w:rFonts w:ascii="Times New Roman" w:hAnsi="Times New Roman"/>
          <w:sz w:val="28"/>
          <w:szCs w:val="28"/>
        </w:rPr>
        <w:t>».</w:t>
      </w:r>
    </w:p>
    <w:p w:rsidR="003F270C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270C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Абзац 5 пункта 2.9, пункт 2.13 после слов «</w:t>
      </w:r>
      <w:r w:rsidRPr="009B322F">
        <w:rPr>
          <w:rFonts w:ascii="Times New Roman" w:hAnsi="Times New Roman"/>
          <w:sz w:val="28"/>
          <w:szCs w:val="28"/>
        </w:rPr>
        <w:t>на осуществление главным распорядителем бюджетных средств, предоставившим субсидии,</w:t>
      </w:r>
      <w:r>
        <w:rPr>
          <w:rFonts w:ascii="Times New Roman" w:hAnsi="Times New Roman"/>
          <w:sz w:val="28"/>
          <w:szCs w:val="28"/>
        </w:rPr>
        <w:t>» дополнить словами «и органом муниципального финансового контроля».</w:t>
      </w:r>
    </w:p>
    <w:p w:rsidR="009B322F" w:rsidRDefault="00E41262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322F">
        <w:rPr>
          <w:rFonts w:ascii="Times New Roman" w:hAnsi="Times New Roman"/>
          <w:sz w:val="28"/>
          <w:szCs w:val="28"/>
        </w:rPr>
        <w:t>3. Пункт 2.9 раздела 2 дополнить абзацем следующего содержания:</w:t>
      </w:r>
    </w:p>
    <w:p w:rsidR="009B322F" w:rsidRPr="009B322F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9B322F">
        <w:rPr>
          <w:rFonts w:ascii="Times New Roman" w:hAnsi="Times New Roman"/>
          <w:sz w:val="28"/>
          <w:szCs w:val="28"/>
        </w:rPr>
        <w:t>порядок заключения дополнительного соглашения, в том числе о расторжении договора (соглашения) о предоставлении субсидии.</w:t>
      </w:r>
      <w:r>
        <w:rPr>
          <w:rFonts w:ascii="Times New Roman" w:hAnsi="Times New Roman"/>
          <w:sz w:val="28"/>
          <w:szCs w:val="28"/>
        </w:rPr>
        <w:t>».</w:t>
      </w:r>
    </w:p>
    <w:p w:rsidR="009B322F" w:rsidRDefault="00E41262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322F">
        <w:rPr>
          <w:rFonts w:ascii="Times New Roman" w:hAnsi="Times New Roman"/>
          <w:sz w:val="28"/>
          <w:szCs w:val="28"/>
        </w:rPr>
        <w:t xml:space="preserve">4. </w:t>
      </w:r>
      <w:r w:rsidR="009B322F">
        <w:rPr>
          <w:rFonts w:ascii="Times New Roman" w:hAnsi="Times New Roman"/>
          <w:sz w:val="28"/>
          <w:szCs w:val="28"/>
        </w:rPr>
        <w:tab/>
        <w:t>В пункте 2.17 слова «</w:t>
      </w:r>
      <w:r w:rsidR="009B322F" w:rsidRPr="009B322F">
        <w:rPr>
          <w:rFonts w:ascii="Times New Roman" w:hAnsi="Times New Roman"/>
          <w:sz w:val="28"/>
          <w:szCs w:val="28"/>
        </w:rPr>
        <w:t>Показателем результативности предоставления</w:t>
      </w:r>
      <w:r w:rsidR="009B322F">
        <w:rPr>
          <w:rFonts w:ascii="Times New Roman" w:hAnsi="Times New Roman"/>
          <w:sz w:val="28"/>
          <w:szCs w:val="28"/>
        </w:rPr>
        <w:t>» заменить словами «Результатом предоставления».</w:t>
      </w:r>
    </w:p>
    <w:p w:rsidR="009B322F" w:rsidRPr="009C25D0" w:rsidRDefault="00E41262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В пунктах 3.2, 3.3, 3.6 слова «показателей результативности» заменить словами «результатов предоставления субсидии».</w:t>
      </w:r>
    </w:p>
    <w:p w:rsidR="00A81BDA" w:rsidRPr="002B08EB" w:rsidRDefault="00E41262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1BDA" w:rsidRPr="002B08EB">
        <w:rPr>
          <w:rFonts w:ascii="Times New Roman" w:hAnsi="Times New Roman"/>
          <w:sz w:val="28"/>
          <w:szCs w:val="28"/>
        </w:rPr>
        <w:t>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81BDA" w:rsidRPr="002B08EB" w:rsidRDefault="00E41262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81BDA" w:rsidRPr="002B08EB">
        <w:rPr>
          <w:rFonts w:ascii="Times New Roman" w:hAnsi="Times New Roman"/>
          <w:sz w:val="28"/>
          <w:szCs w:val="28"/>
        </w:rPr>
        <w:t>. 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Pr="002B08EB" w:rsidRDefault="00E4126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E4126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города (направление деятельности – жилищно-коммунальные вопросы).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1B0AD0" w:rsidRDefault="00A81BDA" w:rsidP="001B0AD0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8EB">
        <w:rPr>
          <w:rFonts w:ascii="Times New Roman" w:hAnsi="Times New Roman"/>
          <w:sz w:val="28"/>
          <w:szCs w:val="28"/>
        </w:rPr>
        <w:t>А.Н.</w:t>
      </w:r>
      <w:r w:rsidR="001B0AD0">
        <w:rPr>
          <w:rFonts w:ascii="Times New Roman" w:hAnsi="Times New Roman"/>
          <w:sz w:val="28"/>
          <w:szCs w:val="28"/>
        </w:rPr>
        <w:t xml:space="preserve"> </w:t>
      </w:r>
      <w:r w:rsidRPr="002B08EB">
        <w:rPr>
          <w:rFonts w:ascii="Times New Roman" w:hAnsi="Times New Roman"/>
          <w:sz w:val="28"/>
          <w:szCs w:val="28"/>
        </w:rPr>
        <w:t>Морозов</w:t>
      </w:r>
    </w:p>
    <w:sectPr w:rsidR="00A81BDA" w:rsidRPr="001B0AD0" w:rsidSect="002B08EB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F1" w:rsidRDefault="00353EF1">
      <w:r>
        <w:separator/>
      </w:r>
    </w:p>
  </w:endnote>
  <w:endnote w:type="continuationSeparator" w:id="0">
    <w:p w:rsidR="00353EF1" w:rsidRDefault="0035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F1" w:rsidRDefault="00353EF1">
      <w:r>
        <w:separator/>
      </w:r>
    </w:p>
  </w:footnote>
  <w:footnote w:type="continuationSeparator" w:id="0">
    <w:p w:rsidR="00353EF1" w:rsidRDefault="0035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746F">
      <w:rPr>
        <w:rStyle w:val="ad"/>
        <w:noProof/>
      </w:rPr>
      <w:t>3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0AD0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46F"/>
    <w:rsid w:val="0034795B"/>
    <w:rsid w:val="00347E71"/>
    <w:rsid w:val="003526CB"/>
    <w:rsid w:val="00352FD9"/>
    <w:rsid w:val="00353596"/>
    <w:rsid w:val="00353EF1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2A4F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3C3C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295C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2554"/>
    <w:rsid w:val="00924109"/>
    <w:rsid w:val="0092444D"/>
    <w:rsid w:val="0092740D"/>
    <w:rsid w:val="00931B45"/>
    <w:rsid w:val="00931EA5"/>
    <w:rsid w:val="00933C3F"/>
    <w:rsid w:val="00933F39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029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2BCB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22F"/>
    <w:rsid w:val="009B3337"/>
    <w:rsid w:val="009B454B"/>
    <w:rsid w:val="009B4E4F"/>
    <w:rsid w:val="009B535F"/>
    <w:rsid w:val="009B6358"/>
    <w:rsid w:val="009C1550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6A79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1262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4c00af4-0676-4b4c-a55f-aa5e40e3f5c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3</cp:revision>
  <cp:lastPrinted>2020-01-10T04:27:00Z</cp:lastPrinted>
  <dcterms:created xsi:type="dcterms:W3CDTF">2020-01-10T04:28:00Z</dcterms:created>
  <dcterms:modified xsi:type="dcterms:W3CDTF">2020-01-10T04:28:00Z</dcterms:modified>
</cp:coreProperties>
</file>