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0" w:rsidRDefault="00564B60" w:rsidP="00534A58">
      <w:pPr>
        <w:jc w:val="center"/>
        <w:rPr>
          <w:b/>
          <w:sz w:val="36"/>
          <w:szCs w:val="36"/>
        </w:rPr>
      </w:pPr>
      <w:r w:rsidRPr="009760A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7" o:title=""/>
          </v:shape>
        </w:pict>
      </w:r>
    </w:p>
    <w:p w:rsidR="00564B60" w:rsidRDefault="00564B6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 - Югра</w:t>
      </w:r>
    </w:p>
    <w:p w:rsidR="00564B60" w:rsidRDefault="00564B6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64B60" w:rsidRDefault="00564B60" w:rsidP="001545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564B60" w:rsidRDefault="00564B60" w:rsidP="001545D1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564B60" w:rsidRDefault="00564B60" w:rsidP="00534A58">
      <w:pPr>
        <w:jc w:val="center"/>
        <w:rPr>
          <w:sz w:val="28"/>
          <w:szCs w:val="28"/>
        </w:rPr>
      </w:pPr>
    </w:p>
    <w:p w:rsidR="00564B60" w:rsidRDefault="00564B6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64B60" w:rsidRDefault="00564B6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12.04.2018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60-па</w:t>
      </w:r>
    </w:p>
    <w:p w:rsidR="00564B60" w:rsidRDefault="00564B6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B60" w:rsidRPr="006454C0" w:rsidRDefault="00564B60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6454C0">
        <w:rPr>
          <w:sz w:val="28"/>
          <w:szCs w:val="28"/>
        </w:rPr>
        <w:t>оложения</w:t>
      </w:r>
    </w:p>
    <w:p w:rsidR="00564B60" w:rsidRPr="006454C0" w:rsidRDefault="00564B60" w:rsidP="001816C8">
      <w:pPr>
        <w:jc w:val="both"/>
        <w:rPr>
          <w:sz w:val="28"/>
          <w:szCs w:val="28"/>
        </w:rPr>
      </w:pPr>
      <w:r w:rsidRPr="006454C0">
        <w:rPr>
          <w:sz w:val="28"/>
          <w:szCs w:val="28"/>
        </w:rPr>
        <w:t>об обеспечении условий для развития</w:t>
      </w:r>
    </w:p>
    <w:p w:rsidR="00564B60" w:rsidRPr="006454C0" w:rsidRDefault="00564B60" w:rsidP="001816C8">
      <w:pPr>
        <w:jc w:val="both"/>
        <w:rPr>
          <w:sz w:val="28"/>
          <w:szCs w:val="28"/>
        </w:rPr>
      </w:pPr>
      <w:r w:rsidRPr="006454C0">
        <w:rPr>
          <w:sz w:val="28"/>
          <w:szCs w:val="28"/>
        </w:rPr>
        <w:t>на территории муниципального образования</w:t>
      </w:r>
    </w:p>
    <w:p w:rsidR="00564B60" w:rsidRPr="006454C0" w:rsidRDefault="00564B60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4C0">
        <w:rPr>
          <w:sz w:val="28"/>
          <w:szCs w:val="28"/>
        </w:rPr>
        <w:t>городской округ город Пыть-Ях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физической культуры, массового спорта, 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>организации проведения официальных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физкультурно-оздоровительных и 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спортивных мероприятий, </w:t>
      </w:r>
    </w:p>
    <w:p w:rsidR="00564B60" w:rsidRPr="006454C0" w:rsidRDefault="00564B60" w:rsidP="0026413F">
      <w:pPr>
        <w:rPr>
          <w:sz w:val="28"/>
          <w:szCs w:val="28"/>
        </w:rPr>
      </w:pPr>
      <w:r>
        <w:rPr>
          <w:sz w:val="28"/>
          <w:szCs w:val="28"/>
        </w:rPr>
        <w:t>подготовки спортивного резерва</w:t>
      </w: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Pr="00A24B5B" w:rsidRDefault="00564B60" w:rsidP="0056437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6454C0">
        <w:rPr>
          <w:rFonts w:ascii="Times New Roman CYR" w:hAnsi="Times New Roman CYR" w:cs="Times New Roman CYR"/>
          <w:sz w:val="28"/>
          <w:szCs w:val="28"/>
        </w:rPr>
        <w:t>пунктом 19 статьи 16</w:t>
      </w:r>
      <w:r>
        <w:rPr>
          <w:rFonts w:ascii="Times New Roman CYR" w:hAnsi="Times New Roman CYR" w:cs="Times New Roman CYR"/>
          <w:sz w:val="28"/>
          <w:szCs w:val="28"/>
        </w:rPr>
        <w:t xml:space="preserve">, пунктом 17 статьи 16.1 </w:t>
      </w:r>
      <w:r w:rsidRPr="006454C0">
        <w:rPr>
          <w:rFonts w:ascii="Times New Roman CYR" w:hAnsi="Times New Roman CYR" w:cs="Times New Roman CYR"/>
          <w:sz w:val="28"/>
          <w:szCs w:val="28"/>
        </w:rPr>
        <w:t>Федерального закона Росси</w:t>
      </w:r>
      <w:r>
        <w:rPr>
          <w:rFonts w:ascii="Times New Roman CYR" w:hAnsi="Times New Roman CYR" w:cs="Times New Roman CYR"/>
          <w:sz w:val="28"/>
          <w:szCs w:val="28"/>
        </w:rPr>
        <w:t>йской Федерации от 06.10.2003 №131-ФЗ «</w:t>
      </w:r>
      <w:r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8"/>
          <w:szCs w:val="28"/>
        </w:rPr>
        <w:t>равления в Российской Федерации»</w:t>
      </w:r>
      <w:r w:rsidRPr="006454C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54C0">
        <w:rPr>
          <w:rFonts w:ascii="Times New Roman CYR" w:hAnsi="Times New Roman CYR" w:cs="Times New Roman CYR"/>
          <w:sz w:val="28"/>
          <w:szCs w:val="28"/>
        </w:rPr>
        <w:t>статьями 9, 9.1 Федерального закона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 от 04.12.2007 №329-ФЗ «</w:t>
      </w:r>
      <w:r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>
        <w:rPr>
          <w:rFonts w:ascii="Times New Roman CYR" w:hAnsi="Times New Roman CYR" w:cs="Times New Roman CYR"/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 xml:space="preserve">: </w:t>
      </w:r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Default="00564B60" w:rsidP="00CB58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CB5869">
        <w:rPr>
          <w:sz w:val="28"/>
          <w:szCs w:val="28"/>
        </w:rPr>
        <w:t>согласно приложению.</w:t>
      </w:r>
    </w:p>
    <w:p w:rsidR="00564B60" w:rsidRPr="003426E8" w:rsidRDefault="00564B60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426E8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3426E8">
        <w:rPr>
          <w:rFonts w:ascii="Times New Roman CYR" w:hAnsi="Times New Roman CYR" w:cs="Times New Roman CYR"/>
          <w:sz w:val="28"/>
          <w:szCs w:val="28"/>
        </w:rPr>
        <w:t>О.В. Кулиш</w:t>
      </w:r>
      <w:r w:rsidRPr="003426E8">
        <w:rPr>
          <w:sz w:val="28"/>
          <w:szCs w:val="28"/>
        </w:rPr>
        <w:t xml:space="preserve">) </w:t>
      </w:r>
      <w:r w:rsidRPr="003426E8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3426E8">
        <w:rPr>
          <w:sz w:val="28"/>
          <w:szCs w:val="28"/>
        </w:rPr>
        <w:t>«</w:t>
      </w:r>
      <w:r w:rsidRPr="003426E8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3426E8">
        <w:rPr>
          <w:sz w:val="28"/>
          <w:szCs w:val="28"/>
        </w:rPr>
        <w:t>».</w:t>
      </w:r>
    </w:p>
    <w:p w:rsidR="00564B60" w:rsidRPr="003426E8" w:rsidRDefault="00564B60" w:rsidP="001816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426E8">
        <w:rPr>
          <w:rFonts w:ascii="Times New Roman CYR" w:hAnsi="Times New Roman CYR" w:cs="Times New Roman CYR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64B60" w:rsidRPr="003426E8" w:rsidRDefault="00564B60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426E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официального опубликования</w:t>
      </w:r>
      <w:r w:rsidRPr="003426E8">
        <w:rPr>
          <w:rFonts w:ascii="Times New Roman CYR" w:hAnsi="Times New Roman CYR" w:cs="Times New Roman CYR"/>
          <w:sz w:val="28"/>
          <w:szCs w:val="28"/>
        </w:rPr>
        <w:t>.</w:t>
      </w:r>
    </w:p>
    <w:p w:rsidR="00564B60" w:rsidRDefault="00564B60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Золотых А.П.</w:t>
      </w:r>
    </w:p>
    <w:p w:rsidR="00564B60" w:rsidRDefault="00564B6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6509C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509C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Пыть-Яха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О.Л. Ковалевский</w:t>
      </w: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3450B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564B60" w:rsidRDefault="00564B60" w:rsidP="003450B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64B60" w:rsidRDefault="00564B60" w:rsidP="003450BF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564B60" w:rsidRDefault="00564B60" w:rsidP="003450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12.04.2018 № 60-па</w:t>
      </w:r>
    </w:p>
    <w:p w:rsidR="00564B60" w:rsidRPr="00A0492A" w:rsidRDefault="00564B60" w:rsidP="009E4F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4B60" w:rsidRPr="00E01CAB" w:rsidRDefault="00564B60" w:rsidP="009D576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</w:p>
    <w:p w:rsidR="00564B60" w:rsidRDefault="00564B60" w:rsidP="00735C4E">
      <w:pPr>
        <w:autoSpaceDE w:val="0"/>
        <w:autoSpaceDN w:val="0"/>
        <w:adjustRightInd w:val="0"/>
        <w:spacing w:line="33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735C4E">
      <w:pPr>
        <w:autoSpaceDE w:val="0"/>
        <w:autoSpaceDN w:val="0"/>
        <w:adjustRightInd w:val="0"/>
        <w:spacing w:line="33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Общие положения</w:t>
      </w:r>
    </w:p>
    <w:p w:rsidR="00564B60" w:rsidRPr="00AD5D26" w:rsidRDefault="00564B60" w:rsidP="00735C4E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564B60" w:rsidRDefault="00564B60" w:rsidP="007531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(далее-Положение) разработано в соответствии с</w:t>
      </w:r>
      <w:r w:rsidRPr="00C060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, Федеральными </w:t>
      </w:r>
      <w:r w:rsidRPr="007531F0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06.10.2003 №131-ФЗ «</w:t>
      </w:r>
      <w:r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8"/>
          <w:szCs w:val="28"/>
        </w:rPr>
        <w:t>равления в Российской Федерации», от 04.12.2007 №329-ФЗ «</w:t>
      </w:r>
      <w:r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>
        <w:rPr>
          <w:rFonts w:ascii="Times New Roman CYR" w:hAnsi="Times New Roman CYR" w:cs="Times New Roman CYR"/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 xml:space="preserve">, </w:t>
      </w:r>
      <w:r w:rsidRPr="007531F0">
        <w:rPr>
          <w:sz w:val="28"/>
          <w:szCs w:val="28"/>
        </w:rPr>
        <w:t>в целях обеспечения права каждого на свободный доступ к физической культуре, массовому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массовым спортом для всех категорий граждан и групп населения на территории города П</w:t>
      </w:r>
      <w:r>
        <w:rPr>
          <w:sz w:val="28"/>
          <w:szCs w:val="28"/>
        </w:rPr>
        <w:t>ыть-Яха</w:t>
      </w:r>
      <w:r w:rsidRPr="007531F0">
        <w:rPr>
          <w:sz w:val="28"/>
          <w:szCs w:val="28"/>
        </w:rPr>
        <w:t>.</w:t>
      </w:r>
    </w:p>
    <w:p w:rsidR="00564B60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31F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531F0">
        <w:rPr>
          <w:sz w:val="28"/>
          <w:szCs w:val="28"/>
        </w:rPr>
        <w:t>Настоящее Положение закрепляет правовые основы и р</w:t>
      </w:r>
      <w:r>
        <w:rPr>
          <w:sz w:val="28"/>
          <w:szCs w:val="28"/>
        </w:rPr>
        <w:t>асходные обязательства города Пыть-Ях</w:t>
      </w:r>
      <w:r w:rsidRPr="007531F0">
        <w:rPr>
          <w:sz w:val="28"/>
          <w:szCs w:val="28"/>
        </w:rPr>
        <w:t xml:space="preserve">, определяет компетенцию администрации </w:t>
      </w:r>
      <w:r>
        <w:rPr>
          <w:sz w:val="28"/>
          <w:szCs w:val="28"/>
        </w:rPr>
        <w:t xml:space="preserve">города Пыть-Яха </w:t>
      </w:r>
      <w:r w:rsidRPr="007531F0">
        <w:rPr>
          <w:sz w:val="28"/>
          <w:szCs w:val="28"/>
        </w:rPr>
        <w:t xml:space="preserve"> (далее - администрация города) в сфере обеспечения условий для развития </w:t>
      </w:r>
      <w:r w:rsidRPr="006E6615">
        <w:rPr>
          <w:sz w:val="28"/>
          <w:szCs w:val="28"/>
        </w:rPr>
        <w:t xml:space="preserve">на территории муниципального образования городской округ город Пыть-Ях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</w:t>
      </w:r>
      <w:r w:rsidRPr="00540A51">
        <w:rPr>
          <w:sz w:val="28"/>
          <w:szCs w:val="28"/>
        </w:rPr>
        <w:t xml:space="preserve">культуры, массового спорта, </w:t>
      </w:r>
      <w:r w:rsidRPr="000571B9">
        <w:rPr>
          <w:color w:val="000000"/>
          <w:sz w:val="28"/>
          <w:szCs w:val="28"/>
          <w:shd w:val="clear" w:color="auto" w:fill="FFFFFF"/>
        </w:rPr>
        <w:t>адаптивной физической культуры и адаптивного спорта,</w:t>
      </w:r>
      <w:r w:rsidRPr="00540A51">
        <w:rPr>
          <w:color w:val="000000"/>
          <w:shd w:val="clear" w:color="auto" w:fill="FFFFFF"/>
        </w:rPr>
        <w:t xml:space="preserve"> </w:t>
      </w:r>
      <w:r w:rsidRPr="00540A51">
        <w:rPr>
          <w:sz w:val="28"/>
          <w:szCs w:val="28"/>
        </w:rPr>
        <w:t>организации проведения официальных физкультурно-оздоровительных и спортивных мероприятий, подготовки спортивного резерва.</w:t>
      </w:r>
    </w:p>
    <w:p w:rsidR="00564B60" w:rsidRPr="00540A51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Обеспечение условий для развития на территории муниципального образования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физической культуры, массового спорта, организации проведения официальных физкультурно-оздоровительных и спортивных мероприятий, подготовки спортивного резерва осуществляется администрацией города Пыть-Ях.</w:t>
      </w:r>
    </w:p>
    <w:p w:rsidR="00564B60" w:rsidRPr="00905931" w:rsidRDefault="00564B60" w:rsidP="00905931">
      <w:pPr>
        <w:spacing w:line="360" w:lineRule="auto"/>
        <w:ind w:firstLine="708"/>
        <w:jc w:val="both"/>
        <w:rPr>
          <w:sz w:val="28"/>
          <w:szCs w:val="28"/>
        </w:rPr>
      </w:pPr>
      <w:r w:rsidRPr="00E07677">
        <w:rPr>
          <w:sz w:val="28"/>
          <w:szCs w:val="28"/>
        </w:rPr>
        <w:t>2.</w:t>
      </w:r>
      <w:r w:rsidRPr="00E07677">
        <w:rPr>
          <w:sz w:val="28"/>
          <w:szCs w:val="28"/>
        </w:rPr>
        <w:tab/>
        <w:t xml:space="preserve">Компетенция администрации города по обеспечению условий для развития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E07677">
        <w:rPr>
          <w:sz w:val="28"/>
          <w:szCs w:val="28"/>
        </w:rPr>
        <w:t xml:space="preserve">физической культуры, массового спорта, </w:t>
      </w:r>
      <w:r w:rsidRPr="00E07677">
        <w:rPr>
          <w:color w:val="000000"/>
          <w:sz w:val="28"/>
          <w:szCs w:val="28"/>
          <w:shd w:val="clear" w:color="auto" w:fill="FFFFFF"/>
        </w:rPr>
        <w:t>адаптивной физической культуры и адаптивного спорта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07677">
        <w:rPr>
          <w:sz w:val="28"/>
          <w:szCs w:val="28"/>
        </w:rPr>
        <w:t>организации проведения 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>.</w:t>
      </w:r>
    </w:p>
    <w:p w:rsidR="00564B60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 w:rsidRPr="00AF5215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AF5215">
        <w:rPr>
          <w:sz w:val="28"/>
          <w:szCs w:val="28"/>
        </w:rPr>
        <w:t xml:space="preserve">В целях решения вопроса местного значения </w:t>
      </w:r>
      <w:r w:rsidRPr="00424537">
        <w:rPr>
          <w:sz w:val="28"/>
          <w:szCs w:val="28"/>
        </w:rPr>
        <w:t xml:space="preserve">по обеспечению условий для развития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AF5215">
        <w:rPr>
          <w:sz w:val="28"/>
          <w:szCs w:val="28"/>
        </w:rPr>
        <w:t xml:space="preserve">муниципальных образований к полномочиям администрации </w:t>
      </w:r>
      <w:r w:rsidRPr="007531F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Пыть-Ях относятся:</w:t>
      </w:r>
    </w:p>
    <w:p w:rsidR="00564B60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AF5215">
        <w:rPr>
          <w:sz w:val="28"/>
          <w:szCs w:val="28"/>
        </w:rPr>
        <w:t>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</w:t>
      </w:r>
      <w:r>
        <w:rPr>
          <w:sz w:val="28"/>
          <w:szCs w:val="28"/>
        </w:rPr>
        <w:t>ия физической культуры и спорта;</w:t>
      </w:r>
    </w:p>
    <w:p w:rsidR="00564B60" w:rsidRPr="00E07677" w:rsidRDefault="00564B60" w:rsidP="00E07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E07677">
        <w:rPr>
          <w:sz w:val="28"/>
          <w:szCs w:val="28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64B60" w:rsidRPr="00AF5215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5F7A87">
        <w:rPr>
          <w:sz w:val="28"/>
          <w:szCs w:val="28"/>
        </w:rPr>
        <w:t xml:space="preserve">опуляризация физической культуры и спорта </w:t>
      </w:r>
      <w:r>
        <w:rPr>
          <w:sz w:val="28"/>
          <w:szCs w:val="28"/>
        </w:rPr>
        <w:t>среди различных групп населения;</w:t>
      </w:r>
    </w:p>
    <w:p w:rsidR="00564B60" w:rsidRPr="00AF5215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A26EEA">
        <w:rPr>
          <w:sz w:val="28"/>
          <w:szCs w:val="28"/>
        </w:rPr>
        <w:t>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564B60" w:rsidRPr="00AF5215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Pr="00AF5215">
        <w:rPr>
          <w:sz w:val="28"/>
          <w:szCs w:val="28"/>
        </w:rPr>
        <w:t>тверждение и реализация календарных планов физкультурных мероприятий и спортивных мероприятий города</w:t>
      </w:r>
      <w:r>
        <w:rPr>
          <w:sz w:val="28"/>
          <w:szCs w:val="28"/>
        </w:rPr>
        <w:t xml:space="preserve"> Пыть-Ях</w:t>
      </w:r>
      <w:r w:rsidRPr="00AF5215">
        <w:rPr>
          <w:sz w:val="28"/>
          <w:szCs w:val="28"/>
        </w:rPr>
        <w:t>;</w:t>
      </w:r>
    </w:p>
    <w:p w:rsidR="00564B60" w:rsidRPr="00AF5215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AF5215">
        <w:rPr>
          <w:sz w:val="28"/>
          <w:szCs w:val="28"/>
        </w:rPr>
        <w:t>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564B60" w:rsidRPr="00AF5215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AF5215">
        <w:rPr>
          <w:sz w:val="28"/>
          <w:szCs w:val="28"/>
        </w:rPr>
        <w:t>одействие обеспечению общественного порядка и общественной безопасности при проведении</w:t>
      </w:r>
      <w:r>
        <w:rPr>
          <w:sz w:val="28"/>
          <w:szCs w:val="28"/>
        </w:rPr>
        <w:t xml:space="preserve"> </w:t>
      </w:r>
      <w:r w:rsidRPr="003959D1">
        <w:rPr>
          <w:sz w:val="28"/>
          <w:szCs w:val="28"/>
        </w:rPr>
        <w:t>на территории муниципального образования городской округ город Пыть-Ях</w:t>
      </w:r>
      <w:r w:rsidRPr="00AF5215">
        <w:rPr>
          <w:sz w:val="28"/>
          <w:szCs w:val="28"/>
        </w:rPr>
        <w:t xml:space="preserve"> официальных физкультурных мероприятий и спортивных мероприятий:</w:t>
      </w:r>
    </w:p>
    <w:p w:rsidR="00564B60" w:rsidRPr="00AF5215" w:rsidRDefault="00564B60" w:rsidP="003450BF">
      <w:pPr>
        <w:spacing w:line="360" w:lineRule="auto"/>
        <w:jc w:val="both"/>
        <w:rPr>
          <w:sz w:val="28"/>
          <w:szCs w:val="28"/>
        </w:rPr>
      </w:pPr>
      <w:r w:rsidRPr="000548BE">
        <w:rPr>
          <w:sz w:val="28"/>
          <w:szCs w:val="28"/>
        </w:rPr>
        <w:t>а)</w:t>
      </w:r>
      <w:r w:rsidRPr="000548BE">
        <w:rPr>
          <w:sz w:val="28"/>
          <w:szCs w:val="28"/>
        </w:rPr>
        <w:tab/>
        <w:t>осуществление контроля за соблюдением организациями, созданными муниципальным образованием город Пыть-Ях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564B60" w:rsidRPr="00E05AD7" w:rsidRDefault="00564B60" w:rsidP="003450BF">
      <w:pPr>
        <w:spacing w:line="360" w:lineRule="auto"/>
        <w:jc w:val="both"/>
        <w:rPr>
          <w:sz w:val="28"/>
          <w:szCs w:val="28"/>
        </w:rPr>
      </w:pPr>
      <w:r w:rsidRPr="00291F34">
        <w:rPr>
          <w:sz w:val="28"/>
          <w:szCs w:val="28"/>
        </w:rPr>
        <w:t>б)</w:t>
      </w:r>
      <w:r w:rsidRPr="00291F34">
        <w:rPr>
          <w:sz w:val="28"/>
          <w:szCs w:val="28"/>
        </w:rPr>
        <w:tab/>
        <w:t>развитие спорта высших достижений и системы подготовки спортивного резерва  в целях создания условий для подготовки спортивных сборных команд муниципального образования и сборных команд по адаптивному спорту  и участие в обеспечении подготовки спортивного резерва для спортивных сборных команд субъектов Российской Федерации;</w:t>
      </w:r>
    </w:p>
    <w:p w:rsidR="00564B60" w:rsidRDefault="00564B60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проведение мероприятий и соревнований на спортивных сооружениях, принятых к эксплуатации  и при условии наличия актов технического обследования готовности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соответствовать требованиям и правилам соревнований и инвентаря должно соответствовать стандартам.</w:t>
      </w:r>
    </w:p>
    <w:p w:rsidR="00564B60" w:rsidRDefault="00564B60" w:rsidP="00B37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AF5215">
        <w:rPr>
          <w:sz w:val="28"/>
          <w:szCs w:val="28"/>
        </w:rPr>
        <w:t xml:space="preserve">существление иных установленных в соответствии с законодательством Российской Федерации, Ханты-Мансийского автономного округа - Югры и Уставом города </w:t>
      </w:r>
      <w:r>
        <w:rPr>
          <w:sz w:val="28"/>
          <w:szCs w:val="28"/>
        </w:rPr>
        <w:t>Пыть-Ях</w:t>
      </w:r>
      <w:r w:rsidRPr="00AF5215">
        <w:rPr>
          <w:sz w:val="28"/>
          <w:szCs w:val="28"/>
        </w:rPr>
        <w:t xml:space="preserve"> полномочий.</w:t>
      </w:r>
    </w:p>
    <w:p w:rsidR="00564B60" w:rsidRPr="00AC51CE" w:rsidRDefault="00564B60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</w:r>
      <w:r w:rsidRPr="00AC51CE">
        <w:rPr>
          <w:sz w:val="28"/>
          <w:szCs w:val="28"/>
        </w:rPr>
        <w:t>Администрация города</w:t>
      </w:r>
      <w:r>
        <w:rPr>
          <w:sz w:val="28"/>
          <w:szCs w:val="28"/>
        </w:rPr>
        <w:t xml:space="preserve"> Пыть-Ях</w:t>
      </w:r>
      <w:r w:rsidRPr="00AC51CE">
        <w:rPr>
          <w:sz w:val="28"/>
          <w:szCs w:val="28"/>
        </w:rPr>
        <w:t xml:space="preserve"> имеет право:</w:t>
      </w:r>
    </w:p>
    <w:p w:rsidR="00564B60" w:rsidRPr="00AC51CE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>У</w:t>
      </w:r>
      <w:r w:rsidRPr="00AC51CE">
        <w:rPr>
          <w:sz w:val="28"/>
          <w:szCs w:val="28"/>
        </w:rPr>
        <w:t>тверждать порядок формирования спортивных сборных команд городск</w:t>
      </w:r>
      <w:r>
        <w:rPr>
          <w:sz w:val="28"/>
          <w:szCs w:val="28"/>
        </w:rPr>
        <w:t xml:space="preserve">ого </w:t>
      </w:r>
      <w:r w:rsidRPr="00AC51CE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AC51CE">
        <w:rPr>
          <w:sz w:val="28"/>
          <w:szCs w:val="28"/>
        </w:rPr>
        <w:t>, осуществлять их обеспечение;</w:t>
      </w:r>
    </w:p>
    <w:p w:rsidR="00564B60" w:rsidRPr="00AC51CE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  <w:t>У</w:t>
      </w:r>
      <w:r w:rsidRPr="00AC51CE">
        <w:rPr>
          <w:sz w:val="28"/>
          <w:szCs w:val="28"/>
        </w:rPr>
        <w:t xml:space="preserve">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города </w:t>
      </w:r>
      <w:r>
        <w:rPr>
          <w:sz w:val="28"/>
          <w:szCs w:val="28"/>
        </w:rPr>
        <w:t>Пыть-Ях</w:t>
      </w:r>
      <w:r w:rsidRPr="00AC51CE">
        <w:rPr>
          <w:sz w:val="28"/>
          <w:szCs w:val="28"/>
        </w:rPr>
        <w:t>;</w:t>
      </w:r>
    </w:p>
    <w:p w:rsidR="00564B60" w:rsidRPr="00AC51CE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  <w:t>О</w:t>
      </w:r>
      <w:r w:rsidRPr="00AC51CE">
        <w:rPr>
          <w:sz w:val="28"/>
          <w:szCs w:val="28"/>
        </w:rPr>
        <w:t xml:space="preserve">казывать содействие субъектам физической культуры и спорта, осуществляющим свою деятельность на территории города </w:t>
      </w:r>
      <w:r>
        <w:rPr>
          <w:sz w:val="28"/>
          <w:szCs w:val="28"/>
        </w:rPr>
        <w:t>Пыть-Ях</w:t>
      </w:r>
      <w:r w:rsidRPr="00AC51CE">
        <w:rPr>
          <w:sz w:val="28"/>
          <w:szCs w:val="28"/>
        </w:rPr>
        <w:t>.</w:t>
      </w:r>
    </w:p>
    <w:p w:rsidR="00564B60" w:rsidRPr="00AC51CE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AC51CE">
        <w:rPr>
          <w:sz w:val="28"/>
          <w:szCs w:val="28"/>
        </w:rPr>
        <w:t xml:space="preserve">Уполномоченным органом </w:t>
      </w:r>
      <w:r w:rsidRPr="00424537">
        <w:rPr>
          <w:sz w:val="28"/>
          <w:szCs w:val="28"/>
        </w:rPr>
        <w:t xml:space="preserve">по обеспечению условий для развития </w:t>
      </w:r>
      <w:r w:rsidRPr="00E01CAB">
        <w:rPr>
          <w:sz w:val="28"/>
          <w:szCs w:val="28"/>
        </w:rPr>
        <w:t>на территории муниципального образования</w:t>
      </w:r>
      <w:r w:rsidRPr="007E1B9D">
        <w:t xml:space="preserve"> </w:t>
      </w:r>
      <w:r w:rsidRPr="007E1B9D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>ой культуры, массового спорта,</w:t>
      </w:r>
      <w:r w:rsidRPr="00432C65">
        <w:rPr>
          <w:sz w:val="28"/>
          <w:szCs w:val="28"/>
          <w:shd w:val="clear" w:color="auto" w:fill="FFFFFF"/>
        </w:rPr>
        <w:t xml:space="preserve"> </w:t>
      </w:r>
      <w:r w:rsidRPr="00E07677">
        <w:rPr>
          <w:sz w:val="28"/>
          <w:szCs w:val="28"/>
          <w:shd w:val="clear" w:color="auto" w:fill="FFFFFF"/>
        </w:rPr>
        <w:t>адаптивной физической культуры и адаптивного спорта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AC51C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по </w:t>
      </w:r>
      <w:r w:rsidRPr="00AC51CE">
        <w:rPr>
          <w:sz w:val="28"/>
          <w:szCs w:val="28"/>
        </w:rPr>
        <w:t xml:space="preserve">физической культуре и спорту администрации города </w:t>
      </w:r>
      <w:r>
        <w:rPr>
          <w:sz w:val="28"/>
          <w:szCs w:val="28"/>
        </w:rPr>
        <w:t>Пыть-Ях</w:t>
      </w:r>
      <w:r w:rsidRPr="00AC51CE">
        <w:rPr>
          <w:sz w:val="28"/>
          <w:szCs w:val="28"/>
        </w:rPr>
        <w:t>.</w:t>
      </w:r>
    </w:p>
    <w:p w:rsidR="00564B60" w:rsidRPr="00AC51CE" w:rsidRDefault="00564B60" w:rsidP="00131B2F">
      <w:pPr>
        <w:spacing w:line="360" w:lineRule="auto"/>
        <w:ind w:firstLine="708"/>
        <w:jc w:val="both"/>
        <w:rPr>
          <w:sz w:val="28"/>
          <w:szCs w:val="28"/>
        </w:rPr>
      </w:pPr>
      <w:r w:rsidRPr="007E1B9D">
        <w:rPr>
          <w:sz w:val="28"/>
          <w:szCs w:val="28"/>
        </w:rPr>
        <w:t>2.4.</w:t>
      </w:r>
      <w:r w:rsidRPr="007E1B9D">
        <w:rPr>
          <w:sz w:val="28"/>
          <w:szCs w:val="28"/>
        </w:rPr>
        <w:tab/>
        <w:t xml:space="preserve">Обеспечение условий для развития </w:t>
      </w:r>
      <w:r w:rsidRPr="007C04C2">
        <w:rPr>
          <w:sz w:val="28"/>
          <w:szCs w:val="28"/>
        </w:rPr>
        <w:t xml:space="preserve">на территории муниципального образования городской округ город Пыть-Ях </w:t>
      </w:r>
      <w:r w:rsidRPr="007E1B9D">
        <w:rPr>
          <w:sz w:val="28"/>
          <w:szCs w:val="28"/>
        </w:rPr>
        <w:t>физической культуры, массового спорта, организации проведения официальных физкультурно-оздоровительных и спортивных мероприятий, подготовки спортивного резерва осуществляется муниципальным автономным учреждением «Спортивный комплекс», муниципальным бюджетным учреждением  дополнительного образования «Детско-юношеская спортивная школа» и муни</w:t>
      </w:r>
      <w:r>
        <w:rPr>
          <w:sz w:val="28"/>
          <w:szCs w:val="28"/>
        </w:rPr>
        <w:t>ципальным бюджетным учреждением</w:t>
      </w:r>
      <w:r w:rsidRPr="007E1B9D">
        <w:rPr>
          <w:sz w:val="28"/>
          <w:szCs w:val="28"/>
        </w:rPr>
        <w:t xml:space="preserve"> дополнительного образования Специализированная детско-юношеская спортивная школа олимпийского резерва.</w:t>
      </w:r>
    </w:p>
    <w:p w:rsidR="00564B60" w:rsidRPr="00AC51CE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AC51CE">
        <w:rPr>
          <w:sz w:val="28"/>
          <w:szCs w:val="28"/>
        </w:rPr>
        <w:t>Виды деятельности, порядок обеспечения, перечень услуг и условия их предоставления устанавливаются уставами муниципальных учреждений в области физической культуры и спорта в соответствии с действующим законодательством.</w:t>
      </w:r>
    </w:p>
    <w:p w:rsidR="00564B60" w:rsidRPr="00AD5D26" w:rsidRDefault="00564B60" w:rsidP="003450BF">
      <w:pPr>
        <w:spacing w:line="360" w:lineRule="auto"/>
        <w:jc w:val="both"/>
        <w:rPr>
          <w:sz w:val="16"/>
          <w:szCs w:val="16"/>
        </w:rPr>
      </w:pPr>
    </w:p>
    <w:p w:rsidR="00564B60" w:rsidRPr="004B3311" w:rsidRDefault="00564B60" w:rsidP="003450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3311">
        <w:rPr>
          <w:sz w:val="28"/>
          <w:szCs w:val="28"/>
        </w:rPr>
        <w:t>Финансовое обеспечение и порядок расходования средств</w:t>
      </w:r>
    </w:p>
    <w:p w:rsidR="00564B60" w:rsidRPr="00AD5D26" w:rsidRDefault="00564B60" w:rsidP="003450BF">
      <w:pPr>
        <w:spacing w:line="360" w:lineRule="auto"/>
        <w:jc w:val="both"/>
        <w:rPr>
          <w:sz w:val="16"/>
          <w:szCs w:val="16"/>
        </w:rPr>
      </w:pPr>
    </w:p>
    <w:p w:rsidR="00564B60" w:rsidRPr="004B3311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 w:rsidRPr="004B331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целях обеспечения</w:t>
      </w:r>
      <w:r w:rsidRPr="007531F0">
        <w:rPr>
          <w:sz w:val="28"/>
          <w:szCs w:val="28"/>
        </w:rPr>
        <w:t xml:space="preserve"> условий для развития </w:t>
      </w:r>
      <w:r w:rsidRPr="005C1D38">
        <w:rPr>
          <w:sz w:val="28"/>
          <w:szCs w:val="28"/>
        </w:rPr>
        <w:t>на территории муниципального 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</w:t>
      </w:r>
      <w:r w:rsidRPr="00E07677">
        <w:rPr>
          <w:sz w:val="28"/>
          <w:szCs w:val="28"/>
          <w:shd w:val="clear" w:color="auto" w:fill="FFFFFF"/>
        </w:rPr>
        <w:t>адаптивной физической культуры и адаптивного спорта</w:t>
      </w:r>
      <w:r>
        <w:rPr>
          <w:sz w:val="28"/>
          <w:szCs w:val="28"/>
        </w:rPr>
        <w:t xml:space="preserve">, для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4B3311">
        <w:rPr>
          <w:sz w:val="28"/>
          <w:szCs w:val="28"/>
        </w:rPr>
        <w:t>осуществляются сле</w:t>
      </w:r>
      <w:bookmarkStart w:id="0" w:name="_GoBack"/>
      <w:bookmarkEnd w:id="0"/>
      <w:r w:rsidRPr="004B3311">
        <w:rPr>
          <w:sz w:val="28"/>
          <w:szCs w:val="28"/>
        </w:rPr>
        <w:t>дующие виды расходов:</w:t>
      </w:r>
    </w:p>
    <w:p w:rsidR="00564B60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С</w:t>
      </w:r>
      <w:r w:rsidRPr="004B3311">
        <w:rPr>
          <w:sz w:val="28"/>
          <w:szCs w:val="28"/>
        </w:rPr>
        <w:t>убсидия на финансовое обеспечение выполнения муниципального задания на оказание муниципальных услуг (выполнение работ) на основании муниципальных заданий учреждений физической культуры и спорта;</w:t>
      </w:r>
    </w:p>
    <w:p w:rsidR="00564B60" w:rsidRPr="00A45840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Б</w:t>
      </w:r>
      <w:r w:rsidRPr="009C29CA">
        <w:rPr>
          <w:sz w:val="28"/>
          <w:szCs w:val="28"/>
        </w:rPr>
        <w:t>юджетные и иные средства,</w:t>
      </w:r>
      <w:r w:rsidRPr="009C29CA">
        <w:rPr>
          <w:rFonts w:ascii="Times New Roman CYR" w:hAnsi="Times New Roman CYR" w:cs="Times New Roman CYR"/>
          <w:sz w:val="28"/>
          <w:szCs w:val="28"/>
        </w:rPr>
        <w:t xml:space="preserve"> предусмотренные на реализацию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 года».</w:t>
      </w:r>
    </w:p>
    <w:p w:rsidR="00564B60" w:rsidRPr="004B3311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</w:p>
    <w:p w:rsidR="00564B60" w:rsidRDefault="00564B60" w:rsidP="003450BF">
      <w:pPr>
        <w:spacing w:line="360" w:lineRule="auto"/>
        <w:ind w:firstLine="708"/>
        <w:jc w:val="both"/>
        <w:rPr>
          <w:sz w:val="28"/>
          <w:szCs w:val="28"/>
        </w:rPr>
      </w:pPr>
    </w:p>
    <w:sectPr w:rsidR="00564B60" w:rsidSect="009E4F3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60" w:rsidRDefault="00564B60" w:rsidP="007C3208">
      <w:r>
        <w:separator/>
      </w:r>
    </w:p>
  </w:endnote>
  <w:endnote w:type="continuationSeparator" w:id="0">
    <w:p w:rsidR="00564B60" w:rsidRDefault="00564B60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60" w:rsidRDefault="00564B60" w:rsidP="007C3208">
      <w:r>
        <w:separator/>
      </w:r>
    </w:p>
  </w:footnote>
  <w:footnote w:type="continuationSeparator" w:id="0">
    <w:p w:rsidR="00564B60" w:rsidRDefault="00564B60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60" w:rsidRDefault="00564B60" w:rsidP="00976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B60" w:rsidRDefault="00564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60" w:rsidRDefault="00564B60" w:rsidP="00976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64B60" w:rsidRDefault="00564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0480"/>
    <w:rsid w:val="00005B0B"/>
    <w:rsid w:val="00006383"/>
    <w:rsid w:val="000076D5"/>
    <w:rsid w:val="00011F9B"/>
    <w:rsid w:val="00012666"/>
    <w:rsid w:val="000144CE"/>
    <w:rsid w:val="00014BBC"/>
    <w:rsid w:val="00015470"/>
    <w:rsid w:val="00016687"/>
    <w:rsid w:val="00020BD6"/>
    <w:rsid w:val="000213B9"/>
    <w:rsid w:val="00026BAC"/>
    <w:rsid w:val="000304B2"/>
    <w:rsid w:val="00036455"/>
    <w:rsid w:val="0004577A"/>
    <w:rsid w:val="00050D91"/>
    <w:rsid w:val="0005152A"/>
    <w:rsid w:val="000548BE"/>
    <w:rsid w:val="00054E10"/>
    <w:rsid w:val="000571B9"/>
    <w:rsid w:val="00061657"/>
    <w:rsid w:val="0006404D"/>
    <w:rsid w:val="00066531"/>
    <w:rsid w:val="000675ED"/>
    <w:rsid w:val="0007148C"/>
    <w:rsid w:val="00072013"/>
    <w:rsid w:val="00072065"/>
    <w:rsid w:val="0007217F"/>
    <w:rsid w:val="00072C4C"/>
    <w:rsid w:val="0007482D"/>
    <w:rsid w:val="00074C47"/>
    <w:rsid w:val="00076882"/>
    <w:rsid w:val="00084214"/>
    <w:rsid w:val="00084866"/>
    <w:rsid w:val="0009336D"/>
    <w:rsid w:val="000935F1"/>
    <w:rsid w:val="000A1E60"/>
    <w:rsid w:val="000A501C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F0332"/>
    <w:rsid w:val="0010279C"/>
    <w:rsid w:val="00104DDB"/>
    <w:rsid w:val="00105413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B2F"/>
    <w:rsid w:val="00131C30"/>
    <w:rsid w:val="00141111"/>
    <w:rsid w:val="00144568"/>
    <w:rsid w:val="00144695"/>
    <w:rsid w:val="0015437E"/>
    <w:rsid w:val="001545D1"/>
    <w:rsid w:val="001556EE"/>
    <w:rsid w:val="00157411"/>
    <w:rsid w:val="00160559"/>
    <w:rsid w:val="001643F8"/>
    <w:rsid w:val="001648DC"/>
    <w:rsid w:val="00171339"/>
    <w:rsid w:val="00171B9A"/>
    <w:rsid w:val="0017201E"/>
    <w:rsid w:val="001737C7"/>
    <w:rsid w:val="0017766E"/>
    <w:rsid w:val="001816C8"/>
    <w:rsid w:val="00187D5A"/>
    <w:rsid w:val="00193CF6"/>
    <w:rsid w:val="001A0AC6"/>
    <w:rsid w:val="001A18CD"/>
    <w:rsid w:val="001A23F2"/>
    <w:rsid w:val="001C2CE0"/>
    <w:rsid w:val="001D2426"/>
    <w:rsid w:val="001D25C6"/>
    <w:rsid w:val="001E0E8B"/>
    <w:rsid w:val="001F5DBF"/>
    <w:rsid w:val="001F685A"/>
    <w:rsid w:val="0020005F"/>
    <w:rsid w:val="00203267"/>
    <w:rsid w:val="00203BD9"/>
    <w:rsid w:val="00203D94"/>
    <w:rsid w:val="002050E8"/>
    <w:rsid w:val="0020564C"/>
    <w:rsid w:val="0020745E"/>
    <w:rsid w:val="00215A58"/>
    <w:rsid w:val="002175E5"/>
    <w:rsid w:val="00225E3C"/>
    <w:rsid w:val="00227626"/>
    <w:rsid w:val="002357BB"/>
    <w:rsid w:val="00236381"/>
    <w:rsid w:val="002524E1"/>
    <w:rsid w:val="00260362"/>
    <w:rsid w:val="00261B48"/>
    <w:rsid w:val="002621D0"/>
    <w:rsid w:val="002628FF"/>
    <w:rsid w:val="0026413F"/>
    <w:rsid w:val="00266BC7"/>
    <w:rsid w:val="002717CF"/>
    <w:rsid w:val="00281640"/>
    <w:rsid w:val="002819CD"/>
    <w:rsid w:val="00281C87"/>
    <w:rsid w:val="0028267A"/>
    <w:rsid w:val="0028390B"/>
    <w:rsid w:val="00284B02"/>
    <w:rsid w:val="00285506"/>
    <w:rsid w:val="0028778E"/>
    <w:rsid w:val="00290F12"/>
    <w:rsid w:val="00291F34"/>
    <w:rsid w:val="002957FD"/>
    <w:rsid w:val="002A2105"/>
    <w:rsid w:val="002A2B5A"/>
    <w:rsid w:val="002B4F28"/>
    <w:rsid w:val="002C0935"/>
    <w:rsid w:val="002C6FC4"/>
    <w:rsid w:val="002D0290"/>
    <w:rsid w:val="002E31DE"/>
    <w:rsid w:val="002E481A"/>
    <w:rsid w:val="002F23E4"/>
    <w:rsid w:val="003038B0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450BF"/>
    <w:rsid w:val="003503F3"/>
    <w:rsid w:val="00352D5C"/>
    <w:rsid w:val="00354AB9"/>
    <w:rsid w:val="00356173"/>
    <w:rsid w:val="00362DBA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93D25"/>
    <w:rsid w:val="00395388"/>
    <w:rsid w:val="003959D1"/>
    <w:rsid w:val="003A0868"/>
    <w:rsid w:val="003A335A"/>
    <w:rsid w:val="003A50F5"/>
    <w:rsid w:val="003A7B65"/>
    <w:rsid w:val="003B2749"/>
    <w:rsid w:val="003B27E5"/>
    <w:rsid w:val="003B6E55"/>
    <w:rsid w:val="003C0B5C"/>
    <w:rsid w:val="003C1067"/>
    <w:rsid w:val="003C17BC"/>
    <w:rsid w:val="003C51B6"/>
    <w:rsid w:val="003C6BBD"/>
    <w:rsid w:val="003C746A"/>
    <w:rsid w:val="003C773C"/>
    <w:rsid w:val="003D6F25"/>
    <w:rsid w:val="003E1A21"/>
    <w:rsid w:val="003E7314"/>
    <w:rsid w:val="00400A87"/>
    <w:rsid w:val="004020D0"/>
    <w:rsid w:val="00411777"/>
    <w:rsid w:val="00414151"/>
    <w:rsid w:val="00416D17"/>
    <w:rsid w:val="0042294B"/>
    <w:rsid w:val="00424537"/>
    <w:rsid w:val="00425CF3"/>
    <w:rsid w:val="00432519"/>
    <w:rsid w:val="00432C65"/>
    <w:rsid w:val="00434749"/>
    <w:rsid w:val="00435A39"/>
    <w:rsid w:val="004402AA"/>
    <w:rsid w:val="00445C25"/>
    <w:rsid w:val="00447384"/>
    <w:rsid w:val="00451C75"/>
    <w:rsid w:val="00451F72"/>
    <w:rsid w:val="0045234A"/>
    <w:rsid w:val="00457348"/>
    <w:rsid w:val="00457F13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7B8B"/>
    <w:rsid w:val="004B3311"/>
    <w:rsid w:val="004B6E97"/>
    <w:rsid w:val="004C25B3"/>
    <w:rsid w:val="004D0347"/>
    <w:rsid w:val="004D1AA8"/>
    <w:rsid w:val="004D40C8"/>
    <w:rsid w:val="004E6B5B"/>
    <w:rsid w:val="004F0CA5"/>
    <w:rsid w:val="004F2E8A"/>
    <w:rsid w:val="004F5AB0"/>
    <w:rsid w:val="005046EB"/>
    <w:rsid w:val="00504C18"/>
    <w:rsid w:val="005075A9"/>
    <w:rsid w:val="00507E2F"/>
    <w:rsid w:val="0051017D"/>
    <w:rsid w:val="005145CF"/>
    <w:rsid w:val="005155FB"/>
    <w:rsid w:val="0052029B"/>
    <w:rsid w:val="005240BA"/>
    <w:rsid w:val="00526E58"/>
    <w:rsid w:val="00534A58"/>
    <w:rsid w:val="00537817"/>
    <w:rsid w:val="00540A51"/>
    <w:rsid w:val="00546E7B"/>
    <w:rsid w:val="00546E9B"/>
    <w:rsid w:val="00553726"/>
    <w:rsid w:val="00554FB0"/>
    <w:rsid w:val="005550DF"/>
    <w:rsid w:val="005574F9"/>
    <w:rsid w:val="005632F1"/>
    <w:rsid w:val="0056437E"/>
    <w:rsid w:val="00564B60"/>
    <w:rsid w:val="00571FF8"/>
    <w:rsid w:val="00572547"/>
    <w:rsid w:val="00576575"/>
    <w:rsid w:val="005804C2"/>
    <w:rsid w:val="0058595B"/>
    <w:rsid w:val="005911FF"/>
    <w:rsid w:val="00591C15"/>
    <w:rsid w:val="00595F02"/>
    <w:rsid w:val="005A068D"/>
    <w:rsid w:val="005A4137"/>
    <w:rsid w:val="005B0362"/>
    <w:rsid w:val="005B0EE6"/>
    <w:rsid w:val="005B40E1"/>
    <w:rsid w:val="005B43B8"/>
    <w:rsid w:val="005B4D81"/>
    <w:rsid w:val="005C1D38"/>
    <w:rsid w:val="005C4584"/>
    <w:rsid w:val="005C4ED1"/>
    <w:rsid w:val="005D13DB"/>
    <w:rsid w:val="005E4F71"/>
    <w:rsid w:val="005E7909"/>
    <w:rsid w:val="005F1D3D"/>
    <w:rsid w:val="005F24FE"/>
    <w:rsid w:val="005F4E51"/>
    <w:rsid w:val="005F75D8"/>
    <w:rsid w:val="005F7A87"/>
    <w:rsid w:val="006002E8"/>
    <w:rsid w:val="00601AD6"/>
    <w:rsid w:val="00601FB0"/>
    <w:rsid w:val="00611692"/>
    <w:rsid w:val="00613F93"/>
    <w:rsid w:val="006159C6"/>
    <w:rsid w:val="00626A40"/>
    <w:rsid w:val="00630917"/>
    <w:rsid w:val="00630A69"/>
    <w:rsid w:val="00630BC1"/>
    <w:rsid w:val="00631CF1"/>
    <w:rsid w:val="006454C0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6808"/>
    <w:rsid w:val="00681B1B"/>
    <w:rsid w:val="0068760D"/>
    <w:rsid w:val="00690931"/>
    <w:rsid w:val="00691205"/>
    <w:rsid w:val="00691CD1"/>
    <w:rsid w:val="006A4E62"/>
    <w:rsid w:val="006B1A5C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E6615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5177"/>
    <w:rsid w:val="00715604"/>
    <w:rsid w:val="007156CF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466D2"/>
    <w:rsid w:val="007531F0"/>
    <w:rsid w:val="00763AE9"/>
    <w:rsid w:val="0076509C"/>
    <w:rsid w:val="007651B4"/>
    <w:rsid w:val="00776439"/>
    <w:rsid w:val="0077722B"/>
    <w:rsid w:val="0078075C"/>
    <w:rsid w:val="007810DB"/>
    <w:rsid w:val="007849EE"/>
    <w:rsid w:val="00786980"/>
    <w:rsid w:val="00790704"/>
    <w:rsid w:val="00792133"/>
    <w:rsid w:val="0079216A"/>
    <w:rsid w:val="007A239C"/>
    <w:rsid w:val="007A23C0"/>
    <w:rsid w:val="007A4AF6"/>
    <w:rsid w:val="007A5529"/>
    <w:rsid w:val="007B335F"/>
    <w:rsid w:val="007B4C4F"/>
    <w:rsid w:val="007B6EC2"/>
    <w:rsid w:val="007B718E"/>
    <w:rsid w:val="007C04C2"/>
    <w:rsid w:val="007C0569"/>
    <w:rsid w:val="007C2001"/>
    <w:rsid w:val="007C3208"/>
    <w:rsid w:val="007C498C"/>
    <w:rsid w:val="007C7459"/>
    <w:rsid w:val="007C7B51"/>
    <w:rsid w:val="007D13C2"/>
    <w:rsid w:val="007D2661"/>
    <w:rsid w:val="007D42CB"/>
    <w:rsid w:val="007E06FE"/>
    <w:rsid w:val="007E0D65"/>
    <w:rsid w:val="007E1B9D"/>
    <w:rsid w:val="007E4142"/>
    <w:rsid w:val="007F1CF3"/>
    <w:rsid w:val="007F4E18"/>
    <w:rsid w:val="007F64D2"/>
    <w:rsid w:val="007F7575"/>
    <w:rsid w:val="007F7ECF"/>
    <w:rsid w:val="00805C2E"/>
    <w:rsid w:val="00807C5C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6229"/>
    <w:rsid w:val="008765AD"/>
    <w:rsid w:val="00876B6E"/>
    <w:rsid w:val="008771D7"/>
    <w:rsid w:val="00877599"/>
    <w:rsid w:val="0088100D"/>
    <w:rsid w:val="00881A29"/>
    <w:rsid w:val="008874F5"/>
    <w:rsid w:val="00891284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D2F83"/>
    <w:rsid w:val="008E11C9"/>
    <w:rsid w:val="008E3516"/>
    <w:rsid w:val="008E7C08"/>
    <w:rsid w:val="008F0B5B"/>
    <w:rsid w:val="008F2691"/>
    <w:rsid w:val="008F6885"/>
    <w:rsid w:val="008F7EB5"/>
    <w:rsid w:val="00902073"/>
    <w:rsid w:val="00904CCD"/>
    <w:rsid w:val="00905931"/>
    <w:rsid w:val="009109AE"/>
    <w:rsid w:val="0091661B"/>
    <w:rsid w:val="00916B37"/>
    <w:rsid w:val="00916DCB"/>
    <w:rsid w:val="00917EEF"/>
    <w:rsid w:val="00921905"/>
    <w:rsid w:val="00923CB4"/>
    <w:rsid w:val="009241FA"/>
    <w:rsid w:val="009317FF"/>
    <w:rsid w:val="00934384"/>
    <w:rsid w:val="00936F7B"/>
    <w:rsid w:val="00943CD0"/>
    <w:rsid w:val="00944380"/>
    <w:rsid w:val="009540BD"/>
    <w:rsid w:val="0095426C"/>
    <w:rsid w:val="00955661"/>
    <w:rsid w:val="00955983"/>
    <w:rsid w:val="00961559"/>
    <w:rsid w:val="00964E1E"/>
    <w:rsid w:val="0096747C"/>
    <w:rsid w:val="009675CC"/>
    <w:rsid w:val="00970D8B"/>
    <w:rsid w:val="00971C6A"/>
    <w:rsid w:val="009760A3"/>
    <w:rsid w:val="0097680C"/>
    <w:rsid w:val="00980903"/>
    <w:rsid w:val="009907AC"/>
    <w:rsid w:val="009926C4"/>
    <w:rsid w:val="00992E61"/>
    <w:rsid w:val="00993846"/>
    <w:rsid w:val="00994CFE"/>
    <w:rsid w:val="00995E07"/>
    <w:rsid w:val="00997E33"/>
    <w:rsid w:val="009A25FA"/>
    <w:rsid w:val="009B4101"/>
    <w:rsid w:val="009C29CA"/>
    <w:rsid w:val="009C3134"/>
    <w:rsid w:val="009C59A2"/>
    <w:rsid w:val="009C5FF3"/>
    <w:rsid w:val="009D0344"/>
    <w:rsid w:val="009D2687"/>
    <w:rsid w:val="009D5765"/>
    <w:rsid w:val="009E0285"/>
    <w:rsid w:val="009E2777"/>
    <w:rsid w:val="009E4F3F"/>
    <w:rsid w:val="009E6EEB"/>
    <w:rsid w:val="009E77A0"/>
    <w:rsid w:val="009F165F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1FD0"/>
    <w:rsid w:val="00A148C5"/>
    <w:rsid w:val="00A14E94"/>
    <w:rsid w:val="00A15297"/>
    <w:rsid w:val="00A15565"/>
    <w:rsid w:val="00A15FAC"/>
    <w:rsid w:val="00A16CE2"/>
    <w:rsid w:val="00A17043"/>
    <w:rsid w:val="00A24B5B"/>
    <w:rsid w:val="00A26EEA"/>
    <w:rsid w:val="00A32641"/>
    <w:rsid w:val="00A3271B"/>
    <w:rsid w:val="00A3319C"/>
    <w:rsid w:val="00A3653F"/>
    <w:rsid w:val="00A37999"/>
    <w:rsid w:val="00A4035A"/>
    <w:rsid w:val="00A41497"/>
    <w:rsid w:val="00A4215C"/>
    <w:rsid w:val="00A43839"/>
    <w:rsid w:val="00A45840"/>
    <w:rsid w:val="00A45FEB"/>
    <w:rsid w:val="00A50036"/>
    <w:rsid w:val="00A53347"/>
    <w:rsid w:val="00A54439"/>
    <w:rsid w:val="00A56FA0"/>
    <w:rsid w:val="00A57F89"/>
    <w:rsid w:val="00A64385"/>
    <w:rsid w:val="00A6612C"/>
    <w:rsid w:val="00A71C89"/>
    <w:rsid w:val="00A729E2"/>
    <w:rsid w:val="00A73CE2"/>
    <w:rsid w:val="00A770D1"/>
    <w:rsid w:val="00A867BC"/>
    <w:rsid w:val="00A878C9"/>
    <w:rsid w:val="00A90FE3"/>
    <w:rsid w:val="00A9418B"/>
    <w:rsid w:val="00A94534"/>
    <w:rsid w:val="00A95124"/>
    <w:rsid w:val="00AA15CB"/>
    <w:rsid w:val="00AA6744"/>
    <w:rsid w:val="00AB4A45"/>
    <w:rsid w:val="00AC09D1"/>
    <w:rsid w:val="00AC51CE"/>
    <w:rsid w:val="00AD51A6"/>
    <w:rsid w:val="00AD5B31"/>
    <w:rsid w:val="00AD5D26"/>
    <w:rsid w:val="00AE2AE8"/>
    <w:rsid w:val="00AE4645"/>
    <w:rsid w:val="00AE6E06"/>
    <w:rsid w:val="00AF1997"/>
    <w:rsid w:val="00AF5215"/>
    <w:rsid w:val="00B012E5"/>
    <w:rsid w:val="00B1455A"/>
    <w:rsid w:val="00B164B2"/>
    <w:rsid w:val="00B1721F"/>
    <w:rsid w:val="00B17714"/>
    <w:rsid w:val="00B21C8D"/>
    <w:rsid w:val="00B22B0B"/>
    <w:rsid w:val="00B31CF3"/>
    <w:rsid w:val="00B31D26"/>
    <w:rsid w:val="00B34AE1"/>
    <w:rsid w:val="00B36578"/>
    <w:rsid w:val="00B36DD6"/>
    <w:rsid w:val="00B3716D"/>
    <w:rsid w:val="00B475CD"/>
    <w:rsid w:val="00B5162B"/>
    <w:rsid w:val="00B61EC0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C04AE"/>
    <w:rsid w:val="00BC1B59"/>
    <w:rsid w:val="00BC1ED5"/>
    <w:rsid w:val="00BC4CF5"/>
    <w:rsid w:val="00BC6639"/>
    <w:rsid w:val="00BD067B"/>
    <w:rsid w:val="00BD3183"/>
    <w:rsid w:val="00BD46EF"/>
    <w:rsid w:val="00BE28B9"/>
    <w:rsid w:val="00BE6E63"/>
    <w:rsid w:val="00BF25CC"/>
    <w:rsid w:val="00BF5C8E"/>
    <w:rsid w:val="00BF700F"/>
    <w:rsid w:val="00C0242B"/>
    <w:rsid w:val="00C0529B"/>
    <w:rsid w:val="00C060FB"/>
    <w:rsid w:val="00C115AF"/>
    <w:rsid w:val="00C11855"/>
    <w:rsid w:val="00C13F79"/>
    <w:rsid w:val="00C14A99"/>
    <w:rsid w:val="00C15C11"/>
    <w:rsid w:val="00C15D80"/>
    <w:rsid w:val="00C16746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6634F"/>
    <w:rsid w:val="00C7113F"/>
    <w:rsid w:val="00C720A8"/>
    <w:rsid w:val="00C74C5A"/>
    <w:rsid w:val="00C7685B"/>
    <w:rsid w:val="00C81819"/>
    <w:rsid w:val="00C825ED"/>
    <w:rsid w:val="00C82DD1"/>
    <w:rsid w:val="00C84059"/>
    <w:rsid w:val="00C96940"/>
    <w:rsid w:val="00CA53C1"/>
    <w:rsid w:val="00CB0B1E"/>
    <w:rsid w:val="00CB5424"/>
    <w:rsid w:val="00CB5869"/>
    <w:rsid w:val="00CC049D"/>
    <w:rsid w:val="00CC1F47"/>
    <w:rsid w:val="00CC3A76"/>
    <w:rsid w:val="00CC6033"/>
    <w:rsid w:val="00CD18D3"/>
    <w:rsid w:val="00CD28D3"/>
    <w:rsid w:val="00CD4A95"/>
    <w:rsid w:val="00CF11C6"/>
    <w:rsid w:val="00CF139C"/>
    <w:rsid w:val="00CF1F59"/>
    <w:rsid w:val="00D04838"/>
    <w:rsid w:val="00D103A6"/>
    <w:rsid w:val="00D11C04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1AA3"/>
    <w:rsid w:val="00D84771"/>
    <w:rsid w:val="00D92F64"/>
    <w:rsid w:val="00D9577D"/>
    <w:rsid w:val="00D95788"/>
    <w:rsid w:val="00DA1D51"/>
    <w:rsid w:val="00DA4BCF"/>
    <w:rsid w:val="00DA5AA5"/>
    <w:rsid w:val="00DB226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7AD2"/>
    <w:rsid w:val="00DD7C8D"/>
    <w:rsid w:val="00DE048B"/>
    <w:rsid w:val="00DF1912"/>
    <w:rsid w:val="00DF648B"/>
    <w:rsid w:val="00E0126A"/>
    <w:rsid w:val="00E01CAB"/>
    <w:rsid w:val="00E056C8"/>
    <w:rsid w:val="00E0577E"/>
    <w:rsid w:val="00E05AD7"/>
    <w:rsid w:val="00E07677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372B0"/>
    <w:rsid w:val="00E42BB7"/>
    <w:rsid w:val="00E4439F"/>
    <w:rsid w:val="00E468E9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30B4"/>
    <w:rsid w:val="00E87036"/>
    <w:rsid w:val="00E87FDD"/>
    <w:rsid w:val="00E92AE6"/>
    <w:rsid w:val="00E94480"/>
    <w:rsid w:val="00E94FCB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7103"/>
    <w:rsid w:val="00ED083E"/>
    <w:rsid w:val="00ED0943"/>
    <w:rsid w:val="00ED2D13"/>
    <w:rsid w:val="00EE05D1"/>
    <w:rsid w:val="00EE0B54"/>
    <w:rsid w:val="00EE45B8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0631A"/>
    <w:rsid w:val="00F17B70"/>
    <w:rsid w:val="00F2467C"/>
    <w:rsid w:val="00F25A17"/>
    <w:rsid w:val="00F30FF8"/>
    <w:rsid w:val="00F3351D"/>
    <w:rsid w:val="00F35527"/>
    <w:rsid w:val="00F40E7B"/>
    <w:rsid w:val="00F42751"/>
    <w:rsid w:val="00F4393F"/>
    <w:rsid w:val="00F52A6C"/>
    <w:rsid w:val="00F530D1"/>
    <w:rsid w:val="00F53E69"/>
    <w:rsid w:val="00F5499E"/>
    <w:rsid w:val="00F60FCB"/>
    <w:rsid w:val="00F63FAB"/>
    <w:rsid w:val="00F65A81"/>
    <w:rsid w:val="00F700F6"/>
    <w:rsid w:val="00F73376"/>
    <w:rsid w:val="00F77D20"/>
    <w:rsid w:val="00F80085"/>
    <w:rsid w:val="00F8271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6627"/>
    <w:rsid w:val="00FE719D"/>
    <w:rsid w:val="00FF5DE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1434</Words>
  <Characters>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</cp:lastModifiedBy>
  <cp:revision>4</cp:revision>
  <cp:lastPrinted>2018-04-12T11:10:00Z</cp:lastPrinted>
  <dcterms:created xsi:type="dcterms:W3CDTF">2018-03-27T10:37:00Z</dcterms:created>
  <dcterms:modified xsi:type="dcterms:W3CDTF">2018-04-12T11:10:00Z</dcterms:modified>
</cp:coreProperties>
</file>