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A" w:rsidRPr="006C7A80" w:rsidRDefault="00A81BDA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5C7F9A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7" o:title=""/>
          </v:shape>
        </w:pic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81BDA" w:rsidRPr="006C7A80" w:rsidRDefault="00A81BDA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81BDA" w:rsidRPr="002B08EB" w:rsidRDefault="00A81BDA" w:rsidP="00FE6FA5">
      <w:pPr>
        <w:pStyle w:val="BodyText2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2B08EB" w:rsidRDefault="00A81BDA" w:rsidP="00AB0F83">
      <w:pPr>
        <w:pStyle w:val="BodyText2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15.03.2019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69-па</w:t>
      </w:r>
    </w:p>
    <w:p w:rsidR="00A81BDA" w:rsidRPr="002B08EB" w:rsidRDefault="00A81BDA" w:rsidP="00FE6FA5">
      <w:pPr>
        <w:pStyle w:val="BodyText2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09.02.2017</w:t>
      </w:r>
      <w:r w:rsidRPr="006C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6C7A80">
        <w:rPr>
          <w:rFonts w:ascii="Times New Roman" w:hAnsi="Times New Roman"/>
          <w:sz w:val="28"/>
          <w:szCs w:val="28"/>
        </w:rPr>
        <w:t>-па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Регламента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городской округ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Пыть-Ях»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(в ред.от 22.03.2017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A80">
        <w:rPr>
          <w:rFonts w:ascii="Times New Roman" w:hAnsi="Times New Roman"/>
          <w:sz w:val="28"/>
          <w:szCs w:val="28"/>
        </w:rPr>
        <w:t xml:space="preserve">№ 69-па,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от 05.04.2017 № 86-па,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27.09.2017 № 239-па,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06.12.2017 № 323-па,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27.12.2017 № 364-па,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26.02.2018 № 28-па,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18.06.2018 № 155-па,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07.09.2018 № 279-па,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от 10.12.2018 № 418-па)</w:t>
      </w: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tooltip="УСТАВ МО от 25.06.2005 № 516 Дума города Пыть-ЯхаУСТАВ ГОРОДА ПЫТЬ-ЯХА" w:history="1">
        <w:r w:rsidRPr="002B08EB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утвержденным решением Думы города Пыть-Яха от 25.06.2005 № 516, в целях организации эффективной деятельности администрации города,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 изменением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штатного расписания администрации города, внести в постановление администрации города </w:t>
      </w:r>
      <w:hyperlink r:id="rId9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2B08EB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</w:rPr>
          <w:t>от 09.02.2017 № 35-па</w:t>
        </w:r>
      </w:hyperlink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Регламента администрации муниципального образования городской округ город Пыть-Ях» следующие изменения: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 В приложении № 1 к постановлению:</w:t>
      </w:r>
    </w:p>
    <w:p w:rsidR="00A81BDA" w:rsidRPr="002B08EB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2.4 </w:t>
      </w:r>
      <w:r w:rsidRPr="002B08EB">
        <w:rPr>
          <w:rFonts w:ascii="Times New Roman" w:hAnsi="Times New Roman"/>
          <w:sz w:val="28"/>
          <w:szCs w:val="28"/>
        </w:rPr>
        <w:t>пункта 2 статьи 7 - исключить.</w:t>
      </w:r>
    </w:p>
    <w:p w:rsidR="00A81BDA" w:rsidRPr="002B08EB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2. Подпункт 2.6</w:t>
      </w:r>
      <w:bookmarkStart w:id="0" w:name="_GoBack"/>
      <w:bookmarkEnd w:id="0"/>
      <w:r w:rsidRPr="002B08EB">
        <w:rPr>
          <w:rFonts w:ascii="Times New Roman" w:hAnsi="Times New Roman"/>
          <w:sz w:val="28"/>
          <w:szCs w:val="28"/>
        </w:rPr>
        <w:t xml:space="preserve"> пункта 2 статьи 10  изложить в новой редакции:</w:t>
      </w:r>
    </w:p>
    <w:p w:rsidR="00A81BDA" w:rsidRPr="002B08EB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«2.6. Отдела по обеспечению деятельности муниципальной комиссии по делам несовершеннолетних и защите их прав».</w:t>
      </w:r>
    </w:p>
    <w:p w:rsidR="00A81BDA" w:rsidRPr="002B08EB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1.3. Абзац 4 пункта 4 статьи 10  изложить в новой редакции:</w:t>
      </w:r>
    </w:p>
    <w:p w:rsidR="00A81BDA" w:rsidRPr="002B08EB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«- начальник отдела по обеспечению деятельности муниципальной комиссии по делам несовершеннолетних и защите их прав».</w:t>
      </w:r>
    </w:p>
    <w:p w:rsidR="00A81BDA" w:rsidRPr="002B08EB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 4. В статье 12 слова «заместитель главы города -начальник управления по жилищно-коммунальному комплексу, транспорту и дорогам» в соответствующем падеже заменить словами «заместитель главы города (направление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8EB">
        <w:rPr>
          <w:rFonts w:ascii="Times New Roman" w:hAnsi="Times New Roman"/>
          <w:sz w:val="28"/>
          <w:szCs w:val="28"/>
        </w:rPr>
        <w:t xml:space="preserve">жилищно-коммунальные вопросы)» в соответствующем падеже. </w:t>
      </w:r>
    </w:p>
    <w:p w:rsidR="00A81BDA" w:rsidRPr="002B08EB" w:rsidRDefault="00A81BDA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1.5. Абзац 2 пункта 4 статьи 12  изложить в новой редакции:</w:t>
      </w:r>
    </w:p>
    <w:p w:rsidR="00A81BDA" w:rsidRPr="002B08EB" w:rsidRDefault="00A81BDA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«- начальник управления по жилищно-коммунальному комплексу, транспорту и дорогам</w:t>
      </w:r>
      <w:r>
        <w:rPr>
          <w:rFonts w:ascii="Times New Roman" w:hAnsi="Times New Roman"/>
          <w:sz w:val="28"/>
          <w:szCs w:val="28"/>
        </w:rPr>
        <w:t>;</w:t>
      </w:r>
      <w:r w:rsidRPr="002B08EB">
        <w:rPr>
          <w:rFonts w:ascii="Times New Roman" w:hAnsi="Times New Roman"/>
          <w:sz w:val="28"/>
          <w:szCs w:val="28"/>
        </w:rPr>
        <w:t>».</w:t>
      </w:r>
    </w:p>
    <w:p w:rsidR="00A81BDA" w:rsidRPr="002B08EB" w:rsidRDefault="00A81BDA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81BDA" w:rsidRPr="002B08EB" w:rsidRDefault="00A81BDA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3. 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A81BDA" w:rsidRPr="002B08EB" w:rsidRDefault="00A81BDA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A81BDA" w:rsidRPr="002B08EB" w:rsidRDefault="00A81BDA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управляющего делами администрации города.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8EB">
        <w:rPr>
          <w:rFonts w:ascii="Times New Roman" w:hAnsi="Times New Roman"/>
          <w:sz w:val="28"/>
          <w:szCs w:val="28"/>
        </w:rPr>
        <w:t>А.Н.Морозов</w:t>
      </w:r>
    </w:p>
    <w:p w:rsidR="00A81BDA" w:rsidRPr="002E278F" w:rsidRDefault="00A81BDA" w:rsidP="00E96BCE">
      <w:pPr>
        <w:rPr>
          <w:rFonts w:cs="Arial"/>
          <w:szCs w:val="28"/>
        </w:rPr>
      </w:pPr>
    </w:p>
    <w:sectPr w:rsidR="00A81BDA" w:rsidRPr="002E278F" w:rsidSect="002B08EB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DA" w:rsidRDefault="00A81BDA">
      <w:r>
        <w:separator/>
      </w:r>
    </w:p>
  </w:endnote>
  <w:endnote w:type="continuationSeparator" w:id="0">
    <w:p w:rsidR="00A81BDA" w:rsidRDefault="00A8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DA" w:rsidRDefault="00A81BDA" w:rsidP="00567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BDA" w:rsidRDefault="00A81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DA" w:rsidRDefault="00A81BDA">
      <w:r>
        <w:separator/>
      </w:r>
    </w:p>
  </w:footnote>
  <w:footnote w:type="continuationSeparator" w:id="0">
    <w:p w:rsidR="00A81BDA" w:rsidRDefault="00A81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DA" w:rsidRDefault="00A81BDA" w:rsidP="002B08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A81BDA" w:rsidRDefault="00A81B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DA" w:rsidRDefault="00A81BDA" w:rsidP="008F76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1BDA" w:rsidRDefault="00A81BDA" w:rsidP="002B08EB">
    <w:pPr>
      <w:pStyle w:val="Header"/>
      <w:ind w:left="567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B05C1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EA5"/>
    <w:rsid w:val="00933C3F"/>
    <w:rsid w:val="00934C0F"/>
    <w:rsid w:val="00934F3B"/>
    <w:rsid w:val="00937FB6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337"/>
    <w:rsid w:val="009B454B"/>
    <w:rsid w:val="009B4E4F"/>
    <w:rsid w:val="009B535F"/>
    <w:rsid w:val="009B6358"/>
    <w:rsid w:val="009C21D6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А.Заголовок"/>
    <w:basedOn w:val="Normal"/>
    <w:uiPriority w:val="99"/>
    <w:rsid w:val="003D10C4"/>
    <w:pPr>
      <w:spacing w:before="240" w:after="240"/>
      <w:ind w:right="4678"/>
    </w:pPr>
    <w:rPr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E278F"/>
    <w:rPr>
      <w:rFonts w:cs="Times New Roman"/>
      <w:color w:val="0000FF"/>
      <w:u w:val="none"/>
    </w:rPr>
  </w:style>
  <w:style w:type="paragraph" w:styleId="Caption">
    <w:name w:val="caption"/>
    <w:basedOn w:val="Normal"/>
    <w:next w:val="Normal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Normal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Normal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BodyText2">
    <w:name w:val="Body Text 2"/>
    <w:basedOn w:val="Normal"/>
    <w:link w:val="BodyText2Char"/>
    <w:uiPriority w:val="99"/>
    <w:rsid w:val="00786179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6FA5"/>
    <w:rPr>
      <w:rFonts w:ascii="Arial" w:hAnsi="Arial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617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DefaultParagraphFont"/>
    <w:uiPriority w:val="99"/>
    <w:rsid w:val="00567C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67C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0">
    <w:name w:val="Цветовое выделение"/>
    <w:uiPriority w:val="99"/>
    <w:rsid w:val="007A63FB"/>
    <w:rPr>
      <w:b/>
      <w:color w:val="000080"/>
    </w:rPr>
  </w:style>
  <w:style w:type="paragraph" w:customStyle="1" w:styleId="a1">
    <w:name w:val="Таблицы (моноширинный)"/>
    <w:basedOn w:val="Normal"/>
    <w:next w:val="Normal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Знак Знак Знак Знак Знак Знак Знак"/>
    <w:basedOn w:val="Normal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NormalWeb">
    <w:name w:val="Normal (Web)"/>
    <w:basedOn w:val="Normal"/>
    <w:uiPriority w:val="99"/>
    <w:rsid w:val="00B20D5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C6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1">
    <w:name w:val="Абзац списка1"/>
    <w:basedOn w:val="Normal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">
    <w:name w:val="Основной текст4"/>
    <w:basedOn w:val="Normal"/>
    <w:link w:val="a3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3">
    <w:name w:val="Основной текст_"/>
    <w:link w:val="4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2E278F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8c9007b-1d27-4531-bf69-f4273e5e2ad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4c00af4-0676-4b4c-a55f-aa5e40e3f5c2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68</TotalTime>
  <Pages>2</Pages>
  <Words>422</Words>
  <Characters>2410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Администрация города</cp:lastModifiedBy>
  <cp:revision>9</cp:revision>
  <cp:lastPrinted>2019-03-15T06:48:00Z</cp:lastPrinted>
  <dcterms:created xsi:type="dcterms:W3CDTF">2019-03-04T10:22:00Z</dcterms:created>
  <dcterms:modified xsi:type="dcterms:W3CDTF">2019-03-15T06:49:00Z</dcterms:modified>
</cp:coreProperties>
</file>