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39" w:rsidRPr="00B773DC" w:rsidRDefault="00784939" w:rsidP="00395A1D">
      <w:pPr>
        <w:jc w:val="center"/>
        <w:rPr>
          <w:b/>
          <w:sz w:val="36"/>
          <w:szCs w:val="36"/>
        </w:rPr>
      </w:pPr>
      <w:r w:rsidRPr="00B04993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784939" w:rsidRPr="00B773DC" w:rsidRDefault="007849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784939" w:rsidRPr="00B773DC" w:rsidRDefault="007849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784939" w:rsidRPr="00B773DC" w:rsidRDefault="00784939" w:rsidP="00395A1D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городской округ город Пыть-Ях</w:t>
      </w:r>
    </w:p>
    <w:p w:rsidR="00784939" w:rsidRPr="00B773DC" w:rsidRDefault="00784939" w:rsidP="00395A1D">
      <w:pPr>
        <w:pStyle w:val="Heading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784939" w:rsidRPr="00B773DC" w:rsidRDefault="00784939" w:rsidP="00395A1D">
      <w:pPr>
        <w:jc w:val="center"/>
        <w:rPr>
          <w:sz w:val="36"/>
          <w:szCs w:val="36"/>
        </w:rPr>
      </w:pPr>
    </w:p>
    <w:p w:rsidR="00784939" w:rsidRPr="00B773DC" w:rsidRDefault="00784939" w:rsidP="00395A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</w:t>
      </w:r>
      <w:r w:rsidRPr="00B773DC">
        <w:rPr>
          <w:b/>
          <w:sz w:val="36"/>
          <w:szCs w:val="36"/>
        </w:rPr>
        <w:t xml:space="preserve"> Е Н И Е</w:t>
      </w:r>
    </w:p>
    <w:p w:rsidR="00784939" w:rsidRDefault="00784939" w:rsidP="00395A1D">
      <w:pPr>
        <w:pStyle w:val="BodyText"/>
        <w:rPr>
          <w:noProof/>
          <w:sz w:val="28"/>
          <w:szCs w:val="28"/>
        </w:rPr>
      </w:pPr>
    </w:p>
    <w:p w:rsidR="00784939" w:rsidRPr="00E468CA" w:rsidRDefault="00784939" w:rsidP="00395A1D">
      <w:pPr>
        <w:pStyle w:val="BodyText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20.04.2017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729-ра</w:t>
      </w:r>
    </w:p>
    <w:p w:rsidR="00784939" w:rsidRPr="00E468CA" w:rsidRDefault="00784939" w:rsidP="00395A1D">
      <w:pPr>
        <w:pStyle w:val="BodyText"/>
        <w:rPr>
          <w:noProof/>
          <w:sz w:val="28"/>
          <w:szCs w:val="28"/>
        </w:rPr>
      </w:pPr>
    </w:p>
    <w:p w:rsidR="00784939" w:rsidRPr="00B773DC" w:rsidRDefault="00784939" w:rsidP="00395A1D">
      <w:pPr>
        <w:pStyle w:val="Heading1"/>
        <w:rPr>
          <w:sz w:val="2"/>
        </w:rPr>
      </w:pPr>
    </w:p>
    <w:p w:rsidR="00784939" w:rsidRDefault="00784939" w:rsidP="00212E5A">
      <w:pPr>
        <w:pStyle w:val="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создании рабочей группы   </w:t>
      </w:r>
    </w:p>
    <w:p w:rsidR="00784939" w:rsidRPr="003E021E" w:rsidRDefault="00784939" w:rsidP="00212E5A">
      <w:pPr>
        <w:pStyle w:val="Title"/>
        <w:jc w:val="left"/>
        <w:rPr>
          <w:b w:val="0"/>
        </w:rPr>
      </w:pPr>
    </w:p>
    <w:p w:rsidR="00784939" w:rsidRPr="003E021E" w:rsidRDefault="00784939" w:rsidP="00CF5398">
      <w:pPr>
        <w:pStyle w:val="Title"/>
        <w:jc w:val="left"/>
        <w:rPr>
          <w:b w:val="0"/>
        </w:rPr>
      </w:pPr>
    </w:p>
    <w:p w:rsidR="00784939" w:rsidRPr="003E021E" w:rsidRDefault="00784939" w:rsidP="00CF5398">
      <w:pPr>
        <w:pStyle w:val="Title"/>
        <w:jc w:val="left"/>
        <w:rPr>
          <w:b w:val="0"/>
        </w:rPr>
      </w:pPr>
    </w:p>
    <w:p w:rsidR="00784939" w:rsidRPr="00BF6870" w:rsidRDefault="00784939" w:rsidP="00D13A70">
      <w:pPr>
        <w:pStyle w:val="Title"/>
        <w:spacing w:line="360" w:lineRule="auto"/>
        <w:ind w:firstLine="540"/>
        <w:jc w:val="both"/>
        <w:rPr>
          <w:b w:val="0"/>
          <w:sz w:val="28"/>
          <w:szCs w:val="28"/>
        </w:rPr>
      </w:pPr>
      <w:r w:rsidRPr="00D13A70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связи с поступлением заявления гражданки Ахмедовой К.А. по вопросу нарушения законодательства Российской Федерации в части компенсации расходов на оплату стоимости  проезда к месту проведения отпуска  и обратно (ст. 235 Трудового кодекса РФ)</w:t>
      </w:r>
      <w:r w:rsidRPr="008022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работникам муниципального унитарного предприятия «Городское лесничество»:  </w:t>
      </w:r>
    </w:p>
    <w:p w:rsidR="00784939" w:rsidRPr="003E021E" w:rsidRDefault="00784939" w:rsidP="00CF5398">
      <w:pPr>
        <w:tabs>
          <w:tab w:val="left" w:pos="284"/>
        </w:tabs>
        <w:jc w:val="both"/>
      </w:pPr>
    </w:p>
    <w:p w:rsidR="00784939" w:rsidRPr="003E021E" w:rsidRDefault="00784939" w:rsidP="00CF5398">
      <w:pPr>
        <w:tabs>
          <w:tab w:val="left" w:pos="284"/>
        </w:tabs>
        <w:jc w:val="both"/>
      </w:pPr>
    </w:p>
    <w:p w:rsidR="00784939" w:rsidRPr="003E021E" w:rsidRDefault="00784939" w:rsidP="00CF5398">
      <w:pPr>
        <w:tabs>
          <w:tab w:val="left" w:pos="284"/>
        </w:tabs>
        <w:jc w:val="both"/>
      </w:pPr>
    </w:p>
    <w:p w:rsidR="00784939" w:rsidRDefault="00784939" w:rsidP="00EB20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проведению проверки в муниципальном унитарном предприятии «Городское лесничество» по установлению фактов, обозначенных в обращении гражданки Ахмедовой К.А., согласно приложению. </w:t>
      </w:r>
    </w:p>
    <w:p w:rsidR="00784939" w:rsidRDefault="00784939" w:rsidP="00EB20E0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города – начальнику управления по жилищно – коммунальному комплексу, транспорту и дорогам Кочерещенко А.И. в срок до 26.04.2017:</w:t>
      </w:r>
    </w:p>
    <w:p w:rsidR="00784939" w:rsidRDefault="00784939" w:rsidP="00C617A2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проведение рабочей группой контрольных мероприятий.</w:t>
      </w:r>
    </w:p>
    <w:p w:rsidR="00784939" w:rsidRDefault="00784939" w:rsidP="00056911">
      <w:pPr>
        <w:numPr>
          <w:ilvl w:val="1"/>
          <w:numId w:val="13"/>
        </w:numPr>
        <w:spacing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Предоставить главе города соответствующий акт по результатам проверки. </w:t>
      </w:r>
    </w:p>
    <w:p w:rsidR="00784939" w:rsidRDefault="00784939" w:rsidP="00056911">
      <w:pPr>
        <w:numPr>
          <w:ilvl w:val="0"/>
          <w:numId w:val="1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информационным ресурсам (А.А. Мерзляков) разместить распоряжение на официальном сайте администрации города в сети Интернет. </w:t>
      </w:r>
    </w:p>
    <w:p w:rsidR="00784939" w:rsidRPr="00C453FF" w:rsidRDefault="00784939" w:rsidP="00C453FF">
      <w:pPr>
        <w:pStyle w:val="BodyText"/>
        <w:tabs>
          <w:tab w:val="left" w:pos="0"/>
        </w:tabs>
        <w:spacing w:line="360" w:lineRule="auto"/>
        <w:ind w:firstLine="567"/>
        <w:rPr>
          <w:sz w:val="28"/>
          <w:szCs w:val="28"/>
        </w:rPr>
      </w:pPr>
      <w:r w:rsidRPr="00C453FF">
        <w:rPr>
          <w:sz w:val="28"/>
          <w:szCs w:val="28"/>
        </w:rPr>
        <w:t xml:space="preserve"> 4. Контроль за выполнением распоряжения возложить на заместителя главы  города Золотых А.П.  </w:t>
      </w:r>
    </w:p>
    <w:p w:rsidR="00784939" w:rsidRPr="00E468CA" w:rsidRDefault="00784939" w:rsidP="00960BBF">
      <w:pPr>
        <w:jc w:val="both"/>
        <w:rPr>
          <w:sz w:val="28"/>
          <w:szCs w:val="28"/>
        </w:rPr>
      </w:pPr>
    </w:p>
    <w:p w:rsidR="00784939" w:rsidRPr="00E468CA" w:rsidRDefault="00784939" w:rsidP="00960BBF">
      <w:pPr>
        <w:jc w:val="both"/>
        <w:rPr>
          <w:sz w:val="28"/>
          <w:szCs w:val="28"/>
        </w:rPr>
      </w:pPr>
    </w:p>
    <w:p w:rsidR="00784939" w:rsidRPr="00E468CA" w:rsidRDefault="00784939" w:rsidP="00960BBF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  <w:r w:rsidRPr="004D2995">
        <w:rPr>
          <w:sz w:val="28"/>
          <w:szCs w:val="28"/>
        </w:rPr>
        <w:t xml:space="preserve">Глава </w:t>
      </w:r>
      <w:r w:rsidRPr="00236AFD">
        <w:rPr>
          <w:sz w:val="28"/>
          <w:szCs w:val="28"/>
        </w:rPr>
        <w:t>города  Пыть-Яха</w:t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</w:r>
      <w:r w:rsidRPr="00236AFD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О.Л. Ковалевский</w:t>
      </w: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784939" w:rsidRDefault="00784939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</w:t>
      </w:r>
    </w:p>
    <w:p w:rsidR="00784939" w:rsidRDefault="00784939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Пыть-Яха </w:t>
      </w:r>
    </w:p>
    <w:p w:rsidR="00784939" w:rsidRDefault="00784939" w:rsidP="00047A8C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20.04.2017 № 729-ра</w:t>
      </w:r>
    </w:p>
    <w:p w:rsidR="00784939" w:rsidRDefault="00784939" w:rsidP="00236AFD">
      <w:pPr>
        <w:jc w:val="both"/>
        <w:rPr>
          <w:sz w:val="28"/>
          <w:szCs w:val="28"/>
        </w:rPr>
      </w:pPr>
    </w:p>
    <w:p w:rsidR="00784939" w:rsidRDefault="00784939" w:rsidP="00136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Состав рабочей группы</w:t>
      </w:r>
    </w:p>
    <w:p w:rsidR="00784939" w:rsidRDefault="00784939" w:rsidP="00136E5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проверки в муниципальном унитарном предприятии «Городское лесничество»</w:t>
      </w:r>
    </w:p>
    <w:p w:rsidR="00784939" w:rsidRDefault="00784939" w:rsidP="00136E57">
      <w:pPr>
        <w:spacing w:line="360" w:lineRule="auto"/>
        <w:jc w:val="center"/>
        <w:rPr>
          <w:sz w:val="28"/>
          <w:szCs w:val="28"/>
        </w:rPr>
      </w:pPr>
    </w:p>
    <w:p w:rsidR="00784939" w:rsidRDefault="00784939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Кочерещенко А.И.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заместитель главы города – начальник управления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по жилищно – коммунальному комплексу,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транспорту и дорогам, председатель рабочей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группы </w:t>
      </w:r>
    </w:p>
    <w:p w:rsidR="00784939" w:rsidRDefault="00784939" w:rsidP="00136E57">
      <w:pPr>
        <w:spacing w:line="360" w:lineRule="auto"/>
        <w:rPr>
          <w:sz w:val="28"/>
          <w:szCs w:val="28"/>
        </w:rPr>
      </w:pPr>
    </w:p>
    <w:p w:rsidR="00784939" w:rsidRDefault="00784939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Измайлов И.В.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по транспорту,  дорогам и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благоустройству управления по жилищно –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коммунальному комплексу, транспорту и дорогам,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 </w:t>
      </w:r>
    </w:p>
    <w:p w:rsidR="00784939" w:rsidRDefault="00784939" w:rsidP="00136E57">
      <w:pPr>
        <w:spacing w:line="360" w:lineRule="auto"/>
        <w:rPr>
          <w:sz w:val="28"/>
          <w:szCs w:val="28"/>
        </w:rPr>
      </w:pP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Члены рабочей группы:  </w:t>
      </w:r>
    </w:p>
    <w:p w:rsidR="00784939" w:rsidRDefault="00784939" w:rsidP="00136E57">
      <w:pPr>
        <w:spacing w:line="360" w:lineRule="auto"/>
        <w:rPr>
          <w:sz w:val="28"/>
          <w:szCs w:val="28"/>
        </w:rPr>
      </w:pPr>
    </w:p>
    <w:p w:rsidR="00784939" w:rsidRDefault="00784939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Слепухова И.А.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начальник отдела по труду и социальным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вопросам</w:t>
      </w:r>
    </w:p>
    <w:p w:rsidR="00784939" w:rsidRDefault="00784939" w:rsidP="00136E57">
      <w:pPr>
        <w:spacing w:line="360" w:lineRule="auto"/>
        <w:rPr>
          <w:sz w:val="28"/>
          <w:szCs w:val="28"/>
        </w:rPr>
      </w:pPr>
    </w:p>
    <w:p w:rsidR="00784939" w:rsidRDefault="00784939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Мещерякова В.В.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главный специалист отдела по труду и </w:t>
      </w:r>
    </w:p>
    <w:p w:rsidR="00784939" w:rsidRDefault="00784939" w:rsidP="00136E57">
      <w:pPr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социальным вопросам</w:t>
      </w:r>
    </w:p>
    <w:p w:rsidR="00784939" w:rsidRDefault="00784939" w:rsidP="00136E57">
      <w:pPr>
        <w:spacing w:line="360" w:lineRule="auto"/>
        <w:rPr>
          <w:sz w:val="28"/>
          <w:szCs w:val="28"/>
        </w:rPr>
      </w:pPr>
    </w:p>
    <w:p w:rsidR="00784939" w:rsidRDefault="00784939" w:rsidP="00136E5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Цыбульская Т.В.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36E57">
        <w:rPr>
          <w:sz w:val="28"/>
          <w:szCs w:val="28"/>
        </w:rPr>
        <w:t xml:space="preserve">председатель Пыть-Яхской городской </w:t>
      </w:r>
    </w:p>
    <w:p w:rsidR="00784939" w:rsidRPr="00136E57" w:rsidRDefault="00784939" w:rsidP="00136E57">
      <w:pPr>
        <w:spacing w:line="360" w:lineRule="auto"/>
        <w:ind w:left="3540"/>
        <w:rPr>
          <w:sz w:val="28"/>
          <w:szCs w:val="28"/>
        </w:rPr>
      </w:pPr>
      <w:r w:rsidRPr="00136E57">
        <w:rPr>
          <w:sz w:val="28"/>
          <w:szCs w:val="28"/>
        </w:rPr>
        <w:t>Профсоюзной организации работников государственных учреждений и общественного обслуживания</w:t>
      </w:r>
    </w:p>
    <w:sectPr w:rsidR="00784939" w:rsidRPr="00136E57" w:rsidSect="00E468CA">
      <w:headerReference w:type="even" r:id="rId8"/>
      <w:headerReference w:type="default" r:id="rId9"/>
      <w:pgSz w:w="11906" w:h="16838"/>
      <w:pgMar w:top="1134" w:right="567" w:bottom="1134" w:left="1701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939" w:rsidRDefault="00784939">
      <w:r>
        <w:separator/>
      </w:r>
    </w:p>
  </w:endnote>
  <w:endnote w:type="continuationSeparator" w:id="0">
    <w:p w:rsidR="00784939" w:rsidRDefault="007849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939" w:rsidRDefault="00784939">
      <w:r>
        <w:separator/>
      </w:r>
    </w:p>
  </w:footnote>
  <w:footnote w:type="continuationSeparator" w:id="0">
    <w:p w:rsidR="00784939" w:rsidRDefault="007849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39" w:rsidRDefault="00784939" w:rsidP="00EB20E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4939" w:rsidRDefault="00784939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939" w:rsidRDefault="00784939" w:rsidP="00E60EB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84939" w:rsidRDefault="0078493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635"/>
    <w:multiLevelType w:val="multilevel"/>
    <w:tmpl w:val="1350219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4D249B0"/>
    <w:multiLevelType w:val="multilevel"/>
    <w:tmpl w:val="6966FF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33417675"/>
    <w:multiLevelType w:val="hybridMultilevel"/>
    <w:tmpl w:val="7486BBCA"/>
    <w:lvl w:ilvl="0" w:tplc="FFFFFFFF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5CB6829"/>
    <w:multiLevelType w:val="hybridMultilevel"/>
    <w:tmpl w:val="9C3297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052DBF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AB9608E"/>
    <w:multiLevelType w:val="multilevel"/>
    <w:tmpl w:val="C282ADF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4CD1270D"/>
    <w:multiLevelType w:val="multilevel"/>
    <w:tmpl w:val="91E4569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565E2137"/>
    <w:multiLevelType w:val="hybridMultilevel"/>
    <w:tmpl w:val="C614A122"/>
    <w:lvl w:ilvl="0" w:tplc="35A8B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7C727CE"/>
    <w:multiLevelType w:val="multilevel"/>
    <w:tmpl w:val="156AC4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640B542D"/>
    <w:multiLevelType w:val="hybridMultilevel"/>
    <w:tmpl w:val="69007B60"/>
    <w:lvl w:ilvl="0" w:tplc="FFFFFFFF">
      <w:numFmt w:val="bullet"/>
      <w:lvlText w:val="-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5C12C2A"/>
    <w:multiLevelType w:val="multilevel"/>
    <w:tmpl w:val="0440871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1">
    <w:nsid w:val="7D3B16C9"/>
    <w:multiLevelType w:val="multilevel"/>
    <w:tmpl w:val="1A6E696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EC93703"/>
    <w:multiLevelType w:val="multilevel"/>
    <w:tmpl w:val="45E6FE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12"/>
  </w:num>
  <w:num w:numId="11">
    <w:abstractNumId w:val="6"/>
  </w:num>
  <w:num w:numId="12">
    <w:abstractNumId w:val="1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5A1D"/>
    <w:rsid w:val="000150B9"/>
    <w:rsid w:val="00030175"/>
    <w:rsid w:val="00032CF7"/>
    <w:rsid w:val="00047A8C"/>
    <w:rsid w:val="00047F1E"/>
    <w:rsid w:val="00056911"/>
    <w:rsid w:val="000847E7"/>
    <w:rsid w:val="000871FB"/>
    <w:rsid w:val="000E12B9"/>
    <w:rsid w:val="0011387F"/>
    <w:rsid w:val="0012156A"/>
    <w:rsid w:val="00136E57"/>
    <w:rsid w:val="00146463"/>
    <w:rsid w:val="00160845"/>
    <w:rsid w:val="00173BE4"/>
    <w:rsid w:val="001A42BE"/>
    <w:rsid w:val="001E01D0"/>
    <w:rsid w:val="002045E2"/>
    <w:rsid w:val="0020704F"/>
    <w:rsid w:val="00212E5A"/>
    <w:rsid w:val="00220F5E"/>
    <w:rsid w:val="00236AFD"/>
    <w:rsid w:val="00247B37"/>
    <w:rsid w:val="002B5B68"/>
    <w:rsid w:val="002C6787"/>
    <w:rsid w:val="00316B83"/>
    <w:rsid w:val="00345FB9"/>
    <w:rsid w:val="003564B5"/>
    <w:rsid w:val="00395A1D"/>
    <w:rsid w:val="00395AB7"/>
    <w:rsid w:val="003D624D"/>
    <w:rsid w:val="003E021E"/>
    <w:rsid w:val="003F64EF"/>
    <w:rsid w:val="00406689"/>
    <w:rsid w:val="00411114"/>
    <w:rsid w:val="004540B1"/>
    <w:rsid w:val="004571D6"/>
    <w:rsid w:val="00471BBE"/>
    <w:rsid w:val="004C14D2"/>
    <w:rsid w:val="004C6BCE"/>
    <w:rsid w:val="004D2995"/>
    <w:rsid w:val="004F2558"/>
    <w:rsid w:val="00512E59"/>
    <w:rsid w:val="005203C2"/>
    <w:rsid w:val="00540D84"/>
    <w:rsid w:val="00546858"/>
    <w:rsid w:val="00560F9D"/>
    <w:rsid w:val="00576DF6"/>
    <w:rsid w:val="005A2AA3"/>
    <w:rsid w:val="005D1AB2"/>
    <w:rsid w:val="005F157A"/>
    <w:rsid w:val="00623980"/>
    <w:rsid w:val="0063646B"/>
    <w:rsid w:val="00650E9B"/>
    <w:rsid w:val="00660841"/>
    <w:rsid w:val="00665A6E"/>
    <w:rsid w:val="006D1E7B"/>
    <w:rsid w:val="006D6DCE"/>
    <w:rsid w:val="00724752"/>
    <w:rsid w:val="00733771"/>
    <w:rsid w:val="00750070"/>
    <w:rsid w:val="00765251"/>
    <w:rsid w:val="00784939"/>
    <w:rsid w:val="00786BEF"/>
    <w:rsid w:val="007A1B57"/>
    <w:rsid w:val="007D084C"/>
    <w:rsid w:val="00802244"/>
    <w:rsid w:val="00816ABF"/>
    <w:rsid w:val="00835D31"/>
    <w:rsid w:val="00863DBF"/>
    <w:rsid w:val="008801E2"/>
    <w:rsid w:val="00884BB4"/>
    <w:rsid w:val="00960BBF"/>
    <w:rsid w:val="009613E6"/>
    <w:rsid w:val="009861B8"/>
    <w:rsid w:val="00987805"/>
    <w:rsid w:val="009F04DF"/>
    <w:rsid w:val="009F0A52"/>
    <w:rsid w:val="009F2650"/>
    <w:rsid w:val="009F2E66"/>
    <w:rsid w:val="00A04E97"/>
    <w:rsid w:val="00A54C76"/>
    <w:rsid w:val="00A91FD4"/>
    <w:rsid w:val="00AB2AEA"/>
    <w:rsid w:val="00AB3272"/>
    <w:rsid w:val="00AE4CA5"/>
    <w:rsid w:val="00AE6C77"/>
    <w:rsid w:val="00B04993"/>
    <w:rsid w:val="00B773DC"/>
    <w:rsid w:val="00BD2568"/>
    <w:rsid w:val="00BF5F53"/>
    <w:rsid w:val="00BF6870"/>
    <w:rsid w:val="00C06312"/>
    <w:rsid w:val="00C10D6B"/>
    <w:rsid w:val="00C13621"/>
    <w:rsid w:val="00C267BB"/>
    <w:rsid w:val="00C453FF"/>
    <w:rsid w:val="00C56F22"/>
    <w:rsid w:val="00C617A2"/>
    <w:rsid w:val="00C633C6"/>
    <w:rsid w:val="00CB3C59"/>
    <w:rsid w:val="00CC3920"/>
    <w:rsid w:val="00CD6DF8"/>
    <w:rsid w:val="00CE063C"/>
    <w:rsid w:val="00CF5398"/>
    <w:rsid w:val="00D13A70"/>
    <w:rsid w:val="00D316D2"/>
    <w:rsid w:val="00D3542C"/>
    <w:rsid w:val="00D60D83"/>
    <w:rsid w:val="00D95EE1"/>
    <w:rsid w:val="00E349EB"/>
    <w:rsid w:val="00E41114"/>
    <w:rsid w:val="00E42E41"/>
    <w:rsid w:val="00E468CA"/>
    <w:rsid w:val="00E539F6"/>
    <w:rsid w:val="00E574B3"/>
    <w:rsid w:val="00E60EB5"/>
    <w:rsid w:val="00EB20E0"/>
    <w:rsid w:val="00EC73A6"/>
    <w:rsid w:val="00F26561"/>
    <w:rsid w:val="00F34B53"/>
    <w:rsid w:val="00F52094"/>
    <w:rsid w:val="00FA1874"/>
    <w:rsid w:val="00FA1FB8"/>
    <w:rsid w:val="00FD09F3"/>
    <w:rsid w:val="00FD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A1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95A1D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3980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395A1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23980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395A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960BBF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395A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C73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3980"/>
    <w:rPr>
      <w:rFonts w:cs="Times New Roman"/>
      <w:sz w:val="2"/>
    </w:rPr>
  </w:style>
  <w:style w:type="paragraph" w:styleId="Title">
    <w:name w:val="Title"/>
    <w:basedOn w:val="Normal"/>
    <w:link w:val="TitleChar"/>
    <w:uiPriority w:val="99"/>
    <w:qFormat/>
    <w:rsid w:val="002C67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23980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633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3980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633C6"/>
    <w:rPr>
      <w:rFonts w:cs="Times New Roman"/>
    </w:rPr>
  </w:style>
  <w:style w:type="table" w:styleId="TableGrid">
    <w:name w:val="Table Grid"/>
    <w:basedOn w:val="TableNormal"/>
    <w:uiPriority w:val="99"/>
    <w:rsid w:val="00C633C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633C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633C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BF5F53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F5F53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3</Pages>
  <Words>326</Words>
  <Characters>1860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города</cp:lastModifiedBy>
  <cp:revision>7</cp:revision>
  <cp:lastPrinted>2017-04-20T10:51:00Z</cp:lastPrinted>
  <dcterms:created xsi:type="dcterms:W3CDTF">2017-03-22T03:44:00Z</dcterms:created>
  <dcterms:modified xsi:type="dcterms:W3CDTF">2017-04-20T10:51:00Z</dcterms:modified>
</cp:coreProperties>
</file>