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9E" w:rsidRPr="007B3D91" w:rsidRDefault="0047129E" w:rsidP="003B30E4">
      <w:pPr>
        <w:jc w:val="center"/>
        <w:rPr>
          <w:b/>
          <w:sz w:val="36"/>
          <w:szCs w:val="36"/>
        </w:rPr>
      </w:pPr>
      <w:r w:rsidRPr="00D03B89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0.5pt;height:58.5pt;visibility:visible">
            <v:imagedata r:id="rId7" o:title=""/>
          </v:shape>
        </w:pict>
      </w:r>
    </w:p>
    <w:p w:rsidR="0047129E" w:rsidRPr="007B3D91" w:rsidRDefault="0047129E" w:rsidP="003B30E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Ханты-Мансийский автономный округ-Югра</w:t>
      </w:r>
    </w:p>
    <w:p w:rsidR="0047129E" w:rsidRPr="007B3D91" w:rsidRDefault="0047129E" w:rsidP="003B30E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муниципальное образование</w:t>
      </w:r>
    </w:p>
    <w:p w:rsidR="0047129E" w:rsidRPr="007B3D91" w:rsidRDefault="0047129E" w:rsidP="003B30E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городской округ город Пыть-Ях</w:t>
      </w:r>
    </w:p>
    <w:p w:rsidR="0047129E" w:rsidRPr="007B3D91" w:rsidRDefault="0047129E" w:rsidP="003B30E4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47129E" w:rsidRPr="007B3D91" w:rsidRDefault="0047129E" w:rsidP="003B30E4">
      <w:pPr>
        <w:jc w:val="center"/>
        <w:rPr>
          <w:sz w:val="36"/>
          <w:szCs w:val="36"/>
        </w:rPr>
      </w:pPr>
    </w:p>
    <w:p w:rsidR="0047129E" w:rsidRPr="00DF7AC6" w:rsidRDefault="0047129E" w:rsidP="003B30E4">
      <w:pPr>
        <w:jc w:val="center"/>
        <w:rPr>
          <w:b/>
          <w:spacing w:val="20"/>
          <w:sz w:val="44"/>
        </w:rPr>
      </w:pPr>
      <w:r w:rsidRPr="00DF7AC6">
        <w:rPr>
          <w:b/>
          <w:spacing w:val="20"/>
          <w:sz w:val="36"/>
          <w:szCs w:val="36"/>
        </w:rPr>
        <w:t>П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С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Т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А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В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Л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47129E" w:rsidRPr="003F6981" w:rsidRDefault="0047129E" w:rsidP="00F10FD3">
      <w:pPr>
        <w:rPr>
          <w:sz w:val="28"/>
          <w:szCs w:val="28"/>
        </w:rPr>
      </w:pPr>
    </w:p>
    <w:p w:rsidR="0047129E" w:rsidRDefault="0047129E" w:rsidP="00F10FD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19.03.2019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75-па</w:t>
      </w:r>
    </w:p>
    <w:p w:rsidR="0047129E" w:rsidRPr="003F6981" w:rsidRDefault="0047129E" w:rsidP="00F10FD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7129E" w:rsidRDefault="0047129E" w:rsidP="00242031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</w:t>
      </w:r>
    </w:p>
    <w:p w:rsidR="0047129E" w:rsidRDefault="0047129E" w:rsidP="00242031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47129E" w:rsidRDefault="0047129E" w:rsidP="00242031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города от 01.12.2014 № 284-па</w:t>
      </w:r>
    </w:p>
    <w:p w:rsidR="0047129E" w:rsidRDefault="0047129E" w:rsidP="003F6981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</w:t>
      </w:r>
    </w:p>
    <w:p w:rsidR="0047129E" w:rsidRDefault="0047129E" w:rsidP="003F6981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AD3CFB">
        <w:rPr>
          <w:sz w:val="28"/>
          <w:szCs w:val="28"/>
        </w:rPr>
        <w:t xml:space="preserve">об организации и проведении </w:t>
      </w:r>
    </w:p>
    <w:p w:rsidR="0047129E" w:rsidRDefault="0047129E" w:rsidP="003F6981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AD3CFB">
        <w:rPr>
          <w:sz w:val="28"/>
          <w:szCs w:val="28"/>
        </w:rPr>
        <w:t xml:space="preserve">конкурса на замещение вакантной </w:t>
      </w:r>
    </w:p>
    <w:p w:rsidR="0047129E" w:rsidRDefault="0047129E" w:rsidP="003F6981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AD3CFB">
        <w:rPr>
          <w:sz w:val="28"/>
          <w:szCs w:val="28"/>
        </w:rPr>
        <w:t>должн</w:t>
      </w:r>
      <w:r>
        <w:rPr>
          <w:sz w:val="28"/>
          <w:szCs w:val="28"/>
        </w:rPr>
        <w:t xml:space="preserve">ости руководителя </w:t>
      </w:r>
    </w:p>
    <w:p w:rsidR="0047129E" w:rsidRDefault="0047129E" w:rsidP="003F6981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AD3CFB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</w:t>
      </w:r>
      <w:r w:rsidRPr="00AD3CFB">
        <w:rPr>
          <w:sz w:val="28"/>
          <w:szCs w:val="28"/>
        </w:rPr>
        <w:t xml:space="preserve"> </w:t>
      </w:r>
    </w:p>
    <w:p w:rsidR="0047129E" w:rsidRDefault="0047129E" w:rsidP="003F6981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Pr="00AD3CFB">
        <w:rPr>
          <w:sz w:val="28"/>
          <w:szCs w:val="28"/>
        </w:rPr>
        <w:t xml:space="preserve"> муниципального </w:t>
      </w:r>
    </w:p>
    <w:p w:rsidR="0047129E" w:rsidRDefault="0047129E" w:rsidP="003F6981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AD3CFB">
        <w:rPr>
          <w:sz w:val="28"/>
          <w:szCs w:val="28"/>
        </w:rPr>
        <w:t xml:space="preserve">образования городской округ </w:t>
      </w:r>
    </w:p>
    <w:p w:rsidR="0047129E" w:rsidRPr="00A437BD" w:rsidRDefault="0047129E" w:rsidP="003F6981">
      <w:pPr>
        <w:rPr>
          <w:sz w:val="28"/>
          <w:szCs w:val="28"/>
        </w:rPr>
      </w:pPr>
      <w:r w:rsidRPr="00AD3CFB">
        <w:rPr>
          <w:sz w:val="28"/>
          <w:szCs w:val="28"/>
        </w:rPr>
        <w:t>город Пыть-Ях</w:t>
      </w:r>
      <w:r>
        <w:rPr>
          <w:sz w:val="28"/>
          <w:szCs w:val="28"/>
        </w:rPr>
        <w:t>»</w:t>
      </w:r>
    </w:p>
    <w:p w:rsidR="0047129E" w:rsidRPr="003F6981" w:rsidRDefault="0047129E" w:rsidP="00224F8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ред. от 16.02.2015 № 27-па,</w:t>
      </w:r>
    </w:p>
    <w:p w:rsidR="0047129E" w:rsidRDefault="0047129E" w:rsidP="00AE615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30.11.2016 № 313-па,</w:t>
      </w:r>
    </w:p>
    <w:p w:rsidR="0047129E" w:rsidRDefault="0047129E" w:rsidP="00AE615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17.05.2018 №106-па)</w:t>
      </w:r>
    </w:p>
    <w:p w:rsidR="0047129E" w:rsidRPr="0037216E" w:rsidRDefault="0047129E" w:rsidP="00242031"/>
    <w:p w:rsidR="0047129E" w:rsidRPr="0037216E" w:rsidRDefault="0047129E" w:rsidP="00F10FD3"/>
    <w:p w:rsidR="0047129E" w:rsidRPr="0037216E" w:rsidRDefault="0047129E" w:rsidP="00F10FD3"/>
    <w:p w:rsidR="0047129E" w:rsidRPr="0048065C" w:rsidRDefault="0047129E" w:rsidP="00224F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129E" w:rsidRDefault="0047129E" w:rsidP="00224F8E">
      <w:pPr>
        <w:tabs>
          <w:tab w:val="left" w:pos="720"/>
          <w:tab w:val="left" w:pos="3544"/>
          <w:tab w:val="left" w:pos="3969"/>
        </w:tabs>
        <w:spacing w:line="360" w:lineRule="auto"/>
        <w:jc w:val="both"/>
        <w:rPr>
          <w:sz w:val="28"/>
          <w:szCs w:val="28"/>
        </w:rPr>
      </w:pPr>
      <w:r w:rsidRPr="006C7A5A">
        <w:rPr>
          <w:sz w:val="28"/>
          <w:szCs w:val="28"/>
        </w:rPr>
        <w:tab/>
      </w:r>
      <w:r w:rsidRPr="000578EA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0578EA">
        <w:rPr>
          <w:sz w:val="28"/>
          <w:szCs w:val="28"/>
        </w:rPr>
        <w:t xml:space="preserve">изменением </w:t>
      </w:r>
      <w:r>
        <w:rPr>
          <w:sz w:val="28"/>
          <w:szCs w:val="28"/>
        </w:rPr>
        <w:t xml:space="preserve">штатного расписания и кадрового состава </w:t>
      </w:r>
      <w:r w:rsidRPr="000578EA">
        <w:rPr>
          <w:sz w:val="28"/>
          <w:szCs w:val="28"/>
        </w:rPr>
        <w:t>админис</w:t>
      </w:r>
      <w:r>
        <w:rPr>
          <w:sz w:val="28"/>
          <w:szCs w:val="28"/>
        </w:rPr>
        <w:t>трации города, внести в постановление администрации города от 01.12.2014 №284-па «Об утверждении положения об организации и проведении конкурса на замещение вакантной должности руководителя муниципальной образовательной организации муниципального образования городской округ город Пыть-Ях» следующее изменение:</w:t>
      </w:r>
    </w:p>
    <w:p w:rsidR="0047129E" w:rsidRPr="00224F8E" w:rsidRDefault="0047129E" w:rsidP="00F65FD4">
      <w:pPr>
        <w:ind w:firstLine="539"/>
        <w:jc w:val="both"/>
        <w:rPr>
          <w:sz w:val="28"/>
          <w:szCs w:val="28"/>
        </w:rPr>
      </w:pPr>
    </w:p>
    <w:p w:rsidR="0047129E" w:rsidRPr="00224F8E" w:rsidRDefault="0047129E" w:rsidP="00F65FD4">
      <w:pPr>
        <w:ind w:firstLine="709"/>
        <w:jc w:val="both"/>
        <w:rPr>
          <w:sz w:val="28"/>
          <w:szCs w:val="28"/>
        </w:rPr>
      </w:pPr>
    </w:p>
    <w:p w:rsidR="0047129E" w:rsidRPr="00224F8E" w:rsidRDefault="0047129E" w:rsidP="00F65FD4">
      <w:pPr>
        <w:ind w:firstLine="709"/>
        <w:jc w:val="both"/>
        <w:rPr>
          <w:sz w:val="28"/>
          <w:szCs w:val="28"/>
        </w:rPr>
      </w:pPr>
    </w:p>
    <w:p w:rsidR="0047129E" w:rsidRDefault="0047129E" w:rsidP="00224F8E">
      <w:pPr>
        <w:pStyle w:val="BodyText"/>
        <w:spacing w:line="360" w:lineRule="auto"/>
        <w:ind w:firstLine="705"/>
        <w:jc w:val="both"/>
        <w:rPr>
          <w:b w:val="0"/>
          <w:sz w:val="28"/>
          <w:szCs w:val="28"/>
        </w:rPr>
      </w:pPr>
    </w:p>
    <w:p w:rsidR="0047129E" w:rsidRPr="000C2334" w:rsidRDefault="0047129E" w:rsidP="00224F8E">
      <w:pPr>
        <w:pStyle w:val="BodyText"/>
        <w:spacing w:line="360" w:lineRule="auto"/>
        <w:ind w:firstLine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0C2334">
        <w:rPr>
          <w:b w:val="0"/>
          <w:sz w:val="28"/>
          <w:szCs w:val="28"/>
        </w:rPr>
        <w:t>.</w:t>
      </w:r>
      <w:r w:rsidRPr="000C2334">
        <w:rPr>
          <w:b w:val="0"/>
          <w:sz w:val="28"/>
          <w:szCs w:val="28"/>
        </w:rPr>
        <w:tab/>
        <w:t xml:space="preserve">Приложение </w:t>
      </w:r>
      <w:r>
        <w:rPr>
          <w:b w:val="0"/>
          <w:sz w:val="28"/>
          <w:szCs w:val="28"/>
        </w:rPr>
        <w:t>№ 2</w:t>
      </w:r>
      <w:r w:rsidRPr="000C2334">
        <w:rPr>
          <w:b w:val="0"/>
          <w:sz w:val="28"/>
          <w:szCs w:val="28"/>
        </w:rPr>
        <w:t xml:space="preserve"> к </w:t>
      </w:r>
      <w:r>
        <w:rPr>
          <w:b w:val="0"/>
          <w:sz w:val="28"/>
          <w:szCs w:val="28"/>
        </w:rPr>
        <w:t>постановлению изложить в новой редакции согласно приложению</w:t>
      </w:r>
      <w:r w:rsidRPr="000C2334">
        <w:rPr>
          <w:b w:val="0"/>
          <w:sz w:val="28"/>
          <w:szCs w:val="28"/>
        </w:rPr>
        <w:t>.</w:t>
      </w:r>
    </w:p>
    <w:p w:rsidR="0047129E" w:rsidRPr="00C016CD" w:rsidRDefault="0047129E" w:rsidP="00BC0D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016CD">
        <w:rPr>
          <w:sz w:val="28"/>
          <w:szCs w:val="28"/>
        </w:rPr>
        <w:t>.</w:t>
      </w:r>
      <w:r w:rsidRPr="00C016CD">
        <w:rPr>
          <w:sz w:val="28"/>
          <w:szCs w:val="28"/>
        </w:rPr>
        <w:tab/>
      </w:r>
      <w:r>
        <w:rPr>
          <w:sz w:val="28"/>
          <w:szCs w:val="28"/>
        </w:rPr>
        <w:t xml:space="preserve">Отделу по наградам, связям с общественными организациями и СМИ </w:t>
      </w:r>
      <w:r w:rsidRPr="00C016CD">
        <w:rPr>
          <w:sz w:val="28"/>
          <w:szCs w:val="28"/>
        </w:rPr>
        <w:t>управления делами (</w:t>
      </w:r>
      <w:r>
        <w:rPr>
          <w:sz w:val="28"/>
          <w:szCs w:val="28"/>
        </w:rPr>
        <w:t>О.В. Кулиш</w:t>
      </w:r>
      <w:r w:rsidRPr="00C016CD">
        <w:rPr>
          <w:sz w:val="28"/>
          <w:szCs w:val="28"/>
        </w:rPr>
        <w:t>) опубликовать постановление в печатном средстве массовой информации «Официаль</w:t>
      </w:r>
      <w:r>
        <w:rPr>
          <w:sz w:val="28"/>
          <w:szCs w:val="28"/>
        </w:rPr>
        <w:t>ный вестник».</w:t>
      </w:r>
    </w:p>
    <w:p w:rsidR="0047129E" w:rsidRPr="000909DC" w:rsidRDefault="0047129E" w:rsidP="00BC0D6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09DC">
        <w:rPr>
          <w:sz w:val="28"/>
          <w:szCs w:val="28"/>
        </w:rPr>
        <w:t>.</w:t>
      </w:r>
      <w:r w:rsidRPr="000909DC">
        <w:rPr>
          <w:sz w:val="28"/>
          <w:szCs w:val="28"/>
        </w:rPr>
        <w:tab/>
        <w:t>Отделу по информаци</w:t>
      </w:r>
      <w:r>
        <w:rPr>
          <w:sz w:val="28"/>
          <w:szCs w:val="28"/>
        </w:rPr>
        <w:t xml:space="preserve">онным ресурсам </w:t>
      </w:r>
      <w:r w:rsidRPr="000909DC">
        <w:rPr>
          <w:sz w:val="28"/>
          <w:szCs w:val="28"/>
        </w:rPr>
        <w:t>(</w:t>
      </w:r>
      <w:r>
        <w:rPr>
          <w:sz w:val="28"/>
          <w:szCs w:val="28"/>
        </w:rPr>
        <w:t xml:space="preserve">А.А. Мерзляков) разместить постановление на официальном сайте </w:t>
      </w:r>
      <w:r w:rsidRPr="000909DC">
        <w:rPr>
          <w:sz w:val="28"/>
          <w:szCs w:val="28"/>
        </w:rPr>
        <w:t>админист</w:t>
      </w:r>
      <w:r>
        <w:rPr>
          <w:sz w:val="28"/>
          <w:szCs w:val="28"/>
        </w:rPr>
        <w:t>рации города в сети Интернет</w:t>
      </w:r>
      <w:r w:rsidRPr="000909DC">
        <w:rPr>
          <w:sz w:val="28"/>
          <w:szCs w:val="28"/>
        </w:rPr>
        <w:t>.</w:t>
      </w:r>
    </w:p>
    <w:p w:rsidR="0047129E" w:rsidRDefault="0047129E" w:rsidP="00BC0D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016CD">
        <w:rPr>
          <w:sz w:val="28"/>
          <w:szCs w:val="28"/>
        </w:rPr>
        <w:t>.</w:t>
      </w:r>
      <w:r w:rsidRPr="00C016CD">
        <w:rPr>
          <w:sz w:val="28"/>
          <w:szCs w:val="28"/>
        </w:rPr>
        <w:tab/>
        <w:t>Настоящее постановление вступает в силу после его официального                            опубликования.</w:t>
      </w:r>
    </w:p>
    <w:p w:rsidR="0047129E" w:rsidRPr="00C016CD" w:rsidRDefault="0047129E" w:rsidP="00BC0D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16CD">
        <w:rPr>
          <w:sz w:val="28"/>
          <w:szCs w:val="28"/>
        </w:rPr>
        <w:t>.</w:t>
      </w:r>
      <w:r w:rsidRPr="00C016CD">
        <w:rPr>
          <w:sz w:val="28"/>
          <w:szCs w:val="28"/>
        </w:rPr>
        <w:tab/>
        <w:t xml:space="preserve">Контроль за выполнением </w:t>
      </w:r>
      <w:r>
        <w:rPr>
          <w:sz w:val="28"/>
          <w:szCs w:val="28"/>
        </w:rPr>
        <w:t>постановления</w:t>
      </w:r>
      <w:r w:rsidRPr="00C016CD">
        <w:rPr>
          <w:sz w:val="28"/>
          <w:szCs w:val="28"/>
        </w:rPr>
        <w:t xml:space="preserve"> возложить на управляющего делами администрации города</w:t>
      </w:r>
      <w:r>
        <w:rPr>
          <w:sz w:val="28"/>
          <w:szCs w:val="28"/>
        </w:rPr>
        <w:t>.</w:t>
      </w:r>
      <w:r w:rsidRPr="00C016CD">
        <w:rPr>
          <w:sz w:val="28"/>
          <w:szCs w:val="28"/>
        </w:rPr>
        <w:t xml:space="preserve"> </w:t>
      </w:r>
    </w:p>
    <w:p w:rsidR="0047129E" w:rsidRPr="0037216E" w:rsidRDefault="0047129E" w:rsidP="00BC0D67">
      <w:pPr>
        <w:pStyle w:val="Footer"/>
        <w:jc w:val="both"/>
      </w:pPr>
    </w:p>
    <w:p w:rsidR="0047129E" w:rsidRPr="0037216E" w:rsidRDefault="0047129E" w:rsidP="004B3ED0">
      <w:pPr>
        <w:pStyle w:val="Footer"/>
        <w:jc w:val="both"/>
      </w:pPr>
    </w:p>
    <w:p w:rsidR="0047129E" w:rsidRPr="0037216E" w:rsidRDefault="0047129E" w:rsidP="004B3ED0">
      <w:pPr>
        <w:pStyle w:val="Footer"/>
        <w:jc w:val="both"/>
      </w:pPr>
    </w:p>
    <w:p w:rsidR="0047129E" w:rsidRDefault="0047129E" w:rsidP="001A608F">
      <w:pPr>
        <w:pStyle w:val="Footer"/>
        <w:rPr>
          <w:sz w:val="28"/>
          <w:szCs w:val="28"/>
        </w:rPr>
      </w:pPr>
      <w:r>
        <w:rPr>
          <w:sz w:val="28"/>
          <w:szCs w:val="28"/>
        </w:rPr>
        <w:t>Г</w:t>
      </w:r>
      <w:r w:rsidRPr="008365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36550">
        <w:rPr>
          <w:sz w:val="28"/>
          <w:szCs w:val="28"/>
        </w:rPr>
        <w:t xml:space="preserve"> </w:t>
      </w:r>
      <w:r w:rsidRPr="00F10FD3">
        <w:rPr>
          <w:sz w:val="28"/>
          <w:szCs w:val="28"/>
        </w:rPr>
        <w:t>города Пыть-Яха</w:t>
      </w:r>
      <w:r w:rsidRPr="00F10FD3">
        <w:rPr>
          <w:sz w:val="28"/>
          <w:szCs w:val="28"/>
        </w:rPr>
        <w:tab/>
      </w:r>
      <w:r w:rsidRPr="00F10FD3">
        <w:rPr>
          <w:sz w:val="28"/>
          <w:szCs w:val="28"/>
        </w:rPr>
        <w:tab/>
      </w:r>
      <w:r>
        <w:rPr>
          <w:sz w:val="28"/>
          <w:szCs w:val="28"/>
        </w:rPr>
        <w:t>А.Н. Морозов</w:t>
      </w:r>
    </w:p>
    <w:p w:rsidR="0047129E" w:rsidRDefault="0047129E" w:rsidP="001A608F">
      <w:pPr>
        <w:pStyle w:val="Footer"/>
        <w:rPr>
          <w:sz w:val="28"/>
          <w:szCs w:val="28"/>
        </w:rPr>
      </w:pPr>
    </w:p>
    <w:p w:rsidR="0047129E" w:rsidRDefault="0047129E" w:rsidP="001A608F">
      <w:pPr>
        <w:pStyle w:val="Footer"/>
        <w:rPr>
          <w:sz w:val="28"/>
          <w:szCs w:val="28"/>
        </w:rPr>
      </w:pPr>
    </w:p>
    <w:p w:rsidR="0047129E" w:rsidRDefault="0047129E" w:rsidP="001A608F">
      <w:pPr>
        <w:pStyle w:val="Footer"/>
        <w:rPr>
          <w:sz w:val="28"/>
          <w:szCs w:val="28"/>
        </w:rPr>
      </w:pPr>
    </w:p>
    <w:p w:rsidR="0047129E" w:rsidRDefault="0047129E" w:rsidP="001A608F">
      <w:pPr>
        <w:pStyle w:val="Footer"/>
        <w:rPr>
          <w:sz w:val="28"/>
          <w:szCs w:val="28"/>
        </w:rPr>
      </w:pPr>
    </w:p>
    <w:p w:rsidR="0047129E" w:rsidRDefault="0047129E" w:rsidP="001A608F">
      <w:pPr>
        <w:pStyle w:val="Footer"/>
        <w:rPr>
          <w:sz w:val="28"/>
          <w:szCs w:val="28"/>
        </w:rPr>
      </w:pPr>
    </w:p>
    <w:p w:rsidR="0047129E" w:rsidRDefault="0047129E" w:rsidP="001A608F">
      <w:pPr>
        <w:pStyle w:val="Footer"/>
        <w:rPr>
          <w:sz w:val="28"/>
          <w:szCs w:val="28"/>
        </w:rPr>
      </w:pPr>
    </w:p>
    <w:p w:rsidR="0047129E" w:rsidRDefault="0047129E" w:rsidP="001A608F">
      <w:pPr>
        <w:pStyle w:val="Footer"/>
        <w:rPr>
          <w:sz w:val="28"/>
          <w:szCs w:val="28"/>
        </w:rPr>
      </w:pPr>
    </w:p>
    <w:p w:rsidR="0047129E" w:rsidRDefault="0047129E" w:rsidP="001A608F">
      <w:pPr>
        <w:pStyle w:val="Footer"/>
        <w:rPr>
          <w:sz w:val="28"/>
          <w:szCs w:val="28"/>
        </w:rPr>
      </w:pPr>
    </w:p>
    <w:p w:rsidR="0047129E" w:rsidRDefault="0047129E" w:rsidP="001A608F">
      <w:pPr>
        <w:pStyle w:val="Footer"/>
        <w:rPr>
          <w:sz w:val="28"/>
          <w:szCs w:val="28"/>
        </w:rPr>
      </w:pPr>
    </w:p>
    <w:p w:rsidR="0047129E" w:rsidRDefault="0047129E" w:rsidP="001A608F">
      <w:pPr>
        <w:pStyle w:val="Footer"/>
        <w:rPr>
          <w:sz w:val="28"/>
          <w:szCs w:val="28"/>
        </w:rPr>
      </w:pPr>
    </w:p>
    <w:p w:rsidR="0047129E" w:rsidRDefault="0047129E" w:rsidP="001A608F">
      <w:pPr>
        <w:pStyle w:val="Footer"/>
        <w:rPr>
          <w:sz w:val="28"/>
          <w:szCs w:val="28"/>
        </w:rPr>
      </w:pPr>
    </w:p>
    <w:p w:rsidR="0047129E" w:rsidRDefault="0047129E" w:rsidP="001A608F">
      <w:pPr>
        <w:pStyle w:val="Footer"/>
        <w:rPr>
          <w:sz w:val="28"/>
          <w:szCs w:val="28"/>
        </w:rPr>
      </w:pPr>
    </w:p>
    <w:p w:rsidR="0047129E" w:rsidRDefault="0047129E" w:rsidP="001A608F">
      <w:pPr>
        <w:pStyle w:val="Footer"/>
        <w:rPr>
          <w:sz w:val="28"/>
          <w:szCs w:val="28"/>
        </w:rPr>
      </w:pPr>
    </w:p>
    <w:p w:rsidR="0047129E" w:rsidRDefault="0047129E" w:rsidP="001A608F">
      <w:pPr>
        <w:pStyle w:val="Footer"/>
        <w:rPr>
          <w:sz w:val="28"/>
          <w:szCs w:val="28"/>
        </w:rPr>
      </w:pPr>
    </w:p>
    <w:p w:rsidR="0047129E" w:rsidRDefault="0047129E" w:rsidP="001A608F">
      <w:pPr>
        <w:pStyle w:val="Footer"/>
        <w:rPr>
          <w:sz w:val="28"/>
          <w:szCs w:val="28"/>
        </w:rPr>
      </w:pPr>
    </w:p>
    <w:p w:rsidR="0047129E" w:rsidRDefault="0047129E" w:rsidP="001A608F">
      <w:pPr>
        <w:pStyle w:val="Footer"/>
        <w:rPr>
          <w:sz w:val="28"/>
          <w:szCs w:val="28"/>
        </w:rPr>
      </w:pPr>
    </w:p>
    <w:p w:rsidR="0047129E" w:rsidRDefault="0047129E" w:rsidP="001A608F">
      <w:pPr>
        <w:pStyle w:val="Footer"/>
        <w:rPr>
          <w:sz w:val="28"/>
          <w:szCs w:val="28"/>
        </w:rPr>
      </w:pPr>
    </w:p>
    <w:p w:rsidR="0047129E" w:rsidRDefault="0047129E" w:rsidP="001A608F">
      <w:pPr>
        <w:pStyle w:val="Footer"/>
        <w:rPr>
          <w:sz w:val="28"/>
          <w:szCs w:val="28"/>
        </w:rPr>
      </w:pPr>
    </w:p>
    <w:p w:rsidR="0047129E" w:rsidRDefault="0047129E" w:rsidP="001A608F">
      <w:pPr>
        <w:pStyle w:val="Footer"/>
        <w:rPr>
          <w:sz w:val="28"/>
          <w:szCs w:val="28"/>
        </w:rPr>
      </w:pPr>
    </w:p>
    <w:p w:rsidR="0047129E" w:rsidRDefault="0047129E" w:rsidP="001A608F">
      <w:pPr>
        <w:pStyle w:val="Footer"/>
        <w:rPr>
          <w:sz w:val="28"/>
          <w:szCs w:val="28"/>
        </w:rPr>
      </w:pPr>
    </w:p>
    <w:p w:rsidR="0047129E" w:rsidRDefault="0047129E" w:rsidP="001A608F">
      <w:pPr>
        <w:pStyle w:val="Footer"/>
        <w:rPr>
          <w:sz w:val="28"/>
          <w:szCs w:val="28"/>
        </w:rPr>
      </w:pPr>
    </w:p>
    <w:p w:rsidR="0047129E" w:rsidRDefault="0047129E" w:rsidP="001A608F">
      <w:pPr>
        <w:pStyle w:val="Footer"/>
        <w:rPr>
          <w:sz w:val="28"/>
          <w:szCs w:val="28"/>
        </w:rPr>
      </w:pPr>
    </w:p>
    <w:p w:rsidR="0047129E" w:rsidRDefault="0047129E" w:rsidP="001A608F">
      <w:pPr>
        <w:pStyle w:val="Footer"/>
        <w:rPr>
          <w:sz w:val="28"/>
          <w:szCs w:val="28"/>
        </w:rPr>
      </w:pPr>
    </w:p>
    <w:p w:rsidR="0047129E" w:rsidRDefault="0047129E" w:rsidP="001A608F">
      <w:pPr>
        <w:pStyle w:val="Footer"/>
        <w:rPr>
          <w:sz w:val="28"/>
          <w:szCs w:val="28"/>
        </w:rPr>
      </w:pPr>
    </w:p>
    <w:p w:rsidR="0047129E" w:rsidRDefault="0047129E" w:rsidP="001A608F">
      <w:pPr>
        <w:pStyle w:val="Footer"/>
        <w:rPr>
          <w:sz w:val="28"/>
          <w:szCs w:val="28"/>
        </w:rPr>
      </w:pPr>
    </w:p>
    <w:p w:rsidR="0047129E" w:rsidRDefault="0047129E" w:rsidP="00224F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7129E" w:rsidRDefault="0047129E" w:rsidP="00224F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:rsidR="0047129E" w:rsidRDefault="0047129E" w:rsidP="00224F8E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47129E" w:rsidRDefault="0047129E" w:rsidP="00224F8E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от 19.03.2019 № 75-па</w:t>
      </w:r>
    </w:p>
    <w:p w:rsidR="0047129E" w:rsidRDefault="0047129E" w:rsidP="00224F8E">
      <w:pPr>
        <w:spacing w:line="360" w:lineRule="auto"/>
        <w:jc w:val="center"/>
        <w:rPr>
          <w:bCs/>
          <w:sz w:val="28"/>
          <w:szCs w:val="28"/>
        </w:rPr>
      </w:pPr>
    </w:p>
    <w:p w:rsidR="0047129E" w:rsidRDefault="0047129E" w:rsidP="00224F8E">
      <w:pPr>
        <w:spacing w:line="360" w:lineRule="auto"/>
        <w:jc w:val="center"/>
        <w:rPr>
          <w:bCs/>
          <w:sz w:val="28"/>
          <w:szCs w:val="28"/>
        </w:rPr>
      </w:pPr>
      <w:r w:rsidRPr="00657352">
        <w:rPr>
          <w:bCs/>
          <w:sz w:val="28"/>
          <w:szCs w:val="28"/>
        </w:rPr>
        <w:t xml:space="preserve">Состав </w:t>
      </w:r>
    </w:p>
    <w:p w:rsidR="0047129E" w:rsidRDefault="0047129E" w:rsidP="00224F8E">
      <w:pPr>
        <w:spacing w:line="360" w:lineRule="auto"/>
        <w:jc w:val="center"/>
        <w:rPr>
          <w:sz w:val="28"/>
          <w:szCs w:val="28"/>
        </w:rPr>
      </w:pPr>
      <w:r w:rsidRPr="00100AD9">
        <w:rPr>
          <w:sz w:val="28"/>
          <w:szCs w:val="28"/>
        </w:rPr>
        <w:t>конкурсн</w:t>
      </w:r>
      <w:r>
        <w:rPr>
          <w:sz w:val="28"/>
          <w:szCs w:val="28"/>
        </w:rPr>
        <w:t>ой</w:t>
      </w:r>
      <w:r w:rsidRPr="00100AD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100AD9">
        <w:rPr>
          <w:sz w:val="28"/>
          <w:szCs w:val="28"/>
        </w:rPr>
        <w:t xml:space="preserve"> для проведения конкурса </w:t>
      </w:r>
      <w:r w:rsidRPr="00AD3CFB">
        <w:rPr>
          <w:sz w:val="28"/>
          <w:szCs w:val="28"/>
        </w:rPr>
        <w:t>на замещение вакантной должн</w:t>
      </w:r>
      <w:r>
        <w:rPr>
          <w:sz w:val="28"/>
          <w:szCs w:val="28"/>
        </w:rPr>
        <w:t>ости руководителя муниципальной</w:t>
      </w:r>
      <w:r w:rsidRPr="00AD3CFB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</w:t>
      </w:r>
      <w:r w:rsidRPr="00AD3CF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</w:t>
      </w:r>
      <w:r w:rsidRPr="00100AD9">
        <w:rPr>
          <w:sz w:val="28"/>
          <w:szCs w:val="28"/>
        </w:rPr>
        <w:t xml:space="preserve">зации </w:t>
      </w:r>
    </w:p>
    <w:p w:rsidR="0047129E" w:rsidRDefault="0047129E" w:rsidP="00224F8E">
      <w:pPr>
        <w:spacing w:line="360" w:lineRule="auto"/>
        <w:jc w:val="center"/>
        <w:rPr>
          <w:b/>
          <w:bCs/>
          <w:sz w:val="26"/>
          <w:szCs w:val="26"/>
        </w:rPr>
      </w:pPr>
      <w:r w:rsidRPr="00100AD9">
        <w:rPr>
          <w:sz w:val="28"/>
          <w:szCs w:val="28"/>
        </w:rPr>
        <w:t>муниципального образования городской округ город Пыть-Ях</w:t>
      </w:r>
    </w:p>
    <w:p w:rsidR="0047129E" w:rsidRDefault="0047129E" w:rsidP="00224F8E">
      <w:pPr>
        <w:jc w:val="center"/>
        <w:rPr>
          <w:b/>
          <w:sz w:val="26"/>
          <w:szCs w:val="26"/>
        </w:rPr>
      </w:pPr>
    </w:p>
    <w:p w:rsidR="0047129E" w:rsidRPr="00657352" w:rsidRDefault="0047129E" w:rsidP="00224F8E">
      <w:pPr>
        <w:spacing w:line="360" w:lineRule="auto"/>
        <w:ind w:left="2880" w:hanging="2880"/>
        <w:jc w:val="both"/>
        <w:rPr>
          <w:sz w:val="28"/>
          <w:szCs w:val="28"/>
        </w:rPr>
      </w:pPr>
      <w:r w:rsidRPr="00657352">
        <w:rPr>
          <w:sz w:val="28"/>
          <w:szCs w:val="28"/>
        </w:rPr>
        <w:tab/>
        <w:t>глава города</w:t>
      </w:r>
      <w:r>
        <w:rPr>
          <w:sz w:val="28"/>
          <w:szCs w:val="28"/>
        </w:rPr>
        <w:t xml:space="preserve"> Пыть-Яха</w:t>
      </w:r>
      <w:r w:rsidRPr="00657352">
        <w:rPr>
          <w:sz w:val="28"/>
          <w:szCs w:val="28"/>
        </w:rPr>
        <w:t xml:space="preserve">, председатель </w:t>
      </w:r>
      <w:r>
        <w:rPr>
          <w:sz w:val="28"/>
          <w:szCs w:val="28"/>
        </w:rPr>
        <w:t xml:space="preserve">конкурсной </w:t>
      </w:r>
      <w:r w:rsidRPr="00657352">
        <w:rPr>
          <w:sz w:val="28"/>
          <w:szCs w:val="28"/>
        </w:rPr>
        <w:t>комиссии</w:t>
      </w:r>
    </w:p>
    <w:p w:rsidR="0047129E" w:rsidRDefault="0047129E" w:rsidP="008C634F">
      <w:pPr>
        <w:spacing w:line="360" w:lineRule="auto"/>
        <w:ind w:left="2832" w:firstLine="3"/>
        <w:jc w:val="both"/>
        <w:rPr>
          <w:sz w:val="28"/>
          <w:szCs w:val="28"/>
        </w:rPr>
      </w:pPr>
    </w:p>
    <w:p w:rsidR="0047129E" w:rsidRDefault="0047129E" w:rsidP="008C634F">
      <w:pPr>
        <w:spacing w:line="360" w:lineRule="auto"/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города, </w:t>
      </w:r>
      <w:r w:rsidRPr="00AE6159">
        <w:rPr>
          <w:sz w:val="28"/>
          <w:szCs w:val="28"/>
        </w:rPr>
        <w:t xml:space="preserve">курирующий социальные вопросы, </w:t>
      </w:r>
      <w:r>
        <w:rPr>
          <w:sz w:val="28"/>
          <w:szCs w:val="28"/>
        </w:rPr>
        <w:t>заместитель председателя конкурсной комиссии</w:t>
      </w:r>
    </w:p>
    <w:p w:rsidR="0047129E" w:rsidRDefault="0047129E" w:rsidP="00224F8E">
      <w:pPr>
        <w:spacing w:line="360" w:lineRule="auto"/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129E" w:rsidRPr="00657352" w:rsidRDefault="0047129E" w:rsidP="00224F8E">
      <w:pPr>
        <w:spacing w:line="360" w:lineRule="auto"/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7352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 xml:space="preserve">отделом </w:t>
      </w:r>
      <w:r w:rsidRPr="00657352">
        <w:rPr>
          <w:sz w:val="28"/>
          <w:szCs w:val="28"/>
        </w:rPr>
        <w:t xml:space="preserve">кадров и </w:t>
      </w:r>
      <w:bookmarkStart w:id="0" w:name="_GoBack"/>
      <w:bookmarkEnd w:id="0"/>
      <w:r w:rsidRPr="00657352">
        <w:rPr>
          <w:sz w:val="28"/>
          <w:szCs w:val="28"/>
        </w:rPr>
        <w:t xml:space="preserve">муниципальной службы управления делами, секретарь </w:t>
      </w:r>
      <w:r>
        <w:rPr>
          <w:sz w:val="28"/>
          <w:szCs w:val="28"/>
        </w:rPr>
        <w:t xml:space="preserve">конкурсной </w:t>
      </w:r>
      <w:r w:rsidRPr="00657352">
        <w:rPr>
          <w:sz w:val="28"/>
          <w:szCs w:val="28"/>
        </w:rPr>
        <w:t>комиссии</w:t>
      </w:r>
    </w:p>
    <w:p w:rsidR="0047129E" w:rsidRPr="0098159B" w:rsidRDefault="0047129E" w:rsidP="00224F8E">
      <w:pPr>
        <w:spacing w:line="360" w:lineRule="auto"/>
        <w:jc w:val="both"/>
        <w:rPr>
          <w:sz w:val="16"/>
          <w:szCs w:val="16"/>
        </w:rPr>
      </w:pPr>
    </w:p>
    <w:p w:rsidR="0047129E" w:rsidRPr="00657352" w:rsidRDefault="0047129E" w:rsidP="00224F8E">
      <w:pPr>
        <w:spacing w:line="360" w:lineRule="auto"/>
        <w:jc w:val="center"/>
        <w:rPr>
          <w:sz w:val="28"/>
          <w:szCs w:val="28"/>
        </w:rPr>
      </w:pPr>
      <w:r w:rsidRPr="00657352">
        <w:rPr>
          <w:sz w:val="28"/>
          <w:szCs w:val="28"/>
        </w:rPr>
        <w:t>Члены комиссии:</w:t>
      </w:r>
    </w:p>
    <w:p w:rsidR="0047129E" w:rsidRPr="0098159B" w:rsidRDefault="0047129E" w:rsidP="00224F8E">
      <w:pPr>
        <w:spacing w:line="360" w:lineRule="auto"/>
        <w:jc w:val="both"/>
        <w:rPr>
          <w:sz w:val="16"/>
          <w:szCs w:val="16"/>
        </w:rPr>
      </w:pPr>
    </w:p>
    <w:p w:rsidR="0047129E" w:rsidRDefault="0047129E" w:rsidP="008C634F">
      <w:pPr>
        <w:spacing w:line="360" w:lineRule="auto"/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города</w:t>
      </w:r>
    </w:p>
    <w:p w:rsidR="0047129E" w:rsidRDefault="0047129E" w:rsidP="008C634F">
      <w:pPr>
        <w:spacing w:line="360" w:lineRule="auto"/>
        <w:ind w:left="2832" w:firstLine="3"/>
        <w:jc w:val="both"/>
        <w:rPr>
          <w:sz w:val="28"/>
          <w:szCs w:val="28"/>
        </w:rPr>
      </w:pPr>
    </w:p>
    <w:p w:rsidR="0047129E" w:rsidRPr="00657352" w:rsidRDefault="0047129E" w:rsidP="008C634F">
      <w:pPr>
        <w:spacing w:line="360" w:lineRule="auto"/>
        <w:ind w:left="2832" w:firstLine="3"/>
        <w:jc w:val="both"/>
        <w:rPr>
          <w:sz w:val="28"/>
          <w:szCs w:val="28"/>
        </w:rPr>
      </w:pPr>
      <w:r w:rsidRPr="00657352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города, курирующий правовые вопросы</w:t>
      </w:r>
    </w:p>
    <w:p w:rsidR="0047129E" w:rsidRDefault="0047129E" w:rsidP="008C634F">
      <w:pPr>
        <w:spacing w:line="360" w:lineRule="auto"/>
        <w:ind w:left="2832" w:firstLine="3"/>
        <w:jc w:val="both"/>
        <w:rPr>
          <w:sz w:val="28"/>
          <w:szCs w:val="28"/>
        </w:rPr>
      </w:pPr>
    </w:p>
    <w:p w:rsidR="0047129E" w:rsidRPr="0098159B" w:rsidRDefault="0047129E" w:rsidP="008C634F">
      <w:pPr>
        <w:spacing w:line="360" w:lineRule="auto"/>
        <w:ind w:left="2832" w:firstLine="3"/>
        <w:jc w:val="both"/>
        <w:rPr>
          <w:sz w:val="28"/>
          <w:szCs w:val="28"/>
        </w:rPr>
      </w:pPr>
      <w:r w:rsidRPr="0098159B">
        <w:rPr>
          <w:sz w:val="28"/>
          <w:szCs w:val="28"/>
        </w:rPr>
        <w:t>заместитель главы города – председатель комитета по финансам</w:t>
      </w:r>
    </w:p>
    <w:p w:rsidR="0047129E" w:rsidRDefault="0047129E" w:rsidP="00224F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129E" w:rsidRPr="00657352" w:rsidRDefault="0047129E" w:rsidP="00224F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7352">
        <w:rPr>
          <w:sz w:val="28"/>
          <w:szCs w:val="28"/>
        </w:rPr>
        <w:t>управляющий делами администрации горо</w:t>
      </w:r>
      <w:r>
        <w:rPr>
          <w:sz w:val="28"/>
          <w:szCs w:val="28"/>
        </w:rPr>
        <w:t>да</w:t>
      </w:r>
    </w:p>
    <w:p w:rsidR="0047129E" w:rsidRDefault="0047129E" w:rsidP="00224F8E">
      <w:pPr>
        <w:spacing w:line="360" w:lineRule="auto"/>
        <w:ind w:left="3600" w:hanging="768"/>
        <w:jc w:val="both"/>
        <w:rPr>
          <w:sz w:val="28"/>
          <w:szCs w:val="28"/>
        </w:rPr>
      </w:pPr>
    </w:p>
    <w:p w:rsidR="0047129E" w:rsidRDefault="0047129E" w:rsidP="00224F8E">
      <w:pPr>
        <w:spacing w:line="360" w:lineRule="auto"/>
        <w:ind w:left="3600" w:hanging="768"/>
        <w:jc w:val="both"/>
        <w:rPr>
          <w:sz w:val="28"/>
          <w:szCs w:val="28"/>
        </w:rPr>
      </w:pPr>
      <w:r w:rsidRPr="0098159B">
        <w:rPr>
          <w:sz w:val="28"/>
          <w:szCs w:val="28"/>
        </w:rPr>
        <w:t>начальник управления по правовым вопро</w:t>
      </w:r>
      <w:r>
        <w:rPr>
          <w:sz w:val="28"/>
          <w:szCs w:val="28"/>
        </w:rPr>
        <w:t>сам</w:t>
      </w:r>
    </w:p>
    <w:p w:rsidR="0047129E" w:rsidRDefault="0047129E" w:rsidP="00224F8E">
      <w:pPr>
        <w:spacing w:line="360" w:lineRule="auto"/>
        <w:ind w:left="3600" w:hanging="768"/>
        <w:jc w:val="both"/>
        <w:rPr>
          <w:sz w:val="28"/>
          <w:szCs w:val="28"/>
        </w:rPr>
      </w:pPr>
    </w:p>
    <w:p w:rsidR="0047129E" w:rsidRDefault="0047129E" w:rsidP="00224F8E">
      <w:pPr>
        <w:spacing w:line="360" w:lineRule="auto"/>
        <w:ind w:left="3600" w:hanging="768"/>
        <w:jc w:val="both"/>
        <w:rPr>
          <w:sz w:val="28"/>
          <w:szCs w:val="28"/>
        </w:rPr>
      </w:pPr>
      <w:r w:rsidRPr="008C634F">
        <w:rPr>
          <w:sz w:val="28"/>
          <w:szCs w:val="28"/>
        </w:rPr>
        <w:t>директор департ</w:t>
      </w:r>
      <w:r>
        <w:rPr>
          <w:sz w:val="28"/>
          <w:szCs w:val="28"/>
        </w:rPr>
        <w:t xml:space="preserve">амента образования и молодежной </w:t>
      </w:r>
    </w:p>
    <w:p w:rsidR="0047129E" w:rsidRPr="008C634F" w:rsidRDefault="0047129E" w:rsidP="00224F8E">
      <w:pPr>
        <w:spacing w:line="360" w:lineRule="auto"/>
        <w:ind w:left="3600" w:hanging="768"/>
        <w:jc w:val="both"/>
        <w:rPr>
          <w:sz w:val="28"/>
          <w:szCs w:val="28"/>
        </w:rPr>
      </w:pPr>
      <w:r w:rsidRPr="008C634F">
        <w:rPr>
          <w:sz w:val="28"/>
          <w:szCs w:val="28"/>
        </w:rPr>
        <w:t>политики</w:t>
      </w:r>
    </w:p>
    <w:p w:rsidR="0047129E" w:rsidRDefault="0047129E" w:rsidP="00224F8E">
      <w:pPr>
        <w:spacing w:line="360" w:lineRule="auto"/>
        <w:jc w:val="both"/>
        <w:rPr>
          <w:sz w:val="28"/>
          <w:szCs w:val="28"/>
        </w:rPr>
      </w:pPr>
    </w:p>
    <w:p w:rsidR="0047129E" w:rsidRPr="00657352" w:rsidRDefault="0047129E" w:rsidP="00224F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Pr="00657352">
        <w:rPr>
          <w:sz w:val="28"/>
          <w:szCs w:val="28"/>
        </w:rPr>
        <w:t xml:space="preserve">редставитель </w:t>
      </w:r>
      <w:r w:rsidRPr="00F5249C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F5249C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муниципальной</w:t>
      </w:r>
      <w:r w:rsidRPr="00AD3CF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3CFB">
        <w:rPr>
          <w:sz w:val="28"/>
          <w:szCs w:val="28"/>
        </w:rPr>
        <w:t>образовательно</w:t>
      </w:r>
      <w:r>
        <w:rPr>
          <w:sz w:val="28"/>
          <w:szCs w:val="28"/>
        </w:rPr>
        <w:t>й организации</w:t>
      </w:r>
      <w:r w:rsidRPr="00657352">
        <w:rPr>
          <w:sz w:val="28"/>
          <w:szCs w:val="28"/>
        </w:rPr>
        <w:t xml:space="preserve"> по приглашению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председателя комиссии</w:t>
      </w:r>
    </w:p>
    <w:p w:rsidR="0047129E" w:rsidRDefault="0047129E" w:rsidP="00224F8E">
      <w:pPr>
        <w:spacing w:line="360" w:lineRule="auto"/>
        <w:jc w:val="both"/>
        <w:rPr>
          <w:sz w:val="28"/>
          <w:szCs w:val="28"/>
        </w:rPr>
      </w:pPr>
    </w:p>
    <w:p w:rsidR="0047129E" w:rsidRPr="009740A8" w:rsidRDefault="0047129E" w:rsidP="00224F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</w:t>
      </w:r>
      <w:r w:rsidRPr="009740A8">
        <w:rPr>
          <w:sz w:val="28"/>
          <w:szCs w:val="28"/>
        </w:rPr>
        <w:t>езависимый эксперт в области</w:t>
      </w:r>
      <w:r>
        <w:rPr>
          <w:sz w:val="28"/>
          <w:szCs w:val="28"/>
        </w:rPr>
        <w:t xml:space="preserve"> управления в сфере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образования </w:t>
      </w:r>
      <w:r w:rsidRPr="00657352">
        <w:rPr>
          <w:sz w:val="28"/>
          <w:szCs w:val="28"/>
        </w:rPr>
        <w:t xml:space="preserve">по приглашению </w:t>
      </w:r>
      <w:r>
        <w:rPr>
          <w:sz w:val="28"/>
          <w:szCs w:val="28"/>
        </w:rPr>
        <w:t>председателя комиссии</w:t>
      </w:r>
    </w:p>
    <w:sectPr w:rsidR="0047129E" w:rsidRPr="009740A8" w:rsidSect="00E207C6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29E" w:rsidRDefault="0047129E">
      <w:r>
        <w:separator/>
      </w:r>
    </w:p>
  </w:endnote>
  <w:endnote w:type="continuationSeparator" w:id="0">
    <w:p w:rsidR="0047129E" w:rsidRDefault="0047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29E" w:rsidRDefault="0047129E">
      <w:r>
        <w:separator/>
      </w:r>
    </w:p>
  </w:footnote>
  <w:footnote w:type="continuationSeparator" w:id="0">
    <w:p w:rsidR="0047129E" w:rsidRDefault="00471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9E" w:rsidRDefault="0047129E" w:rsidP="008136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129E" w:rsidRDefault="004712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9E" w:rsidRDefault="0047129E" w:rsidP="00AD15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7129E" w:rsidRDefault="004712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06144E72"/>
    <w:multiLevelType w:val="multilevel"/>
    <w:tmpl w:val="5BB81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cs="Times New Roman" w:hint="default"/>
      </w:rPr>
    </w:lvl>
  </w:abstractNum>
  <w:abstractNum w:abstractNumId="3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5B6598"/>
    <w:multiLevelType w:val="multilevel"/>
    <w:tmpl w:val="6CE4E9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1FB76EA5"/>
    <w:multiLevelType w:val="multilevel"/>
    <w:tmpl w:val="41A4B4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7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7C20E1"/>
    <w:multiLevelType w:val="multilevel"/>
    <w:tmpl w:val="FE0CCA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9E719F"/>
    <w:multiLevelType w:val="multilevel"/>
    <w:tmpl w:val="0F74514C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755"/>
        </w:tabs>
        <w:ind w:left="175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82"/>
        </w:tabs>
        <w:ind w:left="26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09"/>
        </w:tabs>
        <w:ind w:left="33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96"/>
        </w:tabs>
        <w:ind w:left="4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23"/>
        </w:tabs>
        <w:ind w:left="4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10"/>
        </w:tabs>
        <w:ind w:left="59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37"/>
        </w:tabs>
        <w:ind w:left="65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24"/>
        </w:tabs>
        <w:ind w:left="7524" w:hanging="1800"/>
      </w:pPr>
      <w:rPr>
        <w:rFonts w:cs="Times New Roman" w:hint="default"/>
      </w:rPr>
    </w:lvl>
  </w:abstractNum>
  <w:abstractNum w:abstractNumId="13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C537A6D"/>
    <w:multiLevelType w:val="singleLevel"/>
    <w:tmpl w:val="F686FC5A"/>
    <w:lvl w:ilvl="0">
      <w:start w:val="1"/>
      <w:numFmt w:val="decimal"/>
      <w:lvlText w:val="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15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16">
    <w:nsid w:val="6E661375"/>
    <w:multiLevelType w:val="multilevel"/>
    <w:tmpl w:val="64F8ED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cs="Times New Roman" w:hint="default"/>
      </w:rPr>
    </w:lvl>
  </w:abstractNum>
  <w:abstractNum w:abstractNumId="17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5"/>
  </w:num>
  <w:num w:numId="4">
    <w:abstractNumId w:val="17"/>
  </w:num>
  <w:num w:numId="5">
    <w:abstractNumId w:val="19"/>
  </w:num>
  <w:num w:numId="6">
    <w:abstractNumId w:val="21"/>
  </w:num>
  <w:num w:numId="7">
    <w:abstractNumId w:val="0"/>
  </w:num>
  <w:num w:numId="8">
    <w:abstractNumId w:val="11"/>
  </w:num>
  <w:num w:numId="9">
    <w:abstractNumId w:val="18"/>
  </w:num>
  <w:num w:numId="10">
    <w:abstractNumId w:val="13"/>
  </w:num>
  <w:num w:numId="11">
    <w:abstractNumId w:val="8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  <w:num w:numId="16">
    <w:abstractNumId w:val="12"/>
  </w:num>
  <w:num w:numId="17">
    <w:abstractNumId w:val="14"/>
  </w:num>
  <w:num w:numId="18">
    <w:abstractNumId w:val="10"/>
  </w:num>
  <w:num w:numId="19">
    <w:abstractNumId w:val="5"/>
  </w:num>
  <w:num w:numId="20">
    <w:abstractNumId w:val="4"/>
  </w:num>
  <w:num w:numId="21">
    <w:abstractNumId w:val="1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DB6"/>
    <w:rsid w:val="00000ED9"/>
    <w:rsid w:val="000022EA"/>
    <w:rsid w:val="00002619"/>
    <w:rsid w:val="000137DA"/>
    <w:rsid w:val="00017F2D"/>
    <w:rsid w:val="00021559"/>
    <w:rsid w:val="00022CFE"/>
    <w:rsid w:val="00024D8E"/>
    <w:rsid w:val="00026ABC"/>
    <w:rsid w:val="00027366"/>
    <w:rsid w:val="00043C2E"/>
    <w:rsid w:val="00054422"/>
    <w:rsid w:val="00056262"/>
    <w:rsid w:val="000578EA"/>
    <w:rsid w:val="000635F8"/>
    <w:rsid w:val="00065B0D"/>
    <w:rsid w:val="000665C6"/>
    <w:rsid w:val="00070BA6"/>
    <w:rsid w:val="00075BFD"/>
    <w:rsid w:val="0007683A"/>
    <w:rsid w:val="0007789C"/>
    <w:rsid w:val="000909DC"/>
    <w:rsid w:val="00091BD8"/>
    <w:rsid w:val="00095FFE"/>
    <w:rsid w:val="000A101B"/>
    <w:rsid w:val="000A1E14"/>
    <w:rsid w:val="000A782B"/>
    <w:rsid w:val="000B1CD8"/>
    <w:rsid w:val="000C2334"/>
    <w:rsid w:val="000D469B"/>
    <w:rsid w:val="000D5FE1"/>
    <w:rsid w:val="000E02E2"/>
    <w:rsid w:val="000E1778"/>
    <w:rsid w:val="000E1861"/>
    <w:rsid w:val="000E43C3"/>
    <w:rsid w:val="000F3254"/>
    <w:rsid w:val="000F4BBA"/>
    <w:rsid w:val="00100AD9"/>
    <w:rsid w:val="00103C80"/>
    <w:rsid w:val="001103ED"/>
    <w:rsid w:val="00110944"/>
    <w:rsid w:val="00116098"/>
    <w:rsid w:val="0013217E"/>
    <w:rsid w:val="0013332A"/>
    <w:rsid w:val="00134C9B"/>
    <w:rsid w:val="00135D9C"/>
    <w:rsid w:val="001434AD"/>
    <w:rsid w:val="001456C4"/>
    <w:rsid w:val="00145DAA"/>
    <w:rsid w:val="001471A7"/>
    <w:rsid w:val="001513DB"/>
    <w:rsid w:val="00152C66"/>
    <w:rsid w:val="001579F2"/>
    <w:rsid w:val="001663D7"/>
    <w:rsid w:val="00171EA7"/>
    <w:rsid w:val="0018085D"/>
    <w:rsid w:val="00195437"/>
    <w:rsid w:val="001A1CFD"/>
    <w:rsid w:val="001A608F"/>
    <w:rsid w:val="001A6D19"/>
    <w:rsid w:val="001B4F5E"/>
    <w:rsid w:val="001C0D54"/>
    <w:rsid w:val="001C1A3B"/>
    <w:rsid w:val="001C5BDA"/>
    <w:rsid w:val="001D2C41"/>
    <w:rsid w:val="001D5EDB"/>
    <w:rsid w:val="001E46B4"/>
    <w:rsid w:val="001F5AE6"/>
    <w:rsid w:val="002076BD"/>
    <w:rsid w:val="00224F8E"/>
    <w:rsid w:val="0022602B"/>
    <w:rsid w:val="00227C13"/>
    <w:rsid w:val="00232E20"/>
    <w:rsid w:val="00233D72"/>
    <w:rsid w:val="00235B5B"/>
    <w:rsid w:val="00242031"/>
    <w:rsid w:val="00243169"/>
    <w:rsid w:val="00247AAD"/>
    <w:rsid w:val="00252B9D"/>
    <w:rsid w:val="0026317E"/>
    <w:rsid w:val="002636A9"/>
    <w:rsid w:val="00265C28"/>
    <w:rsid w:val="00281280"/>
    <w:rsid w:val="00284E16"/>
    <w:rsid w:val="00287BAC"/>
    <w:rsid w:val="002901BE"/>
    <w:rsid w:val="002947CF"/>
    <w:rsid w:val="0029777A"/>
    <w:rsid w:val="002A32C6"/>
    <w:rsid w:val="002A55B6"/>
    <w:rsid w:val="002B0067"/>
    <w:rsid w:val="002B0A28"/>
    <w:rsid w:val="002B1E97"/>
    <w:rsid w:val="002B48AA"/>
    <w:rsid w:val="002B6FB0"/>
    <w:rsid w:val="002C3EE3"/>
    <w:rsid w:val="002D6F75"/>
    <w:rsid w:val="002F4D8B"/>
    <w:rsid w:val="00301F86"/>
    <w:rsid w:val="0030397D"/>
    <w:rsid w:val="00303ACC"/>
    <w:rsid w:val="003066E2"/>
    <w:rsid w:val="0031661C"/>
    <w:rsid w:val="00324874"/>
    <w:rsid w:val="003362D2"/>
    <w:rsid w:val="0034685F"/>
    <w:rsid w:val="00346EC8"/>
    <w:rsid w:val="0034765D"/>
    <w:rsid w:val="00347D62"/>
    <w:rsid w:val="00351B96"/>
    <w:rsid w:val="00352BB7"/>
    <w:rsid w:val="0037216E"/>
    <w:rsid w:val="003809AC"/>
    <w:rsid w:val="003867CB"/>
    <w:rsid w:val="00386E24"/>
    <w:rsid w:val="00391E3A"/>
    <w:rsid w:val="00393C0C"/>
    <w:rsid w:val="0039706E"/>
    <w:rsid w:val="003A0EFA"/>
    <w:rsid w:val="003A4384"/>
    <w:rsid w:val="003A5E0C"/>
    <w:rsid w:val="003B30E4"/>
    <w:rsid w:val="003B51C6"/>
    <w:rsid w:val="003B7542"/>
    <w:rsid w:val="003B7764"/>
    <w:rsid w:val="003C0564"/>
    <w:rsid w:val="003C1904"/>
    <w:rsid w:val="003C7AB6"/>
    <w:rsid w:val="003D08E0"/>
    <w:rsid w:val="003D2AC4"/>
    <w:rsid w:val="003D4B64"/>
    <w:rsid w:val="003D714A"/>
    <w:rsid w:val="003D7A1A"/>
    <w:rsid w:val="003E4C95"/>
    <w:rsid w:val="003F24F4"/>
    <w:rsid w:val="003F2BD3"/>
    <w:rsid w:val="003F3CEB"/>
    <w:rsid w:val="003F6981"/>
    <w:rsid w:val="003F7317"/>
    <w:rsid w:val="0040122D"/>
    <w:rsid w:val="00401632"/>
    <w:rsid w:val="00412004"/>
    <w:rsid w:val="0041453E"/>
    <w:rsid w:val="00416D08"/>
    <w:rsid w:val="00424EA5"/>
    <w:rsid w:val="00430904"/>
    <w:rsid w:val="00431823"/>
    <w:rsid w:val="00435505"/>
    <w:rsid w:val="00441CD7"/>
    <w:rsid w:val="0044575C"/>
    <w:rsid w:val="00452B91"/>
    <w:rsid w:val="00456947"/>
    <w:rsid w:val="00465577"/>
    <w:rsid w:val="0047129E"/>
    <w:rsid w:val="00475B83"/>
    <w:rsid w:val="0048065C"/>
    <w:rsid w:val="00482647"/>
    <w:rsid w:val="0048500E"/>
    <w:rsid w:val="004866E1"/>
    <w:rsid w:val="0049565A"/>
    <w:rsid w:val="00496753"/>
    <w:rsid w:val="004A219D"/>
    <w:rsid w:val="004A2F34"/>
    <w:rsid w:val="004B2351"/>
    <w:rsid w:val="004B3ED0"/>
    <w:rsid w:val="004B437E"/>
    <w:rsid w:val="004C1909"/>
    <w:rsid w:val="004D2EA7"/>
    <w:rsid w:val="004D3603"/>
    <w:rsid w:val="004E728B"/>
    <w:rsid w:val="004F0318"/>
    <w:rsid w:val="004F42F8"/>
    <w:rsid w:val="004F77D6"/>
    <w:rsid w:val="005140E7"/>
    <w:rsid w:val="00521E07"/>
    <w:rsid w:val="00526CFB"/>
    <w:rsid w:val="005324B9"/>
    <w:rsid w:val="00533B8C"/>
    <w:rsid w:val="00535ADC"/>
    <w:rsid w:val="00535D9E"/>
    <w:rsid w:val="00553106"/>
    <w:rsid w:val="005543D6"/>
    <w:rsid w:val="0055587D"/>
    <w:rsid w:val="00565697"/>
    <w:rsid w:val="00570228"/>
    <w:rsid w:val="00570790"/>
    <w:rsid w:val="00572B0E"/>
    <w:rsid w:val="00576CCF"/>
    <w:rsid w:val="0058041A"/>
    <w:rsid w:val="00582257"/>
    <w:rsid w:val="0058381B"/>
    <w:rsid w:val="00585DC2"/>
    <w:rsid w:val="00593A3D"/>
    <w:rsid w:val="005A2F17"/>
    <w:rsid w:val="005B05E1"/>
    <w:rsid w:val="005B0A3A"/>
    <w:rsid w:val="005B69F6"/>
    <w:rsid w:val="005C31A6"/>
    <w:rsid w:val="005D21F5"/>
    <w:rsid w:val="005D4641"/>
    <w:rsid w:val="005E03DF"/>
    <w:rsid w:val="005E2277"/>
    <w:rsid w:val="005E643A"/>
    <w:rsid w:val="005F0F94"/>
    <w:rsid w:val="005F14D3"/>
    <w:rsid w:val="005F337B"/>
    <w:rsid w:val="005F3CB6"/>
    <w:rsid w:val="005F44FB"/>
    <w:rsid w:val="005F79FE"/>
    <w:rsid w:val="00601A25"/>
    <w:rsid w:val="0060645C"/>
    <w:rsid w:val="006066A2"/>
    <w:rsid w:val="0061037D"/>
    <w:rsid w:val="00612792"/>
    <w:rsid w:val="00614C1E"/>
    <w:rsid w:val="006171B8"/>
    <w:rsid w:val="00620ABB"/>
    <w:rsid w:val="0062178F"/>
    <w:rsid w:val="0062295E"/>
    <w:rsid w:val="00626A13"/>
    <w:rsid w:val="006327DD"/>
    <w:rsid w:val="006352AB"/>
    <w:rsid w:val="00645A68"/>
    <w:rsid w:val="006552AE"/>
    <w:rsid w:val="00656B55"/>
    <w:rsid w:val="00657352"/>
    <w:rsid w:val="0065766B"/>
    <w:rsid w:val="00670335"/>
    <w:rsid w:val="00674F0A"/>
    <w:rsid w:val="0067508F"/>
    <w:rsid w:val="00677B09"/>
    <w:rsid w:val="00677B2E"/>
    <w:rsid w:val="00680418"/>
    <w:rsid w:val="00682CD8"/>
    <w:rsid w:val="0068649D"/>
    <w:rsid w:val="00686DEF"/>
    <w:rsid w:val="00690B48"/>
    <w:rsid w:val="0069643F"/>
    <w:rsid w:val="006A42EA"/>
    <w:rsid w:val="006A4423"/>
    <w:rsid w:val="006A58B4"/>
    <w:rsid w:val="006A70E4"/>
    <w:rsid w:val="006B70B5"/>
    <w:rsid w:val="006B737E"/>
    <w:rsid w:val="006C2A14"/>
    <w:rsid w:val="006C408C"/>
    <w:rsid w:val="006C7A5A"/>
    <w:rsid w:val="006E6304"/>
    <w:rsid w:val="006F07D9"/>
    <w:rsid w:val="006F1017"/>
    <w:rsid w:val="006F4912"/>
    <w:rsid w:val="00700A90"/>
    <w:rsid w:val="00707D88"/>
    <w:rsid w:val="00713D90"/>
    <w:rsid w:val="00714B15"/>
    <w:rsid w:val="0071748D"/>
    <w:rsid w:val="00720159"/>
    <w:rsid w:val="007253BC"/>
    <w:rsid w:val="00733AE2"/>
    <w:rsid w:val="007341AE"/>
    <w:rsid w:val="0074218D"/>
    <w:rsid w:val="007449D2"/>
    <w:rsid w:val="00746C6F"/>
    <w:rsid w:val="00753B1C"/>
    <w:rsid w:val="0076045B"/>
    <w:rsid w:val="007611DB"/>
    <w:rsid w:val="00763618"/>
    <w:rsid w:val="00771037"/>
    <w:rsid w:val="00773620"/>
    <w:rsid w:val="0077785D"/>
    <w:rsid w:val="00777E3F"/>
    <w:rsid w:val="00780622"/>
    <w:rsid w:val="00781982"/>
    <w:rsid w:val="0079421A"/>
    <w:rsid w:val="007944F7"/>
    <w:rsid w:val="007949E0"/>
    <w:rsid w:val="007A0635"/>
    <w:rsid w:val="007A138D"/>
    <w:rsid w:val="007B2B9D"/>
    <w:rsid w:val="007B3BFC"/>
    <w:rsid w:val="007B3D91"/>
    <w:rsid w:val="007C01FA"/>
    <w:rsid w:val="007C2169"/>
    <w:rsid w:val="007D0079"/>
    <w:rsid w:val="007D0942"/>
    <w:rsid w:val="007D2FF1"/>
    <w:rsid w:val="007E26DC"/>
    <w:rsid w:val="007E5058"/>
    <w:rsid w:val="007E68FF"/>
    <w:rsid w:val="007F2E76"/>
    <w:rsid w:val="007F5076"/>
    <w:rsid w:val="007F5502"/>
    <w:rsid w:val="007F7CFB"/>
    <w:rsid w:val="00803005"/>
    <w:rsid w:val="00803916"/>
    <w:rsid w:val="008066AE"/>
    <w:rsid w:val="00813612"/>
    <w:rsid w:val="00815A1E"/>
    <w:rsid w:val="0081704A"/>
    <w:rsid w:val="00817733"/>
    <w:rsid w:val="008218CE"/>
    <w:rsid w:val="0082221A"/>
    <w:rsid w:val="0082231F"/>
    <w:rsid w:val="00823449"/>
    <w:rsid w:val="00836550"/>
    <w:rsid w:val="00836ADA"/>
    <w:rsid w:val="00840C4C"/>
    <w:rsid w:val="00842A88"/>
    <w:rsid w:val="00843897"/>
    <w:rsid w:val="00850CBB"/>
    <w:rsid w:val="008567C3"/>
    <w:rsid w:val="00866364"/>
    <w:rsid w:val="00877DD7"/>
    <w:rsid w:val="00894B68"/>
    <w:rsid w:val="008973F5"/>
    <w:rsid w:val="008A6C2E"/>
    <w:rsid w:val="008C406C"/>
    <w:rsid w:val="008C634F"/>
    <w:rsid w:val="008D1384"/>
    <w:rsid w:val="008D3AA5"/>
    <w:rsid w:val="008F00F9"/>
    <w:rsid w:val="008F1A64"/>
    <w:rsid w:val="008F554C"/>
    <w:rsid w:val="008F6BF4"/>
    <w:rsid w:val="00902056"/>
    <w:rsid w:val="00903EB4"/>
    <w:rsid w:val="00906100"/>
    <w:rsid w:val="00916680"/>
    <w:rsid w:val="00922884"/>
    <w:rsid w:val="00922FC6"/>
    <w:rsid w:val="00923933"/>
    <w:rsid w:val="0092553A"/>
    <w:rsid w:val="009256F0"/>
    <w:rsid w:val="00932F75"/>
    <w:rsid w:val="00933B55"/>
    <w:rsid w:val="00933E02"/>
    <w:rsid w:val="009506E1"/>
    <w:rsid w:val="00953462"/>
    <w:rsid w:val="00953888"/>
    <w:rsid w:val="00955EED"/>
    <w:rsid w:val="0096492A"/>
    <w:rsid w:val="00965D92"/>
    <w:rsid w:val="009677F9"/>
    <w:rsid w:val="00972E54"/>
    <w:rsid w:val="009740A8"/>
    <w:rsid w:val="009759EB"/>
    <w:rsid w:val="00977A8F"/>
    <w:rsid w:val="0098159B"/>
    <w:rsid w:val="00982C3C"/>
    <w:rsid w:val="0098519C"/>
    <w:rsid w:val="0099588E"/>
    <w:rsid w:val="009A1323"/>
    <w:rsid w:val="009A2E29"/>
    <w:rsid w:val="009A7773"/>
    <w:rsid w:val="009B02E0"/>
    <w:rsid w:val="009B6C2F"/>
    <w:rsid w:val="009C0C8A"/>
    <w:rsid w:val="009C0F1B"/>
    <w:rsid w:val="009C29F4"/>
    <w:rsid w:val="009C3EEF"/>
    <w:rsid w:val="009C6462"/>
    <w:rsid w:val="009F0812"/>
    <w:rsid w:val="009F099D"/>
    <w:rsid w:val="009F11E8"/>
    <w:rsid w:val="009F4980"/>
    <w:rsid w:val="009F68C6"/>
    <w:rsid w:val="00A00728"/>
    <w:rsid w:val="00A07A81"/>
    <w:rsid w:val="00A12BEB"/>
    <w:rsid w:val="00A13193"/>
    <w:rsid w:val="00A15285"/>
    <w:rsid w:val="00A2132C"/>
    <w:rsid w:val="00A21FBF"/>
    <w:rsid w:val="00A24A85"/>
    <w:rsid w:val="00A24D82"/>
    <w:rsid w:val="00A309EB"/>
    <w:rsid w:val="00A30AE9"/>
    <w:rsid w:val="00A3473A"/>
    <w:rsid w:val="00A407EC"/>
    <w:rsid w:val="00A410C5"/>
    <w:rsid w:val="00A42725"/>
    <w:rsid w:val="00A437BD"/>
    <w:rsid w:val="00A44F59"/>
    <w:rsid w:val="00A45A52"/>
    <w:rsid w:val="00A547EC"/>
    <w:rsid w:val="00A56901"/>
    <w:rsid w:val="00A60DB6"/>
    <w:rsid w:val="00A64FC2"/>
    <w:rsid w:val="00A67370"/>
    <w:rsid w:val="00A80CCA"/>
    <w:rsid w:val="00A824CA"/>
    <w:rsid w:val="00AA0BBA"/>
    <w:rsid w:val="00AA3E25"/>
    <w:rsid w:val="00AB38BA"/>
    <w:rsid w:val="00AB6710"/>
    <w:rsid w:val="00AC2CD3"/>
    <w:rsid w:val="00AC3162"/>
    <w:rsid w:val="00AC497A"/>
    <w:rsid w:val="00AC5C66"/>
    <w:rsid w:val="00AC7EC9"/>
    <w:rsid w:val="00AD15AB"/>
    <w:rsid w:val="00AD3CFB"/>
    <w:rsid w:val="00AD3EE9"/>
    <w:rsid w:val="00AD52E7"/>
    <w:rsid w:val="00AD77FC"/>
    <w:rsid w:val="00AE55CE"/>
    <w:rsid w:val="00AE6159"/>
    <w:rsid w:val="00AF7A62"/>
    <w:rsid w:val="00B03BAA"/>
    <w:rsid w:val="00B0600D"/>
    <w:rsid w:val="00B0797A"/>
    <w:rsid w:val="00B07C89"/>
    <w:rsid w:val="00B14D1B"/>
    <w:rsid w:val="00B161CC"/>
    <w:rsid w:val="00B21007"/>
    <w:rsid w:val="00B231AA"/>
    <w:rsid w:val="00B24803"/>
    <w:rsid w:val="00B305A4"/>
    <w:rsid w:val="00B36725"/>
    <w:rsid w:val="00B37A2A"/>
    <w:rsid w:val="00B52779"/>
    <w:rsid w:val="00B5384B"/>
    <w:rsid w:val="00B57C22"/>
    <w:rsid w:val="00B609A5"/>
    <w:rsid w:val="00B7329A"/>
    <w:rsid w:val="00B75880"/>
    <w:rsid w:val="00B80CCA"/>
    <w:rsid w:val="00B82FB0"/>
    <w:rsid w:val="00B86C15"/>
    <w:rsid w:val="00B930CF"/>
    <w:rsid w:val="00B95352"/>
    <w:rsid w:val="00B95C8C"/>
    <w:rsid w:val="00B97DE3"/>
    <w:rsid w:val="00BA05D6"/>
    <w:rsid w:val="00BA743D"/>
    <w:rsid w:val="00BC0D67"/>
    <w:rsid w:val="00BC1860"/>
    <w:rsid w:val="00BC5EC5"/>
    <w:rsid w:val="00BD1E73"/>
    <w:rsid w:val="00BD67EF"/>
    <w:rsid w:val="00BE437A"/>
    <w:rsid w:val="00BE7ADE"/>
    <w:rsid w:val="00BF4913"/>
    <w:rsid w:val="00BF78A3"/>
    <w:rsid w:val="00C01092"/>
    <w:rsid w:val="00C016CD"/>
    <w:rsid w:val="00C05A63"/>
    <w:rsid w:val="00C0730F"/>
    <w:rsid w:val="00C07D73"/>
    <w:rsid w:val="00C161FB"/>
    <w:rsid w:val="00C173AE"/>
    <w:rsid w:val="00C21229"/>
    <w:rsid w:val="00C23EBA"/>
    <w:rsid w:val="00C3052F"/>
    <w:rsid w:val="00C3131A"/>
    <w:rsid w:val="00C334CB"/>
    <w:rsid w:val="00C351BD"/>
    <w:rsid w:val="00C36D4A"/>
    <w:rsid w:val="00C37C5F"/>
    <w:rsid w:val="00C45C4F"/>
    <w:rsid w:val="00C51FE0"/>
    <w:rsid w:val="00C528CA"/>
    <w:rsid w:val="00C56EB7"/>
    <w:rsid w:val="00C624F6"/>
    <w:rsid w:val="00C75594"/>
    <w:rsid w:val="00C80233"/>
    <w:rsid w:val="00C90D27"/>
    <w:rsid w:val="00C92AC5"/>
    <w:rsid w:val="00C940B3"/>
    <w:rsid w:val="00C94F65"/>
    <w:rsid w:val="00C95845"/>
    <w:rsid w:val="00C97775"/>
    <w:rsid w:val="00CA14C5"/>
    <w:rsid w:val="00CA2F96"/>
    <w:rsid w:val="00CA2FEF"/>
    <w:rsid w:val="00CA43BB"/>
    <w:rsid w:val="00CB6ED0"/>
    <w:rsid w:val="00CB784F"/>
    <w:rsid w:val="00CB79C9"/>
    <w:rsid w:val="00CD0DE3"/>
    <w:rsid w:val="00CE1F5C"/>
    <w:rsid w:val="00CE494C"/>
    <w:rsid w:val="00CF2EC2"/>
    <w:rsid w:val="00CF5A76"/>
    <w:rsid w:val="00D0121A"/>
    <w:rsid w:val="00D03B89"/>
    <w:rsid w:val="00D07BB9"/>
    <w:rsid w:val="00D108BC"/>
    <w:rsid w:val="00D1364E"/>
    <w:rsid w:val="00D2467A"/>
    <w:rsid w:val="00D265F9"/>
    <w:rsid w:val="00D26B34"/>
    <w:rsid w:val="00D31F0F"/>
    <w:rsid w:val="00D3398C"/>
    <w:rsid w:val="00D34954"/>
    <w:rsid w:val="00D36FC1"/>
    <w:rsid w:val="00D42A5F"/>
    <w:rsid w:val="00D42D01"/>
    <w:rsid w:val="00D52E27"/>
    <w:rsid w:val="00D61A7A"/>
    <w:rsid w:val="00D66F9F"/>
    <w:rsid w:val="00D67FEF"/>
    <w:rsid w:val="00D7184D"/>
    <w:rsid w:val="00D91020"/>
    <w:rsid w:val="00D9212A"/>
    <w:rsid w:val="00D94D3E"/>
    <w:rsid w:val="00D97C70"/>
    <w:rsid w:val="00DA3915"/>
    <w:rsid w:val="00DA3FB7"/>
    <w:rsid w:val="00DA4008"/>
    <w:rsid w:val="00DA440F"/>
    <w:rsid w:val="00DB6BC6"/>
    <w:rsid w:val="00DC6CE2"/>
    <w:rsid w:val="00DE5485"/>
    <w:rsid w:val="00DE7F12"/>
    <w:rsid w:val="00DF3E27"/>
    <w:rsid w:val="00DF4B4E"/>
    <w:rsid w:val="00DF5565"/>
    <w:rsid w:val="00DF7AC6"/>
    <w:rsid w:val="00DF7EFE"/>
    <w:rsid w:val="00E02D11"/>
    <w:rsid w:val="00E207C6"/>
    <w:rsid w:val="00E24366"/>
    <w:rsid w:val="00E27FCB"/>
    <w:rsid w:val="00E30BD8"/>
    <w:rsid w:val="00E31AAA"/>
    <w:rsid w:val="00E34BBD"/>
    <w:rsid w:val="00E425E6"/>
    <w:rsid w:val="00E51A5D"/>
    <w:rsid w:val="00E61073"/>
    <w:rsid w:val="00E644E6"/>
    <w:rsid w:val="00E67DAC"/>
    <w:rsid w:val="00E805E1"/>
    <w:rsid w:val="00E87321"/>
    <w:rsid w:val="00E87C28"/>
    <w:rsid w:val="00E9256E"/>
    <w:rsid w:val="00E92F43"/>
    <w:rsid w:val="00E947FF"/>
    <w:rsid w:val="00EB2F06"/>
    <w:rsid w:val="00EB331F"/>
    <w:rsid w:val="00EB6E3C"/>
    <w:rsid w:val="00ED08C9"/>
    <w:rsid w:val="00ED6B2F"/>
    <w:rsid w:val="00EE5377"/>
    <w:rsid w:val="00EE5534"/>
    <w:rsid w:val="00EE63D4"/>
    <w:rsid w:val="00EE798B"/>
    <w:rsid w:val="00EF3708"/>
    <w:rsid w:val="00EF48F9"/>
    <w:rsid w:val="00EF5D49"/>
    <w:rsid w:val="00EF7A49"/>
    <w:rsid w:val="00F05707"/>
    <w:rsid w:val="00F10075"/>
    <w:rsid w:val="00F10FD3"/>
    <w:rsid w:val="00F11EEC"/>
    <w:rsid w:val="00F16D32"/>
    <w:rsid w:val="00F238FE"/>
    <w:rsid w:val="00F2677F"/>
    <w:rsid w:val="00F458C9"/>
    <w:rsid w:val="00F5249C"/>
    <w:rsid w:val="00F6031C"/>
    <w:rsid w:val="00F621F7"/>
    <w:rsid w:val="00F629D2"/>
    <w:rsid w:val="00F65FD4"/>
    <w:rsid w:val="00F809AE"/>
    <w:rsid w:val="00F87C2B"/>
    <w:rsid w:val="00F92A92"/>
    <w:rsid w:val="00F97B18"/>
    <w:rsid w:val="00FA69BB"/>
    <w:rsid w:val="00FA6BA2"/>
    <w:rsid w:val="00FB1DE5"/>
    <w:rsid w:val="00FB5535"/>
    <w:rsid w:val="00FC0F69"/>
    <w:rsid w:val="00FC38D4"/>
    <w:rsid w:val="00FC41E8"/>
    <w:rsid w:val="00FC6B51"/>
    <w:rsid w:val="00FD0AA4"/>
    <w:rsid w:val="00FD1B68"/>
    <w:rsid w:val="00FD5A24"/>
    <w:rsid w:val="00FD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B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B8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3B8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3B8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B8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3B89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B89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03B8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03B8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03B8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0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20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0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09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209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209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209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209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091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D03B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09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03B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70E4"/>
    <w:rPr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4D3603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2091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D3603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209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D3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91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252B9D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E209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4F77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2091"/>
    <w:rPr>
      <w:sz w:val="24"/>
      <w:szCs w:val="24"/>
    </w:rPr>
  </w:style>
  <w:style w:type="paragraph" w:customStyle="1" w:styleId="ConsPlusNormal">
    <w:name w:val="ConsPlusNormal"/>
    <w:uiPriority w:val="99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851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E2091"/>
    <w:rPr>
      <w:sz w:val="16"/>
      <w:szCs w:val="16"/>
    </w:rPr>
  </w:style>
  <w:style w:type="paragraph" w:styleId="NormalWeb">
    <w:name w:val="Normal (Web)"/>
    <w:basedOn w:val="Normal"/>
    <w:uiPriority w:val="99"/>
    <w:rsid w:val="00F10075"/>
    <w:pPr>
      <w:spacing w:before="100" w:beforeAutospacing="1" w:after="100" w:afterAutospacing="1"/>
    </w:pPr>
  </w:style>
  <w:style w:type="character" w:customStyle="1" w:styleId="a">
    <w:name w:val="Цветовое выделение"/>
    <w:uiPriority w:val="99"/>
    <w:rsid w:val="006E6304"/>
    <w:rPr>
      <w:b/>
      <w:color w:val="000080"/>
    </w:rPr>
  </w:style>
  <w:style w:type="character" w:customStyle="1" w:styleId="a0">
    <w:name w:val="Гипертекстовая ссылка"/>
    <w:uiPriority w:val="99"/>
    <w:rsid w:val="006E6304"/>
    <w:rPr>
      <w:b/>
      <w:color w:val="008000"/>
    </w:rPr>
  </w:style>
  <w:style w:type="paragraph" w:customStyle="1" w:styleId="a1">
    <w:name w:val="Нормальный (таблица)"/>
    <w:basedOn w:val="Normal"/>
    <w:next w:val="Normal"/>
    <w:uiPriority w:val="99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2">
    <w:name w:val="Прижатый влево"/>
    <w:basedOn w:val="Normal"/>
    <w:next w:val="Normal"/>
    <w:uiPriority w:val="99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6E6304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ConsCell">
    <w:name w:val="ConsCell"/>
    <w:uiPriority w:val="99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F92A92"/>
    <w:rPr>
      <w:rFonts w:cs="Times New Roman"/>
    </w:rPr>
  </w:style>
  <w:style w:type="paragraph" w:customStyle="1" w:styleId="ConsPlusNonformat">
    <w:name w:val="ConsPlusNonformat"/>
    <w:uiPriority w:val="99"/>
    <w:rsid w:val="005F14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15A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209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1</TotalTime>
  <Pages>4</Pages>
  <Words>406</Words>
  <Characters>2315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dc:description/>
  <cp:lastModifiedBy>Администрация города</cp:lastModifiedBy>
  <cp:revision>4</cp:revision>
  <cp:lastPrinted>2019-03-20T05:15:00Z</cp:lastPrinted>
  <dcterms:created xsi:type="dcterms:W3CDTF">2019-03-19T09:16:00Z</dcterms:created>
  <dcterms:modified xsi:type="dcterms:W3CDTF">2019-03-20T05:15:00Z</dcterms:modified>
</cp:coreProperties>
</file>