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F6" w:rsidRPr="00FC4A7A" w:rsidRDefault="000736F6" w:rsidP="000736F6">
      <w:pPr>
        <w:jc w:val="center"/>
        <w:rPr>
          <w:rFonts w:cs="Arial"/>
          <w:b/>
          <w:szCs w:val="36"/>
        </w:rPr>
      </w:pP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0736F6" w:rsidRPr="00FC4A7A" w:rsidRDefault="000736F6" w:rsidP="000736F6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FC4A7A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0736F6" w:rsidRPr="00FC4A7A" w:rsidRDefault="000736F6" w:rsidP="000736F6">
      <w:pPr>
        <w:rPr>
          <w:rFonts w:cs="Arial"/>
          <w:szCs w:val="26"/>
        </w:rPr>
      </w:pPr>
    </w:p>
    <w:p w:rsidR="000736F6" w:rsidRPr="00FC4A7A" w:rsidRDefault="000736F6" w:rsidP="000736F6">
      <w:pPr>
        <w:rPr>
          <w:rFonts w:cs="Arial"/>
        </w:rPr>
      </w:pPr>
      <w:r w:rsidRPr="00FC4A7A">
        <w:rPr>
          <w:rFonts w:cs="Arial"/>
        </w:rPr>
        <w:t>От 18.11.2016</w:t>
      </w:r>
      <w:r w:rsidR="00FC4A7A" w:rsidRPr="00FC4A7A">
        <w:rPr>
          <w:rFonts w:cs="Arial"/>
        </w:rPr>
        <w:t xml:space="preserve"> </w:t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4042DD">
        <w:rPr>
          <w:rFonts w:cs="Arial"/>
        </w:rPr>
        <w:tab/>
      </w:r>
      <w:r w:rsidR="00FC4A7A" w:rsidRPr="00FC4A7A">
        <w:rPr>
          <w:rFonts w:cs="Arial"/>
        </w:rPr>
        <w:t xml:space="preserve">№ </w:t>
      </w:r>
      <w:r w:rsidRPr="00FC4A7A">
        <w:rPr>
          <w:rFonts w:cs="Arial"/>
        </w:rPr>
        <w:t>287-па</w:t>
      </w:r>
    </w:p>
    <w:p w:rsidR="000736F6" w:rsidRPr="00FC4A7A" w:rsidRDefault="000736F6" w:rsidP="000736F6">
      <w:pPr>
        <w:rPr>
          <w:rFonts w:cs="Arial"/>
        </w:rPr>
      </w:pPr>
    </w:p>
    <w:p w:rsidR="000736F6" w:rsidRPr="00FC4A7A" w:rsidRDefault="000736F6" w:rsidP="000736F6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FC4A7A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об Общественном совете города Пыть-Яха 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7" w:tooltip="постановление от 18.01.2017 0:00:00 №17-па Администрация г. Пыть-Ях&#10;&#10;О внесении изменений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18.01.2017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17-па</w:t>
        </w:r>
      </w:hyperlink>
      <w:r w:rsidRPr="00FC4A7A">
        <w:rPr>
          <w:rFonts w:cs="Arial"/>
          <w:szCs w:val="26"/>
        </w:rPr>
        <w:t>)</w:t>
      </w:r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0736F6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9" w:tooltip="постановление от 22.05.2017 0:00:00 №134-па Администрация г. Пыть-Ях&#10;&#10;О внесении изменения в постановление администрации города от 18.11.2016 № 287-па " w:history="1">
        <w:r w:rsidRPr="00FC4A7A">
          <w:rPr>
            <w:rFonts w:cs="Arial"/>
            <w:color w:val="0000FF"/>
            <w:szCs w:val="26"/>
          </w:rPr>
          <w:t>от 22.05.2017</w:t>
        </w:r>
        <w:r w:rsidR="00FC4A7A" w:rsidRPr="00FC4A7A">
          <w:rPr>
            <w:rFonts w:cs="Arial"/>
            <w:color w:val="0000FF"/>
            <w:szCs w:val="26"/>
          </w:rPr>
          <w:t xml:space="preserve"> № </w:t>
        </w:r>
        <w:r w:rsidRPr="00FC4A7A">
          <w:rPr>
            <w:rFonts w:cs="Arial"/>
            <w:color w:val="0000FF"/>
            <w:szCs w:val="26"/>
          </w:rPr>
          <w:t>134-па)</w:t>
        </w:r>
      </w:hyperlink>
      <w:r w:rsidR="005B4D67" w:rsidRPr="005B4D67">
        <w:rPr>
          <w:rFonts w:cs="Arial"/>
          <w:szCs w:val="28"/>
        </w:rPr>
        <w:t xml:space="preserve"> </w:t>
      </w:r>
      <w:r w:rsidR="005B4D67"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0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5B4D67">
          <w:rPr>
            <w:rStyle w:val="ad"/>
            <w:rFonts w:cs="Arial"/>
            <w:szCs w:val="28"/>
          </w:rPr>
          <w:t>от 13.11.2018 №375-па</w:t>
        </w:r>
      </w:hyperlink>
      <w:r w:rsidR="005B4D67"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>(С изменениями</w:t>
      </w:r>
      <w:r w:rsidR="004042DD">
        <w:rPr>
          <w:rFonts w:cs="Arial"/>
          <w:szCs w:val="26"/>
        </w:rPr>
        <w:t>,</w:t>
      </w:r>
      <w:r w:rsidR="00FC4A7A" w:rsidRPr="00FC4A7A">
        <w:rPr>
          <w:rFonts w:cs="Arial"/>
          <w:szCs w:val="26"/>
        </w:rPr>
        <w:t xml:space="preserve"> </w:t>
      </w:r>
      <w:r w:rsidR="00B65409" w:rsidRPr="00FC4A7A">
        <w:rPr>
          <w:rFonts w:cs="Arial"/>
          <w:szCs w:val="26"/>
        </w:rPr>
        <w:t xml:space="preserve">внесенными постановлением администрации </w:t>
      </w:r>
      <w:hyperlink r:id="rId11" w:tooltip="постановление от 21.09.2017 0:00:00 №235-па Администрация г. Пыть-Ях&#10;&#10;О внесении изменений в постановление администрации города от 18.11.2016 № 287-па " w:history="1">
        <w:r w:rsidR="00B65409" w:rsidRPr="00FC4A7A">
          <w:rPr>
            <w:rStyle w:val="ad"/>
            <w:rFonts w:cs="Arial"/>
            <w:szCs w:val="26"/>
          </w:rPr>
          <w:t>от 21.09.2017</w:t>
        </w:r>
        <w:r w:rsidR="00FC4A7A" w:rsidRPr="00FC4A7A">
          <w:rPr>
            <w:rStyle w:val="ad"/>
            <w:rFonts w:cs="Arial"/>
            <w:szCs w:val="26"/>
          </w:rPr>
          <w:t xml:space="preserve"> № </w:t>
        </w:r>
        <w:r w:rsidR="00B65409" w:rsidRPr="00FC4A7A">
          <w:rPr>
            <w:rStyle w:val="ad"/>
            <w:rFonts w:cs="Arial"/>
            <w:szCs w:val="26"/>
          </w:rPr>
          <w:t>235-па)</w:t>
        </w:r>
      </w:hyperlink>
      <w:r>
        <w:rPr>
          <w:rStyle w:val="ad"/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2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(С </w:t>
      </w:r>
      <w:r w:rsidR="00AC31E9" w:rsidRPr="004042DD">
        <w:rPr>
          <w:rFonts w:cs="Arial"/>
          <w:szCs w:val="26"/>
        </w:rPr>
        <w:t>изменениями</w:t>
      </w:r>
      <w:r w:rsidR="004042DD">
        <w:rPr>
          <w:rFonts w:cs="Arial"/>
          <w:szCs w:val="28"/>
        </w:rPr>
        <w:t>,</w:t>
      </w:r>
      <w:r w:rsidR="00FC4A7A" w:rsidRPr="00FC4A7A">
        <w:rPr>
          <w:rFonts w:cs="Arial"/>
          <w:szCs w:val="28"/>
        </w:rPr>
        <w:t xml:space="preserve"> </w:t>
      </w:r>
      <w:r w:rsidR="00AC31E9" w:rsidRPr="00FC4A7A">
        <w:rPr>
          <w:rFonts w:cs="Arial"/>
          <w:szCs w:val="28"/>
        </w:rPr>
        <w:t xml:space="preserve">внесенными постановлением администрации </w:t>
      </w:r>
      <w:hyperlink r:id="rId13" w:tooltip="постановление от 22.11.2017 0:00:00 №297-па Администрация г. Пыть-Ях&#10;&#10;О внесении изменений в постановление администрации города от 18.11.2016 № 287-па " w:history="1">
        <w:r w:rsidR="00AC31E9" w:rsidRPr="00FC4A7A">
          <w:rPr>
            <w:rStyle w:val="ad"/>
            <w:rFonts w:cs="Arial"/>
            <w:szCs w:val="28"/>
          </w:rPr>
          <w:t>от 22.11.2017</w:t>
        </w:r>
        <w:r w:rsidR="00FC4A7A" w:rsidRPr="00FC4A7A">
          <w:rPr>
            <w:rStyle w:val="ad"/>
            <w:rFonts w:cs="Arial"/>
            <w:szCs w:val="28"/>
          </w:rPr>
          <w:t xml:space="preserve"> № </w:t>
        </w:r>
        <w:r w:rsidR="00AC31E9" w:rsidRPr="00FC4A7A">
          <w:rPr>
            <w:rStyle w:val="ad"/>
            <w:rFonts w:cs="Arial"/>
            <w:szCs w:val="28"/>
          </w:rPr>
          <w:t>297-па</w:t>
        </w:r>
      </w:hyperlink>
      <w:r w:rsidR="00AC31E9" w:rsidRPr="00FC4A7A">
        <w:rPr>
          <w:rFonts w:cs="Arial"/>
          <w:szCs w:val="28"/>
        </w:rPr>
        <w:t>)</w:t>
      </w:r>
      <w:r>
        <w:rPr>
          <w:rFonts w:cs="Arial"/>
          <w:szCs w:val="28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4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5B4D67">
      <w:pPr>
        <w:jc w:val="center"/>
        <w:rPr>
          <w:rFonts w:cs="Arial"/>
          <w:szCs w:val="28"/>
        </w:rPr>
      </w:pPr>
      <w:r w:rsidRPr="004042DD">
        <w:rPr>
          <w:rFonts w:cs="Arial"/>
          <w:szCs w:val="26"/>
        </w:rPr>
        <w:t xml:space="preserve"> </w:t>
      </w:r>
      <w:r w:rsidR="004042DD" w:rsidRPr="004042DD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5" w:tooltip="постановление от 07.03.2018 0:00:00 №39-па Администрация г. Пыть-Ях&#10;&#10;О внесении изменения в постановление администрации города от 18.11.2016 № 287-па  " w:history="1">
        <w:r w:rsidR="004042DD" w:rsidRPr="004042DD">
          <w:rPr>
            <w:rStyle w:val="ad"/>
            <w:rFonts w:cs="Arial"/>
            <w:szCs w:val="26"/>
          </w:rPr>
          <w:t>от 07.03.2018 № 39-па</w:t>
        </w:r>
      </w:hyperlink>
      <w:r w:rsidR="004042DD" w:rsidRPr="004042DD">
        <w:rPr>
          <w:rFonts w:cs="Arial"/>
          <w:szCs w:val="26"/>
        </w:rPr>
        <w:t>)</w:t>
      </w:r>
      <w:r>
        <w:rPr>
          <w:rFonts w:cs="Arial"/>
          <w:szCs w:val="26"/>
        </w:rPr>
        <w:t>-</w:t>
      </w:r>
      <w:r w:rsidRPr="005B4D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(признано утратившим силу постановлением администрации </w:t>
      </w:r>
      <w:hyperlink r:id="rId16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015A01" w:rsidRDefault="005B4D67" w:rsidP="00015A01">
      <w:pPr>
        <w:jc w:val="center"/>
        <w:rPr>
          <w:rFonts w:cs="Arial"/>
          <w:szCs w:val="28"/>
        </w:rPr>
      </w:pPr>
      <w:r w:rsidRPr="00015A01">
        <w:rPr>
          <w:rFonts w:cs="Arial"/>
          <w:szCs w:val="28"/>
        </w:rPr>
        <w:t xml:space="preserve"> </w:t>
      </w:r>
      <w:r w:rsidR="00015A01" w:rsidRPr="00015A01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09.10.2018 0:00:00 №313-па Администрация г. Пыть-Ях&#10;&#10;О внесении изменения в постановление администрации города от 18.11.2016 № 287-па " w:history="1">
        <w:r w:rsidR="00015A01" w:rsidRPr="00015A01">
          <w:rPr>
            <w:rStyle w:val="ad"/>
            <w:rFonts w:cs="Arial"/>
            <w:szCs w:val="28"/>
          </w:rPr>
          <w:t>от 09.10.2018 № 313-па</w:t>
        </w:r>
      </w:hyperlink>
      <w:r w:rsidR="00015A01" w:rsidRPr="00015A01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- (признано утратившим силу постановлением администрации </w:t>
      </w:r>
      <w:hyperlink r:id="rId18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>)</w:t>
      </w:r>
    </w:p>
    <w:p w:rsidR="005B4D67" w:rsidRDefault="005B4D67" w:rsidP="00015A01">
      <w:pPr>
        <w:jc w:val="center"/>
        <w:rPr>
          <w:rFonts w:cs="Arial"/>
          <w:szCs w:val="28"/>
        </w:rPr>
      </w:pPr>
      <w:bookmarkStart w:id="0" w:name="_GoBack"/>
      <w:bookmarkEnd w:id="0"/>
    </w:p>
    <w:p w:rsidR="007D4D4D" w:rsidRPr="00015A01" w:rsidRDefault="007D4D4D" w:rsidP="00015A01">
      <w:pPr>
        <w:jc w:val="center"/>
        <w:rPr>
          <w:rFonts w:cs="Arial"/>
          <w:szCs w:val="28"/>
        </w:rPr>
      </w:pPr>
      <w:r w:rsidRPr="007D4D4D">
        <w:rPr>
          <w:rFonts w:cs="Arial"/>
          <w:szCs w:val="28"/>
        </w:rPr>
        <w:t>(С изменениями, внесенными</w:t>
      </w:r>
      <w:r>
        <w:rPr>
          <w:rFonts w:cs="Arial"/>
          <w:szCs w:val="28"/>
        </w:rPr>
        <w:t xml:space="preserve"> постановлением администрации </w:t>
      </w:r>
      <w:hyperlink r:id="rId19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Pr="007D4D4D">
          <w:rPr>
            <w:rStyle w:val="ad"/>
            <w:rFonts w:cs="Arial"/>
            <w:szCs w:val="28"/>
          </w:rPr>
          <w:t>от 13.11.2018 №375-па</w:t>
        </w:r>
      </w:hyperlink>
      <w:r>
        <w:rPr>
          <w:rFonts w:cs="Arial"/>
          <w:szCs w:val="28"/>
        </w:rPr>
        <w:t xml:space="preserve">) </w:t>
      </w:r>
    </w:p>
    <w:p w:rsidR="004042DD" w:rsidRDefault="004042DD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В соответствии с Федеральным законом от 21.07.2014 </w:t>
      </w:r>
      <w:hyperlink r:id="rId20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="00FC4A7A" w:rsidRPr="00FC4A7A">
          <w:rPr>
            <w:rFonts w:cs="Arial"/>
            <w:color w:val="0000FF"/>
            <w:szCs w:val="28"/>
          </w:rPr>
          <w:t xml:space="preserve">№ </w:t>
        </w:r>
        <w:r w:rsidRPr="00FC4A7A">
          <w:rPr>
            <w:rFonts w:cs="Arial"/>
            <w:color w:val="0000FF"/>
            <w:szCs w:val="28"/>
          </w:rPr>
          <w:t xml:space="preserve">212-ФЗ </w:t>
        </w:r>
        <w:r w:rsidR="00FC4A7A" w:rsidRPr="00FC4A7A">
          <w:rPr>
            <w:rFonts w:cs="Arial"/>
            <w:color w:val="0000FF"/>
            <w:szCs w:val="28"/>
          </w:rPr>
          <w:t>«</w:t>
        </w:r>
        <w:r w:rsidRPr="00FC4A7A">
          <w:rPr>
            <w:rFonts w:cs="Arial"/>
            <w:color w:val="0000FF"/>
            <w:szCs w:val="28"/>
          </w:rPr>
          <w:t>Об основах общественного контроля</w:t>
        </w:r>
      </w:hyperlink>
      <w:r w:rsidRPr="00FC4A7A">
        <w:rPr>
          <w:rFonts w:cs="Arial"/>
          <w:szCs w:val="28"/>
        </w:rPr>
        <w:t xml:space="preserve">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, со ст.16 Федерального закона от 06.10.2003 года</w:t>
      </w:r>
      <w:hyperlink r:id="rId2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FC4A7A" w:rsidRPr="00FC4A7A">
          <w:rPr>
            <w:rFonts w:cs="Arial"/>
            <w:color w:val="0000FF"/>
            <w:szCs w:val="28"/>
          </w:rPr>
          <w:t xml:space="preserve"> № </w:t>
        </w:r>
        <w:r w:rsidRPr="00FC4A7A">
          <w:rPr>
            <w:rFonts w:cs="Arial"/>
            <w:color w:val="0000FF"/>
            <w:szCs w:val="28"/>
          </w:rPr>
          <w:t xml:space="preserve">131-ФЗ </w:t>
        </w:r>
        <w:r w:rsidR="00FC4A7A" w:rsidRPr="00FC4A7A">
          <w:rPr>
            <w:rFonts w:cs="Arial"/>
            <w:color w:val="0000FF"/>
            <w:szCs w:val="28"/>
          </w:rPr>
          <w:t>«</w:t>
        </w:r>
        <w:r w:rsidRPr="00FC4A7A">
          <w:rPr>
            <w:rFonts w:cs="Arial"/>
            <w:color w:val="0000FF"/>
            <w:szCs w:val="28"/>
          </w:rPr>
          <w:t>Об общих принципах</w:t>
        </w:r>
      </w:hyperlink>
      <w:r w:rsidRPr="00FC4A7A">
        <w:rPr>
          <w:rFonts w:cs="Arial"/>
          <w:szCs w:val="28"/>
        </w:rPr>
        <w:t xml:space="preserve"> местного самоуправления в Российской Федерации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 xml:space="preserve">, в целях содействия развитию института гражданского общества и местного самоуправления в городе </w:t>
      </w:r>
      <w:proofErr w:type="spellStart"/>
      <w:r w:rsidRPr="00FC4A7A">
        <w:rPr>
          <w:rFonts w:cs="Arial"/>
          <w:szCs w:val="28"/>
        </w:rPr>
        <w:t>Пыть-Яхе</w:t>
      </w:r>
      <w:proofErr w:type="spellEnd"/>
      <w:r w:rsidRPr="00FC4A7A">
        <w:rPr>
          <w:rFonts w:cs="Arial"/>
          <w:szCs w:val="28"/>
        </w:rPr>
        <w:t xml:space="preserve"> с учетом интересов, прав и свобод граждан, проживающих на территории города Пыть-Яха, подготовки предложений и рекомендаций по наиболее актуальным вопросам экономического и социального развития муниципального образования:</w:t>
      </w: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lastRenderedPageBreak/>
        <w:t xml:space="preserve">1. Создать Общественный совет города Пыть-Яха. </w:t>
      </w:r>
    </w:p>
    <w:p w:rsidR="000736F6" w:rsidRPr="00FC4A7A" w:rsidRDefault="000736F6" w:rsidP="000736F6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2. Утвердить положение об Общественном совете города Пыть-Яха (приложение).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3. Сектору по связям с общественными организациями и СМИ управления делами (</w:t>
      </w:r>
      <w:proofErr w:type="spellStart"/>
      <w:r w:rsidRPr="00FC4A7A">
        <w:rPr>
          <w:rFonts w:cs="Arial"/>
          <w:szCs w:val="28"/>
        </w:rPr>
        <w:t>О.В.Кулиш</w:t>
      </w:r>
      <w:proofErr w:type="spellEnd"/>
      <w:r w:rsidRPr="00FC4A7A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FC4A7A" w:rsidRPr="00FC4A7A">
        <w:rPr>
          <w:rFonts w:cs="Arial"/>
          <w:szCs w:val="28"/>
        </w:rPr>
        <w:t>«</w:t>
      </w:r>
      <w:r w:rsidRPr="00FC4A7A">
        <w:rPr>
          <w:rFonts w:cs="Arial"/>
          <w:szCs w:val="28"/>
        </w:rPr>
        <w:t>Официальный вестник</w:t>
      </w:r>
      <w:r w:rsidR="00FC4A7A" w:rsidRPr="00FC4A7A">
        <w:rPr>
          <w:rFonts w:cs="Arial"/>
          <w:szCs w:val="28"/>
        </w:rPr>
        <w:t>»</w:t>
      </w:r>
      <w:r w:rsidRPr="00FC4A7A">
        <w:rPr>
          <w:rFonts w:cs="Arial"/>
          <w:szCs w:val="28"/>
        </w:rPr>
        <w:t>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4.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6. Контроль за выполнением постановления возложить на управляющего делами администрации города Пыть-Яха </w:t>
      </w:r>
      <w:proofErr w:type="spellStart"/>
      <w:r w:rsidRPr="00FC4A7A">
        <w:rPr>
          <w:rFonts w:cs="Arial"/>
          <w:szCs w:val="28"/>
        </w:rPr>
        <w:t>Матрухину</w:t>
      </w:r>
      <w:proofErr w:type="spellEnd"/>
      <w:r w:rsidRPr="00FC4A7A">
        <w:rPr>
          <w:rFonts w:cs="Arial"/>
          <w:szCs w:val="28"/>
        </w:rPr>
        <w:t xml:space="preserve"> В. А. </w:t>
      </w:r>
    </w:p>
    <w:p w:rsidR="000736F6" w:rsidRPr="00FC4A7A" w:rsidRDefault="000736F6" w:rsidP="000736F6">
      <w:pPr>
        <w:spacing w:line="360" w:lineRule="auto"/>
        <w:ind w:firstLine="720"/>
        <w:rPr>
          <w:rFonts w:cs="Arial"/>
          <w:szCs w:val="28"/>
        </w:rPr>
      </w:pPr>
    </w:p>
    <w:p w:rsidR="000736F6" w:rsidRPr="00FC4A7A" w:rsidRDefault="000736F6" w:rsidP="000736F6">
      <w:pPr>
        <w:rPr>
          <w:rFonts w:cs="Arial"/>
          <w:szCs w:val="28"/>
        </w:rPr>
      </w:pPr>
      <w:r w:rsidRPr="00FC4A7A">
        <w:rPr>
          <w:rFonts w:cs="Arial"/>
          <w:szCs w:val="28"/>
        </w:rPr>
        <w:t>Глава города Пыть-Яха О. Л. Ковалевский</w:t>
      </w:r>
    </w:p>
    <w:p w:rsidR="007D4D4D" w:rsidRDefault="000736F6" w:rsidP="007D4D4D">
      <w:pPr>
        <w:ind w:firstLine="0"/>
        <w:rPr>
          <w:rFonts w:cs="Arial"/>
          <w:szCs w:val="28"/>
        </w:rPr>
      </w:pPr>
      <w:r w:rsidRPr="00FC4A7A">
        <w:rPr>
          <w:rFonts w:cs="Arial"/>
          <w:szCs w:val="28"/>
        </w:rPr>
        <w:br w:type="page"/>
      </w:r>
      <w:r w:rsidR="007D4D4D">
        <w:rPr>
          <w:rFonts w:cs="Arial"/>
          <w:szCs w:val="28"/>
        </w:rPr>
        <w:lastRenderedPageBreak/>
        <w:t xml:space="preserve">(Приложение к постановлению изложено в новой редакции постановлением администрации </w:t>
      </w:r>
      <w:hyperlink r:id="rId22" w:tooltip="постановление от 13.11.2018 0:00:00 №375-па Администрация г. Пыть-Ях&#10;&#10;О внесении изменения в постановление администрации города от 18.11.2016 № 287-па " w:history="1">
        <w:r w:rsidR="007D4D4D">
          <w:rPr>
            <w:rStyle w:val="ad"/>
            <w:rFonts w:cs="Arial"/>
            <w:szCs w:val="28"/>
          </w:rPr>
          <w:t>от 13.11.2018 №375-па</w:t>
        </w:r>
      </w:hyperlink>
      <w:r w:rsidR="007D4D4D">
        <w:rPr>
          <w:rFonts w:cs="Arial"/>
          <w:szCs w:val="28"/>
        </w:rPr>
        <w:t>)</w:t>
      </w:r>
    </w:p>
    <w:p w:rsidR="000736F6" w:rsidRPr="00FC4A7A" w:rsidRDefault="000736F6" w:rsidP="000736F6">
      <w:pPr>
        <w:ind w:firstLine="709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Приложение </w:t>
      </w:r>
    </w:p>
    <w:p w:rsidR="000736F6" w:rsidRPr="00FC4A7A" w:rsidRDefault="000736F6" w:rsidP="000736F6">
      <w:pPr>
        <w:ind w:firstLine="680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 xml:space="preserve">к постановлению администрации города Пыть-Яха </w:t>
      </w:r>
    </w:p>
    <w:p w:rsidR="000736F6" w:rsidRPr="00FC4A7A" w:rsidRDefault="000736F6" w:rsidP="000736F6">
      <w:pPr>
        <w:spacing w:line="360" w:lineRule="auto"/>
        <w:jc w:val="right"/>
        <w:rPr>
          <w:rFonts w:cs="Arial"/>
          <w:szCs w:val="28"/>
        </w:rPr>
      </w:pPr>
      <w:r w:rsidRPr="00FC4A7A">
        <w:rPr>
          <w:rFonts w:cs="Arial"/>
          <w:szCs w:val="28"/>
        </w:rPr>
        <w:t>от 18.11.2016</w:t>
      </w:r>
      <w:r w:rsidR="00FC4A7A" w:rsidRPr="00FC4A7A">
        <w:rPr>
          <w:rFonts w:cs="Arial"/>
          <w:szCs w:val="28"/>
        </w:rPr>
        <w:t xml:space="preserve"> № </w:t>
      </w:r>
      <w:r w:rsidRPr="00FC4A7A">
        <w:rPr>
          <w:rFonts w:cs="Arial"/>
          <w:szCs w:val="28"/>
        </w:rPr>
        <w:t>287-па</w:t>
      </w:r>
    </w:p>
    <w:p w:rsidR="004042DD" w:rsidRDefault="004042DD" w:rsidP="000736F6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7D4D4D" w:rsidRPr="007D4D4D" w:rsidRDefault="007D4D4D" w:rsidP="007D4D4D">
      <w:pPr>
        <w:pStyle w:val="2"/>
      </w:pPr>
      <w:r w:rsidRPr="007D4D4D">
        <w:t xml:space="preserve">Положение </w:t>
      </w:r>
    </w:p>
    <w:p w:rsidR="007D4D4D" w:rsidRPr="007D4D4D" w:rsidRDefault="007D4D4D" w:rsidP="007D4D4D">
      <w:pPr>
        <w:pStyle w:val="2"/>
      </w:pPr>
      <w:r w:rsidRPr="007D4D4D">
        <w:t xml:space="preserve">об Общественном совете города Пыть-Яха </w:t>
      </w:r>
    </w:p>
    <w:p w:rsidR="007D4D4D" w:rsidRPr="007D4D4D" w:rsidRDefault="007D4D4D" w:rsidP="007D4D4D">
      <w:pPr>
        <w:pStyle w:val="2"/>
      </w:pPr>
    </w:p>
    <w:p w:rsidR="007D4D4D" w:rsidRDefault="007D4D4D" w:rsidP="007D4D4D">
      <w:pPr>
        <w:pStyle w:val="2"/>
      </w:pPr>
      <w:r w:rsidRPr="007D4D4D">
        <w:t>1. Общие положения</w:t>
      </w:r>
    </w:p>
    <w:p w:rsidR="007D4D4D" w:rsidRPr="007D4D4D" w:rsidRDefault="007D4D4D" w:rsidP="007D4D4D">
      <w:pPr>
        <w:pStyle w:val="2"/>
      </w:pPr>
    </w:p>
    <w:p w:rsidR="007D4D4D" w:rsidRPr="007D4D4D" w:rsidRDefault="007D4D4D" w:rsidP="007D4D4D">
      <w:r w:rsidRPr="007D4D4D">
        <w:t>1.1.</w:t>
      </w:r>
      <w:r w:rsidRPr="007D4D4D">
        <w:tab/>
        <w:t>Общественный совет города Пыть-Яха (далее - Совет) является коллегиальным органом, обеспечивающим всестороннее и оперативное взаимодействие органов местного самоуправления города Пыть-Яха с представителями общественных и иных негосударственных (некоммерческих) организаций, движений и объединений граждан, профсоюзных организаций, учреждений и предприятий различных форм собственности, деловых кругов, диаспор, конфессий, общественных советов, осуществляющих свою деятельность на территории города.</w:t>
      </w:r>
    </w:p>
    <w:p w:rsidR="007D4D4D" w:rsidRPr="007D4D4D" w:rsidRDefault="007D4D4D" w:rsidP="007D4D4D">
      <w:r w:rsidRPr="007D4D4D">
        <w:t>1.2.</w:t>
      </w:r>
      <w:r w:rsidRPr="007D4D4D">
        <w:tab/>
        <w:t xml:space="preserve">Общественный совет в своей деятельности руководствуется </w:t>
      </w:r>
      <w:hyperlink r:id="rId23" w:tooltip="КОНСТИТУЦИЯ от 12.12.1993 № &#10;РЕФЕРЕНДУМ&#10;&#10;КОНСТИТУЦИЯ РОССИЙСКОЙ ФЕДЕРАЦИИ" w:history="1">
        <w:r w:rsidRPr="005B4D67">
          <w:rPr>
            <w:rStyle w:val="ad"/>
          </w:rPr>
          <w:t>Конституцией Российской Федерации</w:t>
        </w:r>
      </w:hyperlink>
      <w:r w:rsidRPr="007D4D4D">
        <w:t xml:space="preserve">, законодательством Российской Федерации, Ханты-Мансийского автономного округа – Югры, </w:t>
      </w:r>
      <w:hyperlink r:id="rId24" w:tooltip="УСТАВ МО от 25.06.2005 № 516 Дума города Пыть-Яха&#10;&#10;УСТАВ ГОРОДА ПЫТЬ-ЯХА" w:history="1">
        <w:r w:rsidRPr="005B4D67">
          <w:rPr>
            <w:rStyle w:val="ad"/>
          </w:rPr>
          <w:t>Уставом города Пыть-Яха</w:t>
        </w:r>
      </w:hyperlink>
      <w:r w:rsidRPr="007D4D4D">
        <w:t>, муниципальными правовыми актами городского округа города Пыть-Яха, настоящим Положением.</w:t>
      </w:r>
    </w:p>
    <w:p w:rsidR="007D4D4D" w:rsidRPr="007D4D4D" w:rsidRDefault="007D4D4D" w:rsidP="007D4D4D">
      <w:r w:rsidRPr="007D4D4D">
        <w:t>1.3.</w:t>
      </w:r>
      <w:r w:rsidRPr="007D4D4D">
        <w:tab/>
        <w:t>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7D4D4D" w:rsidRPr="007D4D4D" w:rsidRDefault="007D4D4D" w:rsidP="007D4D4D">
      <w:r w:rsidRPr="007D4D4D">
        <w:t>1.4.</w:t>
      </w:r>
      <w:r w:rsidRPr="007D4D4D">
        <w:tab/>
        <w:t>Решения Общественного совета носят рекомендательный характер.</w:t>
      </w:r>
    </w:p>
    <w:p w:rsidR="007D4D4D" w:rsidRPr="007D4D4D" w:rsidRDefault="007D4D4D" w:rsidP="007D4D4D"/>
    <w:p w:rsidR="007D4D4D" w:rsidRDefault="007D4D4D" w:rsidP="007D4D4D">
      <w:pPr>
        <w:pStyle w:val="2"/>
      </w:pPr>
      <w:r w:rsidRPr="007D4D4D">
        <w:t>2. Основные задачи Общественного совета</w:t>
      </w:r>
    </w:p>
    <w:p w:rsidR="007D4D4D" w:rsidRPr="007D4D4D" w:rsidRDefault="007D4D4D" w:rsidP="007D4D4D">
      <w:pPr>
        <w:pStyle w:val="2"/>
      </w:pPr>
    </w:p>
    <w:p w:rsidR="007D4D4D" w:rsidRPr="007D4D4D" w:rsidRDefault="007D4D4D" w:rsidP="007D4D4D">
      <w:r w:rsidRPr="007D4D4D">
        <w:t>2.1.</w:t>
      </w:r>
      <w:r w:rsidRPr="007D4D4D">
        <w:tab/>
        <w:t>Объединение усилий общественности и органов местного самоуправления в решении вопросов общественно-политического и социально-экономического развития города Пыть-Яха.</w:t>
      </w:r>
    </w:p>
    <w:p w:rsidR="007D4D4D" w:rsidRPr="007D4D4D" w:rsidRDefault="007D4D4D" w:rsidP="007D4D4D">
      <w:r w:rsidRPr="007D4D4D">
        <w:t>2.2.</w:t>
      </w:r>
      <w:r w:rsidRPr="007D4D4D">
        <w:tab/>
        <w:t>Создание информационных и организационных условий для укрепления и развития институтов гражданского общества.</w:t>
      </w:r>
    </w:p>
    <w:p w:rsidR="007D4D4D" w:rsidRPr="007D4D4D" w:rsidRDefault="007D4D4D" w:rsidP="007D4D4D">
      <w:r w:rsidRPr="007D4D4D">
        <w:t>2.3.</w:t>
      </w:r>
      <w:r w:rsidRPr="007D4D4D">
        <w:tab/>
        <w:t>Обсуждение проектов нормативных правовых актов органов местного самоуправления города Пыть-Яха, в том числе выносимых на публичные слушания.</w:t>
      </w:r>
    </w:p>
    <w:p w:rsidR="007D4D4D" w:rsidRPr="007D4D4D" w:rsidRDefault="007D4D4D" w:rsidP="007D4D4D">
      <w:r w:rsidRPr="007D4D4D">
        <w:t>2.4.</w:t>
      </w:r>
      <w:r w:rsidRPr="007D4D4D">
        <w:tab/>
        <w:t>Проведение предварительного анализа, обсуждения и систематизации предложений общественных, религиозных объединений, некоммерческих организаций и доведение их до органов государственной власти и местного самоуправления.</w:t>
      </w:r>
    </w:p>
    <w:p w:rsidR="007D4D4D" w:rsidRPr="007D4D4D" w:rsidRDefault="007D4D4D" w:rsidP="007D4D4D">
      <w:r w:rsidRPr="007D4D4D">
        <w:t>2.5.</w:t>
      </w:r>
      <w:r w:rsidRPr="007D4D4D">
        <w:tab/>
        <w:t>Взаимодействие с органами местного самоуправления города Пыть-Яха в реализации наиболее значимых для населения муниципального образования окружных и муниципальных программ социально-экономического развития, в том числе проведение экспертизы проектных инициатив.</w:t>
      </w:r>
    </w:p>
    <w:p w:rsidR="007D4D4D" w:rsidRPr="007D4D4D" w:rsidRDefault="007D4D4D" w:rsidP="007D4D4D">
      <w:r w:rsidRPr="007D4D4D">
        <w:t>2.7.</w:t>
      </w:r>
      <w:r w:rsidRPr="007D4D4D">
        <w:tab/>
        <w:t xml:space="preserve">Совершенствование механизма учета общественного мнения и обратной связи между объединениями граждан и органами местного самоуправления города Пыть-Яха; </w:t>
      </w:r>
    </w:p>
    <w:p w:rsidR="007D4D4D" w:rsidRPr="007D4D4D" w:rsidRDefault="007D4D4D" w:rsidP="007D4D4D">
      <w:r w:rsidRPr="007D4D4D">
        <w:lastRenderedPageBreak/>
        <w:t>2.8.</w:t>
      </w:r>
      <w:r w:rsidRPr="007D4D4D">
        <w:tab/>
        <w:t>Взаимодействие с Общественной палатой Ханты-Мансийского автономного округа - Югры по содействию развитию институтов гражданского общества и правам человека, другими общественными Советами.</w:t>
      </w:r>
    </w:p>
    <w:p w:rsidR="007D4D4D" w:rsidRPr="007D4D4D" w:rsidRDefault="007D4D4D" w:rsidP="007D4D4D">
      <w:r w:rsidRPr="007D4D4D">
        <w:t>2.9.</w:t>
      </w:r>
      <w:r w:rsidRPr="007D4D4D">
        <w:tab/>
        <w:t>Обсуждение отчетов о реализации мероприятий муниципальных программ.</w:t>
      </w:r>
    </w:p>
    <w:p w:rsidR="007D4D4D" w:rsidRPr="007D4D4D" w:rsidRDefault="007D4D4D" w:rsidP="007D4D4D">
      <w:r w:rsidRPr="007D4D4D">
        <w:t>2.10.</w:t>
      </w:r>
      <w:r w:rsidRPr="007D4D4D">
        <w:tab/>
        <w:t>Содействие укреплению гражданского согласия, недопущению социальной напряженности в обществе.</w:t>
      </w:r>
    </w:p>
    <w:p w:rsidR="007D4D4D" w:rsidRPr="007D4D4D" w:rsidRDefault="007D4D4D" w:rsidP="007D4D4D"/>
    <w:p w:rsidR="007D4D4D" w:rsidRDefault="007D4D4D" w:rsidP="007D4D4D">
      <w:pPr>
        <w:pStyle w:val="2"/>
      </w:pPr>
      <w:r w:rsidRPr="007D4D4D">
        <w:t>3.Полномочия Совета</w:t>
      </w:r>
    </w:p>
    <w:p w:rsidR="007D4D4D" w:rsidRPr="007D4D4D" w:rsidRDefault="007D4D4D" w:rsidP="007D4D4D">
      <w:pPr>
        <w:pStyle w:val="2"/>
      </w:pPr>
    </w:p>
    <w:p w:rsidR="007D4D4D" w:rsidRPr="007D4D4D" w:rsidRDefault="007D4D4D" w:rsidP="007D4D4D">
      <w:r w:rsidRPr="007D4D4D">
        <w:t>3.1.</w:t>
      </w:r>
      <w:r w:rsidRPr="007D4D4D">
        <w:tab/>
        <w:t>Запрашивать в установленном законодательством порядке необходимую информацию и материалы по вопросам своей компетенции от органов местного самоуправления, территориальных подразделений федеральных органов исполнительной власти, общественных, религиозных объединений и некоммерческих организаций, общественных советов, предприятий, организаций, учреждений, независимо от формы собственности, осуществляющих свою деятельность на территории города Пыть-Яха.</w:t>
      </w:r>
    </w:p>
    <w:p w:rsidR="007D4D4D" w:rsidRPr="007D4D4D" w:rsidRDefault="007D4D4D" w:rsidP="007D4D4D">
      <w:r w:rsidRPr="007D4D4D">
        <w:t>3.2.</w:t>
      </w:r>
      <w:r w:rsidRPr="007D4D4D">
        <w:tab/>
        <w:t>Приглашать для участия в заседаниях Совета и заслушивать представителей органов местного самоуправления города Пыть-Яха, представителей общественных, религиозных объединений и некоммерческих организаций,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7D4D4D" w:rsidRPr="007D4D4D" w:rsidRDefault="007D4D4D" w:rsidP="007D4D4D">
      <w:r w:rsidRPr="007D4D4D">
        <w:t>3.3.</w:t>
      </w:r>
      <w:r w:rsidRPr="007D4D4D">
        <w:tab/>
        <w:t>Принимать участие в обсуждении проектов нормативно-правовых актов города Пыть-Яха, вносить предложения по их усовершенствованию.</w:t>
      </w:r>
    </w:p>
    <w:p w:rsidR="007D4D4D" w:rsidRPr="007D4D4D" w:rsidRDefault="007D4D4D" w:rsidP="007D4D4D">
      <w:r w:rsidRPr="007D4D4D">
        <w:t>3.4.</w:t>
      </w:r>
      <w:r w:rsidRPr="007D4D4D">
        <w:tab/>
        <w:t xml:space="preserve">Привлекать общественность к участию в обсуждении и поиску решений по наиболее острым проблемам жизни города Пыть-Яха. </w:t>
      </w:r>
    </w:p>
    <w:p w:rsidR="007D4D4D" w:rsidRPr="007D4D4D" w:rsidRDefault="007D4D4D" w:rsidP="007D4D4D">
      <w:r w:rsidRPr="007D4D4D">
        <w:t>3.5.</w:t>
      </w:r>
      <w:r w:rsidRPr="007D4D4D">
        <w:tab/>
        <w:t>Информировать органы местного самоуправления города Пыть-Яха об основных процессах и событиях в сфере социально-экономической и общественно-политической жизни, о состоянии общественного мнения населения города Пыть-Яха по важнейшим вопросам местного самоуправления.</w:t>
      </w:r>
    </w:p>
    <w:p w:rsidR="007D4D4D" w:rsidRPr="007D4D4D" w:rsidRDefault="007D4D4D" w:rsidP="007D4D4D">
      <w:r w:rsidRPr="007D4D4D">
        <w:t>3.6.</w:t>
      </w:r>
      <w:r w:rsidRPr="007D4D4D">
        <w:tab/>
        <w:t>Самостоятельно определять содержание своей деятельности по реализации целей и задач, стоящих перед Советом.</w:t>
      </w:r>
    </w:p>
    <w:p w:rsidR="007D4D4D" w:rsidRPr="007D4D4D" w:rsidRDefault="007D4D4D" w:rsidP="007D4D4D">
      <w:r w:rsidRPr="007D4D4D">
        <w:t>3.7.</w:t>
      </w:r>
      <w:r w:rsidRPr="007D4D4D">
        <w:tab/>
        <w:t>Принимать решения, которые носят рекомендательный характер, для жителей города Пыть-Яха, органов и должностных лиц местного самоуправления, общественных, религиозных объединений и некоммерческих организаций, общественных советов,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города Пыть-Яха.</w:t>
      </w:r>
    </w:p>
    <w:p w:rsidR="007D4D4D" w:rsidRPr="007D4D4D" w:rsidRDefault="007D4D4D" w:rsidP="007D4D4D">
      <w:r w:rsidRPr="007D4D4D">
        <w:t>3.8.</w:t>
      </w:r>
      <w:r w:rsidRPr="007D4D4D">
        <w:tab/>
        <w:t>Создавать из своего состава временные и постоянные рабочие группы с привлечением специалистов для решения вопросов, относящихся к компетенции Совета.</w:t>
      </w:r>
    </w:p>
    <w:p w:rsidR="007D4D4D" w:rsidRPr="007D4D4D" w:rsidRDefault="007D4D4D" w:rsidP="007D4D4D">
      <w:r w:rsidRPr="007D4D4D">
        <w:t>3.9.</w:t>
      </w:r>
      <w:r w:rsidRPr="007D4D4D">
        <w:tab/>
        <w:t>Взаимодействовать с общественными и экспертными советами при исполнительных органах государственной власти Ханты-Мансийского автономного округа – Югры.</w:t>
      </w:r>
    </w:p>
    <w:p w:rsidR="007D4D4D" w:rsidRPr="007D4D4D" w:rsidRDefault="007D4D4D" w:rsidP="007D4D4D">
      <w:r w:rsidRPr="007D4D4D">
        <w:t>3.10.</w:t>
      </w:r>
      <w:r w:rsidRPr="007D4D4D">
        <w:tab/>
        <w:t>Выступать с инициативой проведения и организовывать совещания, круглые столы по актуальным вопросам, относящимся к компетенции Совета.</w:t>
      </w:r>
    </w:p>
    <w:p w:rsidR="007D4D4D" w:rsidRPr="007D4D4D" w:rsidRDefault="007D4D4D" w:rsidP="007D4D4D">
      <w:r w:rsidRPr="007D4D4D">
        <w:t>3.11.</w:t>
      </w:r>
      <w:r w:rsidRPr="007D4D4D">
        <w:tab/>
        <w:t xml:space="preserve">Участвовать в конференциях, совещаниях, семинарах по вопросам, относящимся к компетенции Совета. </w:t>
      </w:r>
    </w:p>
    <w:p w:rsidR="007D4D4D" w:rsidRPr="007D4D4D" w:rsidRDefault="007D4D4D" w:rsidP="007D4D4D">
      <w:r w:rsidRPr="007D4D4D">
        <w:t>3.12.</w:t>
      </w:r>
      <w:r w:rsidRPr="007D4D4D">
        <w:tab/>
        <w:t>Изучать и обобщать опыт других муниципальных образований.</w:t>
      </w:r>
    </w:p>
    <w:p w:rsidR="007D4D4D" w:rsidRPr="007D4D4D" w:rsidRDefault="007D4D4D" w:rsidP="007D4D4D">
      <w:r w:rsidRPr="007D4D4D">
        <w:t>3.13.</w:t>
      </w:r>
      <w:r w:rsidRPr="007D4D4D">
        <w:tab/>
        <w:t>Рассматривать проектные инициативы и направлять заключения по результатам рассмотрения инициатору проекта.</w:t>
      </w:r>
    </w:p>
    <w:p w:rsidR="007D4D4D" w:rsidRPr="007D4D4D" w:rsidRDefault="007D4D4D" w:rsidP="007D4D4D">
      <w:r w:rsidRPr="007D4D4D">
        <w:lastRenderedPageBreak/>
        <w:t>3.14.</w:t>
      </w:r>
      <w:r w:rsidRPr="007D4D4D">
        <w:tab/>
        <w:t>Рассматривать вопросы, касающиеся соблюдения муниципальными служащими города Пыть-Яха, а также работниками подведомственных администрации города Пыть-Яха организаций установленных запретов и ограничений, неисполнение возложенных на них обязанностей»;</w:t>
      </w:r>
    </w:p>
    <w:p w:rsidR="007D4D4D" w:rsidRPr="007D4D4D" w:rsidRDefault="007D4D4D" w:rsidP="007D4D4D">
      <w:r w:rsidRPr="007D4D4D">
        <w:t>3.15.</w:t>
      </w:r>
      <w:r w:rsidRPr="007D4D4D">
        <w:tab/>
        <w:t>Участвовать в мероприятиях, организованных администрацией города Пыть-Яха в сфере противодействия коррупции и предупреждению (урегулированию) возникновения конфликта интересов.</w:t>
      </w:r>
    </w:p>
    <w:p w:rsidR="007D4D4D" w:rsidRPr="007D4D4D" w:rsidRDefault="007D4D4D" w:rsidP="007D4D4D">
      <w:r w:rsidRPr="007D4D4D">
        <w:t>3.16.</w:t>
      </w:r>
      <w:r w:rsidRPr="007D4D4D">
        <w:tab/>
        <w:t>По обращению органов местного самоуправления формировать из числа представителей общественных организаций, созданных в целях защиты прав и интересов граждан,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оказания услуг организациями в сфере культуры и образования в соответствии с действующим законодательством</w:t>
      </w:r>
    </w:p>
    <w:p w:rsidR="007D4D4D" w:rsidRPr="007D4D4D" w:rsidRDefault="007D4D4D" w:rsidP="007D4D4D">
      <w:r w:rsidRPr="007D4D4D">
        <w:t>.</w:t>
      </w:r>
    </w:p>
    <w:p w:rsidR="007D4D4D" w:rsidRDefault="007D4D4D" w:rsidP="007D4D4D">
      <w:pPr>
        <w:pStyle w:val="2"/>
      </w:pPr>
      <w:r w:rsidRPr="007D4D4D">
        <w:t>4. Состав и порядок формирования Совета</w:t>
      </w:r>
    </w:p>
    <w:p w:rsidR="007D4D4D" w:rsidRPr="007D4D4D" w:rsidRDefault="007D4D4D" w:rsidP="007D4D4D">
      <w:pPr>
        <w:pStyle w:val="2"/>
      </w:pPr>
    </w:p>
    <w:p w:rsidR="007D4D4D" w:rsidRPr="007D4D4D" w:rsidRDefault="007D4D4D" w:rsidP="007D4D4D">
      <w:r w:rsidRPr="007D4D4D">
        <w:t>4.1.</w:t>
      </w:r>
      <w:r w:rsidRPr="007D4D4D">
        <w:tab/>
        <w:t>Состав Совета формируется на добровольной основе из числа членов, представителей общественных, религиозных объединений и иных некоммерческих организаций, союзов некоммерческих организаций, профессиональных союзов, общественных советов, из представителей предприятий, учреждений, организаций, осуществляющими свою деятельность на территории города Пыть-Яха, являющиеся гражданами Российский Федерации, достигшими возраста восемнадцати лет. Максимальное количество членов Совета составляет 25 человек.</w:t>
      </w:r>
    </w:p>
    <w:p w:rsidR="007D4D4D" w:rsidRPr="007D4D4D" w:rsidRDefault="007D4D4D" w:rsidP="007D4D4D">
      <w:r w:rsidRPr="007D4D4D">
        <w:t>Предложения о включении в состав Совета направляются в течение 10 рабочих дней в управление делами администрации города после опубликования на официальном сайте администрации города объявления о формировании Совета.</w:t>
      </w:r>
    </w:p>
    <w:p w:rsidR="007D4D4D" w:rsidRPr="007D4D4D" w:rsidRDefault="007D4D4D" w:rsidP="007D4D4D">
      <w:r w:rsidRPr="007D4D4D">
        <w:t>4.2.</w:t>
      </w:r>
      <w:r w:rsidRPr="007D4D4D">
        <w:tab/>
        <w:t>Председателем, заместителем и членами Совета не могут быть:</w:t>
      </w:r>
    </w:p>
    <w:p w:rsidR="007D4D4D" w:rsidRPr="007D4D4D" w:rsidRDefault="007D4D4D" w:rsidP="007D4D4D">
      <w:r w:rsidRPr="007D4D4D">
        <w:t>-</w:t>
      </w:r>
      <w:r w:rsidRPr="007D4D4D">
        <w:tab/>
        <w:t xml:space="preserve">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</w:t>
      </w:r>
      <w:hyperlink r:id="rId25" w:tooltip="ФЕДЕРАЛЬНЫЙ ЗАКОН от 04.04.2005 № 32-ФЗ ГОСУДАРСТВЕННАЯ ДУМА ФЕДЕРАЛЬНОГО СОБРАНИЯ РФ&#10;&#10;Об общественной палате Российской Федерации" w:history="1">
        <w:r w:rsidRPr="005B4D67">
          <w:rPr>
            <w:rStyle w:val="ad"/>
          </w:rPr>
          <w:t>от 4 апреля 2005 года № 32-ФЗ</w:t>
        </w:r>
      </w:hyperlink>
      <w:r w:rsidRPr="007D4D4D">
        <w:t xml:space="preserve"> «Об Общественной палате Российской Федерации» не могут быть членами Общественной палаты Российской Федерации;</w:t>
      </w:r>
    </w:p>
    <w:p w:rsidR="007D4D4D" w:rsidRPr="007D4D4D" w:rsidRDefault="007D4D4D" w:rsidP="007D4D4D">
      <w:r w:rsidRPr="007D4D4D">
        <w:t>-</w:t>
      </w:r>
      <w:r w:rsidRPr="007D4D4D">
        <w:tab/>
        <w:t>лица, признанные недееспособными на основании решения суда;</w:t>
      </w:r>
    </w:p>
    <w:p w:rsidR="007D4D4D" w:rsidRPr="007D4D4D" w:rsidRDefault="007D4D4D" w:rsidP="007D4D4D">
      <w:r w:rsidRPr="007D4D4D">
        <w:t>-</w:t>
      </w:r>
      <w:r w:rsidRPr="007D4D4D">
        <w:tab/>
        <w:t>лица, имеющие непогашенную или неснятую судимость;</w:t>
      </w:r>
    </w:p>
    <w:p w:rsidR="007D4D4D" w:rsidRPr="007D4D4D" w:rsidRDefault="007D4D4D" w:rsidP="007D4D4D">
      <w:r w:rsidRPr="007D4D4D">
        <w:t>-</w:t>
      </w:r>
      <w:r w:rsidRPr="007D4D4D">
        <w:tab/>
        <w:t>лица, имеющие двойное гражданство.</w:t>
      </w:r>
    </w:p>
    <w:p w:rsidR="007D4D4D" w:rsidRPr="007D4D4D" w:rsidRDefault="007D4D4D" w:rsidP="007D4D4D">
      <w:r w:rsidRPr="007D4D4D">
        <w:t>4.3.</w:t>
      </w:r>
      <w:r w:rsidRPr="007D4D4D">
        <w:tab/>
        <w:t>Персональный состав Совета и вносимые в него изменения утверждаются распоряжением администрации города на основании протокола заседания Совета.</w:t>
      </w:r>
    </w:p>
    <w:p w:rsidR="007D4D4D" w:rsidRPr="007D4D4D" w:rsidRDefault="007D4D4D" w:rsidP="007D4D4D">
      <w:r w:rsidRPr="007D4D4D">
        <w:t>4.4.</w:t>
      </w:r>
      <w:r w:rsidRPr="007D4D4D">
        <w:tab/>
        <w:t>Информация о деятельности Совета и о его составе размещается на официальном сайте администрации города Пыть-Яха в сети Интернет не реже одного раза в квартал.</w:t>
      </w:r>
    </w:p>
    <w:p w:rsidR="007D4D4D" w:rsidRPr="007D4D4D" w:rsidRDefault="007D4D4D" w:rsidP="007D4D4D">
      <w:r w:rsidRPr="007D4D4D">
        <w:t>4.5.</w:t>
      </w:r>
      <w:r w:rsidRPr="007D4D4D">
        <w:tab/>
        <w:t xml:space="preserve">В состав Совета входят: </w:t>
      </w:r>
    </w:p>
    <w:p w:rsidR="007D4D4D" w:rsidRPr="007D4D4D" w:rsidRDefault="007D4D4D" w:rsidP="007D4D4D">
      <w:r w:rsidRPr="007D4D4D">
        <w:t>-</w:t>
      </w:r>
      <w:r w:rsidRPr="007D4D4D">
        <w:tab/>
        <w:t xml:space="preserve">председатель Совета; </w:t>
      </w:r>
    </w:p>
    <w:p w:rsidR="007D4D4D" w:rsidRPr="007D4D4D" w:rsidRDefault="007D4D4D" w:rsidP="007D4D4D">
      <w:r w:rsidRPr="007D4D4D">
        <w:t>-</w:t>
      </w:r>
      <w:r w:rsidRPr="007D4D4D">
        <w:tab/>
        <w:t>заместители председателя Совета;</w:t>
      </w:r>
    </w:p>
    <w:p w:rsidR="007D4D4D" w:rsidRPr="007D4D4D" w:rsidRDefault="007D4D4D" w:rsidP="007D4D4D">
      <w:r w:rsidRPr="007D4D4D">
        <w:t>-</w:t>
      </w:r>
      <w:r w:rsidRPr="007D4D4D">
        <w:tab/>
        <w:t>секретарь Совета;</w:t>
      </w:r>
    </w:p>
    <w:p w:rsidR="007D4D4D" w:rsidRPr="007D4D4D" w:rsidRDefault="007D4D4D" w:rsidP="007D4D4D">
      <w:r w:rsidRPr="007D4D4D">
        <w:t>-</w:t>
      </w:r>
      <w:r w:rsidRPr="007D4D4D">
        <w:tab/>
        <w:t>члены Совета.</w:t>
      </w:r>
    </w:p>
    <w:p w:rsidR="007D4D4D" w:rsidRPr="007D4D4D" w:rsidRDefault="007D4D4D" w:rsidP="007D4D4D">
      <w:r w:rsidRPr="007D4D4D">
        <w:lastRenderedPageBreak/>
        <w:t>4.6.</w:t>
      </w:r>
      <w:r w:rsidRPr="007D4D4D">
        <w:tab/>
        <w:t>Председатель Совета, его заместители и секретарь избираются из состава Совета на организационном заседании большинством голосов путем открытого голосования.</w:t>
      </w:r>
    </w:p>
    <w:p w:rsidR="007D4D4D" w:rsidRPr="007D4D4D" w:rsidRDefault="007D4D4D" w:rsidP="007D4D4D">
      <w:r w:rsidRPr="007D4D4D">
        <w:t>4.7.</w:t>
      </w:r>
      <w:r w:rsidRPr="007D4D4D">
        <w:tab/>
        <w:t xml:space="preserve">Полномочия члена Совета прекращаются в случаях смерти члена Совета, подачи заявления о прекращении участия в работе Совета, а также при возникновении обстоятельств, указанных в пункте 4.2 настоящего Положения. </w:t>
      </w:r>
    </w:p>
    <w:p w:rsidR="007D4D4D" w:rsidRPr="007D4D4D" w:rsidRDefault="007D4D4D" w:rsidP="007D4D4D">
      <w:r w:rsidRPr="007D4D4D">
        <w:t>Исключение члена Совета допускается в случае систематического (3 и более) пропуска без уважительной причины (болезнь, отпуск) заседаний и осуществляется распоряжением администрации города на основании протокола Совета.</w:t>
      </w:r>
    </w:p>
    <w:p w:rsidR="007D4D4D" w:rsidRPr="007D4D4D" w:rsidRDefault="007D4D4D" w:rsidP="007D4D4D"/>
    <w:p w:rsidR="007D4D4D" w:rsidRDefault="007D4D4D" w:rsidP="007D4D4D">
      <w:pPr>
        <w:pStyle w:val="2"/>
      </w:pPr>
      <w:r w:rsidRPr="007D4D4D">
        <w:t>5. Порядок организации деятельности Совета</w:t>
      </w:r>
    </w:p>
    <w:p w:rsidR="007D4D4D" w:rsidRPr="007D4D4D" w:rsidRDefault="007D4D4D" w:rsidP="007D4D4D">
      <w:pPr>
        <w:pStyle w:val="2"/>
      </w:pPr>
    </w:p>
    <w:p w:rsidR="007D4D4D" w:rsidRPr="007D4D4D" w:rsidRDefault="007D4D4D" w:rsidP="007D4D4D">
      <w:r w:rsidRPr="007D4D4D">
        <w:t>5.1.</w:t>
      </w:r>
      <w:r w:rsidRPr="007D4D4D">
        <w:tab/>
        <w:t>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7D4D4D" w:rsidRPr="007D4D4D" w:rsidRDefault="007D4D4D" w:rsidP="007D4D4D">
      <w:r w:rsidRPr="007D4D4D">
        <w:t>5.2.</w:t>
      </w:r>
      <w:r w:rsidRPr="007D4D4D">
        <w:tab/>
        <w:t>Внеочередные заседания Совета созываются по инициативе председателя Совета.</w:t>
      </w:r>
    </w:p>
    <w:p w:rsidR="007D4D4D" w:rsidRPr="007D4D4D" w:rsidRDefault="007D4D4D" w:rsidP="007D4D4D">
      <w:r w:rsidRPr="007D4D4D">
        <w:t>5.3.</w:t>
      </w:r>
      <w:r w:rsidRPr="007D4D4D">
        <w:tab/>
        <w:t>Заседания Совета организуются и проводятся председателем Совета.</w:t>
      </w:r>
    </w:p>
    <w:p w:rsidR="007D4D4D" w:rsidRPr="007D4D4D" w:rsidRDefault="007D4D4D" w:rsidP="007D4D4D">
      <w:r w:rsidRPr="007D4D4D">
        <w:t>5.4.</w:t>
      </w:r>
      <w:r w:rsidRPr="007D4D4D">
        <w:tab/>
        <w:t>Организационно-техническое обеспечение деятельности Совета осуществляет администрация города Пыть-Яха.</w:t>
      </w:r>
    </w:p>
    <w:p w:rsidR="007D4D4D" w:rsidRPr="007D4D4D" w:rsidRDefault="007D4D4D" w:rsidP="007D4D4D">
      <w:r w:rsidRPr="007D4D4D">
        <w:t>5.5.</w:t>
      </w:r>
      <w:r w:rsidRPr="007D4D4D">
        <w:tab/>
        <w:t>Председатель Совета:</w:t>
      </w:r>
    </w:p>
    <w:p w:rsidR="007D4D4D" w:rsidRPr="007D4D4D" w:rsidRDefault="007D4D4D" w:rsidP="007D4D4D"/>
    <w:p w:rsidR="007D4D4D" w:rsidRPr="007D4D4D" w:rsidRDefault="007D4D4D" w:rsidP="007D4D4D">
      <w:r w:rsidRPr="007D4D4D">
        <w:t>-</w:t>
      </w:r>
      <w:r w:rsidRPr="007D4D4D">
        <w:tab/>
        <w:t>осуществляет руководство деятельностью Совета;</w:t>
      </w:r>
    </w:p>
    <w:p w:rsidR="007D4D4D" w:rsidRPr="007D4D4D" w:rsidRDefault="007D4D4D" w:rsidP="007D4D4D">
      <w:r w:rsidRPr="007D4D4D">
        <w:t>-</w:t>
      </w:r>
      <w:r w:rsidRPr="007D4D4D">
        <w:tab/>
        <w:t>формирует план работы Совета на основе предложений членов Совета на год;</w:t>
      </w:r>
    </w:p>
    <w:p w:rsidR="007D4D4D" w:rsidRPr="007D4D4D" w:rsidRDefault="007D4D4D" w:rsidP="007D4D4D">
      <w:r w:rsidRPr="007D4D4D">
        <w:t>-</w:t>
      </w:r>
      <w:r w:rsidRPr="007D4D4D">
        <w:tab/>
        <w:t>определяет дату, место и время проведения заседаний Совета;</w:t>
      </w:r>
    </w:p>
    <w:p w:rsidR="007D4D4D" w:rsidRPr="007D4D4D" w:rsidRDefault="007D4D4D" w:rsidP="007D4D4D">
      <w:r w:rsidRPr="007D4D4D">
        <w:t>-</w:t>
      </w:r>
      <w:r w:rsidRPr="007D4D4D">
        <w:tab/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7D4D4D" w:rsidRPr="007D4D4D" w:rsidRDefault="007D4D4D" w:rsidP="007D4D4D">
      <w:r w:rsidRPr="007D4D4D">
        <w:t>-</w:t>
      </w:r>
      <w:r w:rsidRPr="007D4D4D">
        <w:tab/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7D4D4D" w:rsidRPr="007D4D4D" w:rsidRDefault="007D4D4D" w:rsidP="007D4D4D">
      <w:r w:rsidRPr="007D4D4D">
        <w:t>-</w:t>
      </w:r>
      <w:r w:rsidRPr="007D4D4D">
        <w:tab/>
        <w:t>ведет заседания Совета;</w:t>
      </w:r>
    </w:p>
    <w:p w:rsidR="007D4D4D" w:rsidRPr="007D4D4D" w:rsidRDefault="007D4D4D" w:rsidP="007D4D4D">
      <w:r w:rsidRPr="007D4D4D">
        <w:t>-</w:t>
      </w:r>
      <w:r w:rsidRPr="007D4D4D">
        <w:tab/>
        <w:t>приглашает для участия в заседаниях граждан, представителей организаций, органов государственной власти и местного самоуправления не позднее за три дня до начала мероприятия;</w:t>
      </w:r>
    </w:p>
    <w:p w:rsidR="007D4D4D" w:rsidRPr="007D4D4D" w:rsidRDefault="007D4D4D" w:rsidP="007D4D4D">
      <w:r w:rsidRPr="007D4D4D">
        <w:t>-</w:t>
      </w:r>
      <w:r w:rsidRPr="007D4D4D">
        <w:tab/>
        <w:t>дает поручения членам Совета в рамках деятельности Общественного совета и возложенных на него целей и задач;</w:t>
      </w:r>
    </w:p>
    <w:p w:rsidR="007D4D4D" w:rsidRPr="007D4D4D" w:rsidRDefault="007D4D4D" w:rsidP="007D4D4D">
      <w:r w:rsidRPr="007D4D4D">
        <w:t>-</w:t>
      </w:r>
      <w:r w:rsidRPr="007D4D4D">
        <w:tab/>
        <w:t>утверждает составы временных и постоянных рабочих групп Совета;</w:t>
      </w:r>
    </w:p>
    <w:p w:rsidR="007D4D4D" w:rsidRPr="007D4D4D" w:rsidRDefault="007D4D4D" w:rsidP="007D4D4D">
      <w:r w:rsidRPr="007D4D4D">
        <w:t>-</w:t>
      </w:r>
      <w:r w:rsidRPr="007D4D4D">
        <w:tab/>
        <w:t>подписывает от имени Совета протоколы, запросы, отчеты, аналитические доклады и иные документы;</w:t>
      </w:r>
    </w:p>
    <w:p w:rsidR="007D4D4D" w:rsidRPr="007D4D4D" w:rsidRDefault="007D4D4D" w:rsidP="007D4D4D">
      <w:r w:rsidRPr="007D4D4D">
        <w:t>-</w:t>
      </w:r>
      <w:r w:rsidRPr="007D4D4D">
        <w:tab/>
        <w:t>информирует главу города о решениях, принятых Советом, не позднее 5 рабочих дней со дня заседания.</w:t>
      </w:r>
    </w:p>
    <w:p w:rsidR="007D4D4D" w:rsidRPr="007D4D4D" w:rsidRDefault="007D4D4D" w:rsidP="007D4D4D">
      <w:r w:rsidRPr="007D4D4D">
        <w:t>В случае отсутствия председателя Совета (отпуск, временная нетрудоспособность и т.п.) его обязанности исполняет один из заместителей, присутствующих на заседании.</w:t>
      </w:r>
    </w:p>
    <w:p w:rsidR="007D4D4D" w:rsidRPr="007D4D4D" w:rsidRDefault="007D4D4D" w:rsidP="007D4D4D">
      <w:r w:rsidRPr="007D4D4D">
        <w:t>5.6.</w:t>
      </w:r>
      <w:r w:rsidRPr="007D4D4D">
        <w:tab/>
        <w:t>Секретарь Совета осуществляет организационно-техническую работу:</w:t>
      </w:r>
    </w:p>
    <w:p w:rsidR="007D4D4D" w:rsidRPr="007D4D4D" w:rsidRDefault="007D4D4D" w:rsidP="007D4D4D">
      <w:r w:rsidRPr="007D4D4D">
        <w:t>-</w:t>
      </w:r>
      <w:r w:rsidRPr="007D4D4D">
        <w:tab/>
        <w:t>выполняет поручения председателя Совета;</w:t>
      </w:r>
    </w:p>
    <w:p w:rsidR="007D4D4D" w:rsidRPr="007D4D4D" w:rsidRDefault="007D4D4D" w:rsidP="007D4D4D">
      <w:r w:rsidRPr="007D4D4D">
        <w:t>-</w:t>
      </w:r>
      <w:r w:rsidRPr="007D4D4D">
        <w:tab/>
        <w:t>взаимодействует с членами Совета:</w:t>
      </w:r>
    </w:p>
    <w:p w:rsidR="007D4D4D" w:rsidRPr="007D4D4D" w:rsidRDefault="007D4D4D" w:rsidP="007D4D4D">
      <w:r w:rsidRPr="007D4D4D">
        <w:lastRenderedPageBreak/>
        <w:t>-</w:t>
      </w:r>
      <w:r w:rsidRPr="007D4D4D">
        <w:tab/>
        <w:t>организует проведение заседаний Совета и своевременную подготовку проектов решений по рассматриваемым на заседании Совета вопросам, а также справочный материал по ним;</w:t>
      </w:r>
    </w:p>
    <w:p w:rsidR="007D4D4D" w:rsidRPr="007D4D4D" w:rsidRDefault="007D4D4D" w:rsidP="007D4D4D">
      <w:r w:rsidRPr="007D4D4D">
        <w:t>-</w:t>
      </w:r>
      <w:r w:rsidRPr="007D4D4D">
        <w:tab/>
        <w:t>информирует членов Совета о времени, месте и повестке дня заседания, об утвержденных планах работы Совета и организует рассылку подготовленных к заседанию материалов членам Совета не позднее 2-х рабочих дней до дня заседания;</w:t>
      </w:r>
    </w:p>
    <w:p w:rsidR="007D4D4D" w:rsidRPr="007D4D4D" w:rsidRDefault="007D4D4D" w:rsidP="007D4D4D">
      <w:r w:rsidRPr="007D4D4D">
        <w:t>-</w:t>
      </w:r>
      <w:r w:rsidRPr="007D4D4D">
        <w:tab/>
        <w:t>оформляет протоколы заседаний Совета;</w:t>
      </w:r>
    </w:p>
    <w:p w:rsidR="007D4D4D" w:rsidRPr="007D4D4D" w:rsidRDefault="007D4D4D" w:rsidP="007D4D4D">
      <w:r w:rsidRPr="007D4D4D">
        <w:t>-</w:t>
      </w:r>
      <w:r w:rsidRPr="007D4D4D">
        <w:tab/>
        <w:t>готовит информацию председателю Совета о выполнении решений Совета не позднее пяти дней до начала мероприятия;</w:t>
      </w:r>
    </w:p>
    <w:p w:rsidR="007D4D4D" w:rsidRPr="007D4D4D" w:rsidRDefault="007D4D4D" w:rsidP="007D4D4D">
      <w:r w:rsidRPr="007D4D4D">
        <w:t>-</w:t>
      </w:r>
      <w:r w:rsidRPr="007D4D4D">
        <w:tab/>
        <w:t>доводит решения Совета до исполнителей и заинтересованных организаций в течение 5 рабочих дней со дня заседания;</w:t>
      </w:r>
    </w:p>
    <w:p w:rsidR="007D4D4D" w:rsidRPr="007D4D4D" w:rsidRDefault="007D4D4D" w:rsidP="007D4D4D">
      <w:r w:rsidRPr="007D4D4D">
        <w:t>-</w:t>
      </w:r>
      <w:r w:rsidRPr="007D4D4D">
        <w:tab/>
        <w:t>осуществляет иные функции, необходимые для надлежащей организации работы Совета и его членов.</w:t>
      </w:r>
    </w:p>
    <w:p w:rsidR="007D4D4D" w:rsidRPr="007D4D4D" w:rsidRDefault="007D4D4D" w:rsidP="007D4D4D">
      <w:r w:rsidRPr="007D4D4D">
        <w:t>5.7.</w:t>
      </w:r>
      <w:r w:rsidRPr="007D4D4D">
        <w:tab/>
        <w:t>Член Совета принимает личное участие в работе заседаний Совета. В случае невозможности прибыть на заседание член Совета сообщает об этом секретарю Совета не позднее чем за один день до начала мероприятия.</w:t>
      </w:r>
    </w:p>
    <w:p w:rsidR="007D4D4D" w:rsidRPr="007D4D4D" w:rsidRDefault="007D4D4D" w:rsidP="007D4D4D">
      <w:r w:rsidRPr="007D4D4D">
        <w:t>5.8.</w:t>
      </w:r>
      <w:r w:rsidRPr="007D4D4D">
        <w:tab/>
        <w:t>Заседание Общественного совета правомочно, если на нем присутствует не менее половины членов Совета.</w:t>
      </w:r>
    </w:p>
    <w:p w:rsidR="007D4D4D" w:rsidRPr="007D4D4D" w:rsidRDefault="007D4D4D" w:rsidP="007D4D4D">
      <w:r w:rsidRPr="007D4D4D">
        <w:t>5.9.</w:t>
      </w:r>
      <w:r w:rsidRPr="007D4D4D">
        <w:tab/>
        <w:t>Решение принимается открытым голосованием и считается принятым, если за него проголосовало большинство членов Совета, присутствующих на заседании. В случае равенства голосов, голос председателя Совета является решающим.</w:t>
      </w:r>
    </w:p>
    <w:p w:rsidR="007D4D4D" w:rsidRPr="007D4D4D" w:rsidRDefault="007D4D4D" w:rsidP="007D4D4D">
      <w:r w:rsidRPr="007D4D4D">
        <w:t>5.10.</w:t>
      </w:r>
      <w:r w:rsidRPr="007D4D4D">
        <w:tab/>
        <w:t xml:space="preserve">Решения Совета оформляются протоколом и подписываются председателем Совета либо его заместителем и секретарем в течение 3-х рабочих дней со дня заседания. </w:t>
      </w:r>
    </w:p>
    <w:p w:rsidR="007D4D4D" w:rsidRPr="007D4D4D" w:rsidRDefault="007D4D4D" w:rsidP="007D4D4D">
      <w:r w:rsidRPr="007D4D4D">
        <w:t>5.11.</w:t>
      </w:r>
      <w:r w:rsidRPr="007D4D4D">
        <w:tab/>
        <w:t xml:space="preserve">Итоги работы Совета освещаются на официальном сайте органов местного самоуправления города Пыть-Яха. </w:t>
      </w:r>
    </w:p>
    <w:p w:rsidR="007D4D4D" w:rsidRPr="007D4D4D" w:rsidRDefault="007D4D4D" w:rsidP="007D4D4D"/>
    <w:p w:rsidR="007D4D4D" w:rsidRDefault="007D4D4D" w:rsidP="007D4D4D">
      <w:pPr>
        <w:pStyle w:val="2"/>
      </w:pPr>
      <w:r w:rsidRPr="007D4D4D">
        <w:t>6. Права, обязанности и ответственность членов Совета</w:t>
      </w:r>
    </w:p>
    <w:p w:rsidR="007D4D4D" w:rsidRPr="007D4D4D" w:rsidRDefault="007D4D4D" w:rsidP="007D4D4D">
      <w:pPr>
        <w:pStyle w:val="2"/>
      </w:pPr>
    </w:p>
    <w:p w:rsidR="007D4D4D" w:rsidRPr="007D4D4D" w:rsidRDefault="007D4D4D" w:rsidP="007D4D4D">
      <w:r w:rsidRPr="007D4D4D">
        <w:t>6.1.</w:t>
      </w:r>
      <w:r w:rsidRPr="007D4D4D">
        <w:tab/>
        <w:t>Член Совета имеет право:</w:t>
      </w:r>
    </w:p>
    <w:p w:rsidR="007D4D4D" w:rsidRPr="007D4D4D" w:rsidRDefault="007D4D4D" w:rsidP="007D4D4D">
      <w:r w:rsidRPr="007D4D4D">
        <w:t>6.1.1.</w:t>
      </w:r>
      <w:r w:rsidRPr="007D4D4D">
        <w:tab/>
        <w:t>Участвовать во всех мероприятиях, проводимых Советом, вносить предложения по повестке дня заседаний и рекомендации по улучшению работы Совета.</w:t>
      </w:r>
    </w:p>
    <w:p w:rsidR="007D4D4D" w:rsidRPr="007D4D4D" w:rsidRDefault="007D4D4D" w:rsidP="007D4D4D">
      <w:r w:rsidRPr="007D4D4D">
        <w:t>6.1.2.</w:t>
      </w:r>
      <w:r w:rsidRPr="007D4D4D">
        <w:tab/>
        <w:t>Не позднее 2-х рабочих дней до начала мероприятия получать материалы, необходимые для изучения предлагаемых к рассмотрению Советом вопросов.</w:t>
      </w:r>
    </w:p>
    <w:p w:rsidR="007D4D4D" w:rsidRPr="007D4D4D" w:rsidRDefault="007D4D4D" w:rsidP="007D4D4D">
      <w:r w:rsidRPr="007D4D4D">
        <w:t>6.1.3.</w:t>
      </w:r>
      <w:r w:rsidRPr="007D4D4D">
        <w:tab/>
        <w:t>Вносить свои предложения по улучшению взаимодействия общественных, религиозных объединений, некоммерческих организаций, союзов некоммерческих организаций, профессиональных союзов, общественных советов с органами государственной власти и органами местного самоуправления, высказывать свое мнение по обсуждаемым проблемам.</w:t>
      </w:r>
    </w:p>
    <w:p w:rsidR="007D4D4D" w:rsidRPr="007D4D4D" w:rsidRDefault="007D4D4D" w:rsidP="007D4D4D">
      <w:r w:rsidRPr="007D4D4D">
        <w:t>6.1.4.</w:t>
      </w:r>
      <w:r w:rsidRPr="007D4D4D">
        <w:tab/>
        <w:t>Получать информацию об основных направлениях социально-экономической политики органов местного самоуправления города Пыть-Яха.</w:t>
      </w:r>
    </w:p>
    <w:p w:rsidR="007D4D4D" w:rsidRPr="007D4D4D" w:rsidRDefault="007D4D4D" w:rsidP="007D4D4D">
      <w:r w:rsidRPr="007D4D4D">
        <w:t>6.1.5.</w:t>
      </w:r>
      <w:r w:rsidRPr="007D4D4D">
        <w:tab/>
        <w:t>Получать устную и письменную информацию о деятельности Совета, в том числе о ходе выполнения его решений.</w:t>
      </w:r>
    </w:p>
    <w:p w:rsidR="007D4D4D" w:rsidRPr="007D4D4D" w:rsidRDefault="007D4D4D" w:rsidP="007D4D4D">
      <w:r w:rsidRPr="007D4D4D">
        <w:t>6.1.6.</w:t>
      </w:r>
      <w:r w:rsidRPr="007D4D4D">
        <w:tab/>
        <w:t>Принимать участие в голосовании на заседаниях Совета.</w:t>
      </w:r>
    </w:p>
    <w:p w:rsidR="007D4D4D" w:rsidRPr="007D4D4D" w:rsidRDefault="007D4D4D" w:rsidP="007D4D4D">
      <w:r w:rsidRPr="007D4D4D">
        <w:t>6.1.7.</w:t>
      </w:r>
      <w:r w:rsidRPr="007D4D4D">
        <w:tab/>
        <w:t>Выйти из состава Совета на основании письменного заявления, поданного на имя председателя Совета.</w:t>
      </w:r>
    </w:p>
    <w:p w:rsidR="007D4D4D" w:rsidRPr="007D4D4D" w:rsidRDefault="007D4D4D" w:rsidP="007D4D4D">
      <w:r w:rsidRPr="007D4D4D">
        <w:t>6.2.</w:t>
      </w:r>
      <w:r w:rsidRPr="007D4D4D">
        <w:tab/>
        <w:t>Члены Совета обязаны:</w:t>
      </w:r>
    </w:p>
    <w:p w:rsidR="007D4D4D" w:rsidRPr="007D4D4D" w:rsidRDefault="007D4D4D" w:rsidP="007D4D4D">
      <w:r w:rsidRPr="007D4D4D">
        <w:lastRenderedPageBreak/>
        <w:t>6.2.1.</w:t>
      </w:r>
      <w:r w:rsidRPr="007D4D4D">
        <w:tab/>
        <w:t>Принимать активное участие в работе Совета, обсуждении рассматриваемых вопросов и выработке решений по ним.</w:t>
      </w:r>
    </w:p>
    <w:p w:rsidR="007D4D4D" w:rsidRPr="007D4D4D" w:rsidRDefault="007D4D4D" w:rsidP="007D4D4D">
      <w:r w:rsidRPr="007D4D4D">
        <w:t>6.2.2.</w:t>
      </w:r>
      <w:r w:rsidRPr="007D4D4D">
        <w:tab/>
        <w:t>Своевременно и добросовестно выполнять решения Совета, комиссий и рабочих групп Совета, способствовать реализации данных решений.</w:t>
      </w:r>
    </w:p>
    <w:p w:rsidR="007D4D4D" w:rsidRPr="007D4D4D" w:rsidRDefault="007D4D4D" w:rsidP="007D4D4D">
      <w:r w:rsidRPr="007D4D4D">
        <w:t>6.2.3.</w:t>
      </w:r>
      <w:r w:rsidRPr="007D4D4D">
        <w:tab/>
        <w:t>Честно, разумно, добросовестно исполнять свои обязанности.</w:t>
      </w:r>
    </w:p>
    <w:p w:rsidR="007D4D4D" w:rsidRPr="007D4D4D" w:rsidRDefault="007D4D4D" w:rsidP="007D4D4D">
      <w:r w:rsidRPr="007D4D4D">
        <w:t>6.2.4.</w:t>
      </w:r>
      <w:r w:rsidRPr="007D4D4D">
        <w:tab/>
        <w:t>Воздерживаться в публичной полемике, в средствах массовой информации от грубых и некорректных выражений и высказываний.</w:t>
      </w:r>
    </w:p>
    <w:p w:rsidR="007D4D4D" w:rsidRPr="007D4D4D" w:rsidRDefault="007D4D4D" w:rsidP="007D4D4D">
      <w:r w:rsidRPr="007D4D4D">
        <w:t>6.2.5.</w:t>
      </w:r>
      <w:r w:rsidRPr="007D4D4D">
        <w:tab/>
        <w:t>Руководствоваться принципами законности, беспристрастности и справедливости при обсуждении вопросов, относящихся к компетенции Совета.</w:t>
      </w:r>
    </w:p>
    <w:p w:rsidR="001B4330" w:rsidRPr="00FC4A7A" w:rsidRDefault="007D4D4D" w:rsidP="007D4D4D">
      <w:r w:rsidRPr="007D4D4D">
        <w:t>6.3.</w:t>
      </w:r>
      <w:r w:rsidRPr="007D4D4D">
        <w:tab/>
        <w:t>Члены Общественного совета несут ответственность в соответствии с действующим законодательством.</w:t>
      </w:r>
    </w:p>
    <w:sectPr w:rsidR="001B4330" w:rsidRPr="00FC4A7A" w:rsidSect="0010735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18" w:rsidRDefault="004E0E18">
      <w:r>
        <w:separator/>
      </w:r>
    </w:p>
  </w:endnote>
  <w:endnote w:type="continuationSeparator" w:id="0">
    <w:p w:rsidR="004E0E18" w:rsidRDefault="004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18" w:rsidRDefault="004E0E18">
      <w:r>
        <w:separator/>
      </w:r>
    </w:p>
  </w:footnote>
  <w:footnote w:type="continuationSeparator" w:id="0">
    <w:p w:rsidR="004E0E18" w:rsidRDefault="004E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 w:rsidP="00134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D70" w:rsidRDefault="00360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70" w:rsidRDefault="00360D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72" w:rsidRDefault="0017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672267E"/>
    <w:multiLevelType w:val="hybridMultilevel"/>
    <w:tmpl w:val="D1D2E82A"/>
    <w:lvl w:ilvl="0" w:tplc="B600AC6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93765EF"/>
    <w:multiLevelType w:val="multilevel"/>
    <w:tmpl w:val="B84E38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34166AB4"/>
    <w:multiLevelType w:val="hybridMultilevel"/>
    <w:tmpl w:val="92009C7A"/>
    <w:lvl w:ilvl="0" w:tplc="B93CA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331E"/>
    <w:multiLevelType w:val="hybridMultilevel"/>
    <w:tmpl w:val="A7887966"/>
    <w:lvl w:ilvl="0" w:tplc="B600AC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B056BB2"/>
    <w:multiLevelType w:val="hybridMultilevel"/>
    <w:tmpl w:val="C8863D86"/>
    <w:lvl w:ilvl="0" w:tplc="B600AC60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51C4086B"/>
    <w:multiLevelType w:val="multilevel"/>
    <w:tmpl w:val="4E569A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A9"/>
    <w:rsid w:val="00000D05"/>
    <w:rsid w:val="0000198B"/>
    <w:rsid w:val="00002573"/>
    <w:rsid w:val="00003DA9"/>
    <w:rsid w:val="000062AB"/>
    <w:rsid w:val="0000685C"/>
    <w:rsid w:val="000068A0"/>
    <w:rsid w:val="000068F9"/>
    <w:rsid w:val="00007A63"/>
    <w:rsid w:val="00010609"/>
    <w:rsid w:val="00010953"/>
    <w:rsid w:val="0001400E"/>
    <w:rsid w:val="00015579"/>
    <w:rsid w:val="00015A01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83B"/>
    <w:rsid w:val="00024E48"/>
    <w:rsid w:val="000259E1"/>
    <w:rsid w:val="0002697D"/>
    <w:rsid w:val="0003218B"/>
    <w:rsid w:val="00032EF8"/>
    <w:rsid w:val="000336C5"/>
    <w:rsid w:val="000342BD"/>
    <w:rsid w:val="00034ECE"/>
    <w:rsid w:val="00036609"/>
    <w:rsid w:val="000411F5"/>
    <w:rsid w:val="000438A0"/>
    <w:rsid w:val="000447B3"/>
    <w:rsid w:val="00044F09"/>
    <w:rsid w:val="00045FF0"/>
    <w:rsid w:val="00047504"/>
    <w:rsid w:val="0004793C"/>
    <w:rsid w:val="00052BA3"/>
    <w:rsid w:val="0005549F"/>
    <w:rsid w:val="000571E8"/>
    <w:rsid w:val="000578D2"/>
    <w:rsid w:val="00057C06"/>
    <w:rsid w:val="00060AE1"/>
    <w:rsid w:val="000616B3"/>
    <w:rsid w:val="000623B1"/>
    <w:rsid w:val="00064AC2"/>
    <w:rsid w:val="00070E64"/>
    <w:rsid w:val="00071F4B"/>
    <w:rsid w:val="00072D9E"/>
    <w:rsid w:val="00073303"/>
    <w:rsid w:val="000736F6"/>
    <w:rsid w:val="000818A1"/>
    <w:rsid w:val="00081C97"/>
    <w:rsid w:val="00083220"/>
    <w:rsid w:val="0008351E"/>
    <w:rsid w:val="000865A9"/>
    <w:rsid w:val="00086F03"/>
    <w:rsid w:val="0009324B"/>
    <w:rsid w:val="00095248"/>
    <w:rsid w:val="000978D2"/>
    <w:rsid w:val="000A1021"/>
    <w:rsid w:val="000A3F96"/>
    <w:rsid w:val="000A660C"/>
    <w:rsid w:val="000A7BD6"/>
    <w:rsid w:val="000A7C36"/>
    <w:rsid w:val="000A7D67"/>
    <w:rsid w:val="000B4C81"/>
    <w:rsid w:val="000B74D5"/>
    <w:rsid w:val="000C043A"/>
    <w:rsid w:val="000C0BBF"/>
    <w:rsid w:val="000C3143"/>
    <w:rsid w:val="000C5624"/>
    <w:rsid w:val="000C7CA2"/>
    <w:rsid w:val="000D0EA9"/>
    <w:rsid w:val="000D101D"/>
    <w:rsid w:val="000D13E9"/>
    <w:rsid w:val="000D244A"/>
    <w:rsid w:val="000D25E4"/>
    <w:rsid w:val="000D2AD8"/>
    <w:rsid w:val="000D3063"/>
    <w:rsid w:val="000D425A"/>
    <w:rsid w:val="000D5D01"/>
    <w:rsid w:val="000D5E74"/>
    <w:rsid w:val="000E4A7D"/>
    <w:rsid w:val="000E5D40"/>
    <w:rsid w:val="000E5E7C"/>
    <w:rsid w:val="000E7478"/>
    <w:rsid w:val="000E7855"/>
    <w:rsid w:val="000F037B"/>
    <w:rsid w:val="000F300C"/>
    <w:rsid w:val="000F7285"/>
    <w:rsid w:val="001011C9"/>
    <w:rsid w:val="00102746"/>
    <w:rsid w:val="001041CD"/>
    <w:rsid w:val="001048AA"/>
    <w:rsid w:val="001052F9"/>
    <w:rsid w:val="00106575"/>
    <w:rsid w:val="00107355"/>
    <w:rsid w:val="0010739B"/>
    <w:rsid w:val="00107B14"/>
    <w:rsid w:val="00107B20"/>
    <w:rsid w:val="00107F4E"/>
    <w:rsid w:val="00111610"/>
    <w:rsid w:val="00113949"/>
    <w:rsid w:val="00114283"/>
    <w:rsid w:val="001145A7"/>
    <w:rsid w:val="0011546D"/>
    <w:rsid w:val="0011561E"/>
    <w:rsid w:val="00117597"/>
    <w:rsid w:val="00120350"/>
    <w:rsid w:val="00120409"/>
    <w:rsid w:val="00122B25"/>
    <w:rsid w:val="00123CAA"/>
    <w:rsid w:val="00124A6B"/>
    <w:rsid w:val="00124E38"/>
    <w:rsid w:val="00125ED7"/>
    <w:rsid w:val="00126A89"/>
    <w:rsid w:val="00127BEF"/>
    <w:rsid w:val="00127F14"/>
    <w:rsid w:val="0013081F"/>
    <w:rsid w:val="001320D7"/>
    <w:rsid w:val="00132DB0"/>
    <w:rsid w:val="001343A9"/>
    <w:rsid w:val="001348FA"/>
    <w:rsid w:val="001365A3"/>
    <w:rsid w:val="001367BB"/>
    <w:rsid w:val="00136914"/>
    <w:rsid w:val="00141282"/>
    <w:rsid w:val="001421D6"/>
    <w:rsid w:val="001434E9"/>
    <w:rsid w:val="00143619"/>
    <w:rsid w:val="0014693D"/>
    <w:rsid w:val="00147FDD"/>
    <w:rsid w:val="00150132"/>
    <w:rsid w:val="00150532"/>
    <w:rsid w:val="00152D09"/>
    <w:rsid w:val="00154548"/>
    <w:rsid w:val="00155912"/>
    <w:rsid w:val="00156034"/>
    <w:rsid w:val="00157552"/>
    <w:rsid w:val="00157D16"/>
    <w:rsid w:val="0016295C"/>
    <w:rsid w:val="00162E28"/>
    <w:rsid w:val="0016307C"/>
    <w:rsid w:val="00164A81"/>
    <w:rsid w:val="001669F4"/>
    <w:rsid w:val="0016743B"/>
    <w:rsid w:val="001723CE"/>
    <w:rsid w:val="00172609"/>
    <w:rsid w:val="00172BF0"/>
    <w:rsid w:val="0017548B"/>
    <w:rsid w:val="00175872"/>
    <w:rsid w:val="00181E18"/>
    <w:rsid w:val="00186315"/>
    <w:rsid w:val="00190EF6"/>
    <w:rsid w:val="001914EB"/>
    <w:rsid w:val="00192404"/>
    <w:rsid w:val="00193E76"/>
    <w:rsid w:val="00195416"/>
    <w:rsid w:val="001A4778"/>
    <w:rsid w:val="001A492C"/>
    <w:rsid w:val="001A7225"/>
    <w:rsid w:val="001A72B5"/>
    <w:rsid w:val="001B244B"/>
    <w:rsid w:val="001B2B46"/>
    <w:rsid w:val="001B3E60"/>
    <w:rsid w:val="001B4330"/>
    <w:rsid w:val="001B4971"/>
    <w:rsid w:val="001B4AD2"/>
    <w:rsid w:val="001B6FFC"/>
    <w:rsid w:val="001B78C8"/>
    <w:rsid w:val="001C0DF0"/>
    <w:rsid w:val="001C2DE9"/>
    <w:rsid w:val="001C393F"/>
    <w:rsid w:val="001C41CE"/>
    <w:rsid w:val="001C45AA"/>
    <w:rsid w:val="001C49E2"/>
    <w:rsid w:val="001C6A44"/>
    <w:rsid w:val="001C6B06"/>
    <w:rsid w:val="001C709B"/>
    <w:rsid w:val="001C761E"/>
    <w:rsid w:val="001D155A"/>
    <w:rsid w:val="001D2B24"/>
    <w:rsid w:val="001D313A"/>
    <w:rsid w:val="001D7712"/>
    <w:rsid w:val="001E0439"/>
    <w:rsid w:val="001E0B37"/>
    <w:rsid w:val="001E1C6B"/>
    <w:rsid w:val="001E295B"/>
    <w:rsid w:val="001E309B"/>
    <w:rsid w:val="001E358A"/>
    <w:rsid w:val="001E45C5"/>
    <w:rsid w:val="001E5EDF"/>
    <w:rsid w:val="001E6A1A"/>
    <w:rsid w:val="001F2448"/>
    <w:rsid w:val="001F2D98"/>
    <w:rsid w:val="001F5ED1"/>
    <w:rsid w:val="001F68DC"/>
    <w:rsid w:val="001F6CB3"/>
    <w:rsid w:val="00200056"/>
    <w:rsid w:val="00202D45"/>
    <w:rsid w:val="00204076"/>
    <w:rsid w:val="00204541"/>
    <w:rsid w:val="002052E9"/>
    <w:rsid w:val="00206872"/>
    <w:rsid w:val="00211DB8"/>
    <w:rsid w:val="00215CC4"/>
    <w:rsid w:val="00217D3F"/>
    <w:rsid w:val="0022128F"/>
    <w:rsid w:val="00221694"/>
    <w:rsid w:val="0022369F"/>
    <w:rsid w:val="00224874"/>
    <w:rsid w:val="0022650A"/>
    <w:rsid w:val="00226BAF"/>
    <w:rsid w:val="0023432A"/>
    <w:rsid w:val="00234756"/>
    <w:rsid w:val="00235182"/>
    <w:rsid w:val="00235852"/>
    <w:rsid w:val="0023692A"/>
    <w:rsid w:val="0023696C"/>
    <w:rsid w:val="00237C0D"/>
    <w:rsid w:val="00242315"/>
    <w:rsid w:val="00242A49"/>
    <w:rsid w:val="002431FA"/>
    <w:rsid w:val="00243A69"/>
    <w:rsid w:val="00245E29"/>
    <w:rsid w:val="00247A1D"/>
    <w:rsid w:val="00254256"/>
    <w:rsid w:val="0025470B"/>
    <w:rsid w:val="002566BD"/>
    <w:rsid w:val="00256E2E"/>
    <w:rsid w:val="00260BCC"/>
    <w:rsid w:val="0026128D"/>
    <w:rsid w:val="00261939"/>
    <w:rsid w:val="002619E6"/>
    <w:rsid w:val="00261AC2"/>
    <w:rsid w:val="00263C9D"/>
    <w:rsid w:val="0026455F"/>
    <w:rsid w:val="00265DE1"/>
    <w:rsid w:val="0026668E"/>
    <w:rsid w:val="0026783D"/>
    <w:rsid w:val="00271933"/>
    <w:rsid w:val="00272E7B"/>
    <w:rsid w:val="00273EC6"/>
    <w:rsid w:val="00275379"/>
    <w:rsid w:val="00275D3A"/>
    <w:rsid w:val="00276310"/>
    <w:rsid w:val="00277209"/>
    <w:rsid w:val="00281176"/>
    <w:rsid w:val="002817CC"/>
    <w:rsid w:val="00284D18"/>
    <w:rsid w:val="00284EB9"/>
    <w:rsid w:val="0028595C"/>
    <w:rsid w:val="002866FC"/>
    <w:rsid w:val="002877D3"/>
    <w:rsid w:val="00292A14"/>
    <w:rsid w:val="00293ABD"/>
    <w:rsid w:val="00295549"/>
    <w:rsid w:val="00296D11"/>
    <w:rsid w:val="00297ACD"/>
    <w:rsid w:val="002A1A8F"/>
    <w:rsid w:val="002A305F"/>
    <w:rsid w:val="002A3878"/>
    <w:rsid w:val="002A4DB5"/>
    <w:rsid w:val="002A4F51"/>
    <w:rsid w:val="002A772F"/>
    <w:rsid w:val="002A7D25"/>
    <w:rsid w:val="002A7EE6"/>
    <w:rsid w:val="002B253A"/>
    <w:rsid w:val="002B3573"/>
    <w:rsid w:val="002B4448"/>
    <w:rsid w:val="002B4737"/>
    <w:rsid w:val="002B4BA8"/>
    <w:rsid w:val="002B522A"/>
    <w:rsid w:val="002B72E6"/>
    <w:rsid w:val="002B79AF"/>
    <w:rsid w:val="002B7D6C"/>
    <w:rsid w:val="002C0863"/>
    <w:rsid w:val="002C0E03"/>
    <w:rsid w:val="002C1D28"/>
    <w:rsid w:val="002C5150"/>
    <w:rsid w:val="002C7476"/>
    <w:rsid w:val="002D259B"/>
    <w:rsid w:val="002D34CC"/>
    <w:rsid w:val="002D42E5"/>
    <w:rsid w:val="002D5F04"/>
    <w:rsid w:val="002D7674"/>
    <w:rsid w:val="002D7692"/>
    <w:rsid w:val="002E1217"/>
    <w:rsid w:val="002E1CDC"/>
    <w:rsid w:val="002E3494"/>
    <w:rsid w:val="002E52A6"/>
    <w:rsid w:val="002E6B40"/>
    <w:rsid w:val="002E7CE2"/>
    <w:rsid w:val="002F28A3"/>
    <w:rsid w:val="002F2D39"/>
    <w:rsid w:val="002F3742"/>
    <w:rsid w:val="002F4029"/>
    <w:rsid w:val="002F4B88"/>
    <w:rsid w:val="002F68C1"/>
    <w:rsid w:val="002F69C6"/>
    <w:rsid w:val="00300221"/>
    <w:rsid w:val="0030101C"/>
    <w:rsid w:val="00302841"/>
    <w:rsid w:val="00303A3D"/>
    <w:rsid w:val="003043E1"/>
    <w:rsid w:val="003052A0"/>
    <w:rsid w:val="003105C8"/>
    <w:rsid w:val="0031123B"/>
    <w:rsid w:val="00312095"/>
    <w:rsid w:val="00314234"/>
    <w:rsid w:val="00314CB5"/>
    <w:rsid w:val="00315A75"/>
    <w:rsid w:val="00317961"/>
    <w:rsid w:val="003208E5"/>
    <w:rsid w:val="00321533"/>
    <w:rsid w:val="00322F13"/>
    <w:rsid w:val="00323175"/>
    <w:rsid w:val="003254D6"/>
    <w:rsid w:val="003271CB"/>
    <w:rsid w:val="0033099B"/>
    <w:rsid w:val="0033184D"/>
    <w:rsid w:val="003324CC"/>
    <w:rsid w:val="00334F23"/>
    <w:rsid w:val="00335038"/>
    <w:rsid w:val="00335169"/>
    <w:rsid w:val="003371BC"/>
    <w:rsid w:val="003405FF"/>
    <w:rsid w:val="003425EB"/>
    <w:rsid w:val="003428D1"/>
    <w:rsid w:val="00343165"/>
    <w:rsid w:val="003469FB"/>
    <w:rsid w:val="00346B26"/>
    <w:rsid w:val="0034795B"/>
    <w:rsid w:val="00347E71"/>
    <w:rsid w:val="00351FF3"/>
    <w:rsid w:val="003526CB"/>
    <w:rsid w:val="00352DF2"/>
    <w:rsid w:val="00352FD9"/>
    <w:rsid w:val="00353596"/>
    <w:rsid w:val="00355654"/>
    <w:rsid w:val="00357266"/>
    <w:rsid w:val="00357E72"/>
    <w:rsid w:val="00360D70"/>
    <w:rsid w:val="00361585"/>
    <w:rsid w:val="00363E46"/>
    <w:rsid w:val="0036426D"/>
    <w:rsid w:val="0036560C"/>
    <w:rsid w:val="00365818"/>
    <w:rsid w:val="003668BA"/>
    <w:rsid w:val="0036696D"/>
    <w:rsid w:val="00366B8C"/>
    <w:rsid w:val="003676E5"/>
    <w:rsid w:val="003700E5"/>
    <w:rsid w:val="00372203"/>
    <w:rsid w:val="003727B9"/>
    <w:rsid w:val="00372A56"/>
    <w:rsid w:val="0037452B"/>
    <w:rsid w:val="00381525"/>
    <w:rsid w:val="00381C8F"/>
    <w:rsid w:val="00382414"/>
    <w:rsid w:val="00383125"/>
    <w:rsid w:val="003833CD"/>
    <w:rsid w:val="003836F5"/>
    <w:rsid w:val="00385693"/>
    <w:rsid w:val="00385A6E"/>
    <w:rsid w:val="00390EB9"/>
    <w:rsid w:val="00391169"/>
    <w:rsid w:val="003917D6"/>
    <w:rsid w:val="00391A65"/>
    <w:rsid w:val="00391C1E"/>
    <w:rsid w:val="00392A77"/>
    <w:rsid w:val="0039346F"/>
    <w:rsid w:val="00393C5B"/>
    <w:rsid w:val="003947DE"/>
    <w:rsid w:val="00394A1E"/>
    <w:rsid w:val="003955FB"/>
    <w:rsid w:val="003A0B6B"/>
    <w:rsid w:val="003A0E96"/>
    <w:rsid w:val="003A1223"/>
    <w:rsid w:val="003A2B4D"/>
    <w:rsid w:val="003A5BBB"/>
    <w:rsid w:val="003A5D1F"/>
    <w:rsid w:val="003A6525"/>
    <w:rsid w:val="003B00C7"/>
    <w:rsid w:val="003B2958"/>
    <w:rsid w:val="003B3322"/>
    <w:rsid w:val="003B445C"/>
    <w:rsid w:val="003B47DB"/>
    <w:rsid w:val="003B4DB0"/>
    <w:rsid w:val="003B4E72"/>
    <w:rsid w:val="003B6004"/>
    <w:rsid w:val="003C165C"/>
    <w:rsid w:val="003C1881"/>
    <w:rsid w:val="003C2136"/>
    <w:rsid w:val="003C22F6"/>
    <w:rsid w:val="003C3AEE"/>
    <w:rsid w:val="003C3FB8"/>
    <w:rsid w:val="003C40A4"/>
    <w:rsid w:val="003C41EC"/>
    <w:rsid w:val="003C6A7A"/>
    <w:rsid w:val="003C76B8"/>
    <w:rsid w:val="003C773E"/>
    <w:rsid w:val="003D0034"/>
    <w:rsid w:val="003D0C6E"/>
    <w:rsid w:val="003D2905"/>
    <w:rsid w:val="003D2AA3"/>
    <w:rsid w:val="003D4FDB"/>
    <w:rsid w:val="003D636F"/>
    <w:rsid w:val="003D6838"/>
    <w:rsid w:val="003D70A3"/>
    <w:rsid w:val="003E0BD8"/>
    <w:rsid w:val="003E4228"/>
    <w:rsid w:val="003E43F4"/>
    <w:rsid w:val="003E7027"/>
    <w:rsid w:val="003E7DC1"/>
    <w:rsid w:val="003F0F5F"/>
    <w:rsid w:val="003F223A"/>
    <w:rsid w:val="003F2A80"/>
    <w:rsid w:val="003F34B3"/>
    <w:rsid w:val="003F3A0C"/>
    <w:rsid w:val="003F3B0C"/>
    <w:rsid w:val="003F5A95"/>
    <w:rsid w:val="003F7BEA"/>
    <w:rsid w:val="00400722"/>
    <w:rsid w:val="0040142B"/>
    <w:rsid w:val="0040143C"/>
    <w:rsid w:val="00401B63"/>
    <w:rsid w:val="00401BF6"/>
    <w:rsid w:val="00401C09"/>
    <w:rsid w:val="004042DD"/>
    <w:rsid w:val="004045D9"/>
    <w:rsid w:val="00407807"/>
    <w:rsid w:val="00410160"/>
    <w:rsid w:val="004106C4"/>
    <w:rsid w:val="00410B40"/>
    <w:rsid w:val="00410EBB"/>
    <w:rsid w:val="00411497"/>
    <w:rsid w:val="00415267"/>
    <w:rsid w:val="00416B07"/>
    <w:rsid w:val="00416E18"/>
    <w:rsid w:val="0042146C"/>
    <w:rsid w:val="004221D9"/>
    <w:rsid w:val="0043089D"/>
    <w:rsid w:val="00431697"/>
    <w:rsid w:val="00434DAC"/>
    <w:rsid w:val="00436367"/>
    <w:rsid w:val="0043732D"/>
    <w:rsid w:val="004373BD"/>
    <w:rsid w:val="0044014D"/>
    <w:rsid w:val="00440A09"/>
    <w:rsid w:val="00440E28"/>
    <w:rsid w:val="0044158D"/>
    <w:rsid w:val="00441694"/>
    <w:rsid w:val="00443427"/>
    <w:rsid w:val="00443710"/>
    <w:rsid w:val="00445AD6"/>
    <w:rsid w:val="0044625B"/>
    <w:rsid w:val="004532ED"/>
    <w:rsid w:val="0046111C"/>
    <w:rsid w:val="00461777"/>
    <w:rsid w:val="00461BA1"/>
    <w:rsid w:val="004633BB"/>
    <w:rsid w:val="00467291"/>
    <w:rsid w:val="0047141B"/>
    <w:rsid w:val="0047417A"/>
    <w:rsid w:val="004758BA"/>
    <w:rsid w:val="00476973"/>
    <w:rsid w:val="00476DCD"/>
    <w:rsid w:val="00477648"/>
    <w:rsid w:val="004776A5"/>
    <w:rsid w:val="004824AC"/>
    <w:rsid w:val="00485275"/>
    <w:rsid w:val="004860AA"/>
    <w:rsid w:val="0048614E"/>
    <w:rsid w:val="00487C8A"/>
    <w:rsid w:val="004913B1"/>
    <w:rsid w:val="004918FD"/>
    <w:rsid w:val="00491DE1"/>
    <w:rsid w:val="00493335"/>
    <w:rsid w:val="00493754"/>
    <w:rsid w:val="0049665C"/>
    <w:rsid w:val="004979EF"/>
    <w:rsid w:val="00497BC8"/>
    <w:rsid w:val="00497DC0"/>
    <w:rsid w:val="004A0BE4"/>
    <w:rsid w:val="004A2475"/>
    <w:rsid w:val="004A33A5"/>
    <w:rsid w:val="004A34B8"/>
    <w:rsid w:val="004A3695"/>
    <w:rsid w:val="004A58E8"/>
    <w:rsid w:val="004A614F"/>
    <w:rsid w:val="004A73F2"/>
    <w:rsid w:val="004B1249"/>
    <w:rsid w:val="004B1B58"/>
    <w:rsid w:val="004B21D8"/>
    <w:rsid w:val="004B4911"/>
    <w:rsid w:val="004B4A95"/>
    <w:rsid w:val="004B5624"/>
    <w:rsid w:val="004B6A6D"/>
    <w:rsid w:val="004B6F04"/>
    <w:rsid w:val="004B737B"/>
    <w:rsid w:val="004B7A41"/>
    <w:rsid w:val="004B7B4C"/>
    <w:rsid w:val="004C05CE"/>
    <w:rsid w:val="004C0755"/>
    <w:rsid w:val="004C0F7B"/>
    <w:rsid w:val="004C5E91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5CB2"/>
    <w:rsid w:val="004D6143"/>
    <w:rsid w:val="004D6C74"/>
    <w:rsid w:val="004D7F5B"/>
    <w:rsid w:val="004E0E18"/>
    <w:rsid w:val="004E15A1"/>
    <w:rsid w:val="004E1FB1"/>
    <w:rsid w:val="004E358E"/>
    <w:rsid w:val="004E3FFE"/>
    <w:rsid w:val="004E4788"/>
    <w:rsid w:val="004E7303"/>
    <w:rsid w:val="004F0900"/>
    <w:rsid w:val="004F0A45"/>
    <w:rsid w:val="004F0CBB"/>
    <w:rsid w:val="004F0FC8"/>
    <w:rsid w:val="004F1B97"/>
    <w:rsid w:val="004F2448"/>
    <w:rsid w:val="004F5D98"/>
    <w:rsid w:val="004F6123"/>
    <w:rsid w:val="005004FE"/>
    <w:rsid w:val="00501D20"/>
    <w:rsid w:val="00504EC5"/>
    <w:rsid w:val="0050659F"/>
    <w:rsid w:val="0051061A"/>
    <w:rsid w:val="0051121E"/>
    <w:rsid w:val="005137A7"/>
    <w:rsid w:val="00514680"/>
    <w:rsid w:val="00514711"/>
    <w:rsid w:val="0051481E"/>
    <w:rsid w:val="00514E8B"/>
    <w:rsid w:val="005158FD"/>
    <w:rsid w:val="00531F1B"/>
    <w:rsid w:val="005322CF"/>
    <w:rsid w:val="005349B2"/>
    <w:rsid w:val="00536718"/>
    <w:rsid w:val="00547502"/>
    <w:rsid w:val="00547741"/>
    <w:rsid w:val="00552CF8"/>
    <w:rsid w:val="0055484A"/>
    <w:rsid w:val="00555305"/>
    <w:rsid w:val="00555985"/>
    <w:rsid w:val="00556B7F"/>
    <w:rsid w:val="0056637C"/>
    <w:rsid w:val="00566A46"/>
    <w:rsid w:val="00570ADA"/>
    <w:rsid w:val="00575999"/>
    <w:rsid w:val="00581F00"/>
    <w:rsid w:val="00585F42"/>
    <w:rsid w:val="00586055"/>
    <w:rsid w:val="00586D06"/>
    <w:rsid w:val="00587672"/>
    <w:rsid w:val="00590A8F"/>
    <w:rsid w:val="00591DA4"/>
    <w:rsid w:val="00592AAC"/>
    <w:rsid w:val="00594D2B"/>
    <w:rsid w:val="00595544"/>
    <w:rsid w:val="005A0C7E"/>
    <w:rsid w:val="005A41BA"/>
    <w:rsid w:val="005A42FA"/>
    <w:rsid w:val="005A452A"/>
    <w:rsid w:val="005A4C27"/>
    <w:rsid w:val="005A595E"/>
    <w:rsid w:val="005A63E1"/>
    <w:rsid w:val="005A7558"/>
    <w:rsid w:val="005A79C2"/>
    <w:rsid w:val="005B185C"/>
    <w:rsid w:val="005B1C6C"/>
    <w:rsid w:val="005B1E42"/>
    <w:rsid w:val="005B2104"/>
    <w:rsid w:val="005B362A"/>
    <w:rsid w:val="005B3B70"/>
    <w:rsid w:val="005B4C35"/>
    <w:rsid w:val="005B4D67"/>
    <w:rsid w:val="005B4FAF"/>
    <w:rsid w:val="005B6FF2"/>
    <w:rsid w:val="005C0AF3"/>
    <w:rsid w:val="005C1EE1"/>
    <w:rsid w:val="005C5864"/>
    <w:rsid w:val="005C5D27"/>
    <w:rsid w:val="005D0139"/>
    <w:rsid w:val="005D26E8"/>
    <w:rsid w:val="005D3821"/>
    <w:rsid w:val="005D3D18"/>
    <w:rsid w:val="005D526B"/>
    <w:rsid w:val="005D567D"/>
    <w:rsid w:val="005D64B1"/>
    <w:rsid w:val="005D692F"/>
    <w:rsid w:val="005D6FB3"/>
    <w:rsid w:val="005D7A47"/>
    <w:rsid w:val="005E22FC"/>
    <w:rsid w:val="005E3B80"/>
    <w:rsid w:val="005E3E0B"/>
    <w:rsid w:val="005E56E2"/>
    <w:rsid w:val="005E5E6A"/>
    <w:rsid w:val="005E6987"/>
    <w:rsid w:val="005F2089"/>
    <w:rsid w:val="005F559E"/>
    <w:rsid w:val="005F6D68"/>
    <w:rsid w:val="005F7B17"/>
    <w:rsid w:val="00601D59"/>
    <w:rsid w:val="00601EBA"/>
    <w:rsid w:val="0060268B"/>
    <w:rsid w:val="00605042"/>
    <w:rsid w:val="006055AA"/>
    <w:rsid w:val="006124F0"/>
    <w:rsid w:val="0061256F"/>
    <w:rsid w:val="00612A54"/>
    <w:rsid w:val="00614510"/>
    <w:rsid w:val="006208EC"/>
    <w:rsid w:val="00620DB2"/>
    <w:rsid w:val="00621769"/>
    <w:rsid w:val="006264C1"/>
    <w:rsid w:val="00626B2D"/>
    <w:rsid w:val="0062748E"/>
    <w:rsid w:val="00630B75"/>
    <w:rsid w:val="00631AB3"/>
    <w:rsid w:val="00632884"/>
    <w:rsid w:val="00632A5B"/>
    <w:rsid w:val="00633537"/>
    <w:rsid w:val="006348DF"/>
    <w:rsid w:val="00635DAF"/>
    <w:rsid w:val="0063703A"/>
    <w:rsid w:val="006404C4"/>
    <w:rsid w:val="00640706"/>
    <w:rsid w:val="0064444E"/>
    <w:rsid w:val="00646F8D"/>
    <w:rsid w:val="006526B5"/>
    <w:rsid w:val="0065720A"/>
    <w:rsid w:val="00661A29"/>
    <w:rsid w:val="00662DF2"/>
    <w:rsid w:val="0066682A"/>
    <w:rsid w:val="006674E8"/>
    <w:rsid w:val="0067107D"/>
    <w:rsid w:val="00671531"/>
    <w:rsid w:val="006746AA"/>
    <w:rsid w:val="00674967"/>
    <w:rsid w:val="00676C34"/>
    <w:rsid w:val="00677244"/>
    <w:rsid w:val="006775D4"/>
    <w:rsid w:val="00677646"/>
    <w:rsid w:val="00680843"/>
    <w:rsid w:val="00680B4E"/>
    <w:rsid w:val="0068185D"/>
    <w:rsid w:val="00681918"/>
    <w:rsid w:val="00682386"/>
    <w:rsid w:val="00683BC2"/>
    <w:rsid w:val="00684154"/>
    <w:rsid w:val="006845DF"/>
    <w:rsid w:val="00685437"/>
    <w:rsid w:val="006906CE"/>
    <w:rsid w:val="00690BBE"/>
    <w:rsid w:val="00692E40"/>
    <w:rsid w:val="00693A38"/>
    <w:rsid w:val="00696571"/>
    <w:rsid w:val="00696D81"/>
    <w:rsid w:val="00697702"/>
    <w:rsid w:val="006A0326"/>
    <w:rsid w:val="006A2615"/>
    <w:rsid w:val="006A2B22"/>
    <w:rsid w:val="006A4D9B"/>
    <w:rsid w:val="006A5654"/>
    <w:rsid w:val="006A588B"/>
    <w:rsid w:val="006A5D6C"/>
    <w:rsid w:val="006A68D5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84E"/>
    <w:rsid w:val="006B6FA9"/>
    <w:rsid w:val="006B75B2"/>
    <w:rsid w:val="006C1196"/>
    <w:rsid w:val="006C3737"/>
    <w:rsid w:val="006C4774"/>
    <w:rsid w:val="006C5489"/>
    <w:rsid w:val="006C5AB5"/>
    <w:rsid w:val="006C6650"/>
    <w:rsid w:val="006D04B0"/>
    <w:rsid w:val="006D0DBC"/>
    <w:rsid w:val="006D24FB"/>
    <w:rsid w:val="006D2E4F"/>
    <w:rsid w:val="006D33C9"/>
    <w:rsid w:val="006D4F96"/>
    <w:rsid w:val="006E14B1"/>
    <w:rsid w:val="006E31F2"/>
    <w:rsid w:val="006E359A"/>
    <w:rsid w:val="006E6F7A"/>
    <w:rsid w:val="006F0840"/>
    <w:rsid w:val="006F1E6C"/>
    <w:rsid w:val="006F28A5"/>
    <w:rsid w:val="006F3301"/>
    <w:rsid w:val="006F392D"/>
    <w:rsid w:val="006F3CB0"/>
    <w:rsid w:val="006F4A5A"/>
    <w:rsid w:val="006F69EF"/>
    <w:rsid w:val="006F6CC1"/>
    <w:rsid w:val="00700BD8"/>
    <w:rsid w:val="00700EB5"/>
    <w:rsid w:val="00701BB6"/>
    <w:rsid w:val="007025B9"/>
    <w:rsid w:val="0070376C"/>
    <w:rsid w:val="00703A49"/>
    <w:rsid w:val="00703D23"/>
    <w:rsid w:val="00704422"/>
    <w:rsid w:val="007050D0"/>
    <w:rsid w:val="007053CA"/>
    <w:rsid w:val="00706274"/>
    <w:rsid w:val="007107E2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3582"/>
    <w:rsid w:val="0072406C"/>
    <w:rsid w:val="00724B87"/>
    <w:rsid w:val="00724EE2"/>
    <w:rsid w:val="0072551D"/>
    <w:rsid w:val="00725F6F"/>
    <w:rsid w:val="007263EE"/>
    <w:rsid w:val="0072775C"/>
    <w:rsid w:val="00727852"/>
    <w:rsid w:val="00727D31"/>
    <w:rsid w:val="007341F9"/>
    <w:rsid w:val="00734950"/>
    <w:rsid w:val="007356C4"/>
    <w:rsid w:val="0073674E"/>
    <w:rsid w:val="00737401"/>
    <w:rsid w:val="0074060B"/>
    <w:rsid w:val="00741817"/>
    <w:rsid w:val="00742944"/>
    <w:rsid w:val="00745FF9"/>
    <w:rsid w:val="007514A7"/>
    <w:rsid w:val="007514E6"/>
    <w:rsid w:val="00751D3E"/>
    <w:rsid w:val="00751E6A"/>
    <w:rsid w:val="007527AC"/>
    <w:rsid w:val="00752A3B"/>
    <w:rsid w:val="007531A7"/>
    <w:rsid w:val="00753E14"/>
    <w:rsid w:val="00754AEE"/>
    <w:rsid w:val="00756283"/>
    <w:rsid w:val="00756722"/>
    <w:rsid w:val="00756E75"/>
    <w:rsid w:val="00757DBB"/>
    <w:rsid w:val="00757FAE"/>
    <w:rsid w:val="00761AAC"/>
    <w:rsid w:val="00762360"/>
    <w:rsid w:val="0076256E"/>
    <w:rsid w:val="007649DA"/>
    <w:rsid w:val="00766952"/>
    <w:rsid w:val="00770566"/>
    <w:rsid w:val="0077197D"/>
    <w:rsid w:val="00773DA6"/>
    <w:rsid w:val="00774259"/>
    <w:rsid w:val="007749B6"/>
    <w:rsid w:val="007760DF"/>
    <w:rsid w:val="00777104"/>
    <w:rsid w:val="00782085"/>
    <w:rsid w:val="007900C0"/>
    <w:rsid w:val="00790387"/>
    <w:rsid w:val="007930AA"/>
    <w:rsid w:val="007939BF"/>
    <w:rsid w:val="00794FF6"/>
    <w:rsid w:val="0079539A"/>
    <w:rsid w:val="007954BC"/>
    <w:rsid w:val="007A0805"/>
    <w:rsid w:val="007A23E6"/>
    <w:rsid w:val="007A4299"/>
    <w:rsid w:val="007A6FDF"/>
    <w:rsid w:val="007A7C3F"/>
    <w:rsid w:val="007B0AF2"/>
    <w:rsid w:val="007B12E5"/>
    <w:rsid w:val="007B44D9"/>
    <w:rsid w:val="007B5828"/>
    <w:rsid w:val="007B7178"/>
    <w:rsid w:val="007C0BC9"/>
    <w:rsid w:val="007C2496"/>
    <w:rsid w:val="007C2BF8"/>
    <w:rsid w:val="007C5779"/>
    <w:rsid w:val="007C5BB2"/>
    <w:rsid w:val="007C6D90"/>
    <w:rsid w:val="007C7471"/>
    <w:rsid w:val="007D01C6"/>
    <w:rsid w:val="007D260E"/>
    <w:rsid w:val="007D2F89"/>
    <w:rsid w:val="007D3125"/>
    <w:rsid w:val="007D37F3"/>
    <w:rsid w:val="007D3846"/>
    <w:rsid w:val="007D4D4D"/>
    <w:rsid w:val="007D6500"/>
    <w:rsid w:val="007D6A1A"/>
    <w:rsid w:val="007D70F2"/>
    <w:rsid w:val="007E2635"/>
    <w:rsid w:val="007E3FF4"/>
    <w:rsid w:val="007E41E9"/>
    <w:rsid w:val="007E51D6"/>
    <w:rsid w:val="007E5772"/>
    <w:rsid w:val="007E7EE7"/>
    <w:rsid w:val="007F0C29"/>
    <w:rsid w:val="007F2318"/>
    <w:rsid w:val="007F2587"/>
    <w:rsid w:val="007F2EA5"/>
    <w:rsid w:val="007F3545"/>
    <w:rsid w:val="007F380F"/>
    <w:rsid w:val="007F3B73"/>
    <w:rsid w:val="007F43D3"/>
    <w:rsid w:val="007F50B5"/>
    <w:rsid w:val="007F5D17"/>
    <w:rsid w:val="007F6663"/>
    <w:rsid w:val="007F6840"/>
    <w:rsid w:val="007F70E7"/>
    <w:rsid w:val="007F751A"/>
    <w:rsid w:val="008027F1"/>
    <w:rsid w:val="00802CAA"/>
    <w:rsid w:val="00803264"/>
    <w:rsid w:val="00803BCF"/>
    <w:rsid w:val="00804C38"/>
    <w:rsid w:val="0080651B"/>
    <w:rsid w:val="0080729D"/>
    <w:rsid w:val="00807636"/>
    <w:rsid w:val="00811F34"/>
    <w:rsid w:val="00812D03"/>
    <w:rsid w:val="00812E63"/>
    <w:rsid w:val="008135C4"/>
    <w:rsid w:val="00813F9D"/>
    <w:rsid w:val="0081434A"/>
    <w:rsid w:val="0081760D"/>
    <w:rsid w:val="00820934"/>
    <w:rsid w:val="00825D35"/>
    <w:rsid w:val="00827A65"/>
    <w:rsid w:val="00832942"/>
    <w:rsid w:val="0083428F"/>
    <w:rsid w:val="008347B0"/>
    <w:rsid w:val="00835189"/>
    <w:rsid w:val="00835C8D"/>
    <w:rsid w:val="00836F04"/>
    <w:rsid w:val="00837D63"/>
    <w:rsid w:val="008434BF"/>
    <w:rsid w:val="00850EDD"/>
    <w:rsid w:val="00854B1C"/>
    <w:rsid w:val="00855D2C"/>
    <w:rsid w:val="00856B4F"/>
    <w:rsid w:val="00857EEF"/>
    <w:rsid w:val="00861608"/>
    <w:rsid w:val="0086285D"/>
    <w:rsid w:val="00863C3E"/>
    <w:rsid w:val="00865972"/>
    <w:rsid w:val="00867B03"/>
    <w:rsid w:val="00870097"/>
    <w:rsid w:val="00872A86"/>
    <w:rsid w:val="00874EB0"/>
    <w:rsid w:val="00876AC3"/>
    <w:rsid w:val="00876B22"/>
    <w:rsid w:val="008771D6"/>
    <w:rsid w:val="0088192F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262F"/>
    <w:rsid w:val="008A5334"/>
    <w:rsid w:val="008A5916"/>
    <w:rsid w:val="008A61DE"/>
    <w:rsid w:val="008B21A3"/>
    <w:rsid w:val="008B2DFA"/>
    <w:rsid w:val="008B3FC3"/>
    <w:rsid w:val="008B4603"/>
    <w:rsid w:val="008B4910"/>
    <w:rsid w:val="008B74F1"/>
    <w:rsid w:val="008C1B79"/>
    <w:rsid w:val="008C2518"/>
    <w:rsid w:val="008C2F85"/>
    <w:rsid w:val="008C427A"/>
    <w:rsid w:val="008C5EC9"/>
    <w:rsid w:val="008C61FA"/>
    <w:rsid w:val="008C6241"/>
    <w:rsid w:val="008C7347"/>
    <w:rsid w:val="008D0DB4"/>
    <w:rsid w:val="008D0E46"/>
    <w:rsid w:val="008D1447"/>
    <w:rsid w:val="008D2909"/>
    <w:rsid w:val="008D2FB7"/>
    <w:rsid w:val="008D391E"/>
    <w:rsid w:val="008D418B"/>
    <w:rsid w:val="008D461E"/>
    <w:rsid w:val="008D5E22"/>
    <w:rsid w:val="008D5EDC"/>
    <w:rsid w:val="008D6365"/>
    <w:rsid w:val="008D7CC0"/>
    <w:rsid w:val="008E14B9"/>
    <w:rsid w:val="008E2549"/>
    <w:rsid w:val="008E2F93"/>
    <w:rsid w:val="008E67E7"/>
    <w:rsid w:val="008F0058"/>
    <w:rsid w:val="008F14D2"/>
    <w:rsid w:val="008F172B"/>
    <w:rsid w:val="008F28B0"/>
    <w:rsid w:val="008F3868"/>
    <w:rsid w:val="008F3CA2"/>
    <w:rsid w:val="008F4B09"/>
    <w:rsid w:val="008F5C06"/>
    <w:rsid w:val="008F6894"/>
    <w:rsid w:val="00901423"/>
    <w:rsid w:val="00901DAA"/>
    <w:rsid w:val="00901E19"/>
    <w:rsid w:val="00903AE1"/>
    <w:rsid w:val="00903C7C"/>
    <w:rsid w:val="009041FA"/>
    <w:rsid w:val="00904C02"/>
    <w:rsid w:val="00905E6D"/>
    <w:rsid w:val="00906D19"/>
    <w:rsid w:val="00906F3D"/>
    <w:rsid w:val="009072AD"/>
    <w:rsid w:val="009110DE"/>
    <w:rsid w:val="0091210C"/>
    <w:rsid w:val="00913726"/>
    <w:rsid w:val="00914FDB"/>
    <w:rsid w:val="0091673C"/>
    <w:rsid w:val="0091749C"/>
    <w:rsid w:val="009203B1"/>
    <w:rsid w:val="009206F1"/>
    <w:rsid w:val="00921335"/>
    <w:rsid w:val="00923054"/>
    <w:rsid w:val="00924109"/>
    <w:rsid w:val="0092444D"/>
    <w:rsid w:val="0092740D"/>
    <w:rsid w:val="0093081B"/>
    <w:rsid w:val="00931515"/>
    <w:rsid w:val="00931976"/>
    <w:rsid w:val="00931B45"/>
    <w:rsid w:val="00931EA5"/>
    <w:rsid w:val="00933C3F"/>
    <w:rsid w:val="00934C0F"/>
    <w:rsid w:val="00934FA1"/>
    <w:rsid w:val="0093516C"/>
    <w:rsid w:val="00937FB6"/>
    <w:rsid w:val="00940C22"/>
    <w:rsid w:val="00941859"/>
    <w:rsid w:val="009418AA"/>
    <w:rsid w:val="0094487D"/>
    <w:rsid w:val="00945D68"/>
    <w:rsid w:val="00946160"/>
    <w:rsid w:val="0094656A"/>
    <w:rsid w:val="00950349"/>
    <w:rsid w:val="00950563"/>
    <w:rsid w:val="009515E0"/>
    <w:rsid w:val="00952A02"/>
    <w:rsid w:val="0095337B"/>
    <w:rsid w:val="0095439D"/>
    <w:rsid w:val="0095597F"/>
    <w:rsid w:val="00955CD1"/>
    <w:rsid w:val="0095632C"/>
    <w:rsid w:val="00961352"/>
    <w:rsid w:val="00961FD9"/>
    <w:rsid w:val="0096276F"/>
    <w:rsid w:val="00964728"/>
    <w:rsid w:val="009667D0"/>
    <w:rsid w:val="00971167"/>
    <w:rsid w:val="0097186B"/>
    <w:rsid w:val="00975297"/>
    <w:rsid w:val="009755A7"/>
    <w:rsid w:val="00977E8C"/>
    <w:rsid w:val="00980BE2"/>
    <w:rsid w:val="00980F55"/>
    <w:rsid w:val="00981ABB"/>
    <w:rsid w:val="00982A88"/>
    <w:rsid w:val="00983679"/>
    <w:rsid w:val="009838EC"/>
    <w:rsid w:val="009839A0"/>
    <w:rsid w:val="00983F1B"/>
    <w:rsid w:val="009847DC"/>
    <w:rsid w:val="00985137"/>
    <w:rsid w:val="0098551C"/>
    <w:rsid w:val="00986C69"/>
    <w:rsid w:val="00987B76"/>
    <w:rsid w:val="009915C2"/>
    <w:rsid w:val="00991878"/>
    <w:rsid w:val="009920C3"/>
    <w:rsid w:val="0099437A"/>
    <w:rsid w:val="009944BA"/>
    <w:rsid w:val="00994C0C"/>
    <w:rsid w:val="00995EC5"/>
    <w:rsid w:val="0099675D"/>
    <w:rsid w:val="009A1DBF"/>
    <w:rsid w:val="009A1EC4"/>
    <w:rsid w:val="009A26EC"/>
    <w:rsid w:val="009A2753"/>
    <w:rsid w:val="009A301F"/>
    <w:rsid w:val="009A3BA3"/>
    <w:rsid w:val="009A3FF1"/>
    <w:rsid w:val="009A521D"/>
    <w:rsid w:val="009B0738"/>
    <w:rsid w:val="009B0AE4"/>
    <w:rsid w:val="009B117C"/>
    <w:rsid w:val="009B248B"/>
    <w:rsid w:val="009B2A5D"/>
    <w:rsid w:val="009B3337"/>
    <w:rsid w:val="009B4068"/>
    <w:rsid w:val="009B454B"/>
    <w:rsid w:val="009B4E4F"/>
    <w:rsid w:val="009B535F"/>
    <w:rsid w:val="009B6358"/>
    <w:rsid w:val="009B67E6"/>
    <w:rsid w:val="009C21D6"/>
    <w:rsid w:val="009C3032"/>
    <w:rsid w:val="009C5736"/>
    <w:rsid w:val="009C5A50"/>
    <w:rsid w:val="009C5CCE"/>
    <w:rsid w:val="009C63E5"/>
    <w:rsid w:val="009C6B2F"/>
    <w:rsid w:val="009D0001"/>
    <w:rsid w:val="009D1396"/>
    <w:rsid w:val="009D2E04"/>
    <w:rsid w:val="009D2E89"/>
    <w:rsid w:val="009D42E2"/>
    <w:rsid w:val="009D4A2F"/>
    <w:rsid w:val="009D67CF"/>
    <w:rsid w:val="009D7F5F"/>
    <w:rsid w:val="009E301B"/>
    <w:rsid w:val="009E4069"/>
    <w:rsid w:val="009E7A27"/>
    <w:rsid w:val="009E7A51"/>
    <w:rsid w:val="009F1E6B"/>
    <w:rsid w:val="009F3FEF"/>
    <w:rsid w:val="009F56F5"/>
    <w:rsid w:val="009F592C"/>
    <w:rsid w:val="009F6180"/>
    <w:rsid w:val="009F7AD7"/>
    <w:rsid w:val="009F7C6E"/>
    <w:rsid w:val="009F7FD1"/>
    <w:rsid w:val="00A0098A"/>
    <w:rsid w:val="00A0161D"/>
    <w:rsid w:val="00A01645"/>
    <w:rsid w:val="00A019F8"/>
    <w:rsid w:val="00A03426"/>
    <w:rsid w:val="00A066B0"/>
    <w:rsid w:val="00A07235"/>
    <w:rsid w:val="00A10A1B"/>
    <w:rsid w:val="00A140D5"/>
    <w:rsid w:val="00A14661"/>
    <w:rsid w:val="00A168C4"/>
    <w:rsid w:val="00A174AE"/>
    <w:rsid w:val="00A17E20"/>
    <w:rsid w:val="00A207B2"/>
    <w:rsid w:val="00A20A2E"/>
    <w:rsid w:val="00A2157E"/>
    <w:rsid w:val="00A23550"/>
    <w:rsid w:val="00A241EF"/>
    <w:rsid w:val="00A252AA"/>
    <w:rsid w:val="00A25448"/>
    <w:rsid w:val="00A263BC"/>
    <w:rsid w:val="00A3039F"/>
    <w:rsid w:val="00A30A36"/>
    <w:rsid w:val="00A30CDF"/>
    <w:rsid w:val="00A311A1"/>
    <w:rsid w:val="00A311BD"/>
    <w:rsid w:val="00A31619"/>
    <w:rsid w:val="00A332E0"/>
    <w:rsid w:val="00A34822"/>
    <w:rsid w:val="00A35D02"/>
    <w:rsid w:val="00A368AC"/>
    <w:rsid w:val="00A36C26"/>
    <w:rsid w:val="00A371D3"/>
    <w:rsid w:val="00A42797"/>
    <w:rsid w:val="00A43510"/>
    <w:rsid w:val="00A443A4"/>
    <w:rsid w:val="00A45A4C"/>
    <w:rsid w:val="00A4655D"/>
    <w:rsid w:val="00A52483"/>
    <w:rsid w:val="00A52A4D"/>
    <w:rsid w:val="00A535CD"/>
    <w:rsid w:val="00A5365C"/>
    <w:rsid w:val="00A55EAA"/>
    <w:rsid w:val="00A563EB"/>
    <w:rsid w:val="00A56BF6"/>
    <w:rsid w:val="00A56E56"/>
    <w:rsid w:val="00A56FEE"/>
    <w:rsid w:val="00A62B18"/>
    <w:rsid w:val="00A63435"/>
    <w:rsid w:val="00A64B5C"/>
    <w:rsid w:val="00A70D31"/>
    <w:rsid w:val="00A72141"/>
    <w:rsid w:val="00A727B4"/>
    <w:rsid w:val="00A73525"/>
    <w:rsid w:val="00A7388C"/>
    <w:rsid w:val="00A744D2"/>
    <w:rsid w:val="00A74C75"/>
    <w:rsid w:val="00A74EF5"/>
    <w:rsid w:val="00A766C6"/>
    <w:rsid w:val="00A77161"/>
    <w:rsid w:val="00A77BB4"/>
    <w:rsid w:val="00A8108B"/>
    <w:rsid w:val="00A8492B"/>
    <w:rsid w:val="00A85174"/>
    <w:rsid w:val="00A85868"/>
    <w:rsid w:val="00A86064"/>
    <w:rsid w:val="00A863D9"/>
    <w:rsid w:val="00A86727"/>
    <w:rsid w:val="00A87A8B"/>
    <w:rsid w:val="00A9227F"/>
    <w:rsid w:val="00A9306F"/>
    <w:rsid w:val="00A93A72"/>
    <w:rsid w:val="00A94B1F"/>
    <w:rsid w:val="00AA0153"/>
    <w:rsid w:val="00AA110E"/>
    <w:rsid w:val="00AA20B1"/>
    <w:rsid w:val="00AA2D4D"/>
    <w:rsid w:val="00AA3206"/>
    <w:rsid w:val="00AA4F72"/>
    <w:rsid w:val="00AA69EB"/>
    <w:rsid w:val="00AA71C2"/>
    <w:rsid w:val="00AB3011"/>
    <w:rsid w:val="00AB309F"/>
    <w:rsid w:val="00AB33EE"/>
    <w:rsid w:val="00AB3BA5"/>
    <w:rsid w:val="00AB6F88"/>
    <w:rsid w:val="00AC05A4"/>
    <w:rsid w:val="00AC073F"/>
    <w:rsid w:val="00AC12C2"/>
    <w:rsid w:val="00AC29F8"/>
    <w:rsid w:val="00AC2AD7"/>
    <w:rsid w:val="00AC31E9"/>
    <w:rsid w:val="00AC3C38"/>
    <w:rsid w:val="00AC41F6"/>
    <w:rsid w:val="00AC574B"/>
    <w:rsid w:val="00AD0E9D"/>
    <w:rsid w:val="00AD171D"/>
    <w:rsid w:val="00AD292D"/>
    <w:rsid w:val="00AD3D22"/>
    <w:rsid w:val="00AD7994"/>
    <w:rsid w:val="00AE123D"/>
    <w:rsid w:val="00AE27BE"/>
    <w:rsid w:val="00AE2F88"/>
    <w:rsid w:val="00AE67B2"/>
    <w:rsid w:val="00AE67D2"/>
    <w:rsid w:val="00AE710E"/>
    <w:rsid w:val="00AE7E66"/>
    <w:rsid w:val="00AF4373"/>
    <w:rsid w:val="00AF49BE"/>
    <w:rsid w:val="00AF50F8"/>
    <w:rsid w:val="00AF5C16"/>
    <w:rsid w:val="00AF7F32"/>
    <w:rsid w:val="00B008F0"/>
    <w:rsid w:val="00B025AD"/>
    <w:rsid w:val="00B02F6C"/>
    <w:rsid w:val="00B04D56"/>
    <w:rsid w:val="00B0793F"/>
    <w:rsid w:val="00B07B59"/>
    <w:rsid w:val="00B1012A"/>
    <w:rsid w:val="00B1384D"/>
    <w:rsid w:val="00B147EA"/>
    <w:rsid w:val="00B20FFD"/>
    <w:rsid w:val="00B229EC"/>
    <w:rsid w:val="00B2438C"/>
    <w:rsid w:val="00B26057"/>
    <w:rsid w:val="00B26F08"/>
    <w:rsid w:val="00B2767F"/>
    <w:rsid w:val="00B27DB2"/>
    <w:rsid w:val="00B33BFA"/>
    <w:rsid w:val="00B33F2F"/>
    <w:rsid w:val="00B34CA8"/>
    <w:rsid w:val="00B423E4"/>
    <w:rsid w:val="00B42747"/>
    <w:rsid w:val="00B43422"/>
    <w:rsid w:val="00B44D1D"/>
    <w:rsid w:val="00B44E8A"/>
    <w:rsid w:val="00B470EB"/>
    <w:rsid w:val="00B47FDE"/>
    <w:rsid w:val="00B50155"/>
    <w:rsid w:val="00B5034C"/>
    <w:rsid w:val="00B50E12"/>
    <w:rsid w:val="00B52AB9"/>
    <w:rsid w:val="00B5647C"/>
    <w:rsid w:val="00B56740"/>
    <w:rsid w:val="00B643BD"/>
    <w:rsid w:val="00B65409"/>
    <w:rsid w:val="00B67716"/>
    <w:rsid w:val="00B67DE1"/>
    <w:rsid w:val="00B736E9"/>
    <w:rsid w:val="00B73A5D"/>
    <w:rsid w:val="00B73E07"/>
    <w:rsid w:val="00B74E97"/>
    <w:rsid w:val="00B7648C"/>
    <w:rsid w:val="00B766CB"/>
    <w:rsid w:val="00B77C46"/>
    <w:rsid w:val="00B82B4F"/>
    <w:rsid w:val="00B82F62"/>
    <w:rsid w:val="00B836A1"/>
    <w:rsid w:val="00B84912"/>
    <w:rsid w:val="00B865A6"/>
    <w:rsid w:val="00B879A3"/>
    <w:rsid w:val="00B87CAB"/>
    <w:rsid w:val="00B91423"/>
    <w:rsid w:val="00B91770"/>
    <w:rsid w:val="00B929E2"/>
    <w:rsid w:val="00B93042"/>
    <w:rsid w:val="00B93673"/>
    <w:rsid w:val="00B93A79"/>
    <w:rsid w:val="00B954BB"/>
    <w:rsid w:val="00B9612C"/>
    <w:rsid w:val="00BA366E"/>
    <w:rsid w:val="00BA471E"/>
    <w:rsid w:val="00BA56E2"/>
    <w:rsid w:val="00BA79C7"/>
    <w:rsid w:val="00BB02A8"/>
    <w:rsid w:val="00BB1099"/>
    <w:rsid w:val="00BB1A73"/>
    <w:rsid w:val="00BB1C67"/>
    <w:rsid w:val="00BB4FAD"/>
    <w:rsid w:val="00BB70CD"/>
    <w:rsid w:val="00BC038E"/>
    <w:rsid w:val="00BC0C1E"/>
    <w:rsid w:val="00BC29C8"/>
    <w:rsid w:val="00BC37B4"/>
    <w:rsid w:val="00BC5147"/>
    <w:rsid w:val="00BC687C"/>
    <w:rsid w:val="00BD1E28"/>
    <w:rsid w:val="00BD2628"/>
    <w:rsid w:val="00BD33E2"/>
    <w:rsid w:val="00BD4505"/>
    <w:rsid w:val="00BD5147"/>
    <w:rsid w:val="00BD5D16"/>
    <w:rsid w:val="00BE1391"/>
    <w:rsid w:val="00BE510E"/>
    <w:rsid w:val="00BE587C"/>
    <w:rsid w:val="00BE762C"/>
    <w:rsid w:val="00BF049F"/>
    <w:rsid w:val="00BF0996"/>
    <w:rsid w:val="00BF0B8A"/>
    <w:rsid w:val="00BF15DF"/>
    <w:rsid w:val="00BF2FC8"/>
    <w:rsid w:val="00BF6AAC"/>
    <w:rsid w:val="00BF6C1C"/>
    <w:rsid w:val="00C00768"/>
    <w:rsid w:val="00C01154"/>
    <w:rsid w:val="00C0319F"/>
    <w:rsid w:val="00C03CDC"/>
    <w:rsid w:val="00C040F9"/>
    <w:rsid w:val="00C06372"/>
    <w:rsid w:val="00C0643E"/>
    <w:rsid w:val="00C07E52"/>
    <w:rsid w:val="00C12512"/>
    <w:rsid w:val="00C12E76"/>
    <w:rsid w:val="00C13425"/>
    <w:rsid w:val="00C14F20"/>
    <w:rsid w:val="00C20755"/>
    <w:rsid w:val="00C24F57"/>
    <w:rsid w:val="00C25CE3"/>
    <w:rsid w:val="00C26B1C"/>
    <w:rsid w:val="00C27786"/>
    <w:rsid w:val="00C27AB4"/>
    <w:rsid w:val="00C27EF0"/>
    <w:rsid w:val="00C32783"/>
    <w:rsid w:val="00C33E66"/>
    <w:rsid w:val="00C35E67"/>
    <w:rsid w:val="00C36BE2"/>
    <w:rsid w:val="00C37C35"/>
    <w:rsid w:val="00C427E1"/>
    <w:rsid w:val="00C441FB"/>
    <w:rsid w:val="00C446B4"/>
    <w:rsid w:val="00C45395"/>
    <w:rsid w:val="00C46D06"/>
    <w:rsid w:val="00C46F5C"/>
    <w:rsid w:val="00C51088"/>
    <w:rsid w:val="00C51CD6"/>
    <w:rsid w:val="00C52028"/>
    <w:rsid w:val="00C5216D"/>
    <w:rsid w:val="00C5304B"/>
    <w:rsid w:val="00C540EC"/>
    <w:rsid w:val="00C57D9E"/>
    <w:rsid w:val="00C63835"/>
    <w:rsid w:val="00C6469F"/>
    <w:rsid w:val="00C6566A"/>
    <w:rsid w:val="00C663C5"/>
    <w:rsid w:val="00C7040C"/>
    <w:rsid w:val="00C72EA6"/>
    <w:rsid w:val="00C732D7"/>
    <w:rsid w:val="00C747E9"/>
    <w:rsid w:val="00C75D51"/>
    <w:rsid w:val="00C77ECF"/>
    <w:rsid w:val="00C803A1"/>
    <w:rsid w:val="00C81310"/>
    <w:rsid w:val="00C83425"/>
    <w:rsid w:val="00C859CA"/>
    <w:rsid w:val="00C85DD2"/>
    <w:rsid w:val="00C86904"/>
    <w:rsid w:val="00C86DE6"/>
    <w:rsid w:val="00C90F3A"/>
    <w:rsid w:val="00C91C66"/>
    <w:rsid w:val="00C923F3"/>
    <w:rsid w:val="00C924C0"/>
    <w:rsid w:val="00C92B4C"/>
    <w:rsid w:val="00C92DD5"/>
    <w:rsid w:val="00C94FCE"/>
    <w:rsid w:val="00C961CC"/>
    <w:rsid w:val="00C9639D"/>
    <w:rsid w:val="00C969B7"/>
    <w:rsid w:val="00C97037"/>
    <w:rsid w:val="00C973E5"/>
    <w:rsid w:val="00C97C99"/>
    <w:rsid w:val="00CA09D4"/>
    <w:rsid w:val="00CA0B46"/>
    <w:rsid w:val="00CA2226"/>
    <w:rsid w:val="00CA3051"/>
    <w:rsid w:val="00CA3E62"/>
    <w:rsid w:val="00CA4B30"/>
    <w:rsid w:val="00CA595A"/>
    <w:rsid w:val="00CA5B5F"/>
    <w:rsid w:val="00CA5F1A"/>
    <w:rsid w:val="00CA62A3"/>
    <w:rsid w:val="00CA7203"/>
    <w:rsid w:val="00CA730C"/>
    <w:rsid w:val="00CA75FE"/>
    <w:rsid w:val="00CB2FAF"/>
    <w:rsid w:val="00CB3BD2"/>
    <w:rsid w:val="00CB5997"/>
    <w:rsid w:val="00CB5AC0"/>
    <w:rsid w:val="00CB75B3"/>
    <w:rsid w:val="00CB785D"/>
    <w:rsid w:val="00CB7B96"/>
    <w:rsid w:val="00CC3352"/>
    <w:rsid w:val="00CC3441"/>
    <w:rsid w:val="00CC50F6"/>
    <w:rsid w:val="00CD0391"/>
    <w:rsid w:val="00CD79B1"/>
    <w:rsid w:val="00CE2867"/>
    <w:rsid w:val="00CE2DB4"/>
    <w:rsid w:val="00CE36A3"/>
    <w:rsid w:val="00CE7217"/>
    <w:rsid w:val="00CE75CD"/>
    <w:rsid w:val="00CE7A68"/>
    <w:rsid w:val="00CF0878"/>
    <w:rsid w:val="00CF0FB1"/>
    <w:rsid w:val="00CF18E7"/>
    <w:rsid w:val="00CF5A79"/>
    <w:rsid w:val="00CF6911"/>
    <w:rsid w:val="00CF7E0F"/>
    <w:rsid w:val="00D01B24"/>
    <w:rsid w:val="00D0229D"/>
    <w:rsid w:val="00D03E98"/>
    <w:rsid w:val="00D0564D"/>
    <w:rsid w:val="00D11C06"/>
    <w:rsid w:val="00D12CDC"/>
    <w:rsid w:val="00D12E70"/>
    <w:rsid w:val="00D145F8"/>
    <w:rsid w:val="00D147B4"/>
    <w:rsid w:val="00D15F76"/>
    <w:rsid w:val="00D162EB"/>
    <w:rsid w:val="00D204C9"/>
    <w:rsid w:val="00D2092C"/>
    <w:rsid w:val="00D20EB2"/>
    <w:rsid w:val="00D2247B"/>
    <w:rsid w:val="00D22497"/>
    <w:rsid w:val="00D230F1"/>
    <w:rsid w:val="00D24D5B"/>
    <w:rsid w:val="00D25A39"/>
    <w:rsid w:val="00D26F23"/>
    <w:rsid w:val="00D31833"/>
    <w:rsid w:val="00D322C6"/>
    <w:rsid w:val="00D33733"/>
    <w:rsid w:val="00D36CC1"/>
    <w:rsid w:val="00D37CFD"/>
    <w:rsid w:val="00D37FEF"/>
    <w:rsid w:val="00D417DB"/>
    <w:rsid w:val="00D43BBF"/>
    <w:rsid w:val="00D45CF6"/>
    <w:rsid w:val="00D5201A"/>
    <w:rsid w:val="00D54EFB"/>
    <w:rsid w:val="00D551B4"/>
    <w:rsid w:val="00D55432"/>
    <w:rsid w:val="00D55B5D"/>
    <w:rsid w:val="00D5768A"/>
    <w:rsid w:val="00D57AC0"/>
    <w:rsid w:val="00D6017D"/>
    <w:rsid w:val="00D60E59"/>
    <w:rsid w:val="00D61108"/>
    <w:rsid w:val="00D6576C"/>
    <w:rsid w:val="00D67207"/>
    <w:rsid w:val="00D679D0"/>
    <w:rsid w:val="00D72DE6"/>
    <w:rsid w:val="00D7392E"/>
    <w:rsid w:val="00D74272"/>
    <w:rsid w:val="00D77572"/>
    <w:rsid w:val="00D8124B"/>
    <w:rsid w:val="00D82E90"/>
    <w:rsid w:val="00D83943"/>
    <w:rsid w:val="00D83E51"/>
    <w:rsid w:val="00D84C14"/>
    <w:rsid w:val="00D867BB"/>
    <w:rsid w:val="00D87564"/>
    <w:rsid w:val="00D940A5"/>
    <w:rsid w:val="00D9505E"/>
    <w:rsid w:val="00D9732E"/>
    <w:rsid w:val="00D9790F"/>
    <w:rsid w:val="00DA6C4D"/>
    <w:rsid w:val="00DA7DA8"/>
    <w:rsid w:val="00DB011E"/>
    <w:rsid w:val="00DB0AD2"/>
    <w:rsid w:val="00DB1E34"/>
    <w:rsid w:val="00DB4D2E"/>
    <w:rsid w:val="00DB5EC3"/>
    <w:rsid w:val="00DB6329"/>
    <w:rsid w:val="00DC1112"/>
    <w:rsid w:val="00DC1612"/>
    <w:rsid w:val="00DC32BA"/>
    <w:rsid w:val="00DC3DA1"/>
    <w:rsid w:val="00DC443E"/>
    <w:rsid w:val="00DC4A24"/>
    <w:rsid w:val="00DC7BF0"/>
    <w:rsid w:val="00DD0486"/>
    <w:rsid w:val="00DD15EB"/>
    <w:rsid w:val="00DD4723"/>
    <w:rsid w:val="00DE0076"/>
    <w:rsid w:val="00DE11FB"/>
    <w:rsid w:val="00DE1664"/>
    <w:rsid w:val="00DE27E0"/>
    <w:rsid w:val="00DE2EF8"/>
    <w:rsid w:val="00DE55F9"/>
    <w:rsid w:val="00DE7E1C"/>
    <w:rsid w:val="00DF2AB8"/>
    <w:rsid w:val="00DF325A"/>
    <w:rsid w:val="00DF41AC"/>
    <w:rsid w:val="00DF532B"/>
    <w:rsid w:val="00DF5F98"/>
    <w:rsid w:val="00DF6434"/>
    <w:rsid w:val="00DF6D5B"/>
    <w:rsid w:val="00DF6DE4"/>
    <w:rsid w:val="00DF7BFE"/>
    <w:rsid w:val="00DF7EC3"/>
    <w:rsid w:val="00E0326B"/>
    <w:rsid w:val="00E03B92"/>
    <w:rsid w:val="00E03EF5"/>
    <w:rsid w:val="00E04EBE"/>
    <w:rsid w:val="00E0746A"/>
    <w:rsid w:val="00E075CD"/>
    <w:rsid w:val="00E07A71"/>
    <w:rsid w:val="00E07ECB"/>
    <w:rsid w:val="00E105F5"/>
    <w:rsid w:val="00E12568"/>
    <w:rsid w:val="00E159A4"/>
    <w:rsid w:val="00E1770C"/>
    <w:rsid w:val="00E21735"/>
    <w:rsid w:val="00E21752"/>
    <w:rsid w:val="00E21C44"/>
    <w:rsid w:val="00E2416A"/>
    <w:rsid w:val="00E247D1"/>
    <w:rsid w:val="00E25018"/>
    <w:rsid w:val="00E25D82"/>
    <w:rsid w:val="00E26E80"/>
    <w:rsid w:val="00E277FE"/>
    <w:rsid w:val="00E30CF0"/>
    <w:rsid w:val="00E318DA"/>
    <w:rsid w:val="00E31AC7"/>
    <w:rsid w:val="00E31BB3"/>
    <w:rsid w:val="00E3225B"/>
    <w:rsid w:val="00E32317"/>
    <w:rsid w:val="00E32655"/>
    <w:rsid w:val="00E331C4"/>
    <w:rsid w:val="00E333DD"/>
    <w:rsid w:val="00E36987"/>
    <w:rsid w:val="00E37FCB"/>
    <w:rsid w:val="00E42767"/>
    <w:rsid w:val="00E444B5"/>
    <w:rsid w:val="00E46B86"/>
    <w:rsid w:val="00E46BDD"/>
    <w:rsid w:val="00E4759E"/>
    <w:rsid w:val="00E51CD2"/>
    <w:rsid w:val="00E51DFD"/>
    <w:rsid w:val="00E51E12"/>
    <w:rsid w:val="00E5275B"/>
    <w:rsid w:val="00E52D17"/>
    <w:rsid w:val="00E53481"/>
    <w:rsid w:val="00E545EF"/>
    <w:rsid w:val="00E5532F"/>
    <w:rsid w:val="00E602D8"/>
    <w:rsid w:val="00E6162E"/>
    <w:rsid w:val="00E62265"/>
    <w:rsid w:val="00E62C58"/>
    <w:rsid w:val="00E64910"/>
    <w:rsid w:val="00E6510C"/>
    <w:rsid w:val="00E65359"/>
    <w:rsid w:val="00E6663D"/>
    <w:rsid w:val="00E66FAB"/>
    <w:rsid w:val="00E70834"/>
    <w:rsid w:val="00E71C44"/>
    <w:rsid w:val="00E72F53"/>
    <w:rsid w:val="00E74126"/>
    <w:rsid w:val="00E75271"/>
    <w:rsid w:val="00E755FF"/>
    <w:rsid w:val="00E77B42"/>
    <w:rsid w:val="00E8595D"/>
    <w:rsid w:val="00E85EA0"/>
    <w:rsid w:val="00E86A23"/>
    <w:rsid w:val="00E91E47"/>
    <w:rsid w:val="00E93B0F"/>
    <w:rsid w:val="00E94EF2"/>
    <w:rsid w:val="00E95B05"/>
    <w:rsid w:val="00EA1776"/>
    <w:rsid w:val="00EA3ECE"/>
    <w:rsid w:val="00EA4396"/>
    <w:rsid w:val="00EA7198"/>
    <w:rsid w:val="00EB1473"/>
    <w:rsid w:val="00EB2B6A"/>
    <w:rsid w:val="00EB2D54"/>
    <w:rsid w:val="00EB4403"/>
    <w:rsid w:val="00EB4BC3"/>
    <w:rsid w:val="00EB54E8"/>
    <w:rsid w:val="00EB5FC6"/>
    <w:rsid w:val="00EC260D"/>
    <w:rsid w:val="00EC2C05"/>
    <w:rsid w:val="00EC39F5"/>
    <w:rsid w:val="00EC698A"/>
    <w:rsid w:val="00EC6CF5"/>
    <w:rsid w:val="00EC6F71"/>
    <w:rsid w:val="00EC71DD"/>
    <w:rsid w:val="00ED0E18"/>
    <w:rsid w:val="00ED33DC"/>
    <w:rsid w:val="00ED34C4"/>
    <w:rsid w:val="00ED6FFA"/>
    <w:rsid w:val="00EE19A4"/>
    <w:rsid w:val="00EE445A"/>
    <w:rsid w:val="00EE5DBD"/>
    <w:rsid w:val="00EE79F3"/>
    <w:rsid w:val="00EE7D8C"/>
    <w:rsid w:val="00EF1EE1"/>
    <w:rsid w:val="00EF2881"/>
    <w:rsid w:val="00EF2BB5"/>
    <w:rsid w:val="00EF3386"/>
    <w:rsid w:val="00EF3D4C"/>
    <w:rsid w:val="00EF5D63"/>
    <w:rsid w:val="00EF667B"/>
    <w:rsid w:val="00F0369D"/>
    <w:rsid w:val="00F03D74"/>
    <w:rsid w:val="00F03FD1"/>
    <w:rsid w:val="00F04A32"/>
    <w:rsid w:val="00F106C7"/>
    <w:rsid w:val="00F12E19"/>
    <w:rsid w:val="00F13298"/>
    <w:rsid w:val="00F14541"/>
    <w:rsid w:val="00F149E5"/>
    <w:rsid w:val="00F15D32"/>
    <w:rsid w:val="00F1689E"/>
    <w:rsid w:val="00F17785"/>
    <w:rsid w:val="00F202E0"/>
    <w:rsid w:val="00F20745"/>
    <w:rsid w:val="00F20DAD"/>
    <w:rsid w:val="00F21380"/>
    <w:rsid w:val="00F240E5"/>
    <w:rsid w:val="00F24D8B"/>
    <w:rsid w:val="00F256AA"/>
    <w:rsid w:val="00F25A8F"/>
    <w:rsid w:val="00F25AC5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053"/>
    <w:rsid w:val="00F35F57"/>
    <w:rsid w:val="00F36D06"/>
    <w:rsid w:val="00F37F4A"/>
    <w:rsid w:val="00F40333"/>
    <w:rsid w:val="00F41E07"/>
    <w:rsid w:val="00F420BD"/>
    <w:rsid w:val="00F42A02"/>
    <w:rsid w:val="00F42C99"/>
    <w:rsid w:val="00F436F2"/>
    <w:rsid w:val="00F458D3"/>
    <w:rsid w:val="00F5160F"/>
    <w:rsid w:val="00F51DA0"/>
    <w:rsid w:val="00F551AD"/>
    <w:rsid w:val="00F55667"/>
    <w:rsid w:val="00F56265"/>
    <w:rsid w:val="00F57D66"/>
    <w:rsid w:val="00F61821"/>
    <w:rsid w:val="00F66891"/>
    <w:rsid w:val="00F676F8"/>
    <w:rsid w:val="00F67E71"/>
    <w:rsid w:val="00F70088"/>
    <w:rsid w:val="00F7148C"/>
    <w:rsid w:val="00F73BE4"/>
    <w:rsid w:val="00F752DE"/>
    <w:rsid w:val="00F76027"/>
    <w:rsid w:val="00F765D7"/>
    <w:rsid w:val="00F769A0"/>
    <w:rsid w:val="00F769A8"/>
    <w:rsid w:val="00F77153"/>
    <w:rsid w:val="00F7757E"/>
    <w:rsid w:val="00F8088A"/>
    <w:rsid w:val="00F83F0D"/>
    <w:rsid w:val="00F85423"/>
    <w:rsid w:val="00F86A60"/>
    <w:rsid w:val="00F8731B"/>
    <w:rsid w:val="00F9194A"/>
    <w:rsid w:val="00F92064"/>
    <w:rsid w:val="00F931B7"/>
    <w:rsid w:val="00F94AD8"/>
    <w:rsid w:val="00F95CCF"/>
    <w:rsid w:val="00FA10E8"/>
    <w:rsid w:val="00FA2435"/>
    <w:rsid w:val="00FA5557"/>
    <w:rsid w:val="00FB04F6"/>
    <w:rsid w:val="00FB18F0"/>
    <w:rsid w:val="00FB3109"/>
    <w:rsid w:val="00FB49F1"/>
    <w:rsid w:val="00FC0BF9"/>
    <w:rsid w:val="00FC0E03"/>
    <w:rsid w:val="00FC33CF"/>
    <w:rsid w:val="00FC40E7"/>
    <w:rsid w:val="00FC4A7A"/>
    <w:rsid w:val="00FC4F3C"/>
    <w:rsid w:val="00FC556F"/>
    <w:rsid w:val="00FC5674"/>
    <w:rsid w:val="00FC7E8D"/>
    <w:rsid w:val="00FD09FE"/>
    <w:rsid w:val="00FD17B4"/>
    <w:rsid w:val="00FD3C4D"/>
    <w:rsid w:val="00FE106E"/>
    <w:rsid w:val="00FE1561"/>
    <w:rsid w:val="00FE267E"/>
    <w:rsid w:val="00FE4A4B"/>
    <w:rsid w:val="00FE7EC2"/>
    <w:rsid w:val="00FF01BC"/>
    <w:rsid w:val="00FF17F5"/>
    <w:rsid w:val="00FF263E"/>
    <w:rsid w:val="00FF3733"/>
    <w:rsid w:val="00FF3D21"/>
    <w:rsid w:val="00FF3DC3"/>
    <w:rsid w:val="00FF5CE0"/>
    <w:rsid w:val="00FF63AF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58D9-C8BA-4721-AF35-F6B2FB3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4D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D4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D4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D4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D4D4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343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343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343A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343A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1343A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3A9"/>
  </w:style>
  <w:style w:type="paragraph" w:styleId="a5">
    <w:name w:val="header"/>
    <w:basedOn w:val="a"/>
    <w:rsid w:val="001343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343A9"/>
  </w:style>
  <w:style w:type="paragraph" w:styleId="a7">
    <w:name w:val="Normal (Web)"/>
    <w:basedOn w:val="a"/>
    <w:rsid w:val="001343A9"/>
    <w:pPr>
      <w:spacing w:before="100" w:beforeAutospacing="1" w:after="100" w:afterAutospacing="1"/>
    </w:pPr>
  </w:style>
  <w:style w:type="character" w:customStyle="1" w:styleId="rg">
    <w:name w:val="rg"/>
    <w:basedOn w:val="a0"/>
    <w:rsid w:val="001343A9"/>
  </w:style>
  <w:style w:type="paragraph" w:styleId="a8">
    <w:name w:val="Document Map"/>
    <w:basedOn w:val="a"/>
    <w:semiHidden/>
    <w:rsid w:val="001343A9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DE27E0"/>
    <w:rPr>
      <w:rFonts w:eastAsia="Calibri"/>
      <w:sz w:val="24"/>
    </w:rPr>
  </w:style>
  <w:style w:type="paragraph" w:customStyle="1" w:styleId="tekstob">
    <w:name w:val="tekstob"/>
    <w:basedOn w:val="a"/>
    <w:rsid w:val="002052E9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934FA1"/>
    <w:rPr>
      <w:sz w:val="24"/>
    </w:rPr>
  </w:style>
  <w:style w:type="character" w:customStyle="1" w:styleId="a4">
    <w:name w:val="Основной текст Знак"/>
    <w:link w:val="a3"/>
    <w:rsid w:val="00E318DA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5158F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F0878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1">
    <w:name w:val="Font Style11"/>
    <w:rsid w:val="00CF087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F0878"/>
    <w:pPr>
      <w:widowControl w:val="0"/>
      <w:autoSpaceDE w:val="0"/>
      <w:autoSpaceDN w:val="0"/>
      <w:adjustRightInd w:val="0"/>
      <w:spacing w:line="321" w:lineRule="exact"/>
      <w:ind w:firstLine="720"/>
    </w:pPr>
  </w:style>
  <w:style w:type="character" w:styleId="HTML">
    <w:name w:val="HTML Variable"/>
    <w:aliases w:val="!Ссылки в документе"/>
    <w:rsid w:val="007D4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7D4D4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rsid w:val="00322F1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D4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7D4D4D"/>
    <w:rPr>
      <w:color w:val="0000FF"/>
      <w:u w:val="none"/>
    </w:rPr>
  </w:style>
  <w:style w:type="paragraph" w:customStyle="1" w:styleId="Application">
    <w:name w:val="Application!Приложение"/>
    <w:rsid w:val="007D4D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4D4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4D4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493335"/>
    <w:rPr>
      <w:color w:val="800080"/>
      <w:u w:val="single"/>
    </w:rPr>
  </w:style>
  <w:style w:type="paragraph" w:styleId="af">
    <w:name w:val="footer"/>
    <w:basedOn w:val="a"/>
    <w:link w:val="af0"/>
    <w:rsid w:val="001758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758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8a991cf-36e4-46d5-bd82-460164cf156b.docx" TargetMode="External"/><Relationship Id="rId13" Type="http://schemas.openxmlformats.org/officeDocument/2006/relationships/hyperlink" Target="file:///C:\content\act\00a4001e-8bb7-47da-937e-b0bcbe4df349.doc" TargetMode="External"/><Relationship Id="rId18" Type="http://schemas.openxmlformats.org/officeDocument/2006/relationships/hyperlink" Target="file:///C:\content\act\28a991cf-36e4-46d5-bd82-460164cf156b.docx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96e20c02-1b12-465a-b64c-24aa92270007.html" TargetMode="External"/><Relationship Id="rId7" Type="http://schemas.openxmlformats.org/officeDocument/2006/relationships/hyperlink" Target="http://xmkmain2:8080/content/act/8c21acdd-9757-43ea-a1dc-d2bf055ca594.doc" TargetMode="External"/><Relationship Id="rId12" Type="http://schemas.openxmlformats.org/officeDocument/2006/relationships/hyperlink" Target="file:///C:\content\act\28a991cf-36e4-46d5-bd82-460164cf156b.docx" TargetMode="External"/><Relationship Id="rId17" Type="http://schemas.openxmlformats.org/officeDocument/2006/relationships/hyperlink" Target="file:///C:\content\act\879baf22-0d16-48de-8c16-de9d0e20704a.docx" TargetMode="External"/><Relationship Id="rId25" Type="http://schemas.openxmlformats.org/officeDocument/2006/relationships/hyperlink" Target="file:///C:\content\act\a2671f1e-9946-42cd-ae7d-049a38661bb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28a991cf-36e4-46d5-bd82-460164cf156b.docx" TargetMode="External"/><Relationship Id="rId20" Type="http://schemas.openxmlformats.org/officeDocument/2006/relationships/hyperlink" Target="http://dostup.scli.ru:8111/content/act/d46c023a-27ce-4ef9-9371-770246593000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fef2fa8-d869-4d0e-a52e-e9d2b4df70ac.docx" TargetMode="External"/><Relationship Id="rId24" Type="http://schemas.openxmlformats.org/officeDocument/2006/relationships/hyperlink" Target="file:///C:\content\act\28c9007b-1d27-4531-bf69-f4273e5e2ad1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82d73d8f-01ab-436d-aa6f-127df6f7efaa.docx" TargetMode="External"/><Relationship Id="rId23" Type="http://schemas.openxmlformats.org/officeDocument/2006/relationships/hyperlink" Target="file:///C:\content\act\15d4560c-d530-4955-bf7e-f734337ae80b.html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content\act\28a991cf-36e4-46d5-bd82-460164cf156b.docx" TargetMode="External"/><Relationship Id="rId19" Type="http://schemas.openxmlformats.org/officeDocument/2006/relationships/hyperlink" Target="file:///C:\content\act\28a991cf-36e4-46d5-bd82-460164cf156b.docx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8f022fee-28b2-4787-acf5-5aa9b06a0c38.doc" TargetMode="External"/><Relationship Id="rId14" Type="http://schemas.openxmlformats.org/officeDocument/2006/relationships/hyperlink" Target="file:///C:\content\act\28a991cf-36e4-46d5-bd82-460164cf156b.docx" TargetMode="External"/><Relationship Id="rId22" Type="http://schemas.openxmlformats.org/officeDocument/2006/relationships/hyperlink" Target="file:///C:\content\act\28a991cf-36e4-46d5-bd82-460164cf156b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8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21896</CharactersWithSpaces>
  <SharedDoc>false</SharedDoc>
  <HLinks>
    <vt:vector size="84" baseType="variant">
      <vt:variant>
        <vt:i4>4522008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4522008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8323120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consultantplus://offline/ref=F15D57E3F01B6E5EAFE558C5D697E2DC5EDEF39DCAF43B202C6E17625330486D5820CC5DF7077708443DH</vt:lpwstr>
      </vt:variant>
      <vt:variant>
        <vt:lpwstr/>
      </vt:variant>
      <vt:variant>
        <vt:i4>4784221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http://xmkmain2:8080/content/act/8f022fee-28b2-4787-acf5-5aa9b06a0c38.doc</vt:lpwstr>
      </vt:variant>
      <vt:variant>
        <vt:lpwstr/>
      </vt:variant>
      <vt:variant>
        <vt:i4>1179650</vt:i4>
      </vt:variant>
      <vt:variant>
        <vt:i4>27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  <vt:variant>
        <vt:i4>5177430</vt:i4>
      </vt:variant>
      <vt:variant>
        <vt:i4>24</vt:i4>
      </vt:variant>
      <vt:variant>
        <vt:i4>0</vt:i4>
      </vt:variant>
      <vt:variant>
        <vt:i4>5</vt:i4>
      </vt:variant>
      <vt:variant>
        <vt:lpwstr>/content/act/00a4001e-8bb7-47da-937e-b0bcbe4df349.doc</vt:lpwstr>
      </vt:variant>
      <vt:variant>
        <vt:lpwstr/>
      </vt:variant>
      <vt:variant>
        <vt:i4>1179650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  <vt:variant>
        <vt:i4>1179650</vt:i4>
      </vt:variant>
      <vt:variant>
        <vt:i4>18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4980766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http://dostup.scli.ru:8111/content/act/d46c023a-27ce-4ef9-9371-770246593000.html</vt:lpwstr>
      </vt:variant>
      <vt:variant>
        <vt:lpwstr/>
      </vt:variant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/content/act/00a4001e-8bb7-47da-937e-b0bcbe4df349.doc</vt:lpwstr>
      </vt:variant>
      <vt:variant>
        <vt:lpwstr/>
      </vt:variant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../../../../../../../../content/act/bfef2fa8-d869-4d0e-a52e-e9d2b4df70ac.docx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http://xmkmain2:8080/content/act/8f022fee-28b2-4787-acf5-5aa9b06a0c38.doc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http://xmkmain2:8080/content/act/8c21acdd-9757-43ea-a1dc-d2bf055ca594.doc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AchkasovaAI</dc:creator>
  <cp:keywords/>
  <cp:lastModifiedBy>Ольга Медведева</cp:lastModifiedBy>
  <cp:revision>2</cp:revision>
  <cp:lastPrinted>2016-11-18T05:25:00Z</cp:lastPrinted>
  <dcterms:created xsi:type="dcterms:W3CDTF">2019-02-12T04:28:00Z</dcterms:created>
  <dcterms:modified xsi:type="dcterms:W3CDTF">2019-02-12T04:28:00Z</dcterms:modified>
</cp:coreProperties>
</file>